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790"/>
        <w:tblW w:w="9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5"/>
      </w:tblGrid>
      <w:tr w:rsidR="003D01B3" w14:paraId="042ABB29" w14:textId="77777777" w:rsidTr="00B6143E">
        <w:trPr>
          <w:trHeight w:val="2328"/>
        </w:trPr>
        <w:tc>
          <w:tcPr>
            <w:tcW w:w="9255" w:type="dxa"/>
            <w:vAlign w:val="center"/>
          </w:tcPr>
          <w:p w14:paraId="6572E792" w14:textId="77777777" w:rsidR="003D01B3" w:rsidRDefault="0044430C" w:rsidP="003D01B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EF50F0E" wp14:editId="58FE275D">
                      <wp:extent cx="5174615" cy="968991"/>
                      <wp:effectExtent l="0" t="0" r="0" b="3175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74615" cy="9689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2EB8E6" w14:textId="09F8DDB9" w:rsidR="0044430C" w:rsidRPr="00F1278C" w:rsidRDefault="004E356A" w:rsidP="0044430C">
                                  <w:pPr>
                                    <w:pStyle w:val="Title"/>
                                    <w:rPr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</w:pPr>
                                  <w:r w:rsidRPr="00F1278C">
                                    <w:rPr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Creative Crafters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EF50F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407.45pt;height:7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" filled="f" stroked="f" strokeweight=".5pt">
                      <v:textbox>
                        <w:txbxContent>
                          <w:p w14:paraId="122EB8E6" w14:textId="09F8DDB9" w:rsidR="0044430C" w:rsidRPr="00F1278C" w:rsidRDefault="004E356A" w:rsidP="0044430C">
                            <w:pPr>
                              <w:pStyle w:val="Title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F1278C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Creative Crafters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FA8749" wp14:editId="2024E565">
                      <wp:extent cx="1456690" cy="84455"/>
                      <wp:effectExtent l="0" t="0" r="10160" b="10795"/>
                      <wp:docPr id="4" name="Rectangle 4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690" cy="84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88CDA0" id="Rectangle 4" o:spid="_x0000_s1026" alt="rectangle" style="width:114.7pt;height: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" fillcolor="#b22436 [3205]" strokecolor="#1f3763 [1604]" strokeweight="1pt">
                      <w10:anchorlock/>
                    </v:rect>
                  </w:pict>
                </mc:Fallback>
              </mc:AlternateContent>
            </w:r>
          </w:p>
        </w:tc>
      </w:tr>
      <w:tr w:rsidR="003D01B3" w14:paraId="15C4607C" w14:textId="77777777" w:rsidTr="00B6143E">
        <w:trPr>
          <w:trHeight w:val="3420"/>
        </w:trPr>
        <w:tc>
          <w:tcPr>
            <w:tcW w:w="9255" w:type="dxa"/>
            <w:vAlign w:val="center"/>
          </w:tcPr>
          <w:p w14:paraId="765AD5AE" w14:textId="77777777" w:rsidR="003D01B3" w:rsidRDefault="003D01B3" w:rsidP="003D01B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81206B" wp14:editId="51C16241">
                      <wp:extent cx="5724313" cy="2116666"/>
                      <wp:effectExtent l="0" t="0" r="10160" b="17145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4313" cy="21166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0931523" w14:textId="2639B3BB" w:rsidR="004E356A" w:rsidRPr="004E356A" w:rsidRDefault="004E356A" w:rsidP="004E356A">
                                  <w:pPr>
                                    <w:jc w:val="both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E356A">
                                    <w:rPr>
                                      <w:sz w:val="48"/>
                                      <w:szCs w:val="48"/>
                                    </w:rPr>
                                    <w:t>Our July craft will be a 4</w:t>
                                  </w:r>
                                  <w:r w:rsidRPr="004E356A">
                                    <w:rPr>
                                      <w:sz w:val="48"/>
                                      <w:szCs w:val="48"/>
                                      <w:vertAlign w:val="superscript"/>
                                    </w:rPr>
                                    <w:t>th</w:t>
                                  </w:r>
                                  <w:r w:rsidRPr="004E356A">
                                    <w:rPr>
                                      <w:sz w:val="48"/>
                                      <w:szCs w:val="48"/>
                                    </w:rPr>
                                    <w:t xml:space="preserve"> of July wreath.  We will meet on June 26, at 1:30 p.m. to make a patriotic wreath.  Sign up on the binder in the Narthex.  The fee is $21.</w:t>
                                  </w:r>
                                </w:p>
                                <w:p w14:paraId="0A803FE8" w14:textId="7F263F5D" w:rsidR="003D01B3" w:rsidRDefault="003D01B3" w:rsidP="003D01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81206B" id="Text Box 3" o:spid="_x0000_s1027" type="#_x0000_t202" style="width:450.75pt;height:16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" filled="f" strokecolor="white [3212]" strokeweight=".5pt">
                      <v:textbox>
                        <w:txbxContent>
                          <w:p w14:paraId="50931523" w14:textId="2639B3BB" w:rsidR="004E356A" w:rsidRPr="004E356A" w:rsidRDefault="004E356A" w:rsidP="004E356A">
                            <w:pPr>
                              <w:jc w:val="both"/>
                              <w:rPr>
                                <w:sz w:val="48"/>
                                <w:szCs w:val="48"/>
                              </w:rPr>
                            </w:pPr>
                            <w:r w:rsidRPr="004E356A">
                              <w:rPr>
                                <w:sz w:val="48"/>
                                <w:szCs w:val="48"/>
                              </w:rPr>
                              <w:t>Our July craft will be a 4</w:t>
                            </w:r>
                            <w:r w:rsidRPr="004E356A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4E356A">
                              <w:rPr>
                                <w:sz w:val="48"/>
                                <w:szCs w:val="48"/>
                              </w:rPr>
                              <w:t xml:space="preserve"> of July wreath.  We will meet on June 26, at 1:30 p.m. to make a patriotic wreath.  Sign up on the binder in the Narthex.  The fee is $21.</w:t>
                            </w:r>
                          </w:p>
                          <w:p w14:paraId="0A803FE8" w14:textId="7F263F5D" w:rsidR="003D01B3" w:rsidRDefault="003D01B3" w:rsidP="003D01B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9B63AA8" w14:textId="77777777" w:rsidR="00534C7A" w:rsidRDefault="003D01B3">
      <w:r>
        <w:rPr>
          <w:noProof/>
        </w:rPr>
        <w:drawing>
          <wp:anchor distT="0" distB="0" distL="114300" distR="114300" simplePos="0" relativeHeight="251658240" behindDoc="1" locked="0" layoutInCell="1" allowOverlap="1" wp14:anchorId="2A3451CA" wp14:editId="34328BEC">
            <wp:simplePos x="0" y="0"/>
            <wp:positionH relativeFrom="column">
              <wp:posOffset>-896713</wp:posOffset>
            </wp:positionH>
            <wp:positionV relativeFrom="paragraph">
              <wp:posOffset>-901521</wp:posOffset>
            </wp:positionV>
            <wp:extent cx="7747018" cy="10021623"/>
            <wp:effectExtent l="0" t="0" r="6350" b="0"/>
            <wp:wrapNone/>
            <wp:docPr id="1" name="Picture 1" descr="background americ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pendence Day02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18" cy="10021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sectPr w:rsidR="00534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6A"/>
    <w:rsid w:val="001247F9"/>
    <w:rsid w:val="00226149"/>
    <w:rsid w:val="00350719"/>
    <w:rsid w:val="003D01B3"/>
    <w:rsid w:val="0044430C"/>
    <w:rsid w:val="004E356A"/>
    <w:rsid w:val="00551EB1"/>
    <w:rsid w:val="00A442FA"/>
    <w:rsid w:val="00A9198A"/>
    <w:rsid w:val="00AE38DF"/>
    <w:rsid w:val="00B6143E"/>
    <w:rsid w:val="00E83911"/>
    <w:rsid w:val="00EC230F"/>
    <w:rsid w:val="00F1278C"/>
    <w:rsid w:val="00F6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5134"/>
  <w15:chartTrackingRefBased/>
  <w15:docId w15:val="{175C9E3B-5FF7-42C2-A734-3812BB59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2FA"/>
    <w:rPr>
      <w:rFonts w:ascii="Century Gothic" w:hAnsi="Century Gothic"/>
      <w:b/>
      <w:color w:val="282D6A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442FA"/>
    <w:pPr>
      <w:spacing w:after="0" w:line="360" w:lineRule="auto"/>
      <w:contextualSpacing/>
      <w:jc w:val="center"/>
    </w:pPr>
    <w:rPr>
      <w:rFonts w:eastAsiaTheme="majorEastAsia" w:cstheme="majorBidi"/>
      <w:b w:val="0"/>
      <w:spacing w:val="-10"/>
      <w:kern w:val="28"/>
      <w:sz w:val="11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A442FA"/>
    <w:rPr>
      <w:rFonts w:ascii="Century Gothic" w:eastAsiaTheme="majorEastAsia" w:hAnsi="Century Gothic" w:cstheme="majorBidi"/>
      <w:color w:val="282D6A" w:themeColor="accent5"/>
      <w:spacing w:val="-10"/>
      <w:kern w:val="28"/>
      <w:sz w:val="11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American%20flag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27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B22436"/>
      </a:accent2>
      <a:accent3>
        <a:srgbClr val="A5A5A5"/>
      </a:accent3>
      <a:accent4>
        <a:srgbClr val="FFC000"/>
      </a:accent4>
      <a:accent5>
        <a:srgbClr val="282D6A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A02DB-BB74-49C8-89FB-CE64431C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American flag flyer.dotx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Kathleen Bishir</cp:lastModifiedBy>
  <cp:revision>2</cp:revision>
  <cp:lastPrinted>2022-05-20T13:31:00Z</cp:lastPrinted>
  <dcterms:created xsi:type="dcterms:W3CDTF">2022-05-20T13:28:00Z</dcterms:created>
  <dcterms:modified xsi:type="dcterms:W3CDTF">2022-05-20T13:31:00Z</dcterms:modified>
</cp:coreProperties>
</file>