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B3FB4" w14:textId="77777777" w:rsidR="00235CED" w:rsidRDefault="00721089" w:rsidP="000A06A1">
      <w:pPr>
        <w:pStyle w:val="GraphicAnchor"/>
        <w:tabs>
          <w:tab w:val="left" w:pos="1724"/>
        </w:tabs>
      </w:pPr>
      <w:r>
        <w:rPr>
          <w:noProof/>
        </w:rPr>
        <mc:AlternateContent>
          <mc:Choice Requires="wpg">
            <w:drawing>
              <wp:anchor distT="0" distB="0" distL="114300" distR="114300" simplePos="0" relativeHeight="251674624" behindDoc="1" locked="0" layoutInCell="1" allowOverlap="1" wp14:anchorId="6370275F" wp14:editId="68661963">
                <wp:simplePos x="0" y="0"/>
                <wp:positionH relativeFrom="column">
                  <wp:posOffset>-449580</wp:posOffset>
                </wp:positionH>
                <wp:positionV relativeFrom="paragraph">
                  <wp:posOffset>-399415</wp:posOffset>
                </wp:positionV>
                <wp:extent cx="7772400" cy="10058400"/>
                <wp:effectExtent l="0" t="0" r="0" b="0"/>
                <wp:wrapNone/>
                <wp:docPr id="1382" name="Group 138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739" name="Rectangle 743" title="Background"/>
                        <wps:cNvSpPr>
                          <a:spLocks/>
                        </wps:cNvSpPr>
                        <wps:spPr bwMode="auto">
                          <a:xfrm>
                            <a:off x="0" y="0"/>
                            <a:ext cx="7772400" cy="1005840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8" name="Freeform 897" title="Graphic">
                          <a:extLst>
                            <a:ext uri="{FF2B5EF4-FFF2-40B4-BE49-F238E27FC236}">
                              <a16:creationId xmlns:a16="http://schemas.microsoft.com/office/drawing/2014/main" id="{9630C5C0-678F-5947-A956-647E9BD6D62C}"/>
                            </a:ext>
                          </a:extLst>
                        </wps:cNvPr>
                        <wps:cNvSpPr>
                          <a:spLocks/>
                        </wps:cNvSpPr>
                        <wps:spPr bwMode="auto">
                          <a:xfrm>
                            <a:off x="518160" y="853440"/>
                            <a:ext cx="6697345" cy="1257300"/>
                          </a:xfrm>
                          <a:custGeom>
                            <a:avLst/>
                            <a:gdLst>
                              <a:gd name="connsiteX0" fmla="*/ 1970029 w 6697347"/>
                              <a:gd name="connsiteY0" fmla="*/ 1219200 h 1257300"/>
                              <a:gd name="connsiteX1" fmla="*/ 1977649 w 6697347"/>
                              <a:gd name="connsiteY1" fmla="*/ 1220470 h 1257300"/>
                              <a:gd name="connsiteX2" fmla="*/ 1983364 w 6697347"/>
                              <a:gd name="connsiteY2" fmla="*/ 1224915 h 1257300"/>
                              <a:gd name="connsiteX3" fmla="*/ 1987809 w 6697347"/>
                              <a:gd name="connsiteY3" fmla="*/ 1230630 h 1257300"/>
                              <a:gd name="connsiteX4" fmla="*/ 1989079 w 6697347"/>
                              <a:gd name="connsiteY4" fmla="*/ 1238250 h 1257300"/>
                              <a:gd name="connsiteX5" fmla="*/ 1987809 w 6697347"/>
                              <a:gd name="connsiteY5" fmla="*/ 1245870 h 1257300"/>
                              <a:gd name="connsiteX6" fmla="*/ 1983364 w 6697347"/>
                              <a:gd name="connsiteY6" fmla="*/ 1251585 h 1257300"/>
                              <a:gd name="connsiteX7" fmla="*/ 1977649 w 6697347"/>
                              <a:gd name="connsiteY7" fmla="*/ 1256030 h 1257300"/>
                              <a:gd name="connsiteX8" fmla="*/ 1970029 w 6697347"/>
                              <a:gd name="connsiteY8" fmla="*/ 1257300 h 1257300"/>
                              <a:gd name="connsiteX9" fmla="*/ 1962409 w 6697347"/>
                              <a:gd name="connsiteY9" fmla="*/ 1256030 h 1257300"/>
                              <a:gd name="connsiteX10" fmla="*/ 1956694 w 6697347"/>
                              <a:gd name="connsiteY10" fmla="*/ 1251585 h 1257300"/>
                              <a:gd name="connsiteX11" fmla="*/ 1952249 w 6697347"/>
                              <a:gd name="connsiteY11" fmla="*/ 1245870 h 1257300"/>
                              <a:gd name="connsiteX12" fmla="*/ 1950979 w 6697347"/>
                              <a:gd name="connsiteY12" fmla="*/ 1238250 h 1257300"/>
                              <a:gd name="connsiteX13" fmla="*/ 1952249 w 6697347"/>
                              <a:gd name="connsiteY13" fmla="*/ 1230630 h 1257300"/>
                              <a:gd name="connsiteX14" fmla="*/ 1956694 w 6697347"/>
                              <a:gd name="connsiteY14" fmla="*/ 1224915 h 1257300"/>
                              <a:gd name="connsiteX15" fmla="*/ 1962409 w 6697347"/>
                              <a:gd name="connsiteY15" fmla="*/ 1220470 h 1257300"/>
                              <a:gd name="connsiteX16" fmla="*/ 1855729 w 6697347"/>
                              <a:gd name="connsiteY16" fmla="*/ 1219200 h 1257300"/>
                              <a:gd name="connsiteX17" fmla="*/ 1863349 w 6697347"/>
                              <a:gd name="connsiteY17" fmla="*/ 1220470 h 1257300"/>
                              <a:gd name="connsiteX18" fmla="*/ 1869064 w 6697347"/>
                              <a:gd name="connsiteY18" fmla="*/ 1224915 h 1257300"/>
                              <a:gd name="connsiteX19" fmla="*/ 1873509 w 6697347"/>
                              <a:gd name="connsiteY19" fmla="*/ 1230630 h 1257300"/>
                              <a:gd name="connsiteX20" fmla="*/ 1874779 w 6697347"/>
                              <a:gd name="connsiteY20" fmla="*/ 1238250 h 1257300"/>
                              <a:gd name="connsiteX21" fmla="*/ 1873509 w 6697347"/>
                              <a:gd name="connsiteY21" fmla="*/ 1245870 h 1257300"/>
                              <a:gd name="connsiteX22" fmla="*/ 1869064 w 6697347"/>
                              <a:gd name="connsiteY22" fmla="*/ 1251585 h 1257300"/>
                              <a:gd name="connsiteX23" fmla="*/ 1863349 w 6697347"/>
                              <a:gd name="connsiteY23" fmla="*/ 1256030 h 1257300"/>
                              <a:gd name="connsiteX24" fmla="*/ 1855729 w 6697347"/>
                              <a:gd name="connsiteY24" fmla="*/ 1257300 h 1257300"/>
                              <a:gd name="connsiteX25" fmla="*/ 1848109 w 6697347"/>
                              <a:gd name="connsiteY25" fmla="*/ 1256030 h 1257300"/>
                              <a:gd name="connsiteX26" fmla="*/ 1842394 w 6697347"/>
                              <a:gd name="connsiteY26" fmla="*/ 1251585 h 1257300"/>
                              <a:gd name="connsiteX27" fmla="*/ 1837949 w 6697347"/>
                              <a:gd name="connsiteY27" fmla="*/ 1245870 h 1257300"/>
                              <a:gd name="connsiteX28" fmla="*/ 1836679 w 6697347"/>
                              <a:gd name="connsiteY28" fmla="*/ 1238250 h 1257300"/>
                              <a:gd name="connsiteX29" fmla="*/ 1837949 w 6697347"/>
                              <a:gd name="connsiteY29" fmla="*/ 1230630 h 1257300"/>
                              <a:gd name="connsiteX30" fmla="*/ 1842394 w 6697347"/>
                              <a:gd name="connsiteY30" fmla="*/ 1224915 h 1257300"/>
                              <a:gd name="connsiteX31" fmla="*/ 1848109 w 6697347"/>
                              <a:gd name="connsiteY31" fmla="*/ 1220470 h 1257300"/>
                              <a:gd name="connsiteX32" fmla="*/ 1738254 w 6697347"/>
                              <a:gd name="connsiteY32" fmla="*/ 1219200 h 1257300"/>
                              <a:gd name="connsiteX33" fmla="*/ 1745874 w 6697347"/>
                              <a:gd name="connsiteY33" fmla="*/ 1220470 h 1257300"/>
                              <a:gd name="connsiteX34" fmla="*/ 1751589 w 6697347"/>
                              <a:gd name="connsiteY34" fmla="*/ 1224915 h 1257300"/>
                              <a:gd name="connsiteX35" fmla="*/ 1756034 w 6697347"/>
                              <a:gd name="connsiteY35" fmla="*/ 1230630 h 1257300"/>
                              <a:gd name="connsiteX36" fmla="*/ 1757304 w 6697347"/>
                              <a:gd name="connsiteY36" fmla="*/ 1238250 h 1257300"/>
                              <a:gd name="connsiteX37" fmla="*/ 1756034 w 6697347"/>
                              <a:gd name="connsiteY37" fmla="*/ 1245870 h 1257300"/>
                              <a:gd name="connsiteX38" fmla="*/ 1751589 w 6697347"/>
                              <a:gd name="connsiteY38" fmla="*/ 1251585 h 1257300"/>
                              <a:gd name="connsiteX39" fmla="*/ 1745874 w 6697347"/>
                              <a:gd name="connsiteY39" fmla="*/ 1256030 h 1257300"/>
                              <a:gd name="connsiteX40" fmla="*/ 1738254 w 6697347"/>
                              <a:gd name="connsiteY40" fmla="*/ 1257300 h 1257300"/>
                              <a:gd name="connsiteX41" fmla="*/ 1730634 w 6697347"/>
                              <a:gd name="connsiteY41" fmla="*/ 1256030 h 1257300"/>
                              <a:gd name="connsiteX42" fmla="*/ 1724919 w 6697347"/>
                              <a:gd name="connsiteY42" fmla="*/ 1251585 h 1257300"/>
                              <a:gd name="connsiteX43" fmla="*/ 1720474 w 6697347"/>
                              <a:gd name="connsiteY43" fmla="*/ 1245870 h 1257300"/>
                              <a:gd name="connsiteX44" fmla="*/ 1719204 w 6697347"/>
                              <a:gd name="connsiteY44" fmla="*/ 1238250 h 1257300"/>
                              <a:gd name="connsiteX45" fmla="*/ 1720474 w 6697347"/>
                              <a:gd name="connsiteY45" fmla="*/ 1230630 h 1257300"/>
                              <a:gd name="connsiteX46" fmla="*/ 1724919 w 6697347"/>
                              <a:gd name="connsiteY46" fmla="*/ 1224915 h 1257300"/>
                              <a:gd name="connsiteX47" fmla="*/ 1730634 w 6697347"/>
                              <a:gd name="connsiteY47" fmla="*/ 1220470 h 1257300"/>
                              <a:gd name="connsiteX48" fmla="*/ 1627129 w 6697347"/>
                              <a:gd name="connsiteY48" fmla="*/ 1219200 h 1257300"/>
                              <a:gd name="connsiteX49" fmla="*/ 1634749 w 6697347"/>
                              <a:gd name="connsiteY49" fmla="*/ 1220470 h 1257300"/>
                              <a:gd name="connsiteX50" fmla="*/ 1640464 w 6697347"/>
                              <a:gd name="connsiteY50" fmla="*/ 1224915 h 1257300"/>
                              <a:gd name="connsiteX51" fmla="*/ 1644909 w 6697347"/>
                              <a:gd name="connsiteY51" fmla="*/ 1230630 h 1257300"/>
                              <a:gd name="connsiteX52" fmla="*/ 1646179 w 6697347"/>
                              <a:gd name="connsiteY52" fmla="*/ 1238250 h 1257300"/>
                              <a:gd name="connsiteX53" fmla="*/ 1644909 w 6697347"/>
                              <a:gd name="connsiteY53" fmla="*/ 1245870 h 1257300"/>
                              <a:gd name="connsiteX54" fmla="*/ 1640464 w 6697347"/>
                              <a:gd name="connsiteY54" fmla="*/ 1251585 h 1257300"/>
                              <a:gd name="connsiteX55" fmla="*/ 1634749 w 6697347"/>
                              <a:gd name="connsiteY55" fmla="*/ 1256030 h 1257300"/>
                              <a:gd name="connsiteX56" fmla="*/ 1627129 w 6697347"/>
                              <a:gd name="connsiteY56" fmla="*/ 1257300 h 1257300"/>
                              <a:gd name="connsiteX57" fmla="*/ 1619509 w 6697347"/>
                              <a:gd name="connsiteY57" fmla="*/ 1256030 h 1257300"/>
                              <a:gd name="connsiteX58" fmla="*/ 1613794 w 6697347"/>
                              <a:gd name="connsiteY58" fmla="*/ 1251585 h 1257300"/>
                              <a:gd name="connsiteX59" fmla="*/ 1609349 w 6697347"/>
                              <a:gd name="connsiteY59" fmla="*/ 1245870 h 1257300"/>
                              <a:gd name="connsiteX60" fmla="*/ 1608079 w 6697347"/>
                              <a:gd name="connsiteY60" fmla="*/ 1238250 h 1257300"/>
                              <a:gd name="connsiteX61" fmla="*/ 1609349 w 6697347"/>
                              <a:gd name="connsiteY61" fmla="*/ 1230630 h 1257300"/>
                              <a:gd name="connsiteX62" fmla="*/ 1613794 w 6697347"/>
                              <a:gd name="connsiteY62" fmla="*/ 1224915 h 1257300"/>
                              <a:gd name="connsiteX63" fmla="*/ 1619509 w 6697347"/>
                              <a:gd name="connsiteY63" fmla="*/ 1220470 h 1257300"/>
                              <a:gd name="connsiteX64" fmla="*/ 1511515 w 6697347"/>
                              <a:gd name="connsiteY64" fmla="*/ 1219200 h 1257300"/>
                              <a:gd name="connsiteX65" fmla="*/ 1519135 w 6697347"/>
                              <a:gd name="connsiteY65" fmla="*/ 1220470 h 1257300"/>
                              <a:gd name="connsiteX66" fmla="*/ 1524850 w 6697347"/>
                              <a:gd name="connsiteY66" fmla="*/ 1224915 h 1257300"/>
                              <a:gd name="connsiteX67" fmla="*/ 1529295 w 6697347"/>
                              <a:gd name="connsiteY67" fmla="*/ 1230630 h 1257300"/>
                              <a:gd name="connsiteX68" fmla="*/ 1530565 w 6697347"/>
                              <a:gd name="connsiteY68" fmla="*/ 1238250 h 1257300"/>
                              <a:gd name="connsiteX69" fmla="*/ 1529295 w 6697347"/>
                              <a:gd name="connsiteY69" fmla="*/ 1245870 h 1257300"/>
                              <a:gd name="connsiteX70" fmla="*/ 1524850 w 6697347"/>
                              <a:gd name="connsiteY70" fmla="*/ 1251585 h 1257300"/>
                              <a:gd name="connsiteX71" fmla="*/ 1519135 w 6697347"/>
                              <a:gd name="connsiteY71" fmla="*/ 1256030 h 1257300"/>
                              <a:gd name="connsiteX72" fmla="*/ 1511515 w 6697347"/>
                              <a:gd name="connsiteY72" fmla="*/ 1257300 h 1257300"/>
                              <a:gd name="connsiteX73" fmla="*/ 1504530 w 6697347"/>
                              <a:gd name="connsiteY73" fmla="*/ 1256030 h 1257300"/>
                              <a:gd name="connsiteX74" fmla="*/ 1498180 w 6697347"/>
                              <a:gd name="connsiteY74" fmla="*/ 1251585 h 1257300"/>
                              <a:gd name="connsiteX75" fmla="*/ 1494370 w 6697347"/>
                              <a:gd name="connsiteY75" fmla="*/ 1245870 h 1257300"/>
                              <a:gd name="connsiteX76" fmla="*/ 1492465 w 6697347"/>
                              <a:gd name="connsiteY76" fmla="*/ 1238250 h 1257300"/>
                              <a:gd name="connsiteX77" fmla="*/ 1494370 w 6697347"/>
                              <a:gd name="connsiteY77" fmla="*/ 1230630 h 1257300"/>
                              <a:gd name="connsiteX78" fmla="*/ 1498180 w 6697347"/>
                              <a:gd name="connsiteY78" fmla="*/ 1224915 h 1257300"/>
                              <a:gd name="connsiteX79" fmla="*/ 1504530 w 6697347"/>
                              <a:gd name="connsiteY79" fmla="*/ 1220470 h 1257300"/>
                              <a:gd name="connsiteX80" fmla="*/ 1398530 w 6697347"/>
                              <a:gd name="connsiteY80" fmla="*/ 1219200 h 1257300"/>
                              <a:gd name="connsiteX81" fmla="*/ 1405515 w 6697347"/>
                              <a:gd name="connsiteY81" fmla="*/ 1220470 h 1257300"/>
                              <a:gd name="connsiteX82" fmla="*/ 1411865 w 6697347"/>
                              <a:gd name="connsiteY82" fmla="*/ 1224915 h 1257300"/>
                              <a:gd name="connsiteX83" fmla="*/ 1415675 w 6697347"/>
                              <a:gd name="connsiteY83" fmla="*/ 1230630 h 1257300"/>
                              <a:gd name="connsiteX84" fmla="*/ 1417580 w 6697347"/>
                              <a:gd name="connsiteY84" fmla="*/ 1238250 h 1257300"/>
                              <a:gd name="connsiteX85" fmla="*/ 1415675 w 6697347"/>
                              <a:gd name="connsiteY85" fmla="*/ 1245870 h 1257300"/>
                              <a:gd name="connsiteX86" fmla="*/ 1411865 w 6697347"/>
                              <a:gd name="connsiteY86" fmla="*/ 1251585 h 1257300"/>
                              <a:gd name="connsiteX87" fmla="*/ 1405515 w 6697347"/>
                              <a:gd name="connsiteY87" fmla="*/ 1256030 h 1257300"/>
                              <a:gd name="connsiteX88" fmla="*/ 1398530 w 6697347"/>
                              <a:gd name="connsiteY88" fmla="*/ 1257300 h 1257300"/>
                              <a:gd name="connsiteX89" fmla="*/ 1390910 w 6697347"/>
                              <a:gd name="connsiteY89" fmla="*/ 1256030 h 1257300"/>
                              <a:gd name="connsiteX90" fmla="*/ 1384560 w 6697347"/>
                              <a:gd name="connsiteY90" fmla="*/ 1251585 h 1257300"/>
                              <a:gd name="connsiteX91" fmla="*/ 1380750 w 6697347"/>
                              <a:gd name="connsiteY91" fmla="*/ 1245870 h 1257300"/>
                              <a:gd name="connsiteX92" fmla="*/ 1379480 w 6697347"/>
                              <a:gd name="connsiteY92" fmla="*/ 1238250 h 1257300"/>
                              <a:gd name="connsiteX93" fmla="*/ 1380750 w 6697347"/>
                              <a:gd name="connsiteY93" fmla="*/ 1230630 h 1257300"/>
                              <a:gd name="connsiteX94" fmla="*/ 1384560 w 6697347"/>
                              <a:gd name="connsiteY94" fmla="*/ 1224915 h 1257300"/>
                              <a:gd name="connsiteX95" fmla="*/ 1390910 w 6697347"/>
                              <a:gd name="connsiteY95" fmla="*/ 1220470 h 1257300"/>
                              <a:gd name="connsiteX96" fmla="*/ 1282916 w 6697347"/>
                              <a:gd name="connsiteY96" fmla="*/ 1219200 h 1257300"/>
                              <a:gd name="connsiteX97" fmla="*/ 1290536 w 6697347"/>
                              <a:gd name="connsiteY97" fmla="*/ 1220470 h 1257300"/>
                              <a:gd name="connsiteX98" fmla="*/ 1296251 w 6697347"/>
                              <a:gd name="connsiteY98" fmla="*/ 1224915 h 1257300"/>
                              <a:gd name="connsiteX99" fmla="*/ 1300061 w 6697347"/>
                              <a:gd name="connsiteY99" fmla="*/ 1230630 h 1257300"/>
                              <a:gd name="connsiteX100" fmla="*/ 1301966 w 6697347"/>
                              <a:gd name="connsiteY100" fmla="*/ 1238250 h 1257300"/>
                              <a:gd name="connsiteX101" fmla="*/ 1300061 w 6697347"/>
                              <a:gd name="connsiteY101" fmla="*/ 1245870 h 1257300"/>
                              <a:gd name="connsiteX102" fmla="*/ 1296251 w 6697347"/>
                              <a:gd name="connsiteY102" fmla="*/ 1251585 h 1257300"/>
                              <a:gd name="connsiteX103" fmla="*/ 1290536 w 6697347"/>
                              <a:gd name="connsiteY103" fmla="*/ 1256030 h 1257300"/>
                              <a:gd name="connsiteX104" fmla="*/ 1282916 w 6697347"/>
                              <a:gd name="connsiteY104" fmla="*/ 1257300 h 1257300"/>
                              <a:gd name="connsiteX105" fmla="*/ 1275296 w 6697347"/>
                              <a:gd name="connsiteY105" fmla="*/ 1256030 h 1257300"/>
                              <a:gd name="connsiteX106" fmla="*/ 1269581 w 6697347"/>
                              <a:gd name="connsiteY106" fmla="*/ 1251585 h 1257300"/>
                              <a:gd name="connsiteX107" fmla="*/ 1265136 w 6697347"/>
                              <a:gd name="connsiteY107" fmla="*/ 1245870 h 1257300"/>
                              <a:gd name="connsiteX108" fmla="*/ 1263866 w 6697347"/>
                              <a:gd name="connsiteY108" fmla="*/ 1238250 h 1257300"/>
                              <a:gd name="connsiteX109" fmla="*/ 1265136 w 6697347"/>
                              <a:gd name="connsiteY109" fmla="*/ 1230630 h 1257300"/>
                              <a:gd name="connsiteX110" fmla="*/ 1269581 w 6697347"/>
                              <a:gd name="connsiteY110" fmla="*/ 1224915 h 1257300"/>
                              <a:gd name="connsiteX111" fmla="*/ 1275296 w 6697347"/>
                              <a:gd name="connsiteY111" fmla="*/ 1220470 h 1257300"/>
                              <a:gd name="connsiteX112" fmla="*/ 1167302 w 6697347"/>
                              <a:gd name="connsiteY112" fmla="*/ 1219200 h 1257300"/>
                              <a:gd name="connsiteX113" fmla="*/ 1174922 w 6697347"/>
                              <a:gd name="connsiteY113" fmla="*/ 1220470 h 1257300"/>
                              <a:gd name="connsiteX114" fmla="*/ 1180637 w 6697347"/>
                              <a:gd name="connsiteY114" fmla="*/ 1224915 h 1257300"/>
                              <a:gd name="connsiteX115" fmla="*/ 1185082 w 6697347"/>
                              <a:gd name="connsiteY115" fmla="*/ 1230630 h 1257300"/>
                              <a:gd name="connsiteX116" fmla="*/ 1186352 w 6697347"/>
                              <a:gd name="connsiteY116" fmla="*/ 1238250 h 1257300"/>
                              <a:gd name="connsiteX117" fmla="*/ 1185082 w 6697347"/>
                              <a:gd name="connsiteY117" fmla="*/ 1245870 h 1257300"/>
                              <a:gd name="connsiteX118" fmla="*/ 1180637 w 6697347"/>
                              <a:gd name="connsiteY118" fmla="*/ 1251585 h 1257300"/>
                              <a:gd name="connsiteX119" fmla="*/ 1174922 w 6697347"/>
                              <a:gd name="connsiteY119" fmla="*/ 1256030 h 1257300"/>
                              <a:gd name="connsiteX120" fmla="*/ 1167302 w 6697347"/>
                              <a:gd name="connsiteY120" fmla="*/ 1257300 h 1257300"/>
                              <a:gd name="connsiteX121" fmla="*/ 1159682 w 6697347"/>
                              <a:gd name="connsiteY121" fmla="*/ 1256030 h 1257300"/>
                              <a:gd name="connsiteX122" fmla="*/ 1153967 w 6697347"/>
                              <a:gd name="connsiteY122" fmla="*/ 1251585 h 1257300"/>
                              <a:gd name="connsiteX123" fmla="*/ 1150157 w 6697347"/>
                              <a:gd name="connsiteY123" fmla="*/ 1245870 h 1257300"/>
                              <a:gd name="connsiteX124" fmla="*/ 1148252 w 6697347"/>
                              <a:gd name="connsiteY124" fmla="*/ 1238250 h 1257300"/>
                              <a:gd name="connsiteX125" fmla="*/ 1150157 w 6697347"/>
                              <a:gd name="connsiteY125" fmla="*/ 1230630 h 1257300"/>
                              <a:gd name="connsiteX126" fmla="*/ 1153967 w 6697347"/>
                              <a:gd name="connsiteY126" fmla="*/ 1224915 h 1257300"/>
                              <a:gd name="connsiteX127" fmla="*/ 1159682 w 6697347"/>
                              <a:gd name="connsiteY127" fmla="*/ 1220470 h 1257300"/>
                              <a:gd name="connsiteX128" fmla="*/ 1051689 w 6697347"/>
                              <a:gd name="connsiteY128" fmla="*/ 1219200 h 1257300"/>
                              <a:gd name="connsiteX129" fmla="*/ 1059309 w 6697347"/>
                              <a:gd name="connsiteY129" fmla="*/ 1220470 h 1257300"/>
                              <a:gd name="connsiteX130" fmla="*/ 1065659 w 6697347"/>
                              <a:gd name="connsiteY130" fmla="*/ 1224915 h 1257300"/>
                              <a:gd name="connsiteX131" fmla="*/ 1069469 w 6697347"/>
                              <a:gd name="connsiteY131" fmla="*/ 1230630 h 1257300"/>
                              <a:gd name="connsiteX132" fmla="*/ 1070739 w 6697347"/>
                              <a:gd name="connsiteY132" fmla="*/ 1238250 h 1257300"/>
                              <a:gd name="connsiteX133" fmla="*/ 1069469 w 6697347"/>
                              <a:gd name="connsiteY133" fmla="*/ 1245870 h 1257300"/>
                              <a:gd name="connsiteX134" fmla="*/ 1065659 w 6697347"/>
                              <a:gd name="connsiteY134" fmla="*/ 1251585 h 1257300"/>
                              <a:gd name="connsiteX135" fmla="*/ 1059309 w 6697347"/>
                              <a:gd name="connsiteY135" fmla="*/ 1256030 h 1257300"/>
                              <a:gd name="connsiteX136" fmla="*/ 1051689 w 6697347"/>
                              <a:gd name="connsiteY136" fmla="*/ 1257300 h 1257300"/>
                              <a:gd name="connsiteX137" fmla="*/ 1044704 w 6697347"/>
                              <a:gd name="connsiteY137" fmla="*/ 1256030 h 1257300"/>
                              <a:gd name="connsiteX138" fmla="*/ 1038354 w 6697347"/>
                              <a:gd name="connsiteY138" fmla="*/ 1251585 h 1257300"/>
                              <a:gd name="connsiteX139" fmla="*/ 1034544 w 6697347"/>
                              <a:gd name="connsiteY139" fmla="*/ 1245870 h 1257300"/>
                              <a:gd name="connsiteX140" fmla="*/ 1032639 w 6697347"/>
                              <a:gd name="connsiteY140" fmla="*/ 1238250 h 1257300"/>
                              <a:gd name="connsiteX141" fmla="*/ 1034544 w 6697347"/>
                              <a:gd name="connsiteY141" fmla="*/ 1230630 h 1257300"/>
                              <a:gd name="connsiteX142" fmla="*/ 1038354 w 6697347"/>
                              <a:gd name="connsiteY142" fmla="*/ 1224915 h 1257300"/>
                              <a:gd name="connsiteX143" fmla="*/ 1044704 w 6697347"/>
                              <a:gd name="connsiteY143" fmla="*/ 1220470 h 1257300"/>
                              <a:gd name="connsiteX144" fmla="*/ 938703 w 6697347"/>
                              <a:gd name="connsiteY144" fmla="*/ 1219200 h 1257300"/>
                              <a:gd name="connsiteX145" fmla="*/ 945688 w 6697347"/>
                              <a:gd name="connsiteY145" fmla="*/ 1220470 h 1257300"/>
                              <a:gd name="connsiteX146" fmla="*/ 952038 w 6697347"/>
                              <a:gd name="connsiteY146" fmla="*/ 1224915 h 1257300"/>
                              <a:gd name="connsiteX147" fmla="*/ 955848 w 6697347"/>
                              <a:gd name="connsiteY147" fmla="*/ 1230630 h 1257300"/>
                              <a:gd name="connsiteX148" fmla="*/ 957753 w 6697347"/>
                              <a:gd name="connsiteY148" fmla="*/ 1238250 h 1257300"/>
                              <a:gd name="connsiteX149" fmla="*/ 955848 w 6697347"/>
                              <a:gd name="connsiteY149" fmla="*/ 1245870 h 1257300"/>
                              <a:gd name="connsiteX150" fmla="*/ 952038 w 6697347"/>
                              <a:gd name="connsiteY150" fmla="*/ 1251585 h 1257300"/>
                              <a:gd name="connsiteX151" fmla="*/ 945688 w 6697347"/>
                              <a:gd name="connsiteY151" fmla="*/ 1256030 h 1257300"/>
                              <a:gd name="connsiteX152" fmla="*/ 938703 w 6697347"/>
                              <a:gd name="connsiteY152" fmla="*/ 1257300 h 1257300"/>
                              <a:gd name="connsiteX153" fmla="*/ 931083 w 6697347"/>
                              <a:gd name="connsiteY153" fmla="*/ 1256030 h 1257300"/>
                              <a:gd name="connsiteX154" fmla="*/ 925368 w 6697347"/>
                              <a:gd name="connsiteY154" fmla="*/ 1251585 h 1257300"/>
                              <a:gd name="connsiteX155" fmla="*/ 920923 w 6697347"/>
                              <a:gd name="connsiteY155" fmla="*/ 1245870 h 1257300"/>
                              <a:gd name="connsiteX156" fmla="*/ 919653 w 6697347"/>
                              <a:gd name="connsiteY156" fmla="*/ 1238250 h 1257300"/>
                              <a:gd name="connsiteX157" fmla="*/ 920923 w 6697347"/>
                              <a:gd name="connsiteY157" fmla="*/ 1230630 h 1257300"/>
                              <a:gd name="connsiteX158" fmla="*/ 925368 w 6697347"/>
                              <a:gd name="connsiteY158" fmla="*/ 1224915 h 1257300"/>
                              <a:gd name="connsiteX159" fmla="*/ 931083 w 6697347"/>
                              <a:gd name="connsiteY159" fmla="*/ 1220470 h 1257300"/>
                              <a:gd name="connsiteX160" fmla="*/ 823090 w 6697347"/>
                              <a:gd name="connsiteY160" fmla="*/ 1219200 h 1257300"/>
                              <a:gd name="connsiteX161" fmla="*/ 830710 w 6697347"/>
                              <a:gd name="connsiteY161" fmla="*/ 1220470 h 1257300"/>
                              <a:gd name="connsiteX162" fmla="*/ 836425 w 6697347"/>
                              <a:gd name="connsiteY162" fmla="*/ 1224915 h 1257300"/>
                              <a:gd name="connsiteX163" fmla="*/ 840870 w 6697347"/>
                              <a:gd name="connsiteY163" fmla="*/ 1230630 h 1257300"/>
                              <a:gd name="connsiteX164" fmla="*/ 842140 w 6697347"/>
                              <a:gd name="connsiteY164" fmla="*/ 1238250 h 1257300"/>
                              <a:gd name="connsiteX165" fmla="*/ 840870 w 6697347"/>
                              <a:gd name="connsiteY165" fmla="*/ 1245870 h 1257300"/>
                              <a:gd name="connsiteX166" fmla="*/ 836425 w 6697347"/>
                              <a:gd name="connsiteY166" fmla="*/ 1251585 h 1257300"/>
                              <a:gd name="connsiteX167" fmla="*/ 830710 w 6697347"/>
                              <a:gd name="connsiteY167" fmla="*/ 1256030 h 1257300"/>
                              <a:gd name="connsiteX168" fmla="*/ 823090 w 6697347"/>
                              <a:gd name="connsiteY168" fmla="*/ 1257300 h 1257300"/>
                              <a:gd name="connsiteX169" fmla="*/ 815470 w 6697347"/>
                              <a:gd name="connsiteY169" fmla="*/ 1256030 h 1257300"/>
                              <a:gd name="connsiteX170" fmla="*/ 809755 w 6697347"/>
                              <a:gd name="connsiteY170" fmla="*/ 1251585 h 1257300"/>
                              <a:gd name="connsiteX171" fmla="*/ 805310 w 6697347"/>
                              <a:gd name="connsiteY171" fmla="*/ 1245870 h 1257300"/>
                              <a:gd name="connsiteX172" fmla="*/ 804040 w 6697347"/>
                              <a:gd name="connsiteY172" fmla="*/ 1238250 h 1257300"/>
                              <a:gd name="connsiteX173" fmla="*/ 805310 w 6697347"/>
                              <a:gd name="connsiteY173" fmla="*/ 1230630 h 1257300"/>
                              <a:gd name="connsiteX174" fmla="*/ 809755 w 6697347"/>
                              <a:gd name="connsiteY174" fmla="*/ 1224915 h 1257300"/>
                              <a:gd name="connsiteX175" fmla="*/ 815470 w 6697347"/>
                              <a:gd name="connsiteY175" fmla="*/ 1220470 h 1257300"/>
                              <a:gd name="connsiteX176" fmla="*/ 707476 w 6697347"/>
                              <a:gd name="connsiteY176" fmla="*/ 1219200 h 1257300"/>
                              <a:gd name="connsiteX177" fmla="*/ 715096 w 6697347"/>
                              <a:gd name="connsiteY177" fmla="*/ 1220470 h 1257300"/>
                              <a:gd name="connsiteX178" fmla="*/ 721446 w 6697347"/>
                              <a:gd name="connsiteY178" fmla="*/ 1224915 h 1257300"/>
                              <a:gd name="connsiteX179" fmla="*/ 725256 w 6697347"/>
                              <a:gd name="connsiteY179" fmla="*/ 1230630 h 1257300"/>
                              <a:gd name="connsiteX180" fmla="*/ 726526 w 6697347"/>
                              <a:gd name="connsiteY180" fmla="*/ 1238250 h 1257300"/>
                              <a:gd name="connsiteX181" fmla="*/ 725256 w 6697347"/>
                              <a:gd name="connsiteY181" fmla="*/ 1245870 h 1257300"/>
                              <a:gd name="connsiteX182" fmla="*/ 721446 w 6697347"/>
                              <a:gd name="connsiteY182" fmla="*/ 1251585 h 1257300"/>
                              <a:gd name="connsiteX183" fmla="*/ 715096 w 6697347"/>
                              <a:gd name="connsiteY183" fmla="*/ 1256030 h 1257300"/>
                              <a:gd name="connsiteX184" fmla="*/ 707476 w 6697347"/>
                              <a:gd name="connsiteY184" fmla="*/ 1257300 h 1257300"/>
                              <a:gd name="connsiteX185" fmla="*/ 700491 w 6697347"/>
                              <a:gd name="connsiteY185" fmla="*/ 1256030 h 1257300"/>
                              <a:gd name="connsiteX186" fmla="*/ 694141 w 6697347"/>
                              <a:gd name="connsiteY186" fmla="*/ 1251585 h 1257300"/>
                              <a:gd name="connsiteX187" fmla="*/ 690331 w 6697347"/>
                              <a:gd name="connsiteY187" fmla="*/ 1245870 h 1257300"/>
                              <a:gd name="connsiteX188" fmla="*/ 688426 w 6697347"/>
                              <a:gd name="connsiteY188" fmla="*/ 1238250 h 1257300"/>
                              <a:gd name="connsiteX189" fmla="*/ 690331 w 6697347"/>
                              <a:gd name="connsiteY189" fmla="*/ 1230630 h 1257300"/>
                              <a:gd name="connsiteX190" fmla="*/ 694141 w 6697347"/>
                              <a:gd name="connsiteY190" fmla="*/ 1224915 h 1257300"/>
                              <a:gd name="connsiteX191" fmla="*/ 700491 w 6697347"/>
                              <a:gd name="connsiteY191" fmla="*/ 1220470 h 1257300"/>
                              <a:gd name="connsiteX192" fmla="*/ 594490 w 6697347"/>
                              <a:gd name="connsiteY192" fmla="*/ 1219200 h 1257300"/>
                              <a:gd name="connsiteX193" fmla="*/ 601475 w 6697347"/>
                              <a:gd name="connsiteY193" fmla="*/ 1220470 h 1257300"/>
                              <a:gd name="connsiteX194" fmla="*/ 607825 w 6697347"/>
                              <a:gd name="connsiteY194" fmla="*/ 1224915 h 1257300"/>
                              <a:gd name="connsiteX195" fmla="*/ 611635 w 6697347"/>
                              <a:gd name="connsiteY195" fmla="*/ 1230630 h 1257300"/>
                              <a:gd name="connsiteX196" fmla="*/ 613540 w 6697347"/>
                              <a:gd name="connsiteY196" fmla="*/ 1238250 h 1257300"/>
                              <a:gd name="connsiteX197" fmla="*/ 611635 w 6697347"/>
                              <a:gd name="connsiteY197" fmla="*/ 1245870 h 1257300"/>
                              <a:gd name="connsiteX198" fmla="*/ 607825 w 6697347"/>
                              <a:gd name="connsiteY198" fmla="*/ 1251585 h 1257300"/>
                              <a:gd name="connsiteX199" fmla="*/ 601475 w 6697347"/>
                              <a:gd name="connsiteY199" fmla="*/ 1256030 h 1257300"/>
                              <a:gd name="connsiteX200" fmla="*/ 594490 w 6697347"/>
                              <a:gd name="connsiteY200" fmla="*/ 1257300 h 1257300"/>
                              <a:gd name="connsiteX201" fmla="*/ 586870 w 6697347"/>
                              <a:gd name="connsiteY201" fmla="*/ 1256030 h 1257300"/>
                              <a:gd name="connsiteX202" fmla="*/ 581155 w 6697347"/>
                              <a:gd name="connsiteY202" fmla="*/ 1251585 h 1257300"/>
                              <a:gd name="connsiteX203" fmla="*/ 576710 w 6697347"/>
                              <a:gd name="connsiteY203" fmla="*/ 1245870 h 1257300"/>
                              <a:gd name="connsiteX204" fmla="*/ 575440 w 6697347"/>
                              <a:gd name="connsiteY204" fmla="*/ 1238250 h 1257300"/>
                              <a:gd name="connsiteX205" fmla="*/ 576710 w 6697347"/>
                              <a:gd name="connsiteY205" fmla="*/ 1230630 h 1257300"/>
                              <a:gd name="connsiteX206" fmla="*/ 581155 w 6697347"/>
                              <a:gd name="connsiteY206" fmla="*/ 1224915 h 1257300"/>
                              <a:gd name="connsiteX207" fmla="*/ 586870 w 6697347"/>
                              <a:gd name="connsiteY207" fmla="*/ 1220470 h 1257300"/>
                              <a:gd name="connsiteX208" fmla="*/ 478877 w 6697347"/>
                              <a:gd name="connsiteY208" fmla="*/ 1219200 h 1257300"/>
                              <a:gd name="connsiteX209" fmla="*/ 486497 w 6697347"/>
                              <a:gd name="connsiteY209" fmla="*/ 1220470 h 1257300"/>
                              <a:gd name="connsiteX210" fmla="*/ 492212 w 6697347"/>
                              <a:gd name="connsiteY210" fmla="*/ 1224915 h 1257300"/>
                              <a:gd name="connsiteX211" fmla="*/ 496657 w 6697347"/>
                              <a:gd name="connsiteY211" fmla="*/ 1230630 h 1257300"/>
                              <a:gd name="connsiteX212" fmla="*/ 497927 w 6697347"/>
                              <a:gd name="connsiteY212" fmla="*/ 1238250 h 1257300"/>
                              <a:gd name="connsiteX213" fmla="*/ 496657 w 6697347"/>
                              <a:gd name="connsiteY213" fmla="*/ 1245870 h 1257300"/>
                              <a:gd name="connsiteX214" fmla="*/ 492212 w 6697347"/>
                              <a:gd name="connsiteY214" fmla="*/ 1251585 h 1257300"/>
                              <a:gd name="connsiteX215" fmla="*/ 486497 w 6697347"/>
                              <a:gd name="connsiteY215" fmla="*/ 1256030 h 1257300"/>
                              <a:gd name="connsiteX216" fmla="*/ 478877 w 6697347"/>
                              <a:gd name="connsiteY216" fmla="*/ 1257300 h 1257300"/>
                              <a:gd name="connsiteX217" fmla="*/ 471257 w 6697347"/>
                              <a:gd name="connsiteY217" fmla="*/ 1256030 h 1257300"/>
                              <a:gd name="connsiteX218" fmla="*/ 465542 w 6697347"/>
                              <a:gd name="connsiteY218" fmla="*/ 1251585 h 1257300"/>
                              <a:gd name="connsiteX219" fmla="*/ 461097 w 6697347"/>
                              <a:gd name="connsiteY219" fmla="*/ 1245870 h 1257300"/>
                              <a:gd name="connsiteX220" fmla="*/ 459827 w 6697347"/>
                              <a:gd name="connsiteY220" fmla="*/ 1238250 h 1257300"/>
                              <a:gd name="connsiteX221" fmla="*/ 461097 w 6697347"/>
                              <a:gd name="connsiteY221" fmla="*/ 1230630 h 1257300"/>
                              <a:gd name="connsiteX222" fmla="*/ 465542 w 6697347"/>
                              <a:gd name="connsiteY222" fmla="*/ 1224915 h 1257300"/>
                              <a:gd name="connsiteX223" fmla="*/ 471257 w 6697347"/>
                              <a:gd name="connsiteY223" fmla="*/ 1220470 h 1257300"/>
                              <a:gd name="connsiteX224" fmla="*/ 363263 w 6697347"/>
                              <a:gd name="connsiteY224" fmla="*/ 1219200 h 1257300"/>
                              <a:gd name="connsiteX225" fmla="*/ 370883 w 6697347"/>
                              <a:gd name="connsiteY225" fmla="*/ 1220470 h 1257300"/>
                              <a:gd name="connsiteX226" fmla="*/ 377233 w 6697347"/>
                              <a:gd name="connsiteY226" fmla="*/ 1224915 h 1257300"/>
                              <a:gd name="connsiteX227" fmla="*/ 381043 w 6697347"/>
                              <a:gd name="connsiteY227" fmla="*/ 1230630 h 1257300"/>
                              <a:gd name="connsiteX228" fmla="*/ 382313 w 6697347"/>
                              <a:gd name="connsiteY228" fmla="*/ 1238250 h 1257300"/>
                              <a:gd name="connsiteX229" fmla="*/ 381043 w 6697347"/>
                              <a:gd name="connsiteY229" fmla="*/ 1245870 h 1257300"/>
                              <a:gd name="connsiteX230" fmla="*/ 377233 w 6697347"/>
                              <a:gd name="connsiteY230" fmla="*/ 1251585 h 1257300"/>
                              <a:gd name="connsiteX231" fmla="*/ 370883 w 6697347"/>
                              <a:gd name="connsiteY231" fmla="*/ 1256030 h 1257300"/>
                              <a:gd name="connsiteX232" fmla="*/ 363263 w 6697347"/>
                              <a:gd name="connsiteY232" fmla="*/ 1257300 h 1257300"/>
                              <a:gd name="connsiteX233" fmla="*/ 356278 w 6697347"/>
                              <a:gd name="connsiteY233" fmla="*/ 1256030 h 1257300"/>
                              <a:gd name="connsiteX234" fmla="*/ 349928 w 6697347"/>
                              <a:gd name="connsiteY234" fmla="*/ 1251585 h 1257300"/>
                              <a:gd name="connsiteX235" fmla="*/ 346118 w 6697347"/>
                              <a:gd name="connsiteY235" fmla="*/ 1245870 h 1257300"/>
                              <a:gd name="connsiteX236" fmla="*/ 344213 w 6697347"/>
                              <a:gd name="connsiteY236" fmla="*/ 1238250 h 1257300"/>
                              <a:gd name="connsiteX237" fmla="*/ 346118 w 6697347"/>
                              <a:gd name="connsiteY237" fmla="*/ 1230630 h 1257300"/>
                              <a:gd name="connsiteX238" fmla="*/ 349928 w 6697347"/>
                              <a:gd name="connsiteY238" fmla="*/ 1224915 h 1257300"/>
                              <a:gd name="connsiteX239" fmla="*/ 356278 w 6697347"/>
                              <a:gd name="connsiteY239" fmla="*/ 1220470 h 1257300"/>
                              <a:gd name="connsiteX240" fmla="*/ 250277 w 6697347"/>
                              <a:gd name="connsiteY240" fmla="*/ 1219200 h 1257300"/>
                              <a:gd name="connsiteX241" fmla="*/ 257262 w 6697347"/>
                              <a:gd name="connsiteY241" fmla="*/ 1220470 h 1257300"/>
                              <a:gd name="connsiteX242" fmla="*/ 263612 w 6697347"/>
                              <a:gd name="connsiteY242" fmla="*/ 1224915 h 1257300"/>
                              <a:gd name="connsiteX243" fmla="*/ 267422 w 6697347"/>
                              <a:gd name="connsiteY243" fmla="*/ 1230630 h 1257300"/>
                              <a:gd name="connsiteX244" fmla="*/ 269327 w 6697347"/>
                              <a:gd name="connsiteY244" fmla="*/ 1238250 h 1257300"/>
                              <a:gd name="connsiteX245" fmla="*/ 267422 w 6697347"/>
                              <a:gd name="connsiteY245" fmla="*/ 1245870 h 1257300"/>
                              <a:gd name="connsiteX246" fmla="*/ 263612 w 6697347"/>
                              <a:gd name="connsiteY246" fmla="*/ 1251585 h 1257300"/>
                              <a:gd name="connsiteX247" fmla="*/ 257262 w 6697347"/>
                              <a:gd name="connsiteY247" fmla="*/ 1256030 h 1257300"/>
                              <a:gd name="connsiteX248" fmla="*/ 250277 w 6697347"/>
                              <a:gd name="connsiteY248" fmla="*/ 1257300 h 1257300"/>
                              <a:gd name="connsiteX249" fmla="*/ 242657 w 6697347"/>
                              <a:gd name="connsiteY249" fmla="*/ 1256030 h 1257300"/>
                              <a:gd name="connsiteX250" fmla="*/ 236942 w 6697347"/>
                              <a:gd name="connsiteY250" fmla="*/ 1251585 h 1257300"/>
                              <a:gd name="connsiteX251" fmla="*/ 232497 w 6697347"/>
                              <a:gd name="connsiteY251" fmla="*/ 1245870 h 1257300"/>
                              <a:gd name="connsiteX252" fmla="*/ 231227 w 6697347"/>
                              <a:gd name="connsiteY252" fmla="*/ 1238250 h 1257300"/>
                              <a:gd name="connsiteX253" fmla="*/ 232497 w 6697347"/>
                              <a:gd name="connsiteY253" fmla="*/ 1230630 h 1257300"/>
                              <a:gd name="connsiteX254" fmla="*/ 236942 w 6697347"/>
                              <a:gd name="connsiteY254" fmla="*/ 1224915 h 1257300"/>
                              <a:gd name="connsiteX255" fmla="*/ 242657 w 6697347"/>
                              <a:gd name="connsiteY255" fmla="*/ 1220470 h 1257300"/>
                              <a:gd name="connsiteX256" fmla="*/ 134664 w 6697347"/>
                              <a:gd name="connsiteY256" fmla="*/ 1219200 h 1257300"/>
                              <a:gd name="connsiteX257" fmla="*/ 142284 w 6697347"/>
                              <a:gd name="connsiteY257" fmla="*/ 1220470 h 1257300"/>
                              <a:gd name="connsiteX258" fmla="*/ 147999 w 6697347"/>
                              <a:gd name="connsiteY258" fmla="*/ 1224915 h 1257300"/>
                              <a:gd name="connsiteX259" fmla="*/ 152444 w 6697347"/>
                              <a:gd name="connsiteY259" fmla="*/ 1230630 h 1257300"/>
                              <a:gd name="connsiteX260" fmla="*/ 153714 w 6697347"/>
                              <a:gd name="connsiteY260" fmla="*/ 1238250 h 1257300"/>
                              <a:gd name="connsiteX261" fmla="*/ 152444 w 6697347"/>
                              <a:gd name="connsiteY261" fmla="*/ 1245870 h 1257300"/>
                              <a:gd name="connsiteX262" fmla="*/ 147999 w 6697347"/>
                              <a:gd name="connsiteY262" fmla="*/ 1251585 h 1257300"/>
                              <a:gd name="connsiteX263" fmla="*/ 142284 w 6697347"/>
                              <a:gd name="connsiteY263" fmla="*/ 1256030 h 1257300"/>
                              <a:gd name="connsiteX264" fmla="*/ 134664 w 6697347"/>
                              <a:gd name="connsiteY264" fmla="*/ 1257300 h 1257300"/>
                              <a:gd name="connsiteX265" fmla="*/ 127044 w 6697347"/>
                              <a:gd name="connsiteY265" fmla="*/ 1256030 h 1257300"/>
                              <a:gd name="connsiteX266" fmla="*/ 121329 w 6697347"/>
                              <a:gd name="connsiteY266" fmla="*/ 1251585 h 1257300"/>
                              <a:gd name="connsiteX267" fmla="*/ 116884 w 6697347"/>
                              <a:gd name="connsiteY267" fmla="*/ 1245870 h 1257300"/>
                              <a:gd name="connsiteX268" fmla="*/ 115614 w 6697347"/>
                              <a:gd name="connsiteY268" fmla="*/ 1238250 h 1257300"/>
                              <a:gd name="connsiteX269" fmla="*/ 116884 w 6697347"/>
                              <a:gd name="connsiteY269" fmla="*/ 1230630 h 1257300"/>
                              <a:gd name="connsiteX270" fmla="*/ 121329 w 6697347"/>
                              <a:gd name="connsiteY270" fmla="*/ 1224915 h 1257300"/>
                              <a:gd name="connsiteX271" fmla="*/ 127044 w 6697347"/>
                              <a:gd name="connsiteY271" fmla="*/ 1220470 h 1257300"/>
                              <a:gd name="connsiteX272" fmla="*/ 19050 w 6697347"/>
                              <a:gd name="connsiteY272" fmla="*/ 1219200 h 1257300"/>
                              <a:gd name="connsiteX273" fmla="*/ 26670 w 6697347"/>
                              <a:gd name="connsiteY273" fmla="*/ 1220470 h 1257300"/>
                              <a:gd name="connsiteX274" fmla="*/ 33020 w 6697347"/>
                              <a:gd name="connsiteY274" fmla="*/ 1224915 h 1257300"/>
                              <a:gd name="connsiteX275" fmla="*/ 36830 w 6697347"/>
                              <a:gd name="connsiteY275" fmla="*/ 1230630 h 1257300"/>
                              <a:gd name="connsiteX276" fmla="*/ 38100 w 6697347"/>
                              <a:gd name="connsiteY276" fmla="*/ 1238250 h 1257300"/>
                              <a:gd name="connsiteX277" fmla="*/ 36830 w 6697347"/>
                              <a:gd name="connsiteY277" fmla="*/ 1245870 h 1257300"/>
                              <a:gd name="connsiteX278" fmla="*/ 33020 w 6697347"/>
                              <a:gd name="connsiteY278" fmla="*/ 1251585 h 1257300"/>
                              <a:gd name="connsiteX279" fmla="*/ 26670 w 6697347"/>
                              <a:gd name="connsiteY279" fmla="*/ 1256030 h 1257300"/>
                              <a:gd name="connsiteX280" fmla="*/ 19050 w 6697347"/>
                              <a:gd name="connsiteY280" fmla="*/ 1257300 h 1257300"/>
                              <a:gd name="connsiteX281" fmla="*/ 12065 w 6697347"/>
                              <a:gd name="connsiteY281" fmla="*/ 1256030 h 1257300"/>
                              <a:gd name="connsiteX282" fmla="*/ 5715 w 6697347"/>
                              <a:gd name="connsiteY282" fmla="*/ 1251585 h 1257300"/>
                              <a:gd name="connsiteX283" fmla="*/ 1905 w 6697347"/>
                              <a:gd name="connsiteY283" fmla="*/ 1245870 h 1257300"/>
                              <a:gd name="connsiteX284" fmla="*/ 0 w 6697347"/>
                              <a:gd name="connsiteY284" fmla="*/ 1238250 h 1257300"/>
                              <a:gd name="connsiteX285" fmla="*/ 1905 w 6697347"/>
                              <a:gd name="connsiteY285" fmla="*/ 1230630 h 1257300"/>
                              <a:gd name="connsiteX286" fmla="*/ 5715 w 6697347"/>
                              <a:gd name="connsiteY286" fmla="*/ 1224915 h 1257300"/>
                              <a:gd name="connsiteX287" fmla="*/ 12065 w 6697347"/>
                              <a:gd name="connsiteY287" fmla="*/ 1220470 h 1257300"/>
                              <a:gd name="connsiteX288" fmla="*/ 4605356 w 6697347"/>
                              <a:gd name="connsiteY288" fmla="*/ 1213943 h 1257300"/>
                              <a:gd name="connsiteX289" fmla="*/ 4612976 w 6697347"/>
                              <a:gd name="connsiteY289" fmla="*/ 1215848 h 1257300"/>
                              <a:gd name="connsiteX290" fmla="*/ 4619326 w 6697347"/>
                              <a:gd name="connsiteY290" fmla="*/ 1219658 h 1257300"/>
                              <a:gd name="connsiteX291" fmla="*/ 4623136 w 6697347"/>
                              <a:gd name="connsiteY291" fmla="*/ 1226008 h 1257300"/>
                              <a:gd name="connsiteX292" fmla="*/ 4624406 w 6697347"/>
                              <a:gd name="connsiteY292" fmla="*/ 1232993 h 1257300"/>
                              <a:gd name="connsiteX293" fmla="*/ 4623136 w 6697347"/>
                              <a:gd name="connsiteY293" fmla="*/ 1240613 h 1257300"/>
                              <a:gd name="connsiteX294" fmla="*/ 4619326 w 6697347"/>
                              <a:gd name="connsiteY294" fmla="*/ 1246328 h 1257300"/>
                              <a:gd name="connsiteX295" fmla="*/ 4612976 w 6697347"/>
                              <a:gd name="connsiteY295" fmla="*/ 1250773 h 1257300"/>
                              <a:gd name="connsiteX296" fmla="*/ 4605356 w 6697347"/>
                              <a:gd name="connsiteY296" fmla="*/ 1252043 h 1257300"/>
                              <a:gd name="connsiteX297" fmla="*/ 4598371 w 6697347"/>
                              <a:gd name="connsiteY297" fmla="*/ 1250773 h 1257300"/>
                              <a:gd name="connsiteX298" fmla="*/ 4592021 w 6697347"/>
                              <a:gd name="connsiteY298" fmla="*/ 1246328 h 1257300"/>
                              <a:gd name="connsiteX299" fmla="*/ 4588211 w 6697347"/>
                              <a:gd name="connsiteY299" fmla="*/ 1240613 h 1257300"/>
                              <a:gd name="connsiteX300" fmla="*/ 4586306 w 6697347"/>
                              <a:gd name="connsiteY300" fmla="*/ 1232993 h 1257300"/>
                              <a:gd name="connsiteX301" fmla="*/ 4588211 w 6697347"/>
                              <a:gd name="connsiteY301" fmla="*/ 1226008 h 1257300"/>
                              <a:gd name="connsiteX302" fmla="*/ 4592021 w 6697347"/>
                              <a:gd name="connsiteY302" fmla="*/ 1219658 h 1257300"/>
                              <a:gd name="connsiteX303" fmla="*/ 4598371 w 6697347"/>
                              <a:gd name="connsiteY303" fmla="*/ 1215848 h 1257300"/>
                              <a:gd name="connsiteX304" fmla="*/ 4494231 w 6697347"/>
                              <a:gd name="connsiteY304" fmla="*/ 1213943 h 1257300"/>
                              <a:gd name="connsiteX305" fmla="*/ 4501851 w 6697347"/>
                              <a:gd name="connsiteY305" fmla="*/ 1215848 h 1257300"/>
                              <a:gd name="connsiteX306" fmla="*/ 4508201 w 6697347"/>
                              <a:gd name="connsiteY306" fmla="*/ 1219658 h 1257300"/>
                              <a:gd name="connsiteX307" fmla="*/ 4512011 w 6697347"/>
                              <a:gd name="connsiteY307" fmla="*/ 1226008 h 1257300"/>
                              <a:gd name="connsiteX308" fmla="*/ 4513281 w 6697347"/>
                              <a:gd name="connsiteY308" fmla="*/ 1232993 h 1257300"/>
                              <a:gd name="connsiteX309" fmla="*/ 4512011 w 6697347"/>
                              <a:gd name="connsiteY309" fmla="*/ 1240613 h 1257300"/>
                              <a:gd name="connsiteX310" fmla="*/ 4508201 w 6697347"/>
                              <a:gd name="connsiteY310" fmla="*/ 1246328 h 1257300"/>
                              <a:gd name="connsiteX311" fmla="*/ 4501851 w 6697347"/>
                              <a:gd name="connsiteY311" fmla="*/ 1250773 h 1257300"/>
                              <a:gd name="connsiteX312" fmla="*/ 4494231 w 6697347"/>
                              <a:gd name="connsiteY312" fmla="*/ 1252043 h 1257300"/>
                              <a:gd name="connsiteX313" fmla="*/ 4487246 w 6697347"/>
                              <a:gd name="connsiteY313" fmla="*/ 1250773 h 1257300"/>
                              <a:gd name="connsiteX314" fmla="*/ 4480896 w 6697347"/>
                              <a:gd name="connsiteY314" fmla="*/ 1246328 h 1257300"/>
                              <a:gd name="connsiteX315" fmla="*/ 4477086 w 6697347"/>
                              <a:gd name="connsiteY315" fmla="*/ 1240613 h 1257300"/>
                              <a:gd name="connsiteX316" fmla="*/ 4475181 w 6697347"/>
                              <a:gd name="connsiteY316" fmla="*/ 1232993 h 1257300"/>
                              <a:gd name="connsiteX317" fmla="*/ 4477086 w 6697347"/>
                              <a:gd name="connsiteY317" fmla="*/ 1226008 h 1257300"/>
                              <a:gd name="connsiteX318" fmla="*/ 4480896 w 6697347"/>
                              <a:gd name="connsiteY318" fmla="*/ 1219658 h 1257300"/>
                              <a:gd name="connsiteX319" fmla="*/ 4487246 w 6697347"/>
                              <a:gd name="connsiteY319" fmla="*/ 1215848 h 1257300"/>
                              <a:gd name="connsiteX320" fmla="*/ 4383106 w 6697347"/>
                              <a:gd name="connsiteY320" fmla="*/ 1213943 h 1257300"/>
                              <a:gd name="connsiteX321" fmla="*/ 4390726 w 6697347"/>
                              <a:gd name="connsiteY321" fmla="*/ 1215848 h 1257300"/>
                              <a:gd name="connsiteX322" fmla="*/ 4397076 w 6697347"/>
                              <a:gd name="connsiteY322" fmla="*/ 1219658 h 1257300"/>
                              <a:gd name="connsiteX323" fmla="*/ 4400886 w 6697347"/>
                              <a:gd name="connsiteY323" fmla="*/ 1226008 h 1257300"/>
                              <a:gd name="connsiteX324" fmla="*/ 4402156 w 6697347"/>
                              <a:gd name="connsiteY324" fmla="*/ 1232993 h 1257300"/>
                              <a:gd name="connsiteX325" fmla="*/ 4400886 w 6697347"/>
                              <a:gd name="connsiteY325" fmla="*/ 1240613 h 1257300"/>
                              <a:gd name="connsiteX326" fmla="*/ 4397076 w 6697347"/>
                              <a:gd name="connsiteY326" fmla="*/ 1246328 h 1257300"/>
                              <a:gd name="connsiteX327" fmla="*/ 4390726 w 6697347"/>
                              <a:gd name="connsiteY327" fmla="*/ 1250773 h 1257300"/>
                              <a:gd name="connsiteX328" fmla="*/ 4383106 w 6697347"/>
                              <a:gd name="connsiteY328" fmla="*/ 1252043 h 1257300"/>
                              <a:gd name="connsiteX329" fmla="*/ 4376121 w 6697347"/>
                              <a:gd name="connsiteY329" fmla="*/ 1250773 h 1257300"/>
                              <a:gd name="connsiteX330" fmla="*/ 4369771 w 6697347"/>
                              <a:gd name="connsiteY330" fmla="*/ 1246328 h 1257300"/>
                              <a:gd name="connsiteX331" fmla="*/ 4365961 w 6697347"/>
                              <a:gd name="connsiteY331" fmla="*/ 1240613 h 1257300"/>
                              <a:gd name="connsiteX332" fmla="*/ 4364056 w 6697347"/>
                              <a:gd name="connsiteY332" fmla="*/ 1232993 h 1257300"/>
                              <a:gd name="connsiteX333" fmla="*/ 4365961 w 6697347"/>
                              <a:gd name="connsiteY333" fmla="*/ 1226008 h 1257300"/>
                              <a:gd name="connsiteX334" fmla="*/ 4369771 w 6697347"/>
                              <a:gd name="connsiteY334" fmla="*/ 1219658 h 1257300"/>
                              <a:gd name="connsiteX335" fmla="*/ 4376121 w 6697347"/>
                              <a:gd name="connsiteY335" fmla="*/ 1215848 h 1257300"/>
                              <a:gd name="connsiteX336" fmla="*/ 4268806 w 6697347"/>
                              <a:gd name="connsiteY336" fmla="*/ 1213943 h 1257300"/>
                              <a:gd name="connsiteX337" fmla="*/ 4276426 w 6697347"/>
                              <a:gd name="connsiteY337" fmla="*/ 1215848 h 1257300"/>
                              <a:gd name="connsiteX338" fmla="*/ 4282776 w 6697347"/>
                              <a:gd name="connsiteY338" fmla="*/ 1219658 h 1257300"/>
                              <a:gd name="connsiteX339" fmla="*/ 4286586 w 6697347"/>
                              <a:gd name="connsiteY339" fmla="*/ 1226008 h 1257300"/>
                              <a:gd name="connsiteX340" fmla="*/ 4287856 w 6697347"/>
                              <a:gd name="connsiteY340" fmla="*/ 1232993 h 1257300"/>
                              <a:gd name="connsiteX341" fmla="*/ 4286586 w 6697347"/>
                              <a:gd name="connsiteY341" fmla="*/ 1240613 h 1257300"/>
                              <a:gd name="connsiteX342" fmla="*/ 4282776 w 6697347"/>
                              <a:gd name="connsiteY342" fmla="*/ 1246328 h 1257300"/>
                              <a:gd name="connsiteX343" fmla="*/ 4276426 w 6697347"/>
                              <a:gd name="connsiteY343" fmla="*/ 1250773 h 1257300"/>
                              <a:gd name="connsiteX344" fmla="*/ 4268806 w 6697347"/>
                              <a:gd name="connsiteY344" fmla="*/ 1252043 h 1257300"/>
                              <a:gd name="connsiteX345" fmla="*/ 4261821 w 6697347"/>
                              <a:gd name="connsiteY345" fmla="*/ 1250773 h 1257300"/>
                              <a:gd name="connsiteX346" fmla="*/ 4255471 w 6697347"/>
                              <a:gd name="connsiteY346" fmla="*/ 1246328 h 1257300"/>
                              <a:gd name="connsiteX347" fmla="*/ 4251661 w 6697347"/>
                              <a:gd name="connsiteY347" fmla="*/ 1240613 h 1257300"/>
                              <a:gd name="connsiteX348" fmla="*/ 4249756 w 6697347"/>
                              <a:gd name="connsiteY348" fmla="*/ 1232993 h 1257300"/>
                              <a:gd name="connsiteX349" fmla="*/ 4251661 w 6697347"/>
                              <a:gd name="connsiteY349" fmla="*/ 1226008 h 1257300"/>
                              <a:gd name="connsiteX350" fmla="*/ 4255471 w 6697347"/>
                              <a:gd name="connsiteY350" fmla="*/ 1219658 h 1257300"/>
                              <a:gd name="connsiteX351" fmla="*/ 4261821 w 6697347"/>
                              <a:gd name="connsiteY351" fmla="*/ 1215848 h 1257300"/>
                              <a:gd name="connsiteX352" fmla="*/ 4153193 w 6697347"/>
                              <a:gd name="connsiteY352" fmla="*/ 1213943 h 1257300"/>
                              <a:gd name="connsiteX353" fmla="*/ 4160178 w 6697347"/>
                              <a:gd name="connsiteY353" fmla="*/ 1215848 h 1257300"/>
                              <a:gd name="connsiteX354" fmla="*/ 4166528 w 6697347"/>
                              <a:gd name="connsiteY354" fmla="*/ 1219658 h 1257300"/>
                              <a:gd name="connsiteX355" fmla="*/ 4170338 w 6697347"/>
                              <a:gd name="connsiteY355" fmla="*/ 1226008 h 1257300"/>
                              <a:gd name="connsiteX356" fmla="*/ 4172243 w 6697347"/>
                              <a:gd name="connsiteY356" fmla="*/ 1232993 h 1257300"/>
                              <a:gd name="connsiteX357" fmla="*/ 4170338 w 6697347"/>
                              <a:gd name="connsiteY357" fmla="*/ 1240613 h 1257300"/>
                              <a:gd name="connsiteX358" fmla="*/ 4166528 w 6697347"/>
                              <a:gd name="connsiteY358" fmla="*/ 1246328 h 1257300"/>
                              <a:gd name="connsiteX359" fmla="*/ 4160178 w 6697347"/>
                              <a:gd name="connsiteY359" fmla="*/ 1250773 h 1257300"/>
                              <a:gd name="connsiteX360" fmla="*/ 4153193 w 6697347"/>
                              <a:gd name="connsiteY360" fmla="*/ 1252043 h 1257300"/>
                              <a:gd name="connsiteX361" fmla="*/ 4145573 w 6697347"/>
                              <a:gd name="connsiteY361" fmla="*/ 1250773 h 1257300"/>
                              <a:gd name="connsiteX362" fmla="*/ 4139858 w 6697347"/>
                              <a:gd name="connsiteY362" fmla="*/ 1246328 h 1257300"/>
                              <a:gd name="connsiteX363" fmla="*/ 4135413 w 6697347"/>
                              <a:gd name="connsiteY363" fmla="*/ 1240613 h 1257300"/>
                              <a:gd name="connsiteX364" fmla="*/ 4134143 w 6697347"/>
                              <a:gd name="connsiteY364" fmla="*/ 1232993 h 1257300"/>
                              <a:gd name="connsiteX365" fmla="*/ 4135413 w 6697347"/>
                              <a:gd name="connsiteY365" fmla="*/ 1226008 h 1257300"/>
                              <a:gd name="connsiteX366" fmla="*/ 4139858 w 6697347"/>
                              <a:gd name="connsiteY366" fmla="*/ 1219658 h 1257300"/>
                              <a:gd name="connsiteX367" fmla="*/ 4145573 w 6697347"/>
                              <a:gd name="connsiteY367" fmla="*/ 1215848 h 1257300"/>
                              <a:gd name="connsiteX368" fmla="*/ 4040206 w 6697347"/>
                              <a:gd name="connsiteY368" fmla="*/ 1213943 h 1257300"/>
                              <a:gd name="connsiteX369" fmla="*/ 4047826 w 6697347"/>
                              <a:gd name="connsiteY369" fmla="*/ 1215848 h 1257300"/>
                              <a:gd name="connsiteX370" fmla="*/ 4053541 w 6697347"/>
                              <a:gd name="connsiteY370" fmla="*/ 1219658 h 1257300"/>
                              <a:gd name="connsiteX371" fmla="*/ 4057986 w 6697347"/>
                              <a:gd name="connsiteY371" fmla="*/ 1226008 h 1257300"/>
                              <a:gd name="connsiteX372" fmla="*/ 4059256 w 6697347"/>
                              <a:gd name="connsiteY372" fmla="*/ 1232993 h 1257300"/>
                              <a:gd name="connsiteX373" fmla="*/ 4057986 w 6697347"/>
                              <a:gd name="connsiteY373" fmla="*/ 1240613 h 1257300"/>
                              <a:gd name="connsiteX374" fmla="*/ 4053541 w 6697347"/>
                              <a:gd name="connsiteY374" fmla="*/ 1246328 h 1257300"/>
                              <a:gd name="connsiteX375" fmla="*/ 4047826 w 6697347"/>
                              <a:gd name="connsiteY375" fmla="*/ 1250773 h 1257300"/>
                              <a:gd name="connsiteX376" fmla="*/ 4040206 w 6697347"/>
                              <a:gd name="connsiteY376" fmla="*/ 1252043 h 1257300"/>
                              <a:gd name="connsiteX377" fmla="*/ 4032586 w 6697347"/>
                              <a:gd name="connsiteY377" fmla="*/ 1250773 h 1257300"/>
                              <a:gd name="connsiteX378" fmla="*/ 4026871 w 6697347"/>
                              <a:gd name="connsiteY378" fmla="*/ 1246328 h 1257300"/>
                              <a:gd name="connsiteX379" fmla="*/ 4022426 w 6697347"/>
                              <a:gd name="connsiteY379" fmla="*/ 1240613 h 1257300"/>
                              <a:gd name="connsiteX380" fmla="*/ 4021156 w 6697347"/>
                              <a:gd name="connsiteY380" fmla="*/ 1232993 h 1257300"/>
                              <a:gd name="connsiteX381" fmla="*/ 4022426 w 6697347"/>
                              <a:gd name="connsiteY381" fmla="*/ 1226008 h 1257300"/>
                              <a:gd name="connsiteX382" fmla="*/ 4026871 w 6697347"/>
                              <a:gd name="connsiteY382" fmla="*/ 1219658 h 1257300"/>
                              <a:gd name="connsiteX383" fmla="*/ 4032586 w 6697347"/>
                              <a:gd name="connsiteY383" fmla="*/ 1215848 h 1257300"/>
                              <a:gd name="connsiteX384" fmla="*/ 3924594 w 6697347"/>
                              <a:gd name="connsiteY384" fmla="*/ 1213943 h 1257300"/>
                              <a:gd name="connsiteX385" fmla="*/ 3932214 w 6697347"/>
                              <a:gd name="connsiteY385" fmla="*/ 1215848 h 1257300"/>
                              <a:gd name="connsiteX386" fmla="*/ 3938564 w 6697347"/>
                              <a:gd name="connsiteY386" fmla="*/ 1219658 h 1257300"/>
                              <a:gd name="connsiteX387" fmla="*/ 3942374 w 6697347"/>
                              <a:gd name="connsiteY387" fmla="*/ 1226008 h 1257300"/>
                              <a:gd name="connsiteX388" fmla="*/ 3943644 w 6697347"/>
                              <a:gd name="connsiteY388" fmla="*/ 1232993 h 1257300"/>
                              <a:gd name="connsiteX389" fmla="*/ 3942374 w 6697347"/>
                              <a:gd name="connsiteY389" fmla="*/ 1240613 h 1257300"/>
                              <a:gd name="connsiteX390" fmla="*/ 3938564 w 6697347"/>
                              <a:gd name="connsiteY390" fmla="*/ 1246328 h 1257300"/>
                              <a:gd name="connsiteX391" fmla="*/ 3932214 w 6697347"/>
                              <a:gd name="connsiteY391" fmla="*/ 1250773 h 1257300"/>
                              <a:gd name="connsiteX392" fmla="*/ 3924594 w 6697347"/>
                              <a:gd name="connsiteY392" fmla="*/ 1252043 h 1257300"/>
                              <a:gd name="connsiteX393" fmla="*/ 3917609 w 6697347"/>
                              <a:gd name="connsiteY393" fmla="*/ 1250773 h 1257300"/>
                              <a:gd name="connsiteX394" fmla="*/ 3911259 w 6697347"/>
                              <a:gd name="connsiteY394" fmla="*/ 1246328 h 1257300"/>
                              <a:gd name="connsiteX395" fmla="*/ 3907449 w 6697347"/>
                              <a:gd name="connsiteY395" fmla="*/ 1240613 h 1257300"/>
                              <a:gd name="connsiteX396" fmla="*/ 3905544 w 6697347"/>
                              <a:gd name="connsiteY396" fmla="*/ 1232993 h 1257300"/>
                              <a:gd name="connsiteX397" fmla="*/ 3907449 w 6697347"/>
                              <a:gd name="connsiteY397" fmla="*/ 1226008 h 1257300"/>
                              <a:gd name="connsiteX398" fmla="*/ 3911259 w 6697347"/>
                              <a:gd name="connsiteY398" fmla="*/ 1219658 h 1257300"/>
                              <a:gd name="connsiteX399" fmla="*/ 3917609 w 6697347"/>
                              <a:gd name="connsiteY399" fmla="*/ 1215848 h 1257300"/>
                              <a:gd name="connsiteX400" fmla="*/ 3808980 w 6697347"/>
                              <a:gd name="connsiteY400" fmla="*/ 1213943 h 1257300"/>
                              <a:gd name="connsiteX401" fmla="*/ 3815965 w 6697347"/>
                              <a:gd name="connsiteY401" fmla="*/ 1215848 h 1257300"/>
                              <a:gd name="connsiteX402" fmla="*/ 3822315 w 6697347"/>
                              <a:gd name="connsiteY402" fmla="*/ 1219658 h 1257300"/>
                              <a:gd name="connsiteX403" fmla="*/ 3826125 w 6697347"/>
                              <a:gd name="connsiteY403" fmla="*/ 1226008 h 1257300"/>
                              <a:gd name="connsiteX404" fmla="*/ 3828030 w 6697347"/>
                              <a:gd name="connsiteY404" fmla="*/ 1232993 h 1257300"/>
                              <a:gd name="connsiteX405" fmla="*/ 3826125 w 6697347"/>
                              <a:gd name="connsiteY405" fmla="*/ 1240613 h 1257300"/>
                              <a:gd name="connsiteX406" fmla="*/ 3822315 w 6697347"/>
                              <a:gd name="connsiteY406" fmla="*/ 1246328 h 1257300"/>
                              <a:gd name="connsiteX407" fmla="*/ 3815965 w 6697347"/>
                              <a:gd name="connsiteY407" fmla="*/ 1250773 h 1257300"/>
                              <a:gd name="connsiteX408" fmla="*/ 3808980 w 6697347"/>
                              <a:gd name="connsiteY408" fmla="*/ 1252043 h 1257300"/>
                              <a:gd name="connsiteX409" fmla="*/ 3801360 w 6697347"/>
                              <a:gd name="connsiteY409" fmla="*/ 1250773 h 1257300"/>
                              <a:gd name="connsiteX410" fmla="*/ 3795010 w 6697347"/>
                              <a:gd name="connsiteY410" fmla="*/ 1246328 h 1257300"/>
                              <a:gd name="connsiteX411" fmla="*/ 3791200 w 6697347"/>
                              <a:gd name="connsiteY411" fmla="*/ 1240613 h 1257300"/>
                              <a:gd name="connsiteX412" fmla="*/ 3789930 w 6697347"/>
                              <a:gd name="connsiteY412" fmla="*/ 1232993 h 1257300"/>
                              <a:gd name="connsiteX413" fmla="*/ 3791200 w 6697347"/>
                              <a:gd name="connsiteY413" fmla="*/ 1226008 h 1257300"/>
                              <a:gd name="connsiteX414" fmla="*/ 3795010 w 6697347"/>
                              <a:gd name="connsiteY414" fmla="*/ 1219658 h 1257300"/>
                              <a:gd name="connsiteX415" fmla="*/ 3801360 w 6697347"/>
                              <a:gd name="connsiteY415" fmla="*/ 1215848 h 1257300"/>
                              <a:gd name="connsiteX416" fmla="*/ 3695994 w 6697347"/>
                              <a:gd name="connsiteY416" fmla="*/ 1213943 h 1257300"/>
                              <a:gd name="connsiteX417" fmla="*/ 3703614 w 6697347"/>
                              <a:gd name="connsiteY417" fmla="*/ 1215848 h 1257300"/>
                              <a:gd name="connsiteX418" fmla="*/ 3709329 w 6697347"/>
                              <a:gd name="connsiteY418" fmla="*/ 1219658 h 1257300"/>
                              <a:gd name="connsiteX419" fmla="*/ 3713774 w 6697347"/>
                              <a:gd name="connsiteY419" fmla="*/ 1226008 h 1257300"/>
                              <a:gd name="connsiteX420" fmla="*/ 3715044 w 6697347"/>
                              <a:gd name="connsiteY420" fmla="*/ 1232993 h 1257300"/>
                              <a:gd name="connsiteX421" fmla="*/ 3713774 w 6697347"/>
                              <a:gd name="connsiteY421" fmla="*/ 1240613 h 1257300"/>
                              <a:gd name="connsiteX422" fmla="*/ 3709329 w 6697347"/>
                              <a:gd name="connsiteY422" fmla="*/ 1246328 h 1257300"/>
                              <a:gd name="connsiteX423" fmla="*/ 3703614 w 6697347"/>
                              <a:gd name="connsiteY423" fmla="*/ 1250773 h 1257300"/>
                              <a:gd name="connsiteX424" fmla="*/ 3695994 w 6697347"/>
                              <a:gd name="connsiteY424" fmla="*/ 1252043 h 1257300"/>
                              <a:gd name="connsiteX425" fmla="*/ 3688374 w 6697347"/>
                              <a:gd name="connsiteY425" fmla="*/ 1250773 h 1257300"/>
                              <a:gd name="connsiteX426" fmla="*/ 3682659 w 6697347"/>
                              <a:gd name="connsiteY426" fmla="*/ 1246328 h 1257300"/>
                              <a:gd name="connsiteX427" fmla="*/ 3678214 w 6697347"/>
                              <a:gd name="connsiteY427" fmla="*/ 1240613 h 1257300"/>
                              <a:gd name="connsiteX428" fmla="*/ 3676944 w 6697347"/>
                              <a:gd name="connsiteY428" fmla="*/ 1232993 h 1257300"/>
                              <a:gd name="connsiteX429" fmla="*/ 3678214 w 6697347"/>
                              <a:gd name="connsiteY429" fmla="*/ 1226008 h 1257300"/>
                              <a:gd name="connsiteX430" fmla="*/ 3682659 w 6697347"/>
                              <a:gd name="connsiteY430" fmla="*/ 1219658 h 1257300"/>
                              <a:gd name="connsiteX431" fmla="*/ 3688374 w 6697347"/>
                              <a:gd name="connsiteY431" fmla="*/ 1215848 h 1257300"/>
                              <a:gd name="connsiteX432" fmla="*/ 3580381 w 6697347"/>
                              <a:gd name="connsiteY432" fmla="*/ 1213943 h 1257300"/>
                              <a:gd name="connsiteX433" fmla="*/ 3588001 w 6697347"/>
                              <a:gd name="connsiteY433" fmla="*/ 1215848 h 1257300"/>
                              <a:gd name="connsiteX434" fmla="*/ 3594351 w 6697347"/>
                              <a:gd name="connsiteY434" fmla="*/ 1219658 h 1257300"/>
                              <a:gd name="connsiteX435" fmla="*/ 3598161 w 6697347"/>
                              <a:gd name="connsiteY435" fmla="*/ 1226008 h 1257300"/>
                              <a:gd name="connsiteX436" fmla="*/ 3599431 w 6697347"/>
                              <a:gd name="connsiteY436" fmla="*/ 1232993 h 1257300"/>
                              <a:gd name="connsiteX437" fmla="*/ 3598161 w 6697347"/>
                              <a:gd name="connsiteY437" fmla="*/ 1240613 h 1257300"/>
                              <a:gd name="connsiteX438" fmla="*/ 3594351 w 6697347"/>
                              <a:gd name="connsiteY438" fmla="*/ 1246328 h 1257300"/>
                              <a:gd name="connsiteX439" fmla="*/ 3588001 w 6697347"/>
                              <a:gd name="connsiteY439" fmla="*/ 1250773 h 1257300"/>
                              <a:gd name="connsiteX440" fmla="*/ 3580381 w 6697347"/>
                              <a:gd name="connsiteY440" fmla="*/ 1252043 h 1257300"/>
                              <a:gd name="connsiteX441" fmla="*/ 3573396 w 6697347"/>
                              <a:gd name="connsiteY441" fmla="*/ 1250773 h 1257300"/>
                              <a:gd name="connsiteX442" fmla="*/ 3567046 w 6697347"/>
                              <a:gd name="connsiteY442" fmla="*/ 1246328 h 1257300"/>
                              <a:gd name="connsiteX443" fmla="*/ 3563236 w 6697347"/>
                              <a:gd name="connsiteY443" fmla="*/ 1240613 h 1257300"/>
                              <a:gd name="connsiteX444" fmla="*/ 3561331 w 6697347"/>
                              <a:gd name="connsiteY444" fmla="*/ 1232993 h 1257300"/>
                              <a:gd name="connsiteX445" fmla="*/ 3563236 w 6697347"/>
                              <a:gd name="connsiteY445" fmla="*/ 1226008 h 1257300"/>
                              <a:gd name="connsiteX446" fmla="*/ 3567046 w 6697347"/>
                              <a:gd name="connsiteY446" fmla="*/ 1219658 h 1257300"/>
                              <a:gd name="connsiteX447" fmla="*/ 3573396 w 6697347"/>
                              <a:gd name="connsiteY447" fmla="*/ 1215848 h 1257300"/>
                              <a:gd name="connsiteX448" fmla="*/ 3464767 w 6697347"/>
                              <a:gd name="connsiteY448" fmla="*/ 1213943 h 1257300"/>
                              <a:gd name="connsiteX449" fmla="*/ 3471752 w 6697347"/>
                              <a:gd name="connsiteY449" fmla="*/ 1215848 h 1257300"/>
                              <a:gd name="connsiteX450" fmla="*/ 3478102 w 6697347"/>
                              <a:gd name="connsiteY450" fmla="*/ 1219658 h 1257300"/>
                              <a:gd name="connsiteX451" fmla="*/ 3481912 w 6697347"/>
                              <a:gd name="connsiteY451" fmla="*/ 1226008 h 1257300"/>
                              <a:gd name="connsiteX452" fmla="*/ 3483817 w 6697347"/>
                              <a:gd name="connsiteY452" fmla="*/ 1232993 h 1257300"/>
                              <a:gd name="connsiteX453" fmla="*/ 3481912 w 6697347"/>
                              <a:gd name="connsiteY453" fmla="*/ 1240613 h 1257300"/>
                              <a:gd name="connsiteX454" fmla="*/ 3478102 w 6697347"/>
                              <a:gd name="connsiteY454" fmla="*/ 1246328 h 1257300"/>
                              <a:gd name="connsiteX455" fmla="*/ 3471752 w 6697347"/>
                              <a:gd name="connsiteY455" fmla="*/ 1250773 h 1257300"/>
                              <a:gd name="connsiteX456" fmla="*/ 3464767 w 6697347"/>
                              <a:gd name="connsiteY456" fmla="*/ 1252043 h 1257300"/>
                              <a:gd name="connsiteX457" fmla="*/ 3457147 w 6697347"/>
                              <a:gd name="connsiteY457" fmla="*/ 1250773 h 1257300"/>
                              <a:gd name="connsiteX458" fmla="*/ 3450797 w 6697347"/>
                              <a:gd name="connsiteY458" fmla="*/ 1246328 h 1257300"/>
                              <a:gd name="connsiteX459" fmla="*/ 3446987 w 6697347"/>
                              <a:gd name="connsiteY459" fmla="*/ 1240613 h 1257300"/>
                              <a:gd name="connsiteX460" fmla="*/ 3445717 w 6697347"/>
                              <a:gd name="connsiteY460" fmla="*/ 1232993 h 1257300"/>
                              <a:gd name="connsiteX461" fmla="*/ 3446987 w 6697347"/>
                              <a:gd name="connsiteY461" fmla="*/ 1226008 h 1257300"/>
                              <a:gd name="connsiteX462" fmla="*/ 3450797 w 6697347"/>
                              <a:gd name="connsiteY462" fmla="*/ 1219658 h 1257300"/>
                              <a:gd name="connsiteX463" fmla="*/ 3457147 w 6697347"/>
                              <a:gd name="connsiteY463" fmla="*/ 1215848 h 1257300"/>
                              <a:gd name="connsiteX464" fmla="*/ 3351781 w 6697347"/>
                              <a:gd name="connsiteY464" fmla="*/ 1213943 h 1257300"/>
                              <a:gd name="connsiteX465" fmla="*/ 3359401 w 6697347"/>
                              <a:gd name="connsiteY465" fmla="*/ 1215848 h 1257300"/>
                              <a:gd name="connsiteX466" fmla="*/ 3365116 w 6697347"/>
                              <a:gd name="connsiteY466" fmla="*/ 1219658 h 1257300"/>
                              <a:gd name="connsiteX467" fmla="*/ 3369561 w 6697347"/>
                              <a:gd name="connsiteY467" fmla="*/ 1226008 h 1257300"/>
                              <a:gd name="connsiteX468" fmla="*/ 3370831 w 6697347"/>
                              <a:gd name="connsiteY468" fmla="*/ 1232993 h 1257300"/>
                              <a:gd name="connsiteX469" fmla="*/ 3369561 w 6697347"/>
                              <a:gd name="connsiteY469" fmla="*/ 1240613 h 1257300"/>
                              <a:gd name="connsiteX470" fmla="*/ 3365116 w 6697347"/>
                              <a:gd name="connsiteY470" fmla="*/ 1246328 h 1257300"/>
                              <a:gd name="connsiteX471" fmla="*/ 3359401 w 6697347"/>
                              <a:gd name="connsiteY471" fmla="*/ 1250773 h 1257300"/>
                              <a:gd name="connsiteX472" fmla="*/ 3351781 w 6697347"/>
                              <a:gd name="connsiteY472" fmla="*/ 1252043 h 1257300"/>
                              <a:gd name="connsiteX473" fmla="*/ 3344161 w 6697347"/>
                              <a:gd name="connsiteY473" fmla="*/ 1250773 h 1257300"/>
                              <a:gd name="connsiteX474" fmla="*/ 3338446 w 6697347"/>
                              <a:gd name="connsiteY474" fmla="*/ 1246328 h 1257300"/>
                              <a:gd name="connsiteX475" fmla="*/ 3334001 w 6697347"/>
                              <a:gd name="connsiteY475" fmla="*/ 1240613 h 1257300"/>
                              <a:gd name="connsiteX476" fmla="*/ 3332731 w 6697347"/>
                              <a:gd name="connsiteY476" fmla="*/ 1232993 h 1257300"/>
                              <a:gd name="connsiteX477" fmla="*/ 3334001 w 6697347"/>
                              <a:gd name="connsiteY477" fmla="*/ 1226008 h 1257300"/>
                              <a:gd name="connsiteX478" fmla="*/ 3338446 w 6697347"/>
                              <a:gd name="connsiteY478" fmla="*/ 1219658 h 1257300"/>
                              <a:gd name="connsiteX479" fmla="*/ 3344161 w 6697347"/>
                              <a:gd name="connsiteY479" fmla="*/ 1215848 h 1257300"/>
                              <a:gd name="connsiteX480" fmla="*/ 6678297 w 6697347"/>
                              <a:gd name="connsiteY480" fmla="*/ 1213176 h 1257300"/>
                              <a:gd name="connsiteX481" fmla="*/ 6685282 w 6697347"/>
                              <a:gd name="connsiteY481" fmla="*/ 1214446 h 1257300"/>
                              <a:gd name="connsiteX482" fmla="*/ 6691632 w 6697347"/>
                              <a:gd name="connsiteY482" fmla="*/ 1218891 h 1257300"/>
                              <a:gd name="connsiteX483" fmla="*/ 6695442 w 6697347"/>
                              <a:gd name="connsiteY483" fmla="*/ 1224606 h 1257300"/>
                              <a:gd name="connsiteX484" fmla="*/ 6697347 w 6697347"/>
                              <a:gd name="connsiteY484" fmla="*/ 1232226 h 1257300"/>
                              <a:gd name="connsiteX485" fmla="*/ 6695442 w 6697347"/>
                              <a:gd name="connsiteY485" fmla="*/ 1239846 h 1257300"/>
                              <a:gd name="connsiteX486" fmla="*/ 6691632 w 6697347"/>
                              <a:gd name="connsiteY486" fmla="*/ 1245561 h 1257300"/>
                              <a:gd name="connsiteX487" fmla="*/ 6685282 w 6697347"/>
                              <a:gd name="connsiteY487" fmla="*/ 1250006 h 1257300"/>
                              <a:gd name="connsiteX488" fmla="*/ 6678297 w 6697347"/>
                              <a:gd name="connsiteY488" fmla="*/ 1251276 h 1257300"/>
                              <a:gd name="connsiteX489" fmla="*/ 6670677 w 6697347"/>
                              <a:gd name="connsiteY489" fmla="*/ 1250006 h 1257300"/>
                              <a:gd name="connsiteX490" fmla="*/ 6664327 w 6697347"/>
                              <a:gd name="connsiteY490" fmla="*/ 1245561 h 1257300"/>
                              <a:gd name="connsiteX491" fmla="*/ 6660517 w 6697347"/>
                              <a:gd name="connsiteY491" fmla="*/ 1239846 h 1257300"/>
                              <a:gd name="connsiteX492" fmla="*/ 6659247 w 6697347"/>
                              <a:gd name="connsiteY492" fmla="*/ 1232226 h 1257300"/>
                              <a:gd name="connsiteX493" fmla="*/ 6660517 w 6697347"/>
                              <a:gd name="connsiteY493" fmla="*/ 1224606 h 1257300"/>
                              <a:gd name="connsiteX494" fmla="*/ 6664327 w 6697347"/>
                              <a:gd name="connsiteY494" fmla="*/ 1218891 h 1257300"/>
                              <a:gd name="connsiteX495" fmla="*/ 6670677 w 6697347"/>
                              <a:gd name="connsiteY495" fmla="*/ 1214446 h 1257300"/>
                              <a:gd name="connsiteX496" fmla="*/ 6562683 w 6697347"/>
                              <a:gd name="connsiteY496" fmla="*/ 1213176 h 1257300"/>
                              <a:gd name="connsiteX497" fmla="*/ 6570303 w 6697347"/>
                              <a:gd name="connsiteY497" fmla="*/ 1214446 h 1257300"/>
                              <a:gd name="connsiteX498" fmla="*/ 6576018 w 6697347"/>
                              <a:gd name="connsiteY498" fmla="*/ 1218891 h 1257300"/>
                              <a:gd name="connsiteX499" fmla="*/ 6580463 w 6697347"/>
                              <a:gd name="connsiteY499" fmla="*/ 1224606 h 1257300"/>
                              <a:gd name="connsiteX500" fmla="*/ 6581733 w 6697347"/>
                              <a:gd name="connsiteY500" fmla="*/ 1232226 h 1257300"/>
                              <a:gd name="connsiteX501" fmla="*/ 6580463 w 6697347"/>
                              <a:gd name="connsiteY501" fmla="*/ 1239846 h 1257300"/>
                              <a:gd name="connsiteX502" fmla="*/ 6576018 w 6697347"/>
                              <a:gd name="connsiteY502" fmla="*/ 1245561 h 1257300"/>
                              <a:gd name="connsiteX503" fmla="*/ 6570303 w 6697347"/>
                              <a:gd name="connsiteY503" fmla="*/ 1250006 h 1257300"/>
                              <a:gd name="connsiteX504" fmla="*/ 6562683 w 6697347"/>
                              <a:gd name="connsiteY504" fmla="*/ 1251276 h 1257300"/>
                              <a:gd name="connsiteX505" fmla="*/ 6555063 w 6697347"/>
                              <a:gd name="connsiteY505" fmla="*/ 1250006 h 1257300"/>
                              <a:gd name="connsiteX506" fmla="*/ 6549348 w 6697347"/>
                              <a:gd name="connsiteY506" fmla="*/ 1245561 h 1257300"/>
                              <a:gd name="connsiteX507" fmla="*/ 6544903 w 6697347"/>
                              <a:gd name="connsiteY507" fmla="*/ 1239846 h 1257300"/>
                              <a:gd name="connsiteX508" fmla="*/ 6543633 w 6697347"/>
                              <a:gd name="connsiteY508" fmla="*/ 1232226 h 1257300"/>
                              <a:gd name="connsiteX509" fmla="*/ 6544903 w 6697347"/>
                              <a:gd name="connsiteY509" fmla="*/ 1224606 h 1257300"/>
                              <a:gd name="connsiteX510" fmla="*/ 6549348 w 6697347"/>
                              <a:gd name="connsiteY510" fmla="*/ 1218891 h 1257300"/>
                              <a:gd name="connsiteX511" fmla="*/ 6555063 w 6697347"/>
                              <a:gd name="connsiteY511" fmla="*/ 1214446 h 1257300"/>
                              <a:gd name="connsiteX512" fmla="*/ 6449698 w 6697347"/>
                              <a:gd name="connsiteY512" fmla="*/ 1213176 h 1257300"/>
                              <a:gd name="connsiteX513" fmla="*/ 6457318 w 6697347"/>
                              <a:gd name="connsiteY513" fmla="*/ 1214446 h 1257300"/>
                              <a:gd name="connsiteX514" fmla="*/ 6463033 w 6697347"/>
                              <a:gd name="connsiteY514" fmla="*/ 1218891 h 1257300"/>
                              <a:gd name="connsiteX515" fmla="*/ 6467478 w 6697347"/>
                              <a:gd name="connsiteY515" fmla="*/ 1224606 h 1257300"/>
                              <a:gd name="connsiteX516" fmla="*/ 6468748 w 6697347"/>
                              <a:gd name="connsiteY516" fmla="*/ 1232226 h 1257300"/>
                              <a:gd name="connsiteX517" fmla="*/ 6467478 w 6697347"/>
                              <a:gd name="connsiteY517" fmla="*/ 1239846 h 1257300"/>
                              <a:gd name="connsiteX518" fmla="*/ 6463033 w 6697347"/>
                              <a:gd name="connsiteY518" fmla="*/ 1245561 h 1257300"/>
                              <a:gd name="connsiteX519" fmla="*/ 6457318 w 6697347"/>
                              <a:gd name="connsiteY519" fmla="*/ 1250006 h 1257300"/>
                              <a:gd name="connsiteX520" fmla="*/ 6449698 w 6697347"/>
                              <a:gd name="connsiteY520" fmla="*/ 1251276 h 1257300"/>
                              <a:gd name="connsiteX521" fmla="*/ 6442713 w 6697347"/>
                              <a:gd name="connsiteY521" fmla="*/ 1250006 h 1257300"/>
                              <a:gd name="connsiteX522" fmla="*/ 6436363 w 6697347"/>
                              <a:gd name="connsiteY522" fmla="*/ 1245561 h 1257300"/>
                              <a:gd name="connsiteX523" fmla="*/ 6432553 w 6697347"/>
                              <a:gd name="connsiteY523" fmla="*/ 1239846 h 1257300"/>
                              <a:gd name="connsiteX524" fmla="*/ 6430648 w 6697347"/>
                              <a:gd name="connsiteY524" fmla="*/ 1232226 h 1257300"/>
                              <a:gd name="connsiteX525" fmla="*/ 6432553 w 6697347"/>
                              <a:gd name="connsiteY525" fmla="*/ 1224606 h 1257300"/>
                              <a:gd name="connsiteX526" fmla="*/ 6436363 w 6697347"/>
                              <a:gd name="connsiteY526" fmla="*/ 1218891 h 1257300"/>
                              <a:gd name="connsiteX527" fmla="*/ 6442713 w 6697347"/>
                              <a:gd name="connsiteY527" fmla="*/ 1214446 h 1257300"/>
                              <a:gd name="connsiteX528" fmla="*/ 6334084 w 6697347"/>
                              <a:gd name="connsiteY528" fmla="*/ 1213176 h 1257300"/>
                              <a:gd name="connsiteX529" fmla="*/ 6341069 w 6697347"/>
                              <a:gd name="connsiteY529" fmla="*/ 1214446 h 1257300"/>
                              <a:gd name="connsiteX530" fmla="*/ 6347419 w 6697347"/>
                              <a:gd name="connsiteY530" fmla="*/ 1218891 h 1257300"/>
                              <a:gd name="connsiteX531" fmla="*/ 6351229 w 6697347"/>
                              <a:gd name="connsiteY531" fmla="*/ 1224606 h 1257300"/>
                              <a:gd name="connsiteX532" fmla="*/ 6353134 w 6697347"/>
                              <a:gd name="connsiteY532" fmla="*/ 1232226 h 1257300"/>
                              <a:gd name="connsiteX533" fmla="*/ 6351229 w 6697347"/>
                              <a:gd name="connsiteY533" fmla="*/ 1239846 h 1257300"/>
                              <a:gd name="connsiteX534" fmla="*/ 6347419 w 6697347"/>
                              <a:gd name="connsiteY534" fmla="*/ 1245561 h 1257300"/>
                              <a:gd name="connsiteX535" fmla="*/ 6341069 w 6697347"/>
                              <a:gd name="connsiteY535" fmla="*/ 1250006 h 1257300"/>
                              <a:gd name="connsiteX536" fmla="*/ 6334084 w 6697347"/>
                              <a:gd name="connsiteY536" fmla="*/ 1251276 h 1257300"/>
                              <a:gd name="connsiteX537" fmla="*/ 6326464 w 6697347"/>
                              <a:gd name="connsiteY537" fmla="*/ 1250006 h 1257300"/>
                              <a:gd name="connsiteX538" fmla="*/ 6320114 w 6697347"/>
                              <a:gd name="connsiteY538" fmla="*/ 1245561 h 1257300"/>
                              <a:gd name="connsiteX539" fmla="*/ 6316304 w 6697347"/>
                              <a:gd name="connsiteY539" fmla="*/ 1239846 h 1257300"/>
                              <a:gd name="connsiteX540" fmla="*/ 6315034 w 6697347"/>
                              <a:gd name="connsiteY540" fmla="*/ 1232226 h 1257300"/>
                              <a:gd name="connsiteX541" fmla="*/ 6316304 w 6697347"/>
                              <a:gd name="connsiteY541" fmla="*/ 1224606 h 1257300"/>
                              <a:gd name="connsiteX542" fmla="*/ 6320114 w 6697347"/>
                              <a:gd name="connsiteY542" fmla="*/ 1218891 h 1257300"/>
                              <a:gd name="connsiteX543" fmla="*/ 6326464 w 6697347"/>
                              <a:gd name="connsiteY543" fmla="*/ 1214446 h 1257300"/>
                              <a:gd name="connsiteX544" fmla="*/ 6218470 w 6697347"/>
                              <a:gd name="connsiteY544" fmla="*/ 1213176 h 1257300"/>
                              <a:gd name="connsiteX545" fmla="*/ 6226090 w 6697347"/>
                              <a:gd name="connsiteY545" fmla="*/ 1214446 h 1257300"/>
                              <a:gd name="connsiteX546" fmla="*/ 6231805 w 6697347"/>
                              <a:gd name="connsiteY546" fmla="*/ 1218891 h 1257300"/>
                              <a:gd name="connsiteX547" fmla="*/ 6236250 w 6697347"/>
                              <a:gd name="connsiteY547" fmla="*/ 1224606 h 1257300"/>
                              <a:gd name="connsiteX548" fmla="*/ 6237520 w 6697347"/>
                              <a:gd name="connsiteY548" fmla="*/ 1232226 h 1257300"/>
                              <a:gd name="connsiteX549" fmla="*/ 6236250 w 6697347"/>
                              <a:gd name="connsiteY549" fmla="*/ 1239846 h 1257300"/>
                              <a:gd name="connsiteX550" fmla="*/ 6231805 w 6697347"/>
                              <a:gd name="connsiteY550" fmla="*/ 1245561 h 1257300"/>
                              <a:gd name="connsiteX551" fmla="*/ 6226090 w 6697347"/>
                              <a:gd name="connsiteY551" fmla="*/ 1250006 h 1257300"/>
                              <a:gd name="connsiteX552" fmla="*/ 6218470 w 6697347"/>
                              <a:gd name="connsiteY552" fmla="*/ 1251276 h 1257300"/>
                              <a:gd name="connsiteX553" fmla="*/ 6210850 w 6697347"/>
                              <a:gd name="connsiteY553" fmla="*/ 1250006 h 1257300"/>
                              <a:gd name="connsiteX554" fmla="*/ 6205135 w 6697347"/>
                              <a:gd name="connsiteY554" fmla="*/ 1245561 h 1257300"/>
                              <a:gd name="connsiteX555" fmla="*/ 6200690 w 6697347"/>
                              <a:gd name="connsiteY555" fmla="*/ 1239846 h 1257300"/>
                              <a:gd name="connsiteX556" fmla="*/ 6199420 w 6697347"/>
                              <a:gd name="connsiteY556" fmla="*/ 1232226 h 1257300"/>
                              <a:gd name="connsiteX557" fmla="*/ 6200690 w 6697347"/>
                              <a:gd name="connsiteY557" fmla="*/ 1224606 h 1257300"/>
                              <a:gd name="connsiteX558" fmla="*/ 6205135 w 6697347"/>
                              <a:gd name="connsiteY558" fmla="*/ 1218891 h 1257300"/>
                              <a:gd name="connsiteX559" fmla="*/ 6210850 w 6697347"/>
                              <a:gd name="connsiteY559" fmla="*/ 1214446 h 1257300"/>
                              <a:gd name="connsiteX560" fmla="*/ 6105484 w 6697347"/>
                              <a:gd name="connsiteY560" fmla="*/ 1213176 h 1257300"/>
                              <a:gd name="connsiteX561" fmla="*/ 6113104 w 6697347"/>
                              <a:gd name="connsiteY561" fmla="*/ 1214446 h 1257300"/>
                              <a:gd name="connsiteX562" fmla="*/ 6118819 w 6697347"/>
                              <a:gd name="connsiteY562" fmla="*/ 1218891 h 1257300"/>
                              <a:gd name="connsiteX563" fmla="*/ 6123264 w 6697347"/>
                              <a:gd name="connsiteY563" fmla="*/ 1224606 h 1257300"/>
                              <a:gd name="connsiteX564" fmla="*/ 6124534 w 6697347"/>
                              <a:gd name="connsiteY564" fmla="*/ 1232226 h 1257300"/>
                              <a:gd name="connsiteX565" fmla="*/ 6123264 w 6697347"/>
                              <a:gd name="connsiteY565" fmla="*/ 1239846 h 1257300"/>
                              <a:gd name="connsiteX566" fmla="*/ 6118819 w 6697347"/>
                              <a:gd name="connsiteY566" fmla="*/ 1245561 h 1257300"/>
                              <a:gd name="connsiteX567" fmla="*/ 6113104 w 6697347"/>
                              <a:gd name="connsiteY567" fmla="*/ 1250006 h 1257300"/>
                              <a:gd name="connsiteX568" fmla="*/ 6105484 w 6697347"/>
                              <a:gd name="connsiteY568" fmla="*/ 1251276 h 1257300"/>
                              <a:gd name="connsiteX569" fmla="*/ 6098499 w 6697347"/>
                              <a:gd name="connsiteY569" fmla="*/ 1250006 h 1257300"/>
                              <a:gd name="connsiteX570" fmla="*/ 6092149 w 6697347"/>
                              <a:gd name="connsiteY570" fmla="*/ 1245561 h 1257300"/>
                              <a:gd name="connsiteX571" fmla="*/ 6088339 w 6697347"/>
                              <a:gd name="connsiteY571" fmla="*/ 1239846 h 1257300"/>
                              <a:gd name="connsiteX572" fmla="*/ 6086434 w 6697347"/>
                              <a:gd name="connsiteY572" fmla="*/ 1232226 h 1257300"/>
                              <a:gd name="connsiteX573" fmla="*/ 6088339 w 6697347"/>
                              <a:gd name="connsiteY573" fmla="*/ 1224606 h 1257300"/>
                              <a:gd name="connsiteX574" fmla="*/ 6092149 w 6697347"/>
                              <a:gd name="connsiteY574" fmla="*/ 1218891 h 1257300"/>
                              <a:gd name="connsiteX575" fmla="*/ 6098499 w 6697347"/>
                              <a:gd name="connsiteY575" fmla="*/ 1214446 h 1257300"/>
                              <a:gd name="connsiteX576" fmla="*/ 5989871 w 6697347"/>
                              <a:gd name="connsiteY576" fmla="*/ 1213176 h 1257300"/>
                              <a:gd name="connsiteX577" fmla="*/ 5996856 w 6697347"/>
                              <a:gd name="connsiteY577" fmla="*/ 1214446 h 1257300"/>
                              <a:gd name="connsiteX578" fmla="*/ 6003206 w 6697347"/>
                              <a:gd name="connsiteY578" fmla="*/ 1218891 h 1257300"/>
                              <a:gd name="connsiteX579" fmla="*/ 6007016 w 6697347"/>
                              <a:gd name="connsiteY579" fmla="*/ 1224606 h 1257300"/>
                              <a:gd name="connsiteX580" fmla="*/ 6008921 w 6697347"/>
                              <a:gd name="connsiteY580" fmla="*/ 1232226 h 1257300"/>
                              <a:gd name="connsiteX581" fmla="*/ 6007016 w 6697347"/>
                              <a:gd name="connsiteY581" fmla="*/ 1239846 h 1257300"/>
                              <a:gd name="connsiteX582" fmla="*/ 6003206 w 6697347"/>
                              <a:gd name="connsiteY582" fmla="*/ 1245561 h 1257300"/>
                              <a:gd name="connsiteX583" fmla="*/ 5996856 w 6697347"/>
                              <a:gd name="connsiteY583" fmla="*/ 1250006 h 1257300"/>
                              <a:gd name="connsiteX584" fmla="*/ 5989871 w 6697347"/>
                              <a:gd name="connsiteY584" fmla="*/ 1251276 h 1257300"/>
                              <a:gd name="connsiteX585" fmla="*/ 5982251 w 6697347"/>
                              <a:gd name="connsiteY585" fmla="*/ 1250006 h 1257300"/>
                              <a:gd name="connsiteX586" fmla="*/ 5975901 w 6697347"/>
                              <a:gd name="connsiteY586" fmla="*/ 1245561 h 1257300"/>
                              <a:gd name="connsiteX587" fmla="*/ 5972091 w 6697347"/>
                              <a:gd name="connsiteY587" fmla="*/ 1239846 h 1257300"/>
                              <a:gd name="connsiteX588" fmla="*/ 5970821 w 6697347"/>
                              <a:gd name="connsiteY588" fmla="*/ 1232226 h 1257300"/>
                              <a:gd name="connsiteX589" fmla="*/ 5972091 w 6697347"/>
                              <a:gd name="connsiteY589" fmla="*/ 1224606 h 1257300"/>
                              <a:gd name="connsiteX590" fmla="*/ 5975901 w 6697347"/>
                              <a:gd name="connsiteY590" fmla="*/ 1218891 h 1257300"/>
                              <a:gd name="connsiteX591" fmla="*/ 5982251 w 6697347"/>
                              <a:gd name="connsiteY591" fmla="*/ 1214446 h 1257300"/>
                              <a:gd name="connsiteX592" fmla="*/ 5874258 w 6697347"/>
                              <a:gd name="connsiteY592" fmla="*/ 1213176 h 1257300"/>
                              <a:gd name="connsiteX593" fmla="*/ 5881878 w 6697347"/>
                              <a:gd name="connsiteY593" fmla="*/ 1214446 h 1257300"/>
                              <a:gd name="connsiteX594" fmla="*/ 5887593 w 6697347"/>
                              <a:gd name="connsiteY594" fmla="*/ 1218891 h 1257300"/>
                              <a:gd name="connsiteX595" fmla="*/ 5892038 w 6697347"/>
                              <a:gd name="connsiteY595" fmla="*/ 1224606 h 1257300"/>
                              <a:gd name="connsiteX596" fmla="*/ 5893308 w 6697347"/>
                              <a:gd name="connsiteY596" fmla="*/ 1232226 h 1257300"/>
                              <a:gd name="connsiteX597" fmla="*/ 5892038 w 6697347"/>
                              <a:gd name="connsiteY597" fmla="*/ 1239846 h 1257300"/>
                              <a:gd name="connsiteX598" fmla="*/ 5887593 w 6697347"/>
                              <a:gd name="connsiteY598" fmla="*/ 1245561 h 1257300"/>
                              <a:gd name="connsiteX599" fmla="*/ 5881878 w 6697347"/>
                              <a:gd name="connsiteY599" fmla="*/ 1250006 h 1257300"/>
                              <a:gd name="connsiteX600" fmla="*/ 5874258 w 6697347"/>
                              <a:gd name="connsiteY600" fmla="*/ 1251276 h 1257300"/>
                              <a:gd name="connsiteX601" fmla="*/ 5866638 w 6697347"/>
                              <a:gd name="connsiteY601" fmla="*/ 1250006 h 1257300"/>
                              <a:gd name="connsiteX602" fmla="*/ 5860923 w 6697347"/>
                              <a:gd name="connsiteY602" fmla="*/ 1245561 h 1257300"/>
                              <a:gd name="connsiteX603" fmla="*/ 5856478 w 6697347"/>
                              <a:gd name="connsiteY603" fmla="*/ 1239846 h 1257300"/>
                              <a:gd name="connsiteX604" fmla="*/ 5855208 w 6697347"/>
                              <a:gd name="connsiteY604" fmla="*/ 1232226 h 1257300"/>
                              <a:gd name="connsiteX605" fmla="*/ 5856478 w 6697347"/>
                              <a:gd name="connsiteY605" fmla="*/ 1224606 h 1257300"/>
                              <a:gd name="connsiteX606" fmla="*/ 5860923 w 6697347"/>
                              <a:gd name="connsiteY606" fmla="*/ 1218891 h 1257300"/>
                              <a:gd name="connsiteX607" fmla="*/ 5866638 w 6697347"/>
                              <a:gd name="connsiteY607" fmla="*/ 1214446 h 1257300"/>
                              <a:gd name="connsiteX608" fmla="*/ 5761271 w 6697347"/>
                              <a:gd name="connsiteY608" fmla="*/ 1213176 h 1257300"/>
                              <a:gd name="connsiteX609" fmla="*/ 5768891 w 6697347"/>
                              <a:gd name="connsiteY609" fmla="*/ 1214446 h 1257300"/>
                              <a:gd name="connsiteX610" fmla="*/ 5774606 w 6697347"/>
                              <a:gd name="connsiteY610" fmla="*/ 1218891 h 1257300"/>
                              <a:gd name="connsiteX611" fmla="*/ 5779051 w 6697347"/>
                              <a:gd name="connsiteY611" fmla="*/ 1224606 h 1257300"/>
                              <a:gd name="connsiteX612" fmla="*/ 5780321 w 6697347"/>
                              <a:gd name="connsiteY612" fmla="*/ 1232226 h 1257300"/>
                              <a:gd name="connsiteX613" fmla="*/ 5779051 w 6697347"/>
                              <a:gd name="connsiteY613" fmla="*/ 1239846 h 1257300"/>
                              <a:gd name="connsiteX614" fmla="*/ 5774606 w 6697347"/>
                              <a:gd name="connsiteY614" fmla="*/ 1245561 h 1257300"/>
                              <a:gd name="connsiteX615" fmla="*/ 5768891 w 6697347"/>
                              <a:gd name="connsiteY615" fmla="*/ 1250006 h 1257300"/>
                              <a:gd name="connsiteX616" fmla="*/ 5761271 w 6697347"/>
                              <a:gd name="connsiteY616" fmla="*/ 1251276 h 1257300"/>
                              <a:gd name="connsiteX617" fmla="*/ 5754286 w 6697347"/>
                              <a:gd name="connsiteY617" fmla="*/ 1250006 h 1257300"/>
                              <a:gd name="connsiteX618" fmla="*/ 5747936 w 6697347"/>
                              <a:gd name="connsiteY618" fmla="*/ 1245561 h 1257300"/>
                              <a:gd name="connsiteX619" fmla="*/ 5744126 w 6697347"/>
                              <a:gd name="connsiteY619" fmla="*/ 1239846 h 1257300"/>
                              <a:gd name="connsiteX620" fmla="*/ 5742221 w 6697347"/>
                              <a:gd name="connsiteY620" fmla="*/ 1232226 h 1257300"/>
                              <a:gd name="connsiteX621" fmla="*/ 5744126 w 6697347"/>
                              <a:gd name="connsiteY621" fmla="*/ 1224606 h 1257300"/>
                              <a:gd name="connsiteX622" fmla="*/ 5747936 w 6697347"/>
                              <a:gd name="connsiteY622" fmla="*/ 1218891 h 1257300"/>
                              <a:gd name="connsiteX623" fmla="*/ 5754286 w 6697347"/>
                              <a:gd name="connsiteY623" fmla="*/ 1214446 h 1257300"/>
                              <a:gd name="connsiteX624" fmla="*/ 5645659 w 6697347"/>
                              <a:gd name="connsiteY624" fmla="*/ 1213176 h 1257300"/>
                              <a:gd name="connsiteX625" fmla="*/ 5652644 w 6697347"/>
                              <a:gd name="connsiteY625" fmla="*/ 1214446 h 1257300"/>
                              <a:gd name="connsiteX626" fmla="*/ 5658994 w 6697347"/>
                              <a:gd name="connsiteY626" fmla="*/ 1218891 h 1257300"/>
                              <a:gd name="connsiteX627" fmla="*/ 5662804 w 6697347"/>
                              <a:gd name="connsiteY627" fmla="*/ 1224606 h 1257300"/>
                              <a:gd name="connsiteX628" fmla="*/ 5664709 w 6697347"/>
                              <a:gd name="connsiteY628" fmla="*/ 1232226 h 1257300"/>
                              <a:gd name="connsiteX629" fmla="*/ 5662804 w 6697347"/>
                              <a:gd name="connsiteY629" fmla="*/ 1239846 h 1257300"/>
                              <a:gd name="connsiteX630" fmla="*/ 5658994 w 6697347"/>
                              <a:gd name="connsiteY630" fmla="*/ 1245561 h 1257300"/>
                              <a:gd name="connsiteX631" fmla="*/ 5652644 w 6697347"/>
                              <a:gd name="connsiteY631" fmla="*/ 1250006 h 1257300"/>
                              <a:gd name="connsiteX632" fmla="*/ 5645659 w 6697347"/>
                              <a:gd name="connsiteY632" fmla="*/ 1251276 h 1257300"/>
                              <a:gd name="connsiteX633" fmla="*/ 5638039 w 6697347"/>
                              <a:gd name="connsiteY633" fmla="*/ 1250006 h 1257300"/>
                              <a:gd name="connsiteX634" fmla="*/ 5631689 w 6697347"/>
                              <a:gd name="connsiteY634" fmla="*/ 1245561 h 1257300"/>
                              <a:gd name="connsiteX635" fmla="*/ 5627879 w 6697347"/>
                              <a:gd name="connsiteY635" fmla="*/ 1239846 h 1257300"/>
                              <a:gd name="connsiteX636" fmla="*/ 5626609 w 6697347"/>
                              <a:gd name="connsiteY636" fmla="*/ 1232226 h 1257300"/>
                              <a:gd name="connsiteX637" fmla="*/ 5627879 w 6697347"/>
                              <a:gd name="connsiteY637" fmla="*/ 1224606 h 1257300"/>
                              <a:gd name="connsiteX638" fmla="*/ 5631689 w 6697347"/>
                              <a:gd name="connsiteY638" fmla="*/ 1218891 h 1257300"/>
                              <a:gd name="connsiteX639" fmla="*/ 5638039 w 6697347"/>
                              <a:gd name="connsiteY639" fmla="*/ 1214446 h 1257300"/>
                              <a:gd name="connsiteX640" fmla="*/ 5530045 w 6697347"/>
                              <a:gd name="connsiteY640" fmla="*/ 1213176 h 1257300"/>
                              <a:gd name="connsiteX641" fmla="*/ 5537665 w 6697347"/>
                              <a:gd name="connsiteY641" fmla="*/ 1214446 h 1257300"/>
                              <a:gd name="connsiteX642" fmla="*/ 5543380 w 6697347"/>
                              <a:gd name="connsiteY642" fmla="*/ 1218891 h 1257300"/>
                              <a:gd name="connsiteX643" fmla="*/ 5547190 w 6697347"/>
                              <a:gd name="connsiteY643" fmla="*/ 1224606 h 1257300"/>
                              <a:gd name="connsiteX644" fmla="*/ 5549095 w 6697347"/>
                              <a:gd name="connsiteY644" fmla="*/ 1232226 h 1257300"/>
                              <a:gd name="connsiteX645" fmla="*/ 5547190 w 6697347"/>
                              <a:gd name="connsiteY645" fmla="*/ 1239846 h 1257300"/>
                              <a:gd name="connsiteX646" fmla="*/ 5543380 w 6697347"/>
                              <a:gd name="connsiteY646" fmla="*/ 1245561 h 1257300"/>
                              <a:gd name="connsiteX647" fmla="*/ 5537665 w 6697347"/>
                              <a:gd name="connsiteY647" fmla="*/ 1250006 h 1257300"/>
                              <a:gd name="connsiteX648" fmla="*/ 5530045 w 6697347"/>
                              <a:gd name="connsiteY648" fmla="*/ 1251276 h 1257300"/>
                              <a:gd name="connsiteX649" fmla="*/ 5522425 w 6697347"/>
                              <a:gd name="connsiteY649" fmla="*/ 1250006 h 1257300"/>
                              <a:gd name="connsiteX650" fmla="*/ 5516710 w 6697347"/>
                              <a:gd name="connsiteY650" fmla="*/ 1245561 h 1257300"/>
                              <a:gd name="connsiteX651" fmla="*/ 5512265 w 6697347"/>
                              <a:gd name="connsiteY651" fmla="*/ 1239846 h 1257300"/>
                              <a:gd name="connsiteX652" fmla="*/ 5510995 w 6697347"/>
                              <a:gd name="connsiteY652" fmla="*/ 1232226 h 1257300"/>
                              <a:gd name="connsiteX653" fmla="*/ 5512265 w 6697347"/>
                              <a:gd name="connsiteY653" fmla="*/ 1224606 h 1257300"/>
                              <a:gd name="connsiteX654" fmla="*/ 5516710 w 6697347"/>
                              <a:gd name="connsiteY654" fmla="*/ 1218891 h 1257300"/>
                              <a:gd name="connsiteX655" fmla="*/ 5522425 w 6697347"/>
                              <a:gd name="connsiteY655" fmla="*/ 1214446 h 1257300"/>
                              <a:gd name="connsiteX656" fmla="*/ 5417059 w 6697347"/>
                              <a:gd name="connsiteY656" fmla="*/ 1213176 h 1257300"/>
                              <a:gd name="connsiteX657" fmla="*/ 5424679 w 6697347"/>
                              <a:gd name="connsiteY657" fmla="*/ 1214446 h 1257300"/>
                              <a:gd name="connsiteX658" fmla="*/ 5430394 w 6697347"/>
                              <a:gd name="connsiteY658" fmla="*/ 1218891 h 1257300"/>
                              <a:gd name="connsiteX659" fmla="*/ 5434839 w 6697347"/>
                              <a:gd name="connsiteY659" fmla="*/ 1224606 h 1257300"/>
                              <a:gd name="connsiteX660" fmla="*/ 5436109 w 6697347"/>
                              <a:gd name="connsiteY660" fmla="*/ 1232226 h 1257300"/>
                              <a:gd name="connsiteX661" fmla="*/ 5434839 w 6697347"/>
                              <a:gd name="connsiteY661" fmla="*/ 1239846 h 1257300"/>
                              <a:gd name="connsiteX662" fmla="*/ 5430394 w 6697347"/>
                              <a:gd name="connsiteY662" fmla="*/ 1245561 h 1257300"/>
                              <a:gd name="connsiteX663" fmla="*/ 5424679 w 6697347"/>
                              <a:gd name="connsiteY663" fmla="*/ 1250006 h 1257300"/>
                              <a:gd name="connsiteX664" fmla="*/ 5417059 w 6697347"/>
                              <a:gd name="connsiteY664" fmla="*/ 1251276 h 1257300"/>
                              <a:gd name="connsiteX665" fmla="*/ 5409439 w 6697347"/>
                              <a:gd name="connsiteY665" fmla="*/ 1250006 h 1257300"/>
                              <a:gd name="connsiteX666" fmla="*/ 5403724 w 6697347"/>
                              <a:gd name="connsiteY666" fmla="*/ 1245561 h 1257300"/>
                              <a:gd name="connsiteX667" fmla="*/ 5399914 w 6697347"/>
                              <a:gd name="connsiteY667" fmla="*/ 1239846 h 1257300"/>
                              <a:gd name="connsiteX668" fmla="*/ 5398009 w 6697347"/>
                              <a:gd name="connsiteY668" fmla="*/ 1232226 h 1257300"/>
                              <a:gd name="connsiteX669" fmla="*/ 5399914 w 6697347"/>
                              <a:gd name="connsiteY669" fmla="*/ 1224606 h 1257300"/>
                              <a:gd name="connsiteX670" fmla="*/ 5403724 w 6697347"/>
                              <a:gd name="connsiteY670" fmla="*/ 1218891 h 1257300"/>
                              <a:gd name="connsiteX671" fmla="*/ 5409439 w 6697347"/>
                              <a:gd name="connsiteY671" fmla="*/ 1214446 h 1257300"/>
                              <a:gd name="connsiteX672" fmla="*/ 5301445 w 6697347"/>
                              <a:gd name="connsiteY672" fmla="*/ 1213176 h 1257300"/>
                              <a:gd name="connsiteX673" fmla="*/ 5309065 w 6697347"/>
                              <a:gd name="connsiteY673" fmla="*/ 1214446 h 1257300"/>
                              <a:gd name="connsiteX674" fmla="*/ 5315415 w 6697347"/>
                              <a:gd name="connsiteY674" fmla="*/ 1218891 h 1257300"/>
                              <a:gd name="connsiteX675" fmla="*/ 5319225 w 6697347"/>
                              <a:gd name="connsiteY675" fmla="*/ 1224606 h 1257300"/>
                              <a:gd name="connsiteX676" fmla="*/ 5320495 w 6697347"/>
                              <a:gd name="connsiteY676" fmla="*/ 1232226 h 1257300"/>
                              <a:gd name="connsiteX677" fmla="*/ 5319225 w 6697347"/>
                              <a:gd name="connsiteY677" fmla="*/ 1239846 h 1257300"/>
                              <a:gd name="connsiteX678" fmla="*/ 5315415 w 6697347"/>
                              <a:gd name="connsiteY678" fmla="*/ 1245561 h 1257300"/>
                              <a:gd name="connsiteX679" fmla="*/ 5309065 w 6697347"/>
                              <a:gd name="connsiteY679" fmla="*/ 1250006 h 1257300"/>
                              <a:gd name="connsiteX680" fmla="*/ 5301445 w 6697347"/>
                              <a:gd name="connsiteY680" fmla="*/ 1251276 h 1257300"/>
                              <a:gd name="connsiteX681" fmla="*/ 5294460 w 6697347"/>
                              <a:gd name="connsiteY681" fmla="*/ 1250006 h 1257300"/>
                              <a:gd name="connsiteX682" fmla="*/ 5288110 w 6697347"/>
                              <a:gd name="connsiteY682" fmla="*/ 1245561 h 1257300"/>
                              <a:gd name="connsiteX683" fmla="*/ 5284300 w 6697347"/>
                              <a:gd name="connsiteY683" fmla="*/ 1239846 h 1257300"/>
                              <a:gd name="connsiteX684" fmla="*/ 5282395 w 6697347"/>
                              <a:gd name="connsiteY684" fmla="*/ 1232226 h 1257300"/>
                              <a:gd name="connsiteX685" fmla="*/ 5284300 w 6697347"/>
                              <a:gd name="connsiteY685" fmla="*/ 1224606 h 1257300"/>
                              <a:gd name="connsiteX686" fmla="*/ 5288110 w 6697347"/>
                              <a:gd name="connsiteY686" fmla="*/ 1218891 h 1257300"/>
                              <a:gd name="connsiteX687" fmla="*/ 5294460 w 6697347"/>
                              <a:gd name="connsiteY687" fmla="*/ 1214446 h 1257300"/>
                              <a:gd name="connsiteX688" fmla="*/ 5185832 w 6697347"/>
                              <a:gd name="connsiteY688" fmla="*/ 1213176 h 1257300"/>
                              <a:gd name="connsiteX689" fmla="*/ 5192817 w 6697347"/>
                              <a:gd name="connsiteY689" fmla="*/ 1214446 h 1257300"/>
                              <a:gd name="connsiteX690" fmla="*/ 5199167 w 6697347"/>
                              <a:gd name="connsiteY690" fmla="*/ 1218891 h 1257300"/>
                              <a:gd name="connsiteX691" fmla="*/ 5202977 w 6697347"/>
                              <a:gd name="connsiteY691" fmla="*/ 1224606 h 1257300"/>
                              <a:gd name="connsiteX692" fmla="*/ 5204882 w 6697347"/>
                              <a:gd name="connsiteY692" fmla="*/ 1232226 h 1257300"/>
                              <a:gd name="connsiteX693" fmla="*/ 5202977 w 6697347"/>
                              <a:gd name="connsiteY693" fmla="*/ 1239846 h 1257300"/>
                              <a:gd name="connsiteX694" fmla="*/ 5199167 w 6697347"/>
                              <a:gd name="connsiteY694" fmla="*/ 1245561 h 1257300"/>
                              <a:gd name="connsiteX695" fmla="*/ 5192817 w 6697347"/>
                              <a:gd name="connsiteY695" fmla="*/ 1250006 h 1257300"/>
                              <a:gd name="connsiteX696" fmla="*/ 5185832 w 6697347"/>
                              <a:gd name="connsiteY696" fmla="*/ 1251276 h 1257300"/>
                              <a:gd name="connsiteX697" fmla="*/ 5178212 w 6697347"/>
                              <a:gd name="connsiteY697" fmla="*/ 1250006 h 1257300"/>
                              <a:gd name="connsiteX698" fmla="*/ 5172497 w 6697347"/>
                              <a:gd name="connsiteY698" fmla="*/ 1245561 h 1257300"/>
                              <a:gd name="connsiteX699" fmla="*/ 5168052 w 6697347"/>
                              <a:gd name="connsiteY699" fmla="*/ 1239846 h 1257300"/>
                              <a:gd name="connsiteX700" fmla="*/ 5166782 w 6697347"/>
                              <a:gd name="connsiteY700" fmla="*/ 1232226 h 1257300"/>
                              <a:gd name="connsiteX701" fmla="*/ 5168052 w 6697347"/>
                              <a:gd name="connsiteY701" fmla="*/ 1224606 h 1257300"/>
                              <a:gd name="connsiteX702" fmla="*/ 5172497 w 6697347"/>
                              <a:gd name="connsiteY702" fmla="*/ 1218891 h 1257300"/>
                              <a:gd name="connsiteX703" fmla="*/ 5178212 w 6697347"/>
                              <a:gd name="connsiteY703" fmla="*/ 1214446 h 1257300"/>
                              <a:gd name="connsiteX704" fmla="*/ 5072846 w 6697347"/>
                              <a:gd name="connsiteY704" fmla="*/ 1213176 h 1257300"/>
                              <a:gd name="connsiteX705" fmla="*/ 5080466 w 6697347"/>
                              <a:gd name="connsiteY705" fmla="*/ 1214446 h 1257300"/>
                              <a:gd name="connsiteX706" fmla="*/ 5086181 w 6697347"/>
                              <a:gd name="connsiteY706" fmla="*/ 1218891 h 1257300"/>
                              <a:gd name="connsiteX707" fmla="*/ 5090626 w 6697347"/>
                              <a:gd name="connsiteY707" fmla="*/ 1224606 h 1257300"/>
                              <a:gd name="connsiteX708" fmla="*/ 5091896 w 6697347"/>
                              <a:gd name="connsiteY708" fmla="*/ 1232226 h 1257300"/>
                              <a:gd name="connsiteX709" fmla="*/ 5090626 w 6697347"/>
                              <a:gd name="connsiteY709" fmla="*/ 1239846 h 1257300"/>
                              <a:gd name="connsiteX710" fmla="*/ 5086181 w 6697347"/>
                              <a:gd name="connsiteY710" fmla="*/ 1245561 h 1257300"/>
                              <a:gd name="connsiteX711" fmla="*/ 5080466 w 6697347"/>
                              <a:gd name="connsiteY711" fmla="*/ 1250006 h 1257300"/>
                              <a:gd name="connsiteX712" fmla="*/ 5072846 w 6697347"/>
                              <a:gd name="connsiteY712" fmla="*/ 1251276 h 1257300"/>
                              <a:gd name="connsiteX713" fmla="*/ 5065226 w 6697347"/>
                              <a:gd name="connsiteY713" fmla="*/ 1250006 h 1257300"/>
                              <a:gd name="connsiteX714" fmla="*/ 5059511 w 6697347"/>
                              <a:gd name="connsiteY714" fmla="*/ 1245561 h 1257300"/>
                              <a:gd name="connsiteX715" fmla="*/ 5055066 w 6697347"/>
                              <a:gd name="connsiteY715" fmla="*/ 1239846 h 1257300"/>
                              <a:gd name="connsiteX716" fmla="*/ 5053796 w 6697347"/>
                              <a:gd name="connsiteY716" fmla="*/ 1232226 h 1257300"/>
                              <a:gd name="connsiteX717" fmla="*/ 5055066 w 6697347"/>
                              <a:gd name="connsiteY717" fmla="*/ 1224606 h 1257300"/>
                              <a:gd name="connsiteX718" fmla="*/ 5059511 w 6697347"/>
                              <a:gd name="connsiteY718" fmla="*/ 1218891 h 1257300"/>
                              <a:gd name="connsiteX719" fmla="*/ 5065226 w 6697347"/>
                              <a:gd name="connsiteY719" fmla="*/ 1214446 h 1257300"/>
                              <a:gd name="connsiteX720" fmla="*/ 4957232 w 6697347"/>
                              <a:gd name="connsiteY720" fmla="*/ 1213176 h 1257300"/>
                              <a:gd name="connsiteX721" fmla="*/ 4964852 w 6697347"/>
                              <a:gd name="connsiteY721" fmla="*/ 1214446 h 1257300"/>
                              <a:gd name="connsiteX722" fmla="*/ 4971202 w 6697347"/>
                              <a:gd name="connsiteY722" fmla="*/ 1218891 h 1257300"/>
                              <a:gd name="connsiteX723" fmla="*/ 4975012 w 6697347"/>
                              <a:gd name="connsiteY723" fmla="*/ 1224606 h 1257300"/>
                              <a:gd name="connsiteX724" fmla="*/ 4976282 w 6697347"/>
                              <a:gd name="connsiteY724" fmla="*/ 1232226 h 1257300"/>
                              <a:gd name="connsiteX725" fmla="*/ 4975012 w 6697347"/>
                              <a:gd name="connsiteY725" fmla="*/ 1239846 h 1257300"/>
                              <a:gd name="connsiteX726" fmla="*/ 4971202 w 6697347"/>
                              <a:gd name="connsiteY726" fmla="*/ 1245561 h 1257300"/>
                              <a:gd name="connsiteX727" fmla="*/ 4964852 w 6697347"/>
                              <a:gd name="connsiteY727" fmla="*/ 1250006 h 1257300"/>
                              <a:gd name="connsiteX728" fmla="*/ 4957232 w 6697347"/>
                              <a:gd name="connsiteY728" fmla="*/ 1251276 h 1257300"/>
                              <a:gd name="connsiteX729" fmla="*/ 4950247 w 6697347"/>
                              <a:gd name="connsiteY729" fmla="*/ 1250006 h 1257300"/>
                              <a:gd name="connsiteX730" fmla="*/ 4943897 w 6697347"/>
                              <a:gd name="connsiteY730" fmla="*/ 1245561 h 1257300"/>
                              <a:gd name="connsiteX731" fmla="*/ 4940087 w 6697347"/>
                              <a:gd name="connsiteY731" fmla="*/ 1239846 h 1257300"/>
                              <a:gd name="connsiteX732" fmla="*/ 4938182 w 6697347"/>
                              <a:gd name="connsiteY732" fmla="*/ 1232226 h 1257300"/>
                              <a:gd name="connsiteX733" fmla="*/ 4940087 w 6697347"/>
                              <a:gd name="connsiteY733" fmla="*/ 1224606 h 1257300"/>
                              <a:gd name="connsiteX734" fmla="*/ 4943897 w 6697347"/>
                              <a:gd name="connsiteY734" fmla="*/ 1218891 h 1257300"/>
                              <a:gd name="connsiteX735" fmla="*/ 4950247 w 6697347"/>
                              <a:gd name="connsiteY735" fmla="*/ 1214446 h 1257300"/>
                              <a:gd name="connsiteX736" fmla="*/ 4841618 w 6697347"/>
                              <a:gd name="connsiteY736" fmla="*/ 1213176 h 1257300"/>
                              <a:gd name="connsiteX737" fmla="*/ 4848603 w 6697347"/>
                              <a:gd name="connsiteY737" fmla="*/ 1214446 h 1257300"/>
                              <a:gd name="connsiteX738" fmla="*/ 4854953 w 6697347"/>
                              <a:gd name="connsiteY738" fmla="*/ 1218891 h 1257300"/>
                              <a:gd name="connsiteX739" fmla="*/ 4858763 w 6697347"/>
                              <a:gd name="connsiteY739" fmla="*/ 1224606 h 1257300"/>
                              <a:gd name="connsiteX740" fmla="*/ 4860668 w 6697347"/>
                              <a:gd name="connsiteY740" fmla="*/ 1232226 h 1257300"/>
                              <a:gd name="connsiteX741" fmla="*/ 4858763 w 6697347"/>
                              <a:gd name="connsiteY741" fmla="*/ 1239846 h 1257300"/>
                              <a:gd name="connsiteX742" fmla="*/ 4854953 w 6697347"/>
                              <a:gd name="connsiteY742" fmla="*/ 1245561 h 1257300"/>
                              <a:gd name="connsiteX743" fmla="*/ 4848603 w 6697347"/>
                              <a:gd name="connsiteY743" fmla="*/ 1250006 h 1257300"/>
                              <a:gd name="connsiteX744" fmla="*/ 4841618 w 6697347"/>
                              <a:gd name="connsiteY744" fmla="*/ 1251276 h 1257300"/>
                              <a:gd name="connsiteX745" fmla="*/ 4833998 w 6697347"/>
                              <a:gd name="connsiteY745" fmla="*/ 1250006 h 1257300"/>
                              <a:gd name="connsiteX746" fmla="*/ 4828283 w 6697347"/>
                              <a:gd name="connsiteY746" fmla="*/ 1245561 h 1257300"/>
                              <a:gd name="connsiteX747" fmla="*/ 4823838 w 6697347"/>
                              <a:gd name="connsiteY747" fmla="*/ 1239846 h 1257300"/>
                              <a:gd name="connsiteX748" fmla="*/ 4822568 w 6697347"/>
                              <a:gd name="connsiteY748" fmla="*/ 1232226 h 1257300"/>
                              <a:gd name="connsiteX749" fmla="*/ 4823838 w 6697347"/>
                              <a:gd name="connsiteY749" fmla="*/ 1224606 h 1257300"/>
                              <a:gd name="connsiteX750" fmla="*/ 4828283 w 6697347"/>
                              <a:gd name="connsiteY750" fmla="*/ 1218891 h 1257300"/>
                              <a:gd name="connsiteX751" fmla="*/ 4833998 w 6697347"/>
                              <a:gd name="connsiteY751" fmla="*/ 1214446 h 1257300"/>
                              <a:gd name="connsiteX752" fmla="*/ 4728633 w 6697347"/>
                              <a:gd name="connsiteY752" fmla="*/ 1213176 h 1257300"/>
                              <a:gd name="connsiteX753" fmla="*/ 4736253 w 6697347"/>
                              <a:gd name="connsiteY753" fmla="*/ 1214446 h 1257300"/>
                              <a:gd name="connsiteX754" fmla="*/ 4741968 w 6697347"/>
                              <a:gd name="connsiteY754" fmla="*/ 1218891 h 1257300"/>
                              <a:gd name="connsiteX755" fmla="*/ 4746413 w 6697347"/>
                              <a:gd name="connsiteY755" fmla="*/ 1224606 h 1257300"/>
                              <a:gd name="connsiteX756" fmla="*/ 4747683 w 6697347"/>
                              <a:gd name="connsiteY756" fmla="*/ 1232226 h 1257300"/>
                              <a:gd name="connsiteX757" fmla="*/ 4746413 w 6697347"/>
                              <a:gd name="connsiteY757" fmla="*/ 1239846 h 1257300"/>
                              <a:gd name="connsiteX758" fmla="*/ 4741968 w 6697347"/>
                              <a:gd name="connsiteY758" fmla="*/ 1245561 h 1257300"/>
                              <a:gd name="connsiteX759" fmla="*/ 4736253 w 6697347"/>
                              <a:gd name="connsiteY759" fmla="*/ 1250006 h 1257300"/>
                              <a:gd name="connsiteX760" fmla="*/ 4728633 w 6697347"/>
                              <a:gd name="connsiteY760" fmla="*/ 1251276 h 1257300"/>
                              <a:gd name="connsiteX761" fmla="*/ 4721013 w 6697347"/>
                              <a:gd name="connsiteY761" fmla="*/ 1250006 h 1257300"/>
                              <a:gd name="connsiteX762" fmla="*/ 4715298 w 6697347"/>
                              <a:gd name="connsiteY762" fmla="*/ 1245561 h 1257300"/>
                              <a:gd name="connsiteX763" fmla="*/ 4710853 w 6697347"/>
                              <a:gd name="connsiteY763" fmla="*/ 1239846 h 1257300"/>
                              <a:gd name="connsiteX764" fmla="*/ 4709583 w 6697347"/>
                              <a:gd name="connsiteY764" fmla="*/ 1232226 h 1257300"/>
                              <a:gd name="connsiteX765" fmla="*/ 4710853 w 6697347"/>
                              <a:gd name="connsiteY765" fmla="*/ 1224606 h 1257300"/>
                              <a:gd name="connsiteX766" fmla="*/ 4715298 w 6697347"/>
                              <a:gd name="connsiteY766" fmla="*/ 1218891 h 1257300"/>
                              <a:gd name="connsiteX767" fmla="*/ 4721013 w 6697347"/>
                              <a:gd name="connsiteY767" fmla="*/ 1214446 h 1257300"/>
                              <a:gd name="connsiteX768" fmla="*/ 3236167 w 6697347"/>
                              <a:gd name="connsiteY768" fmla="*/ 1213176 h 1257300"/>
                              <a:gd name="connsiteX769" fmla="*/ 3243787 w 6697347"/>
                              <a:gd name="connsiteY769" fmla="*/ 1214446 h 1257300"/>
                              <a:gd name="connsiteX770" fmla="*/ 3250137 w 6697347"/>
                              <a:gd name="connsiteY770" fmla="*/ 1218891 h 1257300"/>
                              <a:gd name="connsiteX771" fmla="*/ 3253947 w 6697347"/>
                              <a:gd name="connsiteY771" fmla="*/ 1224606 h 1257300"/>
                              <a:gd name="connsiteX772" fmla="*/ 3255217 w 6697347"/>
                              <a:gd name="connsiteY772" fmla="*/ 1232226 h 1257300"/>
                              <a:gd name="connsiteX773" fmla="*/ 3253947 w 6697347"/>
                              <a:gd name="connsiteY773" fmla="*/ 1239846 h 1257300"/>
                              <a:gd name="connsiteX774" fmla="*/ 3250137 w 6697347"/>
                              <a:gd name="connsiteY774" fmla="*/ 1245561 h 1257300"/>
                              <a:gd name="connsiteX775" fmla="*/ 3243787 w 6697347"/>
                              <a:gd name="connsiteY775" fmla="*/ 1250006 h 1257300"/>
                              <a:gd name="connsiteX776" fmla="*/ 3236167 w 6697347"/>
                              <a:gd name="connsiteY776" fmla="*/ 1251276 h 1257300"/>
                              <a:gd name="connsiteX777" fmla="*/ 3229182 w 6697347"/>
                              <a:gd name="connsiteY777" fmla="*/ 1250006 h 1257300"/>
                              <a:gd name="connsiteX778" fmla="*/ 3222832 w 6697347"/>
                              <a:gd name="connsiteY778" fmla="*/ 1245561 h 1257300"/>
                              <a:gd name="connsiteX779" fmla="*/ 3219022 w 6697347"/>
                              <a:gd name="connsiteY779" fmla="*/ 1239846 h 1257300"/>
                              <a:gd name="connsiteX780" fmla="*/ 3217117 w 6697347"/>
                              <a:gd name="connsiteY780" fmla="*/ 1232226 h 1257300"/>
                              <a:gd name="connsiteX781" fmla="*/ 3219022 w 6697347"/>
                              <a:gd name="connsiteY781" fmla="*/ 1224606 h 1257300"/>
                              <a:gd name="connsiteX782" fmla="*/ 3222832 w 6697347"/>
                              <a:gd name="connsiteY782" fmla="*/ 1218891 h 1257300"/>
                              <a:gd name="connsiteX783" fmla="*/ 3229182 w 6697347"/>
                              <a:gd name="connsiteY783" fmla="*/ 1214446 h 1257300"/>
                              <a:gd name="connsiteX784" fmla="*/ 3123182 w 6697347"/>
                              <a:gd name="connsiteY784" fmla="*/ 1213176 h 1257300"/>
                              <a:gd name="connsiteX785" fmla="*/ 3130167 w 6697347"/>
                              <a:gd name="connsiteY785" fmla="*/ 1214446 h 1257300"/>
                              <a:gd name="connsiteX786" fmla="*/ 3136517 w 6697347"/>
                              <a:gd name="connsiteY786" fmla="*/ 1218891 h 1257300"/>
                              <a:gd name="connsiteX787" fmla="*/ 3140327 w 6697347"/>
                              <a:gd name="connsiteY787" fmla="*/ 1224606 h 1257300"/>
                              <a:gd name="connsiteX788" fmla="*/ 3142232 w 6697347"/>
                              <a:gd name="connsiteY788" fmla="*/ 1232226 h 1257300"/>
                              <a:gd name="connsiteX789" fmla="*/ 3140327 w 6697347"/>
                              <a:gd name="connsiteY789" fmla="*/ 1239846 h 1257300"/>
                              <a:gd name="connsiteX790" fmla="*/ 3136517 w 6697347"/>
                              <a:gd name="connsiteY790" fmla="*/ 1245561 h 1257300"/>
                              <a:gd name="connsiteX791" fmla="*/ 3130167 w 6697347"/>
                              <a:gd name="connsiteY791" fmla="*/ 1250006 h 1257300"/>
                              <a:gd name="connsiteX792" fmla="*/ 3123182 w 6697347"/>
                              <a:gd name="connsiteY792" fmla="*/ 1251276 h 1257300"/>
                              <a:gd name="connsiteX793" fmla="*/ 3115562 w 6697347"/>
                              <a:gd name="connsiteY793" fmla="*/ 1250006 h 1257300"/>
                              <a:gd name="connsiteX794" fmla="*/ 3109212 w 6697347"/>
                              <a:gd name="connsiteY794" fmla="*/ 1245561 h 1257300"/>
                              <a:gd name="connsiteX795" fmla="*/ 3105402 w 6697347"/>
                              <a:gd name="connsiteY795" fmla="*/ 1239846 h 1257300"/>
                              <a:gd name="connsiteX796" fmla="*/ 3104132 w 6697347"/>
                              <a:gd name="connsiteY796" fmla="*/ 1232226 h 1257300"/>
                              <a:gd name="connsiteX797" fmla="*/ 3105402 w 6697347"/>
                              <a:gd name="connsiteY797" fmla="*/ 1224606 h 1257300"/>
                              <a:gd name="connsiteX798" fmla="*/ 3109212 w 6697347"/>
                              <a:gd name="connsiteY798" fmla="*/ 1218891 h 1257300"/>
                              <a:gd name="connsiteX799" fmla="*/ 3115562 w 6697347"/>
                              <a:gd name="connsiteY799" fmla="*/ 1214446 h 1257300"/>
                              <a:gd name="connsiteX800" fmla="*/ 3007568 w 6697347"/>
                              <a:gd name="connsiteY800" fmla="*/ 1213176 h 1257300"/>
                              <a:gd name="connsiteX801" fmla="*/ 3015188 w 6697347"/>
                              <a:gd name="connsiteY801" fmla="*/ 1214446 h 1257300"/>
                              <a:gd name="connsiteX802" fmla="*/ 3020903 w 6697347"/>
                              <a:gd name="connsiteY802" fmla="*/ 1218891 h 1257300"/>
                              <a:gd name="connsiteX803" fmla="*/ 3025348 w 6697347"/>
                              <a:gd name="connsiteY803" fmla="*/ 1224606 h 1257300"/>
                              <a:gd name="connsiteX804" fmla="*/ 3026618 w 6697347"/>
                              <a:gd name="connsiteY804" fmla="*/ 1232226 h 1257300"/>
                              <a:gd name="connsiteX805" fmla="*/ 3025348 w 6697347"/>
                              <a:gd name="connsiteY805" fmla="*/ 1239846 h 1257300"/>
                              <a:gd name="connsiteX806" fmla="*/ 3020903 w 6697347"/>
                              <a:gd name="connsiteY806" fmla="*/ 1245561 h 1257300"/>
                              <a:gd name="connsiteX807" fmla="*/ 3015188 w 6697347"/>
                              <a:gd name="connsiteY807" fmla="*/ 1250006 h 1257300"/>
                              <a:gd name="connsiteX808" fmla="*/ 3007568 w 6697347"/>
                              <a:gd name="connsiteY808" fmla="*/ 1251276 h 1257300"/>
                              <a:gd name="connsiteX809" fmla="*/ 2999948 w 6697347"/>
                              <a:gd name="connsiteY809" fmla="*/ 1250006 h 1257300"/>
                              <a:gd name="connsiteX810" fmla="*/ 2994233 w 6697347"/>
                              <a:gd name="connsiteY810" fmla="*/ 1245561 h 1257300"/>
                              <a:gd name="connsiteX811" fmla="*/ 2989788 w 6697347"/>
                              <a:gd name="connsiteY811" fmla="*/ 1239846 h 1257300"/>
                              <a:gd name="connsiteX812" fmla="*/ 2988518 w 6697347"/>
                              <a:gd name="connsiteY812" fmla="*/ 1232226 h 1257300"/>
                              <a:gd name="connsiteX813" fmla="*/ 2989788 w 6697347"/>
                              <a:gd name="connsiteY813" fmla="*/ 1224606 h 1257300"/>
                              <a:gd name="connsiteX814" fmla="*/ 2994233 w 6697347"/>
                              <a:gd name="connsiteY814" fmla="*/ 1218891 h 1257300"/>
                              <a:gd name="connsiteX815" fmla="*/ 2999948 w 6697347"/>
                              <a:gd name="connsiteY815" fmla="*/ 1214446 h 1257300"/>
                              <a:gd name="connsiteX816" fmla="*/ 2894582 w 6697347"/>
                              <a:gd name="connsiteY816" fmla="*/ 1213176 h 1257300"/>
                              <a:gd name="connsiteX817" fmla="*/ 2902202 w 6697347"/>
                              <a:gd name="connsiteY817" fmla="*/ 1214446 h 1257300"/>
                              <a:gd name="connsiteX818" fmla="*/ 2908552 w 6697347"/>
                              <a:gd name="connsiteY818" fmla="*/ 1218891 h 1257300"/>
                              <a:gd name="connsiteX819" fmla="*/ 2912362 w 6697347"/>
                              <a:gd name="connsiteY819" fmla="*/ 1224606 h 1257300"/>
                              <a:gd name="connsiteX820" fmla="*/ 2913632 w 6697347"/>
                              <a:gd name="connsiteY820" fmla="*/ 1232226 h 1257300"/>
                              <a:gd name="connsiteX821" fmla="*/ 2912362 w 6697347"/>
                              <a:gd name="connsiteY821" fmla="*/ 1239846 h 1257300"/>
                              <a:gd name="connsiteX822" fmla="*/ 2908552 w 6697347"/>
                              <a:gd name="connsiteY822" fmla="*/ 1245561 h 1257300"/>
                              <a:gd name="connsiteX823" fmla="*/ 2902202 w 6697347"/>
                              <a:gd name="connsiteY823" fmla="*/ 1250006 h 1257300"/>
                              <a:gd name="connsiteX824" fmla="*/ 2894582 w 6697347"/>
                              <a:gd name="connsiteY824" fmla="*/ 1251276 h 1257300"/>
                              <a:gd name="connsiteX825" fmla="*/ 2887597 w 6697347"/>
                              <a:gd name="connsiteY825" fmla="*/ 1250006 h 1257300"/>
                              <a:gd name="connsiteX826" fmla="*/ 2881247 w 6697347"/>
                              <a:gd name="connsiteY826" fmla="*/ 1245561 h 1257300"/>
                              <a:gd name="connsiteX827" fmla="*/ 2877437 w 6697347"/>
                              <a:gd name="connsiteY827" fmla="*/ 1239846 h 1257300"/>
                              <a:gd name="connsiteX828" fmla="*/ 2875532 w 6697347"/>
                              <a:gd name="connsiteY828" fmla="*/ 1232226 h 1257300"/>
                              <a:gd name="connsiteX829" fmla="*/ 2877437 w 6697347"/>
                              <a:gd name="connsiteY829" fmla="*/ 1224606 h 1257300"/>
                              <a:gd name="connsiteX830" fmla="*/ 2881247 w 6697347"/>
                              <a:gd name="connsiteY830" fmla="*/ 1218891 h 1257300"/>
                              <a:gd name="connsiteX831" fmla="*/ 2887597 w 6697347"/>
                              <a:gd name="connsiteY831" fmla="*/ 1214446 h 1257300"/>
                              <a:gd name="connsiteX832" fmla="*/ 2781596 w 6697347"/>
                              <a:gd name="connsiteY832" fmla="*/ 1213176 h 1257300"/>
                              <a:gd name="connsiteX833" fmla="*/ 2788581 w 6697347"/>
                              <a:gd name="connsiteY833" fmla="*/ 1214446 h 1257300"/>
                              <a:gd name="connsiteX834" fmla="*/ 2794931 w 6697347"/>
                              <a:gd name="connsiteY834" fmla="*/ 1218891 h 1257300"/>
                              <a:gd name="connsiteX835" fmla="*/ 2798741 w 6697347"/>
                              <a:gd name="connsiteY835" fmla="*/ 1224606 h 1257300"/>
                              <a:gd name="connsiteX836" fmla="*/ 2800646 w 6697347"/>
                              <a:gd name="connsiteY836" fmla="*/ 1232226 h 1257300"/>
                              <a:gd name="connsiteX837" fmla="*/ 2798741 w 6697347"/>
                              <a:gd name="connsiteY837" fmla="*/ 1239846 h 1257300"/>
                              <a:gd name="connsiteX838" fmla="*/ 2794931 w 6697347"/>
                              <a:gd name="connsiteY838" fmla="*/ 1245561 h 1257300"/>
                              <a:gd name="connsiteX839" fmla="*/ 2788581 w 6697347"/>
                              <a:gd name="connsiteY839" fmla="*/ 1250006 h 1257300"/>
                              <a:gd name="connsiteX840" fmla="*/ 2781596 w 6697347"/>
                              <a:gd name="connsiteY840" fmla="*/ 1251276 h 1257300"/>
                              <a:gd name="connsiteX841" fmla="*/ 2773976 w 6697347"/>
                              <a:gd name="connsiteY841" fmla="*/ 1250006 h 1257300"/>
                              <a:gd name="connsiteX842" fmla="*/ 2767626 w 6697347"/>
                              <a:gd name="connsiteY842" fmla="*/ 1245561 h 1257300"/>
                              <a:gd name="connsiteX843" fmla="*/ 2763816 w 6697347"/>
                              <a:gd name="connsiteY843" fmla="*/ 1239846 h 1257300"/>
                              <a:gd name="connsiteX844" fmla="*/ 2762546 w 6697347"/>
                              <a:gd name="connsiteY844" fmla="*/ 1232226 h 1257300"/>
                              <a:gd name="connsiteX845" fmla="*/ 2763816 w 6697347"/>
                              <a:gd name="connsiteY845" fmla="*/ 1224606 h 1257300"/>
                              <a:gd name="connsiteX846" fmla="*/ 2767626 w 6697347"/>
                              <a:gd name="connsiteY846" fmla="*/ 1218891 h 1257300"/>
                              <a:gd name="connsiteX847" fmla="*/ 2773976 w 6697347"/>
                              <a:gd name="connsiteY847" fmla="*/ 1214446 h 1257300"/>
                              <a:gd name="connsiteX848" fmla="*/ 2665983 w 6697347"/>
                              <a:gd name="connsiteY848" fmla="*/ 1213176 h 1257300"/>
                              <a:gd name="connsiteX849" fmla="*/ 2673603 w 6697347"/>
                              <a:gd name="connsiteY849" fmla="*/ 1214446 h 1257300"/>
                              <a:gd name="connsiteX850" fmla="*/ 2679318 w 6697347"/>
                              <a:gd name="connsiteY850" fmla="*/ 1218891 h 1257300"/>
                              <a:gd name="connsiteX851" fmla="*/ 2683763 w 6697347"/>
                              <a:gd name="connsiteY851" fmla="*/ 1224606 h 1257300"/>
                              <a:gd name="connsiteX852" fmla="*/ 2685033 w 6697347"/>
                              <a:gd name="connsiteY852" fmla="*/ 1232226 h 1257300"/>
                              <a:gd name="connsiteX853" fmla="*/ 2683763 w 6697347"/>
                              <a:gd name="connsiteY853" fmla="*/ 1239846 h 1257300"/>
                              <a:gd name="connsiteX854" fmla="*/ 2679318 w 6697347"/>
                              <a:gd name="connsiteY854" fmla="*/ 1245561 h 1257300"/>
                              <a:gd name="connsiteX855" fmla="*/ 2673603 w 6697347"/>
                              <a:gd name="connsiteY855" fmla="*/ 1250006 h 1257300"/>
                              <a:gd name="connsiteX856" fmla="*/ 2665983 w 6697347"/>
                              <a:gd name="connsiteY856" fmla="*/ 1251276 h 1257300"/>
                              <a:gd name="connsiteX857" fmla="*/ 2658363 w 6697347"/>
                              <a:gd name="connsiteY857" fmla="*/ 1250006 h 1257300"/>
                              <a:gd name="connsiteX858" fmla="*/ 2652648 w 6697347"/>
                              <a:gd name="connsiteY858" fmla="*/ 1245561 h 1257300"/>
                              <a:gd name="connsiteX859" fmla="*/ 2648203 w 6697347"/>
                              <a:gd name="connsiteY859" fmla="*/ 1239846 h 1257300"/>
                              <a:gd name="connsiteX860" fmla="*/ 2646933 w 6697347"/>
                              <a:gd name="connsiteY860" fmla="*/ 1232226 h 1257300"/>
                              <a:gd name="connsiteX861" fmla="*/ 2648203 w 6697347"/>
                              <a:gd name="connsiteY861" fmla="*/ 1224606 h 1257300"/>
                              <a:gd name="connsiteX862" fmla="*/ 2652648 w 6697347"/>
                              <a:gd name="connsiteY862" fmla="*/ 1218891 h 1257300"/>
                              <a:gd name="connsiteX863" fmla="*/ 2658363 w 6697347"/>
                              <a:gd name="connsiteY863" fmla="*/ 1214446 h 1257300"/>
                              <a:gd name="connsiteX864" fmla="*/ 2550370 w 6697347"/>
                              <a:gd name="connsiteY864" fmla="*/ 1213176 h 1257300"/>
                              <a:gd name="connsiteX865" fmla="*/ 2557990 w 6697347"/>
                              <a:gd name="connsiteY865" fmla="*/ 1214446 h 1257300"/>
                              <a:gd name="connsiteX866" fmla="*/ 2563705 w 6697347"/>
                              <a:gd name="connsiteY866" fmla="*/ 1218891 h 1257300"/>
                              <a:gd name="connsiteX867" fmla="*/ 2568150 w 6697347"/>
                              <a:gd name="connsiteY867" fmla="*/ 1224606 h 1257300"/>
                              <a:gd name="connsiteX868" fmla="*/ 2569420 w 6697347"/>
                              <a:gd name="connsiteY868" fmla="*/ 1232226 h 1257300"/>
                              <a:gd name="connsiteX869" fmla="*/ 2568150 w 6697347"/>
                              <a:gd name="connsiteY869" fmla="*/ 1239846 h 1257300"/>
                              <a:gd name="connsiteX870" fmla="*/ 2563705 w 6697347"/>
                              <a:gd name="connsiteY870" fmla="*/ 1245561 h 1257300"/>
                              <a:gd name="connsiteX871" fmla="*/ 2557990 w 6697347"/>
                              <a:gd name="connsiteY871" fmla="*/ 1250006 h 1257300"/>
                              <a:gd name="connsiteX872" fmla="*/ 2550370 w 6697347"/>
                              <a:gd name="connsiteY872" fmla="*/ 1251276 h 1257300"/>
                              <a:gd name="connsiteX873" fmla="*/ 2543385 w 6697347"/>
                              <a:gd name="connsiteY873" fmla="*/ 1250006 h 1257300"/>
                              <a:gd name="connsiteX874" fmla="*/ 2537035 w 6697347"/>
                              <a:gd name="connsiteY874" fmla="*/ 1245561 h 1257300"/>
                              <a:gd name="connsiteX875" fmla="*/ 2533225 w 6697347"/>
                              <a:gd name="connsiteY875" fmla="*/ 1239846 h 1257300"/>
                              <a:gd name="connsiteX876" fmla="*/ 2531320 w 6697347"/>
                              <a:gd name="connsiteY876" fmla="*/ 1232226 h 1257300"/>
                              <a:gd name="connsiteX877" fmla="*/ 2533225 w 6697347"/>
                              <a:gd name="connsiteY877" fmla="*/ 1224606 h 1257300"/>
                              <a:gd name="connsiteX878" fmla="*/ 2537035 w 6697347"/>
                              <a:gd name="connsiteY878" fmla="*/ 1218891 h 1257300"/>
                              <a:gd name="connsiteX879" fmla="*/ 2543385 w 6697347"/>
                              <a:gd name="connsiteY879" fmla="*/ 1214446 h 1257300"/>
                              <a:gd name="connsiteX880" fmla="*/ 2437383 w 6697347"/>
                              <a:gd name="connsiteY880" fmla="*/ 1213176 h 1257300"/>
                              <a:gd name="connsiteX881" fmla="*/ 2444368 w 6697347"/>
                              <a:gd name="connsiteY881" fmla="*/ 1214446 h 1257300"/>
                              <a:gd name="connsiteX882" fmla="*/ 2450718 w 6697347"/>
                              <a:gd name="connsiteY882" fmla="*/ 1218891 h 1257300"/>
                              <a:gd name="connsiteX883" fmla="*/ 2454528 w 6697347"/>
                              <a:gd name="connsiteY883" fmla="*/ 1224606 h 1257300"/>
                              <a:gd name="connsiteX884" fmla="*/ 2456433 w 6697347"/>
                              <a:gd name="connsiteY884" fmla="*/ 1232226 h 1257300"/>
                              <a:gd name="connsiteX885" fmla="*/ 2454528 w 6697347"/>
                              <a:gd name="connsiteY885" fmla="*/ 1239846 h 1257300"/>
                              <a:gd name="connsiteX886" fmla="*/ 2450718 w 6697347"/>
                              <a:gd name="connsiteY886" fmla="*/ 1245561 h 1257300"/>
                              <a:gd name="connsiteX887" fmla="*/ 2444368 w 6697347"/>
                              <a:gd name="connsiteY887" fmla="*/ 1250006 h 1257300"/>
                              <a:gd name="connsiteX888" fmla="*/ 2437383 w 6697347"/>
                              <a:gd name="connsiteY888" fmla="*/ 1251276 h 1257300"/>
                              <a:gd name="connsiteX889" fmla="*/ 2429763 w 6697347"/>
                              <a:gd name="connsiteY889" fmla="*/ 1250006 h 1257300"/>
                              <a:gd name="connsiteX890" fmla="*/ 2423413 w 6697347"/>
                              <a:gd name="connsiteY890" fmla="*/ 1245561 h 1257300"/>
                              <a:gd name="connsiteX891" fmla="*/ 2419603 w 6697347"/>
                              <a:gd name="connsiteY891" fmla="*/ 1239846 h 1257300"/>
                              <a:gd name="connsiteX892" fmla="*/ 2418333 w 6697347"/>
                              <a:gd name="connsiteY892" fmla="*/ 1232226 h 1257300"/>
                              <a:gd name="connsiteX893" fmla="*/ 2419603 w 6697347"/>
                              <a:gd name="connsiteY893" fmla="*/ 1224606 h 1257300"/>
                              <a:gd name="connsiteX894" fmla="*/ 2423413 w 6697347"/>
                              <a:gd name="connsiteY894" fmla="*/ 1218891 h 1257300"/>
                              <a:gd name="connsiteX895" fmla="*/ 2429763 w 6697347"/>
                              <a:gd name="connsiteY895" fmla="*/ 1214446 h 1257300"/>
                              <a:gd name="connsiteX896" fmla="*/ 2321770 w 6697347"/>
                              <a:gd name="connsiteY896" fmla="*/ 1213176 h 1257300"/>
                              <a:gd name="connsiteX897" fmla="*/ 2329390 w 6697347"/>
                              <a:gd name="connsiteY897" fmla="*/ 1214446 h 1257300"/>
                              <a:gd name="connsiteX898" fmla="*/ 2335105 w 6697347"/>
                              <a:gd name="connsiteY898" fmla="*/ 1218891 h 1257300"/>
                              <a:gd name="connsiteX899" fmla="*/ 2339550 w 6697347"/>
                              <a:gd name="connsiteY899" fmla="*/ 1224606 h 1257300"/>
                              <a:gd name="connsiteX900" fmla="*/ 2340820 w 6697347"/>
                              <a:gd name="connsiteY900" fmla="*/ 1232226 h 1257300"/>
                              <a:gd name="connsiteX901" fmla="*/ 2339550 w 6697347"/>
                              <a:gd name="connsiteY901" fmla="*/ 1239846 h 1257300"/>
                              <a:gd name="connsiteX902" fmla="*/ 2335105 w 6697347"/>
                              <a:gd name="connsiteY902" fmla="*/ 1245561 h 1257300"/>
                              <a:gd name="connsiteX903" fmla="*/ 2329390 w 6697347"/>
                              <a:gd name="connsiteY903" fmla="*/ 1250006 h 1257300"/>
                              <a:gd name="connsiteX904" fmla="*/ 2321770 w 6697347"/>
                              <a:gd name="connsiteY904" fmla="*/ 1251276 h 1257300"/>
                              <a:gd name="connsiteX905" fmla="*/ 2314150 w 6697347"/>
                              <a:gd name="connsiteY905" fmla="*/ 1250006 h 1257300"/>
                              <a:gd name="connsiteX906" fmla="*/ 2308435 w 6697347"/>
                              <a:gd name="connsiteY906" fmla="*/ 1245561 h 1257300"/>
                              <a:gd name="connsiteX907" fmla="*/ 2303990 w 6697347"/>
                              <a:gd name="connsiteY907" fmla="*/ 1239846 h 1257300"/>
                              <a:gd name="connsiteX908" fmla="*/ 2302720 w 6697347"/>
                              <a:gd name="connsiteY908" fmla="*/ 1232226 h 1257300"/>
                              <a:gd name="connsiteX909" fmla="*/ 2303990 w 6697347"/>
                              <a:gd name="connsiteY909" fmla="*/ 1224606 h 1257300"/>
                              <a:gd name="connsiteX910" fmla="*/ 2308435 w 6697347"/>
                              <a:gd name="connsiteY910" fmla="*/ 1218891 h 1257300"/>
                              <a:gd name="connsiteX911" fmla="*/ 2314150 w 6697347"/>
                              <a:gd name="connsiteY911" fmla="*/ 1214446 h 1257300"/>
                              <a:gd name="connsiteX912" fmla="*/ 2206157 w 6697347"/>
                              <a:gd name="connsiteY912" fmla="*/ 1213176 h 1257300"/>
                              <a:gd name="connsiteX913" fmla="*/ 2213777 w 6697347"/>
                              <a:gd name="connsiteY913" fmla="*/ 1214446 h 1257300"/>
                              <a:gd name="connsiteX914" fmla="*/ 2219492 w 6697347"/>
                              <a:gd name="connsiteY914" fmla="*/ 1218891 h 1257300"/>
                              <a:gd name="connsiteX915" fmla="*/ 2223937 w 6697347"/>
                              <a:gd name="connsiteY915" fmla="*/ 1224606 h 1257300"/>
                              <a:gd name="connsiteX916" fmla="*/ 2225207 w 6697347"/>
                              <a:gd name="connsiteY916" fmla="*/ 1232226 h 1257300"/>
                              <a:gd name="connsiteX917" fmla="*/ 2223937 w 6697347"/>
                              <a:gd name="connsiteY917" fmla="*/ 1239846 h 1257300"/>
                              <a:gd name="connsiteX918" fmla="*/ 2219492 w 6697347"/>
                              <a:gd name="connsiteY918" fmla="*/ 1245561 h 1257300"/>
                              <a:gd name="connsiteX919" fmla="*/ 2213777 w 6697347"/>
                              <a:gd name="connsiteY919" fmla="*/ 1250006 h 1257300"/>
                              <a:gd name="connsiteX920" fmla="*/ 2206157 w 6697347"/>
                              <a:gd name="connsiteY920" fmla="*/ 1251276 h 1257300"/>
                              <a:gd name="connsiteX921" fmla="*/ 2199172 w 6697347"/>
                              <a:gd name="connsiteY921" fmla="*/ 1250006 h 1257300"/>
                              <a:gd name="connsiteX922" fmla="*/ 2192822 w 6697347"/>
                              <a:gd name="connsiteY922" fmla="*/ 1245561 h 1257300"/>
                              <a:gd name="connsiteX923" fmla="*/ 2189012 w 6697347"/>
                              <a:gd name="connsiteY923" fmla="*/ 1239846 h 1257300"/>
                              <a:gd name="connsiteX924" fmla="*/ 2187107 w 6697347"/>
                              <a:gd name="connsiteY924" fmla="*/ 1232226 h 1257300"/>
                              <a:gd name="connsiteX925" fmla="*/ 2189012 w 6697347"/>
                              <a:gd name="connsiteY925" fmla="*/ 1224606 h 1257300"/>
                              <a:gd name="connsiteX926" fmla="*/ 2192822 w 6697347"/>
                              <a:gd name="connsiteY926" fmla="*/ 1218891 h 1257300"/>
                              <a:gd name="connsiteX927" fmla="*/ 2199172 w 6697347"/>
                              <a:gd name="connsiteY927" fmla="*/ 1214446 h 1257300"/>
                              <a:gd name="connsiteX928" fmla="*/ 2093171 w 6697347"/>
                              <a:gd name="connsiteY928" fmla="*/ 1213176 h 1257300"/>
                              <a:gd name="connsiteX929" fmla="*/ 2100156 w 6697347"/>
                              <a:gd name="connsiteY929" fmla="*/ 1214446 h 1257300"/>
                              <a:gd name="connsiteX930" fmla="*/ 2106506 w 6697347"/>
                              <a:gd name="connsiteY930" fmla="*/ 1218891 h 1257300"/>
                              <a:gd name="connsiteX931" fmla="*/ 2110316 w 6697347"/>
                              <a:gd name="connsiteY931" fmla="*/ 1224606 h 1257300"/>
                              <a:gd name="connsiteX932" fmla="*/ 2112221 w 6697347"/>
                              <a:gd name="connsiteY932" fmla="*/ 1232226 h 1257300"/>
                              <a:gd name="connsiteX933" fmla="*/ 2110316 w 6697347"/>
                              <a:gd name="connsiteY933" fmla="*/ 1239846 h 1257300"/>
                              <a:gd name="connsiteX934" fmla="*/ 2106506 w 6697347"/>
                              <a:gd name="connsiteY934" fmla="*/ 1245561 h 1257300"/>
                              <a:gd name="connsiteX935" fmla="*/ 2100156 w 6697347"/>
                              <a:gd name="connsiteY935" fmla="*/ 1250006 h 1257300"/>
                              <a:gd name="connsiteX936" fmla="*/ 2093171 w 6697347"/>
                              <a:gd name="connsiteY936" fmla="*/ 1251276 h 1257300"/>
                              <a:gd name="connsiteX937" fmla="*/ 2085551 w 6697347"/>
                              <a:gd name="connsiteY937" fmla="*/ 1250006 h 1257300"/>
                              <a:gd name="connsiteX938" fmla="*/ 2079201 w 6697347"/>
                              <a:gd name="connsiteY938" fmla="*/ 1245561 h 1257300"/>
                              <a:gd name="connsiteX939" fmla="*/ 2075391 w 6697347"/>
                              <a:gd name="connsiteY939" fmla="*/ 1239846 h 1257300"/>
                              <a:gd name="connsiteX940" fmla="*/ 2074121 w 6697347"/>
                              <a:gd name="connsiteY940" fmla="*/ 1232226 h 1257300"/>
                              <a:gd name="connsiteX941" fmla="*/ 2075391 w 6697347"/>
                              <a:gd name="connsiteY941" fmla="*/ 1224606 h 1257300"/>
                              <a:gd name="connsiteX942" fmla="*/ 2079201 w 6697347"/>
                              <a:gd name="connsiteY942" fmla="*/ 1218891 h 1257300"/>
                              <a:gd name="connsiteX943" fmla="*/ 2085551 w 6697347"/>
                              <a:gd name="connsiteY943" fmla="*/ 1214446 h 1257300"/>
                              <a:gd name="connsiteX944" fmla="*/ 1971342 w 6697347"/>
                              <a:gd name="connsiteY944" fmla="*/ 1108842 h 1257300"/>
                              <a:gd name="connsiteX945" fmla="*/ 1978962 w 6697347"/>
                              <a:gd name="connsiteY945" fmla="*/ 1110747 h 1257300"/>
                              <a:gd name="connsiteX946" fmla="*/ 1984677 w 6697347"/>
                              <a:gd name="connsiteY946" fmla="*/ 1114557 h 1257300"/>
                              <a:gd name="connsiteX947" fmla="*/ 1989122 w 6697347"/>
                              <a:gd name="connsiteY947" fmla="*/ 1120907 h 1257300"/>
                              <a:gd name="connsiteX948" fmla="*/ 1990392 w 6697347"/>
                              <a:gd name="connsiteY948" fmla="*/ 1127892 h 1257300"/>
                              <a:gd name="connsiteX949" fmla="*/ 1989122 w 6697347"/>
                              <a:gd name="connsiteY949" fmla="*/ 1135512 h 1257300"/>
                              <a:gd name="connsiteX950" fmla="*/ 1984677 w 6697347"/>
                              <a:gd name="connsiteY950" fmla="*/ 1141227 h 1257300"/>
                              <a:gd name="connsiteX951" fmla="*/ 1978962 w 6697347"/>
                              <a:gd name="connsiteY951" fmla="*/ 1145672 h 1257300"/>
                              <a:gd name="connsiteX952" fmla="*/ 1971342 w 6697347"/>
                              <a:gd name="connsiteY952" fmla="*/ 1146942 h 1257300"/>
                              <a:gd name="connsiteX953" fmla="*/ 1963722 w 6697347"/>
                              <a:gd name="connsiteY953" fmla="*/ 1145672 h 1257300"/>
                              <a:gd name="connsiteX954" fmla="*/ 1958007 w 6697347"/>
                              <a:gd name="connsiteY954" fmla="*/ 1141227 h 1257300"/>
                              <a:gd name="connsiteX955" fmla="*/ 1953562 w 6697347"/>
                              <a:gd name="connsiteY955" fmla="*/ 1135512 h 1257300"/>
                              <a:gd name="connsiteX956" fmla="*/ 1952292 w 6697347"/>
                              <a:gd name="connsiteY956" fmla="*/ 1127892 h 1257300"/>
                              <a:gd name="connsiteX957" fmla="*/ 1953562 w 6697347"/>
                              <a:gd name="connsiteY957" fmla="*/ 1120907 h 1257300"/>
                              <a:gd name="connsiteX958" fmla="*/ 1958007 w 6697347"/>
                              <a:gd name="connsiteY958" fmla="*/ 1114557 h 1257300"/>
                              <a:gd name="connsiteX959" fmla="*/ 1963722 w 6697347"/>
                              <a:gd name="connsiteY959" fmla="*/ 1110747 h 1257300"/>
                              <a:gd name="connsiteX960" fmla="*/ 1855728 w 6697347"/>
                              <a:gd name="connsiteY960" fmla="*/ 1108842 h 1257300"/>
                              <a:gd name="connsiteX961" fmla="*/ 1863348 w 6697347"/>
                              <a:gd name="connsiteY961" fmla="*/ 1110747 h 1257300"/>
                              <a:gd name="connsiteX962" fmla="*/ 1869063 w 6697347"/>
                              <a:gd name="connsiteY962" fmla="*/ 1114557 h 1257300"/>
                              <a:gd name="connsiteX963" fmla="*/ 1873508 w 6697347"/>
                              <a:gd name="connsiteY963" fmla="*/ 1120907 h 1257300"/>
                              <a:gd name="connsiteX964" fmla="*/ 1874778 w 6697347"/>
                              <a:gd name="connsiteY964" fmla="*/ 1127892 h 1257300"/>
                              <a:gd name="connsiteX965" fmla="*/ 1873508 w 6697347"/>
                              <a:gd name="connsiteY965" fmla="*/ 1135512 h 1257300"/>
                              <a:gd name="connsiteX966" fmla="*/ 1869063 w 6697347"/>
                              <a:gd name="connsiteY966" fmla="*/ 1141227 h 1257300"/>
                              <a:gd name="connsiteX967" fmla="*/ 1863348 w 6697347"/>
                              <a:gd name="connsiteY967" fmla="*/ 1145672 h 1257300"/>
                              <a:gd name="connsiteX968" fmla="*/ 1855728 w 6697347"/>
                              <a:gd name="connsiteY968" fmla="*/ 1146942 h 1257300"/>
                              <a:gd name="connsiteX969" fmla="*/ 1848743 w 6697347"/>
                              <a:gd name="connsiteY969" fmla="*/ 1145672 h 1257300"/>
                              <a:gd name="connsiteX970" fmla="*/ 1842393 w 6697347"/>
                              <a:gd name="connsiteY970" fmla="*/ 1141227 h 1257300"/>
                              <a:gd name="connsiteX971" fmla="*/ 1838583 w 6697347"/>
                              <a:gd name="connsiteY971" fmla="*/ 1135512 h 1257300"/>
                              <a:gd name="connsiteX972" fmla="*/ 1836678 w 6697347"/>
                              <a:gd name="connsiteY972" fmla="*/ 1127892 h 1257300"/>
                              <a:gd name="connsiteX973" fmla="*/ 1838583 w 6697347"/>
                              <a:gd name="connsiteY973" fmla="*/ 1120907 h 1257300"/>
                              <a:gd name="connsiteX974" fmla="*/ 1842393 w 6697347"/>
                              <a:gd name="connsiteY974" fmla="*/ 1114557 h 1257300"/>
                              <a:gd name="connsiteX975" fmla="*/ 1848743 w 6697347"/>
                              <a:gd name="connsiteY975" fmla="*/ 1110747 h 1257300"/>
                              <a:gd name="connsiteX976" fmla="*/ 1742743 w 6697347"/>
                              <a:gd name="connsiteY976" fmla="*/ 1108842 h 1257300"/>
                              <a:gd name="connsiteX977" fmla="*/ 1749728 w 6697347"/>
                              <a:gd name="connsiteY977" fmla="*/ 1110747 h 1257300"/>
                              <a:gd name="connsiteX978" fmla="*/ 1756078 w 6697347"/>
                              <a:gd name="connsiteY978" fmla="*/ 1114557 h 1257300"/>
                              <a:gd name="connsiteX979" fmla="*/ 1759888 w 6697347"/>
                              <a:gd name="connsiteY979" fmla="*/ 1120907 h 1257300"/>
                              <a:gd name="connsiteX980" fmla="*/ 1761793 w 6697347"/>
                              <a:gd name="connsiteY980" fmla="*/ 1127892 h 1257300"/>
                              <a:gd name="connsiteX981" fmla="*/ 1759888 w 6697347"/>
                              <a:gd name="connsiteY981" fmla="*/ 1135512 h 1257300"/>
                              <a:gd name="connsiteX982" fmla="*/ 1756078 w 6697347"/>
                              <a:gd name="connsiteY982" fmla="*/ 1141227 h 1257300"/>
                              <a:gd name="connsiteX983" fmla="*/ 1749728 w 6697347"/>
                              <a:gd name="connsiteY983" fmla="*/ 1145672 h 1257300"/>
                              <a:gd name="connsiteX984" fmla="*/ 1742743 w 6697347"/>
                              <a:gd name="connsiteY984" fmla="*/ 1146942 h 1257300"/>
                              <a:gd name="connsiteX985" fmla="*/ 1735123 w 6697347"/>
                              <a:gd name="connsiteY985" fmla="*/ 1145672 h 1257300"/>
                              <a:gd name="connsiteX986" fmla="*/ 1728773 w 6697347"/>
                              <a:gd name="connsiteY986" fmla="*/ 1141227 h 1257300"/>
                              <a:gd name="connsiteX987" fmla="*/ 1724963 w 6697347"/>
                              <a:gd name="connsiteY987" fmla="*/ 1135512 h 1257300"/>
                              <a:gd name="connsiteX988" fmla="*/ 1723693 w 6697347"/>
                              <a:gd name="connsiteY988" fmla="*/ 1127892 h 1257300"/>
                              <a:gd name="connsiteX989" fmla="*/ 1724963 w 6697347"/>
                              <a:gd name="connsiteY989" fmla="*/ 1120907 h 1257300"/>
                              <a:gd name="connsiteX990" fmla="*/ 1728773 w 6697347"/>
                              <a:gd name="connsiteY990" fmla="*/ 1114557 h 1257300"/>
                              <a:gd name="connsiteX991" fmla="*/ 1735123 w 6697347"/>
                              <a:gd name="connsiteY991" fmla="*/ 1110747 h 1257300"/>
                              <a:gd name="connsiteX992" fmla="*/ 1627129 w 6697347"/>
                              <a:gd name="connsiteY992" fmla="*/ 1108842 h 1257300"/>
                              <a:gd name="connsiteX993" fmla="*/ 1634749 w 6697347"/>
                              <a:gd name="connsiteY993" fmla="*/ 1110747 h 1257300"/>
                              <a:gd name="connsiteX994" fmla="*/ 1640464 w 6697347"/>
                              <a:gd name="connsiteY994" fmla="*/ 1114557 h 1257300"/>
                              <a:gd name="connsiteX995" fmla="*/ 1644909 w 6697347"/>
                              <a:gd name="connsiteY995" fmla="*/ 1120907 h 1257300"/>
                              <a:gd name="connsiteX996" fmla="*/ 1646179 w 6697347"/>
                              <a:gd name="connsiteY996" fmla="*/ 1127892 h 1257300"/>
                              <a:gd name="connsiteX997" fmla="*/ 1644909 w 6697347"/>
                              <a:gd name="connsiteY997" fmla="*/ 1135512 h 1257300"/>
                              <a:gd name="connsiteX998" fmla="*/ 1640464 w 6697347"/>
                              <a:gd name="connsiteY998" fmla="*/ 1141227 h 1257300"/>
                              <a:gd name="connsiteX999" fmla="*/ 1634749 w 6697347"/>
                              <a:gd name="connsiteY999" fmla="*/ 1145672 h 1257300"/>
                              <a:gd name="connsiteX1000" fmla="*/ 1627129 w 6697347"/>
                              <a:gd name="connsiteY1000" fmla="*/ 1146942 h 1257300"/>
                              <a:gd name="connsiteX1001" fmla="*/ 1619509 w 6697347"/>
                              <a:gd name="connsiteY1001" fmla="*/ 1145672 h 1257300"/>
                              <a:gd name="connsiteX1002" fmla="*/ 1613794 w 6697347"/>
                              <a:gd name="connsiteY1002" fmla="*/ 1141227 h 1257300"/>
                              <a:gd name="connsiteX1003" fmla="*/ 1609349 w 6697347"/>
                              <a:gd name="connsiteY1003" fmla="*/ 1135512 h 1257300"/>
                              <a:gd name="connsiteX1004" fmla="*/ 1608079 w 6697347"/>
                              <a:gd name="connsiteY1004" fmla="*/ 1127892 h 1257300"/>
                              <a:gd name="connsiteX1005" fmla="*/ 1609349 w 6697347"/>
                              <a:gd name="connsiteY1005" fmla="*/ 1120907 h 1257300"/>
                              <a:gd name="connsiteX1006" fmla="*/ 1613794 w 6697347"/>
                              <a:gd name="connsiteY1006" fmla="*/ 1114557 h 1257300"/>
                              <a:gd name="connsiteX1007" fmla="*/ 1619509 w 6697347"/>
                              <a:gd name="connsiteY1007" fmla="*/ 1110747 h 1257300"/>
                              <a:gd name="connsiteX1008" fmla="*/ 1511515 w 6697347"/>
                              <a:gd name="connsiteY1008" fmla="*/ 1108842 h 1257300"/>
                              <a:gd name="connsiteX1009" fmla="*/ 1519135 w 6697347"/>
                              <a:gd name="connsiteY1009" fmla="*/ 1110747 h 1257300"/>
                              <a:gd name="connsiteX1010" fmla="*/ 1524850 w 6697347"/>
                              <a:gd name="connsiteY1010" fmla="*/ 1114557 h 1257300"/>
                              <a:gd name="connsiteX1011" fmla="*/ 1529295 w 6697347"/>
                              <a:gd name="connsiteY1011" fmla="*/ 1120907 h 1257300"/>
                              <a:gd name="connsiteX1012" fmla="*/ 1530565 w 6697347"/>
                              <a:gd name="connsiteY1012" fmla="*/ 1127892 h 1257300"/>
                              <a:gd name="connsiteX1013" fmla="*/ 1529295 w 6697347"/>
                              <a:gd name="connsiteY1013" fmla="*/ 1135512 h 1257300"/>
                              <a:gd name="connsiteX1014" fmla="*/ 1524850 w 6697347"/>
                              <a:gd name="connsiteY1014" fmla="*/ 1141227 h 1257300"/>
                              <a:gd name="connsiteX1015" fmla="*/ 1519135 w 6697347"/>
                              <a:gd name="connsiteY1015" fmla="*/ 1145672 h 1257300"/>
                              <a:gd name="connsiteX1016" fmla="*/ 1511515 w 6697347"/>
                              <a:gd name="connsiteY1016" fmla="*/ 1146942 h 1257300"/>
                              <a:gd name="connsiteX1017" fmla="*/ 1504530 w 6697347"/>
                              <a:gd name="connsiteY1017" fmla="*/ 1145672 h 1257300"/>
                              <a:gd name="connsiteX1018" fmla="*/ 1498180 w 6697347"/>
                              <a:gd name="connsiteY1018" fmla="*/ 1141227 h 1257300"/>
                              <a:gd name="connsiteX1019" fmla="*/ 1494370 w 6697347"/>
                              <a:gd name="connsiteY1019" fmla="*/ 1135512 h 1257300"/>
                              <a:gd name="connsiteX1020" fmla="*/ 1492465 w 6697347"/>
                              <a:gd name="connsiteY1020" fmla="*/ 1127892 h 1257300"/>
                              <a:gd name="connsiteX1021" fmla="*/ 1494370 w 6697347"/>
                              <a:gd name="connsiteY1021" fmla="*/ 1120907 h 1257300"/>
                              <a:gd name="connsiteX1022" fmla="*/ 1498180 w 6697347"/>
                              <a:gd name="connsiteY1022" fmla="*/ 1114557 h 1257300"/>
                              <a:gd name="connsiteX1023" fmla="*/ 1504530 w 6697347"/>
                              <a:gd name="connsiteY1023" fmla="*/ 1110747 h 1257300"/>
                              <a:gd name="connsiteX1024" fmla="*/ 1398530 w 6697347"/>
                              <a:gd name="connsiteY1024" fmla="*/ 1108842 h 1257300"/>
                              <a:gd name="connsiteX1025" fmla="*/ 1405515 w 6697347"/>
                              <a:gd name="connsiteY1025" fmla="*/ 1110747 h 1257300"/>
                              <a:gd name="connsiteX1026" fmla="*/ 1411865 w 6697347"/>
                              <a:gd name="connsiteY1026" fmla="*/ 1114557 h 1257300"/>
                              <a:gd name="connsiteX1027" fmla="*/ 1415675 w 6697347"/>
                              <a:gd name="connsiteY1027" fmla="*/ 1120907 h 1257300"/>
                              <a:gd name="connsiteX1028" fmla="*/ 1417580 w 6697347"/>
                              <a:gd name="connsiteY1028" fmla="*/ 1127892 h 1257300"/>
                              <a:gd name="connsiteX1029" fmla="*/ 1415675 w 6697347"/>
                              <a:gd name="connsiteY1029" fmla="*/ 1135512 h 1257300"/>
                              <a:gd name="connsiteX1030" fmla="*/ 1411865 w 6697347"/>
                              <a:gd name="connsiteY1030" fmla="*/ 1141227 h 1257300"/>
                              <a:gd name="connsiteX1031" fmla="*/ 1405515 w 6697347"/>
                              <a:gd name="connsiteY1031" fmla="*/ 1145672 h 1257300"/>
                              <a:gd name="connsiteX1032" fmla="*/ 1398530 w 6697347"/>
                              <a:gd name="connsiteY1032" fmla="*/ 1146942 h 1257300"/>
                              <a:gd name="connsiteX1033" fmla="*/ 1390910 w 6697347"/>
                              <a:gd name="connsiteY1033" fmla="*/ 1145672 h 1257300"/>
                              <a:gd name="connsiteX1034" fmla="*/ 1384560 w 6697347"/>
                              <a:gd name="connsiteY1034" fmla="*/ 1141227 h 1257300"/>
                              <a:gd name="connsiteX1035" fmla="*/ 1380750 w 6697347"/>
                              <a:gd name="connsiteY1035" fmla="*/ 1135512 h 1257300"/>
                              <a:gd name="connsiteX1036" fmla="*/ 1379480 w 6697347"/>
                              <a:gd name="connsiteY1036" fmla="*/ 1127892 h 1257300"/>
                              <a:gd name="connsiteX1037" fmla="*/ 1380750 w 6697347"/>
                              <a:gd name="connsiteY1037" fmla="*/ 1120907 h 1257300"/>
                              <a:gd name="connsiteX1038" fmla="*/ 1384560 w 6697347"/>
                              <a:gd name="connsiteY1038" fmla="*/ 1114557 h 1257300"/>
                              <a:gd name="connsiteX1039" fmla="*/ 1390910 w 6697347"/>
                              <a:gd name="connsiteY1039" fmla="*/ 1110747 h 1257300"/>
                              <a:gd name="connsiteX1040" fmla="*/ 1282916 w 6697347"/>
                              <a:gd name="connsiteY1040" fmla="*/ 1108842 h 1257300"/>
                              <a:gd name="connsiteX1041" fmla="*/ 1290536 w 6697347"/>
                              <a:gd name="connsiteY1041" fmla="*/ 1110747 h 1257300"/>
                              <a:gd name="connsiteX1042" fmla="*/ 1296251 w 6697347"/>
                              <a:gd name="connsiteY1042" fmla="*/ 1114557 h 1257300"/>
                              <a:gd name="connsiteX1043" fmla="*/ 1300061 w 6697347"/>
                              <a:gd name="connsiteY1043" fmla="*/ 1120907 h 1257300"/>
                              <a:gd name="connsiteX1044" fmla="*/ 1301966 w 6697347"/>
                              <a:gd name="connsiteY1044" fmla="*/ 1127892 h 1257300"/>
                              <a:gd name="connsiteX1045" fmla="*/ 1300061 w 6697347"/>
                              <a:gd name="connsiteY1045" fmla="*/ 1135512 h 1257300"/>
                              <a:gd name="connsiteX1046" fmla="*/ 1296251 w 6697347"/>
                              <a:gd name="connsiteY1046" fmla="*/ 1141227 h 1257300"/>
                              <a:gd name="connsiteX1047" fmla="*/ 1290536 w 6697347"/>
                              <a:gd name="connsiteY1047" fmla="*/ 1145672 h 1257300"/>
                              <a:gd name="connsiteX1048" fmla="*/ 1282916 w 6697347"/>
                              <a:gd name="connsiteY1048" fmla="*/ 1146942 h 1257300"/>
                              <a:gd name="connsiteX1049" fmla="*/ 1275296 w 6697347"/>
                              <a:gd name="connsiteY1049" fmla="*/ 1145672 h 1257300"/>
                              <a:gd name="connsiteX1050" fmla="*/ 1269581 w 6697347"/>
                              <a:gd name="connsiteY1050" fmla="*/ 1141227 h 1257300"/>
                              <a:gd name="connsiteX1051" fmla="*/ 1265136 w 6697347"/>
                              <a:gd name="connsiteY1051" fmla="*/ 1135512 h 1257300"/>
                              <a:gd name="connsiteX1052" fmla="*/ 1263866 w 6697347"/>
                              <a:gd name="connsiteY1052" fmla="*/ 1127892 h 1257300"/>
                              <a:gd name="connsiteX1053" fmla="*/ 1265136 w 6697347"/>
                              <a:gd name="connsiteY1053" fmla="*/ 1120907 h 1257300"/>
                              <a:gd name="connsiteX1054" fmla="*/ 1269581 w 6697347"/>
                              <a:gd name="connsiteY1054" fmla="*/ 1114557 h 1257300"/>
                              <a:gd name="connsiteX1055" fmla="*/ 1275296 w 6697347"/>
                              <a:gd name="connsiteY1055" fmla="*/ 1110747 h 1257300"/>
                              <a:gd name="connsiteX1056" fmla="*/ 1167302 w 6697347"/>
                              <a:gd name="connsiteY1056" fmla="*/ 1108842 h 1257300"/>
                              <a:gd name="connsiteX1057" fmla="*/ 1174922 w 6697347"/>
                              <a:gd name="connsiteY1057" fmla="*/ 1110747 h 1257300"/>
                              <a:gd name="connsiteX1058" fmla="*/ 1180637 w 6697347"/>
                              <a:gd name="connsiteY1058" fmla="*/ 1114557 h 1257300"/>
                              <a:gd name="connsiteX1059" fmla="*/ 1185082 w 6697347"/>
                              <a:gd name="connsiteY1059" fmla="*/ 1120907 h 1257300"/>
                              <a:gd name="connsiteX1060" fmla="*/ 1186352 w 6697347"/>
                              <a:gd name="connsiteY1060" fmla="*/ 1127892 h 1257300"/>
                              <a:gd name="connsiteX1061" fmla="*/ 1185082 w 6697347"/>
                              <a:gd name="connsiteY1061" fmla="*/ 1135512 h 1257300"/>
                              <a:gd name="connsiteX1062" fmla="*/ 1180637 w 6697347"/>
                              <a:gd name="connsiteY1062" fmla="*/ 1141227 h 1257300"/>
                              <a:gd name="connsiteX1063" fmla="*/ 1174922 w 6697347"/>
                              <a:gd name="connsiteY1063" fmla="*/ 1145672 h 1257300"/>
                              <a:gd name="connsiteX1064" fmla="*/ 1167302 w 6697347"/>
                              <a:gd name="connsiteY1064" fmla="*/ 1146942 h 1257300"/>
                              <a:gd name="connsiteX1065" fmla="*/ 1159682 w 6697347"/>
                              <a:gd name="connsiteY1065" fmla="*/ 1145672 h 1257300"/>
                              <a:gd name="connsiteX1066" fmla="*/ 1153967 w 6697347"/>
                              <a:gd name="connsiteY1066" fmla="*/ 1141227 h 1257300"/>
                              <a:gd name="connsiteX1067" fmla="*/ 1150157 w 6697347"/>
                              <a:gd name="connsiteY1067" fmla="*/ 1135512 h 1257300"/>
                              <a:gd name="connsiteX1068" fmla="*/ 1148252 w 6697347"/>
                              <a:gd name="connsiteY1068" fmla="*/ 1127892 h 1257300"/>
                              <a:gd name="connsiteX1069" fmla="*/ 1150157 w 6697347"/>
                              <a:gd name="connsiteY1069" fmla="*/ 1120907 h 1257300"/>
                              <a:gd name="connsiteX1070" fmla="*/ 1153967 w 6697347"/>
                              <a:gd name="connsiteY1070" fmla="*/ 1114557 h 1257300"/>
                              <a:gd name="connsiteX1071" fmla="*/ 1159682 w 6697347"/>
                              <a:gd name="connsiteY1071" fmla="*/ 1110747 h 1257300"/>
                              <a:gd name="connsiteX1072" fmla="*/ 1051689 w 6697347"/>
                              <a:gd name="connsiteY1072" fmla="*/ 1108842 h 1257300"/>
                              <a:gd name="connsiteX1073" fmla="*/ 1059309 w 6697347"/>
                              <a:gd name="connsiteY1073" fmla="*/ 1110747 h 1257300"/>
                              <a:gd name="connsiteX1074" fmla="*/ 1065659 w 6697347"/>
                              <a:gd name="connsiteY1074" fmla="*/ 1114557 h 1257300"/>
                              <a:gd name="connsiteX1075" fmla="*/ 1069469 w 6697347"/>
                              <a:gd name="connsiteY1075" fmla="*/ 1120907 h 1257300"/>
                              <a:gd name="connsiteX1076" fmla="*/ 1070739 w 6697347"/>
                              <a:gd name="connsiteY1076" fmla="*/ 1127892 h 1257300"/>
                              <a:gd name="connsiteX1077" fmla="*/ 1069469 w 6697347"/>
                              <a:gd name="connsiteY1077" fmla="*/ 1135512 h 1257300"/>
                              <a:gd name="connsiteX1078" fmla="*/ 1065659 w 6697347"/>
                              <a:gd name="connsiteY1078" fmla="*/ 1141227 h 1257300"/>
                              <a:gd name="connsiteX1079" fmla="*/ 1059309 w 6697347"/>
                              <a:gd name="connsiteY1079" fmla="*/ 1145672 h 1257300"/>
                              <a:gd name="connsiteX1080" fmla="*/ 1051689 w 6697347"/>
                              <a:gd name="connsiteY1080" fmla="*/ 1146942 h 1257300"/>
                              <a:gd name="connsiteX1081" fmla="*/ 1044704 w 6697347"/>
                              <a:gd name="connsiteY1081" fmla="*/ 1145672 h 1257300"/>
                              <a:gd name="connsiteX1082" fmla="*/ 1038354 w 6697347"/>
                              <a:gd name="connsiteY1082" fmla="*/ 1141227 h 1257300"/>
                              <a:gd name="connsiteX1083" fmla="*/ 1034544 w 6697347"/>
                              <a:gd name="connsiteY1083" fmla="*/ 1135512 h 1257300"/>
                              <a:gd name="connsiteX1084" fmla="*/ 1032639 w 6697347"/>
                              <a:gd name="connsiteY1084" fmla="*/ 1127892 h 1257300"/>
                              <a:gd name="connsiteX1085" fmla="*/ 1034544 w 6697347"/>
                              <a:gd name="connsiteY1085" fmla="*/ 1120907 h 1257300"/>
                              <a:gd name="connsiteX1086" fmla="*/ 1038354 w 6697347"/>
                              <a:gd name="connsiteY1086" fmla="*/ 1114557 h 1257300"/>
                              <a:gd name="connsiteX1087" fmla="*/ 1044704 w 6697347"/>
                              <a:gd name="connsiteY1087" fmla="*/ 1110747 h 1257300"/>
                              <a:gd name="connsiteX1088" fmla="*/ 938703 w 6697347"/>
                              <a:gd name="connsiteY1088" fmla="*/ 1108842 h 1257300"/>
                              <a:gd name="connsiteX1089" fmla="*/ 945688 w 6697347"/>
                              <a:gd name="connsiteY1089" fmla="*/ 1110747 h 1257300"/>
                              <a:gd name="connsiteX1090" fmla="*/ 952038 w 6697347"/>
                              <a:gd name="connsiteY1090" fmla="*/ 1114557 h 1257300"/>
                              <a:gd name="connsiteX1091" fmla="*/ 955848 w 6697347"/>
                              <a:gd name="connsiteY1091" fmla="*/ 1120907 h 1257300"/>
                              <a:gd name="connsiteX1092" fmla="*/ 957753 w 6697347"/>
                              <a:gd name="connsiteY1092" fmla="*/ 1127892 h 1257300"/>
                              <a:gd name="connsiteX1093" fmla="*/ 955848 w 6697347"/>
                              <a:gd name="connsiteY1093" fmla="*/ 1135512 h 1257300"/>
                              <a:gd name="connsiteX1094" fmla="*/ 952038 w 6697347"/>
                              <a:gd name="connsiteY1094" fmla="*/ 1141227 h 1257300"/>
                              <a:gd name="connsiteX1095" fmla="*/ 945688 w 6697347"/>
                              <a:gd name="connsiteY1095" fmla="*/ 1145672 h 1257300"/>
                              <a:gd name="connsiteX1096" fmla="*/ 938703 w 6697347"/>
                              <a:gd name="connsiteY1096" fmla="*/ 1146942 h 1257300"/>
                              <a:gd name="connsiteX1097" fmla="*/ 931083 w 6697347"/>
                              <a:gd name="connsiteY1097" fmla="*/ 1145672 h 1257300"/>
                              <a:gd name="connsiteX1098" fmla="*/ 925368 w 6697347"/>
                              <a:gd name="connsiteY1098" fmla="*/ 1141227 h 1257300"/>
                              <a:gd name="connsiteX1099" fmla="*/ 920923 w 6697347"/>
                              <a:gd name="connsiteY1099" fmla="*/ 1135512 h 1257300"/>
                              <a:gd name="connsiteX1100" fmla="*/ 919653 w 6697347"/>
                              <a:gd name="connsiteY1100" fmla="*/ 1127892 h 1257300"/>
                              <a:gd name="connsiteX1101" fmla="*/ 920923 w 6697347"/>
                              <a:gd name="connsiteY1101" fmla="*/ 1120907 h 1257300"/>
                              <a:gd name="connsiteX1102" fmla="*/ 925368 w 6697347"/>
                              <a:gd name="connsiteY1102" fmla="*/ 1114557 h 1257300"/>
                              <a:gd name="connsiteX1103" fmla="*/ 931083 w 6697347"/>
                              <a:gd name="connsiteY1103" fmla="*/ 1110747 h 1257300"/>
                              <a:gd name="connsiteX1104" fmla="*/ 823090 w 6697347"/>
                              <a:gd name="connsiteY1104" fmla="*/ 1108842 h 1257300"/>
                              <a:gd name="connsiteX1105" fmla="*/ 830710 w 6697347"/>
                              <a:gd name="connsiteY1105" fmla="*/ 1110747 h 1257300"/>
                              <a:gd name="connsiteX1106" fmla="*/ 836425 w 6697347"/>
                              <a:gd name="connsiteY1106" fmla="*/ 1114557 h 1257300"/>
                              <a:gd name="connsiteX1107" fmla="*/ 840870 w 6697347"/>
                              <a:gd name="connsiteY1107" fmla="*/ 1120907 h 1257300"/>
                              <a:gd name="connsiteX1108" fmla="*/ 842140 w 6697347"/>
                              <a:gd name="connsiteY1108" fmla="*/ 1127892 h 1257300"/>
                              <a:gd name="connsiteX1109" fmla="*/ 840870 w 6697347"/>
                              <a:gd name="connsiteY1109" fmla="*/ 1135512 h 1257300"/>
                              <a:gd name="connsiteX1110" fmla="*/ 836425 w 6697347"/>
                              <a:gd name="connsiteY1110" fmla="*/ 1141227 h 1257300"/>
                              <a:gd name="connsiteX1111" fmla="*/ 830710 w 6697347"/>
                              <a:gd name="connsiteY1111" fmla="*/ 1145672 h 1257300"/>
                              <a:gd name="connsiteX1112" fmla="*/ 823090 w 6697347"/>
                              <a:gd name="connsiteY1112" fmla="*/ 1146942 h 1257300"/>
                              <a:gd name="connsiteX1113" fmla="*/ 815470 w 6697347"/>
                              <a:gd name="connsiteY1113" fmla="*/ 1145672 h 1257300"/>
                              <a:gd name="connsiteX1114" fmla="*/ 809755 w 6697347"/>
                              <a:gd name="connsiteY1114" fmla="*/ 1141227 h 1257300"/>
                              <a:gd name="connsiteX1115" fmla="*/ 805310 w 6697347"/>
                              <a:gd name="connsiteY1115" fmla="*/ 1135512 h 1257300"/>
                              <a:gd name="connsiteX1116" fmla="*/ 804040 w 6697347"/>
                              <a:gd name="connsiteY1116" fmla="*/ 1127892 h 1257300"/>
                              <a:gd name="connsiteX1117" fmla="*/ 805310 w 6697347"/>
                              <a:gd name="connsiteY1117" fmla="*/ 1120907 h 1257300"/>
                              <a:gd name="connsiteX1118" fmla="*/ 809755 w 6697347"/>
                              <a:gd name="connsiteY1118" fmla="*/ 1114557 h 1257300"/>
                              <a:gd name="connsiteX1119" fmla="*/ 815470 w 6697347"/>
                              <a:gd name="connsiteY1119" fmla="*/ 1110747 h 1257300"/>
                              <a:gd name="connsiteX1120" fmla="*/ 707476 w 6697347"/>
                              <a:gd name="connsiteY1120" fmla="*/ 1108842 h 1257300"/>
                              <a:gd name="connsiteX1121" fmla="*/ 715096 w 6697347"/>
                              <a:gd name="connsiteY1121" fmla="*/ 1110747 h 1257300"/>
                              <a:gd name="connsiteX1122" fmla="*/ 721446 w 6697347"/>
                              <a:gd name="connsiteY1122" fmla="*/ 1114557 h 1257300"/>
                              <a:gd name="connsiteX1123" fmla="*/ 725256 w 6697347"/>
                              <a:gd name="connsiteY1123" fmla="*/ 1120907 h 1257300"/>
                              <a:gd name="connsiteX1124" fmla="*/ 726526 w 6697347"/>
                              <a:gd name="connsiteY1124" fmla="*/ 1127892 h 1257300"/>
                              <a:gd name="connsiteX1125" fmla="*/ 725256 w 6697347"/>
                              <a:gd name="connsiteY1125" fmla="*/ 1135512 h 1257300"/>
                              <a:gd name="connsiteX1126" fmla="*/ 721446 w 6697347"/>
                              <a:gd name="connsiteY1126" fmla="*/ 1141227 h 1257300"/>
                              <a:gd name="connsiteX1127" fmla="*/ 715096 w 6697347"/>
                              <a:gd name="connsiteY1127" fmla="*/ 1145672 h 1257300"/>
                              <a:gd name="connsiteX1128" fmla="*/ 707476 w 6697347"/>
                              <a:gd name="connsiteY1128" fmla="*/ 1146942 h 1257300"/>
                              <a:gd name="connsiteX1129" fmla="*/ 700491 w 6697347"/>
                              <a:gd name="connsiteY1129" fmla="*/ 1145672 h 1257300"/>
                              <a:gd name="connsiteX1130" fmla="*/ 694141 w 6697347"/>
                              <a:gd name="connsiteY1130" fmla="*/ 1141227 h 1257300"/>
                              <a:gd name="connsiteX1131" fmla="*/ 690331 w 6697347"/>
                              <a:gd name="connsiteY1131" fmla="*/ 1135512 h 1257300"/>
                              <a:gd name="connsiteX1132" fmla="*/ 688426 w 6697347"/>
                              <a:gd name="connsiteY1132" fmla="*/ 1127892 h 1257300"/>
                              <a:gd name="connsiteX1133" fmla="*/ 690331 w 6697347"/>
                              <a:gd name="connsiteY1133" fmla="*/ 1120907 h 1257300"/>
                              <a:gd name="connsiteX1134" fmla="*/ 694141 w 6697347"/>
                              <a:gd name="connsiteY1134" fmla="*/ 1114557 h 1257300"/>
                              <a:gd name="connsiteX1135" fmla="*/ 700491 w 6697347"/>
                              <a:gd name="connsiteY1135" fmla="*/ 1110747 h 1257300"/>
                              <a:gd name="connsiteX1136" fmla="*/ 594490 w 6697347"/>
                              <a:gd name="connsiteY1136" fmla="*/ 1108842 h 1257300"/>
                              <a:gd name="connsiteX1137" fmla="*/ 601475 w 6697347"/>
                              <a:gd name="connsiteY1137" fmla="*/ 1110747 h 1257300"/>
                              <a:gd name="connsiteX1138" fmla="*/ 607825 w 6697347"/>
                              <a:gd name="connsiteY1138" fmla="*/ 1114557 h 1257300"/>
                              <a:gd name="connsiteX1139" fmla="*/ 611635 w 6697347"/>
                              <a:gd name="connsiteY1139" fmla="*/ 1120907 h 1257300"/>
                              <a:gd name="connsiteX1140" fmla="*/ 613540 w 6697347"/>
                              <a:gd name="connsiteY1140" fmla="*/ 1127892 h 1257300"/>
                              <a:gd name="connsiteX1141" fmla="*/ 611635 w 6697347"/>
                              <a:gd name="connsiteY1141" fmla="*/ 1135512 h 1257300"/>
                              <a:gd name="connsiteX1142" fmla="*/ 607825 w 6697347"/>
                              <a:gd name="connsiteY1142" fmla="*/ 1141227 h 1257300"/>
                              <a:gd name="connsiteX1143" fmla="*/ 601475 w 6697347"/>
                              <a:gd name="connsiteY1143" fmla="*/ 1145672 h 1257300"/>
                              <a:gd name="connsiteX1144" fmla="*/ 594490 w 6697347"/>
                              <a:gd name="connsiteY1144" fmla="*/ 1146942 h 1257300"/>
                              <a:gd name="connsiteX1145" fmla="*/ 586870 w 6697347"/>
                              <a:gd name="connsiteY1145" fmla="*/ 1145672 h 1257300"/>
                              <a:gd name="connsiteX1146" fmla="*/ 581155 w 6697347"/>
                              <a:gd name="connsiteY1146" fmla="*/ 1141227 h 1257300"/>
                              <a:gd name="connsiteX1147" fmla="*/ 576710 w 6697347"/>
                              <a:gd name="connsiteY1147" fmla="*/ 1135512 h 1257300"/>
                              <a:gd name="connsiteX1148" fmla="*/ 575440 w 6697347"/>
                              <a:gd name="connsiteY1148" fmla="*/ 1127892 h 1257300"/>
                              <a:gd name="connsiteX1149" fmla="*/ 576710 w 6697347"/>
                              <a:gd name="connsiteY1149" fmla="*/ 1120907 h 1257300"/>
                              <a:gd name="connsiteX1150" fmla="*/ 581155 w 6697347"/>
                              <a:gd name="connsiteY1150" fmla="*/ 1114557 h 1257300"/>
                              <a:gd name="connsiteX1151" fmla="*/ 586870 w 6697347"/>
                              <a:gd name="connsiteY1151" fmla="*/ 1110747 h 1257300"/>
                              <a:gd name="connsiteX1152" fmla="*/ 478877 w 6697347"/>
                              <a:gd name="connsiteY1152" fmla="*/ 1108842 h 1257300"/>
                              <a:gd name="connsiteX1153" fmla="*/ 486497 w 6697347"/>
                              <a:gd name="connsiteY1153" fmla="*/ 1110747 h 1257300"/>
                              <a:gd name="connsiteX1154" fmla="*/ 492212 w 6697347"/>
                              <a:gd name="connsiteY1154" fmla="*/ 1114557 h 1257300"/>
                              <a:gd name="connsiteX1155" fmla="*/ 496657 w 6697347"/>
                              <a:gd name="connsiteY1155" fmla="*/ 1120907 h 1257300"/>
                              <a:gd name="connsiteX1156" fmla="*/ 497927 w 6697347"/>
                              <a:gd name="connsiteY1156" fmla="*/ 1127892 h 1257300"/>
                              <a:gd name="connsiteX1157" fmla="*/ 496657 w 6697347"/>
                              <a:gd name="connsiteY1157" fmla="*/ 1135512 h 1257300"/>
                              <a:gd name="connsiteX1158" fmla="*/ 492212 w 6697347"/>
                              <a:gd name="connsiteY1158" fmla="*/ 1141227 h 1257300"/>
                              <a:gd name="connsiteX1159" fmla="*/ 486497 w 6697347"/>
                              <a:gd name="connsiteY1159" fmla="*/ 1145672 h 1257300"/>
                              <a:gd name="connsiteX1160" fmla="*/ 478877 w 6697347"/>
                              <a:gd name="connsiteY1160" fmla="*/ 1146942 h 1257300"/>
                              <a:gd name="connsiteX1161" fmla="*/ 471257 w 6697347"/>
                              <a:gd name="connsiteY1161" fmla="*/ 1145672 h 1257300"/>
                              <a:gd name="connsiteX1162" fmla="*/ 465542 w 6697347"/>
                              <a:gd name="connsiteY1162" fmla="*/ 1141227 h 1257300"/>
                              <a:gd name="connsiteX1163" fmla="*/ 461097 w 6697347"/>
                              <a:gd name="connsiteY1163" fmla="*/ 1135512 h 1257300"/>
                              <a:gd name="connsiteX1164" fmla="*/ 459827 w 6697347"/>
                              <a:gd name="connsiteY1164" fmla="*/ 1127892 h 1257300"/>
                              <a:gd name="connsiteX1165" fmla="*/ 461097 w 6697347"/>
                              <a:gd name="connsiteY1165" fmla="*/ 1120907 h 1257300"/>
                              <a:gd name="connsiteX1166" fmla="*/ 465542 w 6697347"/>
                              <a:gd name="connsiteY1166" fmla="*/ 1114557 h 1257300"/>
                              <a:gd name="connsiteX1167" fmla="*/ 471257 w 6697347"/>
                              <a:gd name="connsiteY1167" fmla="*/ 1110747 h 1257300"/>
                              <a:gd name="connsiteX1168" fmla="*/ 363263 w 6697347"/>
                              <a:gd name="connsiteY1168" fmla="*/ 1108842 h 1257300"/>
                              <a:gd name="connsiteX1169" fmla="*/ 370883 w 6697347"/>
                              <a:gd name="connsiteY1169" fmla="*/ 1110747 h 1257300"/>
                              <a:gd name="connsiteX1170" fmla="*/ 377233 w 6697347"/>
                              <a:gd name="connsiteY1170" fmla="*/ 1114557 h 1257300"/>
                              <a:gd name="connsiteX1171" fmla="*/ 381043 w 6697347"/>
                              <a:gd name="connsiteY1171" fmla="*/ 1120907 h 1257300"/>
                              <a:gd name="connsiteX1172" fmla="*/ 382313 w 6697347"/>
                              <a:gd name="connsiteY1172" fmla="*/ 1127892 h 1257300"/>
                              <a:gd name="connsiteX1173" fmla="*/ 381043 w 6697347"/>
                              <a:gd name="connsiteY1173" fmla="*/ 1135512 h 1257300"/>
                              <a:gd name="connsiteX1174" fmla="*/ 377233 w 6697347"/>
                              <a:gd name="connsiteY1174" fmla="*/ 1141227 h 1257300"/>
                              <a:gd name="connsiteX1175" fmla="*/ 370883 w 6697347"/>
                              <a:gd name="connsiteY1175" fmla="*/ 1145672 h 1257300"/>
                              <a:gd name="connsiteX1176" fmla="*/ 363263 w 6697347"/>
                              <a:gd name="connsiteY1176" fmla="*/ 1146942 h 1257300"/>
                              <a:gd name="connsiteX1177" fmla="*/ 356278 w 6697347"/>
                              <a:gd name="connsiteY1177" fmla="*/ 1145672 h 1257300"/>
                              <a:gd name="connsiteX1178" fmla="*/ 349928 w 6697347"/>
                              <a:gd name="connsiteY1178" fmla="*/ 1141227 h 1257300"/>
                              <a:gd name="connsiteX1179" fmla="*/ 346118 w 6697347"/>
                              <a:gd name="connsiteY1179" fmla="*/ 1135512 h 1257300"/>
                              <a:gd name="connsiteX1180" fmla="*/ 344213 w 6697347"/>
                              <a:gd name="connsiteY1180" fmla="*/ 1127892 h 1257300"/>
                              <a:gd name="connsiteX1181" fmla="*/ 346118 w 6697347"/>
                              <a:gd name="connsiteY1181" fmla="*/ 1120907 h 1257300"/>
                              <a:gd name="connsiteX1182" fmla="*/ 349928 w 6697347"/>
                              <a:gd name="connsiteY1182" fmla="*/ 1114557 h 1257300"/>
                              <a:gd name="connsiteX1183" fmla="*/ 356278 w 6697347"/>
                              <a:gd name="connsiteY1183" fmla="*/ 1110747 h 1257300"/>
                              <a:gd name="connsiteX1184" fmla="*/ 250277 w 6697347"/>
                              <a:gd name="connsiteY1184" fmla="*/ 1108842 h 1257300"/>
                              <a:gd name="connsiteX1185" fmla="*/ 257262 w 6697347"/>
                              <a:gd name="connsiteY1185" fmla="*/ 1110747 h 1257300"/>
                              <a:gd name="connsiteX1186" fmla="*/ 263612 w 6697347"/>
                              <a:gd name="connsiteY1186" fmla="*/ 1114557 h 1257300"/>
                              <a:gd name="connsiteX1187" fmla="*/ 267422 w 6697347"/>
                              <a:gd name="connsiteY1187" fmla="*/ 1120907 h 1257300"/>
                              <a:gd name="connsiteX1188" fmla="*/ 269327 w 6697347"/>
                              <a:gd name="connsiteY1188" fmla="*/ 1127892 h 1257300"/>
                              <a:gd name="connsiteX1189" fmla="*/ 267422 w 6697347"/>
                              <a:gd name="connsiteY1189" fmla="*/ 1135512 h 1257300"/>
                              <a:gd name="connsiteX1190" fmla="*/ 263612 w 6697347"/>
                              <a:gd name="connsiteY1190" fmla="*/ 1141227 h 1257300"/>
                              <a:gd name="connsiteX1191" fmla="*/ 257262 w 6697347"/>
                              <a:gd name="connsiteY1191" fmla="*/ 1145672 h 1257300"/>
                              <a:gd name="connsiteX1192" fmla="*/ 250277 w 6697347"/>
                              <a:gd name="connsiteY1192" fmla="*/ 1146942 h 1257300"/>
                              <a:gd name="connsiteX1193" fmla="*/ 242657 w 6697347"/>
                              <a:gd name="connsiteY1193" fmla="*/ 1145672 h 1257300"/>
                              <a:gd name="connsiteX1194" fmla="*/ 236942 w 6697347"/>
                              <a:gd name="connsiteY1194" fmla="*/ 1141227 h 1257300"/>
                              <a:gd name="connsiteX1195" fmla="*/ 232497 w 6697347"/>
                              <a:gd name="connsiteY1195" fmla="*/ 1135512 h 1257300"/>
                              <a:gd name="connsiteX1196" fmla="*/ 231227 w 6697347"/>
                              <a:gd name="connsiteY1196" fmla="*/ 1127892 h 1257300"/>
                              <a:gd name="connsiteX1197" fmla="*/ 232497 w 6697347"/>
                              <a:gd name="connsiteY1197" fmla="*/ 1120907 h 1257300"/>
                              <a:gd name="connsiteX1198" fmla="*/ 236942 w 6697347"/>
                              <a:gd name="connsiteY1198" fmla="*/ 1114557 h 1257300"/>
                              <a:gd name="connsiteX1199" fmla="*/ 242657 w 6697347"/>
                              <a:gd name="connsiteY1199" fmla="*/ 1110747 h 1257300"/>
                              <a:gd name="connsiteX1200" fmla="*/ 134664 w 6697347"/>
                              <a:gd name="connsiteY1200" fmla="*/ 1108842 h 1257300"/>
                              <a:gd name="connsiteX1201" fmla="*/ 142284 w 6697347"/>
                              <a:gd name="connsiteY1201" fmla="*/ 1110747 h 1257300"/>
                              <a:gd name="connsiteX1202" fmla="*/ 147999 w 6697347"/>
                              <a:gd name="connsiteY1202" fmla="*/ 1114557 h 1257300"/>
                              <a:gd name="connsiteX1203" fmla="*/ 152444 w 6697347"/>
                              <a:gd name="connsiteY1203" fmla="*/ 1120907 h 1257300"/>
                              <a:gd name="connsiteX1204" fmla="*/ 153714 w 6697347"/>
                              <a:gd name="connsiteY1204" fmla="*/ 1127892 h 1257300"/>
                              <a:gd name="connsiteX1205" fmla="*/ 152444 w 6697347"/>
                              <a:gd name="connsiteY1205" fmla="*/ 1135512 h 1257300"/>
                              <a:gd name="connsiteX1206" fmla="*/ 147999 w 6697347"/>
                              <a:gd name="connsiteY1206" fmla="*/ 1141227 h 1257300"/>
                              <a:gd name="connsiteX1207" fmla="*/ 142284 w 6697347"/>
                              <a:gd name="connsiteY1207" fmla="*/ 1145672 h 1257300"/>
                              <a:gd name="connsiteX1208" fmla="*/ 134664 w 6697347"/>
                              <a:gd name="connsiteY1208" fmla="*/ 1146942 h 1257300"/>
                              <a:gd name="connsiteX1209" fmla="*/ 127044 w 6697347"/>
                              <a:gd name="connsiteY1209" fmla="*/ 1145672 h 1257300"/>
                              <a:gd name="connsiteX1210" fmla="*/ 121329 w 6697347"/>
                              <a:gd name="connsiteY1210" fmla="*/ 1141227 h 1257300"/>
                              <a:gd name="connsiteX1211" fmla="*/ 116884 w 6697347"/>
                              <a:gd name="connsiteY1211" fmla="*/ 1135512 h 1257300"/>
                              <a:gd name="connsiteX1212" fmla="*/ 115614 w 6697347"/>
                              <a:gd name="connsiteY1212" fmla="*/ 1127892 h 1257300"/>
                              <a:gd name="connsiteX1213" fmla="*/ 116884 w 6697347"/>
                              <a:gd name="connsiteY1213" fmla="*/ 1120907 h 1257300"/>
                              <a:gd name="connsiteX1214" fmla="*/ 121329 w 6697347"/>
                              <a:gd name="connsiteY1214" fmla="*/ 1114557 h 1257300"/>
                              <a:gd name="connsiteX1215" fmla="*/ 127044 w 6697347"/>
                              <a:gd name="connsiteY1215" fmla="*/ 1110747 h 1257300"/>
                              <a:gd name="connsiteX1216" fmla="*/ 19050 w 6697347"/>
                              <a:gd name="connsiteY1216" fmla="*/ 1108842 h 1257300"/>
                              <a:gd name="connsiteX1217" fmla="*/ 26670 w 6697347"/>
                              <a:gd name="connsiteY1217" fmla="*/ 1110747 h 1257300"/>
                              <a:gd name="connsiteX1218" fmla="*/ 33020 w 6697347"/>
                              <a:gd name="connsiteY1218" fmla="*/ 1114557 h 1257300"/>
                              <a:gd name="connsiteX1219" fmla="*/ 36830 w 6697347"/>
                              <a:gd name="connsiteY1219" fmla="*/ 1120907 h 1257300"/>
                              <a:gd name="connsiteX1220" fmla="*/ 38100 w 6697347"/>
                              <a:gd name="connsiteY1220" fmla="*/ 1127892 h 1257300"/>
                              <a:gd name="connsiteX1221" fmla="*/ 36830 w 6697347"/>
                              <a:gd name="connsiteY1221" fmla="*/ 1135512 h 1257300"/>
                              <a:gd name="connsiteX1222" fmla="*/ 33020 w 6697347"/>
                              <a:gd name="connsiteY1222" fmla="*/ 1141227 h 1257300"/>
                              <a:gd name="connsiteX1223" fmla="*/ 26670 w 6697347"/>
                              <a:gd name="connsiteY1223" fmla="*/ 1145672 h 1257300"/>
                              <a:gd name="connsiteX1224" fmla="*/ 19050 w 6697347"/>
                              <a:gd name="connsiteY1224" fmla="*/ 1146942 h 1257300"/>
                              <a:gd name="connsiteX1225" fmla="*/ 12065 w 6697347"/>
                              <a:gd name="connsiteY1225" fmla="*/ 1145672 h 1257300"/>
                              <a:gd name="connsiteX1226" fmla="*/ 5715 w 6697347"/>
                              <a:gd name="connsiteY1226" fmla="*/ 1141227 h 1257300"/>
                              <a:gd name="connsiteX1227" fmla="*/ 1905 w 6697347"/>
                              <a:gd name="connsiteY1227" fmla="*/ 1135512 h 1257300"/>
                              <a:gd name="connsiteX1228" fmla="*/ 0 w 6697347"/>
                              <a:gd name="connsiteY1228" fmla="*/ 1127892 h 1257300"/>
                              <a:gd name="connsiteX1229" fmla="*/ 1905 w 6697347"/>
                              <a:gd name="connsiteY1229" fmla="*/ 1120907 h 1257300"/>
                              <a:gd name="connsiteX1230" fmla="*/ 5715 w 6697347"/>
                              <a:gd name="connsiteY1230" fmla="*/ 1114557 h 1257300"/>
                              <a:gd name="connsiteX1231" fmla="*/ 12065 w 6697347"/>
                              <a:gd name="connsiteY1231" fmla="*/ 1110747 h 1257300"/>
                              <a:gd name="connsiteX1232" fmla="*/ 6678297 w 6697347"/>
                              <a:gd name="connsiteY1232" fmla="*/ 1102818 h 1257300"/>
                              <a:gd name="connsiteX1233" fmla="*/ 6685282 w 6697347"/>
                              <a:gd name="connsiteY1233" fmla="*/ 1104723 h 1257300"/>
                              <a:gd name="connsiteX1234" fmla="*/ 6691632 w 6697347"/>
                              <a:gd name="connsiteY1234" fmla="*/ 1108533 h 1257300"/>
                              <a:gd name="connsiteX1235" fmla="*/ 6695442 w 6697347"/>
                              <a:gd name="connsiteY1235" fmla="*/ 1114883 h 1257300"/>
                              <a:gd name="connsiteX1236" fmla="*/ 6697347 w 6697347"/>
                              <a:gd name="connsiteY1236" fmla="*/ 1121868 h 1257300"/>
                              <a:gd name="connsiteX1237" fmla="*/ 6695442 w 6697347"/>
                              <a:gd name="connsiteY1237" fmla="*/ 1129488 h 1257300"/>
                              <a:gd name="connsiteX1238" fmla="*/ 6691632 w 6697347"/>
                              <a:gd name="connsiteY1238" fmla="*/ 1135203 h 1257300"/>
                              <a:gd name="connsiteX1239" fmla="*/ 6685282 w 6697347"/>
                              <a:gd name="connsiteY1239" fmla="*/ 1139648 h 1257300"/>
                              <a:gd name="connsiteX1240" fmla="*/ 6678297 w 6697347"/>
                              <a:gd name="connsiteY1240" fmla="*/ 1140918 h 1257300"/>
                              <a:gd name="connsiteX1241" fmla="*/ 6670677 w 6697347"/>
                              <a:gd name="connsiteY1241" fmla="*/ 1139648 h 1257300"/>
                              <a:gd name="connsiteX1242" fmla="*/ 6664327 w 6697347"/>
                              <a:gd name="connsiteY1242" fmla="*/ 1135203 h 1257300"/>
                              <a:gd name="connsiteX1243" fmla="*/ 6660517 w 6697347"/>
                              <a:gd name="connsiteY1243" fmla="*/ 1129488 h 1257300"/>
                              <a:gd name="connsiteX1244" fmla="*/ 6659247 w 6697347"/>
                              <a:gd name="connsiteY1244" fmla="*/ 1121868 h 1257300"/>
                              <a:gd name="connsiteX1245" fmla="*/ 6660517 w 6697347"/>
                              <a:gd name="connsiteY1245" fmla="*/ 1114883 h 1257300"/>
                              <a:gd name="connsiteX1246" fmla="*/ 6664327 w 6697347"/>
                              <a:gd name="connsiteY1246" fmla="*/ 1108533 h 1257300"/>
                              <a:gd name="connsiteX1247" fmla="*/ 6670677 w 6697347"/>
                              <a:gd name="connsiteY1247" fmla="*/ 1104723 h 1257300"/>
                              <a:gd name="connsiteX1248" fmla="*/ 6562683 w 6697347"/>
                              <a:gd name="connsiteY1248" fmla="*/ 1102818 h 1257300"/>
                              <a:gd name="connsiteX1249" fmla="*/ 6570303 w 6697347"/>
                              <a:gd name="connsiteY1249" fmla="*/ 1104723 h 1257300"/>
                              <a:gd name="connsiteX1250" fmla="*/ 6576018 w 6697347"/>
                              <a:gd name="connsiteY1250" fmla="*/ 1108533 h 1257300"/>
                              <a:gd name="connsiteX1251" fmla="*/ 6580463 w 6697347"/>
                              <a:gd name="connsiteY1251" fmla="*/ 1114883 h 1257300"/>
                              <a:gd name="connsiteX1252" fmla="*/ 6581733 w 6697347"/>
                              <a:gd name="connsiteY1252" fmla="*/ 1121868 h 1257300"/>
                              <a:gd name="connsiteX1253" fmla="*/ 6580463 w 6697347"/>
                              <a:gd name="connsiteY1253" fmla="*/ 1129488 h 1257300"/>
                              <a:gd name="connsiteX1254" fmla="*/ 6576018 w 6697347"/>
                              <a:gd name="connsiteY1254" fmla="*/ 1135203 h 1257300"/>
                              <a:gd name="connsiteX1255" fmla="*/ 6570303 w 6697347"/>
                              <a:gd name="connsiteY1255" fmla="*/ 1139648 h 1257300"/>
                              <a:gd name="connsiteX1256" fmla="*/ 6562683 w 6697347"/>
                              <a:gd name="connsiteY1256" fmla="*/ 1140918 h 1257300"/>
                              <a:gd name="connsiteX1257" fmla="*/ 6555063 w 6697347"/>
                              <a:gd name="connsiteY1257" fmla="*/ 1139648 h 1257300"/>
                              <a:gd name="connsiteX1258" fmla="*/ 6549348 w 6697347"/>
                              <a:gd name="connsiteY1258" fmla="*/ 1135203 h 1257300"/>
                              <a:gd name="connsiteX1259" fmla="*/ 6544903 w 6697347"/>
                              <a:gd name="connsiteY1259" fmla="*/ 1129488 h 1257300"/>
                              <a:gd name="connsiteX1260" fmla="*/ 6543633 w 6697347"/>
                              <a:gd name="connsiteY1260" fmla="*/ 1121868 h 1257300"/>
                              <a:gd name="connsiteX1261" fmla="*/ 6544903 w 6697347"/>
                              <a:gd name="connsiteY1261" fmla="*/ 1114883 h 1257300"/>
                              <a:gd name="connsiteX1262" fmla="*/ 6549348 w 6697347"/>
                              <a:gd name="connsiteY1262" fmla="*/ 1108533 h 1257300"/>
                              <a:gd name="connsiteX1263" fmla="*/ 6555063 w 6697347"/>
                              <a:gd name="connsiteY1263" fmla="*/ 1104723 h 1257300"/>
                              <a:gd name="connsiteX1264" fmla="*/ 6449698 w 6697347"/>
                              <a:gd name="connsiteY1264" fmla="*/ 1102818 h 1257300"/>
                              <a:gd name="connsiteX1265" fmla="*/ 6457318 w 6697347"/>
                              <a:gd name="connsiteY1265" fmla="*/ 1104723 h 1257300"/>
                              <a:gd name="connsiteX1266" fmla="*/ 6463033 w 6697347"/>
                              <a:gd name="connsiteY1266" fmla="*/ 1108533 h 1257300"/>
                              <a:gd name="connsiteX1267" fmla="*/ 6467478 w 6697347"/>
                              <a:gd name="connsiteY1267" fmla="*/ 1114883 h 1257300"/>
                              <a:gd name="connsiteX1268" fmla="*/ 6468748 w 6697347"/>
                              <a:gd name="connsiteY1268" fmla="*/ 1121868 h 1257300"/>
                              <a:gd name="connsiteX1269" fmla="*/ 6467478 w 6697347"/>
                              <a:gd name="connsiteY1269" fmla="*/ 1129488 h 1257300"/>
                              <a:gd name="connsiteX1270" fmla="*/ 6463033 w 6697347"/>
                              <a:gd name="connsiteY1270" fmla="*/ 1135203 h 1257300"/>
                              <a:gd name="connsiteX1271" fmla="*/ 6457318 w 6697347"/>
                              <a:gd name="connsiteY1271" fmla="*/ 1139648 h 1257300"/>
                              <a:gd name="connsiteX1272" fmla="*/ 6449698 w 6697347"/>
                              <a:gd name="connsiteY1272" fmla="*/ 1140918 h 1257300"/>
                              <a:gd name="connsiteX1273" fmla="*/ 6442713 w 6697347"/>
                              <a:gd name="connsiteY1273" fmla="*/ 1139648 h 1257300"/>
                              <a:gd name="connsiteX1274" fmla="*/ 6436363 w 6697347"/>
                              <a:gd name="connsiteY1274" fmla="*/ 1135203 h 1257300"/>
                              <a:gd name="connsiteX1275" fmla="*/ 6432553 w 6697347"/>
                              <a:gd name="connsiteY1275" fmla="*/ 1129488 h 1257300"/>
                              <a:gd name="connsiteX1276" fmla="*/ 6430648 w 6697347"/>
                              <a:gd name="connsiteY1276" fmla="*/ 1121868 h 1257300"/>
                              <a:gd name="connsiteX1277" fmla="*/ 6432553 w 6697347"/>
                              <a:gd name="connsiteY1277" fmla="*/ 1114883 h 1257300"/>
                              <a:gd name="connsiteX1278" fmla="*/ 6436363 w 6697347"/>
                              <a:gd name="connsiteY1278" fmla="*/ 1108533 h 1257300"/>
                              <a:gd name="connsiteX1279" fmla="*/ 6442713 w 6697347"/>
                              <a:gd name="connsiteY1279" fmla="*/ 1104723 h 1257300"/>
                              <a:gd name="connsiteX1280" fmla="*/ 6334084 w 6697347"/>
                              <a:gd name="connsiteY1280" fmla="*/ 1102818 h 1257300"/>
                              <a:gd name="connsiteX1281" fmla="*/ 6341069 w 6697347"/>
                              <a:gd name="connsiteY1281" fmla="*/ 1104723 h 1257300"/>
                              <a:gd name="connsiteX1282" fmla="*/ 6347419 w 6697347"/>
                              <a:gd name="connsiteY1282" fmla="*/ 1108533 h 1257300"/>
                              <a:gd name="connsiteX1283" fmla="*/ 6351229 w 6697347"/>
                              <a:gd name="connsiteY1283" fmla="*/ 1114883 h 1257300"/>
                              <a:gd name="connsiteX1284" fmla="*/ 6353134 w 6697347"/>
                              <a:gd name="connsiteY1284" fmla="*/ 1121868 h 1257300"/>
                              <a:gd name="connsiteX1285" fmla="*/ 6351229 w 6697347"/>
                              <a:gd name="connsiteY1285" fmla="*/ 1129488 h 1257300"/>
                              <a:gd name="connsiteX1286" fmla="*/ 6347419 w 6697347"/>
                              <a:gd name="connsiteY1286" fmla="*/ 1135203 h 1257300"/>
                              <a:gd name="connsiteX1287" fmla="*/ 6341069 w 6697347"/>
                              <a:gd name="connsiteY1287" fmla="*/ 1139648 h 1257300"/>
                              <a:gd name="connsiteX1288" fmla="*/ 6334084 w 6697347"/>
                              <a:gd name="connsiteY1288" fmla="*/ 1140918 h 1257300"/>
                              <a:gd name="connsiteX1289" fmla="*/ 6326464 w 6697347"/>
                              <a:gd name="connsiteY1289" fmla="*/ 1139648 h 1257300"/>
                              <a:gd name="connsiteX1290" fmla="*/ 6320114 w 6697347"/>
                              <a:gd name="connsiteY1290" fmla="*/ 1135203 h 1257300"/>
                              <a:gd name="connsiteX1291" fmla="*/ 6316304 w 6697347"/>
                              <a:gd name="connsiteY1291" fmla="*/ 1129488 h 1257300"/>
                              <a:gd name="connsiteX1292" fmla="*/ 6315034 w 6697347"/>
                              <a:gd name="connsiteY1292" fmla="*/ 1121868 h 1257300"/>
                              <a:gd name="connsiteX1293" fmla="*/ 6316304 w 6697347"/>
                              <a:gd name="connsiteY1293" fmla="*/ 1114883 h 1257300"/>
                              <a:gd name="connsiteX1294" fmla="*/ 6320114 w 6697347"/>
                              <a:gd name="connsiteY1294" fmla="*/ 1108533 h 1257300"/>
                              <a:gd name="connsiteX1295" fmla="*/ 6326464 w 6697347"/>
                              <a:gd name="connsiteY1295" fmla="*/ 1104723 h 1257300"/>
                              <a:gd name="connsiteX1296" fmla="*/ 6218470 w 6697347"/>
                              <a:gd name="connsiteY1296" fmla="*/ 1102818 h 1257300"/>
                              <a:gd name="connsiteX1297" fmla="*/ 6226090 w 6697347"/>
                              <a:gd name="connsiteY1297" fmla="*/ 1104723 h 1257300"/>
                              <a:gd name="connsiteX1298" fmla="*/ 6231805 w 6697347"/>
                              <a:gd name="connsiteY1298" fmla="*/ 1108533 h 1257300"/>
                              <a:gd name="connsiteX1299" fmla="*/ 6236250 w 6697347"/>
                              <a:gd name="connsiteY1299" fmla="*/ 1114883 h 1257300"/>
                              <a:gd name="connsiteX1300" fmla="*/ 6237520 w 6697347"/>
                              <a:gd name="connsiteY1300" fmla="*/ 1121868 h 1257300"/>
                              <a:gd name="connsiteX1301" fmla="*/ 6236250 w 6697347"/>
                              <a:gd name="connsiteY1301" fmla="*/ 1129488 h 1257300"/>
                              <a:gd name="connsiteX1302" fmla="*/ 6231805 w 6697347"/>
                              <a:gd name="connsiteY1302" fmla="*/ 1135203 h 1257300"/>
                              <a:gd name="connsiteX1303" fmla="*/ 6226090 w 6697347"/>
                              <a:gd name="connsiteY1303" fmla="*/ 1139648 h 1257300"/>
                              <a:gd name="connsiteX1304" fmla="*/ 6218470 w 6697347"/>
                              <a:gd name="connsiteY1304" fmla="*/ 1140918 h 1257300"/>
                              <a:gd name="connsiteX1305" fmla="*/ 6210850 w 6697347"/>
                              <a:gd name="connsiteY1305" fmla="*/ 1139648 h 1257300"/>
                              <a:gd name="connsiteX1306" fmla="*/ 6205135 w 6697347"/>
                              <a:gd name="connsiteY1306" fmla="*/ 1135203 h 1257300"/>
                              <a:gd name="connsiteX1307" fmla="*/ 6200690 w 6697347"/>
                              <a:gd name="connsiteY1307" fmla="*/ 1129488 h 1257300"/>
                              <a:gd name="connsiteX1308" fmla="*/ 6199420 w 6697347"/>
                              <a:gd name="connsiteY1308" fmla="*/ 1121868 h 1257300"/>
                              <a:gd name="connsiteX1309" fmla="*/ 6200690 w 6697347"/>
                              <a:gd name="connsiteY1309" fmla="*/ 1114883 h 1257300"/>
                              <a:gd name="connsiteX1310" fmla="*/ 6205135 w 6697347"/>
                              <a:gd name="connsiteY1310" fmla="*/ 1108533 h 1257300"/>
                              <a:gd name="connsiteX1311" fmla="*/ 6210850 w 6697347"/>
                              <a:gd name="connsiteY1311" fmla="*/ 1104723 h 1257300"/>
                              <a:gd name="connsiteX1312" fmla="*/ 6105484 w 6697347"/>
                              <a:gd name="connsiteY1312" fmla="*/ 1102818 h 1257300"/>
                              <a:gd name="connsiteX1313" fmla="*/ 6113104 w 6697347"/>
                              <a:gd name="connsiteY1313" fmla="*/ 1104723 h 1257300"/>
                              <a:gd name="connsiteX1314" fmla="*/ 6118819 w 6697347"/>
                              <a:gd name="connsiteY1314" fmla="*/ 1108533 h 1257300"/>
                              <a:gd name="connsiteX1315" fmla="*/ 6123264 w 6697347"/>
                              <a:gd name="connsiteY1315" fmla="*/ 1114883 h 1257300"/>
                              <a:gd name="connsiteX1316" fmla="*/ 6124534 w 6697347"/>
                              <a:gd name="connsiteY1316" fmla="*/ 1121868 h 1257300"/>
                              <a:gd name="connsiteX1317" fmla="*/ 6123264 w 6697347"/>
                              <a:gd name="connsiteY1317" fmla="*/ 1129488 h 1257300"/>
                              <a:gd name="connsiteX1318" fmla="*/ 6118819 w 6697347"/>
                              <a:gd name="connsiteY1318" fmla="*/ 1135203 h 1257300"/>
                              <a:gd name="connsiteX1319" fmla="*/ 6113104 w 6697347"/>
                              <a:gd name="connsiteY1319" fmla="*/ 1139648 h 1257300"/>
                              <a:gd name="connsiteX1320" fmla="*/ 6105484 w 6697347"/>
                              <a:gd name="connsiteY1320" fmla="*/ 1140918 h 1257300"/>
                              <a:gd name="connsiteX1321" fmla="*/ 6098499 w 6697347"/>
                              <a:gd name="connsiteY1321" fmla="*/ 1139648 h 1257300"/>
                              <a:gd name="connsiteX1322" fmla="*/ 6092149 w 6697347"/>
                              <a:gd name="connsiteY1322" fmla="*/ 1135203 h 1257300"/>
                              <a:gd name="connsiteX1323" fmla="*/ 6088339 w 6697347"/>
                              <a:gd name="connsiteY1323" fmla="*/ 1129488 h 1257300"/>
                              <a:gd name="connsiteX1324" fmla="*/ 6086434 w 6697347"/>
                              <a:gd name="connsiteY1324" fmla="*/ 1121868 h 1257300"/>
                              <a:gd name="connsiteX1325" fmla="*/ 6088339 w 6697347"/>
                              <a:gd name="connsiteY1325" fmla="*/ 1114883 h 1257300"/>
                              <a:gd name="connsiteX1326" fmla="*/ 6092149 w 6697347"/>
                              <a:gd name="connsiteY1326" fmla="*/ 1108533 h 1257300"/>
                              <a:gd name="connsiteX1327" fmla="*/ 6098499 w 6697347"/>
                              <a:gd name="connsiteY1327" fmla="*/ 1104723 h 1257300"/>
                              <a:gd name="connsiteX1328" fmla="*/ 5989871 w 6697347"/>
                              <a:gd name="connsiteY1328" fmla="*/ 1102818 h 1257300"/>
                              <a:gd name="connsiteX1329" fmla="*/ 5996856 w 6697347"/>
                              <a:gd name="connsiteY1329" fmla="*/ 1104723 h 1257300"/>
                              <a:gd name="connsiteX1330" fmla="*/ 6003206 w 6697347"/>
                              <a:gd name="connsiteY1330" fmla="*/ 1108533 h 1257300"/>
                              <a:gd name="connsiteX1331" fmla="*/ 6007016 w 6697347"/>
                              <a:gd name="connsiteY1331" fmla="*/ 1114883 h 1257300"/>
                              <a:gd name="connsiteX1332" fmla="*/ 6008921 w 6697347"/>
                              <a:gd name="connsiteY1332" fmla="*/ 1121868 h 1257300"/>
                              <a:gd name="connsiteX1333" fmla="*/ 6007016 w 6697347"/>
                              <a:gd name="connsiteY1333" fmla="*/ 1129488 h 1257300"/>
                              <a:gd name="connsiteX1334" fmla="*/ 6003206 w 6697347"/>
                              <a:gd name="connsiteY1334" fmla="*/ 1135203 h 1257300"/>
                              <a:gd name="connsiteX1335" fmla="*/ 5996856 w 6697347"/>
                              <a:gd name="connsiteY1335" fmla="*/ 1139648 h 1257300"/>
                              <a:gd name="connsiteX1336" fmla="*/ 5989871 w 6697347"/>
                              <a:gd name="connsiteY1336" fmla="*/ 1140918 h 1257300"/>
                              <a:gd name="connsiteX1337" fmla="*/ 5982251 w 6697347"/>
                              <a:gd name="connsiteY1337" fmla="*/ 1139648 h 1257300"/>
                              <a:gd name="connsiteX1338" fmla="*/ 5975901 w 6697347"/>
                              <a:gd name="connsiteY1338" fmla="*/ 1135203 h 1257300"/>
                              <a:gd name="connsiteX1339" fmla="*/ 5972091 w 6697347"/>
                              <a:gd name="connsiteY1339" fmla="*/ 1129488 h 1257300"/>
                              <a:gd name="connsiteX1340" fmla="*/ 5970821 w 6697347"/>
                              <a:gd name="connsiteY1340" fmla="*/ 1121868 h 1257300"/>
                              <a:gd name="connsiteX1341" fmla="*/ 5972091 w 6697347"/>
                              <a:gd name="connsiteY1341" fmla="*/ 1114883 h 1257300"/>
                              <a:gd name="connsiteX1342" fmla="*/ 5975901 w 6697347"/>
                              <a:gd name="connsiteY1342" fmla="*/ 1108533 h 1257300"/>
                              <a:gd name="connsiteX1343" fmla="*/ 5982251 w 6697347"/>
                              <a:gd name="connsiteY1343" fmla="*/ 1104723 h 1257300"/>
                              <a:gd name="connsiteX1344" fmla="*/ 5874258 w 6697347"/>
                              <a:gd name="connsiteY1344" fmla="*/ 1102818 h 1257300"/>
                              <a:gd name="connsiteX1345" fmla="*/ 5881878 w 6697347"/>
                              <a:gd name="connsiteY1345" fmla="*/ 1104723 h 1257300"/>
                              <a:gd name="connsiteX1346" fmla="*/ 5887593 w 6697347"/>
                              <a:gd name="connsiteY1346" fmla="*/ 1108533 h 1257300"/>
                              <a:gd name="connsiteX1347" fmla="*/ 5892038 w 6697347"/>
                              <a:gd name="connsiteY1347" fmla="*/ 1114883 h 1257300"/>
                              <a:gd name="connsiteX1348" fmla="*/ 5893308 w 6697347"/>
                              <a:gd name="connsiteY1348" fmla="*/ 1121868 h 1257300"/>
                              <a:gd name="connsiteX1349" fmla="*/ 5892038 w 6697347"/>
                              <a:gd name="connsiteY1349" fmla="*/ 1129488 h 1257300"/>
                              <a:gd name="connsiteX1350" fmla="*/ 5887593 w 6697347"/>
                              <a:gd name="connsiteY1350" fmla="*/ 1135203 h 1257300"/>
                              <a:gd name="connsiteX1351" fmla="*/ 5881878 w 6697347"/>
                              <a:gd name="connsiteY1351" fmla="*/ 1139648 h 1257300"/>
                              <a:gd name="connsiteX1352" fmla="*/ 5874258 w 6697347"/>
                              <a:gd name="connsiteY1352" fmla="*/ 1140918 h 1257300"/>
                              <a:gd name="connsiteX1353" fmla="*/ 5866638 w 6697347"/>
                              <a:gd name="connsiteY1353" fmla="*/ 1139648 h 1257300"/>
                              <a:gd name="connsiteX1354" fmla="*/ 5860923 w 6697347"/>
                              <a:gd name="connsiteY1354" fmla="*/ 1135203 h 1257300"/>
                              <a:gd name="connsiteX1355" fmla="*/ 5856478 w 6697347"/>
                              <a:gd name="connsiteY1355" fmla="*/ 1129488 h 1257300"/>
                              <a:gd name="connsiteX1356" fmla="*/ 5855208 w 6697347"/>
                              <a:gd name="connsiteY1356" fmla="*/ 1121868 h 1257300"/>
                              <a:gd name="connsiteX1357" fmla="*/ 5856478 w 6697347"/>
                              <a:gd name="connsiteY1357" fmla="*/ 1114883 h 1257300"/>
                              <a:gd name="connsiteX1358" fmla="*/ 5860923 w 6697347"/>
                              <a:gd name="connsiteY1358" fmla="*/ 1108533 h 1257300"/>
                              <a:gd name="connsiteX1359" fmla="*/ 5866638 w 6697347"/>
                              <a:gd name="connsiteY1359" fmla="*/ 1104723 h 1257300"/>
                              <a:gd name="connsiteX1360" fmla="*/ 5761271 w 6697347"/>
                              <a:gd name="connsiteY1360" fmla="*/ 1102818 h 1257300"/>
                              <a:gd name="connsiteX1361" fmla="*/ 5768891 w 6697347"/>
                              <a:gd name="connsiteY1361" fmla="*/ 1104723 h 1257300"/>
                              <a:gd name="connsiteX1362" fmla="*/ 5774606 w 6697347"/>
                              <a:gd name="connsiteY1362" fmla="*/ 1108533 h 1257300"/>
                              <a:gd name="connsiteX1363" fmla="*/ 5779051 w 6697347"/>
                              <a:gd name="connsiteY1363" fmla="*/ 1114883 h 1257300"/>
                              <a:gd name="connsiteX1364" fmla="*/ 5780321 w 6697347"/>
                              <a:gd name="connsiteY1364" fmla="*/ 1121868 h 1257300"/>
                              <a:gd name="connsiteX1365" fmla="*/ 5779051 w 6697347"/>
                              <a:gd name="connsiteY1365" fmla="*/ 1129488 h 1257300"/>
                              <a:gd name="connsiteX1366" fmla="*/ 5774606 w 6697347"/>
                              <a:gd name="connsiteY1366" fmla="*/ 1135203 h 1257300"/>
                              <a:gd name="connsiteX1367" fmla="*/ 5768891 w 6697347"/>
                              <a:gd name="connsiteY1367" fmla="*/ 1139648 h 1257300"/>
                              <a:gd name="connsiteX1368" fmla="*/ 5761271 w 6697347"/>
                              <a:gd name="connsiteY1368" fmla="*/ 1140918 h 1257300"/>
                              <a:gd name="connsiteX1369" fmla="*/ 5754286 w 6697347"/>
                              <a:gd name="connsiteY1369" fmla="*/ 1139648 h 1257300"/>
                              <a:gd name="connsiteX1370" fmla="*/ 5747936 w 6697347"/>
                              <a:gd name="connsiteY1370" fmla="*/ 1135203 h 1257300"/>
                              <a:gd name="connsiteX1371" fmla="*/ 5744126 w 6697347"/>
                              <a:gd name="connsiteY1371" fmla="*/ 1129488 h 1257300"/>
                              <a:gd name="connsiteX1372" fmla="*/ 5742221 w 6697347"/>
                              <a:gd name="connsiteY1372" fmla="*/ 1121868 h 1257300"/>
                              <a:gd name="connsiteX1373" fmla="*/ 5744126 w 6697347"/>
                              <a:gd name="connsiteY1373" fmla="*/ 1114883 h 1257300"/>
                              <a:gd name="connsiteX1374" fmla="*/ 5747936 w 6697347"/>
                              <a:gd name="connsiteY1374" fmla="*/ 1108533 h 1257300"/>
                              <a:gd name="connsiteX1375" fmla="*/ 5754286 w 6697347"/>
                              <a:gd name="connsiteY1375" fmla="*/ 1104723 h 1257300"/>
                              <a:gd name="connsiteX1376" fmla="*/ 5645659 w 6697347"/>
                              <a:gd name="connsiteY1376" fmla="*/ 1102818 h 1257300"/>
                              <a:gd name="connsiteX1377" fmla="*/ 5652644 w 6697347"/>
                              <a:gd name="connsiteY1377" fmla="*/ 1104723 h 1257300"/>
                              <a:gd name="connsiteX1378" fmla="*/ 5658994 w 6697347"/>
                              <a:gd name="connsiteY1378" fmla="*/ 1108533 h 1257300"/>
                              <a:gd name="connsiteX1379" fmla="*/ 5662804 w 6697347"/>
                              <a:gd name="connsiteY1379" fmla="*/ 1114883 h 1257300"/>
                              <a:gd name="connsiteX1380" fmla="*/ 5664709 w 6697347"/>
                              <a:gd name="connsiteY1380" fmla="*/ 1121868 h 1257300"/>
                              <a:gd name="connsiteX1381" fmla="*/ 5662804 w 6697347"/>
                              <a:gd name="connsiteY1381" fmla="*/ 1129488 h 1257300"/>
                              <a:gd name="connsiteX1382" fmla="*/ 5658994 w 6697347"/>
                              <a:gd name="connsiteY1382" fmla="*/ 1135203 h 1257300"/>
                              <a:gd name="connsiteX1383" fmla="*/ 5652644 w 6697347"/>
                              <a:gd name="connsiteY1383" fmla="*/ 1139648 h 1257300"/>
                              <a:gd name="connsiteX1384" fmla="*/ 5645659 w 6697347"/>
                              <a:gd name="connsiteY1384" fmla="*/ 1140918 h 1257300"/>
                              <a:gd name="connsiteX1385" fmla="*/ 5638039 w 6697347"/>
                              <a:gd name="connsiteY1385" fmla="*/ 1139648 h 1257300"/>
                              <a:gd name="connsiteX1386" fmla="*/ 5631689 w 6697347"/>
                              <a:gd name="connsiteY1386" fmla="*/ 1135203 h 1257300"/>
                              <a:gd name="connsiteX1387" fmla="*/ 5627879 w 6697347"/>
                              <a:gd name="connsiteY1387" fmla="*/ 1129488 h 1257300"/>
                              <a:gd name="connsiteX1388" fmla="*/ 5626609 w 6697347"/>
                              <a:gd name="connsiteY1388" fmla="*/ 1121868 h 1257300"/>
                              <a:gd name="connsiteX1389" fmla="*/ 5627879 w 6697347"/>
                              <a:gd name="connsiteY1389" fmla="*/ 1114883 h 1257300"/>
                              <a:gd name="connsiteX1390" fmla="*/ 5631689 w 6697347"/>
                              <a:gd name="connsiteY1390" fmla="*/ 1108533 h 1257300"/>
                              <a:gd name="connsiteX1391" fmla="*/ 5638039 w 6697347"/>
                              <a:gd name="connsiteY1391" fmla="*/ 1104723 h 1257300"/>
                              <a:gd name="connsiteX1392" fmla="*/ 5530045 w 6697347"/>
                              <a:gd name="connsiteY1392" fmla="*/ 1102818 h 1257300"/>
                              <a:gd name="connsiteX1393" fmla="*/ 5537665 w 6697347"/>
                              <a:gd name="connsiteY1393" fmla="*/ 1104723 h 1257300"/>
                              <a:gd name="connsiteX1394" fmla="*/ 5543380 w 6697347"/>
                              <a:gd name="connsiteY1394" fmla="*/ 1108533 h 1257300"/>
                              <a:gd name="connsiteX1395" fmla="*/ 5547190 w 6697347"/>
                              <a:gd name="connsiteY1395" fmla="*/ 1114883 h 1257300"/>
                              <a:gd name="connsiteX1396" fmla="*/ 5549095 w 6697347"/>
                              <a:gd name="connsiteY1396" fmla="*/ 1121868 h 1257300"/>
                              <a:gd name="connsiteX1397" fmla="*/ 5547190 w 6697347"/>
                              <a:gd name="connsiteY1397" fmla="*/ 1129488 h 1257300"/>
                              <a:gd name="connsiteX1398" fmla="*/ 5543380 w 6697347"/>
                              <a:gd name="connsiteY1398" fmla="*/ 1135203 h 1257300"/>
                              <a:gd name="connsiteX1399" fmla="*/ 5537665 w 6697347"/>
                              <a:gd name="connsiteY1399" fmla="*/ 1139648 h 1257300"/>
                              <a:gd name="connsiteX1400" fmla="*/ 5530045 w 6697347"/>
                              <a:gd name="connsiteY1400" fmla="*/ 1140918 h 1257300"/>
                              <a:gd name="connsiteX1401" fmla="*/ 5522425 w 6697347"/>
                              <a:gd name="connsiteY1401" fmla="*/ 1139648 h 1257300"/>
                              <a:gd name="connsiteX1402" fmla="*/ 5516710 w 6697347"/>
                              <a:gd name="connsiteY1402" fmla="*/ 1135203 h 1257300"/>
                              <a:gd name="connsiteX1403" fmla="*/ 5512265 w 6697347"/>
                              <a:gd name="connsiteY1403" fmla="*/ 1129488 h 1257300"/>
                              <a:gd name="connsiteX1404" fmla="*/ 5510995 w 6697347"/>
                              <a:gd name="connsiteY1404" fmla="*/ 1121868 h 1257300"/>
                              <a:gd name="connsiteX1405" fmla="*/ 5512265 w 6697347"/>
                              <a:gd name="connsiteY1405" fmla="*/ 1114883 h 1257300"/>
                              <a:gd name="connsiteX1406" fmla="*/ 5516710 w 6697347"/>
                              <a:gd name="connsiteY1406" fmla="*/ 1108533 h 1257300"/>
                              <a:gd name="connsiteX1407" fmla="*/ 5522425 w 6697347"/>
                              <a:gd name="connsiteY1407" fmla="*/ 1104723 h 1257300"/>
                              <a:gd name="connsiteX1408" fmla="*/ 5417059 w 6697347"/>
                              <a:gd name="connsiteY1408" fmla="*/ 1102818 h 1257300"/>
                              <a:gd name="connsiteX1409" fmla="*/ 5424679 w 6697347"/>
                              <a:gd name="connsiteY1409" fmla="*/ 1104723 h 1257300"/>
                              <a:gd name="connsiteX1410" fmla="*/ 5430394 w 6697347"/>
                              <a:gd name="connsiteY1410" fmla="*/ 1108533 h 1257300"/>
                              <a:gd name="connsiteX1411" fmla="*/ 5434839 w 6697347"/>
                              <a:gd name="connsiteY1411" fmla="*/ 1114883 h 1257300"/>
                              <a:gd name="connsiteX1412" fmla="*/ 5436109 w 6697347"/>
                              <a:gd name="connsiteY1412" fmla="*/ 1121868 h 1257300"/>
                              <a:gd name="connsiteX1413" fmla="*/ 5434839 w 6697347"/>
                              <a:gd name="connsiteY1413" fmla="*/ 1129488 h 1257300"/>
                              <a:gd name="connsiteX1414" fmla="*/ 5430394 w 6697347"/>
                              <a:gd name="connsiteY1414" fmla="*/ 1135203 h 1257300"/>
                              <a:gd name="connsiteX1415" fmla="*/ 5424679 w 6697347"/>
                              <a:gd name="connsiteY1415" fmla="*/ 1139648 h 1257300"/>
                              <a:gd name="connsiteX1416" fmla="*/ 5417059 w 6697347"/>
                              <a:gd name="connsiteY1416" fmla="*/ 1140918 h 1257300"/>
                              <a:gd name="connsiteX1417" fmla="*/ 5409439 w 6697347"/>
                              <a:gd name="connsiteY1417" fmla="*/ 1139648 h 1257300"/>
                              <a:gd name="connsiteX1418" fmla="*/ 5403724 w 6697347"/>
                              <a:gd name="connsiteY1418" fmla="*/ 1135203 h 1257300"/>
                              <a:gd name="connsiteX1419" fmla="*/ 5399914 w 6697347"/>
                              <a:gd name="connsiteY1419" fmla="*/ 1129488 h 1257300"/>
                              <a:gd name="connsiteX1420" fmla="*/ 5398009 w 6697347"/>
                              <a:gd name="connsiteY1420" fmla="*/ 1121868 h 1257300"/>
                              <a:gd name="connsiteX1421" fmla="*/ 5399914 w 6697347"/>
                              <a:gd name="connsiteY1421" fmla="*/ 1114883 h 1257300"/>
                              <a:gd name="connsiteX1422" fmla="*/ 5403724 w 6697347"/>
                              <a:gd name="connsiteY1422" fmla="*/ 1108533 h 1257300"/>
                              <a:gd name="connsiteX1423" fmla="*/ 5409439 w 6697347"/>
                              <a:gd name="connsiteY1423" fmla="*/ 1104723 h 1257300"/>
                              <a:gd name="connsiteX1424" fmla="*/ 5301445 w 6697347"/>
                              <a:gd name="connsiteY1424" fmla="*/ 1102818 h 1257300"/>
                              <a:gd name="connsiteX1425" fmla="*/ 5309065 w 6697347"/>
                              <a:gd name="connsiteY1425" fmla="*/ 1104723 h 1257300"/>
                              <a:gd name="connsiteX1426" fmla="*/ 5315415 w 6697347"/>
                              <a:gd name="connsiteY1426" fmla="*/ 1108533 h 1257300"/>
                              <a:gd name="connsiteX1427" fmla="*/ 5319225 w 6697347"/>
                              <a:gd name="connsiteY1427" fmla="*/ 1114883 h 1257300"/>
                              <a:gd name="connsiteX1428" fmla="*/ 5320495 w 6697347"/>
                              <a:gd name="connsiteY1428" fmla="*/ 1121868 h 1257300"/>
                              <a:gd name="connsiteX1429" fmla="*/ 5319225 w 6697347"/>
                              <a:gd name="connsiteY1429" fmla="*/ 1129488 h 1257300"/>
                              <a:gd name="connsiteX1430" fmla="*/ 5315415 w 6697347"/>
                              <a:gd name="connsiteY1430" fmla="*/ 1135203 h 1257300"/>
                              <a:gd name="connsiteX1431" fmla="*/ 5309065 w 6697347"/>
                              <a:gd name="connsiteY1431" fmla="*/ 1139648 h 1257300"/>
                              <a:gd name="connsiteX1432" fmla="*/ 5301445 w 6697347"/>
                              <a:gd name="connsiteY1432" fmla="*/ 1140918 h 1257300"/>
                              <a:gd name="connsiteX1433" fmla="*/ 5294460 w 6697347"/>
                              <a:gd name="connsiteY1433" fmla="*/ 1139648 h 1257300"/>
                              <a:gd name="connsiteX1434" fmla="*/ 5288110 w 6697347"/>
                              <a:gd name="connsiteY1434" fmla="*/ 1135203 h 1257300"/>
                              <a:gd name="connsiteX1435" fmla="*/ 5284300 w 6697347"/>
                              <a:gd name="connsiteY1435" fmla="*/ 1129488 h 1257300"/>
                              <a:gd name="connsiteX1436" fmla="*/ 5282395 w 6697347"/>
                              <a:gd name="connsiteY1436" fmla="*/ 1121868 h 1257300"/>
                              <a:gd name="connsiteX1437" fmla="*/ 5284300 w 6697347"/>
                              <a:gd name="connsiteY1437" fmla="*/ 1114883 h 1257300"/>
                              <a:gd name="connsiteX1438" fmla="*/ 5288110 w 6697347"/>
                              <a:gd name="connsiteY1438" fmla="*/ 1108533 h 1257300"/>
                              <a:gd name="connsiteX1439" fmla="*/ 5294460 w 6697347"/>
                              <a:gd name="connsiteY1439" fmla="*/ 1104723 h 1257300"/>
                              <a:gd name="connsiteX1440" fmla="*/ 5185832 w 6697347"/>
                              <a:gd name="connsiteY1440" fmla="*/ 1102818 h 1257300"/>
                              <a:gd name="connsiteX1441" fmla="*/ 5192817 w 6697347"/>
                              <a:gd name="connsiteY1441" fmla="*/ 1104723 h 1257300"/>
                              <a:gd name="connsiteX1442" fmla="*/ 5199167 w 6697347"/>
                              <a:gd name="connsiteY1442" fmla="*/ 1108533 h 1257300"/>
                              <a:gd name="connsiteX1443" fmla="*/ 5202977 w 6697347"/>
                              <a:gd name="connsiteY1443" fmla="*/ 1114883 h 1257300"/>
                              <a:gd name="connsiteX1444" fmla="*/ 5204882 w 6697347"/>
                              <a:gd name="connsiteY1444" fmla="*/ 1121868 h 1257300"/>
                              <a:gd name="connsiteX1445" fmla="*/ 5202977 w 6697347"/>
                              <a:gd name="connsiteY1445" fmla="*/ 1129488 h 1257300"/>
                              <a:gd name="connsiteX1446" fmla="*/ 5199167 w 6697347"/>
                              <a:gd name="connsiteY1446" fmla="*/ 1135203 h 1257300"/>
                              <a:gd name="connsiteX1447" fmla="*/ 5192817 w 6697347"/>
                              <a:gd name="connsiteY1447" fmla="*/ 1139648 h 1257300"/>
                              <a:gd name="connsiteX1448" fmla="*/ 5185832 w 6697347"/>
                              <a:gd name="connsiteY1448" fmla="*/ 1140918 h 1257300"/>
                              <a:gd name="connsiteX1449" fmla="*/ 5178212 w 6697347"/>
                              <a:gd name="connsiteY1449" fmla="*/ 1139648 h 1257300"/>
                              <a:gd name="connsiteX1450" fmla="*/ 5172497 w 6697347"/>
                              <a:gd name="connsiteY1450" fmla="*/ 1135203 h 1257300"/>
                              <a:gd name="connsiteX1451" fmla="*/ 5168052 w 6697347"/>
                              <a:gd name="connsiteY1451" fmla="*/ 1129488 h 1257300"/>
                              <a:gd name="connsiteX1452" fmla="*/ 5166782 w 6697347"/>
                              <a:gd name="connsiteY1452" fmla="*/ 1121868 h 1257300"/>
                              <a:gd name="connsiteX1453" fmla="*/ 5168052 w 6697347"/>
                              <a:gd name="connsiteY1453" fmla="*/ 1114883 h 1257300"/>
                              <a:gd name="connsiteX1454" fmla="*/ 5172497 w 6697347"/>
                              <a:gd name="connsiteY1454" fmla="*/ 1108533 h 1257300"/>
                              <a:gd name="connsiteX1455" fmla="*/ 5178212 w 6697347"/>
                              <a:gd name="connsiteY1455" fmla="*/ 1104723 h 1257300"/>
                              <a:gd name="connsiteX1456" fmla="*/ 5072846 w 6697347"/>
                              <a:gd name="connsiteY1456" fmla="*/ 1102818 h 1257300"/>
                              <a:gd name="connsiteX1457" fmla="*/ 5080466 w 6697347"/>
                              <a:gd name="connsiteY1457" fmla="*/ 1104723 h 1257300"/>
                              <a:gd name="connsiteX1458" fmla="*/ 5086181 w 6697347"/>
                              <a:gd name="connsiteY1458" fmla="*/ 1108533 h 1257300"/>
                              <a:gd name="connsiteX1459" fmla="*/ 5090626 w 6697347"/>
                              <a:gd name="connsiteY1459" fmla="*/ 1114883 h 1257300"/>
                              <a:gd name="connsiteX1460" fmla="*/ 5091896 w 6697347"/>
                              <a:gd name="connsiteY1460" fmla="*/ 1121868 h 1257300"/>
                              <a:gd name="connsiteX1461" fmla="*/ 5090626 w 6697347"/>
                              <a:gd name="connsiteY1461" fmla="*/ 1129488 h 1257300"/>
                              <a:gd name="connsiteX1462" fmla="*/ 5086181 w 6697347"/>
                              <a:gd name="connsiteY1462" fmla="*/ 1135203 h 1257300"/>
                              <a:gd name="connsiteX1463" fmla="*/ 5080466 w 6697347"/>
                              <a:gd name="connsiteY1463" fmla="*/ 1139648 h 1257300"/>
                              <a:gd name="connsiteX1464" fmla="*/ 5072846 w 6697347"/>
                              <a:gd name="connsiteY1464" fmla="*/ 1140918 h 1257300"/>
                              <a:gd name="connsiteX1465" fmla="*/ 5065226 w 6697347"/>
                              <a:gd name="connsiteY1465" fmla="*/ 1139648 h 1257300"/>
                              <a:gd name="connsiteX1466" fmla="*/ 5059511 w 6697347"/>
                              <a:gd name="connsiteY1466" fmla="*/ 1135203 h 1257300"/>
                              <a:gd name="connsiteX1467" fmla="*/ 5055066 w 6697347"/>
                              <a:gd name="connsiteY1467" fmla="*/ 1129488 h 1257300"/>
                              <a:gd name="connsiteX1468" fmla="*/ 5053796 w 6697347"/>
                              <a:gd name="connsiteY1468" fmla="*/ 1121868 h 1257300"/>
                              <a:gd name="connsiteX1469" fmla="*/ 5055066 w 6697347"/>
                              <a:gd name="connsiteY1469" fmla="*/ 1114883 h 1257300"/>
                              <a:gd name="connsiteX1470" fmla="*/ 5059511 w 6697347"/>
                              <a:gd name="connsiteY1470" fmla="*/ 1108533 h 1257300"/>
                              <a:gd name="connsiteX1471" fmla="*/ 5065226 w 6697347"/>
                              <a:gd name="connsiteY1471" fmla="*/ 1104723 h 1257300"/>
                              <a:gd name="connsiteX1472" fmla="*/ 4957232 w 6697347"/>
                              <a:gd name="connsiteY1472" fmla="*/ 1102818 h 1257300"/>
                              <a:gd name="connsiteX1473" fmla="*/ 4964852 w 6697347"/>
                              <a:gd name="connsiteY1473" fmla="*/ 1104723 h 1257300"/>
                              <a:gd name="connsiteX1474" fmla="*/ 4971202 w 6697347"/>
                              <a:gd name="connsiteY1474" fmla="*/ 1108533 h 1257300"/>
                              <a:gd name="connsiteX1475" fmla="*/ 4975012 w 6697347"/>
                              <a:gd name="connsiteY1475" fmla="*/ 1114883 h 1257300"/>
                              <a:gd name="connsiteX1476" fmla="*/ 4976282 w 6697347"/>
                              <a:gd name="connsiteY1476" fmla="*/ 1121868 h 1257300"/>
                              <a:gd name="connsiteX1477" fmla="*/ 4975012 w 6697347"/>
                              <a:gd name="connsiteY1477" fmla="*/ 1129488 h 1257300"/>
                              <a:gd name="connsiteX1478" fmla="*/ 4971202 w 6697347"/>
                              <a:gd name="connsiteY1478" fmla="*/ 1135203 h 1257300"/>
                              <a:gd name="connsiteX1479" fmla="*/ 4964852 w 6697347"/>
                              <a:gd name="connsiteY1479" fmla="*/ 1139648 h 1257300"/>
                              <a:gd name="connsiteX1480" fmla="*/ 4957232 w 6697347"/>
                              <a:gd name="connsiteY1480" fmla="*/ 1140918 h 1257300"/>
                              <a:gd name="connsiteX1481" fmla="*/ 4950247 w 6697347"/>
                              <a:gd name="connsiteY1481" fmla="*/ 1139648 h 1257300"/>
                              <a:gd name="connsiteX1482" fmla="*/ 4943897 w 6697347"/>
                              <a:gd name="connsiteY1482" fmla="*/ 1135203 h 1257300"/>
                              <a:gd name="connsiteX1483" fmla="*/ 4940087 w 6697347"/>
                              <a:gd name="connsiteY1483" fmla="*/ 1129488 h 1257300"/>
                              <a:gd name="connsiteX1484" fmla="*/ 4938182 w 6697347"/>
                              <a:gd name="connsiteY1484" fmla="*/ 1121868 h 1257300"/>
                              <a:gd name="connsiteX1485" fmla="*/ 4940087 w 6697347"/>
                              <a:gd name="connsiteY1485" fmla="*/ 1114883 h 1257300"/>
                              <a:gd name="connsiteX1486" fmla="*/ 4943897 w 6697347"/>
                              <a:gd name="connsiteY1486" fmla="*/ 1108533 h 1257300"/>
                              <a:gd name="connsiteX1487" fmla="*/ 4950247 w 6697347"/>
                              <a:gd name="connsiteY1487" fmla="*/ 1104723 h 1257300"/>
                              <a:gd name="connsiteX1488" fmla="*/ 4841618 w 6697347"/>
                              <a:gd name="connsiteY1488" fmla="*/ 1102818 h 1257300"/>
                              <a:gd name="connsiteX1489" fmla="*/ 4848603 w 6697347"/>
                              <a:gd name="connsiteY1489" fmla="*/ 1104723 h 1257300"/>
                              <a:gd name="connsiteX1490" fmla="*/ 4854953 w 6697347"/>
                              <a:gd name="connsiteY1490" fmla="*/ 1108533 h 1257300"/>
                              <a:gd name="connsiteX1491" fmla="*/ 4858763 w 6697347"/>
                              <a:gd name="connsiteY1491" fmla="*/ 1114883 h 1257300"/>
                              <a:gd name="connsiteX1492" fmla="*/ 4860668 w 6697347"/>
                              <a:gd name="connsiteY1492" fmla="*/ 1121868 h 1257300"/>
                              <a:gd name="connsiteX1493" fmla="*/ 4858763 w 6697347"/>
                              <a:gd name="connsiteY1493" fmla="*/ 1129488 h 1257300"/>
                              <a:gd name="connsiteX1494" fmla="*/ 4854953 w 6697347"/>
                              <a:gd name="connsiteY1494" fmla="*/ 1135203 h 1257300"/>
                              <a:gd name="connsiteX1495" fmla="*/ 4848603 w 6697347"/>
                              <a:gd name="connsiteY1495" fmla="*/ 1139648 h 1257300"/>
                              <a:gd name="connsiteX1496" fmla="*/ 4841618 w 6697347"/>
                              <a:gd name="connsiteY1496" fmla="*/ 1140918 h 1257300"/>
                              <a:gd name="connsiteX1497" fmla="*/ 4833998 w 6697347"/>
                              <a:gd name="connsiteY1497" fmla="*/ 1139648 h 1257300"/>
                              <a:gd name="connsiteX1498" fmla="*/ 4828283 w 6697347"/>
                              <a:gd name="connsiteY1498" fmla="*/ 1135203 h 1257300"/>
                              <a:gd name="connsiteX1499" fmla="*/ 4823838 w 6697347"/>
                              <a:gd name="connsiteY1499" fmla="*/ 1129488 h 1257300"/>
                              <a:gd name="connsiteX1500" fmla="*/ 4822568 w 6697347"/>
                              <a:gd name="connsiteY1500" fmla="*/ 1121868 h 1257300"/>
                              <a:gd name="connsiteX1501" fmla="*/ 4823838 w 6697347"/>
                              <a:gd name="connsiteY1501" fmla="*/ 1114883 h 1257300"/>
                              <a:gd name="connsiteX1502" fmla="*/ 4828283 w 6697347"/>
                              <a:gd name="connsiteY1502" fmla="*/ 1108533 h 1257300"/>
                              <a:gd name="connsiteX1503" fmla="*/ 4833998 w 6697347"/>
                              <a:gd name="connsiteY1503" fmla="*/ 1104723 h 1257300"/>
                              <a:gd name="connsiteX1504" fmla="*/ 4722831 w 6697347"/>
                              <a:gd name="connsiteY1504" fmla="*/ 1102818 h 1257300"/>
                              <a:gd name="connsiteX1505" fmla="*/ 4730451 w 6697347"/>
                              <a:gd name="connsiteY1505" fmla="*/ 1104723 h 1257300"/>
                              <a:gd name="connsiteX1506" fmla="*/ 4736801 w 6697347"/>
                              <a:gd name="connsiteY1506" fmla="*/ 1108533 h 1257300"/>
                              <a:gd name="connsiteX1507" fmla="*/ 4740611 w 6697347"/>
                              <a:gd name="connsiteY1507" fmla="*/ 1114883 h 1257300"/>
                              <a:gd name="connsiteX1508" fmla="*/ 4741881 w 6697347"/>
                              <a:gd name="connsiteY1508" fmla="*/ 1121868 h 1257300"/>
                              <a:gd name="connsiteX1509" fmla="*/ 4740611 w 6697347"/>
                              <a:gd name="connsiteY1509" fmla="*/ 1129488 h 1257300"/>
                              <a:gd name="connsiteX1510" fmla="*/ 4736801 w 6697347"/>
                              <a:gd name="connsiteY1510" fmla="*/ 1135203 h 1257300"/>
                              <a:gd name="connsiteX1511" fmla="*/ 4730451 w 6697347"/>
                              <a:gd name="connsiteY1511" fmla="*/ 1139648 h 1257300"/>
                              <a:gd name="connsiteX1512" fmla="*/ 4722831 w 6697347"/>
                              <a:gd name="connsiteY1512" fmla="*/ 1140918 h 1257300"/>
                              <a:gd name="connsiteX1513" fmla="*/ 4715846 w 6697347"/>
                              <a:gd name="connsiteY1513" fmla="*/ 1139648 h 1257300"/>
                              <a:gd name="connsiteX1514" fmla="*/ 4709496 w 6697347"/>
                              <a:gd name="connsiteY1514" fmla="*/ 1135203 h 1257300"/>
                              <a:gd name="connsiteX1515" fmla="*/ 4705686 w 6697347"/>
                              <a:gd name="connsiteY1515" fmla="*/ 1129488 h 1257300"/>
                              <a:gd name="connsiteX1516" fmla="*/ 4703781 w 6697347"/>
                              <a:gd name="connsiteY1516" fmla="*/ 1121868 h 1257300"/>
                              <a:gd name="connsiteX1517" fmla="*/ 4705686 w 6697347"/>
                              <a:gd name="connsiteY1517" fmla="*/ 1114883 h 1257300"/>
                              <a:gd name="connsiteX1518" fmla="*/ 4709496 w 6697347"/>
                              <a:gd name="connsiteY1518" fmla="*/ 1108533 h 1257300"/>
                              <a:gd name="connsiteX1519" fmla="*/ 4715846 w 6697347"/>
                              <a:gd name="connsiteY1519" fmla="*/ 1104723 h 1257300"/>
                              <a:gd name="connsiteX1520" fmla="*/ 4605356 w 6697347"/>
                              <a:gd name="connsiteY1520" fmla="*/ 1102818 h 1257300"/>
                              <a:gd name="connsiteX1521" fmla="*/ 4612976 w 6697347"/>
                              <a:gd name="connsiteY1521" fmla="*/ 1104723 h 1257300"/>
                              <a:gd name="connsiteX1522" fmla="*/ 4619326 w 6697347"/>
                              <a:gd name="connsiteY1522" fmla="*/ 1108533 h 1257300"/>
                              <a:gd name="connsiteX1523" fmla="*/ 4623136 w 6697347"/>
                              <a:gd name="connsiteY1523" fmla="*/ 1114883 h 1257300"/>
                              <a:gd name="connsiteX1524" fmla="*/ 4624406 w 6697347"/>
                              <a:gd name="connsiteY1524" fmla="*/ 1121868 h 1257300"/>
                              <a:gd name="connsiteX1525" fmla="*/ 4623136 w 6697347"/>
                              <a:gd name="connsiteY1525" fmla="*/ 1129488 h 1257300"/>
                              <a:gd name="connsiteX1526" fmla="*/ 4619326 w 6697347"/>
                              <a:gd name="connsiteY1526" fmla="*/ 1135203 h 1257300"/>
                              <a:gd name="connsiteX1527" fmla="*/ 4612976 w 6697347"/>
                              <a:gd name="connsiteY1527" fmla="*/ 1139648 h 1257300"/>
                              <a:gd name="connsiteX1528" fmla="*/ 4605356 w 6697347"/>
                              <a:gd name="connsiteY1528" fmla="*/ 1140918 h 1257300"/>
                              <a:gd name="connsiteX1529" fmla="*/ 4598371 w 6697347"/>
                              <a:gd name="connsiteY1529" fmla="*/ 1139648 h 1257300"/>
                              <a:gd name="connsiteX1530" fmla="*/ 4592021 w 6697347"/>
                              <a:gd name="connsiteY1530" fmla="*/ 1135203 h 1257300"/>
                              <a:gd name="connsiteX1531" fmla="*/ 4588211 w 6697347"/>
                              <a:gd name="connsiteY1531" fmla="*/ 1129488 h 1257300"/>
                              <a:gd name="connsiteX1532" fmla="*/ 4586306 w 6697347"/>
                              <a:gd name="connsiteY1532" fmla="*/ 1121868 h 1257300"/>
                              <a:gd name="connsiteX1533" fmla="*/ 4588211 w 6697347"/>
                              <a:gd name="connsiteY1533" fmla="*/ 1114883 h 1257300"/>
                              <a:gd name="connsiteX1534" fmla="*/ 4592021 w 6697347"/>
                              <a:gd name="connsiteY1534" fmla="*/ 1108533 h 1257300"/>
                              <a:gd name="connsiteX1535" fmla="*/ 4598371 w 6697347"/>
                              <a:gd name="connsiteY1535" fmla="*/ 1104723 h 1257300"/>
                              <a:gd name="connsiteX1536" fmla="*/ 4494231 w 6697347"/>
                              <a:gd name="connsiteY1536" fmla="*/ 1102818 h 1257300"/>
                              <a:gd name="connsiteX1537" fmla="*/ 4501851 w 6697347"/>
                              <a:gd name="connsiteY1537" fmla="*/ 1104723 h 1257300"/>
                              <a:gd name="connsiteX1538" fmla="*/ 4508201 w 6697347"/>
                              <a:gd name="connsiteY1538" fmla="*/ 1108533 h 1257300"/>
                              <a:gd name="connsiteX1539" fmla="*/ 4512011 w 6697347"/>
                              <a:gd name="connsiteY1539" fmla="*/ 1114883 h 1257300"/>
                              <a:gd name="connsiteX1540" fmla="*/ 4513281 w 6697347"/>
                              <a:gd name="connsiteY1540" fmla="*/ 1121868 h 1257300"/>
                              <a:gd name="connsiteX1541" fmla="*/ 4512011 w 6697347"/>
                              <a:gd name="connsiteY1541" fmla="*/ 1129488 h 1257300"/>
                              <a:gd name="connsiteX1542" fmla="*/ 4508201 w 6697347"/>
                              <a:gd name="connsiteY1542" fmla="*/ 1135203 h 1257300"/>
                              <a:gd name="connsiteX1543" fmla="*/ 4501851 w 6697347"/>
                              <a:gd name="connsiteY1543" fmla="*/ 1139648 h 1257300"/>
                              <a:gd name="connsiteX1544" fmla="*/ 4494231 w 6697347"/>
                              <a:gd name="connsiteY1544" fmla="*/ 1140918 h 1257300"/>
                              <a:gd name="connsiteX1545" fmla="*/ 4487246 w 6697347"/>
                              <a:gd name="connsiteY1545" fmla="*/ 1139648 h 1257300"/>
                              <a:gd name="connsiteX1546" fmla="*/ 4480896 w 6697347"/>
                              <a:gd name="connsiteY1546" fmla="*/ 1135203 h 1257300"/>
                              <a:gd name="connsiteX1547" fmla="*/ 4477086 w 6697347"/>
                              <a:gd name="connsiteY1547" fmla="*/ 1129488 h 1257300"/>
                              <a:gd name="connsiteX1548" fmla="*/ 4475181 w 6697347"/>
                              <a:gd name="connsiteY1548" fmla="*/ 1121868 h 1257300"/>
                              <a:gd name="connsiteX1549" fmla="*/ 4477086 w 6697347"/>
                              <a:gd name="connsiteY1549" fmla="*/ 1114883 h 1257300"/>
                              <a:gd name="connsiteX1550" fmla="*/ 4480896 w 6697347"/>
                              <a:gd name="connsiteY1550" fmla="*/ 1108533 h 1257300"/>
                              <a:gd name="connsiteX1551" fmla="*/ 4487246 w 6697347"/>
                              <a:gd name="connsiteY1551" fmla="*/ 1104723 h 1257300"/>
                              <a:gd name="connsiteX1552" fmla="*/ 4383106 w 6697347"/>
                              <a:gd name="connsiteY1552" fmla="*/ 1102818 h 1257300"/>
                              <a:gd name="connsiteX1553" fmla="*/ 4390726 w 6697347"/>
                              <a:gd name="connsiteY1553" fmla="*/ 1104723 h 1257300"/>
                              <a:gd name="connsiteX1554" fmla="*/ 4397076 w 6697347"/>
                              <a:gd name="connsiteY1554" fmla="*/ 1108533 h 1257300"/>
                              <a:gd name="connsiteX1555" fmla="*/ 4400886 w 6697347"/>
                              <a:gd name="connsiteY1555" fmla="*/ 1114883 h 1257300"/>
                              <a:gd name="connsiteX1556" fmla="*/ 4402156 w 6697347"/>
                              <a:gd name="connsiteY1556" fmla="*/ 1121868 h 1257300"/>
                              <a:gd name="connsiteX1557" fmla="*/ 4400886 w 6697347"/>
                              <a:gd name="connsiteY1557" fmla="*/ 1129488 h 1257300"/>
                              <a:gd name="connsiteX1558" fmla="*/ 4397076 w 6697347"/>
                              <a:gd name="connsiteY1558" fmla="*/ 1135203 h 1257300"/>
                              <a:gd name="connsiteX1559" fmla="*/ 4390726 w 6697347"/>
                              <a:gd name="connsiteY1559" fmla="*/ 1139648 h 1257300"/>
                              <a:gd name="connsiteX1560" fmla="*/ 4383106 w 6697347"/>
                              <a:gd name="connsiteY1560" fmla="*/ 1140918 h 1257300"/>
                              <a:gd name="connsiteX1561" fmla="*/ 4376121 w 6697347"/>
                              <a:gd name="connsiteY1561" fmla="*/ 1139648 h 1257300"/>
                              <a:gd name="connsiteX1562" fmla="*/ 4369771 w 6697347"/>
                              <a:gd name="connsiteY1562" fmla="*/ 1135203 h 1257300"/>
                              <a:gd name="connsiteX1563" fmla="*/ 4365961 w 6697347"/>
                              <a:gd name="connsiteY1563" fmla="*/ 1129488 h 1257300"/>
                              <a:gd name="connsiteX1564" fmla="*/ 4364056 w 6697347"/>
                              <a:gd name="connsiteY1564" fmla="*/ 1121868 h 1257300"/>
                              <a:gd name="connsiteX1565" fmla="*/ 4365961 w 6697347"/>
                              <a:gd name="connsiteY1565" fmla="*/ 1114883 h 1257300"/>
                              <a:gd name="connsiteX1566" fmla="*/ 4369771 w 6697347"/>
                              <a:gd name="connsiteY1566" fmla="*/ 1108533 h 1257300"/>
                              <a:gd name="connsiteX1567" fmla="*/ 4376121 w 6697347"/>
                              <a:gd name="connsiteY1567" fmla="*/ 1104723 h 1257300"/>
                              <a:gd name="connsiteX1568" fmla="*/ 4268806 w 6697347"/>
                              <a:gd name="connsiteY1568" fmla="*/ 1102818 h 1257300"/>
                              <a:gd name="connsiteX1569" fmla="*/ 4276426 w 6697347"/>
                              <a:gd name="connsiteY1569" fmla="*/ 1104723 h 1257300"/>
                              <a:gd name="connsiteX1570" fmla="*/ 4282776 w 6697347"/>
                              <a:gd name="connsiteY1570" fmla="*/ 1108533 h 1257300"/>
                              <a:gd name="connsiteX1571" fmla="*/ 4286586 w 6697347"/>
                              <a:gd name="connsiteY1571" fmla="*/ 1114883 h 1257300"/>
                              <a:gd name="connsiteX1572" fmla="*/ 4287856 w 6697347"/>
                              <a:gd name="connsiteY1572" fmla="*/ 1121868 h 1257300"/>
                              <a:gd name="connsiteX1573" fmla="*/ 4286586 w 6697347"/>
                              <a:gd name="connsiteY1573" fmla="*/ 1129488 h 1257300"/>
                              <a:gd name="connsiteX1574" fmla="*/ 4282776 w 6697347"/>
                              <a:gd name="connsiteY1574" fmla="*/ 1135203 h 1257300"/>
                              <a:gd name="connsiteX1575" fmla="*/ 4276426 w 6697347"/>
                              <a:gd name="connsiteY1575" fmla="*/ 1139648 h 1257300"/>
                              <a:gd name="connsiteX1576" fmla="*/ 4268806 w 6697347"/>
                              <a:gd name="connsiteY1576" fmla="*/ 1140918 h 1257300"/>
                              <a:gd name="connsiteX1577" fmla="*/ 4261821 w 6697347"/>
                              <a:gd name="connsiteY1577" fmla="*/ 1139648 h 1257300"/>
                              <a:gd name="connsiteX1578" fmla="*/ 4255471 w 6697347"/>
                              <a:gd name="connsiteY1578" fmla="*/ 1135203 h 1257300"/>
                              <a:gd name="connsiteX1579" fmla="*/ 4251661 w 6697347"/>
                              <a:gd name="connsiteY1579" fmla="*/ 1129488 h 1257300"/>
                              <a:gd name="connsiteX1580" fmla="*/ 4249756 w 6697347"/>
                              <a:gd name="connsiteY1580" fmla="*/ 1121868 h 1257300"/>
                              <a:gd name="connsiteX1581" fmla="*/ 4251661 w 6697347"/>
                              <a:gd name="connsiteY1581" fmla="*/ 1114883 h 1257300"/>
                              <a:gd name="connsiteX1582" fmla="*/ 4255471 w 6697347"/>
                              <a:gd name="connsiteY1582" fmla="*/ 1108533 h 1257300"/>
                              <a:gd name="connsiteX1583" fmla="*/ 4261821 w 6697347"/>
                              <a:gd name="connsiteY1583" fmla="*/ 1104723 h 1257300"/>
                              <a:gd name="connsiteX1584" fmla="*/ 4153193 w 6697347"/>
                              <a:gd name="connsiteY1584" fmla="*/ 1102818 h 1257300"/>
                              <a:gd name="connsiteX1585" fmla="*/ 4160178 w 6697347"/>
                              <a:gd name="connsiteY1585" fmla="*/ 1104723 h 1257300"/>
                              <a:gd name="connsiteX1586" fmla="*/ 4166528 w 6697347"/>
                              <a:gd name="connsiteY1586" fmla="*/ 1108533 h 1257300"/>
                              <a:gd name="connsiteX1587" fmla="*/ 4170338 w 6697347"/>
                              <a:gd name="connsiteY1587" fmla="*/ 1114883 h 1257300"/>
                              <a:gd name="connsiteX1588" fmla="*/ 4172243 w 6697347"/>
                              <a:gd name="connsiteY1588" fmla="*/ 1121868 h 1257300"/>
                              <a:gd name="connsiteX1589" fmla="*/ 4170338 w 6697347"/>
                              <a:gd name="connsiteY1589" fmla="*/ 1129488 h 1257300"/>
                              <a:gd name="connsiteX1590" fmla="*/ 4166528 w 6697347"/>
                              <a:gd name="connsiteY1590" fmla="*/ 1135203 h 1257300"/>
                              <a:gd name="connsiteX1591" fmla="*/ 4160178 w 6697347"/>
                              <a:gd name="connsiteY1591" fmla="*/ 1139648 h 1257300"/>
                              <a:gd name="connsiteX1592" fmla="*/ 4153193 w 6697347"/>
                              <a:gd name="connsiteY1592" fmla="*/ 1140918 h 1257300"/>
                              <a:gd name="connsiteX1593" fmla="*/ 4145573 w 6697347"/>
                              <a:gd name="connsiteY1593" fmla="*/ 1139648 h 1257300"/>
                              <a:gd name="connsiteX1594" fmla="*/ 4139858 w 6697347"/>
                              <a:gd name="connsiteY1594" fmla="*/ 1135203 h 1257300"/>
                              <a:gd name="connsiteX1595" fmla="*/ 4135413 w 6697347"/>
                              <a:gd name="connsiteY1595" fmla="*/ 1129488 h 1257300"/>
                              <a:gd name="connsiteX1596" fmla="*/ 4134143 w 6697347"/>
                              <a:gd name="connsiteY1596" fmla="*/ 1121868 h 1257300"/>
                              <a:gd name="connsiteX1597" fmla="*/ 4135413 w 6697347"/>
                              <a:gd name="connsiteY1597" fmla="*/ 1114883 h 1257300"/>
                              <a:gd name="connsiteX1598" fmla="*/ 4139858 w 6697347"/>
                              <a:gd name="connsiteY1598" fmla="*/ 1108533 h 1257300"/>
                              <a:gd name="connsiteX1599" fmla="*/ 4145573 w 6697347"/>
                              <a:gd name="connsiteY1599" fmla="*/ 1104723 h 1257300"/>
                              <a:gd name="connsiteX1600" fmla="*/ 4040206 w 6697347"/>
                              <a:gd name="connsiteY1600" fmla="*/ 1102818 h 1257300"/>
                              <a:gd name="connsiteX1601" fmla="*/ 4047826 w 6697347"/>
                              <a:gd name="connsiteY1601" fmla="*/ 1104723 h 1257300"/>
                              <a:gd name="connsiteX1602" fmla="*/ 4053541 w 6697347"/>
                              <a:gd name="connsiteY1602" fmla="*/ 1108533 h 1257300"/>
                              <a:gd name="connsiteX1603" fmla="*/ 4057986 w 6697347"/>
                              <a:gd name="connsiteY1603" fmla="*/ 1114883 h 1257300"/>
                              <a:gd name="connsiteX1604" fmla="*/ 4059256 w 6697347"/>
                              <a:gd name="connsiteY1604" fmla="*/ 1121868 h 1257300"/>
                              <a:gd name="connsiteX1605" fmla="*/ 4057986 w 6697347"/>
                              <a:gd name="connsiteY1605" fmla="*/ 1129488 h 1257300"/>
                              <a:gd name="connsiteX1606" fmla="*/ 4053541 w 6697347"/>
                              <a:gd name="connsiteY1606" fmla="*/ 1135203 h 1257300"/>
                              <a:gd name="connsiteX1607" fmla="*/ 4047826 w 6697347"/>
                              <a:gd name="connsiteY1607" fmla="*/ 1139648 h 1257300"/>
                              <a:gd name="connsiteX1608" fmla="*/ 4040206 w 6697347"/>
                              <a:gd name="connsiteY1608" fmla="*/ 1140918 h 1257300"/>
                              <a:gd name="connsiteX1609" fmla="*/ 4032586 w 6697347"/>
                              <a:gd name="connsiteY1609" fmla="*/ 1139648 h 1257300"/>
                              <a:gd name="connsiteX1610" fmla="*/ 4026871 w 6697347"/>
                              <a:gd name="connsiteY1610" fmla="*/ 1135203 h 1257300"/>
                              <a:gd name="connsiteX1611" fmla="*/ 4022426 w 6697347"/>
                              <a:gd name="connsiteY1611" fmla="*/ 1129488 h 1257300"/>
                              <a:gd name="connsiteX1612" fmla="*/ 4021156 w 6697347"/>
                              <a:gd name="connsiteY1612" fmla="*/ 1121868 h 1257300"/>
                              <a:gd name="connsiteX1613" fmla="*/ 4022426 w 6697347"/>
                              <a:gd name="connsiteY1613" fmla="*/ 1114883 h 1257300"/>
                              <a:gd name="connsiteX1614" fmla="*/ 4026871 w 6697347"/>
                              <a:gd name="connsiteY1614" fmla="*/ 1108533 h 1257300"/>
                              <a:gd name="connsiteX1615" fmla="*/ 4032586 w 6697347"/>
                              <a:gd name="connsiteY1615" fmla="*/ 1104723 h 1257300"/>
                              <a:gd name="connsiteX1616" fmla="*/ 3924594 w 6697347"/>
                              <a:gd name="connsiteY1616" fmla="*/ 1102818 h 1257300"/>
                              <a:gd name="connsiteX1617" fmla="*/ 3932214 w 6697347"/>
                              <a:gd name="connsiteY1617" fmla="*/ 1104723 h 1257300"/>
                              <a:gd name="connsiteX1618" fmla="*/ 3938564 w 6697347"/>
                              <a:gd name="connsiteY1618" fmla="*/ 1108533 h 1257300"/>
                              <a:gd name="connsiteX1619" fmla="*/ 3942374 w 6697347"/>
                              <a:gd name="connsiteY1619" fmla="*/ 1114883 h 1257300"/>
                              <a:gd name="connsiteX1620" fmla="*/ 3943644 w 6697347"/>
                              <a:gd name="connsiteY1620" fmla="*/ 1121868 h 1257300"/>
                              <a:gd name="connsiteX1621" fmla="*/ 3942374 w 6697347"/>
                              <a:gd name="connsiteY1621" fmla="*/ 1129488 h 1257300"/>
                              <a:gd name="connsiteX1622" fmla="*/ 3938564 w 6697347"/>
                              <a:gd name="connsiteY1622" fmla="*/ 1135203 h 1257300"/>
                              <a:gd name="connsiteX1623" fmla="*/ 3932214 w 6697347"/>
                              <a:gd name="connsiteY1623" fmla="*/ 1139648 h 1257300"/>
                              <a:gd name="connsiteX1624" fmla="*/ 3924594 w 6697347"/>
                              <a:gd name="connsiteY1624" fmla="*/ 1140918 h 1257300"/>
                              <a:gd name="connsiteX1625" fmla="*/ 3917609 w 6697347"/>
                              <a:gd name="connsiteY1625" fmla="*/ 1139648 h 1257300"/>
                              <a:gd name="connsiteX1626" fmla="*/ 3911259 w 6697347"/>
                              <a:gd name="connsiteY1626" fmla="*/ 1135203 h 1257300"/>
                              <a:gd name="connsiteX1627" fmla="*/ 3907449 w 6697347"/>
                              <a:gd name="connsiteY1627" fmla="*/ 1129488 h 1257300"/>
                              <a:gd name="connsiteX1628" fmla="*/ 3905544 w 6697347"/>
                              <a:gd name="connsiteY1628" fmla="*/ 1121868 h 1257300"/>
                              <a:gd name="connsiteX1629" fmla="*/ 3907449 w 6697347"/>
                              <a:gd name="connsiteY1629" fmla="*/ 1114883 h 1257300"/>
                              <a:gd name="connsiteX1630" fmla="*/ 3911259 w 6697347"/>
                              <a:gd name="connsiteY1630" fmla="*/ 1108533 h 1257300"/>
                              <a:gd name="connsiteX1631" fmla="*/ 3917609 w 6697347"/>
                              <a:gd name="connsiteY1631" fmla="*/ 1104723 h 1257300"/>
                              <a:gd name="connsiteX1632" fmla="*/ 3808980 w 6697347"/>
                              <a:gd name="connsiteY1632" fmla="*/ 1102818 h 1257300"/>
                              <a:gd name="connsiteX1633" fmla="*/ 3815965 w 6697347"/>
                              <a:gd name="connsiteY1633" fmla="*/ 1104723 h 1257300"/>
                              <a:gd name="connsiteX1634" fmla="*/ 3822315 w 6697347"/>
                              <a:gd name="connsiteY1634" fmla="*/ 1108533 h 1257300"/>
                              <a:gd name="connsiteX1635" fmla="*/ 3826125 w 6697347"/>
                              <a:gd name="connsiteY1635" fmla="*/ 1114883 h 1257300"/>
                              <a:gd name="connsiteX1636" fmla="*/ 3828030 w 6697347"/>
                              <a:gd name="connsiteY1636" fmla="*/ 1121868 h 1257300"/>
                              <a:gd name="connsiteX1637" fmla="*/ 3826125 w 6697347"/>
                              <a:gd name="connsiteY1637" fmla="*/ 1129488 h 1257300"/>
                              <a:gd name="connsiteX1638" fmla="*/ 3822315 w 6697347"/>
                              <a:gd name="connsiteY1638" fmla="*/ 1135203 h 1257300"/>
                              <a:gd name="connsiteX1639" fmla="*/ 3815965 w 6697347"/>
                              <a:gd name="connsiteY1639" fmla="*/ 1139648 h 1257300"/>
                              <a:gd name="connsiteX1640" fmla="*/ 3808980 w 6697347"/>
                              <a:gd name="connsiteY1640" fmla="*/ 1140918 h 1257300"/>
                              <a:gd name="connsiteX1641" fmla="*/ 3801360 w 6697347"/>
                              <a:gd name="connsiteY1641" fmla="*/ 1139648 h 1257300"/>
                              <a:gd name="connsiteX1642" fmla="*/ 3795010 w 6697347"/>
                              <a:gd name="connsiteY1642" fmla="*/ 1135203 h 1257300"/>
                              <a:gd name="connsiteX1643" fmla="*/ 3791200 w 6697347"/>
                              <a:gd name="connsiteY1643" fmla="*/ 1129488 h 1257300"/>
                              <a:gd name="connsiteX1644" fmla="*/ 3789930 w 6697347"/>
                              <a:gd name="connsiteY1644" fmla="*/ 1121868 h 1257300"/>
                              <a:gd name="connsiteX1645" fmla="*/ 3791200 w 6697347"/>
                              <a:gd name="connsiteY1645" fmla="*/ 1114883 h 1257300"/>
                              <a:gd name="connsiteX1646" fmla="*/ 3795010 w 6697347"/>
                              <a:gd name="connsiteY1646" fmla="*/ 1108533 h 1257300"/>
                              <a:gd name="connsiteX1647" fmla="*/ 3801360 w 6697347"/>
                              <a:gd name="connsiteY1647" fmla="*/ 1104723 h 1257300"/>
                              <a:gd name="connsiteX1648" fmla="*/ 3695994 w 6697347"/>
                              <a:gd name="connsiteY1648" fmla="*/ 1102818 h 1257300"/>
                              <a:gd name="connsiteX1649" fmla="*/ 3703614 w 6697347"/>
                              <a:gd name="connsiteY1649" fmla="*/ 1104723 h 1257300"/>
                              <a:gd name="connsiteX1650" fmla="*/ 3709329 w 6697347"/>
                              <a:gd name="connsiteY1650" fmla="*/ 1108533 h 1257300"/>
                              <a:gd name="connsiteX1651" fmla="*/ 3713774 w 6697347"/>
                              <a:gd name="connsiteY1651" fmla="*/ 1114883 h 1257300"/>
                              <a:gd name="connsiteX1652" fmla="*/ 3715044 w 6697347"/>
                              <a:gd name="connsiteY1652" fmla="*/ 1121868 h 1257300"/>
                              <a:gd name="connsiteX1653" fmla="*/ 3713774 w 6697347"/>
                              <a:gd name="connsiteY1653" fmla="*/ 1129488 h 1257300"/>
                              <a:gd name="connsiteX1654" fmla="*/ 3709329 w 6697347"/>
                              <a:gd name="connsiteY1654" fmla="*/ 1135203 h 1257300"/>
                              <a:gd name="connsiteX1655" fmla="*/ 3703614 w 6697347"/>
                              <a:gd name="connsiteY1655" fmla="*/ 1139648 h 1257300"/>
                              <a:gd name="connsiteX1656" fmla="*/ 3695994 w 6697347"/>
                              <a:gd name="connsiteY1656" fmla="*/ 1140918 h 1257300"/>
                              <a:gd name="connsiteX1657" fmla="*/ 3688374 w 6697347"/>
                              <a:gd name="connsiteY1657" fmla="*/ 1139648 h 1257300"/>
                              <a:gd name="connsiteX1658" fmla="*/ 3682659 w 6697347"/>
                              <a:gd name="connsiteY1658" fmla="*/ 1135203 h 1257300"/>
                              <a:gd name="connsiteX1659" fmla="*/ 3678214 w 6697347"/>
                              <a:gd name="connsiteY1659" fmla="*/ 1129488 h 1257300"/>
                              <a:gd name="connsiteX1660" fmla="*/ 3676944 w 6697347"/>
                              <a:gd name="connsiteY1660" fmla="*/ 1121868 h 1257300"/>
                              <a:gd name="connsiteX1661" fmla="*/ 3678214 w 6697347"/>
                              <a:gd name="connsiteY1661" fmla="*/ 1114883 h 1257300"/>
                              <a:gd name="connsiteX1662" fmla="*/ 3682659 w 6697347"/>
                              <a:gd name="connsiteY1662" fmla="*/ 1108533 h 1257300"/>
                              <a:gd name="connsiteX1663" fmla="*/ 3688374 w 6697347"/>
                              <a:gd name="connsiteY1663" fmla="*/ 1104723 h 1257300"/>
                              <a:gd name="connsiteX1664" fmla="*/ 3580381 w 6697347"/>
                              <a:gd name="connsiteY1664" fmla="*/ 1102818 h 1257300"/>
                              <a:gd name="connsiteX1665" fmla="*/ 3588001 w 6697347"/>
                              <a:gd name="connsiteY1665" fmla="*/ 1104723 h 1257300"/>
                              <a:gd name="connsiteX1666" fmla="*/ 3594351 w 6697347"/>
                              <a:gd name="connsiteY1666" fmla="*/ 1108533 h 1257300"/>
                              <a:gd name="connsiteX1667" fmla="*/ 3598161 w 6697347"/>
                              <a:gd name="connsiteY1667" fmla="*/ 1114883 h 1257300"/>
                              <a:gd name="connsiteX1668" fmla="*/ 3599431 w 6697347"/>
                              <a:gd name="connsiteY1668" fmla="*/ 1121868 h 1257300"/>
                              <a:gd name="connsiteX1669" fmla="*/ 3598161 w 6697347"/>
                              <a:gd name="connsiteY1669" fmla="*/ 1129488 h 1257300"/>
                              <a:gd name="connsiteX1670" fmla="*/ 3594351 w 6697347"/>
                              <a:gd name="connsiteY1670" fmla="*/ 1135203 h 1257300"/>
                              <a:gd name="connsiteX1671" fmla="*/ 3588001 w 6697347"/>
                              <a:gd name="connsiteY1671" fmla="*/ 1139648 h 1257300"/>
                              <a:gd name="connsiteX1672" fmla="*/ 3580381 w 6697347"/>
                              <a:gd name="connsiteY1672" fmla="*/ 1140918 h 1257300"/>
                              <a:gd name="connsiteX1673" fmla="*/ 3573396 w 6697347"/>
                              <a:gd name="connsiteY1673" fmla="*/ 1139648 h 1257300"/>
                              <a:gd name="connsiteX1674" fmla="*/ 3567046 w 6697347"/>
                              <a:gd name="connsiteY1674" fmla="*/ 1135203 h 1257300"/>
                              <a:gd name="connsiteX1675" fmla="*/ 3563236 w 6697347"/>
                              <a:gd name="connsiteY1675" fmla="*/ 1129488 h 1257300"/>
                              <a:gd name="connsiteX1676" fmla="*/ 3561331 w 6697347"/>
                              <a:gd name="connsiteY1676" fmla="*/ 1121868 h 1257300"/>
                              <a:gd name="connsiteX1677" fmla="*/ 3563236 w 6697347"/>
                              <a:gd name="connsiteY1677" fmla="*/ 1114883 h 1257300"/>
                              <a:gd name="connsiteX1678" fmla="*/ 3567046 w 6697347"/>
                              <a:gd name="connsiteY1678" fmla="*/ 1108533 h 1257300"/>
                              <a:gd name="connsiteX1679" fmla="*/ 3573396 w 6697347"/>
                              <a:gd name="connsiteY1679" fmla="*/ 1104723 h 1257300"/>
                              <a:gd name="connsiteX1680" fmla="*/ 3464767 w 6697347"/>
                              <a:gd name="connsiteY1680" fmla="*/ 1102818 h 1257300"/>
                              <a:gd name="connsiteX1681" fmla="*/ 3471752 w 6697347"/>
                              <a:gd name="connsiteY1681" fmla="*/ 1104723 h 1257300"/>
                              <a:gd name="connsiteX1682" fmla="*/ 3478102 w 6697347"/>
                              <a:gd name="connsiteY1682" fmla="*/ 1108533 h 1257300"/>
                              <a:gd name="connsiteX1683" fmla="*/ 3481912 w 6697347"/>
                              <a:gd name="connsiteY1683" fmla="*/ 1114883 h 1257300"/>
                              <a:gd name="connsiteX1684" fmla="*/ 3483817 w 6697347"/>
                              <a:gd name="connsiteY1684" fmla="*/ 1121868 h 1257300"/>
                              <a:gd name="connsiteX1685" fmla="*/ 3481912 w 6697347"/>
                              <a:gd name="connsiteY1685" fmla="*/ 1129488 h 1257300"/>
                              <a:gd name="connsiteX1686" fmla="*/ 3478102 w 6697347"/>
                              <a:gd name="connsiteY1686" fmla="*/ 1135203 h 1257300"/>
                              <a:gd name="connsiteX1687" fmla="*/ 3471752 w 6697347"/>
                              <a:gd name="connsiteY1687" fmla="*/ 1139648 h 1257300"/>
                              <a:gd name="connsiteX1688" fmla="*/ 3464767 w 6697347"/>
                              <a:gd name="connsiteY1688" fmla="*/ 1140918 h 1257300"/>
                              <a:gd name="connsiteX1689" fmla="*/ 3457147 w 6697347"/>
                              <a:gd name="connsiteY1689" fmla="*/ 1139648 h 1257300"/>
                              <a:gd name="connsiteX1690" fmla="*/ 3450797 w 6697347"/>
                              <a:gd name="connsiteY1690" fmla="*/ 1135203 h 1257300"/>
                              <a:gd name="connsiteX1691" fmla="*/ 3446987 w 6697347"/>
                              <a:gd name="connsiteY1691" fmla="*/ 1129488 h 1257300"/>
                              <a:gd name="connsiteX1692" fmla="*/ 3445717 w 6697347"/>
                              <a:gd name="connsiteY1692" fmla="*/ 1121868 h 1257300"/>
                              <a:gd name="connsiteX1693" fmla="*/ 3446987 w 6697347"/>
                              <a:gd name="connsiteY1693" fmla="*/ 1114883 h 1257300"/>
                              <a:gd name="connsiteX1694" fmla="*/ 3450797 w 6697347"/>
                              <a:gd name="connsiteY1694" fmla="*/ 1108533 h 1257300"/>
                              <a:gd name="connsiteX1695" fmla="*/ 3457147 w 6697347"/>
                              <a:gd name="connsiteY1695" fmla="*/ 1104723 h 1257300"/>
                              <a:gd name="connsiteX1696" fmla="*/ 3351781 w 6697347"/>
                              <a:gd name="connsiteY1696" fmla="*/ 1102818 h 1257300"/>
                              <a:gd name="connsiteX1697" fmla="*/ 3359401 w 6697347"/>
                              <a:gd name="connsiteY1697" fmla="*/ 1104723 h 1257300"/>
                              <a:gd name="connsiteX1698" fmla="*/ 3365116 w 6697347"/>
                              <a:gd name="connsiteY1698" fmla="*/ 1108533 h 1257300"/>
                              <a:gd name="connsiteX1699" fmla="*/ 3369561 w 6697347"/>
                              <a:gd name="connsiteY1699" fmla="*/ 1114883 h 1257300"/>
                              <a:gd name="connsiteX1700" fmla="*/ 3370831 w 6697347"/>
                              <a:gd name="connsiteY1700" fmla="*/ 1121868 h 1257300"/>
                              <a:gd name="connsiteX1701" fmla="*/ 3369561 w 6697347"/>
                              <a:gd name="connsiteY1701" fmla="*/ 1129488 h 1257300"/>
                              <a:gd name="connsiteX1702" fmla="*/ 3365116 w 6697347"/>
                              <a:gd name="connsiteY1702" fmla="*/ 1135203 h 1257300"/>
                              <a:gd name="connsiteX1703" fmla="*/ 3359401 w 6697347"/>
                              <a:gd name="connsiteY1703" fmla="*/ 1139648 h 1257300"/>
                              <a:gd name="connsiteX1704" fmla="*/ 3351781 w 6697347"/>
                              <a:gd name="connsiteY1704" fmla="*/ 1140918 h 1257300"/>
                              <a:gd name="connsiteX1705" fmla="*/ 3344161 w 6697347"/>
                              <a:gd name="connsiteY1705" fmla="*/ 1139648 h 1257300"/>
                              <a:gd name="connsiteX1706" fmla="*/ 3338446 w 6697347"/>
                              <a:gd name="connsiteY1706" fmla="*/ 1135203 h 1257300"/>
                              <a:gd name="connsiteX1707" fmla="*/ 3334001 w 6697347"/>
                              <a:gd name="connsiteY1707" fmla="*/ 1129488 h 1257300"/>
                              <a:gd name="connsiteX1708" fmla="*/ 3332731 w 6697347"/>
                              <a:gd name="connsiteY1708" fmla="*/ 1121868 h 1257300"/>
                              <a:gd name="connsiteX1709" fmla="*/ 3334001 w 6697347"/>
                              <a:gd name="connsiteY1709" fmla="*/ 1114883 h 1257300"/>
                              <a:gd name="connsiteX1710" fmla="*/ 3338446 w 6697347"/>
                              <a:gd name="connsiteY1710" fmla="*/ 1108533 h 1257300"/>
                              <a:gd name="connsiteX1711" fmla="*/ 3344161 w 6697347"/>
                              <a:gd name="connsiteY1711" fmla="*/ 1104723 h 1257300"/>
                              <a:gd name="connsiteX1712" fmla="*/ 3236167 w 6697347"/>
                              <a:gd name="connsiteY1712" fmla="*/ 1102818 h 1257300"/>
                              <a:gd name="connsiteX1713" fmla="*/ 3243787 w 6697347"/>
                              <a:gd name="connsiteY1713" fmla="*/ 1104723 h 1257300"/>
                              <a:gd name="connsiteX1714" fmla="*/ 3250137 w 6697347"/>
                              <a:gd name="connsiteY1714" fmla="*/ 1108533 h 1257300"/>
                              <a:gd name="connsiteX1715" fmla="*/ 3253947 w 6697347"/>
                              <a:gd name="connsiteY1715" fmla="*/ 1114883 h 1257300"/>
                              <a:gd name="connsiteX1716" fmla="*/ 3255217 w 6697347"/>
                              <a:gd name="connsiteY1716" fmla="*/ 1121868 h 1257300"/>
                              <a:gd name="connsiteX1717" fmla="*/ 3253947 w 6697347"/>
                              <a:gd name="connsiteY1717" fmla="*/ 1129488 h 1257300"/>
                              <a:gd name="connsiteX1718" fmla="*/ 3250137 w 6697347"/>
                              <a:gd name="connsiteY1718" fmla="*/ 1135203 h 1257300"/>
                              <a:gd name="connsiteX1719" fmla="*/ 3243787 w 6697347"/>
                              <a:gd name="connsiteY1719" fmla="*/ 1139648 h 1257300"/>
                              <a:gd name="connsiteX1720" fmla="*/ 3236167 w 6697347"/>
                              <a:gd name="connsiteY1720" fmla="*/ 1140918 h 1257300"/>
                              <a:gd name="connsiteX1721" fmla="*/ 3229182 w 6697347"/>
                              <a:gd name="connsiteY1721" fmla="*/ 1139648 h 1257300"/>
                              <a:gd name="connsiteX1722" fmla="*/ 3222832 w 6697347"/>
                              <a:gd name="connsiteY1722" fmla="*/ 1135203 h 1257300"/>
                              <a:gd name="connsiteX1723" fmla="*/ 3219022 w 6697347"/>
                              <a:gd name="connsiteY1723" fmla="*/ 1129488 h 1257300"/>
                              <a:gd name="connsiteX1724" fmla="*/ 3217117 w 6697347"/>
                              <a:gd name="connsiteY1724" fmla="*/ 1121868 h 1257300"/>
                              <a:gd name="connsiteX1725" fmla="*/ 3219022 w 6697347"/>
                              <a:gd name="connsiteY1725" fmla="*/ 1114883 h 1257300"/>
                              <a:gd name="connsiteX1726" fmla="*/ 3222832 w 6697347"/>
                              <a:gd name="connsiteY1726" fmla="*/ 1108533 h 1257300"/>
                              <a:gd name="connsiteX1727" fmla="*/ 3229182 w 6697347"/>
                              <a:gd name="connsiteY1727" fmla="*/ 1104723 h 1257300"/>
                              <a:gd name="connsiteX1728" fmla="*/ 3123182 w 6697347"/>
                              <a:gd name="connsiteY1728" fmla="*/ 1102818 h 1257300"/>
                              <a:gd name="connsiteX1729" fmla="*/ 3130167 w 6697347"/>
                              <a:gd name="connsiteY1729" fmla="*/ 1104723 h 1257300"/>
                              <a:gd name="connsiteX1730" fmla="*/ 3136517 w 6697347"/>
                              <a:gd name="connsiteY1730" fmla="*/ 1108533 h 1257300"/>
                              <a:gd name="connsiteX1731" fmla="*/ 3140327 w 6697347"/>
                              <a:gd name="connsiteY1731" fmla="*/ 1114883 h 1257300"/>
                              <a:gd name="connsiteX1732" fmla="*/ 3142232 w 6697347"/>
                              <a:gd name="connsiteY1732" fmla="*/ 1121868 h 1257300"/>
                              <a:gd name="connsiteX1733" fmla="*/ 3140327 w 6697347"/>
                              <a:gd name="connsiteY1733" fmla="*/ 1129488 h 1257300"/>
                              <a:gd name="connsiteX1734" fmla="*/ 3136517 w 6697347"/>
                              <a:gd name="connsiteY1734" fmla="*/ 1135203 h 1257300"/>
                              <a:gd name="connsiteX1735" fmla="*/ 3130167 w 6697347"/>
                              <a:gd name="connsiteY1735" fmla="*/ 1139648 h 1257300"/>
                              <a:gd name="connsiteX1736" fmla="*/ 3123182 w 6697347"/>
                              <a:gd name="connsiteY1736" fmla="*/ 1140918 h 1257300"/>
                              <a:gd name="connsiteX1737" fmla="*/ 3115562 w 6697347"/>
                              <a:gd name="connsiteY1737" fmla="*/ 1139648 h 1257300"/>
                              <a:gd name="connsiteX1738" fmla="*/ 3109212 w 6697347"/>
                              <a:gd name="connsiteY1738" fmla="*/ 1135203 h 1257300"/>
                              <a:gd name="connsiteX1739" fmla="*/ 3105402 w 6697347"/>
                              <a:gd name="connsiteY1739" fmla="*/ 1129488 h 1257300"/>
                              <a:gd name="connsiteX1740" fmla="*/ 3104132 w 6697347"/>
                              <a:gd name="connsiteY1740" fmla="*/ 1121868 h 1257300"/>
                              <a:gd name="connsiteX1741" fmla="*/ 3105402 w 6697347"/>
                              <a:gd name="connsiteY1741" fmla="*/ 1114883 h 1257300"/>
                              <a:gd name="connsiteX1742" fmla="*/ 3109212 w 6697347"/>
                              <a:gd name="connsiteY1742" fmla="*/ 1108533 h 1257300"/>
                              <a:gd name="connsiteX1743" fmla="*/ 3115562 w 6697347"/>
                              <a:gd name="connsiteY1743" fmla="*/ 1104723 h 1257300"/>
                              <a:gd name="connsiteX1744" fmla="*/ 3007568 w 6697347"/>
                              <a:gd name="connsiteY1744" fmla="*/ 1102818 h 1257300"/>
                              <a:gd name="connsiteX1745" fmla="*/ 3015188 w 6697347"/>
                              <a:gd name="connsiteY1745" fmla="*/ 1104723 h 1257300"/>
                              <a:gd name="connsiteX1746" fmla="*/ 3020903 w 6697347"/>
                              <a:gd name="connsiteY1746" fmla="*/ 1108533 h 1257300"/>
                              <a:gd name="connsiteX1747" fmla="*/ 3025348 w 6697347"/>
                              <a:gd name="connsiteY1747" fmla="*/ 1114883 h 1257300"/>
                              <a:gd name="connsiteX1748" fmla="*/ 3026618 w 6697347"/>
                              <a:gd name="connsiteY1748" fmla="*/ 1121868 h 1257300"/>
                              <a:gd name="connsiteX1749" fmla="*/ 3025348 w 6697347"/>
                              <a:gd name="connsiteY1749" fmla="*/ 1129488 h 1257300"/>
                              <a:gd name="connsiteX1750" fmla="*/ 3020903 w 6697347"/>
                              <a:gd name="connsiteY1750" fmla="*/ 1135203 h 1257300"/>
                              <a:gd name="connsiteX1751" fmla="*/ 3015188 w 6697347"/>
                              <a:gd name="connsiteY1751" fmla="*/ 1139648 h 1257300"/>
                              <a:gd name="connsiteX1752" fmla="*/ 3007568 w 6697347"/>
                              <a:gd name="connsiteY1752" fmla="*/ 1140918 h 1257300"/>
                              <a:gd name="connsiteX1753" fmla="*/ 2999948 w 6697347"/>
                              <a:gd name="connsiteY1753" fmla="*/ 1139648 h 1257300"/>
                              <a:gd name="connsiteX1754" fmla="*/ 2994233 w 6697347"/>
                              <a:gd name="connsiteY1754" fmla="*/ 1135203 h 1257300"/>
                              <a:gd name="connsiteX1755" fmla="*/ 2989788 w 6697347"/>
                              <a:gd name="connsiteY1755" fmla="*/ 1129488 h 1257300"/>
                              <a:gd name="connsiteX1756" fmla="*/ 2988518 w 6697347"/>
                              <a:gd name="connsiteY1756" fmla="*/ 1121868 h 1257300"/>
                              <a:gd name="connsiteX1757" fmla="*/ 2989788 w 6697347"/>
                              <a:gd name="connsiteY1757" fmla="*/ 1114883 h 1257300"/>
                              <a:gd name="connsiteX1758" fmla="*/ 2994233 w 6697347"/>
                              <a:gd name="connsiteY1758" fmla="*/ 1108533 h 1257300"/>
                              <a:gd name="connsiteX1759" fmla="*/ 2999948 w 6697347"/>
                              <a:gd name="connsiteY1759" fmla="*/ 1104723 h 1257300"/>
                              <a:gd name="connsiteX1760" fmla="*/ 2894582 w 6697347"/>
                              <a:gd name="connsiteY1760" fmla="*/ 1102818 h 1257300"/>
                              <a:gd name="connsiteX1761" fmla="*/ 2902202 w 6697347"/>
                              <a:gd name="connsiteY1761" fmla="*/ 1104723 h 1257300"/>
                              <a:gd name="connsiteX1762" fmla="*/ 2908552 w 6697347"/>
                              <a:gd name="connsiteY1762" fmla="*/ 1108533 h 1257300"/>
                              <a:gd name="connsiteX1763" fmla="*/ 2912362 w 6697347"/>
                              <a:gd name="connsiteY1763" fmla="*/ 1114883 h 1257300"/>
                              <a:gd name="connsiteX1764" fmla="*/ 2913632 w 6697347"/>
                              <a:gd name="connsiteY1764" fmla="*/ 1121868 h 1257300"/>
                              <a:gd name="connsiteX1765" fmla="*/ 2912362 w 6697347"/>
                              <a:gd name="connsiteY1765" fmla="*/ 1129488 h 1257300"/>
                              <a:gd name="connsiteX1766" fmla="*/ 2908552 w 6697347"/>
                              <a:gd name="connsiteY1766" fmla="*/ 1135203 h 1257300"/>
                              <a:gd name="connsiteX1767" fmla="*/ 2902202 w 6697347"/>
                              <a:gd name="connsiteY1767" fmla="*/ 1139648 h 1257300"/>
                              <a:gd name="connsiteX1768" fmla="*/ 2894582 w 6697347"/>
                              <a:gd name="connsiteY1768" fmla="*/ 1140918 h 1257300"/>
                              <a:gd name="connsiteX1769" fmla="*/ 2887597 w 6697347"/>
                              <a:gd name="connsiteY1769" fmla="*/ 1139648 h 1257300"/>
                              <a:gd name="connsiteX1770" fmla="*/ 2881247 w 6697347"/>
                              <a:gd name="connsiteY1770" fmla="*/ 1135203 h 1257300"/>
                              <a:gd name="connsiteX1771" fmla="*/ 2877437 w 6697347"/>
                              <a:gd name="connsiteY1771" fmla="*/ 1129488 h 1257300"/>
                              <a:gd name="connsiteX1772" fmla="*/ 2875532 w 6697347"/>
                              <a:gd name="connsiteY1772" fmla="*/ 1121868 h 1257300"/>
                              <a:gd name="connsiteX1773" fmla="*/ 2877437 w 6697347"/>
                              <a:gd name="connsiteY1773" fmla="*/ 1114883 h 1257300"/>
                              <a:gd name="connsiteX1774" fmla="*/ 2881247 w 6697347"/>
                              <a:gd name="connsiteY1774" fmla="*/ 1108533 h 1257300"/>
                              <a:gd name="connsiteX1775" fmla="*/ 2887597 w 6697347"/>
                              <a:gd name="connsiteY1775" fmla="*/ 1104723 h 1257300"/>
                              <a:gd name="connsiteX1776" fmla="*/ 2781596 w 6697347"/>
                              <a:gd name="connsiteY1776" fmla="*/ 1102818 h 1257300"/>
                              <a:gd name="connsiteX1777" fmla="*/ 2788581 w 6697347"/>
                              <a:gd name="connsiteY1777" fmla="*/ 1104723 h 1257300"/>
                              <a:gd name="connsiteX1778" fmla="*/ 2794931 w 6697347"/>
                              <a:gd name="connsiteY1778" fmla="*/ 1108533 h 1257300"/>
                              <a:gd name="connsiteX1779" fmla="*/ 2798741 w 6697347"/>
                              <a:gd name="connsiteY1779" fmla="*/ 1114883 h 1257300"/>
                              <a:gd name="connsiteX1780" fmla="*/ 2800646 w 6697347"/>
                              <a:gd name="connsiteY1780" fmla="*/ 1121868 h 1257300"/>
                              <a:gd name="connsiteX1781" fmla="*/ 2798741 w 6697347"/>
                              <a:gd name="connsiteY1781" fmla="*/ 1129488 h 1257300"/>
                              <a:gd name="connsiteX1782" fmla="*/ 2794931 w 6697347"/>
                              <a:gd name="connsiteY1782" fmla="*/ 1135203 h 1257300"/>
                              <a:gd name="connsiteX1783" fmla="*/ 2788581 w 6697347"/>
                              <a:gd name="connsiteY1783" fmla="*/ 1139648 h 1257300"/>
                              <a:gd name="connsiteX1784" fmla="*/ 2781596 w 6697347"/>
                              <a:gd name="connsiteY1784" fmla="*/ 1140918 h 1257300"/>
                              <a:gd name="connsiteX1785" fmla="*/ 2773976 w 6697347"/>
                              <a:gd name="connsiteY1785" fmla="*/ 1139648 h 1257300"/>
                              <a:gd name="connsiteX1786" fmla="*/ 2767626 w 6697347"/>
                              <a:gd name="connsiteY1786" fmla="*/ 1135203 h 1257300"/>
                              <a:gd name="connsiteX1787" fmla="*/ 2763816 w 6697347"/>
                              <a:gd name="connsiteY1787" fmla="*/ 1129488 h 1257300"/>
                              <a:gd name="connsiteX1788" fmla="*/ 2762546 w 6697347"/>
                              <a:gd name="connsiteY1788" fmla="*/ 1121868 h 1257300"/>
                              <a:gd name="connsiteX1789" fmla="*/ 2763816 w 6697347"/>
                              <a:gd name="connsiteY1789" fmla="*/ 1114883 h 1257300"/>
                              <a:gd name="connsiteX1790" fmla="*/ 2767626 w 6697347"/>
                              <a:gd name="connsiteY1790" fmla="*/ 1108533 h 1257300"/>
                              <a:gd name="connsiteX1791" fmla="*/ 2773976 w 6697347"/>
                              <a:gd name="connsiteY1791" fmla="*/ 1104723 h 1257300"/>
                              <a:gd name="connsiteX1792" fmla="*/ 2665983 w 6697347"/>
                              <a:gd name="connsiteY1792" fmla="*/ 1102818 h 1257300"/>
                              <a:gd name="connsiteX1793" fmla="*/ 2673603 w 6697347"/>
                              <a:gd name="connsiteY1793" fmla="*/ 1104723 h 1257300"/>
                              <a:gd name="connsiteX1794" fmla="*/ 2679318 w 6697347"/>
                              <a:gd name="connsiteY1794" fmla="*/ 1108533 h 1257300"/>
                              <a:gd name="connsiteX1795" fmla="*/ 2683763 w 6697347"/>
                              <a:gd name="connsiteY1795" fmla="*/ 1114883 h 1257300"/>
                              <a:gd name="connsiteX1796" fmla="*/ 2685033 w 6697347"/>
                              <a:gd name="connsiteY1796" fmla="*/ 1121868 h 1257300"/>
                              <a:gd name="connsiteX1797" fmla="*/ 2683763 w 6697347"/>
                              <a:gd name="connsiteY1797" fmla="*/ 1129488 h 1257300"/>
                              <a:gd name="connsiteX1798" fmla="*/ 2679318 w 6697347"/>
                              <a:gd name="connsiteY1798" fmla="*/ 1135203 h 1257300"/>
                              <a:gd name="connsiteX1799" fmla="*/ 2673603 w 6697347"/>
                              <a:gd name="connsiteY1799" fmla="*/ 1139648 h 1257300"/>
                              <a:gd name="connsiteX1800" fmla="*/ 2665983 w 6697347"/>
                              <a:gd name="connsiteY1800" fmla="*/ 1140918 h 1257300"/>
                              <a:gd name="connsiteX1801" fmla="*/ 2658363 w 6697347"/>
                              <a:gd name="connsiteY1801" fmla="*/ 1139648 h 1257300"/>
                              <a:gd name="connsiteX1802" fmla="*/ 2652648 w 6697347"/>
                              <a:gd name="connsiteY1802" fmla="*/ 1135203 h 1257300"/>
                              <a:gd name="connsiteX1803" fmla="*/ 2648203 w 6697347"/>
                              <a:gd name="connsiteY1803" fmla="*/ 1129488 h 1257300"/>
                              <a:gd name="connsiteX1804" fmla="*/ 2646933 w 6697347"/>
                              <a:gd name="connsiteY1804" fmla="*/ 1121868 h 1257300"/>
                              <a:gd name="connsiteX1805" fmla="*/ 2648203 w 6697347"/>
                              <a:gd name="connsiteY1805" fmla="*/ 1114883 h 1257300"/>
                              <a:gd name="connsiteX1806" fmla="*/ 2652648 w 6697347"/>
                              <a:gd name="connsiteY1806" fmla="*/ 1108533 h 1257300"/>
                              <a:gd name="connsiteX1807" fmla="*/ 2658363 w 6697347"/>
                              <a:gd name="connsiteY1807" fmla="*/ 1104723 h 1257300"/>
                              <a:gd name="connsiteX1808" fmla="*/ 2550370 w 6697347"/>
                              <a:gd name="connsiteY1808" fmla="*/ 1102818 h 1257300"/>
                              <a:gd name="connsiteX1809" fmla="*/ 2557990 w 6697347"/>
                              <a:gd name="connsiteY1809" fmla="*/ 1104723 h 1257300"/>
                              <a:gd name="connsiteX1810" fmla="*/ 2563705 w 6697347"/>
                              <a:gd name="connsiteY1810" fmla="*/ 1108533 h 1257300"/>
                              <a:gd name="connsiteX1811" fmla="*/ 2568150 w 6697347"/>
                              <a:gd name="connsiteY1811" fmla="*/ 1114883 h 1257300"/>
                              <a:gd name="connsiteX1812" fmla="*/ 2569420 w 6697347"/>
                              <a:gd name="connsiteY1812" fmla="*/ 1121868 h 1257300"/>
                              <a:gd name="connsiteX1813" fmla="*/ 2568150 w 6697347"/>
                              <a:gd name="connsiteY1813" fmla="*/ 1129488 h 1257300"/>
                              <a:gd name="connsiteX1814" fmla="*/ 2563705 w 6697347"/>
                              <a:gd name="connsiteY1814" fmla="*/ 1135203 h 1257300"/>
                              <a:gd name="connsiteX1815" fmla="*/ 2557990 w 6697347"/>
                              <a:gd name="connsiteY1815" fmla="*/ 1139648 h 1257300"/>
                              <a:gd name="connsiteX1816" fmla="*/ 2550370 w 6697347"/>
                              <a:gd name="connsiteY1816" fmla="*/ 1140918 h 1257300"/>
                              <a:gd name="connsiteX1817" fmla="*/ 2543385 w 6697347"/>
                              <a:gd name="connsiteY1817" fmla="*/ 1139648 h 1257300"/>
                              <a:gd name="connsiteX1818" fmla="*/ 2537035 w 6697347"/>
                              <a:gd name="connsiteY1818" fmla="*/ 1135203 h 1257300"/>
                              <a:gd name="connsiteX1819" fmla="*/ 2533225 w 6697347"/>
                              <a:gd name="connsiteY1819" fmla="*/ 1129488 h 1257300"/>
                              <a:gd name="connsiteX1820" fmla="*/ 2531320 w 6697347"/>
                              <a:gd name="connsiteY1820" fmla="*/ 1121868 h 1257300"/>
                              <a:gd name="connsiteX1821" fmla="*/ 2533225 w 6697347"/>
                              <a:gd name="connsiteY1821" fmla="*/ 1114883 h 1257300"/>
                              <a:gd name="connsiteX1822" fmla="*/ 2537035 w 6697347"/>
                              <a:gd name="connsiteY1822" fmla="*/ 1108533 h 1257300"/>
                              <a:gd name="connsiteX1823" fmla="*/ 2543385 w 6697347"/>
                              <a:gd name="connsiteY1823" fmla="*/ 1104723 h 1257300"/>
                              <a:gd name="connsiteX1824" fmla="*/ 2437383 w 6697347"/>
                              <a:gd name="connsiteY1824" fmla="*/ 1102818 h 1257300"/>
                              <a:gd name="connsiteX1825" fmla="*/ 2444368 w 6697347"/>
                              <a:gd name="connsiteY1825" fmla="*/ 1104723 h 1257300"/>
                              <a:gd name="connsiteX1826" fmla="*/ 2450718 w 6697347"/>
                              <a:gd name="connsiteY1826" fmla="*/ 1108533 h 1257300"/>
                              <a:gd name="connsiteX1827" fmla="*/ 2454528 w 6697347"/>
                              <a:gd name="connsiteY1827" fmla="*/ 1114883 h 1257300"/>
                              <a:gd name="connsiteX1828" fmla="*/ 2456433 w 6697347"/>
                              <a:gd name="connsiteY1828" fmla="*/ 1121868 h 1257300"/>
                              <a:gd name="connsiteX1829" fmla="*/ 2454528 w 6697347"/>
                              <a:gd name="connsiteY1829" fmla="*/ 1129488 h 1257300"/>
                              <a:gd name="connsiteX1830" fmla="*/ 2450718 w 6697347"/>
                              <a:gd name="connsiteY1830" fmla="*/ 1135203 h 1257300"/>
                              <a:gd name="connsiteX1831" fmla="*/ 2444368 w 6697347"/>
                              <a:gd name="connsiteY1831" fmla="*/ 1139648 h 1257300"/>
                              <a:gd name="connsiteX1832" fmla="*/ 2437383 w 6697347"/>
                              <a:gd name="connsiteY1832" fmla="*/ 1140918 h 1257300"/>
                              <a:gd name="connsiteX1833" fmla="*/ 2429763 w 6697347"/>
                              <a:gd name="connsiteY1833" fmla="*/ 1139648 h 1257300"/>
                              <a:gd name="connsiteX1834" fmla="*/ 2423413 w 6697347"/>
                              <a:gd name="connsiteY1834" fmla="*/ 1135203 h 1257300"/>
                              <a:gd name="connsiteX1835" fmla="*/ 2419603 w 6697347"/>
                              <a:gd name="connsiteY1835" fmla="*/ 1129488 h 1257300"/>
                              <a:gd name="connsiteX1836" fmla="*/ 2418333 w 6697347"/>
                              <a:gd name="connsiteY1836" fmla="*/ 1121868 h 1257300"/>
                              <a:gd name="connsiteX1837" fmla="*/ 2419603 w 6697347"/>
                              <a:gd name="connsiteY1837" fmla="*/ 1114883 h 1257300"/>
                              <a:gd name="connsiteX1838" fmla="*/ 2423413 w 6697347"/>
                              <a:gd name="connsiteY1838" fmla="*/ 1108533 h 1257300"/>
                              <a:gd name="connsiteX1839" fmla="*/ 2429763 w 6697347"/>
                              <a:gd name="connsiteY1839" fmla="*/ 1104723 h 1257300"/>
                              <a:gd name="connsiteX1840" fmla="*/ 2323083 w 6697347"/>
                              <a:gd name="connsiteY1840" fmla="*/ 1102818 h 1257300"/>
                              <a:gd name="connsiteX1841" fmla="*/ 2330068 w 6697347"/>
                              <a:gd name="connsiteY1841" fmla="*/ 1104723 h 1257300"/>
                              <a:gd name="connsiteX1842" fmla="*/ 2336418 w 6697347"/>
                              <a:gd name="connsiteY1842" fmla="*/ 1108533 h 1257300"/>
                              <a:gd name="connsiteX1843" fmla="*/ 2340228 w 6697347"/>
                              <a:gd name="connsiteY1843" fmla="*/ 1114883 h 1257300"/>
                              <a:gd name="connsiteX1844" fmla="*/ 2342133 w 6697347"/>
                              <a:gd name="connsiteY1844" fmla="*/ 1121868 h 1257300"/>
                              <a:gd name="connsiteX1845" fmla="*/ 2340228 w 6697347"/>
                              <a:gd name="connsiteY1845" fmla="*/ 1129488 h 1257300"/>
                              <a:gd name="connsiteX1846" fmla="*/ 2336418 w 6697347"/>
                              <a:gd name="connsiteY1846" fmla="*/ 1135203 h 1257300"/>
                              <a:gd name="connsiteX1847" fmla="*/ 2330068 w 6697347"/>
                              <a:gd name="connsiteY1847" fmla="*/ 1139648 h 1257300"/>
                              <a:gd name="connsiteX1848" fmla="*/ 2323083 w 6697347"/>
                              <a:gd name="connsiteY1848" fmla="*/ 1140918 h 1257300"/>
                              <a:gd name="connsiteX1849" fmla="*/ 2315463 w 6697347"/>
                              <a:gd name="connsiteY1849" fmla="*/ 1139648 h 1257300"/>
                              <a:gd name="connsiteX1850" fmla="*/ 2309113 w 6697347"/>
                              <a:gd name="connsiteY1850" fmla="*/ 1135203 h 1257300"/>
                              <a:gd name="connsiteX1851" fmla="*/ 2305303 w 6697347"/>
                              <a:gd name="connsiteY1851" fmla="*/ 1129488 h 1257300"/>
                              <a:gd name="connsiteX1852" fmla="*/ 2304033 w 6697347"/>
                              <a:gd name="connsiteY1852" fmla="*/ 1121868 h 1257300"/>
                              <a:gd name="connsiteX1853" fmla="*/ 2305303 w 6697347"/>
                              <a:gd name="connsiteY1853" fmla="*/ 1114883 h 1257300"/>
                              <a:gd name="connsiteX1854" fmla="*/ 2309113 w 6697347"/>
                              <a:gd name="connsiteY1854" fmla="*/ 1108533 h 1257300"/>
                              <a:gd name="connsiteX1855" fmla="*/ 2315463 w 6697347"/>
                              <a:gd name="connsiteY1855" fmla="*/ 1104723 h 1257300"/>
                              <a:gd name="connsiteX1856" fmla="*/ 2208783 w 6697347"/>
                              <a:gd name="connsiteY1856" fmla="*/ 1102818 h 1257300"/>
                              <a:gd name="connsiteX1857" fmla="*/ 2215768 w 6697347"/>
                              <a:gd name="connsiteY1857" fmla="*/ 1104723 h 1257300"/>
                              <a:gd name="connsiteX1858" fmla="*/ 2222118 w 6697347"/>
                              <a:gd name="connsiteY1858" fmla="*/ 1108533 h 1257300"/>
                              <a:gd name="connsiteX1859" fmla="*/ 2225928 w 6697347"/>
                              <a:gd name="connsiteY1859" fmla="*/ 1114883 h 1257300"/>
                              <a:gd name="connsiteX1860" fmla="*/ 2227833 w 6697347"/>
                              <a:gd name="connsiteY1860" fmla="*/ 1121868 h 1257300"/>
                              <a:gd name="connsiteX1861" fmla="*/ 2225928 w 6697347"/>
                              <a:gd name="connsiteY1861" fmla="*/ 1129488 h 1257300"/>
                              <a:gd name="connsiteX1862" fmla="*/ 2222118 w 6697347"/>
                              <a:gd name="connsiteY1862" fmla="*/ 1135203 h 1257300"/>
                              <a:gd name="connsiteX1863" fmla="*/ 2215768 w 6697347"/>
                              <a:gd name="connsiteY1863" fmla="*/ 1139648 h 1257300"/>
                              <a:gd name="connsiteX1864" fmla="*/ 2208783 w 6697347"/>
                              <a:gd name="connsiteY1864" fmla="*/ 1140918 h 1257300"/>
                              <a:gd name="connsiteX1865" fmla="*/ 2201163 w 6697347"/>
                              <a:gd name="connsiteY1865" fmla="*/ 1139648 h 1257300"/>
                              <a:gd name="connsiteX1866" fmla="*/ 2194813 w 6697347"/>
                              <a:gd name="connsiteY1866" fmla="*/ 1135203 h 1257300"/>
                              <a:gd name="connsiteX1867" fmla="*/ 2191003 w 6697347"/>
                              <a:gd name="connsiteY1867" fmla="*/ 1129488 h 1257300"/>
                              <a:gd name="connsiteX1868" fmla="*/ 2189733 w 6697347"/>
                              <a:gd name="connsiteY1868" fmla="*/ 1121868 h 1257300"/>
                              <a:gd name="connsiteX1869" fmla="*/ 2191003 w 6697347"/>
                              <a:gd name="connsiteY1869" fmla="*/ 1114883 h 1257300"/>
                              <a:gd name="connsiteX1870" fmla="*/ 2194813 w 6697347"/>
                              <a:gd name="connsiteY1870" fmla="*/ 1108533 h 1257300"/>
                              <a:gd name="connsiteX1871" fmla="*/ 2201163 w 6697347"/>
                              <a:gd name="connsiteY1871" fmla="*/ 1104723 h 1257300"/>
                              <a:gd name="connsiteX1872" fmla="*/ 2094483 w 6697347"/>
                              <a:gd name="connsiteY1872" fmla="*/ 1102818 h 1257300"/>
                              <a:gd name="connsiteX1873" fmla="*/ 2101468 w 6697347"/>
                              <a:gd name="connsiteY1873" fmla="*/ 1104723 h 1257300"/>
                              <a:gd name="connsiteX1874" fmla="*/ 2107818 w 6697347"/>
                              <a:gd name="connsiteY1874" fmla="*/ 1108533 h 1257300"/>
                              <a:gd name="connsiteX1875" fmla="*/ 2111628 w 6697347"/>
                              <a:gd name="connsiteY1875" fmla="*/ 1114883 h 1257300"/>
                              <a:gd name="connsiteX1876" fmla="*/ 2113533 w 6697347"/>
                              <a:gd name="connsiteY1876" fmla="*/ 1121868 h 1257300"/>
                              <a:gd name="connsiteX1877" fmla="*/ 2111628 w 6697347"/>
                              <a:gd name="connsiteY1877" fmla="*/ 1129488 h 1257300"/>
                              <a:gd name="connsiteX1878" fmla="*/ 2107818 w 6697347"/>
                              <a:gd name="connsiteY1878" fmla="*/ 1135203 h 1257300"/>
                              <a:gd name="connsiteX1879" fmla="*/ 2101468 w 6697347"/>
                              <a:gd name="connsiteY1879" fmla="*/ 1139648 h 1257300"/>
                              <a:gd name="connsiteX1880" fmla="*/ 2094483 w 6697347"/>
                              <a:gd name="connsiteY1880" fmla="*/ 1140918 h 1257300"/>
                              <a:gd name="connsiteX1881" fmla="*/ 2086863 w 6697347"/>
                              <a:gd name="connsiteY1881" fmla="*/ 1139648 h 1257300"/>
                              <a:gd name="connsiteX1882" fmla="*/ 2080513 w 6697347"/>
                              <a:gd name="connsiteY1882" fmla="*/ 1135203 h 1257300"/>
                              <a:gd name="connsiteX1883" fmla="*/ 2076703 w 6697347"/>
                              <a:gd name="connsiteY1883" fmla="*/ 1129488 h 1257300"/>
                              <a:gd name="connsiteX1884" fmla="*/ 2075433 w 6697347"/>
                              <a:gd name="connsiteY1884" fmla="*/ 1121868 h 1257300"/>
                              <a:gd name="connsiteX1885" fmla="*/ 2076703 w 6697347"/>
                              <a:gd name="connsiteY1885" fmla="*/ 1114883 h 1257300"/>
                              <a:gd name="connsiteX1886" fmla="*/ 2080513 w 6697347"/>
                              <a:gd name="connsiteY1886" fmla="*/ 1108533 h 1257300"/>
                              <a:gd name="connsiteX1887" fmla="*/ 2086863 w 6697347"/>
                              <a:gd name="connsiteY1887" fmla="*/ 1104723 h 1257300"/>
                              <a:gd name="connsiteX1888" fmla="*/ 1971342 w 6697347"/>
                              <a:gd name="connsiteY1888" fmla="*/ 998483 h 1257300"/>
                              <a:gd name="connsiteX1889" fmla="*/ 1978962 w 6697347"/>
                              <a:gd name="connsiteY1889" fmla="*/ 1000388 h 1257300"/>
                              <a:gd name="connsiteX1890" fmla="*/ 1984677 w 6697347"/>
                              <a:gd name="connsiteY1890" fmla="*/ 1004198 h 1257300"/>
                              <a:gd name="connsiteX1891" fmla="*/ 1989122 w 6697347"/>
                              <a:gd name="connsiteY1891" fmla="*/ 1010548 h 1257300"/>
                              <a:gd name="connsiteX1892" fmla="*/ 1990392 w 6697347"/>
                              <a:gd name="connsiteY1892" fmla="*/ 1017533 h 1257300"/>
                              <a:gd name="connsiteX1893" fmla="*/ 1989122 w 6697347"/>
                              <a:gd name="connsiteY1893" fmla="*/ 1025153 h 1257300"/>
                              <a:gd name="connsiteX1894" fmla="*/ 1984677 w 6697347"/>
                              <a:gd name="connsiteY1894" fmla="*/ 1031503 h 1257300"/>
                              <a:gd name="connsiteX1895" fmla="*/ 1978962 w 6697347"/>
                              <a:gd name="connsiteY1895" fmla="*/ 1035313 h 1257300"/>
                              <a:gd name="connsiteX1896" fmla="*/ 1971342 w 6697347"/>
                              <a:gd name="connsiteY1896" fmla="*/ 1036583 h 1257300"/>
                              <a:gd name="connsiteX1897" fmla="*/ 1963722 w 6697347"/>
                              <a:gd name="connsiteY1897" fmla="*/ 1035313 h 1257300"/>
                              <a:gd name="connsiteX1898" fmla="*/ 1958007 w 6697347"/>
                              <a:gd name="connsiteY1898" fmla="*/ 1031503 h 1257300"/>
                              <a:gd name="connsiteX1899" fmla="*/ 1953562 w 6697347"/>
                              <a:gd name="connsiteY1899" fmla="*/ 1025153 h 1257300"/>
                              <a:gd name="connsiteX1900" fmla="*/ 1952292 w 6697347"/>
                              <a:gd name="connsiteY1900" fmla="*/ 1017533 h 1257300"/>
                              <a:gd name="connsiteX1901" fmla="*/ 1953562 w 6697347"/>
                              <a:gd name="connsiteY1901" fmla="*/ 1010548 h 1257300"/>
                              <a:gd name="connsiteX1902" fmla="*/ 1958007 w 6697347"/>
                              <a:gd name="connsiteY1902" fmla="*/ 1004198 h 1257300"/>
                              <a:gd name="connsiteX1903" fmla="*/ 1963722 w 6697347"/>
                              <a:gd name="connsiteY1903" fmla="*/ 1000388 h 1257300"/>
                              <a:gd name="connsiteX1904" fmla="*/ 1855728 w 6697347"/>
                              <a:gd name="connsiteY1904" fmla="*/ 998483 h 1257300"/>
                              <a:gd name="connsiteX1905" fmla="*/ 1863348 w 6697347"/>
                              <a:gd name="connsiteY1905" fmla="*/ 1000388 h 1257300"/>
                              <a:gd name="connsiteX1906" fmla="*/ 1869063 w 6697347"/>
                              <a:gd name="connsiteY1906" fmla="*/ 1004198 h 1257300"/>
                              <a:gd name="connsiteX1907" fmla="*/ 1873508 w 6697347"/>
                              <a:gd name="connsiteY1907" fmla="*/ 1010548 h 1257300"/>
                              <a:gd name="connsiteX1908" fmla="*/ 1874778 w 6697347"/>
                              <a:gd name="connsiteY1908" fmla="*/ 1017533 h 1257300"/>
                              <a:gd name="connsiteX1909" fmla="*/ 1873508 w 6697347"/>
                              <a:gd name="connsiteY1909" fmla="*/ 1025153 h 1257300"/>
                              <a:gd name="connsiteX1910" fmla="*/ 1869063 w 6697347"/>
                              <a:gd name="connsiteY1910" fmla="*/ 1031503 h 1257300"/>
                              <a:gd name="connsiteX1911" fmla="*/ 1863348 w 6697347"/>
                              <a:gd name="connsiteY1911" fmla="*/ 1035313 h 1257300"/>
                              <a:gd name="connsiteX1912" fmla="*/ 1855728 w 6697347"/>
                              <a:gd name="connsiteY1912" fmla="*/ 1036583 h 1257300"/>
                              <a:gd name="connsiteX1913" fmla="*/ 1848743 w 6697347"/>
                              <a:gd name="connsiteY1913" fmla="*/ 1035313 h 1257300"/>
                              <a:gd name="connsiteX1914" fmla="*/ 1842393 w 6697347"/>
                              <a:gd name="connsiteY1914" fmla="*/ 1031503 h 1257300"/>
                              <a:gd name="connsiteX1915" fmla="*/ 1838583 w 6697347"/>
                              <a:gd name="connsiteY1915" fmla="*/ 1025153 h 1257300"/>
                              <a:gd name="connsiteX1916" fmla="*/ 1836678 w 6697347"/>
                              <a:gd name="connsiteY1916" fmla="*/ 1017533 h 1257300"/>
                              <a:gd name="connsiteX1917" fmla="*/ 1838583 w 6697347"/>
                              <a:gd name="connsiteY1917" fmla="*/ 1010548 h 1257300"/>
                              <a:gd name="connsiteX1918" fmla="*/ 1842393 w 6697347"/>
                              <a:gd name="connsiteY1918" fmla="*/ 1004198 h 1257300"/>
                              <a:gd name="connsiteX1919" fmla="*/ 1848743 w 6697347"/>
                              <a:gd name="connsiteY1919" fmla="*/ 1000388 h 1257300"/>
                              <a:gd name="connsiteX1920" fmla="*/ 1742743 w 6697347"/>
                              <a:gd name="connsiteY1920" fmla="*/ 998483 h 1257300"/>
                              <a:gd name="connsiteX1921" fmla="*/ 1749728 w 6697347"/>
                              <a:gd name="connsiteY1921" fmla="*/ 1000388 h 1257300"/>
                              <a:gd name="connsiteX1922" fmla="*/ 1756078 w 6697347"/>
                              <a:gd name="connsiteY1922" fmla="*/ 1004198 h 1257300"/>
                              <a:gd name="connsiteX1923" fmla="*/ 1759888 w 6697347"/>
                              <a:gd name="connsiteY1923" fmla="*/ 1010548 h 1257300"/>
                              <a:gd name="connsiteX1924" fmla="*/ 1761793 w 6697347"/>
                              <a:gd name="connsiteY1924" fmla="*/ 1017533 h 1257300"/>
                              <a:gd name="connsiteX1925" fmla="*/ 1759888 w 6697347"/>
                              <a:gd name="connsiteY1925" fmla="*/ 1025153 h 1257300"/>
                              <a:gd name="connsiteX1926" fmla="*/ 1756078 w 6697347"/>
                              <a:gd name="connsiteY1926" fmla="*/ 1031503 h 1257300"/>
                              <a:gd name="connsiteX1927" fmla="*/ 1749728 w 6697347"/>
                              <a:gd name="connsiteY1927" fmla="*/ 1035313 h 1257300"/>
                              <a:gd name="connsiteX1928" fmla="*/ 1742743 w 6697347"/>
                              <a:gd name="connsiteY1928" fmla="*/ 1036583 h 1257300"/>
                              <a:gd name="connsiteX1929" fmla="*/ 1735123 w 6697347"/>
                              <a:gd name="connsiteY1929" fmla="*/ 1035313 h 1257300"/>
                              <a:gd name="connsiteX1930" fmla="*/ 1728773 w 6697347"/>
                              <a:gd name="connsiteY1930" fmla="*/ 1031503 h 1257300"/>
                              <a:gd name="connsiteX1931" fmla="*/ 1724963 w 6697347"/>
                              <a:gd name="connsiteY1931" fmla="*/ 1025153 h 1257300"/>
                              <a:gd name="connsiteX1932" fmla="*/ 1723693 w 6697347"/>
                              <a:gd name="connsiteY1932" fmla="*/ 1017533 h 1257300"/>
                              <a:gd name="connsiteX1933" fmla="*/ 1724963 w 6697347"/>
                              <a:gd name="connsiteY1933" fmla="*/ 1010548 h 1257300"/>
                              <a:gd name="connsiteX1934" fmla="*/ 1728773 w 6697347"/>
                              <a:gd name="connsiteY1934" fmla="*/ 1004198 h 1257300"/>
                              <a:gd name="connsiteX1935" fmla="*/ 1735123 w 6697347"/>
                              <a:gd name="connsiteY1935" fmla="*/ 1000388 h 1257300"/>
                              <a:gd name="connsiteX1936" fmla="*/ 1627129 w 6697347"/>
                              <a:gd name="connsiteY1936" fmla="*/ 998483 h 1257300"/>
                              <a:gd name="connsiteX1937" fmla="*/ 1634749 w 6697347"/>
                              <a:gd name="connsiteY1937" fmla="*/ 1000388 h 1257300"/>
                              <a:gd name="connsiteX1938" fmla="*/ 1640464 w 6697347"/>
                              <a:gd name="connsiteY1938" fmla="*/ 1004198 h 1257300"/>
                              <a:gd name="connsiteX1939" fmla="*/ 1644909 w 6697347"/>
                              <a:gd name="connsiteY1939" fmla="*/ 1010548 h 1257300"/>
                              <a:gd name="connsiteX1940" fmla="*/ 1646179 w 6697347"/>
                              <a:gd name="connsiteY1940" fmla="*/ 1017533 h 1257300"/>
                              <a:gd name="connsiteX1941" fmla="*/ 1644909 w 6697347"/>
                              <a:gd name="connsiteY1941" fmla="*/ 1025153 h 1257300"/>
                              <a:gd name="connsiteX1942" fmla="*/ 1640464 w 6697347"/>
                              <a:gd name="connsiteY1942" fmla="*/ 1031503 h 1257300"/>
                              <a:gd name="connsiteX1943" fmla="*/ 1634749 w 6697347"/>
                              <a:gd name="connsiteY1943" fmla="*/ 1035313 h 1257300"/>
                              <a:gd name="connsiteX1944" fmla="*/ 1627129 w 6697347"/>
                              <a:gd name="connsiteY1944" fmla="*/ 1036583 h 1257300"/>
                              <a:gd name="connsiteX1945" fmla="*/ 1619509 w 6697347"/>
                              <a:gd name="connsiteY1945" fmla="*/ 1035313 h 1257300"/>
                              <a:gd name="connsiteX1946" fmla="*/ 1613794 w 6697347"/>
                              <a:gd name="connsiteY1946" fmla="*/ 1031503 h 1257300"/>
                              <a:gd name="connsiteX1947" fmla="*/ 1609349 w 6697347"/>
                              <a:gd name="connsiteY1947" fmla="*/ 1025153 h 1257300"/>
                              <a:gd name="connsiteX1948" fmla="*/ 1608079 w 6697347"/>
                              <a:gd name="connsiteY1948" fmla="*/ 1017533 h 1257300"/>
                              <a:gd name="connsiteX1949" fmla="*/ 1609349 w 6697347"/>
                              <a:gd name="connsiteY1949" fmla="*/ 1010548 h 1257300"/>
                              <a:gd name="connsiteX1950" fmla="*/ 1613794 w 6697347"/>
                              <a:gd name="connsiteY1950" fmla="*/ 1004198 h 1257300"/>
                              <a:gd name="connsiteX1951" fmla="*/ 1619509 w 6697347"/>
                              <a:gd name="connsiteY1951" fmla="*/ 1000388 h 1257300"/>
                              <a:gd name="connsiteX1952" fmla="*/ 1511515 w 6697347"/>
                              <a:gd name="connsiteY1952" fmla="*/ 998483 h 1257300"/>
                              <a:gd name="connsiteX1953" fmla="*/ 1519135 w 6697347"/>
                              <a:gd name="connsiteY1953" fmla="*/ 1000388 h 1257300"/>
                              <a:gd name="connsiteX1954" fmla="*/ 1524850 w 6697347"/>
                              <a:gd name="connsiteY1954" fmla="*/ 1004198 h 1257300"/>
                              <a:gd name="connsiteX1955" fmla="*/ 1529295 w 6697347"/>
                              <a:gd name="connsiteY1955" fmla="*/ 1010548 h 1257300"/>
                              <a:gd name="connsiteX1956" fmla="*/ 1530565 w 6697347"/>
                              <a:gd name="connsiteY1956" fmla="*/ 1017533 h 1257300"/>
                              <a:gd name="connsiteX1957" fmla="*/ 1529295 w 6697347"/>
                              <a:gd name="connsiteY1957" fmla="*/ 1025153 h 1257300"/>
                              <a:gd name="connsiteX1958" fmla="*/ 1524850 w 6697347"/>
                              <a:gd name="connsiteY1958" fmla="*/ 1031503 h 1257300"/>
                              <a:gd name="connsiteX1959" fmla="*/ 1519135 w 6697347"/>
                              <a:gd name="connsiteY1959" fmla="*/ 1035313 h 1257300"/>
                              <a:gd name="connsiteX1960" fmla="*/ 1511515 w 6697347"/>
                              <a:gd name="connsiteY1960" fmla="*/ 1036583 h 1257300"/>
                              <a:gd name="connsiteX1961" fmla="*/ 1504530 w 6697347"/>
                              <a:gd name="connsiteY1961" fmla="*/ 1035313 h 1257300"/>
                              <a:gd name="connsiteX1962" fmla="*/ 1498180 w 6697347"/>
                              <a:gd name="connsiteY1962" fmla="*/ 1031503 h 1257300"/>
                              <a:gd name="connsiteX1963" fmla="*/ 1494370 w 6697347"/>
                              <a:gd name="connsiteY1963" fmla="*/ 1025153 h 1257300"/>
                              <a:gd name="connsiteX1964" fmla="*/ 1492465 w 6697347"/>
                              <a:gd name="connsiteY1964" fmla="*/ 1017533 h 1257300"/>
                              <a:gd name="connsiteX1965" fmla="*/ 1494370 w 6697347"/>
                              <a:gd name="connsiteY1965" fmla="*/ 1010548 h 1257300"/>
                              <a:gd name="connsiteX1966" fmla="*/ 1498180 w 6697347"/>
                              <a:gd name="connsiteY1966" fmla="*/ 1004198 h 1257300"/>
                              <a:gd name="connsiteX1967" fmla="*/ 1504530 w 6697347"/>
                              <a:gd name="connsiteY1967" fmla="*/ 1000388 h 1257300"/>
                              <a:gd name="connsiteX1968" fmla="*/ 1398530 w 6697347"/>
                              <a:gd name="connsiteY1968" fmla="*/ 998483 h 1257300"/>
                              <a:gd name="connsiteX1969" fmla="*/ 1405515 w 6697347"/>
                              <a:gd name="connsiteY1969" fmla="*/ 1000388 h 1257300"/>
                              <a:gd name="connsiteX1970" fmla="*/ 1411865 w 6697347"/>
                              <a:gd name="connsiteY1970" fmla="*/ 1004198 h 1257300"/>
                              <a:gd name="connsiteX1971" fmla="*/ 1415675 w 6697347"/>
                              <a:gd name="connsiteY1971" fmla="*/ 1010548 h 1257300"/>
                              <a:gd name="connsiteX1972" fmla="*/ 1417580 w 6697347"/>
                              <a:gd name="connsiteY1972" fmla="*/ 1017533 h 1257300"/>
                              <a:gd name="connsiteX1973" fmla="*/ 1415675 w 6697347"/>
                              <a:gd name="connsiteY1973" fmla="*/ 1025153 h 1257300"/>
                              <a:gd name="connsiteX1974" fmla="*/ 1411865 w 6697347"/>
                              <a:gd name="connsiteY1974" fmla="*/ 1031503 h 1257300"/>
                              <a:gd name="connsiteX1975" fmla="*/ 1405515 w 6697347"/>
                              <a:gd name="connsiteY1975" fmla="*/ 1035313 h 1257300"/>
                              <a:gd name="connsiteX1976" fmla="*/ 1398530 w 6697347"/>
                              <a:gd name="connsiteY1976" fmla="*/ 1036583 h 1257300"/>
                              <a:gd name="connsiteX1977" fmla="*/ 1390910 w 6697347"/>
                              <a:gd name="connsiteY1977" fmla="*/ 1035313 h 1257300"/>
                              <a:gd name="connsiteX1978" fmla="*/ 1384560 w 6697347"/>
                              <a:gd name="connsiteY1978" fmla="*/ 1031503 h 1257300"/>
                              <a:gd name="connsiteX1979" fmla="*/ 1380750 w 6697347"/>
                              <a:gd name="connsiteY1979" fmla="*/ 1025153 h 1257300"/>
                              <a:gd name="connsiteX1980" fmla="*/ 1379480 w 6697347"/>
                              <a:gd name="connsiteY1980" fmla="*/ 1017533 h 1257300"/>
                              <a:gd name="connsiteX1981" fmla="*/ 1380750 w 6697347"/>
                              <a:gd name="connsiteY1981" fmla="*/ 1010548 h 1257300"/>
                              <a:gd name="connsiteX1982" fmla="*/ 1384560 w 6697347"/>
                              <a:gd name="connsiteY1982" fmla="*/ 1004198 h 1257300"/>
                              <a:gd name="connsiteX1983" fmla="*/ 1390910 w 6697347"/>
                              <a:gd name="connsiteY1983" fmla="*/ 1000388 h 1257300"/>
                              <a:gd name="connsiteX1984" fmla="*/ 1277880 w 6697347"/>
                              <a:gd name="connsiteY1984" fmla="*/ 998483 h 1257300"/>
                              <a:gd name="connsiteX1985" fmla="*/ 1284865 w 6697347"/>
                              <a:gd name="connsiteY1985" fmla="*/ 1000388 h 1257300"/>
                              <a:gd name="connsiteX1986" fmla="*/ 1291215 w 6697347"/>
                              <a:gd name="connsiteY1986" fmla="*/ 1004198 h 1257300"/>
                              <a:gd name="connsiteX1987" fmla="*/ 1295025 w 6697347"/>
                              <a:gd name="connsiteY1987" fmla="*/ 1010548 h 1257300"/>
                              <a:gd name="connsiteX1988" fmla="*/ 1296930 w 6697347"/>
                              <a:gd name="connsiteY1988" fmla="*/ 1017533 h 1257300"/>
                              <a:gd name="connsiteX1989" fmla="*/ 1295025 w 6697347"/>
                              <a:gd name="connsiteY1989" fmla="*/ 1025153 h 1257300"/>
                              <a:gd name="connsiteX1990" fmla="*/ 1291215 w 6697347"/>
                              <a:gd name="connsiteY1990" fmla="*/ 1031503 h 1257300"/>
                              <a:gd name="connsiteX1991" fmla="*/ 1284865 w 6697347"/>
                              <a:gd name="connsiteY1991" fmla="*/ 1035313 h 1257300"/>
                              <a:gd name="connsiteX1992" fmla="*/ 1277880 w 6697347"/>
                              <a:gd name="connsiteY1992" fmla="*/ 1036583 h 1257300"/>
                              <a:gd name="connsiteX1993" fmla="*/ 1270260 w 6697347"/>
                              <a:gd name="connsiteY1993" fmla="*/ 1035313 h 1257300"/>
                              <a:gd name="connsiteX1994" fmla="*/ 1263910 w 6697347"/>
                              <a:gd name="connsiteY1994" fmla="*/ 1031503 h 1257300"/>
                              <a:gd name="connsiteX1995" fmla="*/ 1260100 w 6697347"/>
                              <a:gd name="connsiteY1995" fmla="*/ 1025153 h 1257300"/>
                              <a:gd name="connsiteX1996" fmla="*/ 1258830 w 6697347"/>
                              <a:gd name="connsiteY1996" fmla="*/ 1017533 h 1257300"/>
                              <a:gd name="connsiteX1997" fmla="*/ 1260100 w 6697347"/>
                              <a:gd name="connsiteY1997" fmla="*/ 1010548 h 1257300"/>
                              <a:gd name="connsiteX1998" fmla="*/ 1263910 w 6697347"/>
                              <a:gd name="connsiteY1998" fmla="*/ 1004198 h 1257300"/>
                              <a:gd name="connsiteX1999" fmla="*/ 1270260 w 6697347"/>
                              <a:gd name="connsiteY1999" fmla="*/ 1000388 h 1257300"/>
                              <a:gd name="connsiteX2000" fmla="*/ 1169930 w 6697347"/>
                              <a:gd name="connsiteY2000" fmla="*/ 998483 h 1257300"/>
                              <a:gd name="connsiteX2001" fmla="*/ 1176915 w 6697347"/>
                              <a:gd name="connsiteY2001" fmla="*/ 1000388 h 1257300"/>
                              <a:gd name="connsiteX2002" fmla="*/ 1183265 w 6697347"/>
                              <a:gd name="connsiteY2002" fmla="*/ 1004198 h 1257300"/>
                              <a:gd name="connsiteX2003" fmla="*/ 1187075 w 6697347"/>
                              <a:gd name="connsiteY2003" fmla="*/ 1010548 h 1257300"/>
                              <a:gd name="connsiteX2004" fmla="*/ 1188980 w 6697347"/>
                              <a:gd name="connsiteY2004" fmla="*/ 1017533 h 1257300"/>
                              <a:gd name="connsiteX2005" fmla="*/ 1187075 w 6697347"/>
                              <a:gd name="connsiteY2005" fmla="*/ 1025153 h 1257300"/>
                              <a:gd name="connsiteX2006" fmla="*/ 1183265 w 6697347"/>
                              <a:gd name="connsiteY2006" fmla="*/ 1031503 h 1257300"/>
                              <a:gd name="connsiteX2007" fmla="*/ 1176915 w 6697347"/>
                              <a:gd name="connsiteY2007" fmla="*/ 1035313 h 1257300"/>
                              <a:gd name="connsiteX2008" fmla="*/ 1169930 w 6697347"/>
                              <a:gd name="connsiteY2008" fmla="*/ 1036583 h 1257300"/>
                              <a:gd name="connsiteX2009" fmla="*/ 1162310 w 6697347"/>
                              <a:gd name="connsiteY2009" fmla="*/ 1035313 h 1257300"/>
                              <a:gd name="connsiteX2010" fmla="*/ 1155960 w 6697347"/>
                              <a:gd name="connsiteY2010" fmla="*/ 1031503 h 1257300"/>
                              <a:gd name="connsiteX2011" fmla="*/ 1152150 w 6697347"/>
                              <a:gd name="connsiteY2011" fmla="*/ 1025153 h 1257300"/>
                              <a:gd name="connsiteX2012" fmla="*/ 1150880 w 6697347"/>
                              <a:gd name="connsiteY2012" fmla="*/ 1017533 h 1257300"/>
                              <a:gd name="connsiteX2013" fmla="*/ 1152150 w 6697347"/>
                              <a:gd name="connsiteY2013" fmla="*/ 1010548 h 1257300"/>
                              <a:gd name="connsiteX2014" fmla="*/ 1155960 w 6697347"/>
                              <a:gd name="connsiteY2014" fmla="*/ 1004198 h 1257300"/>
                              <a:gd name="connsiteX2015" fmla="*/ 1162310 w 6697347"/>
                              <a:gd name="connsiteY2015" fmla="*/ 1000388 h 1257300"/>
                              <a:gd name="connsiteX2016" fmla="*/ 1055630 w 6697347"/>
                              <a:gd name="connsiteY2016" fmla="*/ 998483 h 1257300"/>
                              <a:gd name="connsiteX2017" fmla="*/ 1062615 w 6697347"/>
                              <a:gd name="connsiteY2017" fmla="*/ 1000388 h 1257300"/>
                              <a:gd name="connsiteX2018" fmla="*/ 1068965 w 6697347"/>
                              <a:gd name="connsiteY2018" fmla="*/ 1004198 h 1257300"/>
                              <a:gd name="connsiteX2019" fmla="*/ 1072775 w 6697347"/>
                              <a:gd name="connsiteY2019" fmla="*/ 1010548 h 1257300"/>
                              <a:gd name="connsiteX2020" fmla="*/ 1074680 w 6697347"/>
                              <a:gd name="connsiteY2020" fmla="*/ 1017533 h 1257300"/>
                              <a:gd name="connsiteX2021" fmla="*/ 1072775 w 6697347"/>
                              <a:gd name="connsiteY2021" fmla="*/ 1025153 h 1257300"/>
                              <a:gd name="connsiteX2022" fmla="*/ 1068965 w 6697347"/>
                              <a:gd name="connsiteY2022" fmla="*/ 1031503 h 1257300"/>
                              <a:gd name="connsiteX2023" fmla="*/ 1062615 w 6697347"/>
                              <a:gd name="connsiteY2023" fmla="*/ 1035313 h 1257300"/>
                              <a:gd name="connsiteX2024" fmla="*/ 1055630 w 6697347"/>
                              <a:gd name="connsiteY2024" fmla="*/ 1036583 h 1257300"/>
                              <a:gd name="connsiteX2025" fmla="*/ 1048010 w 6697347"/>
                              <a:gd name="connsiteY2025" fmla="*/ 1035313 h 1257300"/>
                              <a:gd name="connsiteX2026" fmla="*/ 1041660 w 6697347"/>
                              <a:gd name="connsiteY2026" fmla="*/ 1031503 h 1257300"/>
                              <a:gd name="connsiteX2027" fmla="*/ 1037850 w 6697347"/>
                              <a:gd name="connsiteY2027" fmla="*/ 1025153 h 1257300"/>
                              <a:gd name="connsiteX2028" fmla="*/ 1036580 w 6697347"/>
                              <a:gd name="connsiteY2028" fmla="*/ 1017533 h 1257300"/>
                              <a:gd name="connsiteX2029" fmla="*/ 1037850 w 6697347"/>
                              <a:gd name="connsiteY2029" fmla="*/ 1010548 h 1257300"/>
                              <a:gd name="connsiteX2030" fmla="*/ 1041660 w 6697347"/>
                              <a:gd name="connsiteY2030" fmla="*/ 1004198 h 1257300"/>
                              <a:gd name="connsiteX2031" fmla="*/ 1048010 w 6697347"/>
                              <a:gd name="connsiteY2031" fmla="*/ 1000388 h 1257300"/>
                              <a:gd name="connsiteX2032" fmla="*/ 938703 w 6697347"/>
                              <a:gd name="connsiteY2032" fmla="*/ 998483 h 1257300"/>
                              <a:gd name="connsiteX2033" fmla="*/ 945688 w 6697347"/>
                              <a:gd name="connsiteY2033" fmla="*/ 1000388 h 1257300"/>
                              <a:gd name="connsiteX2034" fmla="*/ 952038 w 6697347"/>
                              <a:gd name="connsiteY2034" fmla="*/ 1004198 h 1257300"/>
                              <a:gd name="connsiteX2035" fmla="*/ 955848 w 6697347"/>
                              <a:gd name="connsiteY2035" fmla="*/ 1010548 h 1257300"/>
                              <a:gd name="connsiteX2036" fmla="*/ 957753 w 6697347"/>
                              <a:gd name="connsiteY2036" fmla="*/ 1017533 h 1257300"/>
                              <a:gd name="connsiteX2037" fmla="*/ 955848 w 6697347"/>
                              <a:gd name="connsiteY2037" fmla="*/ 1025153 h 1257300"/>
                              <a:gd name="connsiteX2038" fmla="*/ 952038 w 6697347"/>
                              <a:gd name="connsiteY2038" fmla="*/ 1031503 h 1257300"/>
                              <a:gd name="connsiteX2039" fmla="*/ 945688 w 6697347"/>
                              <a:gd name="connsiteY2039" fmla="*/ 1035313 h 1257300"/>
                              <a:gd name="connsiteX2040" fmla="*/ 938703 w 6697347"/>
                              <a:gd name="connsiteY2040" fmla="*/ 1036583 h 1257300"/>
                              <a:gd name="connsiteX2041" fmla="*/ 931083 w 6697347"/>
                              <a:gd name="connsiteY2041" fmla="*/ 1035313 h 1257300"/>
                              <a:gd name="connsiteX2042" fmla="*/ 925368 w 6697347"/>
                              <a:gd name="connsiteY2042" fmla="*/ 1031503 h 1257300"/>
                              <a:gd name="connsiteX2043" fmla="*/ 920923 w 6697347"/>
                              <a:gd name="connsiteY2043" fmla="*/ 1025153 h 1257300"/>
                              <a:gd name="connsiteX2044" fmla="*/ 919653 w 6697347"/>
                              <a:gd name="connsiteY2044" fmla="*/ 1017533 h 1257300"/>
                              <a:gd name="connsiteX2045" fmla="*/ 920923 w 6697347"/>
                              <a:gd name="connsiteY2045" fmla="*/ 1010548 h 1257300"/>
                              <a:gd name="connsiteX2046" fmla="*/ 925368 w 6697347"/>
                              <a:gd name="connsiteY2046" fmla="*/ 1004198 h 1257300"/>
                              <a:gd name="connsiteX2047" fmla="*/ 931083 w 6697347"/>
                              <a:gd name="connsiteY2047" fmla="*/ 1000388 h 1257300"/>
                              <a:gd name="connsiteX2048" fmla="*/ 823090 w 6697347"/>
                              <a:gd name="connsiteY2048" fmla="*/ 998483 h 1257300"/>
                              <a:gd name="connsiteX2049" fmla="*/ 830710 w 6697347"/>
                              <a:gd name="connsiteY2049" fmla="*/ 1000388 h 1257300"/>
                              <a:gd name="connsiteX2050" fmla="*/ 836425 w 6697347"/>
                              <a:gd name="connsiteY2050" fmla="*/ 1004198 h 1257300"/>
                              <a:gd name="connsiteX2051" fmla="*/ 840870 w 6697347"/>
                              <a:gd name="connsiteY2051" fmla="*/ 1010548 h 1257300"/>
                              <a:gd name="connsiteX2052" fmla="*/ 842140 w 6697347"/>
                              <a:gd name="connsiteY2052" fmla="*/ 1017533 h 1257300"/>
                              <a:gd name="connsiteX2053" fmla="*/ 840870 w 6697347"/>
                              <a:gd name="connsiteY2053" fmla="*/ 1025153 h 1257300"/>
                              <a:gd name="connsiteX2054" fmla="*/ 836425 w 6697347"/>
                              <a:gd name="connsiteY2054" fmla="*/ 1031503 h 1257300"/>
                              <a:gd name="connsiteX2055" fmla="*/ 830710 w 6697347"/>
                              <a:gd name="connsiteY2055" fmla="*/ 1035313 h 1257300"/>
                              <a:gd name="connsiteX2056" fmla="*/ 823090 w 6697347"/>
                              <a:gd name="connsiteY2056" fmla="*/ 1036583 h 1257300"/>
                              <a:gd name="connsiteX2057" fmla="*/ 815470 w 6697347"/>
                              <a:gd name="connsiteY2057" fmla="*/ 1035313 h 1257300"/>
                              <a:gd name="connsiteX2058" fmla="*/ 809755 w 6697347"/>
                              <a:gd name="connsiteY2058" fmla="*/ 1031503 h 1257300"/>
                              <a:gd name="connsiteX2059" fmla="*/ 805310 w 6697347"/>
                              <a:gd name="connsiteY2059" fmla="*/ 1025153 h 1257300"/>
                              <a:gd name="connsiteX2060" fmla="*/ 804040 w 6697347"/>
                              <a:gd name="connsiteY2060" fmla="*/ 1017533 h 1257300"/>
                              <a:gd name="connsiteX2061" fmla="*/ 805310 w 6697347"/>
                              <a:gd name="connsiteY2061" fmla="*/ 1010548 h 1257300"/>
                              <a:gd name="connsiteX2062" fmla="*/ 809755 w 6697347"/>
                              <a:gd name="connsiteY2062" fmla="*/ 1004198 h 1257300"/>
                              <a:gd name="connsiteX2063" fmla="*/ 815470 w 6697347"/>
                              <a:gd name="connsiteY2063" fmla="*/ 1000388 h 1257300"/>
                              <a:gd name="connsiteX2064" fmla="*/ 707476 w 6697347"/>
                              <a:gd name="connsiteY2064" fmla="*/ 998483 h 1257300"/>
                              <a:gd name="connsiteX2065" fmla="*/ 715096 w 6697347"/>
                              <a:gd name="connsiteY2065" fmla="*/ 1000388 h 1257300"/>
                              <a:gd name="connsiteX2066" fmla="*/ 721446 w 6697347"/>
                              <a:gd name="connsiteY2066" fmla="*/ 1004198 h 1257300"/>
                              <a:gd name="connsiteX2067" fmla="*/ 725256 w 6697347"/>
                              <a:gd name="connsiteY2067" fmla="*/ 1010548 h 1257300"/>
                              <a:gd name="connsiteX2068" fmla="*/ 726526 w 6697347"/>
                              <a:gd name="connsiteY2068" fmla="*/ 1017533 h 1257300"/>
                              <a:gd name="connsiteX2069" fmla="*/ 725256 w 6697347"/>
                              <a:gd name="connsiteY2069" fmla="*/ 1025153 h 1257300"/>
                              <a:gd name="connsiteX2070" fmla="*/ 721446 w 6697347"/>
                              <a:gd name="connsiteY2070" fmla="*/ 1031503 h 1257300"/>
                              <a:gd name="connsiteX2071" fmla="*/ 715096 w 6697347"/>
                              <a:gd name="connsiteY2071" fmla="*/ 1035313 h 1257300"/>
                              <a:gd name="connsiteX2072" fmla="*/ 707476 w 6697347"/>
                              <a:gd name="connsiteY2072" fmla="*/ 1036583 h 1257300"/>
                              <a:gd name="connsiteX2073" fmla="*/ 700491 w 6697347"/>
                              <a:gd name="connsiteY2073" fmla="*/ 1035313 h 1257300"/>
                              <a:gd name="connsiteX2074" fmla="*/ 694141 w 6697347"/>
                              <a:gd name="connsiteY2074" fmla="*/ 1031503 h 1257300"/>
                              <a:gd name="connsiteX2075" fmla="*/ 690331 w 6697347"/>
                              <a:gd name="connsiteY2075" fmla="*/ 1025153 h 1257300"/>
                              <a:gd name="connsiteX2076" fmla="*/ 688426 w 6697347"/>
                              <a:gd name="connsiteY2076" fmla="*/ 1017533 h 1257300"/>
                              <a:gd name="connsiteX2077" fmla="*/ 690331 w 6697347"/>
                              <a:gd name="connsiteY2077" fmla="*/ 1010548 h 1257300"/>
                              <a:gd name="connsiteX2078" fmla="*/ 694141 w 6697347"/>
                              <a:gd name="connsiteY2078" fmla="*/ 1004198 h 1257300"/>
                              <a:gd name="connsiteX2079" fmla="*/ 700491 w 6697347"/>
                              <a:gd name="connsiteY2079" fmla="*/ 1000388 h 1257300"/>
                              <a:gd name="connsiteX2080" fmla="*/ 594490 w 6697347"/>
                              <a:gd name="connsiteY2080" fmla="*/ 998483 h 1257300"/>
                              <a:gd name="connsiteX2081" fmla="*/ 601475 w 6697347"/>
                              <a:gd name="connsiteY2081" fmla="*/ 1000388 h 1257300"/>
                              <a:gd name="connsiteX2082" fmla="*/ 607825 w 6697347"/>
                              <a:gd name="connsiteY2082" fmla="*/ 1004198 h 1257300"/>
                              <a:gd name="connsiteX2083" fmla="*/ 611635 w 6697347"/>
                              <a:gd name="connsiteY2083" fmla="*/ 1010548 h 1257300"/>
                              <a:gd name="connsiteX2084" fmla="*/ 613540 w 6697347"/>
                              <a:gd name="connsiteY2084" fmla="*/ 1017533 h 1257300"/>
                              <a:gd name="connsiteX2085" fmla="*/ 611635 w 6697347"/>
                              <a:gd name="connsiteY2085" fmla="*/ 1025153 h 1257300"/>
                              <a:gd name="connsiteX2086" fmla="*/ 607825 w 6697347"/>
                              <a:gd name="connsiteY2086" fmla="*/ 1031503 h 1257300"/>
                              <a:gd name="connsiteX2087" fmla="*/ 601475 w 6697347"/>
                              <a:gd name="connsiteY2087" fmla="*/ 1035313 h 1257300"/>
                              <a:gd name="connsiteX2088" fmla="*/ 594490 w 6697347"/>
                              <a:gd name="connsiteY2088" fmla="*/ 1036583 h 1257300"/>
                              <a:gd name="connsiteX2089" fmla="*/ 586870 w 6697347"/>
                              <a:gd name="connsiteY2089" fmla="*/ 1035313 h 1257300"/>
                              <a:gd name="connsiteX2090" fmla="*/ 581155 w 6697347"/>
                              <a:gd name="connsiteY2090" fmla="*/ 1031503 h 1257300"/>
                              <a:gd name="connsiteX2091" fmla="*/ 576710 w 6697347"/>
                              <a:gd name="connsiteY2091" fmla="*/ 1025153 h 1257300"/>
                              <a:gd name="connsiteX2092" fmla="*/ 575440 w 6697347"/>
                              <a:gd name="connsiteY2092" fmla="*/ 1017533 h 1257300"/>
                              <a:gd name="connsiteX2093" fmla="*/ 576710 w 6697347"/>
                              <a:gd name="connsiteY2093" fmla="*/ 1010548 h 1257300"/>
                              <a:gd name="connsiteX2094" fmla="*/ 581155 w 6697347"/>
                              <a:gd name="connsiteY2094" fmla="*/ 1004198 h 1257300"/>
                              <a:gd name="connsiteX2095" fmla="*/ 586870 w 6697347"/>
                              <a:gd name="connsiteY2095" fmla="*/ 1000388 h 1257300"/>
                              <a:gd name="connsiteX2096" fmla="*/ 478877 w 6697347"/>
                              <a:gd name="connsiteY2096" fmla="*/ 998483 h 1257300"/>
                              <a:gd name="connsiteX2097" fmla="*/ 486497 w 6697347"/>
                              <a:gd name="connsiteY2097" fmla="*/ 1000388 h 1257300"/>
                              <a:gd name="connsiteX2098" fmla="*/ 492212 w 6697347"/>
                              <a:gd name="connsiteY2098" fmla="*/ 1004198 h 1257300"/>
                              <a:gd name="connsiteX2099" fmla="*/ 496657 w 6697347"/>
                              <a:gd name="connsiteY2099" fmla="*/ 1010548 h 1257300"/>
                              <a:gd name="connsiteX2100" fmla="*/ 497927 w 6697347"/>
                              <a:gd name="connsiteY2100" fmla="*/ 1017533 h 1257300"/>
                              <a:gd name="connsiteX2101" fmla="*/ 496657 w 6697347"/>
                              <a:gd name="connsiteY2101" fmla="*/ 1025153 h 1257300"/>
                              <a:gd name="connsiteX2102" fmla="*/ 492212 w 6697347"/>
                              <a:gd name="connsiteY2102" fmla="*/ 1031503 h 1257300"/>
                              <a:gd name="connsiteX2103" fmla="*/ 486497 w 6697347"/>
                              <a:gd name="connsiteY2103" fmla="*/ 1035313 h 1257300"/>
                              <a:gd name="connsiteX2104" fmla="*/ 478877 w 6697347"/>
                              <a:gd name="connsiteY2104" fmla="*/ 1036583 h 1257300"/>
                              <a:gd name="connsiteX2105" fmla="*/ 471257 w 6697347"/>
                              <a:gd name="connsiteY2105" fmla="*/ 1035313 h 1257300"/>
                              <a:gd name="connsiteX2106" fmla="*/ 465542 w 6697347"/>
                              <a:gd name="connsiteY2106" fmla="*/ 1031503 h 1257300"/>
                              <a:gd name="connsiteX2107" fmla="*/ 461097 w 6697347"/>
                              <a:gd name="connsiteY2107" fmla="*/ 1025153 h 1257300"/>
                              <a:gd name="connsiteX2108" fmla="*/ 459827 w 6697347"/>
                              <a:gd name="connsiteY2108" fmla="*/ 1017533 h 1257300"/>
                              <a:gd name="connsiteX2109" fmla="*/ 461097 w 6697347"/>
                              <a:gd name="connsiteY2109" fmla="*/ 1010548 h 1257300"/>
                              <a:gd name="connsiteX2110" fmla="*/ 465542 w 6697347"/>
                              <a:gd name="connsiteY2110" fmla="*/ 1004198 h 1257300"/>
                              <a:gd name="connsiteX2111" fmla="*/ 471257 w 6697347"/>
                              <a:gd name="connsiteY2111" fmla="*/ 1000388 h 1257300"/>
                              <a:gd name="connsiteX2112" fmla="*/ 363263 w 6697347"/>
                              <a:gd name="connsiteY2112" fmla="*/ 998483 h 1257300"/>
                              <a:gd name="connsiteX2113" fmla="*/ 370883 w 6697347"/>
                              <a:gd name="connsiteY2113" fmla="*/ 1000388 h 1257300"/>
                              <a:gd name="connsiteX2114" fmla="*/ 377233 w 6697347"/>
                              <a:gd name="connsiteY2114" fmla="*/ 1004198 h 1257300"/>
                              <a:gd name="connsiteX2115" fmla="*/ 381043 w 6697347"/>
                              <a:gd name="connsiteY2115" fmla="*/ 1010548 h 1257300"/>
                              <a:gd name="connsiteX2116" fmla="*/ 382313 w 6697347"/>
                              <a:gd name="connsiteY2116" fmla="*/ 1017533 h 1257300"/>
                              <a:gd name="connsiteX2117" fmla="*/ 381043 w 6697347"/>
                              <a:gd name="connsiteY2117" fmla="*/ 1025153 h 1257300"/>
                              <a:gd name="connsiteX2118" fmla="*/ 377233 w 6697347"/>
                              <a:gd name="connsiteY2118" fmla="*/ 1031503 h 1257300"/>
                              <a:gd name="connsiteX2119" fmla="*/ 370883 w 6697347"/>
                              <a:gd name="connsiteY2119" fmla="*/ 1035313 h 1257300"/>
                              <a:gd name="connsiteX2120" fmla="*/ 363263 w 6697347"/>
                              <a:gd name="connsiteY2120" fmla="*/ 1036583 h 1257300"/>
                              <a:gd name="connsiteX2121" fmla="*/ 356278 w 6697347"/>
                              <a:gd name="connsiteY2121" fmla="*/ 1035313 h 1257300"/>
                              <a:gd name="connsiteX2122" fmla="*/ 349928 w 6697347"/>
                              <a:gd name="connsiteY2122" fmla="*/ 1031503 h 1257300"/>
                              <a:gd name="connsiteX2123" fmla="*/ 346118 w 6697347"/>
                              <a:gd name="connsiteY2123" fmla="*/ 1025153 h 1257300"/>
                              <a:gd name="connsiteX2124" fmla="*/ 344213 w 6697347"/>
                              <a:gd name="connsiteY2124" fmla="*/ 1017533 h 1257300"/>
                              <a:gd name="connsiteX2125" fmla="*/ 346118 w 6697347"/>
                              <a:gd name="connsiteY2125" fmla="*/ 1010548 h 1257300"/>
                              <a:gd name="connsiteX2126" fmla="*/ 349928 w 6697347"/>
                              <a:gd name="connsiteY2126" fmla="*/ 1004198 h 1257300"/>
                              <a:gd name="connsiteX2127" fmla="*/ 356278 w 6697347"/>
                              <a:gd name="connsiteY2127" fmla="*/ 1000388 h 1257300"/>
                              <a:gd name="connsiteX2128" fmla="*/ 250277 w 6697347"/>
                              <a:gd name="connsiteY2128" fmla="*/ 998483 h 1257300"/>
                              <a:gd name="connsiteX2129" fmla="*/ 257262 w 6697347"/>
                              <a:gd name="connsiteY2129" fmla="*/ 1000388 h 1257300"/>
                              <a:gd name="connsiteX2130" fmla="*/ 263612 w 6697347"/>
                              <a:gd name="connsiteY2130" fmla="*/ 1004198 h 1257300"/>
                              <a:gd name="connsiteX2131" fmla="*/ 267422 w 6697347"/>
                              <a:gd name="connsiteY2131" fmla="*/ 1010548 h 1257300"/>
                              <a:gd name="connsiteX2132" fmla="*/ 269327 w 6697347"/>
                              <a:gd name="connsiteY2132" fmla="*/ 1017533 h 1257300"/>
                              <a:gd name="connsiteX2133" fmla="*/ 267422 w 6697347"/>
                              <a:gd name="connsiteY2133" fmla="*/ 1025153 h 1257300"/>
                              <a:gd name="connsiteX2134" fmla="*/ 263612 w 6697347"/>
                              <a:gd name="connsiteY2134" fmla="*/ 1031503 h 1257300"/>
                              <a:gd name="connsiteX2135" fmla="*/ 257262 w 6697347"/>
                              <a:gd name="connsiteY2135" fmla="*/ 1035313 h 1257300"/>
                              <a:gd name="connsiteX2136" fmla="*/ 250277 w 6697347"/>
                              <a:gd name="connsiteY2136" fmla="*/ 1036583 h 1257300"/>
                              <a:gd name="connsiteX2137" fmla="*/ 242657 w 6697347"/>
                              <a:gd name="connsiteY2137" fmla="*/ 1035313 h 1257300"/>
                              <a:gd name="connsiteX2138" fmla="*/ 236942 w 6697347"/>
                              <a:gd name="connsiteY2138" fmla="*/ 1031503 h 1257300"/>
                              <a:gd name="connsiteX2139" fmla="*/ 232497 w 6697347"/>
                              <a:gd name="connsiteY2139" fmla="*/ 1025153 h 1257300"/>
                              <a:gd name="connsiteX2140" fmla="*/ 231227 w 6697347"/>
                              <a:gd name="connsiteY2140" fmla="*/ 1017533 h 1257300"/>
                              <a:gd name="connsiteX2141" fmla="*/ 232497 w 6697347"/>
                              <a:gd name="connsiteY2141" fmla="*/ 1010548 h 1257300"/>
                              <a:gd name="connsiteX2142" fmla="*/ 236942 w 6697347"/>
                              <a:gd name="connsiteY2142" fmla="*/ 1004198 h 1257300"/>
                              <a:gd name="connsiteX2143" fmla="*/ 242657 w 6697347"/>
                              <a:gd name="connsiteY2143" fmla="*/ 1000388 h 1257300"/>
                              <a:gd name="connsiteX2144" fmla="*/ 134664 w 6697347"/>
                              <a:gd name="connsiteY2144" fmla="*/ 998483 h 1257300"/>
                              <a:gd name="connsiteX2145" fmla="*/ 142284 w 6697347"/>
                              <a:gd name="connsiteY2145" fmla="*/ 1000388 h 1257300"/>
                              <a:gd name="connsiteX2146" fmla="*/ 147999 w 6697347"/>
                              <a:gd name="connsiteY2146" fmla="*/ 1004198 h 1257300"/>
                              <a:gd name="connsiteX2147" fmla="*/ 152444 w 6697347"/>
                              <a:gd name="connsiteY2147" fmla="*/ 1010548 h 1257300"/>
                              <a:gd name="connsiteX2148" fmla="*/ 153714 w 6697347"/>
                              <a:gd name="connsiteY2148" fmla="*/ 1017533 h 1257300"/>
                              <a:gd name="connsiteX2149" fmla="*/ 152444 w 6697347"/>
                              <a:gd name="connsiteY2149" fmla="*/ 1025153 h 1257300"/>
                              <a:gd name="connsiteX2150" fmla="*/ 147999 w 6697347"/>
                              <a:gd name="connsiteY2150" fmla="*/ 1031503 h 1257300"/>
                              <a:gd name="connsiteX2151" fmla="*/ 142284 w 6697347"/>
                              <a:gd name="connsiteY2151" fmla="*/ 1035313 h 1257300"/>
                              <a:gd name="connsiteX2152" fmla="*/ 134664 w 6697347"/>
                              <a:gd name="connsiteY2152" fmla="*/ 1036583 h 1257300"/>
                              <a:gd name="connsiteX2153" fmla="*/ 127044 w 6697347"/>
                              <a:gd name="connsiteY2153" fmla="*/ 1035313 h 1257300"/>
                              <a:gd name="connsiteX2154" fmla="*/ 121329 w 6697347"/>
                              <a:gd name="connsiteY2154" fmla="*/ 1031503 h 1257300"/>
                              <a:gd name="connsiteX2155" fmla="*/ 116884 w 6697347"/>
                              <a:gd name="connsiteY2155" fmla="*/ 1025153 h 1257300"/>
                              <a:gd name="connsiteX2156" fmla="*/ 115614 w 6697347"/>
                              <a:gd name="connsiteY2156" fmla="*/ 1017533 h 1257300"/>
                              <a:gd name="connsiteX2157" fmla="*/ 116884 w 6697347"/>
                              <a:gd name="connsiteY2157" fmla="*/ 1010548 h 1257300"/>
                              <a:gd name="connsiteX2158" fmla="*/ 121329 w 6697347"/>
                              <a:gd name="connsiteY2158" fmla="*/ 1004198 h 1257300"/>
                              <a:gd name="connsiteX2159" fmla="*/ 127044 w 6697347"/>
                              <a:gd name="connsiteY2159" fmla="*/ 1000388 h 1257300"/>
                              <a:gd name="connsiteX2160" fmla="*/ 19050 w 6697347"/>
                              <a:gd name="connsiteY2160" fmla="*/ 998483 h 1257300"/>
                              <a:gd name="connsiteX2161" fmla="*/ 26670 w 6697347"/>
                              <a:gd name="connsiteY2161" fmla="*/ 1000388 h 1257300"/>
                              <a:gd name="connsiteX2162" fmla="*/ 33020 w 6697347"/>
                              <a:gd name="connsiteY2162" fmla="*/ 1004198 h 1257300"/>
                              <a:gd name="connsiteX2163" fmla="*/ 36830 w 6697347"/>
                              <a:gd name="connsiteY2163" fmla="*/ 1010548 h 1257300"/>
                              <a:gd name="connsiteX2164" fmla="*/ 38100 w 6697347"/>
                              <a:gd name="connsiteY2164" fmla="*/ 1017533 h 1257300"/>
                              <a:gd name="connsiteX2165" fmla="*/ 36830 w 6697347"/>
                              <a:gd name="connsiteY2165" fmla="*/ 1025153 h 1257300"/>
                              <a:gd name="connsiteX2166" fmla="*/ 33020 w 6697347"/>
                              <a:gd name="connsiteY2166" fmla="*/ 1031503 h 1257300"/>
                              <a:gd name="connsiteX2167" fmla="*/ 26670 w 6697347"/>
                              <a:gd name="connsiteY2167" fmla="*/ 1035313 h 1257300"/>
                              <a:gd name="connsiteX2168" fmla="*/ 19050 w 6697347"/>
                              <a:gd name="connsiteY2168" fmla="*/ 1036583 h 1257300"/>
                              <a:gd name="connsiteX2169" fmla="*/ 12065 w 6697347"/>
                              <a:gd name="connsiteY2169" fmla="*/ 1035313 h 1257300"/>
                              <a:gd name="connsiteX2170" fmla="*/ 5715 w 6697347"/>
                              <a:gd name="connsiteY2170" fmla="*/ 1031503 h 1257300"/>
                              <a:gd name="connsiteX2171" fmla="*/ 1905 w 6697347"/>
                              <a:gd name="connsiteY2171" fmla="*/ 1025153 h 1257300"/>
                              <a:gd name="connsiteX2172" fmla="*/ 0 w 6697347"/>
                              <a:gd name="connsiteY2172" fmla="*/ 1017533 h 1257300"/>
                              <a:gd name="connsiteX2173" fmla="*/ 1905 w 6697347"/>
                              <a:gd name="connsiteY2173" fmla="*/ 1010548 h 1257300"/>
                              <a:gd name="connsiteX2174" fmla="*/ 5715 w 6697347"/>
                              <a:gd name="connsiteY2174" fmla="*/ 1004198 h 1257300"/>
                              <a:gd name="connsiteX2175" fmla="*/ 12065 w 6697347"/>
                              <a:gd name="connsiteY2175" fmla="*/ 1000388 h 1257300"/>
                              <a:gd name="connsiteX2176" fmla="*/ 5530045 w 6697347"/>
                              <a:gd name="connsiteY2176" fmla="*/ 994868 h 1257300"/>
                              <a:gd name="connsiteX2177" fmla="*/ 5537665 w 6697347"/>
                              <a:gd name="connsiteY2177" fmla="*/ 996773 h 1257300"/>
                              <a:gd name="connsiteX2178" fmla="*/ 5543380 w 6697347"/>
                              <a:gd name="connsiteY2178" fmla="*/ 1000583 h 1257300"/>
                              <a:gd name="connsiteX2179" fmla="*/ 5547190 w 6697347"/>
                              <a:gd name="connsiteY2179" fmla="*/ 1006933 h 1257300"/>
                              <a:gd name="connsiteX2180" fmla="*/ 5549095 w 6697347"/>
                              <a:gd name="connsiteY2180" fmla="*/ 1013918 h 1257300"/>
                              <a:gd name="connsiteX2181" fmla="*/ 5547190 w 6697347"/>
                              <a:gd name="connsiteY2181" fmla="*/ 1021538 h 1257300"/>
                              <a:gd name="connsiteX2182" fmla="*/ 5543380 w 6697347"/>
                              <a:gd name="connsiteY2182" fmla="*/ 1027253 h 1257300"/>
                              <a:gd name="connsiteX2183" fmla="*/ 5537665 w 6697347"/>
                              <a:gd name="connsiteY2183" fmla="*/ 1031698 h 1257300"/>
                              <a:gd name="connsiteX2184" fmla="*/ 5530045 w 6697347"/>
                              <a:gd name="connsiteY2184" fmla="*/ 1032968 h 1257300"/>
                              <a:gd name="connsiteX2185" fmla="*/ 5522425 w 6697347"/>
                              <a:gd name="connsiteY2185" fmla="*/ 1031698 h 1257300"/>
                              <a:gd name="connsiteX2186" fmla="*/ 5516710 w 6697347"/>
                              <a:gd name="connsiteY2186" fmla="*/ 1027253 h 1257300"/>
                              <a:gd name="connsiteX2187" fmla="*/ 5512265 w 6697347"/>
                              <a:gd name="connsiteY2187" fmla="*/ 1021538 h 1257300"/>
                              <a:gd name="connsiteX2188" fmla="*/ 5510995 w 6697347"/>
                              <a:gd name="connsiteY2188" fmla="*/ 1013918 h 1257300"/>
                              <a:gd name="connsiteX2189" fmla="*/ 5512265 w 6697347"/>
                              <a:gd name="connsiteY2189" fmla="*/ 1006933 h 1257300"/>
                              <a:gd name="connsiteX2190" fmla="*/ 5516710 w 6697347"/>
                              <a:gd name="connsiteY2190" fmla="*/ 1000583 h 1257300"/>
                              <a:gd name="connsiteX2191" fmla="*/ 5522425 w 6697347"/>
                              <a:gd name="connsiteY2191" fmla="*/ 996773 h 1257300"/>
                              <a:gd name="connsiteX2192" fmla="*/ 5417059 w 6697347"/>
                              <a:gd name="connsiteY2192" fmla="*/ 994868 h 1257300"/>
                              <a:gd name="connsiteX2193" fmla="*/ 5424679 w 6697347"/>
                              <a:gd name="connsiteY2193" fmla="*/ 996773 h 1257300"/>
                              <a:gd name="connsiteX2194" fmla="*/ 5430394 w 6697347"/>
                              <a:gd name="connsiteY2194" fmla="*/ 1000583 h 1257300"/>
                              <a:gd name="connsiteX2195" fmla="*/ 5434839 w 6697347"/>
                              <a:gd name="connsiteY2195" fmla="*/ 1006933 h 1257300"/>
                              <a:gd name="connsiteX2196" fmla="*/ 5436109 w 6697347"/>
                              <a:gd name="connsiteY2196" fmla="*/ 1013918 h 1257300"/>
                              <a:gd name="connsiteX2197" fmla="*/ 5434839 w 6697347"/>
                              <a:gd name="connsiteY2197" fmla="*/ 1021538 h 1257300"/>
                              <a:gd name="connsiteX2198" fmla="*/ 5430394 w 6697347"/>
                              <a:gd name="connsiteY2198" fmla="*/ 1027253 h 1257300"/>
                              <a:gd name="connsiteX2199" fmla="*/ 5424679 w 6697347"/>
                              <a:gd name="connsiteY2199" fmla="*/ 1031698 h 1257300"/>
                              <a:gd name="connsiteX2200" fmla="*/ 5417059 w 6697347"/>
                              <a:gd name="connsiteY2200" fmla="*/ 1032968 h 1257300"/>
                              <a:gd name="connsiteX2201" fmla="*/ 5409439 w 6697347"/>
                              <a:gd name="connsiteY2201" fmla="*/ 1031698 h 1257300"/>
                              <a:gd name="connsiteX2202" fmla="*/ 5403724 w 6697347"/>
                              <a:gd name="connsiteY2202" fmla="*/ 1027253 h 1257300"/>
                              <a:gd name="connsiteX2203" fmla="*/ 5399914 w 6697347"/>
                              <a:gd name="connsiteY2203" fmla="*/ 1021538 h 1257300"/>
                              <a:gd name="connsiteX2204" fmla="*/ 5398009 w 6697347"/>
                              <a:gd name="connsiteY2204" fmla="*/ 1013918 h 1257300"/>
                              <a:gd name="connsiteX2205" fmla="*/ 5399914 w 6697347"/>
                              <a:gd name="connsiteY2205" fmla="*/ 1006933 h 1257300"/>
                              <a:gd name="connsiteX2206" fmla="*/ 5403724 w 6697347"/>
                              <a:gd name="connsiteY2206" fmla="*/ 1000583 h 1257300"/>
                              <a:gd name="connsiteX2207" fmla="*/ 5409439 w 6697347"/>
                              <a:gd name="connsiteY2207" fmla="*/ 996773 h 1257300"/>
                              <a:gd name="connsiteX2208" fmla="*/ 5301445 w 6697347"/>
                              <a:gd name="connsiteY2208" fmla="*/ 994868 h 1257300"/>
                              <a:gd name="connsiteX2209" fmla="*/ 5309065 w 6697347"/>
                              <a:gd name="connsiteY2209" fmla="*/ 996773 h 1257300"/>
                              <a:gd name="connsiteX2210" fmla="*/ 5315415 w 6697347"/>
                              <a:gd name="connsiteY2210" fmla="*/ 1000583 h 1257300"/>
                              <a:gd name="connsiteX2211" fmla="*/ 5319225 w 6697347"/>
                              <a:gd name="connsiteY2211" fmla="*/ 1006933 h 1257300"/>
                              <a:gd name="connsiteX2212" fmla="*/ 5320495 w 6697347"/>
                              <a:gd name="connsiteY2212" fmla="*/ 1013918 h 1257300"/>
                              <a:gd name="connsiteX2213" fmla="*/ 5319225 w 6697347"/>
                              <a:gd name="connsiteY2213" fmla="*/ 1021538 h 1257300"/>
                              <a:gd name="connsiteX2214" fmla="*/ 5315415 w 6697347"/>
                              <a:gd name="connsiteY2214" fmla="*/ 1027253 h 1257300"/>
                              <a:gd name="connsiteX2215" fmla="*/ 5309065 w 6697347"/>
                              <a:gd name="connsiteY2215" fmla="*/ 1031698 h 1257300"/>
                              <a:gd name="connsiteX2216" fmla="*/ 5301445 w 6697347"/>
                              <a:gd name="connsiteY2216" fmla="*/ 1032968 h 1257300"/>
                              <a:gd name="connsiteX2217" fmla="*/ 5294460 w 6697347"/>
                              <a:gd name="connsiteY2217" fmla="*/ 1031698 h 1257300"/>
                              <a:gd name="connsiteX2218" fmla="*/ 5288110 w 6697347"/>
                              <a:gd name="connsiteY2218" fmla="*/ 1027253 h 1257300"/>
                              <a:gd name="connsiteX2219" fmla="*/ 5284300 w 6697347"/>
                              <a:gd name="connsiteY2219" fmla="*/ 1021538 h 1257300"/>
                              <a:gd name="connsiteX2220" fmla="*/ 5282395 w 6697347"/>
                              <a:gd name="connsiteY2220" fmla="*/ 1013918 h 1257300"/>
                              <a:gd name="connsiteX2221" fmla="*/ 5284300 w 6697347"/>
                              <a:gd name="connsiteY2221" fmla="*/ 1006933 h 1257300"/>
                              <a:gd name="connsiteX2222" fmla="*/ 5288110 w 6697347"/>
                              <a:gd name="connsiteY2222" fmla="*/ 1000583 h 1257300"/>
                              <a:gd name="connsiteX2223" fmla="*/ 5294460 w 6697347"/>
                              <a:gd name="connsiteY2223" fmla="*/ 996773 h 1257300"/>
                              <a:gd name="connsiteX2224" fmla="*/ 5185832 w 6697347"/>
                              <a:gd name="connsiteY2224" fmla="*/ 994868 h 1257300"/>
                              <a:gd name="connsiteX2225" fmla="*/ 5192817 w 6697347"/>
                              <a:gd name="connsiteY2225" fmla="*/ 996773 h 1257300"/>
                              <a:gd name="connsiteX2226" fmla="*/ 5199167 w 6697347"/>
                              <a:gd name="connsiteY2226" fmla="*/ 1000583 h 1257300"/>
                              <a:gd name="connsiteX2227" fmla="*/ 5202977 w 6697347"/>
                              <a:gd name="connsiteY2227" fmla="*/ 1006933 h 1257300"/>
                              <a:gd name="connsiteX2228" fmla="*/ 5204882 w 6697347"/>
                              <a:gd name="connsiteY2228" fmla="*/ 1013918 h 1257300"/>
                              <a:gd name="connsiteX2229" fmla="*/ 5202977 w 6697347"/>
                              <a:gd name="connsiteY2229" fmla="*/ 1021538 h 1257300"/>
                              <a:gd name="connsiteX2230" fmla="*/ 5199167 w 6697347"/>
                              <a:gd name="connsiteY2230" fmla="*/ 1027253 h 1257300"/>
                              <a:gd name="connsiteX2231" fmla="*/ 5192817 w 6697347"/>
                              <a:gd name="connsiteY2231" fmla="*/ 1031698 h 1257300"/>
                              <a:gd name="connsiteX2232" fmla="*/ 5185832 w 6697347"/>
                              <a:gd name="connsiteY2232" fmla="*/ 1032968 h 1257300"/>
                              <a:gd name="connsiteX2233" fmla="*/ 5178212 w 6697347"/>
                              <a:gd name="connsiteY2233" fmla="*/ 1031698 h 1257300"/>
                              <a:gd name="connsiteX2234" fmla="*/ 5172497 w 6697347"/>
                              <a:gd name="connsiteY2234" fmla="*/ 1027253 h 1257300"/>
                              <a:gd name="connsiteX2235" fmla="*/ 5168052 w 6697347"/>
                              <a:gd name="connsiteY2235" fmla="*/ 1021538 h 1257300"/>
                              <a:gd name="connsiteX2236" fmla="*/ 5166782 w 6697347"/>
                              <a:gd name="connsiteY2236" fmla="*/ 1013918 h 1257300"/>
                              <a:gd name="connsiteX2237" fmla="*/ 5168052 w 6697347"/>
                              <a:gd name="connsiteY2237" fmla="*/ 1006933 h 1257300"/>
                              <a:gd name="connsiteX2238" fmla="*/ 5172497 w 6697347"/>
                              <a:gd name="connsiteY2238" fmla="*/ 1000583 h 1257300"/>
                              <a:gd name="connsiteX2239" fmla="*/ 5178212 w 6697347"/>
                              <a:gd name="connsiteY2239" fmla="*/ 996773 h 1257300"/>
                              <a:gd name="connsiteX2240" fmla="*/ 6678297 w 6697347"/>
                              <a:gd name="connsiteY2240" fmla="*/ 992459 h 1257300"/>
                              <a:gd name="connsiteX2241" fmla="*/ 6685282 w 6697347"/>
                              <a:gd name="connsiteY2241" fmla="*/ 994364 h 1257300"/>
                              <a:gd name="connsiteX2242" fmla="*/ 6691632 w 6697347"/>
                              <a:gd name="connsiteY2242" fmla="*/ 998174 h 1257300"/>
                              <a:gd name="connsiteX2243" fmla="*/ 6695442 w 6697347"/>
                              <a:gd name="connsiteY2243" fmla="*/ 1004524 h 1257300"/>
                              <a:gd name="connsiteX2244" fmla="*/ 6697347 w 6697347"/>
                              <a:gd name="connsiteY2244" fmla="*/ 1011509 h 1257300"/>
                              <a:gd name="connsiteX2245" fmla="*/ 6695442 w 6697347"/>
                              <a:gd name="connsiteY2245" fmla="*/ 1019129 h 1257300"/>
                              <a:gd name="connsiteX2246" fmla="*/ 6691632 w 6697347"/>
                              <a:gd name="connsiteY2246" fmla="*/ 1025479 h 1257300"/>
                              <a:gd name="connsiteX2247" fmla="*/ 6685282 w 6697347"/>
                              <a:gd name="connsiteY2247" fmla="*/ 1029289 h 1257300"/>
                              <a:gd name="connsiteX2248" fmla="*/ 6678297 w 6697347"/>
                              <a:gd name="connsiteY2248" fmla="*/ 1030559 h 1257300"/>
                              <a:gd name="connsiteX2249" fmla="*/ 6670677 w 6697347"/>
                              <a:gd name="connsiteY2249" fmla="*/ 1029289 h 1257300"/>
                              <a:gd name="connsiteX2250" fmla="*/ 6664327 w 6697347"/>
                              <a:gd name="connsiteY2250" fmla="*/ 1025479 h 1257300"/>
                              <a:gd name="connsiteX2251" fmla="*/ 6660517 w 6697347"/>
                              <a:gd name="connsiteY2251" fmla="*/ 1019129 h 1257300"/>
                              <a:gd name="connsiteX2252" fmla="*/ 6659247 w 6697347"/>
                              <a:gd name="connsiteY2252" fmla="*/ 1011509 h 1257300"/>
                              <a:gd name="connsiteX2253" fmla="*/ 6660517 w 6697347"/>
                              <a:gd name="connsiteY2253" fmla="*/ 1004524 h 1257300"/>
                              <a:gd name="connsiteX2254" fmla="*/ 6664327 w 6697347"/>
                              <a:gd name="connsiteY2254" fmla="*/ 998174 h 1257300"/>
                              <a:gd name="connsiteX2255" fmla="*/ 6670677 w 6697347"/>
                              <a:gd name="connsiteY2255" fmla="*/ 994364 h 1257300"/>
                              <a:gd name="connsiteX2256" fmla="*/ 6562683 w 6697347"/>
                              <a:gd name="connsiteY2256" fmla="*/ 992459 h 1257300"/>
                              <a:gd name="connsiteX2257" fmla="*/ 6570303 w 6697347"/>
                              <a:gd name="connsiteY2257" fmla="*/ 994364 h 1257300"/>
                              <a:gd name="connsiteX2258" fmla="*/ 6576018 w 6697347"/>
                              <a:gd name="connsiteY2258" fmla="*/ 998174 h 1257300"/>
                              <a:gd name="connsiteX2259" fmla="*/ 6580463 w 6697347"/>
                              <a:gd name="connsiteY2259" fmla="*/ 1004524 h 1257300"/>
                              <a:gd name="connsiteX2260" fmla="*/ 6581733 w 6697347"/>
                              <a:gd name="connsiteY2260" fmla="*/ 1011509 h 1257300"/>
                              <a:gd name="connsiteX2261" fmla="*/ 6580463 w 6697347"/>
                              <a:gd name="connsiteY2261" fmla="*/ 1019129 h 1257300"/>
                              <a:gd name="connsiteX2262" fmla="*/ 6576018 w 6697347"/>
                              <a:gd name="connsiteY2262" fmla="*/ 1025479 h 1257300"/>
                              <a:gd name="connsiteX2263" fmla="*/ 6570303 w 6697347"/>
                              <a:gd name="connsiteY2263" fmla="*/ 1029289 h 1257300"/>
                              <a:gd name="connsiteX2264" fmla="*/ 6562683 w 6697347"/>
                              <a:gd name="connsiteY2264" fmla="*/ 1030559 h 1257300"/>
                              <a:gd name="connsiteX2265" fmla="*/ 6555063 w 6697347"/>
                              <a:gd name="connsiteY2265" fmla="*/ 1029289 h 1257300"/>
                              <a:gd name="connsiteX2266" fmla="*/ 6549348 w 6697347"/>
                              <a:gd name="connsiteY2266" fmla="*/ 1025479 h 1257300"/>
                              <a:gd name="connsiteX2267" fmla="*/ 6544903 w 6697347"/>
                              <a:gd name="connsiteY2267" fmla="*/ 1019129 h 1257300"/>
                              <a:gd name="connsiteX2268" fmla="*/ 6543633 w 6697347"/>
                              <a:gd name="connsiteY2268" fmla="*/ 1011509 h 1257300"/>
                              <a:gd name="connsiteX2269" fmla="*/ 6544903 w 6697347"/>
                              <a:gd name="connsiteY2269" fmla="*/ 1004524 h 1257300"/>
                              <a:gd name="connsiteX2270" fmla="*/ 6549348 w 6697347"/>
                              <a:gd name="connsiteY2270" fmla="*/ 998174 h 1257300"/>
                              <a:gd name="connsiteX2271" fmla="*/ 6555063 w 6697347"/>
                              <a:gd name="connsiteY2271" fmla="*/ 994364 h 1257300"/>
                              <a:gd name="connsiteX2272" fmla="*/ 6449698 w 6697347"/>
                              <a:gd name="connsiteY2272" fmla="*/ 992459 h 1257300"/>
                              <a:gd name="connsiteX2273" fmla="*/ 6457318 w 6697347"/>
                              <a:gd name="connsiteY2273" fmla="*/ 994364 h 1257300"/>
                              <a:gd name="connsiteX2274" fmla="*/ 6463033 w 6697347"/>
                              <a:gd name="connsiteY2274" fmla="*/ 998174 h 1257300"/>
                              <a:gd name="connsiteX2275" fmla="*/ 6467478 w 6697347"/>
                              <a:gd name="connsiteY2275" fmla="*/ 1004524 h 1257300"/>
                              <a:gd name="connsiteX2276" fmla="*/ 6468748 w 6697347"/>
                              <a:gd name="connsiteY2276" fmla="*/ 1011509 h 1257300"/>
                              <a:gd name="connsiteX2277" fmla="*/ 6467478 w 6697347"/>
                              <a:gd name="connsiteY2277" fmla="*/ 1019129 h 1257300"/>
                              <a:gd name="connsiteX2278" fmla="*/ 6463033 w 6697347"/>
                              <a:gd name="connsiteY2278" fmla="*/ 1025479 h 1257300"/>
                              <a:gd name="connsiteX2279" fmla="*/ 6457318 w 6697347"/>
                              <a:gd name="connsiteY2279" fmla="*/ 1029289 h 1257300"/>
                              <a:gd name="connsiteX2280" fmla="*/ 6449698 w 6697347"/>
                              <a:gd name="connsiteY2280" fmla="*/ 1030559 h 1257300"/>
                              <a:gd name="connsiteX2281" fmla="*/ 6442713 w 6697347"/>
                              <a:gd name="connsiteY2281" fmla="*/ 1029289 h 1257300"/>
                              <a:gd name="connsiteX2282" fmla="*/ 6436363 w 6697347"/>
                              <a:gd name="connsiteY2282" fmla="*/ 1025479 h 1257300"/>
                              <a:gd name="connsiteX2283" fmla="*/ 6432553 w 6697347"/>
                              <a:gd name="connsiteY2283" fmla="*/ 1019129 h 1257300"/>
                              <a:gd name="connsiteX2284" fmla="*/ 6430648 w 6697347"/>
                              <a:gd name="connsiteY2284" fmla="*/ 1011509 h 1257300"/>
                              <a:gd name="connsiteX2285" fmla="*/ 6432553 w 6697347"/>
                              <a:gd name="connsiteY2285" fmla="*/ 1004524 h 1257300"/>
                              <a:gd name="connsiteX2286" fmla="*/ 6436363 w 6697347"/>
                              <a:gd name="connsiteY2286" fmla="*/ 998174 h 1257300"/>
                              <a:gd name="connsiteX2287" fmla="*/ 6442713 w 6697347"/>
                              <a:gd name="connsiteY2287" fmla="*/ 994364 h 1257300"/>
                              <a:gd name="connsiteX2288" fmla="*/ 6334084 w 6697347"/>
                              <a:gd name="connsiteY2288" fmla="*/ 992459 h 1257300"/>
                              <a:gd name="connsiteX2289" fmla="*/ 6341069 w 6697347"/>
                              <a:gd name="connsiteY2289" fmla="*/ 994364 h 1257300"/>
                              <a:gd name="connsiteX2290" fmla="*/ 6347419 w 6697347"/>
                              <a:gd name="connsiteY2290" fmla="*/ 998174 h 1257300"/>
                              <a:gd name="connsiteX2291" fmla="*/ 6351229 w 6697347"/>
                              <a:gd name="connsiteY2291" fmla="*/ 1004524 h 1257300"/>
                              <a:gd name="connsiteX2292" fmla="*/ 6353134 w 6697347"/>
                              <a:gd name="connsiteY2292" fmla="*/ 1011509 h 1257300"/>
                              <a:gd name="connsiteX2293" fmla="*/ 6351229 w 6697347"/>
                              <a:gd name="connsiteY2293" fmla="*/ 1019129 h 1257300"/>
                              <a:gd name="connsiteX2294" fmla="*/ 6347419 w 6697347"/>
                              <a:gd name="connsiteY2294" fmla="*/ 1025479 h 1257300"/>
                              <a:gd name="connsiteX2295" fmla="*/ 6341069 w 6697347"/>
                              <a:gd name="connsiteY2295" fmla="*/ 1029289 h 1257300"/>
                              <a:gd name="connsiteX2296" fmla="*/ 6334084 w 6697347"/>
                              <a:gd name="connsiteY2296" fmla="*/ 1030559 h 1257300"/>
                              <a:gd name="connsiteX2297" fmla="*/ 6326464 w 6697347"/>
                              <a:gd name="connsiteY2297" fmla="*/ 1029289 h 1257300"/>
                              <a:gd name="connsiteX2298" fmla="*/ 6320114 w 6697347"/>
                              <a:gd name="connsiteY2298" fmla="*/ 1025479 h 1257300"/>
                              <a:gd name="connsiteX2299" fmla="*/ 6316304 w 6697347"/>
                              <a:gd name="connsiteY2299" fmla="*/ 1019129 h 1257300"/>
                              <a:gd name="connsiteX2300" fmla="*/ 6315034 w 6697347"/>
                              <a:gd name="connsiteY2300" fmla="*/ 1011509 h 1257300"/>
                              <a:gd name="connsiteX2301" fmla="*/ 6316304 w 6697347"/>
                              <a:gd name="connsiteY2301" fmla="*/ 1004524 h 1257300"/>
                              <a:gd name="connsiteX2302" fmla="*/ 6320114 w 6697347"/>
                              <a:gd name="connsiteY2302" fmla="*/ 998174 h 1257300"/>
                              <a:gd name="connsiteX2303" fmla="*/ 6326464 w 6697347"/>
                              <a:gd name="connsiteY2303" fmla="*/ 994364 h 1257300"/>
                              <a:gd name="connsiteX2304" fmla="*/ 6218470 w 6697347"/>
                              <a:gd name="connsiteY2304" fmla="*/ 992459 h 1257300"/>
                              <a:gd name="connsiteX2305" fmla="*/ 6226090 w 6697347"/>
                              <a:gd name="connsiteY2305" fmla="*/ 994364 h 1257300"/>
                              <a:gd name="connsiteX2306" fmla="*/ 6231805 w 6697347"/>
                              <a:gd name="connsiteY2306" fmla="*/ 998174 h 1257300"/>
                              <a:gd name="connsiteX2307" fmla="*/ 6236250 w 6697347"/>
                              <a:gd name="connsiteY2307" fmla="*/ 1004524 h 1257300"/>
                              <a:gd name="connsiteX2308" fmla="*/ 6237520 w 6697347"/>
                              <a:gd name="connsiteY2308" fmla="*/ 1011509 h 1257300"/>
                              <a:gd name="connsiteX2309" fmla="*/ 6236250 w 6697347"/>
                              <a:gd name="connsiteY2309" fmla="*/ 1019129 h 1257300"/>
                              <a:gd name="connsiteX2310" fmla="*/ 6231805 w 6697347"/>
                              <a:gd name="connsiteY2310" fmla="*/ 1025479 h 1257300"/>
                              <a:gd name="connsiteX2311" fmla="*/ 6226090 w 6697347"/>
                              <a:gd name="connsiteY2311" fmla="*/ 1029289 h 1257300"/>
                              <a:gd name="connsiteX2312" fmla="*/ 6218470 w 6697347"/>
                              <a:gd name="connsiteY2312" fmla="*/ 1030559 h 1257300"/>
                              <a:gd name="connsiteX2313" fmla="*/ 6210850 w 6697347"/>
                              <a:gd name="connsiteY2313" fmla="*/ 1029289 h 1257300"/>
                              <a:gd name="connsiteX2314" fmla="*/ 6205135 w 6697347"/>
                              <a:gd name="connsiteY2314" fmla="*/ 1025479 h 1257300"/>
                              <a:gd name="connsiteX2315" fmla="*/ 6200690 w 6697347"/>
                              <a:gd name="connsiteY2315" fmla="*/ 1019129 h 1257300"/>
                              <a:gd name="connsiteX2316" fmla="*/ 6199420 w 6697347"/>
                              <a:gd name="connsiteY2316" fmla="*/ 1011509 h 1257300"/>
                              <a:gd name="connsiteX2317" fmla="*/ 6200690 w 6697347"/>
                              <a:gd name="connsiteY2317" fmla="*/ 1004524 h 1257300"/>
                              <a:gd name="connsiteX2318" fmla="*/ 6205135 w 6697347"/>
                              <a:gd name="connsiteY2318" fmla="*/ 998174 h 1257300"/>
                              <a:gd name="connsiteX2319" fmla="*/ 6210850 w 6697347"/>
                              <a:gd name="connsiteY2319" fmla="*/ 994364 h 1257300"/>
                              <a:gd name="connsiteX2320" fmla="*/ 6105484 w 6697347"/>
                              <a:gd name="connsiteY2320" fmla="*/ 992459 h 1257300"/>
                              <a:gd name="connsiteX2321" fmla="*/ 6113104 w 6697347"/>
                              <a:gd name="connsiteY2321" fmla="*/ 994364 h 1257300"/>
                              <a:gd name="connsiteX2322" fmla="*/ 6118819 w 6697347"/>
                              <a:gd name="connsiteY2322" fmla="*/ 998174 h 1257300"/>
                              <a:gd name="connsiteX2323" fmla="*/ 6123264 w 6697347"/>
                              <a:gd name="connsiteY2323" fmla="*/ 1004524 h 1257300"/>
                              <a:gd name="connsiteX2324" fmla="*/ 6124534 w 6697347"/>
                              <a:gd name="connsiteY2324" fmla="*/ 1011509 h 1257300"/>
                              <a:gd name="connsiteX2325" fmla="*/ 6123264 w 6697347"/>
                              <a:gd name="connsiteY2325" fmla="*/ 1019129 h 1257300"/>
                              <a:gd name="connsiteX2326" fmla="*/ 6118819 w 6697347"/>
                              <a:gd name="connsiteY2326" fmla="*/ 1025479 h 1257300"/>
                              <a:gd name="connsiteX2327" fmla="*/ 6113104 w 6697347"/>
                              <a:gd name="connsiteY2327" fmla="*/ 1029289 h 1257300"/>
                              <a:gd name="connsiteX2328" fmla="*/ 6105484 w 6697347"/>
                              <a:gd name="connsiteY2328" fmla="*/ 1030559 h 1257300"/>
                              <a:gd name="connsiteX2329" fmla="*/ 6098499 w 6697347"/>
                              <a:gd name="connsiteY2329" fmla="*/ 1029289 h 1257300"/>
                              <a:gd name="connsiteX2330" fmla="*/ 6092149 w 6697347"/>
                              <a:gd name="connsiteY2330" fmla="*/ 1025479 h 1257300"/>
                              <a:gd name="connsiteX2331" fmla="*/ 6088339 w 6697347"/>
                              <a:gd name="connsiteY2331" fmla="*/ 1019129 h 1257300"/>
                              <a:gd name="connsiteX2332" fmla="*/ 6086434 w 6697347"/>
                              <a:gd name="connsiteY2332" fmla="*/ 1011509 h 1257300"/>
                              <a:gd name="connsiteX2333" fmla="*/ 6088339 w 6697347"/>
                              <a:gd name="connsiteY2333" fmla="*/ 1004524 h 1257300"/>
                              <a:gd name="connsiteX2334" fmla="*/ 6092149 w 6697347"/>
                              <a:gd name="connsiteY2334" fmla="*/ 998174 h 1257300"/>
                              <a:gd name="connsiteX2335" fmla="*/ 6098499 w 6697347"/>
                              <a:gd name="connsiteY2335" fmla="*/ 994364 h 1257300"/>
                              <a:gd name="connsiteX2336" fmla="*/ 5989871 w 6697347"/>
                              <a:gd name="connsiteY2336" fmla="*/ 992459 h 1257300"/>
                              <a:gd name="connsiteX2337" fmla="*/ 5996856 w 6697347"/>
                              <a:gd name="connsiteY2337" fmla="*/ 994364 h 1257300"/>
                              <a:gd name="connsiteX2338" fmla="*/ 6003206 w 6697347"/>
                              <a:gd name="connsiteY2338" fmla="*/ 998174 h 1257300"/>
                              <a:gd name="connsiteX2339" fmla="*/ 6007016 w 6697347"/>
                              <a:gd name="connsiteY2339" fmla="*/ 1004524 h 1257300"/>
                              <a:gd name="connsiteX2340" fmla="*/ 6008921 w 6697347"/>
                              <a:gd name="connsiteY2340" fmla="*/ 1011509 h 1257300"/>
                              <a:gd name="connsiteX2341" fmla="*/ 6007016 w 6697347"/>
                              <a:gd name="connsiteY2341" fmla="*/ 1019129 h 1257300"/>
                              <a:gd name="connsiteX2342" fmla="*/ 6003206 w 6697347"/>
                              <a:gd name="connsiteY2342" fmla="*/ 1025479 h 1257300"/>
                              <a:gd name="connsiteX2343" fmla="*/ 5996856 w 6697347"/>
                              <a:gd name="connsiteY2343" fmla="*/ 1029289 h 1257300"/>
                              <a:gd name="connsiteX2344" fmla="*/ 5989871 w 6697347"/>
                              <a:gd name="connsiteY2344" fmla="*/ 1030559 h 1257300"/>
                              <a:gd name="connsiteX2345" fmla="*/ 5982251 w 6697347"/>
                              <a:gd name="connsiteY2345" fmla="*/ 1029289 h 1257300"/>
                              <a:gd name="connsiteX2346" fmla="*/ 5975901 w 6697347"/>
                              <a:gd name="connsiteY2346" fmla="*/ 1025479 h 1257300"/>
                              <a:gd name="connsiteX2347" fmla="*/ 5972091 w 6697347"/>
                              <a:gd name="connsiteY2347" fmla="*/ 1019129 h 1257300"/>
                              <a:gd name="connsiteX2348" fmla="*/ 5970821 w 6697347"/>
                              <a:gd name="connsiteY2348" fmla="*/ 1011509 h 1257300"/>
                              <a:gd name="connsiteX2349" fmla="*/ 5972091 w 6697347"/>
                              <a:gd name="connsiteY2349" fmla="*/ 1004524 h 1257300"/>
                              <a:gd name="connsiteX2350" fmla="*/ 5975901 w 6697347"/>
                              <a:gd name="connsiteY2350" fmla="*/ 998174 h 1257300"/>
                              <a:gd name="connsiteX2351" fmla="*/ 5982251 w 6697347"/>
                              <a:gd name="connsiteY2351" fmla="*/ 994364 h 1257300"/>
                              <a:gd name="connsiteX2352" fmla="*/ 5874258 w 6697347"/>
                              <a:gd name="connsiteY2352" fmla="*/ 992459 h 1257300"/>
                              <a:gd name="connsiteX2353" fmla="*/ 5881878 w 6697347"/>
                              <a:gd name="connsiteY2353" fmla="*/ 994364 h 1257300"/>
                              <a:gd name="connsiteX2354" fmla="*/ 5887593 w 6697347"/>
                              <a:gd name="connsiteY2354" fmla="*/ 998174 h 1257300"/>
                              <a:gd name="connsiteX2355" fmla="*/ 5892038 w 6697347"/>
                              <a:gd name="connsiteY2355" fmla="*/ 1004524 h 1257300"/>
                              <a:gd name="connsiteX2356" fmla="*/ 5893308 w 6697347"/>
                              <a:gd name="connsiteY2356" fmla="*/ 1011509 h 1257300"/>
                              <a:gd name="connsiteX2357" fmla="*/ 5892038 w 6697347"/>
                              <a:gd name="connsiteY2357" fmla="*/ 1019129 h 1257300"/>
                              <a:gd name="connsiteX2358" fmla="*/ 5887593 w 6697347"/>
                              <a:gd name="connsiteY2358" fmla="*/ 1025479 h 1257300"/>
                              <a:gd name="connsiteX2359" fmla="*/ 5881878 w 6697347"/>
                              <a:gd name="connsiteY2359" fmla="*/ 1029289 h 1257300"/>
                              <a:gd name="connsiteX2360" fmla="*/ 5874258 w 6697347"/>
                              <a:gd name="connsiteY2360" fmla="*/ 1030559 h 1257300"/>
                              <a:gd name="connsiteX2361" fmla="*/ 5866638 w 6697347"/>
                              <a:gd name="connsiteY2361" fmla="*/ 1029289 h 1257300"/>
                              <a:gd name="connsiteX2362" fmla="*/ 5860923 w 6697347"/>
                              <a:gd name="connsiteY2362" fmla="*/ 1025479 h 1257300"/>
                              <a:gd name="connsiteX2363" fmla="*/ 5856478 w 6697347"/>
                              <a:gd name="connsiteY2363" fmla="*/ 1019129 h 1257300"/>
                              <a:gd name="connsiteX2364" fmla="*/ 5855208 w 6697347"/>
                              <a:gd name="connsiteY2364" fmla="*/ 1011509 h 1257300"/>
                              <a:gd name="connsiteX2365" fmla="*/ 5856478 w 6697347"/>
                              <a:gd name="connsiteY2365" fmla="*/ 1004524 h 1257300"/>
                              <a:gd name="connsiteX2366" fmla="*/ 5860923 w 6697347"/>
                              <a:gd name="connsiteY2366" fmla="*/ 998174 h 1257300"/>
                              <a:gd name="connsiteX2367" fmla="*/ 5866638 w 6697347"/>
                              <a:gd name="connsiteY2367" fmla="*/ 994364 h 1257300"/>
                              <a:gd name="connsiteX2368" fmla="*/ 5761271 w 6697347"/>
                              <a:gd name="connsiteY2368" fmla="*/ 992459 h 1257300"/>
                              <a:gd name="connsiteX2369" fmla="*/ 5768891 w 6697347"/>
                              <a:gd name="connsiteY2369" fmla="*/ 994364 h 1257300"/>
                              <a:gd name="connsiteX2370" fmla="*/ 5774606 w 6697347"/>
                              <a:gd name="connsiteY2370" fmla="*/ 998174 h 1257300"/>
                              <a:gd name="connsiteX2371" fmla="*/ 5779051 w 6697347"/>
                              <a:gd name="connsiteY2371" fmla="*/ 1004524 h 1257300"/>
                              <a:gd name="connsiteX2372" fmla="*/ 5780321 w 6697347"/>
                              <a:gd name="connsiteY2372" fmla="*/ 1011509 h 1257300"/>
                              <a:gd name="connsiteX2373" fmla="*/ 5779051 w 6697347"/>
                              <a:gd name="connsiteY2373" fmla="*/ 1019129 h 1257300"/>
                              <a:gd name="connsiteX2374" fmla="*/ 5774606 w 6697347"/>
                              <a:gd name="connsiteY2374" fmla="*/ 1025479 h 1257300"/>
                              <a:gd name="connsiteX2375" fmla="*/ 5768891 w 6697347"/>
                              <a:gd name="connsiteY2375" fmla="*/ 1029289 h 1257300"/>
                              <a:gd name="connsiteX2376" fmla="*/ 5761271 w 6697347"/>
                              <a:gd name="connsiteY2376" fmla="*/ 1030559 h 1257300"/>
                              <a:gd name="connsiteX2377" fmla="*/ 5754286 w 6697347"/>
                              <a:gd name="connsiteY2377" fmla="*/ 1029289 h 1257300"/>
                              <a:gd name="connsiteX2378" fmla="*/ 5747936 w 6697347"/>
                              <a:gd name="connsiteY2378" fmla="*/ 1025479 h 1257300"/>
                              <a:gd name="connsiteX2379" fmla="*/ 5744126 w 6697347"/>
                              <a:gd name="connsiteY2379" fmla="*/ 1019129 h 1257300"/>
                              <a:gd name="connsiteX2380" fmla="*/ 5742221 w 6697347"/>
                              <a:gd name="connsiteY2380" fmla="*/ 1011509 h 1257300"/>
                              <a:gd name="connsiteX2381" fmla="*/ 5744126 w 6697347"/>
                              <a:gd name="connsiteY2381" fmla="*/ 1004524 h 1257300"/>
                              <a:gd name="connsiteX2382" fmla="*/ 5747936 w 6697347"/>
                              <a:gd name="connsiteY2382" fmla="*/ 998174 h 1257300"/>
                              <a:gd name="connsiteX2383" fmla="*/ 5754286 w 6697347"/>
                              <a:gd name="connsiteY2383" fmla="*/ 994364 h 1257300"/>
                              <a:gd name="connsiteX2384" fmla="*/ 5645659 w 6697347"/>
                              <a:gd name="connsiteY2384" fmla="*/ 992459 h 1257300"/>
                              <a:gd name="connsiteX2385" fmla="*/ 5652644 w 6697347"/>
                              <a:gd name="connsiteY2385" fmla="*/ 994364 h 1257300"/>
                              <a:gd name="connsiteX2386" fmla="*/ 5658994 w 6697347"/>
                              <a:gd name="connsiteY2386" fmla="*/ 998174 h 1257300"/>
                              <a:gd name="connsiteX2387" fmla="*/ 5662804 w 6697347"/>
                              <a:gd name="connsiteY2387" fmla="*/ 1004524 h 1257300"/>
                              <a:gd name="connsiteX2388" fmla="*/ 5664709 w 6697347"/>
                              <a:gd name="connsiteY2388" fmla="*/ 1011509 h 1257300"/>
                              <a:gd name="connsiteX2389" fmla="*/ 5662804 w 6697347"/>
                              <a:gd name="connsiteY2389" fmla="*/ 1019129 h 1257300"/>
                              <a:gd name="connsiteX2390" fmla="*/ 5658994 w 6697347"/>
                              <a:gd name="connsiteY2390" fmla="*/ 1025479 h 1257300"/>
                              <a:gd name="connsiteX2391" fmla="*/ 5652644 w 6697347"/>
                              <a:gd name="connsiteY2391" fmla="*/ 1029289 h 1257300"/>
                              <a:gd name="connsiteX2392" fmla="*/ 5645659 w 6697347"/>
                              <a:gd name="connsiteY2392" fmla="*/ 1030559 h 1257300"/>
                              <a:gd name="connsiteX2393" fmla="*/ 5638039 w 6697347"/>
                              <a:gd name="connsiteY2393" fmla="*/ 1029289 h 1257300"/>
                              <a:gd name="connsiteX2394" fmla="*/ 5631689 w 6697347"/>
                              <a:gd name="connsiteY2394" fmla="*/ 1025479 h 1257300"/>
                              <a:gd name="connsiteX2395" fmla="*/ 5627879 w 6697347"/>
                              <a:gd name="connsiteY2395" fmla="*/ 1019129 h 1257300"/>
                              <a:gd name="connsiteX2396" fmla="*/ 5626609 w 6697347"/>
                              <a:gd name="connsiteY2396" fmla="*/ 1011509 h 1257300"/>
                              <a:gd name="connsiteX2397" fmla="*/ 5627879 w 6697347"/>
                              <a:gd name="connsiteY2397" fmla="*/ 1004524 h 1257300"/>
                              <a:gd name="connsiteX2398" fmla="*/ 5631689 w 6697347"/>
                              <a:gd name="connsiteY2398" fmla="*/ 998174 h 1257300"/>
                              <a:gd name="connsiteX2399" fmla="*/ 5638039 w 6697347"/>
                              <a:gd name="connsiteY2399" fmla="*/ 994364 h 1257300"/>
                              <a:gd name="connsiteX2400" fmla="*/ 5072846 w 6697347"/>
                              <a:gd name="connsiteY2400" fmla="*/ 992459 h 1257300"/>
                              <a:gd name="connsiteX2401" fmla="*/ 5080466 w 6697347"/>
                              <a:gd name="connsiteY2401" fmla="*/ 994364 h 1257300"/>
                              <a:gd name="connsiteX2402" fmla="*/ 5086181 w 6697347"/>
                              <a:gd name="connsiteY2402" fmla="*/ 998174 h 1257300"/>
                              <a:gd name="connsiteX2403" fmla="*/ 5090626 w 6697347"/>
                              <a:gd name="connsiteY2403" fmla="*/ 1004524 h 1257300"/>
                              <a:gd name="connsiteX2404" fmla="*/ 5091896 w 6697347"/>
                              <a:gd name="connsiteY2404" fmla="*/ 1011509 h 1257300"/>
                              <a:gd name="connsiteX2405" fmla="*/ 5090626 w 6697347"/>
                              <a:gd name="connsiteY2405" fmla="*/ 1019129 h 1257300"/>
                              <a:gd name="connsiteX2406" fmla="*/ 5086181 w 6697347"/>
                              <a:gd name="connsiteY2406" fmla="*/ 1025479 h 1257300"/>
                              <a:gd name="connsiteX2407" fmla="*/ 5080466 w 6697347"/>
                              <a:gd name="connsiteY2407" fmla="*/ 1029289 h 1257300"/>
                              <a:gd name="connsiteX2408" fmla="*/ 5072846 w 6697347"/>
                              <a:gd name="connsiteY2408" fmla="*/ 1030559 h 1257300"/>
                              <a:gd name="connsiteX2409" fmla="*/ 5065226 w 6697347"/>
                              <a:gd name="connsiteY2409" fmla="*/ 1029289 h 1257300"/>
                              <a:gd name="connsiteX2410" fmla="*/ 5059511 w 6697347"/>
                              <a:gd name="connsiteY2410" fmla="*/ 1025479 h 1257300"/>
                              <a:gd name="connsiteX2411" fmla="*/ 5055066 w 6697347"/>
                              <a:gd name="connsiteY2411" fmla="*/ 1019129 h 1257300"/>
                              <a:gd name="connsiteX2412" fmla="*/ 5053796 w 6697347"/>
                              <a:gd name="connsiteY2412" fmla="*/ 1011509 h 1257300"/>
                              <a:gd name="connsiteX2413" fmla="*/ 5055066 w 6697347"/>
                              <a:gd name="connsiteY2413" fmla="*/ 1004524 h 1257300"/>
                              <a:gd name="connsiteX2414" fmla="*/ 5059511 w 6697347"/>
                              <a:gd name="connsiteY2414" fmla="*/ 998174 h 1257300"/>
                              <a:gd name="connsiteX2415" fmla="*/ 5065226 w 6697347"/>
                              <a:gd name="connsiteY2415" fmla="*/ 994364 h 1257300"/>
                              <a:gd name="connsiteX2416" fmla="*/ 4957232 w 6697347"/>
                              <a:gd name="connsiteY2416" fmla="*/ 992459 h 1257300"/>
                              <a:gd name="connsiteX2417" fmla="*/ 4964852 w 6697347"/>
                              <a:gd name="connsiteY2417" fmla="*/ 994364 h 1257300"/>
                              <a:gd name="connsiteX2418" fmla="*/ 4971202 w 6697347"/>
                              <a:gd name="connsiteY2418" fmla="*/ 998174 h 1257300"/>
                              <a:gd name="connsiteX2419" fmla="*/ 4975012 w 6697347"/>
                              <a:gd name="connsiteY2419" fmla="*/ 1004524 h 1257300"/>
                              <a:gd name="connsiteX2420" fmla="*/ 4976282 w 6697347"/>
                              <a:gd name="connsiteY2420" fmla="*/ 1011509 h 1257300"/>
                              <a:gd name="connsiteX2421" fmla="*/ 4975012 w 6697347"/>
                              <a:gd name="connsiteY2421" fmla="*/ 1019129 h 1257300"/>
                              <a:gd name="connsiteX2422" fmla="*/ 4971202 w 6697347"/>
                              <a:gd name="connsiteY2422" fmla="*/ 1025479 h 1257300"/>
                              <a:gd name="connsiteX2423" fmla="*/ 4964852 w 6697347"/>
                              <a:gd name="connsiteY2423" fmla="*/ 1029289 h 1257300"/>
                              <a:gd name="connsiteX2424" fmla="*/ 4957232 w 6697347"/>
                              <a:gd name="connsiteY2424" fmla="*/ 1030559 h 1257300"/>
                              <a:gd name="connsiteX2425" fmla="*/ 4950247 w 6697347"/>
                              <a:gd name="connsiteY2425" fmla="*/ 1029289 h 1257300"/>
                              <a:gd name="connsiteX2426" fmla="*/ 4943897 w 6697347"/>
                              <a:gd name="connsiteY2426" fmla="*/ 1025479 h 1257300"/>
                              <a:gd name="connsiteX2427" fmla="*/ 4940087 w 6697347"/>
                              <a:gd name="connsiteY2427" fmla="*/ 1019129 h 1257300"/>
                              <a:gd name="connsiteX2428" fmla="*/ 4938182 w 6697347"/>
                              <a:gd name="connsiteY2428" fmla="*/ 1011509 h 1257300"/>
                              <a:gd name="connsiteX2429" fmla="*/ 4940087 w 6697347"/>
                              <a:gd name="connsiteY2429" fmla="*/ 1004524 h 1257300"/>
                              <a:gd name="connsiteX2430" fmla="*/ 4943897 w 6697347"/>
                              <a:gd name="connsiteY2430" fmla="*/ 998174 h 1257300"/>
                              <a:gd name="connsiteX2431" fmla="*/ 4950247 w 6697347"/>
                              <a:gd name="connsiteY2431" fmla="*/ 994364 h 1257300"/>
                              <a:gd name="connsiteX2432" fmla="*/ 4841618 w 6697347"/>
                              <a:gd name="connsiteY2432" fmla="*/ 992459 h 1257300"/>
                              <a:gd name="connsiteX2433" fmla="*/ 4848603 w 6697347"/>
                              <a:gd name="connsiteY2433" fmla="*/ 994364 h 1257300"/>
                              <a:gd name="connsiteX2434" fmla="*/ 4854953 w 6697347"/>
                              <a:gd name="connsiteY2434" fmla="*/ 998174 h 1257300"/>
                              <a:gd name="connsiteX2435" fmla="*/ 4858763 w 6697347"/>
                              <a:gd name="connsiteY2435" fmla="*/ 1004524 h 1257300"/>
                              <a:gd name="connsiteX2436" fmla="*/ 4860668 w 6697347"/>
                              <a:gd name="connsiteY2436" fmla="*/ 1011509 h 1257300"/>
                              <a:gd name="connsiteX2437" fmla="*/ 4858763 w 6697347"/>
                              <a:gd name="connsiteY2437" fmla="*/ 1019129 h 1257300"/>
                              <a:gd name="connsiteX2438" fmla="*/ 4854953 w 6697347"/>
                              <a:gd name="connsiteY2438" fmla="*/ 1025479 h 1257300"/>
                              <a:gd name="connsiteX2439" fmla="*/ 4848603 w 6697347"/>
                              <a:gd name="connsiteY2439" fmla="*/ 1029289 h 1257300"/>
                              <a:gd name="connsiteX2440" fmla="*/ 4841618 w 6697347"/>
                              <a:gd name="connsiteY2440" fmla="*/ 1030559 h 1257300"/>
                              <a:gd name="connsiteX2441" fmla="*/ 4833998 w 6697347"/>
                              <a:gd name="connsiteY2441" fmla="*/ 1029289 h 1257300"/>
                              <a:gd name="connsiteX2442" fmla="*/ 4828283 w 6697347"/>
                              <a:gd name="connsiteY2442" fmla="*/ 1025479 h 1257300"/>
                              <a:gd name="connsiteX2443" fmla="*/ 4823838 w 6697347"/>
                              <a:gd name="connsiteY2443" fmla="*/ 1019129 h 1257300"/>
                              <a:gd name="connsiteX2444" fmla="*/ 4822568 w 6697347"/>
                              <a:gd name="connsiteY2444" fmla="*/ 1011509 h 1257300"/>
                              <a:gd name="connsiteX2445" fmla="*/ 4823838 w 6697347"/>
                              <a:gd name="connsiteY2445" fmla="*/ 1004524 h 1257300"/>
                              <a:gd name="connsiteX2446" fmla="*/ 4828283 w 6697347"/>
                              <a:gd name="connsiteY2446" fmla="*/ 998174 h 1257300"/>
                              <a:gd name="connsiteX2447" fmla="*/ 4833998 w 6697347"/>
                              <a:gd name="connsiteY2447" fmla="*/ 994364 h 1257300"/>
                              <a:gd name="connsiteX2448" fmla="*/ 4728633 w 6697347"/>
                              <a:gd name="connsiteY2448" fmla="*/ 992459 h 1257300"/>
                              <a:gd name="connsiteX2449" fmla="*/ 4736253 w 6697347"/>
                              <a:gd name="connsiteY2449" fmla="*/ 994364 h 1257300"/>
                              <a:gd name="connsiteX2450" fmla="*/ 4741968 w 6697347"/>
                              <a:gd name="connsiteY2450" fmla="*/ 998174 h 1257300"/>
                              <a:gd name="connsiteX2451" fmla="*/ 4746413 w 6697347"/>
                              <a:gd name="connsiteY2451" fmla="*/ 1004524 h 1257300"/>
                              <a:gd name="connsiteX2452" fmla="*/ 4747683 w 6697347"/>
                              <a:gd name="connsiteY2452" fmla="*/ 1011509 h 1257300"/>
                              <a:gd name="connsiteX2453" fmla="*/ 4746413 w 6697347"/>
                              <a:gd name="connsiteY2453" fmla="*/ 1019129 h 1257300"/>
                              <a:gd name="connsiteX2454" fmla="*/ 4741968 w 6697347"/>
                              <a:gd name="connsiteY2454" fmla="*/ 1025479 h 1257300"/>
                              <a:gd name="connsiteX2455" fmla="*/ 4736253 w 6697347"/>
                              <a:gd name="connsiteY2455" fmla="*/ 1029289 h 1257300"/>
                              <a:gd name="connsiteX2456" fmla="*/ 4728633 w 6697347"/>
                              <a:gd name="connsiteY2456" fmla="*/ 1030559 h 1257300"/>
                              <a:gd name="connsiteX2457" fmla="*/ 4721013 w 6697347"/>
                              <a:gd name="connsiteY2457" fmla="*/ 1029289 h 1257300"/>
                              <a:gd name="connsiteX2458" fmla="*/ 4715298 w 6697347"/>
                              <a:gd name="connsiteY2458" fmla="*/ 1025479 h 1257300"/>
                              <a:gd name="connsiteX2459" fmla="*/ 4710853 w 6697347"/>
                              <a:gd name="connsiteY2459" fmla="*/ 1019129 h 1257300"/>
                              <a:gd name="connsiteX2460" fmla="*/ 4709583 w 6697347"/>
                              <a:gd name="connsiteY2460" fmla="*/ 1011509 h 1257300"/>
                              <a:gd name="connsiteX2461" fmla="*/ 4710853 w 6697347"/>
                              <a:gd name="connsiteY2461" fmla="*/ 1004524 h 1257300"/>
                              <a:gd name="connsiteX2462" fmla="*/ 4715298 w 6697347"/>
                              <a:gd name="connsiteY2462" fmla="*/ 998174 h 1257300"/>
                              <a:gd name="connsiteX2463" fmla="*/ 4721013 w 6697347"/>
                              <a:gd name="connsiteY2463" fmla="*/ 994364 h 1257300"/>
                              <a:gd name="connsiteX2464" fmla="*/ 4613019 w 6697347"/>
                              <a:gd name="connsiteY2464" fmla="*/ 992459 h 1257300"/>
                              <a:gd name="connsiteX2465" fmla="*/ 4620639 w 6697347"/>
                              <a:gd name="connsiteY2465" fmla="*/ 994364 h 1257300"/>
                              <a:gd name="connsiteX2466" fmla="*/ 4626989 w 6697347"/>
                              <a:gd name="connsiteY2466" fmla="*/ 998174 h 1257300"/>
                              <a:gd name="connsiteX2467" fmla="*/ 4630799 w 6697347"/>
                              <a:gd name="connsiteY2467" fmla="*/ 1004524 h 1257300"/>
                              <a:gd name="connsiteX2468" fmla="*/ 4632069 w 6697347"/>
                              <a:gd name="connsiteY2468" fmla="*/ 1011509 h 1257300"/>
                              <a:gd name="connsiteX2469" fmla="*/ 4630799 w 6697347"/>
                              <a:gd name="connsiteY2469" fmla="*/ 1019129 h 1257300"/>
                              <a:gd name="connsiteX2470" fmla="*/ 4626989 w 6697347"/>
                              <a:gd name="connsiteY2470" fmla="*/ 1025479 h 1257300"/>
                              <a:gd name="connsiteX2471" fmla="*/ 4620639 w 6697347"/>
                              <a:gd name="connsiteY2471" fmla="*/ 1029289 h 1257300"/>
                              <a:gd name="connsiteX2472" fmla="*/ 4613019 w 6697347"/>
                              <a:gd name="connsiteY2472" fmla="*/ 1030559 h 1257300"/>
                              <a:gd name="connsiteX2473" fmla="*/ 4606034 w 6697347"/>
                              <a:gd name="connsiteY2473" fmla="*/ 1029289 h 1257300"/>
                              <a:gd name="connsiteX2474" fmla="*/ 4599684 w 6697347"/>
                              <a:gd name="connsiteY2474" fmla="*/ 1025479 h 1257300"/>
                              <a:gd name="connsiteX2475" fmla="*/ 4595874 w 6697347"/>
                              <a:gd name="connsiteY2475" fmla="*/ 1019129 h 1257300"/>
                              <a:gd name="connsiteX2476" fmla="*/ 4593969 w 6697347"/>
                              <a:gd name="connsiteY2476" fmla="*/ 1011509 h 1257300"/>
                              <a:gd name="connsiteX2477" fmla="*/ 4595874 w 6697347"/>
                              <a:gd name="connsiteY2477" fmla="*/ 1004524 h 1257300"/>
                              <a:gd name="connsiteX2478" fmla="*/ 4599684 w 6697347"/>
                              <a:gd name="connsiteY2478" fmla="*/ 998174 h 1257300"/>
                              <a:gd name="connsiteX2479" fmla="*/ 4606034 w 6697347"/>
                              <a:gd name="connsiteY2479" fmla="*/ 994364 h 1257300"/>
                              <a:gd name="connsiteX2480" fmla="*/ 4497405 w 6697347"/>
                              <a:gd name="connsiteY2480" fmla="*/ 992459 h 1257300"/>
                              <a:gd name="connsiteX2481" fmla="*/ 4504390 w 6697347"/>
                              <a:gd name="connsiteY2481" fmla="*/ 994364 h 1257300"/>
                              <a:gd name="connsiteX2482" fmla="*/ 4510740 w 6697347"/>
                              <a:gd name="connsiteY2482" fmla="*/ 998174 h 1257300"/>
                              <a:gd name="connsiteX2483" fmla="*/ 4514550 w 6697347"/>
                              <a:gd name="connsiteY2483" fmla="*/ 1004524 h 1257300"/>
                              <a:gd name="connsiteX2484" fmla="*/ 4516455 w 6697347"/>
                              <a:gd name="connsiteY2484" fmla="*/ 1011509 h 1257300"/>
                              <a:gd name="connsiteX2485" fmla="*/ 4514550 w 6697347"/>
                              <a:gd name="connsiteY2485" fmla="*/ 1019129 h 1257300"/>
                              <a:gd name="connsiteX2486" fmla="*/ 4510740 w 6697347"/>
                              <a:gd name="connsiteY2486" fmla="*/ 1025479 h 1257300"/>
                              <a:gd name="connsiteX2487" fmla="*/ 4504390 w 6697347"/>
                              <a:gd name="connsiteY2487" fmla="*/ 1029289 h 1257300"/>
                              <a:gd name="connsiteX2488" fmla="*/ 4497405 w 6697347"/>
                              <a:gd name="connsiteY2488" fmla="*/ 1030559 h 1257300"/>
                              <a:gd name="connsiteX2489" fmla="*/ 4489785 w 6697347"/>
                              <a:gd name="connsiteY2489" fmla="*/ 1029289 h 1257300"/>
                              <a:gd name="connsiteX2490" fmla="*/ 4484070 w 6697347"/>
                              <a:gd name="connsiteY2490" fmla="*/ 1025479 h 1257300"/>
                              <a:gd name="connsiteX2491" fmla="*/ 4479625 w 6697347"/>
                              <a:gd name="connsiteY2491" fmla="*/ 1019129 h 1257300"/>
                              <a:gd name="connsiteX2492" fmla="*/ 4478355 w 6697347"/>
                              <a:gd name="connsiteY2492" fmla="*/ 1011509 h 1257300"/>
                              <a:gd name="connsiteX2493" fmla="*/ 4479625 w 6697347"/>
                              <a:gd name="connsiteY2493" fmla="*/ 1004524 h 1257300"/>
                              <a:gd name="connsiteX2494" fmla="*/ 4484070 w 6697347"/>
                              <a:gd name="connsiteY2494" fmla="*/ 998174 h 1257300"/>
                              <a:gd name="connsiteX2495" fmla="*/ 4489785 w 6697347"/>
                              <a:gd name="connsiteY2495" fmla="*/ 994364 h 1257300"/>
                              <a:gd name="connsiteX2496" fmla="*/ 4384419 w 6697347"/>
                              <a:gd name="connsiteY2496" fmla="*/ 992459 h 1257300"/>
                              <a:gd name="connsiteX2497" fmla="*/ 4392039 w 6697347"/>
                              <a:gd name="connsiteY2497" fmla="*/ 994364 h 1257300"/>
                              <a:gd name="connsiteX2498" fmla="*/ 4397754 w 6697347"/>
                              <a:gd name="connsiteY2498" fmla="*/ 998174 h 1257300"/>
                              <a:gd name="connsiteX2499" fmla="*/ 4402199 w 6697347"/>
                              <a:gd name="connsiteY2499" fmla="*/ 1004524 h 1257300"/>
                              <a:gd name="connsiteX2500" fmla="*/ 4403469 w 6697347"/>
                              <a:gd name="connsiteY2500" fmla="*/ 1011509 h 1257300"/>
                              <a:gd name="connsiteX2501" fmla="*/ 4402199 w 6697347"/>
                              <a:gd name="connsiteY2501" fmla="*/ 1019129 h 1257300"/>
                              <a:gd name="connsiteX2502" fmla="*/ 4397754 w 6697347"/>
                              <a:gd name="connsiteY2502" fmla="*/ 1025479 h 1257300"/>
                              <a:gd name="connsiteX2503" fmla="*/ 4392039 w 6697347"/>
                              <a:gd name="connsiteY2503" fmla="*/ 1029289 h 1257300"/>
                              <a:gd name="connsiteX2504" fmla="*/ 4384419 w 6697347"/>
                              <a:gd name="connsiteY2504" fmla="*/ 1030559 h 1257300"/>
                              <a:gd name="connsiteX2505" fmla="*/ 4376799 w 6697347"/>
                              <a:gd name="connsiteY2505" fmla="*/ 1029289 h 1257300"/>
                              <a:gd name="connsiteX2506" fmla="*/ 4371084 w 6697347"/>
                              <a:gd name="connsiteY2506" fmla="*/ 1025479 h 1257300"/>
                              <a:gd name="connsiteX2507" fmla="*/ 4366639 w 6697347"/>
                              <a:gd name="connsiteY2507" fmla="*/ 1019129 h 1257300"/>
                              <a:gd name="connsiteX2508" fmla="*/ 4365369 w 6697347"/>
                              <a:gd name="connsiteY2508" fmla="*/ 1011509 h 1257300"/>
                              <a:gd name="connsiteX2509" fmla="*/ 4366639 w 6697347"/>
                              <a:gd name="connsiteY2509" fmla="*/ 1004524 h 1257300"/>
                              <a:gd name="connsiteX2510" fmla="*/ 4371084 w 6697347"/>
                              <a:gd name="connsiteY2510" fmla="*/ 998174 h 1257300"/>
                              <a:gd name="connsiteX2511" fmla="*/ 4376799 w 6697347"/>
                              <a:gd name="connsiteY2511" fmla="*/ 994364 h 1257300"/>
                              <a:gd name="connsiteX2512" fmla="*/ 4268806 w 6697347"/>
                              <a:gd name="connsiteY2512" fmla="*/ 992459 h 1257300"/>
                              <a:gd name="connsiteX2513" fmla="*/ 4276426 w 6697347"/>
                              <a:gd name="connsiteY2513" fmla="*/ 994364 h 1257300"/>
                              <a:gd name="connsiteX2514" fmla="*/ 4282776 w 6697347"/>
                              <a:gd name="connsiteY2514" fmla="*/ 998174 h 1257300"/>
                              <a:gd name="connsiteX2515" fmla="*/ 4286586 w 6697347"/>
                              <a:gd name="connsiteY2515" fmla="*/ 1004524 h 1257300"/>
                              <a:gd name="connsiteX2516" fmla="*/ 4287856 w 6697347"/>
                              <a:gd name="connsiteY2516" fmla="*/ 1011509 h 1257300"/>
                              <a:gd name="connsiteX2517" fmla="*/ 4286586 w 6697347"/>
                              <a:gd name="connsiteY2517" fmla="*/ 1019129 h 1257300"/>
                              <a:gd name="connsiteX2518" fmla="*/ 4282776 w 6697347"/>
                              <a:gd name="connsiteY2518" fmla="*/ 1025479 h 1257300"/>
                              <a:gd name="connsiteX2519" fmla="*/ 4276426 w 6697347"/>
                              <a:gd name="connsiteY2519" fmla="*/ 1029289 h 1257300"/>
                              <a:gd name="connsiteX2520" fmla="*/ 4268806 w 6697347"/>
                              <a:gd name="connsiteY2520" fmla="*/ 1030559 h 1257300"/>
                              <a:gd name="connsiteX2521" fmla="*/ 4261821 w 6697347"/>
                              <a:gd name="connsiteY2521" fmla="*/ 1029289 h 1257300"/>
                              <a:gd name="connsiteX2522" fmla="*/ 4255471 w 6697347"/>
                              <a:gd name="connsiteY2522" fmla="*/ 1025479 h 1257300"/>
                              <a:gd name="connsiteX2523" fmla="*/ 4251661 w 6697347"/>
                              <a:gd name="connsiteY2523" fmla="*/ 1019129 h 1257300"/>
                              <a:gd name="connsiteX2524" fmla="*/ 4249756 w 6697347"/>
                              <a:gd name="connsiteY2524" fmla="*/ 1011509 h 1257300"/>
                              <a:gd name="connsiteX2525" fmla="*/ 4251661 w 6697347"/>
                              <a:gd name="connsiteY2525" fmla="*/ 1004524 h 1257300"/>
                              <a:gd name="connsiteX2526" fmla="*/ 4255471 w 6697347"/>
                              <a:gd name="connsiteY2526" fmla="*/ 998174 h 1257300"/>
                              <a:gd name="connsiteX2527" fmla="*/ 4261821 w 6697347"/>
                              <a:gd name="connsiteY2527" fmla="*/ 994364 h 1257300"/>
                              <a:gd name="connsiteX2528" fmla="*/ 4153193 w 6697347"/>
                              <a:gd name="connsiteY2528" fmla="*/ 992459 h 1257300"/>
                              <a:gd name="connsiteX2529" fmla="*/ 4160178 w 6697347"/>
                              <a:gd name="connsiteY2529" fmla="*/ 994364 h 1257300"/>
                              <a:gd name="connsiteX2530" fmla="*/ 4166528 w 6697347"/>
                              <a:gd name="connsiteY2530" fmla="*/ 998174 h 1257300"/>
                              <a:gd name="connsiteX2531" fmla="*/ 4170338 w 6697347"/>
                              <a:gd name="connsiteY2531" fmla="*/ 1004524 h 1257300"/>
                              <a:gd name="connsiteX2532" fmla="*/ 4172243 w 6697347"/>
                              <a:gd name="connsiteY2532" fmla="*/ 1011509 h 1257300"/>
                              <a:gd name="connsiteX2533" fmla="*/ 4170338 w 6697347"/>
                              <a:gd name="connsiteY2533" fmla="*/ 1019129 h 1257300"/>
                              <a:gd name="connsiteX2534" fmla="*/ 4166528 w 6697347"/>
                              <a:gd name="connsiteY2534" fmla="*/ 1025479 h 1257300"/>
                              <a:gd name="connsiteX2535" fmla="*/ 4160178 w 6697347"/>
                              <a:gd name="connsiteY2535" fmla="*/ 1029289 h 1257300"/>
                              <a:gd name="connsiteX2536" fmla="*/ 4153193 w 6697347"/>
                              <a:gd name="connsiteY2536" fmla="*/ 1030559 h 1257300"/>
                              <a:gd name="connsiteX2537" fmla="*/ 4145573 w 6697347"/>
                              <a:gd name="connsiteY2537" fmla="*/ 1029289 h 1257300"/>
                              <a:gd name="connsiteX2538" fmla="*/ 4139858 w 6697347"/>
                              <a:gd name="connsiteY2538" fmla="*/ 1025479 h 1257300"/>
                              <a:gd name="connsiteX2539" fmla="*/ 4135413 w 6697347"/>
                              <a:gd name="connsiteY2539" fmla="*/ 1019129 h 1257300"/>
                              <a:gd name="connsiteX2540" fmla="*/ 4134143 w 6697347"/>
                              <a:gd name="connsiteY2540" fmla="*/ 1011509 h 1257300"/>
                              <a:gd name="connsiteX2541" fmla="*/ 4135413 w 6697347"/>
                              <a:gd name="connsiteY2541" fmla="*/ 1004524 h 1257300"/>
                              <a:gd name="connsiteX2542" fmla="*/ 4139858 w 6697347"/>
                              <a:gd name="connsiteY2542" fmla="*/ 998174 h 1257300"/>
                              <a:gd name="connsiteX2543" fmla="*/ 4145573 w 6697347"/>
                              <a:gd name="connsiteY2543" fmla="*/ 994364 h 1257300"/>
                              <a:gd name="connsiteX2544" fmla="*/ 4040206 w 6697347"/>
                              <a:gd name="connsiteY2544" fmla="*/ 992459 h 1257300"/>
                              <a:gd name="connsiteX2545" fmla="*/ 4047826 w 6697347"/>
                              <a:gd name="connsiteY2545" fmla="*/ 994364 h 1257300"/>
                              <a:gd name="connsiteX2546" fmla="*/ 4053541 w 6697347"/>
                              <a:gd name="connsiteY2546" fmla="*/ 998174 h 1257300"/>
                              <a:gd name="connsiteX2547" fmla="*/ 4057986 w 6697347"/>
                              <a:gd name="connsiteY2547" fmla="*/ 1004524 h 1257300"/>
                              <a:gd name="connsiteX2548" fmla="*/ 4059256 w 6697347"/>
                              <a:gd name="connsiteY2548" fmla="*/ 1011509 h 1257300"/>
                              <a:gd name="connsiteX2549" fmla="*/ 4057986 w 6697347"/>
                              <a:gd name="connsiteY2549" fmla="*/ 1019129 h 1257300"/>
                              <a:gd name="connsiteX2550" fmla="*/ 4053541 w 6697347"/>
                              <a:gd name="connsiteY2550" fmla="*/ 1025479 h 1257300"/>
                              <a:gd name="connsiteX2551" fmla="*/ 4047826 w 6697347"/>
                              <a:gd name="connsiteY2551" fmla="*/ 1029289 h 1257300"/>
                              <a:gd name="connsiteX2552" fmla="*/ 4040206 w 6697347"/>
                              <a:gd name="connsiteY2552" fmla="*/ 1030559 h 1257300"/>
                              <a:gd name="connsiteX2553" fmla="*/ 4032586 w 6697347"/>
                              <a:gd name="connsiteY2553" fmla="*/ 1029289 h 1257300"/>
                              <a:gd name="connsiteX2554" fmla="*/ 4026871 w 6697347"/>
                              <a:gd name="connsiteY2554" fmla="*/ 1025479 h 1257300"/>
                              <a:gd name="connsiteX2555" fmla="*/ 4022426 w 6697347"/>
                              <a:gd name="connsiteY2555" fmla="*/ 1019129 h 1257300"/>
                              <a:gd name="connsiteX2556" fmla="*/ 4021156 w 6697347"/>
                              <a:gd name="connsiteY2556" fmla="*/ 1011509 h 1257300"/>
                              <a:gd name="connsiteX2557" fmla="*/ 4022426 w 6697347"/>
                              <a:gd name="connsiteY2557" fmla="*/ 1004524 h 1257300"/>
                              <a:gd name="connsiteX2558" fmla="*/ 4026871 w 6697347"/>
                              <a:gd name="connsiteY2558" fmla="*/ 998174 h 1257300"/>
                              <a:gd name="connsiteX2559" fmla="*/ 4032586 w 6697347"/>
                              <a:gd name="connsiteY2559" fmla="*/ 994364 h 1257300"/>
                              <a:gd name="connsiteX2560" fmla="*/ 3924594 w 6697347"/>
                              <a:gd name="connsiteY2560" fmla="*/ 992459 h 1257300"/>
                              <a:gd name="connsiteX2561" fmla="*/ 3932214 w 6697347"/>
                              <a:gd name="connsiteY2561" fmla="*/ 994364 h 1257300"/>
                              <a:gd name="connsiteX2562" fmla="*/ 3938564 w 6697347"/>
                              <a:gd name="connsiteY2562" fmla="*/ 998174 h 1257300"/>
                              <a:gd name="connsiteX2563" fmla="*/ 3942374 w 6697347"/>
                              <a:gd name="connsiteY2563" fmla="*/ 1004524 h 1257300"/>
                              <a:gd name="connsiteX2564" fmla="*/ 3943644 w 6697347"/>
                              <a:gd name="connsiteY2564" fmla="*/ 1011509 h 1257300"/>
                              <a:gd name="connsiteX2565" fmla="*/ 3942374 w 6697347"/>
                              <a:gd name="connsiteY2565" fmla="*/ 1019129 h 1257300"/>
                              <a:gd name="connsiteX2566" fmla="*/ 3938564 w 6697347"/>
                              <a:gd name="connsiteY2566" fmla="*/ 1025479 h 1257300"/>
                              <a:gd name="connsiteX2567" fmla="*/ 3932214 w 6697347"/>
                              <a:gd name="connsiteY2567" fmla="*/ 1029289 h 1257300"/>
                              <a:gd name="connsiteX2568" fmla="*/ 3924594 w 6697347"/>
                              <a:gd name="connsiteY2568" fmla="*/ 1030559 h 1257300"/>
                              <a:gd name="connsiteX2569" fmla="*/ 3917609 w 6697347"/>
                              <a:gd name="connsiteY2569" fmla="*/ 1029289 h 1257300"/>
                              <a:gd name="connsiteX2570" fmla="*/ 3911259 w 6697347"/>
                              <a:gd name="connsiteY2570" fmla="*/ 1025479 h 1257300"/>
                              <a:gd name="connsiteX2571" fmla="*/ 3907449 w 6697347"/>
                              <a:gd name="connsiteY2571" fmla="*/ 1019129 h 1257300"/>
                              <a:gd name="connsiteX2572" fmla="*/ 3905544 w 6697347"/>
                              <a:gd name="connsiteY2572" fmla="*/ 1011509 h 1257300"/>
                              <a:gd name="connsiteX2573" fmla="*/ 3907449 w 6697347"/>
                              <a:gd name="connsiteY2573" fmla="*/ 1004524 h 1257300"/>
                              <a:gd name="connsiteX2574" fmla="*/ 3911259 w 6697347"/>
                              <a:gd name="connsiteY2574" fmla="*/ 998174 h 1257300"/>
                              <a:gd name="connsiteX2575" fmla="*/ 3917609 w 6697347"/>
                              <a:gd name="connsiteY2575" fmla="*/ 994364 h 1257300"/>
                              <a:gd name="connsiteX2576" fmla="*/ 3808980 w 6697347"/>
                              <a:gd name="connsiteY2576" fmla="*/ 992459 h 1257300"/>
                              <a:gd name="connsiteX2577" fmla="*/ 3815965 w 6697347"/>
                              <a:gd name="connsiteY2577" fmla="*/ 994364 h 1257300"/>
                              <a:gd name="connsiteX2578" fmla="*/ 3822315 w 6697347"/>
                              <a:gd name="connsiteY2578" fmla="*/ 998174 h 1257300"/>
                              <a:gd name="connsiteX2579" fmla="*/ 3826125 w 6697347"/>
                              <a:gd name="connsiteY2579" fmla="*/ 1004524 h 1257300"/>
                              <a:gd name="connsiteX2580" fmla="*/ 3828030 w 6697347"/>
                              <a:gd name="connsiteY2580" fmla="*/ 1011509 h 1257300"/>
                              <a:gd name="connsiteX2581" fmla="*/ 3826125 w 6697347"/>
                              <a:gd name="connsiteY2581" fmla="*/ 1019129 h 1257300"/>
                              <a:gd name="connsiteX2582" fmla="*/ 3822315 w 6697347"/>
                              <a:gd name="connsiteY2582" fmla="*/ 1025479 h 1257300"/>
                              <a:gd name="connsiteX2583" fmla="*/ 3815965 w 6697347"/>
                              <a:gd name="connsiteY2583" fmla="*/ 1029289 h 1257300"/>
                              <a:gd name="connsiteX2584" fmla="*/ 3808980 w 6697347"/>
                              <a:gd name="connsiteY2584" fmla="*/ 1030559 h 1257300"/>
                              <a:gd name="connsiteX2585" fmla="*/ 3801360 w 6697347"/>
                              <a:gd name="connsiteY2585" fmla="*/ 1029289 h 1257300"/>
                              <a:gd name="connsiteX2586" fmla="*/ 3795010 w 6697347"/>
                              <a:gd name="connsiteY2586" fmla="*/ 1025479 h 1257300"/>
                              <a:gd name="connsiteX2587" fmla="*/ 3791200 w 6697347"/>
                              <a:gd name="connsiteY2587" fmla="*/ 1019129 h 1257300"/>
                              <a:gd name="connsiteX2588" fmla="*/ 3789930 w 6697347"/>
                              <a:gd name="connsiteY2588" fmla="*/ 1011509 h 1257300"/>
                              <a:gd name="connsiteX2589" fmla="*/ 3791200 w 6697347"/>
                              <a:gd name="connsiteY2589" fmla="*/ 1004524 h 1257300"/>
                              <a:gd name="connsiteX2590" fmla="*/ 3795010 w 6697347"/>
                              <a:gd name="connsiteY2590" fmla="*/ 998174 h 1257300"/>
                              <a:gd name="connsiteX2591" fmla="*/ 3801360 w 6697347"/>
                              <a:gd name="connsiteY2591" fmla="*/ 994364 h 1257300"/>
                              <a:gd name="connsiteX2592" fmla="*/ 3695994 w 6697347"/>
                              <a:gd name="connsiteY2592" fmla="*/ 992459 h 1257300"/>
                              <a:gd name="connsiteX2593" fmla="*/ 3703614 w 6697347"/>
                              <a:gd name="connsiteY2593" fmla="*/ 994364 h 1257300"/>
                              <a:gd name="connsiteX2594" fmla="*/ 3709329 w 6697347"/>
                              <a:gd name="connsiteY2594" fmla="*/ 998174 h 1257300"/>
                              <a:gd name="connsiteX2595" fmla="*/ 3713774 w 6697347"/>
                              <a:gd name="connsiteY2595" fmla="*/ 1004524 h 1257300"/>
                              <a:gd name="connsiteX2596" fmla="*/ 3715044 w 6697347"/>
                              <a:gd name="connsiteY2596" fmla="*/ 1011509 h 1257300"/>
                              <a:gd name="connsiteX2597" fmla="*/ 3713774 w 6697347"/>
                              <a:gd name="connsiteY2597" fmla="*/ 1019129 h 1257300"/>
                              <a:gd name="connsiteX2598" fmla="*/ 3709329 w 6697347"/>
                              <a:gd name="connsiteY2598" fmla="*/ 1025479 h 1257300"/>
                              <a:gd name="connsiteX2599" fmla="*/ 3703614 w 6697347"/>
                              <a:gd name="connsiteY2599" fmla="*/ 1029289 h 1257300"/>
                              <a:gd name="connsiteX2600" fmla="*/ 3695994 w 6697347"/>
                              <a:gd name="connsiteY2600" fmla="*/ 1030559 h 1257300"/>
                              <a:gd name="connsiteX2601" fmla="*/ 3688374 w 6697347"/>
                              <a:gd name="connsiteY2601" fmla="*/ 1029289 h 1257300"/>
                              <a:gd name="connsiteX2602" fmla="*/ 3682659 w 6697347"/>
                              <a:gd name="connsiteY2602" fmla="*/ 1025479 h 1257300"/>
                              <a:gd name="connsiteX2603" fmla="*/ 3678214 w 6697347"/>
                              <a:gd name="connsiteY2603" fmla="*/ 1019129 h 1257300"/>
                              <a:gd name="connsiteX2604" fmla="*/ 3676944 w 6697347"/>
                              <a:gd name="connsiteY2604" fmla="*/ 1011509 h 1257300"/>
                              <a:gd name="connsiteX2605" fmla="*/ 3678214 w 6697347"/>
                              <a:gd name="connsiteY2605" fmla="*/ 1004524 h 1257300"/>
                              <a:gd name="connsiteX2606" fmla="*/ 3682659 w 6697347"/>
                              <a:gd name="connsiteY2606" fmla="*/ 998174 h 1257300"/>
                              <a:gd name="connsiteX2607" fmla="*/ 3688374 w 6697347"/>
                              <a:gd name="connsiteY2607" fmla="*/ 994364 h 1257300"/>
                              <a:gd name="connsiteX2608" fmla="*/ 3580381 w 6697347"/>
                              <a:gd name="connsiteY2608" fmla="*/ 992459 h 1257300"/>
                              <a:gd name="connsiteX2609" fmla="*/ 3588001 w 6697347"/>
                              <a:gd name="connsiteY2609" fmla="*/ 994364 h 1257300"/>
                              <a:gd name="connsiteX2610" fmla="*/ 3594351 w 6697347"/>
                              <a:gd name="connsiteY2610" fmla="*/ 998174 h 1257300"/>
                              <a:gd name="connsiteX2611" fmla="*/ 3598161 w 6697347"/>
                              <a:gd name="connsiteY2611" fmla="*/ 1004524 h 1257300"/>
                              <a:gd name="connsiteX2612" fmla="*/ 3599431 w 6697347"/>
                              <a:gd name="connsiteY2612" fmla="*/ 1011509 h 1257300"/>
                              <a:gd name="connsiteX2613" fmla="*/ 3598161 w 6697347"/>
                              <a:gd name="connsiteY2613" fmla="*/ 1019129 h 1257300"/>
                              <a:gd name="connsiteX2614" fmla="*/ 3594351 w 6697347"/>
                              <a:gd name="connsiteY2614" fmla="*/ 1025479 h 1257300"/>
                              <a:gd name="connsiteX2615" fmla="*/ 3588001 w 6697347"/>
                              <a:gd name="connsiteY2615" fmla="*/ 1029289 h 1257300"/>
                              <a:gd name="connsiteX2616" fmla="*/ 3580381 w 6697347"/>
                              <a:gd name="connsiteY2616" fmla="*/ 1030559 h 1257300"/>
                              <a:gd name="connsiteX2617" fmla="*/ 3573396 w 6697347"/>
                              <a:gd name="connsiteY2617" fmla="*/ 1029289 h 1257300"/>
                              <a:gd name="connsiteX2618" fmla="*/ 3567046 w 6697347"/>
                              <a:gd name="connsiteY2618" fmla="*/ 1025479 h 1257300"/>
                              <a:gd name="connsiteX2619" fmla="*/ 3563236 w 6697347"/>
                              <a:gd name="connsiteY2619" fmla="*/ 1019129 h 1257300"/>
                              <a:gd name="connsiteX2620" fmla="*/ 3561331 w 6697347"/>
                              <a:gd name="connsiteY2620" fmla="*/ 1011509 h 1257300"/>
                              <a:gd name="connsiteX2621" fmla="*/ 3563236 w 6697347"/>
                              <a:gd name="connsiteY2621" fmla="*/ 1004524 h 1257300"/>
                              <a:gd name="connsiteX2622" fmla="*/ 3567046 w 6697347"/>
                              <a:gd name="connsiteY2622" fmla="*/ 998174 h 1257300"/>
                              <a:gd name="connsiteX2623" fmla="*/ 3573396 w 6697347"/>
                              <a:gd name="connsiteY2623" fmla="*/ 994364 h 1257300"/>
                              <a:gd name="connsiteX2624" fmla="*/ 3464767 w 6697347"/>
                              <a:gd name="connsiteY2624" fmla="*/ 992459 h 1257300"/>
                              <a:gd name="connsiteX2625" fmla="*/ 3471752 w 6697347"/>
                              <a:gd name="connsiteY2625" fmla="*/ 994364 h 1257300"/>
                              <a:gd name="connsiteX2626" fmla="*/ 3478102 w 6697347"/>
                              <a:gd name="connsiteY2626" fmla="*/ 998174 h 1257300"/>
                              <a:gd name="connsiteX2627" fmla="*/ 3481912 w 6697347"/>
                              <a:gd name="connsiteY2627" fmla="*/ 1004524 h 1257300"/>
                              <a:gd name="connsiteX2628" fmla="*/ 3483817 w 6697347"/>
                              <a:gd name="connsiteY2628" fmla="*/ 1011509 h 1257300"/>
                              <a:gd name="connsiteX2629" fmla="*/ 3481912 w 6697347"/>
                              <a:gd name="connsiteY2629" fmla="*/ 1019129 h 1257300"/>
                              <a:gd name="connsiteX2630" fmla="*/ 3478102 w 6697347"/>
                              <a:gd name="connsiteY2630" fmla="*/ 1025479 h 1257300"/>
                              <a:gd name="connsiteX2631" fmla="*/ 3471752 w 6697347"/>
                              <a:gd name="connsiteY2631" fmla="*/ 1029289 h 1257300"/>
                              <a:gd name="connsiteX2632" fmla="*/ 3464767 w 6697347"/>
                              <a:gd name="connsiteY2632" fmla="*/ 1030559 h 1257300"/>
                              <a:gd name="connsiteX2633" fmla="*/ 3457147 w 6697347"/>
                              <a:gd name="connsiteY2633" fmla="*/ 1029289 h 1257300"/>
                              <a:gd name="connsiteX2634" fmla="*/ 3450797 w 6697347"/>
                              <a:gd name="connsiteY2634" fmla="*/ 1025479 h 1257300"/>
                              <a:gd name="connsiteX2635" fmla="*/ 3446987 w 6697347"/>
                              <a:gd name="connsiteY2635" fmla="*/ 1019129 h 1257300"/>
                              <a:gd name="connsiteX2636" fmla="*/ 3445717 w 6697347"/>
                              <a:gd name="connsiteY2636" fmla="*/ 1011509 h 1257300"/>
                              <a:gd name="connsiteX2637" fmla="*/ 3446987 w 6697347"/>
                              <a:gd name="connsiteY2637" fmla="*/ 1004524 h 1257300"/>
                              <a:gd name="connsiteX2638" fmla="*/ 3450797 w 6697347"/>
                              <a:gd name="connsiteY2638" fmla="*/ 998174 h 1257300"/>
                              <a:gd name="connsiteX2639" fmla="*/ 3457147 w 6697347"/>
                              <a:gd name="connsiteY2639" fmla="*/ 994364 h 1257300"/>
                              <a:gd name="connsiteX2640" fmla="*/ 3351781 w 6697347"/>
                              <a:gd name="connsiteY2640" fmla="*/ 992459 h 1257300"/>
                              <a:gd name="connsiteX2641" fmla="*/ 3359401 w 6697347"/>
                              <a:gd name="connsiteY2641" fmla="*/ 994364 h 1257300"/>
                              <a:gd name="connsiteX2642" fmla="*/ 3365116 w 6697347"/>
                              <a:gd name="connsiteY2642" fmla="*/ 998174 h 1257300"/>
                              <a:gd name="connsiteX2643" fmla="*/ 3369561 w 6697347"/>
                              <a:gd name="connsiteY2643" fmla="*/ 1004524 h 1257300"/>
                              <a:gd name="connsiteX2644" fmla="*/ 3370831 w 6697347"/>
                              <a:gd name="connsiteY2644" fmla="*/ 1011509 h 1257300"/>
                              <a:gd name="connsiteX2645" fmla="*/ 3369561 w 6697347"/>
                              <a:gd name="connsiteY2645" fmla="*/ 1019129 h 1257300"/>
                              <a:gd name="connsiteX2646" fmla="*/ 3365116 w 6697347"/>
                              <a:gd name="connsiteY2646" fmla="*/ 1025479 h 1257300"/>
                              <a:gd name="connsiteX2647" fmla="*/ 3359401 w 6697347"/>
                              <a:gd name="connsiteY2647" fmla="*/ 1029289 h 1257300"/>
                              <a:gd name="connsiteX2648" fmla="*/ 3351781 w 6697347"/>
                              <a:gd name="connsiteY2648" fmla="*/ 1030559 h 1257300"/>
                              <a:gd name="connsiteX2649" fmla="*/ 3344161 w 6697347"/>
                              <a:gd name="connsiteY2649" fmla="*/ 1029289 h 1257300"/>
                              <a:gd name="connsiteX2650" fmla="*/ 3338446 w 6697347"/>
                              <a:gd name="connsiteY2650" fmla="*/ 1025479 h 1257300"/>
                              <a:gd name="connsiteX2651" fmla="*/ 3334001 w 6697347"/>
                              <a:gd name="connsiteY2651" fmla="*/ 1019129 h 1257300"/>
                              <a:gd name="connsiteX2652" fmla="*/ 3332731 w 6697347"/>
                              <a:gd name="connsiteY2652" fmla="*/ 1011509 h 1257300"/>
                              <a:gd name="connsiteX2653" fmla="*/ 3334001 w 6697347"/>
                              <a:gd name="connsiteY2653" fmla="*/ 1004524 h 1257300"/>
                              <a:gd name="connsiteX2654" fmla="*/ 3338446 w 6697347"/>
                              <a:gd name="connsiteY2654" fmla="*/ 998174 h 1257300"/>
                              <a:gd name="connsiteX2655" fmla="*/ 3344161 w 6697347"/>
                              <a:gd name="connsiteY2655" fmla="*/ 994364 h 1257300"/>
                              <a:gd name="connsiteX2656" fmla="*/ 3236167 w 6697347"/>
                              <a:gd name="connsiteY2656" fmla="*/ 992459 h 1257300"/>
                              <a:gd name="connsiteX2657" fmla="*/ 3243787 w 6697347"/>
                              <a:gd name="connsiteY2657" fmla="*/ 994364 h 1257300"/>
                              <a:gd name="connsiteX2658" fmla="*/ 3250137 w 6697347"/>
                              <a:gd name="connsiteY2658" fmla="*/ 998174 h 1257300"/>
                              <a:gd name="connsiteX2659" fmla="*/ 3253947 w 6697347"/>
                              <a:gd name="connsiteY2659" fmla="*/ 1004524 h 1257300"/>
                              <a:gd name="connsiteX2660" fmla="*/ 3255217 w 6697347"/>
                              <a:gd name="connsiteY2660" fmla="*/ 1011509 h 1257300"/>
                              <a:gd name="connsiteX2661" fmla="*/ 3253947 w 6697347"/>
                              <a:gd name="connsiteY2661" fmla="*/ 1019129 h 1257300"/>
                              <a:gd name="connsiteX2662" fmla="*/ 3250137 w 6697347"/>
                              <a:gd name="connsiteY2662" fmla="*/ 1025479 h 1257300"/>
                              <a:gd name="connsiteX2663" fmla="*/ 3243787 w 6697347"/>
                              <a:gd name="connsiteY2663" fmla="*/ 1029289 h 1257300"/>
                              <a:gd name="connsiteX2664" fmla="*/ 3236167 w 6697347"/>
                              <a:gd name="connsiteY2664" fmla="*/ 1030559 h 1257300"/>
                              <a:gd name="connsiteX2665" fmla="*/ 3229182 w 6697347"/>
                              <a:gd name="connsiteY2665" fmla="*/ 1029289 h 1257300"/>
                              <a:gd name="connsiteX2666" fmla="*/ 3222832 w 6697347"/>
                              <a:gd name="connsiteY2666" fmla="*/ 1025479 h 1257300"/>
                              <a:gd name="connsiteX2667" fmla="*/ 3219022 w 6697347"/>
                              <a:gd name="connsiteY2667" fmla="*/ 1019129 h 1257300"/>
                              <a:gd name="connsiteX2668" fmla="*/ 3217117 w 6697347"/>
                              <a:gd name="connsiteY2668" fmla="*/ 1011509 h 1257300"/>
                              <a:gd name="connsiteX2669" fmla="*/ 3219022 w 6697347"/>
                              <a:gd name="connsiteY2669" fmla="*/ 1004524 h 1257300"/>
                              <a:gd name="connsiteX2670" fmla="*/ 3222832 w 6697347"/>
                              <a:gd name="connsiteY2670" fmla="*/ 998174 h 1257300"/>
                              <a:gd name="connsiteX2671" fmla="*/ 3229182 w 6697347"/>
                              <a:gd name="connsiteY2671" fmla="*/ 994364 h 1257300"/>
                              <a:gd name="connsiteX2672" fmla="*/ 3123182 w 6697347"/>
                              <a:gd name="connsiteY2672" fmla="*/ 992459 h 1257300"/>
                              <a:gd name="connsiteX2673" fmla="*/ 3130167 w 6697347"/>
                              <a:gd name="connsiteY2673" fmla="*/ 994364 h 1257300"/>
                              <a:gd name="connsiteX2674" fmla="*/ 3136517 w 6697347"/>
                              <a:gd name="connsiteY2674" fmla="*/ 998174 h 1257300"/>
                              <a:gd name="connsiteX2675" fmla="*/ 3140327 w 6697347"/>
                              <a:gd name="connsiteY2675" fmla="*/ 1004524 h 1257300"/>
                              <a:gd name="connsiteX2676" fmla="*/ 3142232 w 6697347"/>
                              <a:gd name="connsiteY2676" fmla="*/ 1011509 h 1257300"/>
                              <a:gd name="connsiteX2677" fmla="*/ 3140327 w 6697347"/>
                              <a:gd name="connsiteY2677" fmla="*/ 1019129 h 1257300"/>
                              <a:gd name="connsiteX2678" fmla="*/ 3136517 w 6697347"/>
                              <a:gd name="connsiteY2678" fmla="*/ 1025479 h 1257300"/>
                              <a:gd name="connsiteX2679" fmla="*/ 3130167 w 6697347"/>
                              <a:gd name="connsiteY2679" fmla="*/ 1029289 h 1257300"/>
                              <a:gd name="connsiteX2680" fmla="*/ 3123182 w 6697347"/>
                              <a:gd name="connsiteY2680" fmla="*/ 1030559 h 1257300"/>
                              <a:gd name="connsiteX2681" fmla="*/ 3115562 w 6697347"/>
                              <a:gd name="connsiteY2681" fmla="*/ 1029289 h 1257300"/>
                              <a:gd name="connsiteX2682" fmla="*/ 3109212 w 6697347"/>
                              <a:gd name="connsiteY2682" fmla="*/ 1025479 h 1257300"/>
                              <a:gd name="connsiteX2683" fmla="*/ 3105402 w 6697347"/>
                              <a:gd name="connsiteY2683" fmla="*/ 1019129 h 1257300"/>
                              <a:gd name="connsiteX2684" fmla="*/ 3104132 w 6697347"/>
                              <a:gd name="connsiteY2684" fmla="*/ 1011509 h 1257300"/>
                              <a:gd name="connsiteX2685" fmla="*/ 3105402 w 6697347"/>
                              <a:gd name="connsiteY2685" fmla="*/ 1004524 h 1257300"/>
                              <a:gd name="connsiteX2686" fmla="*/ 3109212 w 6697347"/>
                              <a:gd name="connsiteY2686" fmla="*/ 998174 h 1257300"/>
                              <a:gd name="connsiteX2687" fmla="*/ 3115562 w 6697347"/>
                              <a:gd name="connsiteY2687" fmla="*/ 994364 h 1257300"/>
                              <a:gd name="connsiteX2688" fmla="*/ 3007568 w 6697347"/>
                              <a:gd name="connsiteY2688" fmla="*/ 992459 h 1257300"/>
                              <a:gd name="connsiteX2689" fmla="*/ 3015188 w 6697347"/>
                              <a:gd name="connsiteY2689" fmla="*/ 994364 h 1257300"/>
                              <a:gd name="connsiteX2690" fmla="*/ 3020903 w 6697347"/>
                              <a:gd name="connsiteY2690" fmla="*/ 998174 h 1257300"/>
                              <a:gd name="connsiteX2691" fmla="*/ 3025348 w 6697347"/>
                              <a:gd name="connsiteY2691" fmla="*/ 1004524 h 1257300"/>
                              <a:gd name="connsiteX2692" fmla="*/ 3026618 w 6697347"/>
                              <a:gd name="connsiteY2692" fmla="*/ 1011509 h 1257300"/>
                              <a:gd name="connsiteX2693" fmla="*/ 3025348 w 6697347"/>
                              <a:gd name="connsiteY2693" fmla="*/ 1019129 h 1257300"/>
                              <a:gd name="connsiteX2694" fmla="*/ 3020903 w 6697347"/>
                              <a:gd name="connsiteY2694" fmla="*/ 1025479 h 1257300"/>
                              <a:gd name="connsiteX2695" fmla="*/ 3015188 w 6697347"/>
                              <a:gd name="connsiteY2695" fmla="*/ 1029289 h 1257300"/>
                              <a:gd name="connsiteX2696" fmla="*/ 3007568 w 6697347"/>
                              <a:gd name="connsiteY2696" fmla="*/ 1030559 h 1257300"/>
                              <a:gd name="connsiteX2697" fmla="*/ 2999948 w 6697347"/>
                              <a:gd name="connsiteY2697" fmla="*/ 1029289 h 1257300"/>
                              <a:gd name="connsiteX2698" fmla="*/ 2994233 w 6697347"/>
                              <a:gd name="connsiteY2698" fmla="*/ 1025479 h 1257300"/>
                              <a:gd name="connsiteX2699" fmla="*/ 2989788 w 6697347"/>
                              <a:gd name="connsiteY2699" fmla="*/ 1019129 h 1257300"/>
                              <a:gd name="connsiteX2700" fmla="*/ 2988518 w 6697347"/>
                              <a:gd name="connsiteY2700" fmla="*/ 1011509 h 1257300"/>
                              <a:gd name="connsiteX2701" fmla="*/ 2989788 w 6697347"/>
                              <a:gd name="connsiteY2701" fmla="*/ 1004524 h 1257300"/>
                              <a:gd name="connsiteX2702" fmla="*/ 2994233 w 6697347"/>
                              <a:gd name="connsiteY2702" fmla="*/ 998174 h 1257300"/>
                              <a:gd name="connsiteX2703" fmla="*/ 2999948 w 6697347"/>
                              <a:gd name="connsiteY2703" fmla="*/ 994364 h 1257300"/>
                              <a:gd name="connsiteX2704" fmla="*/ 2894582 w 6697347"/>
                              <a:gd name="connsiteY2704" fmla="*/ 992459 h 1257300"/>
                              <a:gd name="connsiteX2705" fmla="*/ 2902202 w 6697347"/>
                              <a:gd name="connsiteY2705" fmla="*/ 994364 h 1257300"/>
                              <a:gd name="connsiteX2706" fmla="*/ 2908552 w 6697347"/>
                              <a:gd name="connsiteY2706" fmla="*/ 998174 h 1257300"/>
                              <a:gd name="connsiteX2707" fmla="*/ 2912362 w 6697347"/>
                              <a:gd name="connsiteY2707" fmla="*/ 1004524 h 1257300"/>
                              <a:gd name="connsiteX2708" fmla="*/ 2913632 w 6697347"/>
                              <a:gd name="connsiteY2708" fmla="*/ 1011509 h 1257300"/>
                              <a:gd name="connsiteX2709" fmla="*/ 2912362 w 6697347"/>
                              <a:gd name="connsiteY2709" fmla="*/ 1019129 h 1257300"/>
                              <a:gd name="connsiteX2710" fmla="*/ 2908552 w 6697347"/>
                              <a:gd name="connsiteY2710" fmla="*/ 1025479 h 1257300"/>
                              <a:gd name="connsiteX2711" fmla="*/ 2902202 w 6697347"/>
                              <a:gd name="connsiteY2711" fmla="*/ 1029289 h 1257300"/>
                              <a:gd name="connsiteX2712" fmla="*/ 2894582 w 6697347"/>
                              <a:gd name="connsiteY2712" fmla="*/ 1030559 h 1257300"/>
                              <a:gd name="connsiteX2713" fmla="*/ 2887597 w 6697347"/>
                              <a:gd name="connsiteY2713" fmla="*/ 1029289 h 1257300"/>
                              <a:gd name="connsiteX2714" fmla="*/ 2881247 w 6697347"/>
                              <a:gd name="connsiteY2714" fmla="*/ 1025479 h 1257300"/>
                              <a:gd name="connsiteX2715" fmla="*/ 2877437 w 6697347"/>
                              <a:gd name="connsiteY2715" fmla="*/ 1019129 h 1257300"/>
                              <a:gd name="connsiteX2716" fmla="*/ 2875532 w 6697347"/>
                              <a:gd name="connsiteY2716" fmla="*/ 1011509 h 1257300"/>
                              <a:gd name="connsiteX2717" fmla="*/ 2877437 w 6697347"/>
                              <a:gd name="connsiteY2717" fmla="*/ 1004524 h 1257300"/>
                              <a:gd name="connsiteX2718" fmla="*/ 2881247 w 6697347"/>
                              <a:gd name="connsiteY2718" fmla="*/ 998174 h 1257300"/>
                              <a:gd name="connsiteX2719" fmla="*/ 2887597 w 6697347"/>
                              <a:gd name="connsiteY2719" fmla="*/ 994364 h 1257300"/>
                              <a:gd name="connsiteX2720" fmla="*/ 2781596 w 6697347"/>
                              <a:gd name="connsiteY2720" fmla="*/ 992459 h 1257300"/>
                              <a:gd name="connsiteX2721" fmla="*/ 2788581 w 6697347"/>
                              <a:gd name="connsiteY2721" fmla="*/ 994364 h 1257300"/>
                              <a:gd name="connsiteX2722" fmla="*/ 2794931 w 6697347"/>
                              <a:gd name="connsiteY2722" fmla="*/ 998174 h 1257300"/>
                              <a:gd name="connsiteX2723" fmla="*/ 2798741 w 6697347"/>
                              <a:gd name="connsiteY2723" fmla="*/ 1004524 h 1257300"/>
                              <a:gd name="connsiteX2724" fmla="*/ 2800646 w 6697347"/>
                              <a:gd name="connsiteY2724" fmla="*/ 1011509 h 1257300"/>
                              <a:gd name="connsiteX2725" fmla="*/ 2798741 w 6697347"/>
                              <a:gd name="connsiteY2725" fmla="*/ 1019129 h 1257300"/>
                              <a:gd name="connsiteX2726" fmla="*/ 2794931 w 6697347"/>
                              <a:gd name="connsiteY2726" fmla="*/ 1025479 h 1257300"/>
                              <a:gd name="connsiteX2727" fmla="*/ 2788581 w 6697347"/>
                              <a:gd name="connsiteY2727" fmla="*/ 1029289 h 1257300"/>
                              <a:gd name="connsiteX2728" fmla="*/ 2781596 w 6697347"/>
                              <a:gd name="connsiteY2728" fmla="*/ 1030559 h 1257300"/>
                              <a:gd name="connsiteX2729" fmla="*/ 2773976 w 6697347"/>
                              <a:gd name="connsiteY2729" fmla="*/ 1029289 h 1257300"/>
                              <a:gd name="connsiteX2730" fmla="*/ 2767626 w 6697347"/>
                              <a:gd name="connsiteY2730" fmla="*/ 1025479 h 1257300"/>
                              <a:gd name="connsiteX2731" fmla="*/ 2763816 w 6697347"/>
                              <a:gd name="connsiteY2731" fmla="*/ 1019129 h 1257300"/>
                              <a:gd name="connsiteX2732" fmla="*/ 2762546 w 6697347"/>
                              <a:gd name="connsiteY2732" fmla="*/ 1011509 h 1257300"/>
                              <a:gd name="connsiteX2733" fmla="*/ 2763816 w 6697347"/>
                              <a:gd name="connsiteY2733" fmla="*/ 1004524 h 1257300"/>
                              <a:gd name="connsiteX2734" fmla="*/ 2767626 w 6697347"/>
                              <a:gd name="connsiteY2734" fmla="*/ 998174 h 1257300"/>
                              <a:gd name="connsiteX2735" fmla="*/ 2773976 w 6697347"/>
                              <a:gd name="connsiteY2735" fmla="*/ 994364 h 1257300"/>
                              <a:gd name="connsiteX2736" fmla="*/ 2670471 w 6697347"/>
                              <a:gd name="connsiteY2736" fmla="*/ 992459 h 1257300"/>
                              <a:gd name="connsiteX2737" fmla="*/ 2677456 w 6697347"/>
                              <a:gd name="connsiteY2737" fmla="*/ 994364 h 1257300"/>
                              <a:gd name="connsiteX2738" fmla="*/ 2683806 w 6697347"/>
                              <a:gd name="connsiteY2738" fmla="*/ 998174 h 1257300"/>
                              <a:gd name="connsiteX2739" fmla="*/ 2687616 w 6697347"/>
                              <a:gd name="connsiteY2739" fmla="*/ 1004524 h 1257300"/>
                              <a:gd name="connsiteX2740" fmla="*/ 2689521 w 6697347"/>
                              <a:gd name="connsiteY2740" fmla="*/ 1011509 h 1257300"/>
                              <a:gd name="connsiteX2741" fmla="*/ 2687616 w 6697347"/>
                              <a:gd name="connsiteY2741" fmla="*/ 1019129 h 1257300"/>
                              <a:gd name="connsiteX2742" fmla="*/ 2683806 w 6697347"/>
                              <a:gd name="connsiteY2742" fmla="*/ 1025479 h 1257300"/>
                              <a:gd name="connsiteX2743" fmla="*/ 2677456 w 6697347"/>
                              <a:gd name="connsiteY2743" fmla="*/ 1029289 h 1257300"/>
                              <a:gd name="connsiteX2744" fmla="*/ 2670471 w 6697347"/>
                              <a:gd name="connsiteY2744" fmla="*/ 1030559 h 1257300"/>
                              <a:gd name="connsiteX2745" fmla="*/ 2662851 w 6697347"/>
                              <a:gd name="connsiteY2745" fmla="*/ 1029289 h 1257300"/>
                              <a:gd name="connsiteX2746" fmla="*/ 2656501 w 6697347"/>
                              <a:gd name="connsiteY2746" fmla="*/ 1025479 h 1257300"/>
                              <a:gd name="connsiteX2747" fmla="*/ 2652691 w 6697347"/>
                              <a:gd name="connsiteY2747" fmla="*/ 1019129 h 1257300"/>
                              <a:gd name="connsiteX2748" fmla="*/ 2651421 w 6697347"/>
                              <a:gd name="connsiteY2748" fmla="*/ 1011509 h 1257300"/>
                              <a:gd name="connsiteX2749" fmla="*/ 2652691 w 6697347"/>
                              <a:gd name="connsiteY2749" fmla="*/ 1004524 h 1257300"/>
                              <a:gd name="connsiteX2750" fmla="*/ 2656501 w 6697347"/>
                              <a:gd name="connsiteY2750" fmla="*/ 998174 h 1257300"/>
                              <a:gd name="connsiteX2751" fmla="*/ 2662851 w 6697347"/>
                              <a:gd name="connsiteY2751" fmla="*/ 994364 h 1257300"/>
                              <a:gd name="connsiteX2752" fmla="*/ 2552996 w 6697347"/>
                              <a:gd name="connsiteY2752" fmla="*/ 992459 h 1257300"/>
                              <a:gd name="connsiteX2753" fmla="*/ 2559981 w 6697347"/>
                              <a:gd name="connsiteY2753" fmla="*/ 994364 h 1257300"/>
                              <a:gd name="connsiteX2754" fmla="*/ 2566331 w 6697347"/>
                              <a:gd name="connsiteY2754" fmla="*/ 998174 h 1257300"/>
                              <a:gd name="connsiteX2755" fmla="*/ 2570141 w 6697347"/>
                              <a:gd name="connsiteY2755" fmla="*/ 1004524 h 1257300"/>
                              <a:gd name="connsiteX2756" fmla="*/ 2572046 w 6697347"/>
                              <a:gd name="connsiteY2756" fmla="*/ 1011509 h 1257300"/>
                              <a:gd name="connsiteX2757" fmla="*/ 2570141 w 6697347"/>
                              <a:gd name="connsiteY2757" fmla="*/ 1019129 h 1257300"/>
                              <a:gd name="connsiteX2758" fmla="*/ 2566331 w 6697347"/>
                              <a:gd name="connsiteY2758" fmla="*/ 1025479 h 1257300"/>
                              <a:gd name="connsiteX2759" fmla="*/ 2559981 w 6697347"/>
                              <a:gd name="connsiteY2759" fmla="*/ 1029289 h 1257300"/>
                              <a:gd name="connsiteX2760" fmla="*/ 2552996 w 6697347"/>
                              <a:gd name="connsiteY2760" fmla="*/ 1030559 h 1257300"/>
                              <a:gd name="connsiteX2761" fmla="*/ 2545376 w 6697347"/>
                              <a:gd name="connsiteY2761" fmla="*/ 1029289 h 1257300"/>
                              <a:gd name="connsiteX2762" fmla="*/ 2539026 w 6697347"/>
                              <a:gd name="connsiteY2762" fmla="*/ 1025479 h 1257300"/>
                              <a:gd name="connsiteX2763" fmla="*/ 2535216 w 6697347"/>
                              <a:gd name="connsiteY2763" fmla="*/ 1019129 h 1257300"/>
                              <a:gd name="connsiteX2764" fmla="*/ 2533946 w 6697347"/>
                              <a:gd name="connsiteY2764" fmla="*/ 1011509 h 1257300"/>
                              <a:gd name="connsiteX2765" fmla="*/ 2535216 w 6697347"/>
                              <a:gd name="connsiteY2765" fmla="*/ 1004524 h 1257300"/>
                              <a:gd name="connsiteX2766" fmla="*/ 2539026 w 6697347"/>
                              <a:gd name="connsiteY2766" fmla="*/ 998174 h 1257300"/>
                              <a:gd name="connsiteX2767" fmla="*/ 2545376 w 6697347"/>
                              <a:gd name="connsiteY2767" fmla="*/ 994364 h 1257300"/>
                              <a:gd name="connsiteX2768" fmla="*/ 2441871 w 6697347"/>
                              <a:gd name="connsiteY2768" fmla="*/ 992459 h 1257300"/>
                              <a:gd name="connsiteX2769" fmla="*/ 2448856 w 6697347"/>
                              <a:gd name="connsiteY2769" fmla="*/ 994364 h 1257300"/>
                              <a:gd name="connsiteX2770" fmla="*/ 2455206 w 6697347"/>
                              <a:gd name="connsiteY2770" fmla="*/ 998174 h 1257300"/>
                              <a:gd name="connsiteX2771" fmla="*/ 2459016 w 6697347"/>
                              <a:gd name="connsiteY2771" fmla="*/ 1004524 h 1257300"/>
                              <a:gd name="connsiteX2772" fmla="*/ 2460921 w 6697347"/>
                              <a:gd name="connsiteY2772" fmla="*/ 1011509 h 1257300"/>
                              <a:gd name="connsiteX2773" fmla="*/ 2459016 w 6697347"/>
                              <a:gd name="connsiteY2773" fmla="*/ 1019129 h 1257300"/>
                              <a:gd name="connsiteX2774" fmla="*/ 2455206 w 6697347"/>
                              <a:gd name="connsiteY2774" fmla="*/ 1025479 h 1257300"/>
                              <a:gd name="connsiteX2775" fmla="*/ 2448856 w 6697347"/>
                              <a:gd name="connsiteY2775" fmla="*/ 1029289 h 1257300"/>
                              <a:gd name="connsiteX2776" fmla="*/ 2441871 w 6697347"/>
                              <a:gd name="connsiteY2776" fmla="*/ 1030559 h 1257300"/>
                              <a:gd name="connsiteX2777" fmla="*/ 2434251 w 6697347"/>
                              <a:gd name="connsiteY2777" fmla="*/ 1029289 h 1257300"/>
                              <a:gd name="connsiteX2778" fmla="*/ 2427901 w 6697347"/>
                              <a:gd name="connsiteY2778" fmla="*/ 1025479 h 1257300"/>
                              <a:gd name="connsiteX2779" fmla="*/ 2424091 w 6697347"/>
                              <a:gd name="connsiteY2779" fmla="*/ 1019129 h 1257300"/>
                              <a:gd name="connsiteX2780" fmla="*/ 2422821 w 6697347"/>
                              <a:gd name="connsiteY2780" fmla="*/ 1011509 h 1257300"/>
                              <a:gd name="connsiteX2781" fmla="*/ 2424091 w 6697347"/>
                              <a:gd name="connsiteY2781" fmla="*/ 1004524 h 1257300"/>
                              <a:gd name="connsiteX2782" fmla="*/ 2427901 w 6697347"/>
                              <a:gd name="connsiteY2782" fmla="*/ 998174 h 1257300"/>
                              <a:gd name="connsiteX2783" fmla="*/ 2434251 w 6697347"/>
                              <a:gd name="connsiteY2783" fmla="*/ 994364 h 1257300"/>
                              <a:gd name="connsiteX2784" fmla="*/ 2321770 w 6697347"/>
                              <a:gd name="connsiteY2784" fmla="*/ 992459 h 1257300"/>
                              <a:gd name="connsiteX2785" fmla="*/ 2329390 w 6697347"/>
                              <a:gd name="connsiteY2785" fmla="*/ 994364 h 1257300"/>
                              <a:gd name="connsiteX2786" fmla="*/ 2335105 w 6697347"/>
                              <a:gd name="connsiteY2786" fmla="*/ 998174 h 1257300"/>
                              <a:gd name="connsiteX2787" fmla="*/ 2339550 w 6697347"/>
                              <a:gd name="connsiteY2787" fmla="*/ 1004524 h 1257300"/>
                              <a:gd name="connsiteX2788" fmla="*/ 2340820 w 6697347"/>
                              <a:gd name="connsiteY2788" fmla="*/ 1011509 h 1257300"/>
                              <a:gd name="connsiteX2789" fmla="*/ 2339550 w 6697347"/>
                              <a:gd name="connsiteY2789" fmla="*/ 1019129 h 1257300"/>
                              <a:gd name="connsiteX2790" fmla="*/ 2335105 w 6697347"/>
                              <a:gd name="connsiteY2790" fmla="*/ 1025479 h 1257300"/>
                              <a:gd name="connsiteX2791" fmla="*/ 2329390 w 6697347"/>
                              <a:gd name="connsiteY2791" fmla="*/ 1029289 h 1257300"/>
                              <a:gd name="connsiteX2792" fmla="*/ 2321770 w 6697347"/>
                              <a:gd name="connsiteY2792" fmla="*/ 1030559 h 1257300"/>
                              <a:gd name="connsiteX2793" fmla="*/ 2314150 w 6697347"/>
                              <a:gd name="connsiteY2793" fmla="*/ 1029289 h 1257300"/>
                              <a:gd name="connsiteX2794" fmla="*/ 2308435 w 6697347"/>
                              <a:gd name="connsiteY2794" fmla="*/ 1025479 h 1257300"/>
                              <a:gd name="connsiteX2795" fmla="*/ 2303990 w 6697347"/>
                              <a:gd name="connsiteY2795" fmla="*/ 1019129 h 1257300"/>
                              <a:gd name="connsiteX2796" fmla="*/ 2302720 w 6697347"/>
                              <a:gd name="connsiteY2796" fmla="*/ 1011509 h 1257300"/>
                              <a:gd name="connsiteX2797" fmla="*/ 2303990 w 6697347"/>
                              <a:gd name="connsiteY2797" fmla="*/ 1004524 h 1257300"/>
                              <a:gd name="connsiteX2798" fmla="*/ 2308435 w 6697347"/>
                              <a:gd name="connsiteY2798" fmla="*/ 998174 h 1257300"/>
                              <a:gd name="connsiteX2799" fmla="*/ 2314150 w 6697347"/>
                              <a:gd name="connsiteY2799" fmla="*/ 994364 h 1257300"/>
                              <a:gd name="connsiteX2800" fmla="*/ 2206157 w 6697347"/>
                              <a:gd name="connsiteY2800" fmla="*/ 992459 h 1257300"/>
                              <a:gd name="connsiteX2801" fmla="*/ 2213777 w 6697347"/>
                              <a:gd name="connsiteY2801" fmla="*/ 994364 h 1257300"/>
                              <a:gd name="connsiteX2802" fmla="*/ 2219492 w 6697347"/>
                              <a:gd name="connsiteY2802" fmla="*/ 998174 h 1257300"/>
                              <a:gd name="connsiteX2803" fmla="*/ 2223937 w 6697347"/>
                              <a:gd name="connsiteY2803" fmla="*/ 1004524 h 1257300"/>
                              <a:gd name="connsiteX2804" fmla="*/ 2225207 w 6697347"/>
                              <a:gd name="connsiteY2804" fmla="*/ 1011509 h 1257300"/>
                              <a:gd name="connsiteX2805" fmla="*/ 2223937 w 6697347"/>
                              <a:gd name="connsiteY2805" fmla="*/ 1019129 h 1257300"/>
                              <a:gd name="connsiteX2806" fmla="*/ 2219492 w 6697347"/>
                              <a:gd name="connsiteY2806" fmla="*/ 1025479 h 1257300"/>
                              <a:gd name="connsiteX2807" fmla="*/ 2213777 w 6697347"/>
                              <a:gd name="connsiteY2807" fmla="*/ 1029289 h 1257300"/>
                              <a:gd name="connsiteX2808" fmla="*/ 2206157 w 6697347"/>
                              <a:gd name="connsiteY2808" fmla="*/ 1030559 h 1257300"/>
                              <a:gd name="connsiteX2809" fmla="*/ 2199172 w 6697347"/>
                              <a:gd name="connsiteY2809" fmla="*/ 1029289 h 1257300"/>
                              <a:gd name="connsiteX2810" fmla="*/ 2192822 w 6697347"/>
                              <a:gd name="connsiteY2810" fmla="*/ 1025479 h 1257300"/>
                              <a:gd name="connsiteX2811" fmla="*/ 2189012 w 6697347"/>
                              <a:gd name="connsiteY2811" fmla="*/ 1019129 h 1257300"/>
                              <a:gd name="connsiteX2812" fmla="*/ 2187107 w 6697347"/>
                              <a:gd name="connsiteY2812" fmla="*/ 1011509 h 1257300"/>
                              <a:gd name="connsiteX2813" fmla="*/ 2189012 w 6697347"/>
                              <a:gd name="connsiteY2813" fmla="*/ 1004524 h 1257300"/>
                              <a:gd name="connsiteX2814" fmla="*/ 2192822 w 6697347"/>
                              <a:gd name="connsiteY2814" fmla="*/ 998174 h 1257300"/>
                              <a:gd name="connsiteX2815" fmla="*/ 2199172 w 6697347"/>
                              <a:gd name="connsiteY2815" fmla="*/ 994364 h 1257300"/>
                              <a:gd name="connsiteX2816" fmla="*/ 2093171 w 6697347"/>
                              <a:gd name="connsiteY2816" fmla="*/ 992459 h 1257300"/>
                              <a:gd name="connsiteX2817" fmla="*/ 2100156 w 6697347"/>
                              <a:gd name="connsiteY2817" fmla="*/ 994364 h 1257300"/>
                              <a:gd name="connsiteX2818" fmla="*/ 2106506 w 6697347"/>
                              <a:gd name="connsiteY2818" fmla="*/ 998174 h 1257300"/>
                              <a:gd name="connsiteX2819" fmla="*/ 2110316 w 6697347"/>
                              <a:gd name="connsiteY2819" fmla="*/ 1004524 h 1257300"/>
                              <a:gd name="connsiteX2820" fmla="*/ 2112221 w 6697347"/>
                              <a:gd name="connsiteY2820" fmla="*/ 1011509 h 1257300"/>
                              <a:gd name="connsiteX2821" fmla="*/ 2110316 w 6697347"/>
                              <a:gd name="connsiteY2821" fmla="*/ 1019129 h 1257300"/>
                              <a:gd name="connsiteX2822" fmla="*/ 2106506 w 6697347"/>
                              <a:gd name="connsiteY2822" fmla="*/ 1025479 h 1257300"/>
                              <a:gd name="connsiteX2823" fmla="*/ 2100156 w 6697347"/>
                              <a:gd name="connsiteY2823" fmla="*/ 1029289 h 1257300"/>
                              <a:gd name="connsiteX2824" fmla="*/ 2093171 w 6697347"/>
                              <a:gd name="connsiteY2824" fmla="*/ 1030559 h 1257300"/>
                              <a:gd name="connsiteX2825" fmla="*/ 2085551 w 6697347"/>
                              <a:gd name="connsiteY2825" fmla="*/ 1029289 h 1257300"/>
                              <a:gd name="connsiteX2826" fmla="*/ 2079201 w 6697347"/>
                              <a:gd name="connsiteY2826" fmla="*/ 1025479 h 1257300"/>
                              <a:gd name="connsiteX2827" fmla="*/ 2075391 w 6697347"/>
                              <a:gd name="connsiteY2827" fmla="*/ 1019129 h 1257300"/>
                              <a:gd name="connsiteX2828" fmla="*/ 2074121 w 6697347"/>
                              <a:gd name="connsiteY2828" fmla="*/ 1011509 h 1257300"/>
                              <a:gd name="connsiteX2829" fmla="*/ 2075391 w 6697347"/>
                              <a:gd name="connsiteY2829" fmla="*/ 1004524 h 1257300"/>
                              <a:gd name="connsiteX2830" fmla="*/ 2079201 w 6697347"/>
                              <a:gd name="connsiteY2830" fmla="*/ 998174 h 1257300"/>
                              <a:gd name="connsiteX2831" fmla="*/ 2085551 w 6697347"/>
                              <a:gd name="connsiteY2831" fmla="*/ 994364 h 1257300"/>
                              <a:gd name="connsiteX2832" fmla="*/ 707476 w 6697347"/>
                              <a:gd name="connsiteY2832" fmla="*/ 888125 h 1257300"/>
                              <a:gd name="connsiteX2833" fmla="*/ 715096 w 6697347"/>
                              <a:gd name="connsiteY2833" fmla="*/ 889395 h 1257300"/>
                              <a:gd name="connsiteX2834" fmla="*/ 721446 w 6697347"/>
                              <a:gd name="connsiteY2834" fmla="*/ 893205 h 1257300"/>
                              <a:gd name="connsiteX2835" fmla="*/ 725256 w 6697347"/>
                              <a:gd name="connsiteY2835" fmla="*/ 899555 h 1257300"/>
                              <a:gd name="connsiteX2836" fmla="*/ 726526 w 6697347"/>
                              <a:gd name="connsiteY2836" fmla="*/ 907175 h 1257300"/>
                              <a:gd name="connsiteX2837" fmla="*/ 725256 w 6697347"/>
                              <a:gd name="connsiteY2837" fmla="*/ 914160 h 1257300"/>
                              <a:gd name="connsiteX2838" fmla="*/ 721446 w 6697347"/>
                              <a:gd name="connsiteY2838" fmla="*/ 920510 h 1257300"/>
                              <a:gd name="connsiteX2839" fmla="*/ 715096 w 6697347"/>
                              <a:gd name="connsiteY2839" fmla="*/ 924320 h 1257300"/>
                              <a:gd name="connsiteX2840" fmla="*/ 707476 w 6697347"/>
                              <a:gd name="connsiteY2840" fmla="*/ 926225 h 1257300"/>
                              <a:gd name="connsiteX2841" fmla="*/ 700491 w 6697347"/>
                              <a:gd name="connsiteY2841" fmla="*/ 924320 h 1257300"/>
                              <a:gd name="connsiteX2842" fmla="*/ 694141 w 6697347"/>
                              <a:gd name="connsiteY2842" fmla="*/ 920510 h 1257300"/>
                              <a:gd name="connsiteX2843" fmla="*/ 690331 w 6697347"/>
                              <a:gd name="connsiteY2843" fmla="*/ 914160 h 1257300"/>
                              <a:gd name="connsiteX2844" fmla="*/ 688426 w 6697347"/>
                              <a:gd name="connsiteY2844" fmla="*/ 907175 h 1257300"/>
                              <a:gd name="connsiteX2845" fmla="*/ 690331 w 6697347"/>
                              <a:gd name="connsiteY2845" fmla="*/ 899555 h 1257300"/>
                              <a:gd name="connsiteX2846" fmla="*/ 694141 w 6697347"/>
                              <a:gd name="connsiteY2846" fmla="*/ 893205 h 1257300"/>
                              <a:gd name="connsiteX2847" fmla="*/ 700491 w 6697347"/>
                              <a:gd name="connsiteY2847" fmla="*/ 889395 h 1257300"/>
                              <a:gd name="connsiteX2848" fmla="*/ 594490 w 6697347"/>
                              <a:gd name="connsiteY2848" fmla="*/ 888125 h 1257300"/>
                              <a:gd name="connsiteX2849" fmla="*/ 601475 w 6697347"/>
                              <a:gd name="connsiteY2849" fmla="*/ 889395 h 1257300"/>
                              <a:gd name="connsiteX2850" fmla="*/ 607825 w 6697347"/>
                              <a:gd name="connsiteY2850" fmla="*/ 893205 h 1257300"/>
                              <a:gd name="connsiteX2851" fmla="*/ 611635 w 6697347"/>
                              <a:gd name="connsiteY2851" fmla="*/ 899555 h 1257300"/>
                              <a:gd name="connsiteX2852" fmla="*/ 613540 w 6697347"/>
                              <a:gd name="connsiteY2852" fmla="*/ 907175 h 1257300"/>
                              <a:gd name="connsiteX2853" fmla="*/ 611635 w 6697347"/>
                              <a:gd name="connsiteY2853" fmla="*/ 914160 h 1257300"/>
                              <a:gd name="connsiteX2854" fmla="*/ 607825 w 6697347"/>
                              <a:gd name="connsiteY2854" fmla="*/ 920510 h 1257300"/>
                              <a:gd name="connsiteX2855" fmla="*/ 601475 w 6697347"/>
                              <a:gd name="connsiteY2855" fmla="*/ 924320 h 1257300"/>
                              <a:gd name="connsiteX2856" fmla="*/ 594490 w 6697347"/>
                              <a:gd name="connsiteY2856" fmla="*/ 926225 h 1257300"/>
                              <a:gd name="connsiteX2857" fmla="*/ 586870 w 6697347"/>
                              <a:gd name="connsiteY2857" fmla="*/ 924320 h 1257300"/>
                              <a:gd name="connsiteX2858" fmla="*/ 581155 w 6697347"/>
                              <a:gd name="connsiteY2858" fmla="*/ 920510 h 1257300"/>
                              <a:gd name="connsiteX2859" fmla="*/ 576710 w 6697347"/>
                              <a:gd name="connsiteY2859" fmla="*/ 914160 h 1257300"/>
                              <a:gd name="connsiteX2860" fmla="*/ 575440 w 6697347"/>
                              <a:gd name="connsiteY2860" fmla="*/ 907175 h 1257300"/>
                              <a:gd name="connsiteX2861" fmla="*/ 576710 w 6697347"/>
                              <a:gd name="connsiteY2861" fmla="*/ 899555 h 1257300"/>
                              <a:gd name="connsiteX2862" fmla="*/ 581155 w 6697347"/>
                              <a:gd name="connsiteY2862" fmla="*/ 893205 h 1257300"/>
                              <a:gd name="connsiteX2863" fmla="*/ 586870 w 6697347"/>
                              <a:gd name="connsiteY2863" fmla="*/ 889395 h 1257300"/>
                              <a:gd name="connsiteX2864" fmla="*/ 478877 w 6697347"/>
                              <a:gd name="connsiteY2864" fmla="*/ 888125 h 1257300"/>
                              <a:gd name="connsiteX2865" fmla="*/ 486497 w 6697347"/>
                              <a:gd name="connsiteY2865" fmla="*/ 889395 h 1257300"/>
                              <a:gd name="connsiteX2866" fmla="*/ 492212 w 6697347"/>
                              <a:gd name="connsiteY2866" fmla="*/ 893205 h 1257300"/>
                              <a:gd name="connsiteX2867" fmla="*/ 496657 w 6697347"/>
                              <a:gd name="connsiteY2867" fmla="*/ 899555 h 1257300"/>
                              <a:gd name="connsiteX2868" fmla="*/ 497927 w 6697347"/>
                              <a:gd name="connsiteY2868" fmla="*/ 907175 h 1257300"/>
                              <a:gd name="connsiteX2869" fmla="*/ 496657 w 6697347"/>
                              <a:gd name="connsiteY2869" fmla="*/ 914160 h 1257300"/>
                              <a:gd name="connsiteX2870" fmla="*/ 492212 w 6697347"/>
                              <a:gd name="connsiteY2870" fmla="*/ 920510 h 1257300"/>
                              <a:gd name="connsiteX2871" fmla="*/ 486497 w 6697347"/>
                              <a:gd name="connsiteY2871" fmla="*/ 924320 h 1257300"/>
                              <a:gd name="connsiteX2872" fmla="*/ 478877 w 6697347"/>
                              <a:gd name="connsiteY2872" fmla="*/ 926225 h 1257300"/>
                              <a:gd name="connsiteX2873" fmla="*/ 471257 w 6697347"/>
                              <a:gd name="connsiteY2873" fmla="*/ 924320 h 1257300"/>
                              <a:gd name="connsiteX2874" fmla="*/ 465542 w 6697347"/>
                              <a:gd name="connsiteY2874" fmla="*/ 920510 h 1257300"/>
                              <a:gd name="connsiteX2875" fmla="*/ 461097 w 6697347"/>
                              <a:gd name="connsiteY2875" fmla="*/ 914160 h 1257300"/>
                              <a:gd name="connsiteX2876" fmla="*/ 459827 w 6697347"/>
                              <a:gd name="connsiteY2876" fmla="*/ 907175 h 1257300"/>
                              <a:gd name="connsiteX2877" fmla="*/ 461097 w 6697347"/>
                              <a:gd name="connsiteY2877" fmla="*/ 899555 h 1257300"/>
                              <a:gd name="connsiteX2878" fmla="*/ 465542 w 6697347"/>
                              <a:gd name="connsiteY2878" fmla="*/ 893205 h 1257300"/>
                              <a:gd name="connsiteX2879" fmla="*/ 471257 w 6697347"/>
                              <a:gd name="connsiteY2879" fmla="*/ 889395 h 1257300"/>
                              <a:gd name="connsiteX2880" fmla="*/ 363263 w 6697347"/>
                              <a:gd name="connsiteY2880" fmla="*/ 888125 h 1257300"/>
                              <a:gd name="connsiteX2881" fmla="*/ 370883 w 6697347"/>
                              <a:gd name="connsiteY2881" fmla="*/ 889395 h 1257300"/>
                              <a:gd name="connsiteX2882" fmla="*/ 377233 w 6697347"/>
                              <a:gd name="connsiteY2882" fmla="*/ 893205 h 1257300"/>
                              <a:gd name="connsiteX2883" fmla="*/ 381043 w 6697347"/>
                              <a:gd name="connsiteY2883" fmla="*/ 899555 h 1257300"/>
                              <a:gd name="connsiteX2884" fmla="*/ 382313 w 6697347"/>
                              <a:gd name="connsiteY2884" fmla="*/ 907175 h 1257300"/>
                              <a:gd name="connsiteX2885" fmla="*/ 381043 w 6697347"/>
                              <a:gd name="connsiteY2885" fmla="*/ 914160 h 1257300"/>
                              <a:gd name="connsiteX2886" fmla="*/ 377233 w 6697347"/>
                              <a:gd name="connsiteY2886" fmla="*/ 920510 h 1257300"/>
                              <a:gd name="connsiteX2887" fmla="*/ 370883 w 6697347"/>
                              <a:gd name="connsiteY2887" fmla="*/ 924320 h 1257300"/>
                              <a:gd name="connsiteX2888" fmla="*/ 363263 w 6697347"/>
                              <a:gd name="connsiteY2888" fmla="*/ 926225 h 1257300"/>
                              <a:gd name="connsiteX2889" fmla="*/ 356278 w 6697347"/>
                              <a:gd name="connsiteY2889" fmla="*/ 924320 h 1257300"/>
                              <a:gd name="connsiteX2890" fmla="*/ 349928 w 6697347"/>
                              <a:gd name="connsiteY2890" fmla="*/ 920510 h 1257300"/>
                              <a:gd name="connsiteX2891" fmla="*/ 346118 w 6697347"/>
                              <a:gd name="connsiteY2891" fmla="*/ 914160 h 1257300"/>
                              <a:gd name="connsiteX2892" fmla="*/ 344213 w 6697347"/>
                              <a:gd name="connsiteY2892" fmla="*/ 907175 h 1257300"/>
                              <a:gd name="connsiteX2893" fmla="*/ 346118 w 6697347"/>
                              <a:gd name="connsiteY2893" fmla="*/ 899555 h 1257300"/>
                              <a:gd name="connsiteX2894" fmla="*/ 349928 w 6697347"/>
                              <a:gd name="connsiteY2894" fmla="*/ 893205 h 1257300"/>
                              <a:gd name="connsiteX2895" fmla="*/ 356278 w 6697347"/>
                              <a:gd name="connsiteY2895" fmla="*/ 889395 h 1257300"/>
                              <a:gd name="connsiteX2896" fmla="*/ 250277 w 6697347"/>
                              <a:gd name="connsiteY2896" fmla="*/ 888125 h 1257300"/>
                              <a:gd name="connsiteX2897" fmla="*/ 257262 w 6697347"/>
                              <a:gd name="connsiteY2897" fmla="*/ 889395 h 1257300"/>
                              <a:gd name="connsiteX2898" fmla="*/ 263612 w 6697347"/>
                              <a:gd name="connsiteY2898" fmla="*/ 893205 h 1257300"/>
                              <a:gd name="connsiteX2899" fmla="*/ 267422 w 6697347"/>
                              <a:gd name="connsiteY2899" fmla="*/ 899555 h 1257300"/>
                              <a:gd name="connsiteX2900" fmla="*/ 269327 w 6697347"/>
                              <a:gd name="connsiteY2900" fmla="*/ 907175 h 1257300"/>
                              <a:gd name="connsiteX2901" fmla="*/ 267422 w 6697347"/>
                              <a:gd name="connsiteY2901" fmla="*/ 914160 h 1257300"/>
                              <a:gd name="connsiteX2902" fmla="*/ 263612 w 6697347"/>
                              <a:gd name="connsiteY2902" fmla="*/ 920510 h 1257300"/>
                              <a:gd name="connsiteX2903" fmla="*/ 257262 w 6697347"/>
                              <a:gd name="connsiteY2903" fmla="*/ 924320 h 1257300"/>
                              <a:gd name="connsiteX2904" fmla="*/ 250277 w 6697347"/>
                              <a:gd name="connsiteY2904" fmla="*/ 926225 h 1257300"/>
                              <a:gd name="connsiteX2905" fmla="*/ 242657 w 6697347"/>
                              <a:gd name="connsiteY2905" fmla="*/ 924320 h 1257300"/>
                              <a:gd name="connsiteX2906" fmla="*/ 236942 w 6697347"/>
                              <a:gd name="connsiteY2906" fmla="*/ 920510 h 1257300"/>
                              <a:gd name="connsiteX2907" fmla="*/ 232497 w 6697347"/>
                              <a:gd name="connsiteY2907" fmla="*/ 914160 h 1257300"/>
                              <a:gd name="connsiteX2908" fmla="*/ 231227 w 6697347"/>
                              <a:gd name="connsiteY2908" fmla="*/ 907175 h 1257300"/>
                              <a:gd name="connsiteX2909" fmla="*/ 232497 w 6697347"/>
                              <a:gd name="connsiteY2909" fmla="*/ 899555 h 1257300"/>
                              <a:gd name="connsiteX2910" fmla="*/ 236942 w 6697347"/>
                              <a:gd name="connsiteY2910" fmla="*/ 893205 h 1257300"/>
                              <a:gd name="connsiteX2911" fmla="*/ 242657 w 6697347"/>
                              <a:gd name="connsiteY2911" fmla="*/ 889395 h 1257300"/>
                              <a:gd name="connsiteX2912" fmla="*/ 134664 w 6697347"/>
                              <a:gd name="connsiteY2912" fmla="*/ 888125 h 1257300"/>
                              <a:gd name="connsiteX2913" fmla="*/ 142284 w 6697347"/>
                              <a:gd name="connsiteY2913" fmla="*/ 889395 h 1257300"/>
                              <a:gd name="connsiteX2914" fmla="*/ 147999 w 6697347"/>
                              <a:gd name="connsiteY2914" fmla="*/ 893205 h 1257300"/>
                              <a:gd name="connsiteX2915" fmla="*/ 152444 w 6697347"/>
                              <a:gd name="connsiteY2915" fmla="*/ 899555 h 1257300"/>
                              <a:gd name="connsiteX2916" fmla="*/ 153714 w 6697347"/>
                              <a:gd name="connsiteY2916" fmla="*/ 907175 h 1257300"/>
                              <a:gd name="connsiteX2917" fmla="*/ 152444 w 6697347"/>
                              <a:gd name="connsiteY2917" fmla="*/ 914160 h 1257300"/>
                              <a:gd name="connsiteX2918" fmla="*/ 147999 w 6697347"/>
                              <a:gd name="connsiteY2918" fmla="*/ 920510 h 1257300"/>
                              <a:gd name="connsiteX2919" fmla="*/ 142284 w 6697347"/>
                              <a:gd name="connsiteY2919" fmla="*/ 924320 h 1257300"/>
                              <a:gd name="connsiteX2920" fmla="*/ 134664 w 6697347"/>
                              <a:gd name="connsiteY2920" fmla="*/ 926225 h 1257300"/>
                              <a:gd name="connsiteX2921" fmla="*/ 127044 w 6697347"/>
                              <a:gd name="connsiteY2921" fmla="*/ 924320 h 1257300"/>
                              <a:gd name="connsiteX2922" fmla="*/ 121329 w 6697347"/>
                              <a:gd name="connsiteY2922" fmla="*/ 920510 h 1257300"/>
                              <a:gd name="connsiteX2923" fmla="*/ 116884 w 6697347"/>
                              <a:gd name="connsiteY2923" fmla="*/ 914160 h 1257300"/>
                              <a:gd name="connsiteX2924" fmla="*/ 115614 w 6697347"/>
                              <a:gd name="connsiteY2924" fmla="*/ 907175 h 1257300"/>
                              <a:gd name="connsiteX2925" fmla="*/ 116884 w 6697347"/>
                              <a:gd name="connsiteY2925" fmla="*/ 899555 h 1257300"/>
                              <a:gd name="connsiteX2926" fmla="*/ 121329 w 6697347"/>
                              <a:gd name="connsiteY2926" fmla="*/ 893205 h 1257300"/>
                              <a:gd name="connsiteX2927" fmla="*/ 127044 w 6697347"/>
                              <a:gd name="connsiteY2927" fmla="*/ 889395 h 1257300"/>
                              <a:gd name="connsiteX2928" fmla="*/ 19050 w 6697347"/>
                              <a:gd name="connsiteY2928" fmla="*/ 888125 h 1257300"/>
                              <a:gd name="connsiteX2929" fmla="*/ 26670 w 6697347"/>
                              <a:gd name="connsiteY2929" fmla="*/ 889395 h 1257300"/>
                              <a:gd name="connsiteX2930" fmla="*/ 33020 w 6697347"/>
                              <a:gd name="connsiteY2930" fmla="*/ 893205 h 1257300"/>
                              <a:gd name="connsiteX2931" fmla="*/ 36830 w 6697347"/>
                              <a:gd name="connsiteY2931" fmla="*/ 899555 h 1257300"/>
                              <a:gd name="connsiteX2932" fmla="*/ 38100 w 6697347"/>
                              <a:gd name="connsiteY2932" fmla="*/ 907175 h 1257300"/>
                              <a:gd name="connsiteX2933" fmla="*/ 36830 w 6697347"/>
                              <a:gd name="connsiteY2933" fmla="*/ 914160 h 1257300"/>
                              <a:gd name="connsiteX2934" fmla="*/ 33020 w 6697347"/>
                              <a:gd name="connsiteY2934" fmla="*/ 920510 h 1257300"/>
                              <a:gd name="connsiteX2935" fmla="*/ 26670 w 6697347"/>
                              <a:gd name="connsiteY2935" fmla="*/ 924320 h 1257300"/>
                              <a:gd name="connsiteX2936" fmla="*/ 19050 w 6697347"/>
                              <a:gd name="connsiteY2936" fmla="*/ 926225 h 1257300"/>
                              <a:gd name="connsiteX2937" fmla="*/ 12065 w 6697347"/>
                              <a:gd name="connsiteY2937" fmla="*/ 924320 h 1257300"/>
                              <a:gd name="connsiteX2938" fmla="*/ 5715 w 6697347"/>
                              <a:gd name="connsiteY2938" fmla="*/ 920510 h 1257300"/>
                              <a:gd name="connsiteX2939" fmla="*/ 1905 w 6697347"/>
                              <a:gd name="connsiteY2939" fmla="*/ 914160 h 1257300"/>
                              <a:gd name="connsiteX2940" fmla="*/ 0 w 6697347"/>
                              <a:gd name="connsiteY2940" fmla="*/ 907175 h 1257300"/>
                              <a:gd name="connsiteX2941" fmla="*/ 1905 w 6697347"/>
                              <a:gd name="connsiteY2941" fmla="*/ 899555 h 1257300"/>
                              <a:gd name="connsiteX2942" fmla="*/ 5715 w 6697347"/>
                              <a:gd name="connsiteY2942" fmla="*/ 893205 h 1257300"/>
                              <a:gd name="connsiteX2943" fmla="*/ 12065 w 6697347"/>
                              <a:gd name="connsiteY2943" fmla="*/ 889395 h 1257300"/>
                              <a:gd name="connsiteX2944" fmla="*/ 6673363 w 6697347"/>
                              <a:gd name="connsiteY2944" fmla="*/ 880434 h 1257300"/>
                              <a:gd name="connsiteX2945" fmla="*/ 6680348 w 6697347"/>
                              <a:gd name="connsiteY2945" fmla="*/ 881704 h 1257300"/>
                              <a:gd name="connsiteX2946" fmla="*/ 6686698 w 6697347"/>
                              <a:gd name="connsiteY2946" fmla="*/ 885514 h 1257300"/>
                              <a:gd name="connsiteX2947" fmla="*/ 6690508 w 6697347"/>
                              <a:gd name="connsiteY2947" fmla="*/ 891864 h 1257300"/>
                              <a:gd name="connsiteX2948" fmla="*/ 6692413 w 6697347"/>
                              <a:gd name="connsiteY2948" fmla="*/ 899484 h 1257300"/>
                              <a:gd name="connsiteX2949" fmla="*/ 6690508 w 6697347"/>
                              <a:gd name="connsiteY2949" fmla="*/ 906469 h 1257300"/>
                              <a:gd name="connsiteX2950" fmla="*/ 6686698 w 6697347"/>
                              <a:gd name="connsiteY2950" fmla="*/ 912819 h 1257300"/>
                              <a:gd name="connsiteX2951" fmla="*/ 6680348 w 6697347"/>
                              <a:gd name="connsiteY2951" fmla="*/ 916629 h 1257300"/>
                              <a:gd name="connsiteX2952" fmla="*/ 6673363 w 6697347"/>
                              <a:gd name="connsiteY2952" fmla="*/ 918534 h 1257300"/>
                              <a:gd name="connsiteX2953" fmla="*/ 6665743 w 6697347"/>
                              <a:gd name="connsiteY2953" fmla="*/ 916629 h 1257300"/>
                              <a:gd name="connsiteX2954" fmla="*/ 6659393 w 6697347"/>
                              <a:gd name="connsiteY2954" fmla="*/ 912819 h 1257300"/>
                              <a:gd name="connsiteX2955" fmla="*/ 6655583 w 6697347"/>
                              <a:gd name="connsiteY2955" fmla="*/ 906469 h 1257300"/>
                              <a:gd name="connsiteX2956" fmla="*/ 6654313 w 6697347"/>
                              <a:gd name="connsiteY2956" fmla="*/ 899484 h 1257300"/>
                              <a:gd name="connsiteX2957" fmla="*/ 6655583 w 6697347"/>
                              <a:gd name="connsiteY2957" fmla="*/ 891864 h 1257300"/>
                              <a:gd name="connsiteX2958" fmla="*/ 6659393 w 6697347"/>
                              <a:gd name="connsiteY2958" fmla="*/ 885514 h 1257300"/>
                              <a:gd name="connsiteX2959" fmla="*/ 6665743 w 6697347"/>
                              <a:gd name="connsiteY2959" fmla="*/ 881704 h 1257300"/>
                              <a:gd name="connsiteX2960" fmla="*/ 6557749 w 6697347"/>
                              <a:gd name="connsiteY2960" fmla="*/ 880434 h 1257300"/>
                              <a:gd name="connsiteX2961" fmla="*/ 6565369 w 6697347"/>
                              <a:gd name="connsiteY2961" fmla="*/ 881704 h 1257300"/>
                              <a:gd name="connsiteX2962" fmla="*/ 6571084 w 6697347"/>
                              <a:gd name="connsiteY2962" fmla="*/ 885514 h 1257300"/>
                              <a:gd name="connsiteX2963" fmla="*/ 6575529 w 6697347"/>
                              <a:gd name="connsiteY2963" fmla="*/ 891864 h 1257300"/>
                              <a:gd name="connsiteX2964" fmla="*/ 6576799 w 6697347"/>
                              <a:gd name="connsiteY2964" fmla="*/ 899484 h 1257300"/>
                              <a:gd name="connsiteX2965" fmla="*/ 6575529 w 6697347"/>
                              <a:gd name="connsiteY2965" fmla="*/ 906469 h 1257300"/>
                              <a:gd name="connsiteX2966" fmla="*/ 6571084 w 6697347"/>
                              <a:gd name="connsiteY2966" fmla="*/ 912819 h 1257300"/>
                              <a:gd name="connsiteX2967" fmla="*/ 6565369 w 6697347"/>
                              <a:gd name="connsiteY2967" fmla="*/ 916629 h 1257300"/>
                              <a:gd name="connsiteX2968" fmla="*/ 6557749 w 6697347"/>
                              <a:gd name="connsiteY2968" fmla="*/ 918534 h 1257300"/>
                              <a:gd name="connsiteX2969" fmla="*/ 6550129 w 6697347"/>
                              <a:gd name="connsiteY2969" fmla="*/ 916629 h 1257300"/>
                              <a:gd name="connsiteX2970" fmla="*/ 6544414 w 6697347"/>
                              <a:gd name="connsiteY2970" fmla="*/ 912819 h 1257300"/>
                              <a:gd name="connsiteX2971" fmla="*/ 6539969 w 6697347"/>
                              <a:gd name="connsiteY2971" fmla="*/ 906469 h 1257300"/>
                              <a:gd name="connsiteX2972" fmla="*/ 6538699 w 6697347"/>
                              <a:gd name="connsiteY2972" fmla="*/ 899484 h 1257300"/>
                              <a:gd name="connsiteX2973" fmla="*/ 6539969 w 6697347"/>
                              <a:gd name="connsiteY2973" fmla="*/ 891864 h 1257300"/>
                              <a:gd name="connsiteX2974" fmla="*/ 6544414 w 6697347"/>
                              <a:gd name="connsiteY2974" fmla="*/ 885514 h 1257300"/>
                              <a:gd name="connsiteX2975" fmla="*/ 6550129 w 6697347"/>
                              <a:gd name="connsiteY2975" fmla="*/ 881704 h 1257300"/>
                              <a:gd name="connsiteX2976" fmla="*/ 6444764 w 6697347"/>
                              <a:gd name="connsiteY2976" fmla="*/ 880434 h 1257300"/>
                              <a:gd name="connsiteX2977" fmla="*/ 6452384 w 6697347"/>
                              <a:gd name="connsiteY2977" fmla="*/ 881704 h 1257300"/>
                              <a:gd name="connsiteX2978" fmla="*/ 6458099 w 6697347"/>
                              <a:gd name="connsiteY2978" fmla="*/ 885514 h 1257300"/>
                              <a:gd name="connsiteX2979" fmla="*/ 6462544 w 6697347"/>
                              <a:gd name="connsiteY2979" fmla="*/ 891864 h 1257300"/>
                              <a:gd name="connsiteX2980" fmla="*/ 6463814 w 6697347"/>
                              <a:gd name="connsiteY2980" fmla="*/ 899484 h 1257300"/>
                              <a:gd name="connsiteX2981" fmla="*/ 6462544 w 6697347"/>
                              <a:gd name="connsiteY2981" fmla="*/ 906469 h 1257300"/>
                              <a:gd name="connsiteX2982" fmla="*/ 6458099 w 6697347"/>
                              <a:gd name="connsiteY2982" fmla="*/ 912819 h 1257300"/>
                              <a:gd name="connsiteX2983" fmla="*/ 6452384 w 6697347"/>
                              <a:gd name="connsiteY2983" fmla="*/ 916629 h 1257300"/>
                              <a:gd name="connsiteX2984" fmla="*/ 6444764 w 6697347"/>
                              <a:gd name="connsiteY2984" fmla="*/ 918534 h 1257300"/>
                              <a:gd name="connsiteX2985" fmla="*/ 6437779 w 6697347"/>
                              <a:gd name="connsiteY2985" fmla="*/ 916629 h 1257300"/>
                              <a:gd name="connsiteX2986" fmla="*/ 6431429 w 6697347"/>
                              <a:gd name="connsiteY2986" fmla="*/ 912819 h 1257300"/>
                              <a:gd name="connsiteX2987" fmla="*/ 6427619 w 6697347"/>
                              <a:gd name="connsiteY2987" fmla="*/ 906469 h 1257300"/>
                              <a:gd name="connsiteX2988" fmla="*/ 6425714 w 6697347"/>
                              <a:gd name="connsiteY2988" fmla="*/ 899484 h 1257300"/>
                              <a:gd name="connsiteX2989" fmla="*/ 6427619 w 6697347"/>
                              <a:gd name="connsiteY2989" fmla="*/ 891864 h 1257300"/>
                              <a:gd name="connsiteX2990" fmla="*/ 6431429 w 6697347"/>
                              <a:gd name="connsiteY2990" fmla="*/ 885514 h 1257300"/>
                              <a:gd name="connsiteX2991" fmla="*/ 6437779 w 6697347"/>
                              <a:gd name="connsiteY2991" fmla="*/ 881704 h 1257300"/>
                              <a:gd name="connsiteX2992" fmla="*/ 6329150 w 6697347"/>
                              <a:gd name="connsiteY2992" fmla="*/ 880434 h 1257300"/>
                              <a:gd name="connsiteX2993" fmla="*/ 6336135 w 6697347"/>
                              <a:gd name="connsiteY2993" fmla="*/ 881704 h 1257300"/>
                              <a:gd name="connsiteX2994" fmla="*/ 6342485 w 6697347"/>
                              <a:gd name="connsiteY2994" fmla="*/ 885514 h 1257300"/>
                              <a:gd name="connsiteX2995" fmla="*/ 6346295 w 6697347"/>
                              <a:gd name="connsiteY2995" fmla="*/ 891864 h 1257300"/>
                              <a:gd name="connsiteX2996" fmla="*/ 6348200 w 6697347"/>
                              <a:gd name="connsiteY2996" fmla="*/ 899484 h 1257300"/>
                              <a:gd name="connsiteX2997" fmla="*/ 6346295 w 6697347"/>
                              <a:gd name="connsiteY2997" fmla="*/ 906469 h 1257300"/>
                              <a:gd name="connsiteX2998" fmla="*/ 6342485 w 6697347"/>
                              <a:gd name="connsiteY2998" fmla="*/ 912819 h 1257300"/>
                              <a:gd name="connsiteX2999" fmla="*/ 6336135 w 6697347"/>
                              <a:gd name="connsiteY2999" fmla="*/ 916629 h 1257300"/>
                              <a:gd name="connsiteX3000" fmla="*/ 6329150 w 6697347"/>
                              <a:gd name="connsiteY3000" fmla="*/ 918534 h 1257300"/>
                              <a:gd name="connsiteX3001" fmla="*/ 6321530 w 6697347"/>
                              <a:gd name="connsiteY3001" fmla="*/ 916629 h 1257300"/>
                              <a:gd name="connsiteX3002" fmla="*/ 6315180 w 6697347"/>
                              <a:gd name="connsiteY3002" fmla="*/ 912819 h 1257300"/>
                              <a:gd name="connsiteX3003" fmla="*/ 6311370 w 6697347"/>
                              <a:gd name="connsiteY3003" fmla="*/ 906469 h 1257300"/>
                              <a:gd name="connsiteX3004" fmla="*/ 6310100 w 6697347"/>
                              <a:gd name="connsiteY3004" fmla="*/ 899484 h 1257300"/>
                              <a:gd name="connsiteX3005" fmla="*/ 6311370 w 6697347"/>
                              <a:gd name="connsiteY3005" fmla="*/ 891864 h 1257300"/>
                              <a:gd name="connsiteX3006" fmla="*/ 6315180 w 6697347"/>
                              <a:gd name="connsiteY3006" fmla="*/ 885514 h 1257300"/>
                              <a:gd name="connsiteX3007" fmla="*/ 6321530 w 6697347"/>
                              <a:gd name="connsiteY3007" fmla="*/ 881704 h 1257300"/>
                              <a:gd name="connsiteX3008" fmla="*/ 6213536 w 6697347"/>
                              <a:gd name="connsiteY3008" fmla="*/ 880434 h 1257300"/>
                              <a:gd name="connsiteX3009" fmla="*/ 6221156 w 6697347"/>
                              <a:gd name="connsiteY3009" fmla="*/ 881704 h 1257300"/>
                              <a:gd name="connsiteX3010" fmla="*/ 6226871 w 6697347"/>
                              <a:gd name="connsiteY3010" fmla="*/ 885514 h 1257300"/>
                              <a:gd name="connsiteX3011" fmla="*/ 6231316 w 6697347"/>
                              <a:gd name="connsiteY3011" fmla="*/ 891864 h 1257300"/>
                              <a:gd name="connsiteX3012" fmla="*/ 6232586 w 6697347"/>
                              <a:gd name="connsiteY3012" fmla="*/ 899484 h 1257300"/>
                              <a:gd name="connsiteX3013" fmla="*/ 6231316 w 6697347"/>
                              <a:gd name="connsiteY3013" fmla="*/ 906469 h 1257300"/>
                              <a:gd name="connsiteX3014" fmla="*/ 6226871 w 6697347"/>
                              <a:gd name="connsiteY3014" fmla="*/ 912819 h 1257300"/>
                              <a:gd name="connsiteX3015" fmla="*/ 6221156 w 6697347"/>
                              <a:gd name="connsiteY3015" fmla="*/ 916629 h 1257300"/>
                              <a:gd name="connsiteX3016" fmla="*/ 6213536 w 6697347"/>
                              <a:gd name="connsiteY3016" fmla="*/ 918534 h 1257300"/>
                              <a:gd name="connsiteX3017" fmla="*/ 6205916 w 6697347"/>
                              <a:gd name="connsiteY3017" fmla="*/ 916629 h 1257300"/>
                              <a:gd name="connsiteX3018" fmla="*/ 6200201 w 6697347"/>
                              <a:gd name="connsiteY3018" fmla="*/ 912819 h 1257300"/>
                              <a:gd name="connsiteX3019" fmla="*/ 6195756 w 6697347"/>
                              <a:gd name="connsiteY3019" fmla="*/ 906469 h 1257300"/>
                              <a:gd name="connsiteX3020" fmla="*/ 6194486 w 6697347"/>
                              <a:gd name="connsiteY3020" fmla="*/ 899484 h 1257300"/>
                              <a:gd name="connsiteX3021" fmla="*/ 6195756 w 6697347"/>
                              <a:gd name="connsiteY3021" fmla="*/ 891864 h 1257300"/>
                              <a:gd name="connsiteX3022" fmla="*/ 6200201 w 6697347"/>
                              <a:gd name="connsiteY3022" fmla="*/ 885514 h 1257300"/>
                              <a:gd name="connsiteX3023" fmla="*/ 6205916 w 6697347"/>
                              <a:gd name="connsiteY3023" fmla="*/ 881704 h 1257300"/>
                              <a:gd name="connsiteX3024" fmla="*/ 6100551 w 6697347"/>
                              <a:gd name="connsiteY3024" fmla="*/ 880434 h 1257300"/>
                              <a:gd name="connsiteX3025" fmla="*/ 6108171 w 6697347"/>
                              <a:gd name="connsiteY3025" fmla="*/ 881704 h 1257300"/>
                              <a:gd name="connsiteX3026" fmla="*/ 6113886 w 6697347"/>
                              <a:gd name="connsiteY3026" fmla="*/ 885514 h 1257300"/>
                              <a:gd name="connsiteX3027" fmla="*/ 6118331 w 6697347"/>
                              <a:gd name="connsiteY3027" fmla="*/ 891864 h 1257300"/>
                              <a:gd name="connsiteX3028" fmla="*/ 6119601 w 6697347"/>
                              <a:gd name="connsiteY3028" fmla="*/ 899484 h 1257300"/>
                              <a:gd name="connsiteX3029" fmla="*/ 6118331 w 6697347"/>
                              <a:gd name="connsiteY3029" fmla="*/ 906469 h 1257300"/>
                              <a:gd name="connsiteX3030" fmla="*/ 6113886 w 6697347"/>
                              <a:gd name="connsiteY3030" fmla="*/ 912819 h 1257300"/>
                              <a:gd name="connsiteX3031" fmla="*/ 6108171 w 6697347"/>
                              <a:gd name="connsiteY3031" fmla="*/ 916629 h 1257300"/>
                              <a:gd name="connsiteX3032" fmla="*/ 6100551 w 6697347"/>
                              <a:gd name="connsiteY3032" fmla="*/ 918534 h 1257300"/>
                              <a:gd name="connsiteX3033" fmla="*/ 6093566 w 6697347"/>
                              <a:gd name="connsiteY3033" fmla="*/ 916629 h 1257300"/>
                              <a:gd name="connsiteX3034" fmla="*/ 6087216 w 6697347"/>
                              <a:gd name="connsiteY3034" fmla="*/ 912819 h 1257300"/>
                              <a:gd name="connsiteX3035" fmla="*/ 6083406 w 6697347"/>
                              <a:gd name="connsiteY3035" fmla="*/ 906469 h 1257300"/>
                              <a:gd name="connsiteX3036" fmla="*/ 6081501 w 6697347"/>
                              <a:gd name="connsiteY3036" fmla="*/ 899484 h 1257300"/>
                              <a:gd name="connsiteX3037" fmla="*/ 6083406 w 6697347"/>
                              <a:gd name="connsiteY3037" fmla="*/ 891864 h 1257300"/>
                              <a:gd name="connsiteX3038" fmla="*/ 6087216 w 6697347"/>
                              <a:gd name="connsiteY3038" fmla="*/ 885514 h 1257300"/>
                              <a:gd name="connsiteX3039" fmla="*/ 6093566 w 6697347"/>
                              <a:gd name="connsiteY3039" fmla="*/ 881704 h 1257300"/>
                              <a:gd name="connsiteX3040" fmla="*/ 5984937 w 6697347"/>
                              <a:gd name="connsiteY3040" fmla="*/ 880434 h 1257300"/>
                              <a:gd name="connsiteX3041" fmla="*/ 5991922 w 6697347"/>
                              <a:gd name="connsiteY3041" fmla="*/ 881704 h 1257300"/>
                              <a:gd name="connsiteX3042" fmla="*/ 5998272 w 6697347"/>
                              <a:gd name="connsiteY3042" fmla="*/ 885514 h 1257300"/>
                              <a:gd name="connsiteX3043" fmla="*/ 6002082 w 6697347"/>
                              <a:gd name="connsiteY3043" fmla="*/ 891864 h 1257300"/>
                              <a:gd name="connsiteX3044" fmla="*/ 6003987 w 6697347"/>
                              <a:gd name="connsiteY3044" fmla="*/ 899484 h 1257300"/>
                              <a:gd name="connsiteX3045" fmla="*/ 6002082 w 6697347"/>
                              <a:gd name="connsiteY3045" fmla="*/ 906469 h 1257300"/>
                              <a:gd name="connsiteX3046" fmla="*/ 5998272 w 6697347"/>
                              <a:gd name="connsiteY3046" fmla="*/ 912819 h 1257300"/>
                              <a:gd name="connsiteX3047" fmla="*/ 5991922 w 6697347"/>
                              <a:gd name="connsiteY3047" fmla="*/ 916629 h 1257300"/>
                              <a:gd name="connsiteX3048" fmla="*/ 5984937 w 6697347"/>
                              <a:gd name="connsiteY3048" fmla="*/ 918534 h 1257300"/>
                              <a:gd name="connsiteX3049" fmla="*/ 5977317 w 6697347"/>
                              <a:gd name="connsiteY3049" fmla="*/ 916629 h 1257300"/>
                              <a:gd name="connsiteX3050" fmla="*/ 5970967 w 6697347"/>
                              <a:gd name="connsiteY3050" fmla="*/ 912819 h 1257300"/>
                              <a:gd name="connsiteX3051" fmla="*/ 5967157 w 6697347"/>
                              <a:gd name="connsiteY3051" fmla="*/ 906469 h 1257300"/>
                              <a:gd name="connsiteX3052" fmla="*/ 5965887 w 6697347"/>
                              <a:gd name="connsiteY3052" fmla="*/ 899484 h 1257300"/>
                              <a:gd name="connsiteX3053" fmla="*/ 5967157 w 6697347"/>
                              <a:gd name="connsiteY3053" fmla="*/ 891864 h 1257300"/>
                              <a:gd name="connsiteX3054" fmla="*/ 5970967 w 6697347"/>
                              <a:gd name="connsiteY3054" fmla="*/ 885514 h 1257300"/>
                              <a:gd name="connsiteX3055" fmla="*/ 5977317 w 6697347"/>
                              <a:gd name="connsiteY3055" fmla="*/ 881704 h 1257300"/>
                              <a:gd name="connsiteX3056" fmla="*/ 707476 w 6697347"/>
                              <a:gd name="connsiteY3056" fmla="*/ 775138 h 1257300"/>
                              <a:gd name="connsiteX3057" fmla="*/ 715096 w 6697347"/>
                              <a:gd name="connsiteY3057" fmla="*/ 776408 h 1257300"/>
                              <a:gd name="connsiteX3058" fmla="*/ 721446 w 6697347"/>
                              <a:gd name="connsiteY3058" fmla="*/ 780853 h 1257300"/>
                              <a:gd name="connsiteX3059" fmla="*/ 725256 w 6697347"/>
                              <a:gd name="connsiteY3059" fmla="*/ 786568 h 1257300"/>
                              <a:gd name="connsiteX3060" fmla="*/ 726526 w 6697347"/>
                              <a:gd name="connsiteY3060" fmla="*/ 794188 h 1257300"/>
                              <a:gd name="connsiteX3061" fmla="*/ 725256 w 6697347"/>
                              <a:gd name="connsiteY3061" fmla="*/ 801173 h 1257300"/>
                              <a:gd name="connsiteX3062" fmla="*/ 721446 w 6697347"/>
                              <a:gd name="connsiteY3062" fmla="*/ 807523 h 1257300"/>
                              <a:gd name="connsiteX3063" fmla="*/ 715096 w 6697347"/>
                              <a:gd name="connsiteY3063" fmla="*/ 811333 h 1257300"/>
                              <a:gd name="connsiteX3064" fmla="*/ 707476 w 6697347"/>
                              <a:gd name="connsiteY3064" fmla="*/ 813238 h 1257300"/>
                              <a:gd name="connsiteX3065" fmla="*/ 700491 w 6697347"/>
                              <a:gd name="connsiteY3065" fmla="*/ 811333 h 1257300"/>
                              <a:gd name="connsiteX3066" fmla="*/ 694141 w 6697347"/>
                              <a:gd name="connsiteY3066" fmla="*/ 807523 h 1257300"/>
                              <a:gd name="connsiteX3067" fmla="*/ 690331 w 6697347"/>
                              <a:gd name="connsiteY3067" fmla="*/ 801173 h 1257300"/>
                              <a:gd name="connsiteX3068" fmla="*/ 688426 w 6697347"/>
                              <a:gd name="connsiteY3068" fmla="*/ 794188 h 1257300"/>
                              <a:gd name="connsiteX3069" fmla="*/ 690331 w 6697347"/>
                              <a:gd name="connsiteY3069" fmla="*/ 786568 h 1257300"/>
                              <a:gd name="connsiteX3070" fmla="*/ 694141 w 6697347"/>
                              <a:gd name="connsiteY3070" fmla="*/ 780853 h 1257300"/>
                              <a:gd name="connsiteX3071" fmla="*/ 700491 w 6697347"/>
                              <a:gd name="connsiteY3071" fmla="*/ 776408 h 1257300"/>
                              <a:gd name="connsiteX3072" fmla="*/ 594490 w 6697347"/>
                              <a:gd name="connsiteY3072" fmla="*/ 775138 h 1257300"/>
                              <a:gd name="connsiteX3073" fmla="*/ 601475 w 6697347"/>
                              <a:gd name="connsiteY3073" fmla="*/ 776408 h 1257300"/>
                              <a:gd name="connsiteX3074" fmla="*/ 607825 w 6697347"/>
                              <a:gd name="connsiteY3074" fmla="*/ 780853 h 1257300"/>
                              <a:gd name="connsiteX3075" fmla="*/ 611635 w 6697347"/>
                              <a:gd name="connsiteY3075" fmla="*/ 786568 h 1257300"/>
                              <a:gd name="connsiteX3076" fmla="*/ 613540 w 6697347"/>
                              <a:gd name="connsiteY3076" fmla="*/ 794188 h 1257300"/>
                              <a:gd name="connsiteX3077" fmla="*/ 611635 w 6697347"/>
                              <a:gd name="connsiteY3077" fmla="*/ 801173 h 1257300"/>
                              <a:gd name="connsiteX3078" fmla="*/ 607825 w 6697347"/>
                              <a:gd name="connsiteY3078" fmla="*/ 807523 h 1257300"/>
                              <a:gd name="connsiteX3079" fmla="*/ 601475 w 6697347"/>
                              <a:gd name="connsiteY3079" fmla="*/ 811333 h 1257300"/>
                              <a:gd name="connsiteX3080" fmla="*/ 594490 w 6697347"/>
                              <a:gd name="connsiteY3080" fmla="*/ 813238 h 1257300"/>
                              <a:gd name="connsiteX3081" fmla="*/ 586870 w 6697347"/>
                              <a:gd name="connsiteY3081" fmla="*/ 811333 h 1257300"/>
                              <a:gd name="connsiteX3082" fmla="*/ 581155 w 6697347"/>
                              <a:gd name="connsiteY3082" fmla="*/ 807523 h 1257300"/>
                              <a:gd name="connsiteX3083" fmla="*/ 576710 w 6697347"/>
                              <a:gd name="connsiteY3083" fmla="*/ 801173 h 1257300"/>
                              <a:gd name="connsiteX3084" fmla="*/ 575440 w 6697347"/>
                              <a:gd name="connsiteY3084" fmla="*/ 794188 h 1257300"/>
                              <a:gd name="connsiteX3085" fmla="*/ 576710 w 6697347"/>
                              <a:gd name="connsiteY3085" fmla="*/ 786568 h 1257300"/>
                              <a:gd name="connsiteX3086" fmla="*/ 581155 w 6697347"/>
                              <a:gd name="connsiteY3086" fmla="*/ 780853 h 1257300"/>
                              <a:gd name="connsiteX3087" fmla="*/ 586870 w 6697347"/>
                              <a:gd name="connsiteY3087" fmla="*/ 776408 h 1257300"/>
                              <a:gd name="connsiteX3088" fmla="*/ 478877 w 6697347"/>
                              <a:gd name="connsiteY3088" fmla="*/ 775138 h 1257300"/>
                              <a:gd name="connsiteX3089" fmla="*/ 486497 w 6697347"/>
                              <a:gd name="connsiteY3089" fmla="*/ 776408 h 1257300"/>
                              <a:gd name="connsiteX3090" fmla="*/ 492212 w 6697347"/>
                              <a:gd name="connsiteY3090" fmla="*/ 780853 h 1257300"/>
                              <a:gd name="connsiteX3091" fmla="*/ 496657 w 6697347"/>
                              <a:gd name="connsiteY3091" fmla="*/ 786568 h 1257300"/>
                              <a:gd name="connsiteX3092" fmla="*/ 497927 w 6697347"/>
                              <a:gd name="connsiteY3092" fmla="*/ 794188 h 1257300"/>
                              <a:gd name="connsiteX3093" fmla="*/ 496657 w 6697347"/>
                              <a:gd name="connsiteY3093" fmla="*/ 801173 h 1257300"/>
                              <a:gd name="connsiteX3094" fmla="*/ 492212 w 6697347"/>
                              <a:gd name="connsiteY3094" fmla="*/ 807523 h 1257300"/>
                              <a:gd name="connsiteX3095" fmla="*/ 486497 w 6697347"/>
                              <a:gd name="connsiteY3095" fmla="*/ 811333 h 1257300"/>
                              <a:gd name="connsiteX3096" fmla="*/ 478877 w 6697347"/>
                              <a:gd name="connsiteY3096" fmla="*/ 813238 h 1257300"/>
                              <a:gd name="connsiteX3097" fmla="*/ 471257 w 6697347"/>
                              <a:gd name="connsiteY3097" fmla="*/ 811333 h 1257300"/>
                              <a:gd name="connsiteX3098" fmla="*/ 465542 w 6697347"/>
                              <a:gd name="connsiteY3098" fmla="*/ 807523 h 1257300"/>
                              <a:gd name="connsiteX3099" fmla="*/ 461097 w 6697347"/>
                              <a:gd name="connsiteY3099" fmla="*/ 801173 h 1257300"/>
                              <a:gd name="connsiteX3100" fmla="*/ 459827 w 6697347"/>
                              <a:gd name="connsiteY3100" fmla="*/ 794188 h 1257300"/>
                              <a:gd name="connsiteX3101" fmla="*/ 461097 w 6697347"/>
                              <a:gd name="connsiteY3101" fmla="*/ 786568 h 1257300"/>
                              <a:gd name="connsiteX3102" fmla="*/ 465542 w 6697347"/>
                              <a:gd name="connsiteY3102" fmla="*/ 780853 h 1257300"/>
                              <a:gd name="connsiteX3103" fmla="*/ 471257 w 6697347"/>
                              <a:gd name="connsiteY3103" fmla="*/ 776408 h 1257300"/>
                              <a:gd name="connsiteX3104" fmla="*/ 363263 w 6697347"/>
                              <a:gd name="connsiteY3104" fmla="*/ 775138 h 1257300"/>
                              <a:gd name="connsiteX3105" fmla="*/ 370883 w 6697347"/>
                              <a:gd name="connsiteY3105" fmla="*/ 776408 h 1257300"/>
                              <a:gd name="connsiteX3106" fmla="*/ 377233 w 6697347"/>
                              <a:gd name="connsiteY3106" fmla="*/ 780853 h 1257300"/>
                              <a:gd name="connsiteX3107" fmla="*/ 381043 w 6697347"/>
                              <a:gd name="connsiteY3107" fmla="*/ 786568 h 1257300"/>
                              <a:gd name="connsiteX3108" fmla="*/ 382313 w 6697347"/>
                              <a:gd name="connsiteY3108" fmla="*/ 794188 h 1257300"/>
                              <a:gd name="connsiteX3109" fmla="*/ 381043 w 6697347"/>
                              <a:gd name="connsiteY3109" fmla="*/ 801173 h 1257300"/>
                              <a:gd name="connsiteX3110" fmla="*/ 377233 w 6697347"/>
                              <a:gd name="connsiteY3110" fmla="*/ 807523 h 1257300"/>
                              <a:gd name="connsiteX3111" fmla="*/ 370883 w 6697347"/>
                              <a:gd name="connsiteY3111" fmla="*/ 811333 h 1257300"/>
                              <a:gd name="connsiteX3112" fmla="*/ 363263 w 6697347"/>
                              <a:gd name="connsiteY3112" fmla="*/ 813238 h 1257300"/>
                              <a:gd name="connsiteX3113" fmla="*/ 356278 w 6697347"/>
                              <a:gd name="connsiteY3113" fmla="*/ 811333 h 1257300"/>
                              <a:gd name="connsiteX3114" fmla="*/ 349928 w 6697347"/>
                              <a:gd name="connsiteY3114" fmla="*/ 807523 h 1257300"/>
                              <a:gd name="connsiteX3115" fmla="*/ 346118 w 6697347"/>
                              <a:gd name="connsiteY3115" fmla="*/ 801173 h 1257300"/>
                              <a:gd name="connsiteX3116" fmla="*/ 344213 w 6697347"/>
                              <a:gd name="connsiteY3116" fmla="*/ 794188 h 1257300"/>
                              <a:gd name="connsiteX3117" fmla="*/ 346118 w 6697347"/>
                              <a:gd name="connsiteY3117" fmla="*/ 786568 h 1257300"/>
                              <a:gd name="connsiteX3118" fmla="*/ 349928 w 6697347"/>
                              <a:gd name="connsiteY3118" fmla="*/ 780853 h 1257300"/>
                              <a:gd name="connsiteX3119" fmla="*/ 356278 w 6697347"/>
                              <a:gd name="connsiteY3119" fmla="*/ 776408 h 1257300"/>
                              <a:gd name="connsiteX3120" fmla="*/ 250277 w 6697347"/>
                              <a:gd name="connsiteY3120" fmla="*/ 775138 h 1257300"/>
                              <a:gd name="connsiteX3121" fmla="*/ 257262 w 6697347"/>
                              <a:gd name="connsiteY3121" fmla="*/ 776408 h 1257300"/>
                              <a:gd name="connsiteX3122" fmla="*/ 263612 w 6697347"/>
                              <a:gd name="connsiteY3122" fmla="*/ 780853 h 1257300"/>
                              <a:gd name="connsiteX3123" fmla="*/ 267422 w 6697347"/>
                              <a:gd name="connsiteY3123" fmla="*/ 786568 h 1257300"/>
                              <a:gd name="connsiteX3124" fmla="*/ 269327 w 6697347"/>
                              <a:gd name="connsiteY3124" fmla="*/ 794188 h 1257300"/>
                              <a:gd name="connsiteX3125" fmla="*/ 267422 w 6697347"/>
                              <a:gd name="connsiteY3125" fmla="*/ 801173 h 1257300"/>
                              <a:gd name="connsiteX3126" fmla="*/ 263612 w 6697347"/>
                              <a:gd name="connsiteY3126" fmla="*/ 807523 h 1257300"/>
                              <a:gd name="connsiteX3127" fmla="*/ 257262 w 6697347"/>
                              <a:gd name="connsiteY3127" fmla="*/ 811333 h 1257300"/>
                              <a:gd name="connsiteX3128" fmla="*/ 250277 w 6697347"/>
                              <a:gd name="connsiteY3128" fmla="*/ 813238 h 1257300"/>
                              <a:gd name="connsiteX3129" fmla="*/ 242657 w 6697347"/>
                              <a:gd name="connsiteY3129" fmla="*/ 811333 h 1257300"/>
                              <a:gd name="connsiteX3130" fmla="*/ 236942 w 6697347"/>
                              <a:gd name="connsiteY3130" fmla="*/ 807523 h 1257300"/>
                              <a:gd name="connsiteX3131" fmla="*/ 232497 w 6697347"/>
                              <a:gd name="connsiteY3131" fmla="*/ 801173 h 1257300"/>
                              <a:gd name="connsiteX3132" fmla="*/ 231227 w 6697347"/>
                              <a:gd name="connsiteY3132" fmla="*/ 794188 h 1257300"/>
                              <a:gd name="connsiteX3133" fmla="*/ 232497 w 6697347"/>
                              <a:gd name="connsiteY3133" fmla="*/ 786568 h 1257300"/>
                              <a:gd name="connsiteX3134" fmla="*/ 236942 w 6697347"/>
                              <a:gd name="connsiteY3134" fmla="*/ 780853 h 1257300"/>
                              <a:gd name="connsiteX3135" fmla="*/ 242657 w 6697347"/>
                              <a:gd name="connsiteY3135" fmla="*/ 776408 h 1257300"/>
                              <a:gd name="connsiteX3136" fmla="*/ 134664 w 6697347"/>
                              <a:gd name="connsiteY3136" fmla="*/ 775138 h 1257300"/>
                              <a:gd name="connsiteX3137" fmla="*/ 142284 w 6697347"/>
                              <a:gd name="connsiteY3137" fmla="*/ 776408 h 1257300"/>
                              <a:gd name="connsiteX3138" fmla="*/ 147999 w 6697347"/>
                              <a:gd name="connsiteY3138" fmla="*/ 780853 h 1257300"/>
                              <a:gd name="connsiteX3139" fmla="*/ 152444 w 6697347"/>
                              <a:gd name="connsiteY3139" fmla="*/ 786568 h 1257300"/>
                              <a:gd name="connsiteX3140" fmla="*/ 153714 w 6697347"/>
                              <a:gd name="connsiteY3140" fmla="*/ 794188 h 1257300"/>
                              <a:gd name="connsiteX3141" fmla="*/ 152444 w 6697347"/>
                              <a:gd name="connsiteY3141" fmla="*/ 801173 h 1257300"/>
                              <a:gd name="connsiteX3142" fmla="*/ 147999 w 6697347"/>
                              <a:gd name="connsiteY3142" fmla="*/ 807523 h 1257300"/>
                              <a:gd name="connsiteX3143" fmla="*/ 142284 w 6697347"/>
                              <a:gd name="connsiteY3143" fmla="*/ 811333 h 1257300"/>
                              <a:gd name="connsiteX3144" fmla="*/ 134664 w 6697347"/>
                              <a:gd name="connsiteY3144" fmla="*/ 813238 h 1257300"/>
                              <a:gd name="connsiteX3145" fmla="*/ 127044 w 6697347"/>
                              <a:gd name="connsiteY3145" fmla="*/ 811333 h 1257300"/>
                              <a:gd name="connsiteX3146" fmla="*/ 121329 w 6697347"/>
                              <a:gd name="connsiteY3146" fmla="*/ 807523 h 1257300"/>
                              <a:gd name="connsiteX3147" fmla="*/ 116884 w 6697347"/>
                              <a:gd name="connsiteY3147" fmla="*/ 801173 h 1257300"/>
                              <a:gd name="connsiteX3148" fmla="*/ 115614 w 6697347"/>
                              <a:gd name="connsiteY3148" fmla="*/ 794188 h 1257300"/>
                              <a:gd name="connsiteX3149" fmla="*/ 116884 w 6697347"/>
                              <a:gd name="connsiteY3149" fmla="*/ 786568 h 1257300"/>
                              <a:gd name="connsiteX3150" fmla="*/ 121329 w 6697347"/>
                              <a:gd name="connsiteY3150" fmla="*/ 780853 h 1257300"/>
                              <a:gd name="connsiteX3151" fmla="*/ 127044 w 6697347"/>
                              <a:gd name="connsiteY3151" fmla="*/ 776408 h 1257300"/>
                              <a:gd name="connsiteX3152" fmla="*/ 19050 w 6697347"/>
                              <a:gd name="connsiteY3152" fmla="*/ 775138 h 1257300"/>
                              <a:gd name="connsiteX3153" fmla="*/ 26670 w 6697347"/>
                              <a:gd name="connsiteY3153" fmla="*/ 776408 h 1257300"/>
                              <a:gd name="connsiteX3154" fmla="*/ 33020 w 6697347"/>
                              <a:gd name="connsiteY3154" fmla="*/ 780853 h 1257300"/>
                              <a:gd name="connsiteX3155" fmla="*/ 36830 w 6697347"/>
                              <a:gd name="connsiteY3155" fmla="*/ 786568 h 1257300"/>
                              <a:gd name="connsiteX3156" fmla="*/ 38100 w 6697347"/>
                              <a:gd name="connsiteY3156" fmla="*/ 794188 h 1257300"/>
                              <a:gd name="connsiteX3157" fmla="*/ 36830 w 6697347"/>
                              <a:gd name="connsiteY3157" fmla="*/ 801173 h 1257300"/>
                              <a:gd name="connsiteX3158" fmla="*/ 33020 w 6697347"/>
                              <a:gd name="connsiteY3158" fmla="*/ 807523 h 1257300"/>
                              <a:gd name="connsiteX3159" fmla="*/ 26670 w 6697347"/>
                              <a:gd name="connsiteY3159" fmla="*/ 811333 h 1257300"/>
                              <a:gd name="connsiteX3160" fmla="*/ 19050 w 6697347"/>
                              <a:gd name="connsiteY3160" fmla="*/ 813238 h 1257300"/>
                              <a:gd name="connsiteX3161" fmla="*/ 12065 w 6697347"/>
                              <a:gd name="connsiteY3161" fmla="*/ 811333 h 1257300"/>
                              <a:gd name="connsiteX3162" fmla="*/ 5715 w 6697347"/>
                              <a:gd name="connsiteY3162" fmla="*/ 807523 h 1257300"/>
                              <a:gd name="connsiteX3163" fmla="*/ 1905 w 6697347"/>
                              <a:gd name="connsiteY3163" fmla="*/ 801173 h 1257300"/>
                              <a:gd name="connsiteX3164" fmla="*/ 0 w 6697347"/>
                              <a:gd name="connsiteY3164" fmla="*/ 794188 h 1257300"/>
                              <a:gd name="connsiteX3165" fmla="*/ 1905 w 6697347"/>
                              <a:gd name="connsiteY3165" fmla="*/ 786568 h 1257300"/>
                              <a:gd name="connsiteX3166" fmla="*/ 5715 w 6697347"/>
                              <a:gd name="connsiteY3166" fmla="*/ 780853 h 1257300"/>
                              <a:gd name="connsiteX3167" fmla="*/ 12065 w 6697347"/>
                              <a:gd name="connsiteY3167" fmla="*/ 776408 h 1257300"/>
                              <a:gd name="connsiteX3168" fmla="*/ 6673363 w 6697347"/>
                              <a:gd name="connsiteY3168" fmla="*/ 767447 h 1257300"/>
                              <a:gd name="connsiteX3169" fmla="*/ 6680348 w 6697347"/>
                              <a:gd name="connsiteY3169" fmla="*/ 768717 h 1257300"/>
                              <a:gd name="connsiteX3170" fmla="*/ 6686698 w 6697347"/>
                              <a:gd name="connsiteY3170" fmla="*/ 773162 h 1257300"/>
                              <a:gd name="connsiteX3171" fmla="*/ 6690508 w 6697347"/>
                              <a:gd name="connsiteY3171" fmla="*/ 778877 h 1257300"/>
                              <a:gd name="connsiteX3172" fmla="*/ 6692413 w 6697347"/>
                              <a:gd name="connsiteY3172" fmla="*/ 786497 h 1257300"/>
                              <a:gd name="connsiteX3173" fmla="*/ 6690508 w 6697347"/>
                              <a:gd name="connsiteY3173" fmla="*/ 793482 h 1257300"/>
                              <a:gd name="connsiteX3174" fmla="*/ 6686698 w 6697347"/>
                              <a:gd name="connsiteY3174" fmla="*/ 799832 h 1257300"/>
                              <a:gd name="connsiteX3175" fmla="*/ 6680348 w 6697347"/>
                              <a:gd name="connsiteY3175" fmla="*/ 803642 h 1257300"/>
                              <a:gd name="connsiteX3176" fmla="*/ 6673363 w 6697347"/>
                              <a:gd name="connsiteY3176" fmla="*/ 805547 h 1257300"/>
                              <a:gd name="connsiteX3177" fmla="*/ 6665743 w 6697347"/>
                              <a:gd name="connsiteY3177" fmla="*/ 803642 h 1257300"/>
                              <a:gd name="connsiteX3178" fmla="*/ 6659393 w 6697347"/>
                              <a:gd name="connsiteY3178" fmla="*/ 799832 h 1257300"/>
                              <a:gd name="connsiteX3179" fmla="*/ 6655583 w 6697347"/>
                              <a:gd name="connsiteY3179" fmla="*/ 793482 h 1257300"/>
                              <a:gd name="connsiteX3180" fmla="*/ 6654313 w 6697347"/>
                              <a:gd name="connsiteY3180" fmla="*/ 786497 h 1257300"/>
                              <a:gd name="connsiteX3181" fmla="*/ 6655583 w 6697347"/>
                              <a:gd name="connsiteY3181" fmla="*/ 778877 h 1257300"/>
                              <a:gd name="connsiteX3182" fmla="*/ 6659393 w 6697347"/>
                              <a:gd name="connsiteY3182" fmla="*/ 773162 h 1257300"/>
                              <a:gd name="connsiteX3183" fmla="*/ 6665743 w 6697347"/>
                              <a:gd name="connsiteY3183" fmla="*/ 768717 h 1257300"/>
                              <a:gd name="connsiteX3184" fmla="*/ 6557749 w 6697347"/>
                              <a:gd name="connsiteY3184" fmla="*/ 767447 h 1257300"/>
                              <a:gd name="connsiteX3185" fmla="*/ 6565369 w 6697347"/>
                              <a:gd name="connsiteY3185" fmla="*/ 768717 h 1257300"/>
                              <a:gd name="connsiteX3186" fmla="*/ 6571084 w 6697347"/>
                              <a:gd name="connsiteY3186" fmla="*/ 773162 h 1257300"/>
                              <a:gd name="connsiteX3187" fmla="*/ 6575529 w 6697347"/>
                              <a:gd name="connsiteY3187" fmla="*/ 778877 h 1257300"/>
                              <a:gd name="connsiteX3188" fmla="*/ 6576799 w 6697347"/>
                              <a:gd name="connsiteY3188" fmla="*/ 786497 h 1257300"/>
                              <a:gd name="connsiteX3189" fmla="*/ 6575529 w 6697347"/>
                              <a:gd name="connsiteY3189" fmla="*/ 793482 h 1257300"/>
                              <a:gd name="connsiteX3190" fmla="*/ 6571084 w 6697347"/>
                              <a:gd name="connsiteY3190" fmla="*/ 799832 h 1257300"/>
                              <a:gd name="connsiteX3191" fmla="*/ 6565369 w 6697347"/>
                              <a:gd name="connsiteY3191" fmla="*/ 803642 h 1257300"/>
                              <a:gd name="connsiteX3192" fmla="*/ 6557749 w 6697347"/>
                              <a:gd name="connsiteY3192" fmla="*/ 805547 h 1257300"/>
                              <a:gd name="connsiteX3193" fmla="*/ 6550129 w 6697347"/>
                              <a:gd name="connsiteY3193" fmla="*/ 803642 h 1257300"/>
                              <a:gd name="connsiteX3194" fmla="*/ 6544414 w 6697347"/>
                              <a:gd name="connsiteY3194" fmla="*/ 799832 h 1257300"/>
                              <a:gd name="connsiteX3195" fmla="*/ 6539969 w 6697347"/>
                              <a:gd name="connsiteY3195" fmla="*/ 793482 h 1257300"/>
                              <a:gd name="connsiteX3196" fmla="*/ 6538699 w 6697347"/>
                              <a:gd name="connsiteY3196" fmla="*/ 786497 h 1257300"/>
                              <a:gd name="connsiteX3197" fmla="*/ 6539969 w 6697347"/>
                              <a:gd name="connsiteY3197" fmla="*/ 778877 h 1257300"/>
                              <a:gd name="connsiteX3198" fmla="*/ 6544414 w 6697347"/>
                              <a:gd name="connsiteY3198" fmla="*/ 773162 h 1257300"/>
                              <a:gd name="connsiteX3199" fmla="*/ 6550129 w 6697347"/>
                              <a:gd name="connsiteY3199" fmla="*/ 768717 h 1257300"/>
                              <a:gd name="connsiteX3200" fmla="*/ 6444764 w 6697347"/>
                              <a:gd name="connsiteY3200" fmla="*/ 767447 h 1257300"/>
                              <a:gd name="connsiteX3201" fmla="*/ 6452384 w 6697347"/>
                              <a:gd name="connsiteY3201" fmla="*/ 768717 h 1257300"/>
                              <a:gd name="connsiteX3202" fmla="*/ 6458099 w 6697347"/>
                              <a:gd name="connsiteY3202" fmla="*/ 773162 h 1257300"/>
                              <a:gd name="connsiteX3203" fmla="*/ 6462544 w 6697347"/>
                              <a:gd name="connsiteY3203" fmla="*/ 778877 h 1257300"/>
                              <a:gd name="connsiteX3204" fmla="*/ 6463814 w 6697347"/>
                              <a:gd name="connsiteY3204" fmla="*/ 786497 h 1257300"/>
                              <a:gd name="connsiteX3205" fmla="*/ 6462544 w 6697347"/>
                              <a:gd name="connsiteY3205" fmla="*/ 793482 h 1257300"/>
                              <a:gd name="connsiteX3206" fmla="*/ 6458099 w 6697347"/>
                              <a:gd name="connsiteY3206" fmla="*/ 799832 h 1257300"/>
                              <a:gd name="connsiteX3207" fmla="*/ 6452384 w 6697347"/>
                              <a:gd name="connsiteY3207" fmla="*/ 803642 h 1257300"/>
                              <a:gd name="connsiteX3208" fmla="*/ 6444764 w 6697347"/>
                              <a:gd name="connsiteY3208" fmla="*/ 805547 h 1257300"/>
                              <a:gd name="connsiteX3209" fmla="*/ 6437779 w 6697347"/>
                              <a:gd name="connsiteY3209" fmla="*/ 803642 h 1257300"/>
                              <a:gd name="connsiteX3210" fmla="*/ 6431429 w 6697347"/>
                              <a:gd name="connsiteY3210" fmla="*/ 799832 h 1257300"/>
                              <a:gd name="connsiteX3211" fmla="*/ 6427619 w 6697347"/>
                              <a:gd name="connsiteY3211" fmla="*/ 793482 h 1257300"/>
                              <a:gd name="connsiteX3212" fmla="*/ 6425714 w 6697347"/>
                              <a:gd name="connsiteY3212" fmla="*/ 786497 h 1257300"/>
                              <a:gd name="connsiteX3213" fmla="*/ 6427619 w 6697347"/>
                              <a:gd name="connsiteY3213" fmla="*/ 778877 h 1257300"/>
                              <a:gd name="connsiteX3214" fmla="*/ 6431429 w 6697347"/>
                              <a:gd name="connsiteY3214" fmla="*/ 773162 h 1257300"/>
                              <a:gd name="connsiteX3215" fmla="*/ 6437779 w 6697347"/>
                              <a:gd name="connsiteY3215" fmla="*/ 768717 h 1257300"/>
                              <a:gd name="connsiteX3216" fmla="*/ 6329150 w 6697347"/>
                              <a:gd name="connsiteY3216" fmla="*/ 767447 h 1257300"/>
                              <a:gd name="connsiteX3217" fmla="*/ 6336135 w 6697347"/>
                              <a:gd name="connsiteY3217" fmla="*/ 768717 h 1257300"/>
                              <a:gd name="connsiteX3218" fmla="*/ 6342485 w 6697347"/>
                              <a:gd name="connsiteY3218" fmla="*/ 773162 h 1257300"/>
                              <a:gd name="connsiteX3219" fmla="*/ 6346295 w 6697347"/>
                              <a:gd name="connsiteY3219" fmla="*/ 778877 h 1257300"/>
                              <a:gd name="connsiteX3220" fmla="*/ 6348200 w 6697347"/>
                              <a:gd name="connsiteY3220" fmla="*/ 786497 h 1257300"/>
                              <a:gd name="connsiteX3221" fmla="*/ 6346295 w 6697347"/>
                              <a:gd name="connsiteY3221" fmla="*/ 793482 h 1257300"/>
                              <a:gd name="connsiteX3222" fmla="*/ 6342485 w 6697347"/>
                              <a:gd name="connsiteY3222" fmla="*/ 799832 h 1257300"/>
                              <a:gd name="connsiteX3223" fmla="*/ 6336135 w 6697347"/>
                              <a:gd name="connsiteY3223" fmla="*/ 803642 h 1257300"/>
                              <a:gd name="connsiteX3224" fmla="*/ 6329150 w 6697347"/>
                              <a:gd name="connsiteY3224" fmla="*/ 805547 h 1257300"/>
                              <a:gd name="connsiteX3225" fmla="*/ 6321530 w 6697347"/>
                              <a:gd name="connsiteY3225" fmla="*/ 803642 h 1257300"/>
                              <a:gd name="connsiteX3226" fmla="*/ 6315180 w 6697347"/>
                              <a:gd name="connsiteY3226" fmla="*/ 799832 h 1257300"/>
                              <a:gd name="connsiteX3227" fmla="*/ 6311370 w 6697347"/>
                              <a:gd name="connsiteY3227" fmla="*/ 793482 h 1257300"/>
                              <a:gd name="connsiteX3228" fmla="*/ 6310100 w 6697347"/>
                              <a:gd name="connsiteY3228" fmla="*/ 786497 h 1257300"/>
                              <a:gd name="connsiteX3229" fmla="*/ 6311370 w 6697347"/>
                              <a:gd name="connsiteY3229" fmla="*/ 778877 h 1257300"/>
                              <a:gd name="connsiteX3230" fmla="*/ 6315180 w 6697347"/>
                              <a:gd name="connsiteY3230" fmla="*/ 773162 h 1257300"/>
                              <a:gd name="connsiteX3231" fmla="*/ 6321530 w 6697347"/>
                              <a:gd name="connsiteY3231" fmla="*/ 768717 h 1257300"/>
                              <a:gd name="connsiteX3232" fmla="*/ 6213536 w 6697347"/>
                              <a:gd name="connsiteY3232" fmla="*/ 767447 h 1257300"/>
                              <a:gd name="connsiteX3233" fmla="*/ 6221156 w 6697347"/>
                              <a:gd name="connsiteY3233" fmla="*/ 768717 h 1257300"/>
                              <a:gd name="connsiteX3234" fmla="*/ 6226871 w 6697347"/>
                              <a:gd name="connsiteY3234" fmla="*/ 773162 h 1257300"/>
                              <a:gd name="connsiteX3235" fmla="*/ 6231316 w 6697347"/>
                              <a:gd name="connsiteY3235" fmla="*/ 778877 h 1257300"/>
                              <a:gd name="connsiteX3236" fmla="*/ 6232586 w 6697347"/>
                              <a:gd name="connsiteY3236" fmla="*/ 786497 h 1257300"/>
                              <a:gd name="connsiteX3237" fmla="*/ 6231316 w 6697347"/>
                              <a:gd name="connsiteY3237" fmla="*/ 793482 h 1257300"/>
                              <a:gd name="connsiteX3238" fmla="*/ 6226871 w 6697347"/>
                              <a:gd name="connsiteY3238" fmla="*/ 799832 h 1257300"/>
                              <a:gd name="connsiteX3239" fmla="*/ 6221156 w 6697347"/>
                              <a:gd name="connsiteY3239" fmla="*/ 803642 h 1257300"/>
                              <a:gd name="connsiteX3240" fmla="*/ 6213536 w 6697347"/>
                              <a:gd name="connsiteY3240" fmla="*/ 805547 h 1257300"/>
                              <a:gd name="connsiteX3241" fmla="*/ 6205916 w 6697347"/>
                              <a:gd name="connsiteY3241" fmla="*/ 803642 h 1257300"/>
                              <a:gd name="connsiteX3242" fmla="*/ 6200201 w 6697347"/>
                              <a:gd name="connsiteY3242" fmla="*/ 799832 h 1257300"/>
                              <a:gd name="connsiteX3243" fmla="*/ 6195756 w 6697347"/>
                              <a:gd name="connsiteY3243" fmla="*/ 793482 h 1257300"/>
                              <a:gd name="connsiteX3244" fmla="*/ 6194486 w 6697347"/>
                              <a:gd name="connsiteY3244" fmla="*/ 786497 h 1257300"/>
                              <a:gd name="connsiteX3245" fmla="*/ 6195756 w 6697347"/>
                              <a:gd name="connsiteY3245" fmla="*/ 778877 h 1257300"/>
                              <a:gd name="connsiteX3246" fmla="*/ 6200201 w 6697347"/>
                              <a:gd name="connsiteY3246" fmla="*/ 773162 h 1257300"/>
                              <a:gd name="connsiteX3247" fmla="*/ 6205916 w 6697347"/>
                              <a:gd name="connsiteY3247" fmla="*/ 768717 h 1257300"/>
                              <a:gd name="connsiteX3248" fmla="*/ 6100551 w 6697347"/>
                              <a:gd name="connsiteY3248" fmla="*/ 767447 h 1257300"/>
                              <a:gd name="connsiteX3249" fmla="*/ 6108171 w 6697347"/>
                              <a:gd name="connsiteY3249" fmla="*/ 768717 h 1257300"/>
                              <a:gd name="connsiteX3250" fmla="*/ 6113886 w 6697347"/>
                              <a:gd name="connsiteY3250" fmla="*/ 773162 h 1257300"/>
                              <a:gd name="connsiteX3251" fmla="*/ 6118331 w 6697347"/>
                              <a:gd name="connsiteY3251" fmla="*/ 778877 h 1257300"/>
                              <a:gd name="connsiteX3252" fmla="*/ 6119601 w 6697347"/>
                              <a:gd name="connsiteY3252" fmla="*/ 786497 h 1257300"/>
                              <a:gd name="connsiteX3253" fmla="*/ 6118331 w 6697347"/>
                              <a:gd name="connsiteY3253" fmla="*/ 793482 h 1257300"/>
                              <a:gd name="connsiteX3254" fmla="*/ 6113886 w 6697347"/>
                              <a:gd name="connsiteY3254" fmla="*/ 799832 h 1257300"/>
                              <a:gd name="connsiteX3255" fmla="*/ 6108171 w 6697347"/>
                              <a:gd name="connsiteY3255" fmla="*/ 803642 h 1257300"/>
                              <a:gd name="connsiteX3256" fmla="*/ 6100551 w 6697347"/>
                              <a:gd name="connsiteY3256" fmla="*/ 805547 h 1257300"/>
                              <a:gd name="connsiteX3257" fmla="*/ 6093566 w 6697347"/>
                              <a:gd name="connsiteY3257" fmla="*/ 803642 h 1257300"/>
                              <a:gd name="connsiteX3258" fmla="*/ 6087216 w 6697347"/>
                              <a:gd name="connsiteY3258" fmla="*/ 799832 h 1257300"/>
                              <a:gd name="connsiteX3259" fmla="*/ 6083406 w 6697347"/>
                              <a:gd name="connsiteY3259" fmla="*/ 793482 h 1257300"/>
                              <a:gd name="connsiteX3260" fmla="*/ 6081501 w 6697347"/>
                              <a:gd name="connsiteY3260" fmla="*/ 786497 h 1257300"/>
                              <a:gd name="connsiteX3261" fmla="*/ 6083406 w 6697347"/>
                              <a:gd name="connsiteY3261" fmla="*/ 778877 h 1257300"/>
                              <a:gd name="connsiteX3262" fmla="*/ 6087216 w 6697347"/>
                              <a:gd name="connsiteY3262" fmla="*/ 773162 h 1257300"/>
                              <a:gd name="connsiteX3263" fmla="*/ 6093566 w 6697347"/>
                              <a:gd name="connsiteY3263" fmla="*/ 768717 h 1257300"/>
                              <a:gd name="connsiteX3264" fmla="*/ 5984937 w 6697347"/>
                              <a:gd name="connsiteY3264" fmla="*/ 767447 h 1257300"/>
                              <a:gd name="connsiteX3265" fmla="*/ 5991922 w 6697347"/>
                              <a:gd name="connsiteY3265" fmla="*/ 768717 h 1257300"/>
                              <a:gd name="connsiteX3266" fmla="*/ 5998272 w 6697347"/>
                              <a:gd name="connsiteY3266" fmla="*/ 773162 h 1257300"/>
                              <a:gd name="connsiteX3267" fmla="*/ 6002082 w 6697347"/>
                              <a:gd name="connsiteY3267" fmla="*/ 778877 h 1257300"/>
                              <a:gd name="connsiteX3268" fmla="*/ 6003987 w 6697347"/>
                              <a:gd name="connsiteY3268" fmla="*/ 786497 h 1257300"/>
                              <a:gd name="connsiteX3269" fmla="*/ 6002082 w 6697347"/>
                              <a:gd name="connsiteY3269" fmla="*/ 793482 h 1257300"/>
                              <a:gd name="connsiteX3270" fmla="*/ 5998272 w 6697347"/>
                              <a:gd name="connsiteY3270" fmla="*/ 799832 h 1257300"/>
                              <a:gd name="connsiteX3271" fmla="*/ 5991922 w 6697347"/>
                              <a:gd name="connsiteY3271" fmla="*/ 803642 h 1257300"/>
                              <a:gd name="connsiteX3272" fmla="*/ 5984937 w 6697347"/>
                              <a:gd name="connsiteY3272" fmla="*/ 805547 h 1257300"/>
                              <a:gd name="connsiteX3273" fmla="*/ 5977317 w 6697347"/>
                              <a:gd name="connsiteY3273" fmla="*/ 803642 h 1257300"/>
                              <a:gd name="connsiteX3274" fmla="*/ 5970967 w 6697347"/>
                              <a:gd name="connsiteY3274" fmla="*/ 799832 h 1257300"/>
                              <a:gd name="connsiteX3275" fmla="*/ 5967157 w 6697347"/>
                              <a:gd name="connsiteY3275" fmla="*/ 793482 h 1257300"/>
                              <a:gd name="connsiteX3276" fmla="*/ 5965887 w 6697347"/>
                              <a:gd name="connsiteY3276" fmla="*/ 786497 h 1257300"/>
                              <a:gd name="connsiteX3277" fmla="*/ 5967157 w 6697347"/>
                              <a:gd name="connsiteY3277" fmla="*/ 778877 h 1257300"/>
                              <a:gd name="connsiteX3278" fmla="*/ 5970967 w 6697347"/>
                              <a:gd name="connsiteY3278" fmla="*/ 773162 h 1257300"/>
                              <a:gd name="connsiteX3279" fmla="*/ 5977317 w 6697347"/>
                              <a:gd name="connsiteY3279" fmla="*/ 768717 h 1257300"/>
                              <a:gd name="connsiteX3280" fmla="*/ 707476 w 6697347"/>
                              <a:gd name="connsiteY3280" fmla="*/ 664780 h 1257300"/>
                              <a:gd name="connsiteX3281" fmla="*/ 715096 w 6697347"/>
                              <a:gd name="connsiteY3281" fmla="*/ 666050 h 1257300"/>
                              <a:gd name="connsiteX3282" fmla="*/ 721446 w 6697347"/>
                              <a:gd name="connsiteY3282" fmla="*/ 670495 h 1257300"/>
                              <a:gd name="connsiteX3283" fmla="*/ 725256 w 6697347"/>
                              <a:gd name="connsiteY3283" fmla="*/ 676210 h 1257300"/>
                              <a:gd name="connsiteX3284" fmla="*/ 726526 w 6697347"/>
                              <a:gd name="connsiteY3284" fmla="*/ 683830 h 1257300"/>
                              <a:gd name="connsiteX3285" fmla="*/ 725256 w 6697347"/>
                              <a:gd name="connsiteY3285" fmla="*/ 691450 h 1257300"/>
                              <a:gd name="connsiteX3286" fmla="*/ 721446 w 6697347"/>
                              <a:gd name="connsiteY3286" fmla="*/ 697165 h 1257300"/>
                              <a:gd name="connsiteX3287" fmla="*/ 715096 w 6697347"/>
                              <a:gd name="connsiteY3287" fmla="*/ 701610 h 1257300"/>
                              <a:gd name="connsiteX3288" fmla="*/ 707476 w 6697347"/>
                              <a:gd name="connsiteY3288" fmla="*/ 702880 h 1257300"/>
                              <a:gd name="connsiteX3289" fmla="*/ 700491 w 6697347"/>
                              <a:gd name="connsiteY3289" fmla="*/ 701610 h 1257300"/>
                              <a:gd name="connsiteX3290" fmla="*/ 694141 w 6697347"/>
                              <a:gd name="connsiteY3290" fmla="*/ 697165 h 1257300"/>
                              <a:gd name="connsiteX3291" fmla="*/ 690331 w 6697347"/>
                              <a:gd name="connsiteY3291" fmla="*/ 691450 h 1257300"/>
                              <a:gd name="connsiteX3292" fmla="*/ 688426 w 6697347"/>
                              <a:gd name="connsiteY3292" fmla="*/ 683830 h 1257300"/>
                              <a:gd name="connsiteX3293" fmla="*/ 690331 w 6697347"/>
                              <a:gd name="connsiteY3293" fmla="*/ 676210 h 1257300"/>
                              <a:gd name="connsiteX3294" fmla="*/ 694141 w 6697347"/>
                              <a:gd name="connsiteY3294" fmla="*/ 670495 h 1257300"/>
                              <a:gd name="connsiteX3295" fmla="*/ 700491 w 6697347"/>
                              <a:gd name="connsiteY3295" fmla="*/ 666050 h 1257300"/>
                              <a:gd name="connsiteX3296" fmla="*/ 594490 w 6697347"/>
                              <a:gd name="connsiteY3296" fmla="*/ 664780 h 1257300"/>
                              <a:gd name="connsiteX3297" fmla="*/ 601475 w 6697347"/>
                              <a:gd name="connsiteY3297" fmla="*/ 666050 h 1257300"/>
                              <a:gd name="connsiteX3298" fmla="*/ 607825 w 6697347"/>
                              <a:gd name="connsiteY3298" fmla="*/ 670495 h 1257300"/>
                              <a:gd name="connsiteX3299" fmla="*/ 611635 w 6697347"/>
                              <a:gd name="connsiteY3299" fmla="*/ 676210 h 1257300"/>
                              <a:gd name="connsiteX3300" fmla="*/ 613540 w 6697347"/>
                              <a:gd name="connsiteY3300" fmla="*/ 683830 h 1257300"/>
                              <a:gd name="connsiteX3301" fmla="*/ 611635 w 6697347"/>
                              <a:gd name="connsiteY3301" fmla="*/ 691450 h 1257300"/>
                              <a:gd name="connsiteX3302" fmla="*/ 607825 w 6697347"/>
                              <a:gd name="connsiteY3302" fmla="*/ 697165 h 1257300"/>
                              <a:gd name="connsiteX3303" fmla="*/ 601475 w 6697347"/>
                              <a:gd name="connsiteY3303" fmla="*/ 701610 h 1257300"/>
                              <a:gd name="connsiteX3304" fmla="*/ 594490 w 6697347"/>
                              <a:gd name="connsiteY3304" fmla="*/ 702880 h 1257300"/>
                              <a:gd name="connsiteX3305" fmla="*/ 586870 w 6697347"/>
                              <a:gd name="connsiteY3305" fmla="*/ 701610 h 1257300"/>
                              <a:gd name="connsiteX3306" fmla="*/ 581155 w 6697347"/>
                              <a:gd name="connsiteY3306" fmla="*/ 697165 h 1257300"/>
                              <a:gd name="connsiteX3307" fmla="*/ 576710 w 6697347"/>
                              <a:gd name="connsiteY3307" fmla="*/ 691450 h 1257300"/>
                              <a:gd name="connsiteX3308" fmla="*/ 575440 w 6697347"/>
                              <a:gd name="connsiteY3308" fmla="*/ 683830 h 1257300"/>
                              <a:gd name="connsiteX3309" fmla="*/ 576710 w 6697347"/>
                              <a:gd name="connsiteY3309" fmla="*/ 676210 h 1257300"/>
                              <a:gd name="connsiteX3310" fmla="*/ 581155 w 6697347"/>
                              <a:gd name="connsiteY3310" fmla="*/ 670495 h 1257300"/>
                              <a:gd name="connsiteX3311" fmla="*/ 586870 w 6697347"/>
                              <a:gd name="connsiteY3311" fmla="*/ 666050 h 1257300"/>
                              <a:gd name="connsiteX3312" fmla="*/ 478877 w 6697347"/>
                              <a:gd name="connsiteY3312" fmla="*/ 664780 h 1257300"/>
                              <a:gd name="connsiteX3313" fmla="*/ 486497 w 6697347"/>
                              <a:gd name="connsiteY3313" fmla="*/ 666050 h 1257300"/>
                              <a:gd name="connsiteX3314" fmla="*/ 492212 w 6697347"/>
                              <a:gd name="connsiteY3314" fmla="*/ 670495 h 1257300"/>
                              <a:gd name="connsiteX3315" fmla="*/ 496657 w 6697347"/>
                              <a:gd name="connsiteY3315" fmla="*/ 676210 h 1257300"/>
                              <a:gd name="connsiteX3316" fmla="*/ 497927 w 6697347"/>
                              <a:gd name="connsiteY3316" fmla="*/ 683830 h 1257300"/>
                              <a:gd name="connsiteX3317" fmla="*/ 496657 w 6697347"/>
                              <a:gd name="connsiteY3317" fmla="*/ 691450 h 1257300"/>
                              <a:gd name="connsiteX3318" fmla="*/ 492212 w 6697347"/>
                              <a:gd name="connsiteY3318" fmla="*/ 697165 h 1257300"/>
                              <a:gd name="connsiteX3319" fmla="*/ 486497 w 6697347"/>
                              <a:gd name="connsiteY3319" fmla="*/ 701610 h 1257300"/>
                              <a:gd name="connsiteX3320" fmla="*/ 478877 w 6697347"/>
                              <a:gd name="connsiteY3320" fmla="*/ 702880 h 1257300"/>
                              <a:gd name="connsiteX3321" fmla="*/ 471257 w 6697347"/>
                              <a:gd name="connsiteY3321" fmla="*/ 701610 h 1257300"/>
                              <a:gd name="connsiteX3322" fmla="*/ 465542 w 6697347"/>
                              <a:gd name="connsiteY3322" fmla="*/ 697165 h 1257300"/>
                              <a:gd name="connsiteX3323" fmla="*/ 461097 w 6697347"/>
                              <a:gd name="connsiteY3323" fmla="*/ 691450 h 1257300"/>
                              <a:gd name="connsiteX3324" fmla="*/ 459827 w 6697347"/>
                              <a:gd name="connsiteY3324" fmla="*/ 683830 h 1257300"/>
                              <a:gd name="connsiteX3325" fmla="*/ 461097 w 6697347"/>
                              <a:gd name="connsiteY3325" fmla="*/ 676210 h 1257300"/>
                              <a:gd name="connsiteX3326" fmla="*/ 465542 w 6697347"/>
                              <a:gd name="connsiteY3326" fmla="*/ 670495 h 1257300"/>
                              <a:gd name="connsiteX3327" fmla="*/ 471257 w 6697347"/>
                              <a:gd name="connsiteY3327" fmla="*/ 666050 h 1257300"/>
                              <a:gd name="connsiteX3328" fmla="*/ 363263 w 6697347"/>
                              <a:gd name="connsiteY3328" fmla="*/ 664780 h 1257300"/>
                              <a:gd name="connsiteX3329" fmla="*/ 370883 w 6697347"/>
                              <a:gd name="connsiteY3329" fmla="*/ 666050 h 1257300"/>
                              <a:gd name="connsiteX3330" fmla="*/ 377233 w 6697347"/>
                              <a:gd name="connsiteY3330" fmla="*/ 670495 h 1257300"/>
                              <a:gd name="connsiteX3331" fmla="*/ 381043 w 6697347"/>
                              <a:gd name="connsiteY3331" fmla="*/ 676210 h 1257300"/>
                              <a:gd name="connsiteX3332" fmla="*/ 382313 w 6697347"/>
                              <a:gd name="connsiteY3332" fmla="*/ 683830 h 1257300"/>
                              <a:gd name="connsiteX3333" fmla="*/ 381043 w 6697347"/>
                              <a:gd name="connsiteY3333" fmla="*/ 691450 h 1257300"/>
                              <a:gd name="connsiteX3334" fmla="*/ 377233 w 6697347"/>
                              <a:gd name="connsiteY3334" fmla="*/ 697165 h 1257300"/>
                              <a:gd name="connsiteX3335" fmla="*/ 370883 w 6697347"/>
                              <a:gd name="connsiteY3335" fmla="*/ 701610 h 1257300"/>
                              <a:gd name="connsiteX3336" fmla="*/ 363263 w 6697347"/>
                              <a:gd name="connsiteY3336" fmla="*/ 702880 h 1257300"/>
                              <a:gd name="connsiteX3337" fmla="*/ 356278 w 6697347"/>
                              <a:gd name="connsiteY3337" fmla="*/ 701610 h 1257300"/>
                              <a:gd name="connsiteX3338" fmla="*/ 349928 w 6697347"/>
                              <a:gd name="connsiteY3338" fmla="*/ 697165 h 1257300"/>
                              <a:gd name="connsiteX3339" fmla="*/ 346118 w 6697347"/>
                              <a:gd name="connsiteY3339" fmla="*/ 691450 h 1257300"/>
                              <a:gd name="connsiteX3340" fmla="*/ 344213 w 6697347"/>
                              <a:gd name="connsiteY3340" fmla="*/ 683830 h 1257300"/>
                              <a:gd name="connsiteX3341" fmla="*/ 346118 w 6697347"/>
                              <a:gd name="connsiteY3341" fmla="*/ 676210 h 1257300"/>
                              <a:gd name="connsiteX3342" fmla="*/ 349928 w 6697347"/>
                              <a:gd name="connsiteY3342" fmla="*/ 670495 h 1257300"/>
                              <a:gd name="connsiteX3343" fmla="*/ 356278 w 6697347"/>
                              <a:gd name="connsiteY3343" fmla="*/ 666050 h 1257300"/>
                              <a:gd name="connsiteX3344" fmla="*/ 250277 w 6697347"/>
                              <a:gd name="connsiteY3344" fmla="*/ 664780 h 1257300"/>
                              <a:gd name="connsiteX3345" fmla="*/ 257262 w 6697347"/>
                              <a:gd name="connsiteY3345" fmla="*/ 666050 h 1257300"/>
                              <a:gd name="connsiteX3346" fmla="*/ 263612 w 6697347"/>
                              <a:gd name="connsiteY3346" fmla="*/ 670495 h 1257300"/>
                              <a:gd name="connsiteX3347" fmla="*/ 267422 w 6697347"/>
                              <a:gd name="connsiteY3347" fmla="*/ 676210 h 1257300"/>
                              <a:gd name="connsiteX3348" fmla="*/ 269327 w 6697347"/>
                              <a:gd name="connsiteY3348" fmla="*/ 683830 h 1257300"/>
                              <a:gd name="connsiteX3349" fmla="*/ 267422 w 6697347"/>
                              <a:gd name="connsiteY3349" fmla="*/ 691450 h 1257300"/>
                              <a:gd name="connsiteX3350" fmla="*/ 263612 w 6697347"/>
                              <a:gd name="connsiteY3350" fmla="*/ 697165 h 1257300"/>
                              <a:gd name="connsiteX3351" fmla="*/ 257262 w 6697347"/>
                              <a:gd name="connsiteY3351" fmla="*/ 701610 h 1257300"/>
                              <a:gd name="connsiteX3352" fmla="*/ 250277 w 6697347"/>
                              <a:gd name="connsiteY3352" fmla="*/ 702880 h 1257300"/>
                              <a:gd name="connsiteX3353" fmla="*/ 242657 w 6697347"/>
                              <a:gd name="connsiteY3353" fmla="*/ 701610 h 1257300"/>
                              <a:gd name="connsiteX3354" fmla="*/ 236942 w 6697347"/>
                              <a:gd name="connsiteY3354" fmla="*/ 697165 h 1257300"/>
                              <a:gd name="connsiteX3355" fmla="*/ 232497 w 6697347"/>
                              <a:gd name="connsiteY3355" fmla="*/ 691450 h 1257300"/>
                              <a:gd name="connsiteX3356" fmla="*/ 231227 w 6697347"/>
                              <a:gd name="connsiteY3356" fmla="*/ 683830 h 1257300"/>
                              <a:gd name="connsiteX3357" fmla="*/ 232497 w 6697347"/>
                              <a:gd name="connsiteY3357" fmla="*/ 676210 h 1257300"/>
                              <a:gd name="connsiteX3358" fmla="*/ 236942 w 6697347"/>
                              <a:gd name="connsiteY3358" fmla="*/ 670495 h 1257300"/>
                              <a:gd name="connsiteX3359" fmla="*/ 242657 w 6697347"/>
                              <a:gd name="connsiteY3359" fmla="*/ 666050 h 1257300"/>
                              <a:gd name="connsiteX3360" fmla="*/ 134664 w 6697347"/>
                              <a:gd name="connsiteY3360" fmla="*/ 664780 h 1257300"/>
                              <a:gd name="connsiteX3361" fmla="*/ 142284 w 6697347"/>
                              <a:gd name="connsiteY3361" fmla="*/ 666050 h 1257300"/>
                              <a:gd name="connsiteX3362" fmla="*/ 147999 w 6697347"/>
                              <a:gd name="connsiteY3362" fmla="*/ 670495 h 1257300"/>
                              <a:gd name="connsiteX3363" fmla="*/ 152444 w 6697347"/>
                              <a:gd name="connsiteY3363" fmla="*/ 676210 h 1257300"/>
                              <a:gd name="connsiteX3364" fmla="*/ 153714 w 6697347"/>
                              <a:gd name="connsiteY3364" fmla="*/ 683830 h 1257300"/>
                              <a:gd name="connsiteX3365" fmla="*/ 152444 w 6697347"/>
                              <a:gd name="connsiteY3365" fmla="*/ 691450 h 1257300"/>
                              <a:gd name="connsiteX3366" fmla="*/ 147999 w 6697347"/>
                              <a:gd name="connsiteY3366" fmla="*/ 697165 h 1257300"/>
                              <a:gd name="connsiteX3367" fmla="*/ 142284 w 6697347"/>
                              <a:gd name="connsiteY3367" fmla="*/ 701610 h 1257300"/>
                              <a:gd name="connsiteX3368" fmla="*/ 134664 w 6697347"/>
                              <a:gd name="connsiteY3368" fmla="*/ 702880 h 1257300"/>
                              <a:gd name="connsiteX3369" fmla="*/ 127044 w 6697347"/>
                              <a:gd name="connsiteY3369" fmla="*/ 701610 h 1257300"/>
                              <a:gd name="connsiteX3370" fmla="*/ 121329 w 6697347"/>
                              <a:gd name="connsiteY3370" fmla="*/ 697165 h 1257300"/>
                              <a:gd name="connsiteX3371" fmla="*/ 116884 w 6697347"/>
                              <a:gd name="connsiteY3371" fmla="*/ 691450 h 1257300"/>
                              <a:gd name="connsiteX3372" fmla="*/ 115614 w 6697347"/>
                              <a:gd name="connsiteY3372" fmla="*/ 683830 h 1257300"/>
                              <a:gd name="connsiteX3373" fmla="*/ 116884 w 6697347"/>
                              <a:gd name="connsiteY3373" fmla="*/ 676210 h 1257300"/>
                              <a:gd name="connsiteX3374" fmla="*/ 121329 w 6697347"/>
                              <a:gd name="connsiteY3374" fmla="*/ 670495 h 1257300"/>
                              <a:gd name="connsiteX3375" fmla="*/ 127044 w 6697347"/>
                              <a:gd name="connsiteY3375" fmla="*/ 666050 h 1257300"/>
                              <a:gd name="connsiteX3376" fmla="*/ 19050 w 6697347"/>
                              <a:gd name="connsiteY3376" fmla="*/ 664780 h 1257300"/>
                              <a:gd name="connsiteX3377" fmla="*/ 26670 w 6697347"/>
                              <a:gd name="connsiteY3377" fmla="*/ 666050 h 1257300"/>
                              <a:gd name="connsiteX3378" fmla="*/ 33020 w 6697347"/>
                              <a:gd name="connsiteY3378" fmla="*/ 670495 h 1257300"/>
                              <a:gd name="connsiteX3379" fmla="*/ 36830 w 6697347"/>
                              <a:gd name="connsiteY3379" fmla="*/ 676210 h 1257300"/>
                              <a:gd name="connsiteX3380" fmla="*/ 38100 w 6697347"/>
                              <a:gd name="connsiteY3380" fmla="*/ 683830 h 1257300"/>
                              <a:gd name="connsiteX3381" fmla="*/ 36830 w 6697347"/>
                              <a:gd name="connsiteY3381" fmla="*/ 691450 h 1257300"/>
                              <a:gd name="connsiteX3382" fmla="*/ 33020 w 6697347"/>
                              <a:gd name="connsiteY3382" fmla="*/ 697165 h 1257300"/>
                              <a:gd name="connsiteX3383" fmla="*/ 26670 w 6697347"/>
                              <a:gd name="connsiteY3383" fmla="*/ 701610 h 1257300"/>
                              <a:gd name="connsiteX3384" fmla="*/ 19050 w 6697347"/>
                              <a:gd name="connsiteY3384" fmla="*/ 702880 h 1257300"/>
                              <a:gd name="connsiteX3385" fmla="*/ 12065 w 6697347"/>
                              <a:gd name="connsiteY3385" fmla="*/ 701610 h 1257300"/>
                              <a:gd name="connsiteX3386" fmla="*/ 5715 w 6697347"/>
                              <a:gd name="connsiteY3386" fmla="*/ 697165 h 1257300"/>
                              <a:gd name="connsiteX3387" fmla="*/ 1905 w 6697347"/>
                              <a:gd name="connsiteY3387" fmla="*/ 691450 h 1257300"/>
                              <a:gd name="connsiteX3388" fmla="*/ 0 w 6697347"/>
                              <a:gd name="connsiteY3388" fmla="*/ 683830 h 1257300"/>
                              <a:gd name="connsiteX3389" fmla="*/ 1905 w 6697347"/>
                              <a:gd name="connsiteY3389" fmla="*/ 676210 h 1257300"/>
                              <a:gd name="connsiteX3390" fmla="*/ 5715 w 6697347"/>
                              <a:gd name="connsiteY3390" fmla="*/ 670495 h 1257300"/>
                              <a:gd name="connsiteX3391" fmla="*/ 12065 w 6697347"/>
                              <a:gd name="connsiteY3391" fmla="*/ 666050 h 1257300"/>
                              <a:gd name="connsiteX3392" fmla="*/ 6673363 w 6697347"/>
                              <a:gd name="connsiteY3392" fmla="*/ 657089 h 1257300"/>
                              <a:gd name="connsiteX3393" fmla="*/ 6680348 w 6697347"/>
                              <a:gd name="connsiteY3393" fmla="*/ 658359 h 1257300"/>
                              <a:gd name="connsiteX3394" fmla="*/ 6686698 w 6697347"/>
                              <a:gd name="connsiteY3394" fmla="*/ 662804 h 1257300"/>
                              <a:gd name="connsiteX3395" fmla="*/ 6690508 w 6697347"/>
                              <a:gd name="connsiteY3395" fmla="*/ 668519 h 1257300"/>
                              <a:gd name="connsiteX3396" fmla="*/ 6692413 w 6697347"/>
                              <a:gd name="connsiteY3396" fmla="*/ 676139 h 1257300"/>
                              <a:gd name="connsiteX3397" fmla="*/ 6690508 w 6697347"/>
                              <a:gd name="connsiteY3397" fmla="*/ 683759 h 1257300"/>
                              <a:gd name="connsiteX3398" fmla="*/ 6686698 w 6697347"/>
                              <a:gd name="connsiteY3398" fmla="*/ 689474 h 1257300"/>
                              <a:gd name="connsiteX3399" fmla="*/ 6680348 w 6697347"/>
                              <a:gd name="connsiteY3399" fmla="*/ 693919 h 1257300"/>
                              <a:gd name="connsiteX3400" fmla="*/ 6673363 w 6697347"/>
                              <a:gd name="connsiteY3400" fmla="*/ 695189 h 1257300"/>
                              <a:gd name="connsiteX3401" fmla="*/ 6665743 w 6697347"/>
                              <a:gd name="connsiteY3401" fmla="*/ 693919 h 1257300"/>
                              <a:gd name="connsiteX3402" fmla="*/ 6659393 w 6697347"/>
                              <a:gd name="connsiteY3402" fmla="*/ 689474 h 1257300"/>
                              <a:gd name="connsiteX3403" fmla="*/ 6655583 w 6697347"/>
                              <a:gd name="connsiteY3403" fmla="*/ 683759 h 1257300"/>
                              <a:gd name="connsiteX3404" fmla="*/ 6654313 w 6697347"/>
                              <a:gd name="connsiteY3404" fmla="*/ 676139 h 1257300"/>
                              <a:gd name="connsiteX3405" fmla="*/ 6655583 w 6697347"/>
                              <a:gd name="connsiteY3405" fmla="*/ 668519 h 1257300"/>
                              <a:gd name="connsiteX3406" fmla="*/ 6659393 w 6697347"/>
                              <a:gd name="connsiteY3406" fmla="*/ 662804 h 1257300"/>
                              <a:gd name="connsiteX3407" fmla="*/ 6665743 w 6697347"/>
                              <a:gd name="connsiteY3407" fmla="*/ 658359 h 1257300"/>
                              <a:gd name="connsiteX3408" fmla="*/ 6557749 w 6697347"/>
                              <a:gd name="connsiteY3408" fmla="*/ 657089 h 1257300"/>
                              <a:gd name="connsiteX3409" fmla="*/ 6565369 w 6697347"/>
                              <a:gd name="connsiteY3409" fmla="*/ 658359 h 1257300"/>
                              <a:gd name="connsiteX3410" fmla="*/ 6571084 w 6697347"/>
                              <a:gd name="connsiteY3410" fmla="*/ 662804 h 1257300"/>
                              <a:gd name="connsiteX3411" fmla="*/ 6575529 w 6697347"/>
                              <a:gd name="connsiteY3411" fmla="*/ 668519 h 1257300"/>
                              <a:gd name="connsiteX3412" fmla="*/ 6576799 w 6697347"/>
                              <a:gd name="connsiteY3412" fmla="*/ 676139 h 1257300"/>
                              <a:gd name="connsiteX3413" fmla="*/ 6575529 w 6697347"/>
                              <a:gd name="connsiteY3413" fmla="*/ 683759 h 1257300"/>
                              <a:gd name="connsiteX3414" fmla="*/ 6571084 w 6697347"/>
                              <a:gd name="connsiteY3414" fmla="*/ 689474 h 1257300"/>
                              <a:gd name="connsiteX3415" fmla="*/ 6565369 w 6697347"/>
                              <a:gd name="connsiteY3415" fmla="*/ 693919 h 1257300"/>
                              <a:gd name="connsiteX3416" fmla="*/ 6557749 w 6697347"/>
                              <a:gd name="connsiteY3416" fmla="*/ 695189 h 1257300"/>
                              <a:gd name="connsiteX3417" fmla="*/ 6550129 w 6697347"/>
                              <a:gd name="connsiteY3417" fmla="*/ 693919 h 1257300"/>
                              <a:gd name="connsiteX3418" fmla="*/ 6544414 w 6697347"/>
                              <a:gd name="connsiteY3418" fmla="*/ 689474 h 1257300"/>
                              <a:gd name="connsiteX3419" fmla="*/ 6539969 w 6697347"/>
                              <a:gd name="connsiteY3419" fmla="*/ 683759 h 1257300"/>
                              <a:gd name="connsiteX3420" fmla="*/ 6538699 w 6697347"/>
                              <a:gd name="connsiteY3420" fmla="*/ 676139 h 1257300"/>
                              <a:gd name="connsiteX3421" fmla="*/ 6539969 w 6697347"/>
                              <a:gd name="connsiteY3421" fmla="*/ 668519 h 1257300"/>
                              <a:gd name="connsiteX3422" fmla="*/ 6544414 w 6697347"/>
                              <a:gd name="connsiteY3422" fmla="*/ 662804 h 1257300"/>
                              <a:gd name="connsiteX3423" fmla="*/ 6550129 w 6697347"/>
                              <a:gd name="connsiteY3423" fmla="*/ 658359 h 1257300"/>
                              <a:gd name="connsiteX3424" fmla="*/ 6444764 w 6697347"/>
                              <a:gd name="connsiteY3424" fmla="*/ 657089 h 1257300"/>
                              <a:gd name="connsiteX3425" fmla="*/ 6452384 w 6697347"/>
                              <a:gd name="connsiteY3425" fmla="*/ 658359 h 1257300"/>
                              <a:gd name="connsiteX3426" fmla="*/ 6458099 w 6697347"/>
                              <a:gd name="connsiteY3426" fmla="*/ 662804 h 1257300"/>
                              <a:gd name="connsiteX3427" fmla="*/ 6462544 w 6697347"/>
                              <a:gd name="connsiteY3427" fmla="*/ 668519 h 1257300"/>
                              <a:gd name="connsiteX3428" fmla="*/ 6463814 w 6697347"/>
                              <a:gd name="connsiteY3428" fmla="*/ 676139 h 1257300"/>
                              <a:gd name="connsiteX3429" fmla="*/ 6462544 w 6697347"/>
                              <a:gd name="connsiteY3429" fmla="*/ 683759 h 1257300"/>
                              <a:gd name="connsiteX3430" fmla="*/ 6458099 w 6697347"/>
                              <a:gd name="connsiteY3430" fmla="*/ 689474 h 1257300"/>
                              <a:gd name="connsiteX3431" fmla="*/ 6452384 w 6697347"/>
                              <a:gd name="connsiteY3431" fmla="*/ 693919 h 1257300"/>
                              <a:gd name="connsiteX3432" fmla="*/ 6444764 w 6697347"/>
                              <a:gd name="connsiteY3432" fmla="*/ 695189 h 1257300"/>
                              <a:gd name="connsiteX3433" fmla="*/ 6437779 w 6697347"/>
                              <a:gd name="connsiteY3433" fmla="*/ 693919 h 1257300"/>
                              <a:gd name="connsiteX3434" fmla="*/ 6431429 w 6697347"/>
                              <a:gd name="connsiteY3434" fmla="*/ 689474 h 1257300"/>
                              <a:gd name="connsiteX3435" fmla="*/ 6427619 w 6697347"/>
                              <a:gd name="connsiteY3435" fmla="*/ 683759 h 1257300"/>
                              <a:gd name="connsiteX3436" fmla="*/ 6425714 w 6697347"/>
                              <a:gd name="connsiteY3436" fmla="*/ 676139 h 1257300"/>
                              <a:gd name="connsiteX3437" fmla="*/ 6427619 w 6697347"/>
                              <a:gd name="connsiteY3437" fmla="*/ 668519 h 1257300"/>
                              <a:gd name="connsiteX3438" fmla="*/ 6431429 w 6697347"/>
                              <a:gd name="connsiteY3438" fmla="*/ 662804 h 1257300"/>
                              <a:gd name="connsiteX3439" fmla="*/ 6437779 w 6697347"/>
                              <a:gd name="connsiteY3439" fmla="*/ 658359 h 1257300"/>
                              <a:gd name="connsiteX3440" fmla="*/ 6329150 w 6697347"/>
                              <a:gd name="connsiteY3440" fmla="*/ 657089 h 1257300"/>
                              <a:gd name="connsiteX3441" fmla="*/ 6336135 w 6697347"/>
                              <a:gd name="connsiteY3441" fmla="*/ 658359 h 1257300"/>
                              <a:gd name="connsiteX3442" fmla="*/ 6342485 w 6697347"/>
                              <a:gd name="connsiteY3442" fmla="*/ 662804 h 1257300"/>
                              <a:gd name="connsiteX3443" fmla="*/ 6346295 w 6697347"/>
                              <a:gd name="connsiteY3443" fmla="*/ 668519 h 1257300"/>
                              <a:gd name="connsiteX3444" fmla="*/ 6348200 w 6697347"/>
                              <a:gd name="connsiteY3444" fmla="*/ 676139 h 1257300"/>
                              <a:gd name="connsiteX3445" fmla="*/ 6346295 w 6697347"/>
                              <a:gd name="connsiteY3445" fmla="*/ 683759 h 1257300"/>
                              <a:gd name="connsiteX3446" fmla="*/ 6342485 w 6697347"/>
                              <a:gd name="connsiteY3446" fmla="*/ 689474 h 1257300"/>
                              <a:gd name="connsiteX3447" fmla="*/ 6336135 w 6697347"/>
                              <a:gd name="connsiteY3447" fmla="*/ 693919 h 1257300"/>
                              <a:gd name="connsiteX3448" fmla="*/ 6329150 w 6697347"/>
                              <a:gd name="connsiteY3448" fmla="*/ 695189 h 1257300"/>
                              <a:gd name="connsiteX3449" fmla="*/ 6321530 w 6697347"/>
                              <a:gd name="connsiteY3449" fmla="*/ 693919 h 1257300"/>
                              <a:gd name="connsiteX3450" fmla="*/ 6315180 w 6697347"/>
                              <a:gd name="connsiteY3450" fmla="*/ 689474 h 1257300"/>
                              <a:gd name="connsiteX3451" fmla="*/ 6311370 w 6697347"/>
                              <a:gd name="connsiteY3451" fmla="*/ 683759 h 1257300"/>
                              <a:gd name="connsiteX3452" fmla="*/ 6310100 w 6697347"/>
                              <a:gd name="connsiteY3452" fmla="*/ 676139 h 1257300"/>
                              <a:gd name="connsiteX3453" fmla="*/ 6311370 w 6697347"/>
                              <a:gd name="connsiteY3453" fmla="*/ 668519 h 1257300"/>
                              <a:gd name="connsiteX3454" fmla="*/ 6315180 w 6697347"/>
                              <a:gd name="connsiteY3454" fmla="*/ 662804 h 1257300"/>
                              <a:gd name="connsiteX3455" fmla="*/ 6321530 w 6697347"/>
                              <a:gd name="connsiteY3455" fmla="*/ 658359 h 1257300"/>
                              <a:gd name="connsiteX3456" fmla="*/ 6213536 w 6697347"/>
                              <a:gd name="connsiteY3456" fmla="*/ 657089 h 1257300"/>
                              <a:gd name="connsiteX3457" fmla="*/ 6221156 w 6697347"/>
                              <a:gd name="connsiteY3457" fmla="*/ 658359 h 1257300"/>
                              <a:gd name="connsiteX3458" fmla="*/ 6226871 w 6697347"/>
                              <a:gd name="connsiteY3458" fmla="*/ 662804 h 1257300"/>
                              <a:gd name="connsiteX3459" fmla="*/ 6231316 w 6697347"/>
                              <a:gd name="connsiteY3459" fmla="*/ 668519 h 1257300"/>
                              <a:gd name="connsiteX3460" fmla="*/ 6232586 w 6697347"/>
                              <a:gd name="connsiteY3460" fmla="*/ 676139 h 1257300"/>
                              <a:gd name="connsiteX3461" fmla="*/ 6231316 w 6697347"/>
                              <a:gd name="connsiteY3461" fmla="*/ 683759 h 1257300"/>
                              <a:gd name="connsiteX3462" fmla="*/ 6226871 w 6697347"/>
                              <a:gd name="connsiteY3462" fmla="*/ 689474 h 1257300"/>
                              <a:gd name="connsiteX3463" fmla="*/ 6221156 w 6697347"/>
                              <a:gd name="connsiteY3463" fmla="*/ 693919 h 1257300"/>
                              <a:gd name="connsiteX3464" fmla="*/ 6213536 w 6697347"/>
                              <a:gd name="connsiteY3464" fmla="*/ 695189 h 1257300"/>
                              <a:gd name="connsiteX3465" fmla="*/ 6205916 w 6697347"/>
                              <a:gd name="connsiteY3465" fmla="*/ 693919 h 1257300"/>
                              <a:gd name="connsiteX3466" fmla="*/ 6200201 w 6697347"/>
                              <a:gd name="connsiteY3466" fmla="*/ 689474 h 1257300"/>
                              <a:gd name="connsiteX3467" fmla="*/ 6195756 w 6697347"/>
                              <a:gd name="connsiteY3467" fmla="*/ 683759 h 1257300"/>
                              <a:gd name="connsiteX3468" fmla="*/ 6194486 w 6697347"/>
                              <a:gd name="connsiteY3468" fmla="*/ 676139 h 1257300"/>
                              <a:gd name="connsiteX3469" fmla="*/ 6195756 w 6697347"/>
                              <a:gd name="connsiteY3469" fmla="*/ 668519 h 1257300"/>
                              <a:gd name="connsiteX3470" fmla="*/ 6200201 w 6697347"/>
                              <a:gd name="connsiteY3470" fmla="*/ 662804 h 1257300"/>
                              <a:gd name="connsiteX3471" fmla="*/ 6205916 w 6697347"/>
                              <a:gd name="connsiteY3471" fmla="*/ 658359 h 1257300"/>
                              <a:gd name="connsiteX3472" fmla="*/ 6100551 w 6697347"/>
                              <a:gd name="connsiteY3472" fmla="*/ 657089 h 1257300"/>
                              <a:gd name="connsiteX3473" fmla="*/ 6108171 w 6697347"/>
                              <a:gd name="connsiteY3473" fmla="*/ 658359 h 1257300"/>
                              <a:gd name="connsiteX3474" fmla="*/ 6113886 w 6697347"/>
                              <a:gd name="connsiteY3474" fmla="*/ 662804 h 1257300"/>
                              <a:gd name="connsiteX3475" fmla="*/ 6118331 w 6697347"/>
                              <a:gd name="connsiteY3475" fmla="*/ 668519 h 1257300"/>
                              <a:gd name="connsiteX3476" fmla="*/ 6119601 w 6697347"/>
                              <a:gd name="connsiteY3476" fmla="*/ 676139 h 1257300"/>
                              <a:gd name="connsiteX3477" fmla="*/ 6118331 w 6697347"/>
                              <a:gd name="connsiteY3477" fmla="*/ 683759 h 1257300"/>
                              <a:gd name="connsiteX3478" fmla="*/ 6113886 w 6697347"/>
                              <a:gd name="connsiteY3478" fmla="*/ 689474 h 1257300"/>
                              <a:gd name="connsiteX3479" fmla="*/ 6108171 w 6697347"/>
                              <a:gd name="connsiteY3479" fmla="*/ 693919 h 1257300"/>
                              <a:gd name="connsiteX3480" fmla="*/ 6100551 w 6697347"/>
                              <a:gd name="connsiteY3480" fmla="*/ 695189 h 1257300"/>
                              <a:gd name="connsiteX3481" fmla="*/ 6093566 w 6697347"/>
                              <a:gd name="connsiteY3481" fmla="*/ 693919 h 1257300"/>
                              <a:gd name="connsiteX3482" fmla="*/ 6087216 w 6697347"/>
                              <a:gd name="connsiteY3482" fmla="*/ 689474 h 1257300"/>
                              <a:gd name="connsiteX3483" fmla="*/ 6083406 w 6697347"/>
                              <a:gd name="connsiteY3483" fmla="*/ 683759 h 1257300"/>
                              <a:gd name="connsiteX3484" fmla="*/ 6081501 w 6697347"/>
                              <a:gd name="connsiteY3484" fmla="*/ 676139 h 1257300"/>
                              <a:gd name="connsiteX3485" fmla="*/ 6083406 w 6697347"/>
                              <a:gd name="connsiteY3485" fmla="*/ 668519 h 1257300"/>
                              <a:gd name="connsiteX3486" fmla="*/ 6087216 w 6697347"/>
                              <a:gd name="connsiteY3486" fmla="*/ 662804 h 1257300"/>
                              <a:gd name="connsiteX3487" fmla="*/ 6093566 w 6697347"/>
                              <a:gd name="connsiteY3487" fmla="*/ 658359 h 1257300"/>
                              <a:gd name="connsiteX3488" fmla="*/ 5984937 w 6697347"/>
                              <a:gd name="connsiteY3488" fmla="*/ 657089 h 1257300"/>
                              <a:gd name="connsiteX3489" fmla="*/ 5991922 w 6697347"/>
                              <a:gd name="connsiteY3489" fmla="*/ 658359 h 1257300"/>
                              <a:gd name="connsiteX3490" fmla="*/ 5998272 w 6697347"/>
                              <a:gd name="connsiteY3490" fmla="*/ 662804 h 1257300"/>
                              <a:gd name="connsiteX3491" fmla="*/ 6002082 w 6697347"/>
                              <a:gd name="connsiteY3491" fmla="*/ 668519 h 1257300"/>
                              <a:gd name="connsiteX3492" fmla="*/ 6003987 w 6697347"/>
                              <a:gd name="connsiteY3492" fmla="*/ 676139 h 1257300"/>
                              <a:gd name="connsiteX3493" fmla="*/ 6002082 w 6697347"/>
                              <a:gd name="connsiteY3493" fmla="*/ 683759 h 1257300"/>
                              <a:gd name="connsiteX3494" fmla="*/ 5998272 w 6697347"/>
                              <a:gd name="connsiteY3494" fmla="*/ 689474 h 1257300"/>
                              <a:gd name="connsiteX3495" fmla="*/ 5991922 w 6697347"/>
                              <a:gd name="connsiteY3495" fmla="*/ 693919 h 1257300"/>
                              <a:gd name="connsiteX3496" fmla="*/ 5984937 w 6697347"/>
                              <a:gd name="connsiteY3496" fmla="*/ 695189 h 1257300"/>
                              <a:gd name="connsiteX3497" fmla="*/ 5977317 w 6697347"/>
                              <a:gd name="connsiteY3497" fmla="*/ 693919 h 1257300"/>
                              <a:gd name="connsiteX3498" fmla="*/ 5970967 w 6697347"/>
                              <a:gd name="connsiteY3498" fmla="*/ 689474 h 1257300"/>
                              <a:gd name="connsiteX3499" fmla="*/ 5967157 w 6697347"/>
                              <a:gd name="connsiteY3499" fmla="*/ 683759 h 1257300"/>
                              <a:gd name="connsiteX3500" fmla="*/ 5965887 w 6697347"/>
                              <a:gd name="connsiteY3500" fmla="*/ 676139 h 1257300"/>
                              <a:gd name="connsiteX3501" fmla="*/ 5967157 w 6697347"/>
                              <a:gd name="connsiteY3501" fmla="*/ 668519 h 1257300"/>
                              <a:gd name="connsiteX3502" fmla="*/ 5970967 w 6697347"/>
                              <a:gd name="connsiteY3502" fmla="*/ 662804 h 1257300"/>
                              <a:gd name="connsiteX3503" fmla="*/ 5977317 w 6697347"/>
                              <a:gd name="connsiteY3503" fmla="*/ 658359 h 1257300"/>
                              <a:gd name="connsiteX3504" fmla="*/ 707476 w 6697347"/>
                              <a:gd name="connsiteY3504" fmla="*/ 554421 h 1257300"/>
                              <a:gd name="connsiteX3505" fmla="*/ 715096 w 6697347"/>
                              <a:gd name="connsiteY3505" fmla="*/ 556326 h 1257300"/>
                              <a:gd name="connsiteX3506" fmla="*/ 721446 w 6697347"/>
                              <a:gd name="connsiteY3506" fmla="*/ 560136 h 1257300"/>
                              <a:gd name="connsiteX3507" fmla="*/ 725256 w 6697347"/>
                              <a:gd name="connsiteY3507" fmla="*/ 566486 h 1257300"/>
                              <a:gd name="connsiteX3508" fmla="*/ 726526 w 6697347"/>
                              <a:gd name="connsiteY3508" fmla="*/ 573471 h 1257300"/>
                              <a:gd name="connsiteX3509" fmla="*/ 725256 w 6697347"/>
                              <a:gd name="connsiteY3509" fmla="*/ 581091 h 1257300"/>
                              <a:gd name="connsiteX3510" fmla="*/ 721446 w 6697347"/>
                              <a:gd name="connsiteY3510" fmla="*/ 586806 h 1257300"/>
                              <a:gd name="connsiteX3511" fmla="*/ 715096 w 6697347"/>
                              <a:gd name="connsiteY3511" fmla="*/ 591251 h 1257300"/>
                              <a:gd name="connsiteX3512" fmla="*/ 707476 w 6697347"/>
                              <a:gd name="connsiteY3512" fmla="*/ 592521 h 1257300"/>
                              <a:gd name="connsiteX3513" fmla="*/ 700491 w 6697347"/>
                              <a:gd name="connsiteY3513" fmla="*/ 591251 h 1257300"/>
                              <a:gd name="connsiteX3514" fmla="*/ 694141 w 6697347"/>
                              <a:gd name="connsiteY3514" fmla="*/ 586806 h 1257300"/>
                              <a:gd name="connsiteX3515" fmla="*/ 690331 w 6697347"/>
                              <a:gd name="connsiteY3515" fmla="*/ 581091 h 1257300"/>
                              <a:gd name="connsiteX3516" fmla="*/ 688426 w 6697347"/>
                              <a:gd name="connsiteY3516" fmla="*/ 573471 h 1257300"/>
                              <a:gd name="connsiteX3517" fmla="*/ 690331 w 6697347"/>
                              <a:gd name="connsiteY3517" fmla="*/ 566486 h 1257300"/>
                              <a:gd name="connsiteX3518" fmla="*/ 694141 w 6697347"/>
                              <a:gd name="connsiteY3518" fmla="*/ 560136 h 1257300"/>
                              <a:gd name="connsiteX3519" fmla="*/ 700491 w 6697347"/>
                              <a:gd name="connsiteY3519" fmla="*/ 556326 h 1257300"/>
                              <a:gd name="connsiteX3520" fmla="*/ 594490 w 6697347"/>
                              <a:gd name="connsiteY3520" fmla="*/ 554421 h 1257300"/>
                              <a:gd name="connsiteX3521" fmla="*/ 601475 w 6697347"/>
                              <a:gd name="connsiteY3521" fmla="*/ 556326 h 1257300"/>
                              <a:gd name="connsiteX3522" fmla="*/ 607825 w 6697347"/>
                              <a:gd name="connsiteY3522" fmla="*/ 560136 h 1257300"/>
                              <a:gd name="connsiteX3523" fmla="*/ 611635 w 6697347"/>
                              <a:gd name="connsiteY3523" fmla="*/ 566486 h 1257300"/>
                              <a:gd name="connsiteX3524" fmla="*/ 613540 w 6697347"/>
                              <a:gd name="connsiteY3524" fmla="*/ 573471 h 1257300"/>
                              <a:gd name="connsiteX3525" fmla="*/ 611635 w 6697347"/>
                              <a:gd name="connsiteY3525" fmla="*/ 581091 h 1257300"/>
                              <a:gd name="connsiteX3526" fmla="*/ 607825 w 6697347"/>
                              <a:gd name="connsiteY3526" fmla="*/ 586806 h 1257300"/>
                              <a:gd name="connsiteX3527" fmla="*/ 601475 w 6697347"/>
                              <a:gd name="connsiteY3527" fmla="*/ 591251 h 1257300"/>
                              <a:gd name="connsiteX3528" fmla="*/ 594490 w 6697347"/>
                              <a:gd name="connsiteY3528" fmla="*/ 592521 h 1257300"/>
                              <a:gd name="connsiteX3529" fmla="*/ 586870 w 6697347"/>
                              <a:gd name="connsiteY3529" fmla="*/ 591251 h 1257300"/>
                              <a:gd name="connsiteX3530" fmla="*/ 581155 w 6697347"/>
                              <a:gd name="connsiteY3530" fmla="*/ 586806 h 1257300"/>
                              <a:gd name="connsiteX3531" fmla="*/ 576710 w 6697347"/>
                              <a:gd name="connsiteY3531" fmla="*/ 581091 h 1257300"/>
                              <a:gd name="connsiteX3532" fmla="*/ 575440 w 6697347"/>
                              <a:gd name="connsiteY3532" fmla="*/ 573471 h 1257300"/>
                              <a:gd name="connsiteX3533" fmla="*/ 576710 w 6697347"/>
                              <a:gd name="connsiteY3533" fmla="*/ 566486 h 1257300"/>
                              <a:gd name="connsiteX3534" fmla="*/ 581155 w 6697347"/>
                              <a:gd name="connsiteY3534" fmla="*/ 560136 h 1257300"/>
                              <a:gd name="connsiteX3535" fmla="*/ 586870 w 6697347"/>
                              <a:gd name="connsiteY3535" fmla="*/ 556326 h 1257300"/>
                              <a:gd name="connsiteX3536" fmla="*/ 478877 w 6697347"/>
                              <a:gd name="connsiteY3536" fmla="*/ 554421 h 1257300"/>
                              <a:gd name="connsiteX3537" fmla="*/ 486497 w 6697347"/>
                              <a:gd name="connsiteY3537" fmla="*/ 556326 h 1257300"/>
                              <a:gd name="connsiteX3538" fmla="*/ 492212 w 6697347"/>
                              <a:gd name="connsiteY3538" fmla="*/ 560136 h 1257300"/>
                              <a:gd name="connsiteX3539" fmla="*/ 496657 w 6697347"/>
                              <a:gd name="connsiteY3539" fmla="*/ 566486 h 1257300"/>
                              <a:gd name="connsiteX3540" fmla="*/ 497927 w 6697347"/>
                              <a:gd name="connsiteY3540" fmla="*/ 573471 h 1257300"/>
                              <a:gd name="connsiteX3541" fmla="*/ 496657 w 6697347"/>
                              <a:gd name="connsiteY3541" fmla="*/ 581091 h 1257300"/>
                              <a:gd name="connsiteX3542" fmla="*/ 492212 w 6697347"/>
                              <a:gd name="connsiteY3542" fmla="*/ 586806 h 1257300"/>
                              <a:gd name="connsiteX3543" fmla="*/ 486497 w 6697347"/>
                              <a:gd name="connsiteY3543" fmla="*/ 591251 h 1257300"/>
                              <a:gd name="connsiteX3544" fmla="*/ 478877 w 6697347"/>
                              <a:gd name="connsiteY3544" fmla="*/ 592521 h 1257300"/>
                              <a:gd name="connsiteX3545" fmla="*/ 471257 w 6697347"/>
                              <a:gd name="connsiteY3545" fmla="*/ 591251 h 1257300"/>
                              <a:gd name="connsiteX3546" fmla="*/ 465542 w 6697347"/>
                              <a:gd name="connsiteY3546" fmla="*/ 586806 h 1257300"/>
                              <a:gd name="connsiteX3547" fmla="*/ 461097 w 6697347"/>
                              <a:gd name="connsiteY3547" fmla="*/ 581091 h 1257300"/>
                              <a:gd name="connsiteX3548" fmla="*/ 459827 w 6697347"/>
                              <a:gd name="connsiteY3548" fmla="*/ 573471 h 1257300"/>
                              <a:gd name="connsiteX3549" fmla="*/ 461097 w 6697347"/>
                              <a:gd name="connsiteY3549" fmla="*/ 566486 h 1257300"/>
                              <a:gd name="connsiteX3550" fmla="*/ 465542 w 6697347"/>
                              <a:gd name="connsiteY3550" fmla="*/ 560136 h 1257300"/>
                              <a:gd name="connsiteX3551" fmla="*/ 471257 w 6697347"/>
                              <a:gd name="connsiteY3551" fmla="*/ 556326 h 1257300"/>
                              <a:gd name="connsiteX3552" fmla="*/ 363263 w 6697347"/>
                              <a:gd name="connsiteY3552" fmla="*/ 554421 h 1257300"/>
                              <a:gd name="connsiteX3553" fmla="*/ 370883 w 6697347"/>
                              <a:gd name="connsiteY3553" fmla="*/ 556326 h 1257300"/>
                              <a:gd name="connsiteX3554" fmla="*/ 377233 w 6697347"/>
                              <a:gd name="connsiteY3554" fmla="*/ 560136 h 1257300"/>
                              <a:gd name="connsiteX3555" fmla="*/ 381043 w 6697347"/>
                              <a:gd name="connsiteY3555" fmla="*/ 566486 h 1257300"/>
                              <a:gd name="connsiteX3556" fmla="*/ 382313 w 6697347"/>
                              <a:gd name="connsiteY3556" fmla="*/ 573471 h 1257300"/>
                              <a:gd name="connsiteX3557" fmla="*/ 381043 w 6697347"/>
                              <a:gd name="connsiteY3557" fmla="*/ 581091 h 1257300"/>
                              <a:gd name="connsiteX3558" fmla="*/ 377233 w 6697347"/>
                              <a:gd name="connsiteY3558" fmla="*/ 586806 h 1257300"/>
                              <a:gd name="connsiteX3559" fmla="*/ 370883 w 6697347"/>
                              <a:gd name="connsiteY3559" fmla="*/ 591251 h 1257300"/>
                              <a:gd name="connsiteX3560" fmla="*/ 363263 w 6697347"/>
                              <a:gd name="connsiteY3560" fmla="*/ 592521 h 1257300"/>
                              <a:gd name="connsiteX3561" fmla="*/ 356278 w 6697347"/>
                              <a:gd name="connsiteY3561" fmla="*/ 591251 h 1257300"/>
                              <a:gd name="connsiteX3562" fmla="*/ 349928 w 6697347"/>
                              <a:gd name="connsiteY3562" fmla="*/ 586806 h 1257300"/>
                              <a:gd name="connsiteX3563" fmla="*/ 346118 w 6697347"/>
                              <a:gd name="connsiteY3563" fmla="*/ 581091 h 1257300"/>
                              <a:gd name="connsiteX3564" fmla="*/ 344213 w 6697347"/>
                              <a:gd name="connsiteY3564" fmla="*/ 573471 h 1257300"/>
                              <a:gd name="connsiteX3565" fmla="*/ 346118 w 6697347"/>
                              <a:gd name="connsiteY3565" fmla="*/ 566486 h 1257300"/>
                              <a:gd name="connsiteX3566" fmla="*/ 349928 w 6697347"/>
                              <a:gd name="connsiteY3566" fmla="*/ 560136 h 1257300"/>
                              <a:gd name="connsiteX3567" fmla="*/ 356278 w 6697347"/>
                              <a:gd name="connsiteY3567" fmla="*/ 556326 h 1257300"/>
                              <a:gd name="connsiteX3568" fmla="*/ 250277 w 6697347"/>
                              <a:gd name="connsiteY3568" fmla="*/ 554421 h 1257300"/>
                              <a:gd name="connsiteX3569" fmla="*/ 257262 w 6697347"/>
                              <a:gd name="connsiteY3569" fmla="*/ 556326 h 1257300"/>
                              <a:gd name="connsiteX3570" fmla="*/ 263612 w 6697347"/>
                              <a:gd name="connsiteY3570" fmla="*/ 560136 h 1257300"/>
                              <a:gd name="connsiteX3571" fmla="*/ 267422 w 6697347"/>
                              <a:gd name="connsiteY3571" fmla="*/ 566486 h 1257300"/>
                              <a:gd name="connsiteX3572" fmla="*/ 269327 w 6697347"/>
                              <a:gd name="connsiteY3572" fmla="*/ 573471 h 1257300"/>
                              <a:gd name="connsiteX3573" fmla="*/ 267422 w 6697347"/>
                              <a:gd name="connsiteY3573" fmla="*/ 581091 h 1257300"/>
                              <a:gd name="connsiteX3574" fmla="*/ 263612 w 6697347"/>
                              <a:gd name="connsiteY3574" fmla="*/ 586806 h 1257300"/>
                              <a:gd name="connsiteX3575" fmla="*/ 257262 w 6697347"/>
                              <a:gd name="connsiteY3575" fmla="*/ 591251 h 1257300"/>
                              <a:gd name="connsiteX3576" fmla="*/ 250277 w 6697347"/>
                              <a:gd name="connsiteY3576" fmla="*/ 592521 h 1257300"/>
                              <a:gd name="connsiteX3577" fmla="*/ 242657 w 6697347"/>
                              <a:gd name="connsiteY3577" fmla="*/ 591251 h 1257300"/>
                              <a:gd name="connsiteX3578" fmla="*/ 236942 w 6697347"/>
                              <a:gd name="connsiteY3578" fmla="*/ 586806 h 1257300"/>
                              <a:gd name="connsiteX3579" fmla="*/ 232497 w 6697347"/>
                              <a:gd name="connsiteY3579" fmla="*/ 581091 h 1257300"/>
                              <a:gd name="connsiteX3580" fmla="*/ 231227 w 6697347"/>
                              <a:gd name="connsiteY3580" fmla="*/ 573471 h 1257300"/>
                              <a:gd name="connsiteX3581" fmla="*/ 232497 w 6697347"/>
                              <a:gd name="connsiteY3581" fmla="*/ 566486 h 1257300"/>
                              <a:gd name="connsiteX3582" fmla="*/ 236942 w 6697347"/>
                              <a:gd name="connsiteY3582" fmla="*/ 560136 h 1257300"/>
                              <a:gd name="connsiteX3583" fmla="*/ 242657 w 6697347"/>
                              <a:gd name="connsiteY3583" fmla="*/ 556326 h 1257300"/>
                              <a:gd name="connsiteX3584" fmla="*/ 134664 w 6697347"/>
                              <a:gd name="connsiteY3584" fmla="*/ 554421 h 1257300"/>
                              <a:gd name="connsiteX3585" fmla="*/ 142284 w 6697347"/>
                              <a:gd name="connsiteY3585" fmla="*/ 556326 h 1257300"/>
                              <a:gd name="connsiteX3586" fmla="*/ 147999 w 6697347"/>
                              <a:gd name="connsiteY3586" fmla="*/ 560136 h 1257300"/>
                              <a:gd name="connsiteX3587" fmla="*/ 152444 w 6697347"/>
                              <a:gd name="connsiteY3587" fmla="*/ 566486 h 1257300"/>
                              <a:gd name="connsiteX3588" fmla="*/ 153714 w 6697347"/>
                              <a:gd name="connsiteY3588" fmla="*/ 573471 h 1257300"/>
                              <a:gd name="connsiteX3589" fmla="*/ 152444 w 6697347"/>
                              <a:gd name="connsiteY3589" fmla="*/ 581091 h 1257300"/>
                              <a:gd name="connsiteX3590" fmla="*/ 147999 w 6697347"/>
                              <a:gd name="connsiteY3590" fmla="*/ 586806 h 1257300"/>
                              <a:gd name="connsiteX3591" fmla="*/ 142284 w 6697347"/>
                              <a:gd name="connsiteY3591" fmla="*/ 591251 h 1257300"/>
                              <a:gd name="connsiteX3592" fmla="*/ 134664 w 6697347"/>
                              <a:gd name="connsiteY3592" fmla="*/ 592521 h 1257300"/>
                              <a:gd name="connsiteX3593" fmla="*/ 127044 w 6697347"/>
                              <a:gd name="connsiteY3593" fmla="*/ 591251 h 1257300"/>
                              <a:gd name="connsiteX3594" fmla="*/ 121329 w 6697347"/>
                              <a:gd name="connsiteY3594" fmla="*/ 586806 h 1257300"/>
                              <a:gd name="connsiteX3595" fmla="*/ 116884 w 6697347"/>
                              <a:gd name="connsiteY3595" fmla="*/ 581091 h 1257300"/>
                              <a:gd name="connsiteX3596" fmla="*/ 115614 w 6697347"/>
                              <a:gd name="connsiteY3596" fmla="*/ 573471 h 1257300"/>
                              <a:gd name="connsiteX3597" fmla="*/ 116884 w 6697347"/>
                              <a:gd name="connsiteY3597" fmla="*/ 566486 h 1257300"/>
                              <a:gd name="connsiteX3598" fmla="*/ 121329 w 6697347"/>
                              <a:gd name="connsiteY3598" fmla="*/ 560136 h 1257300"/>
                              <a:gd name="connsiteX3599" fmla="*/ 127044 w 6697347"/>
                              <a:gd name="connsiteY3599" fmla="*/ 556326 h 1257300"/>
                              <a:gd name="connsiteX3600" fmla="*/ 19050 w 6697347"/>
                              <a:gd name="connsiteY3600" fmla="*/ 554421 h 1257300"/>
                              <a:gd name="connsiteX3601" fmla="*/ 26670 w 6697347"/>
                              <a:gd name="connsiteY3601" fmla="*/ 556326 h 1257300"/>
                              <a:gd name="connsiteX3602" fmla="*/ 33020 w 6697347"/>
                              <a:gd name="connsiteY3602" fmla="*/ 560136 h 1257300"/>
                              <a:gd name="connsiteX3603" fmla="*/ 36830 w 6697347"/>
                              <a:gd name="connsiteY3603" fmla="*/ 566486 h 1257300"/>
                              <a:gd name="connsiteX3604" fmla="*/ 38100 w 6697347"/>
                              <a:gd name="connsiteY3604" fmla="*/ 573471 h 1257300"/>
                              <a:gd name="connsiteX3605" fmla="*/ 36830 w 6697347"/>
                              <a:gd name="connsiteY3605" fmla="*/ 581091 h 1257300"/>
                              <a:gd name="connsiteX3606" fmla="*/ 33020 w 6697347"/>
                              <a:gd name="connsiteY3606" fmla="*/ 586806 h 1257300"/>
                              <a:gd name="connsiteX3607" fmla="*/ 26670 w 6697347"/>
                              <a:gd name="connsiteY3607" fmla="*/ 591251 h 1257300"/>
                              <a:gd name="connsiteX3608" fmla="*/ 19050 w 6697347"/>
                              <a:gd name="connsiteY3608" fmla="*/ 592521 h 1257300"/>
                              <a:gd name="connsiteX3609" fmla="*/ 12065 w 6697347"/>
                              <a:gd name="connsiteY3609" fmla="*/ 591251 h 1257300"/>
                              <a:gd name="connsiteX3610" fmla="*/ 5715 w 6697347"/>
                              <a:gd name="connsiteY3610" fmla="*/ 586806 h 1257300"/>
                              <a:gd name="connsiteX3611" fmla="*/ 1905 w 6697347"/>
                              <a:gd name="connsiteY3611" fmla="*/ 581091 h 1257300"/>
                              <a:gd name="connsiteX3612" fmla="*/ 0 w 6697347"/>
                              <a:gd name="connsiteY3612" fmla="*/ 573471 h 1257300"/>
                              <a:gd name="connsiteX3613" fmla="*/ 1905 w 6697347"/>
                              <a:gd name="connsiteY3613" fmla="*/ 566486 h 1257300"/>
                              <a:gd name="connsiteX3614" fmla="*/ 5715 w 6697347"/>
                              <a:gd name="connsiteY3614" fmla="*/ 560136 h 1257300"/>
                              <a:gd name="connsiteX3615" fmla="*/ 12065 w 6697347"/>
                              <a:gd name="connsiteY3615" fmla="*/ 556326 h 1257300"/>
                              <a:gd name="connsiteX3616" fmla="*/ 6673363 w 6697347"/>
                              <a:gd name="connsiteY3616" fmla="*/ 546730 h 1257300"/>
                              <a:gd name="connsiteX3617" fmla="*/ 6680348 w 6697347"/>
                              <a:gd name="connsiteY3617" fmla="*/ 548635 h 1257300"/>
                              <a:gd name="connsiteX3618" fmla="*/ 6686698 w 6697347"/>
                              <a:gd name="connsiteY3618" fmla="*/ 552445 h 1257300"/>
                              <a:gd name="connsiteX3619" fmla="*/ 6690508 w 6697347"/>
                              <a:gd name="connsiteY3619" fmla="*/ 558795 h 1257300"/>
                              <a:gd name="connsiteX3620" fmla="*/ 6692413 w 6697347"/>
                              <a:gd name="connsiteY3620" fmla="*/ 565780 h 1257300"/>
                              <a:gd name="connsiteX3621" fmla="*/ 6690508 w 6697347"/>
                              <a:gd name="connsiteY3621" fmla="*/ 573400 h 1257300"/>
                              <a:gd name="connsiteX3622" fmla="*/ 6686698 w 6697347"/>
                              <a:gd name="connsiteY3622" fmla="*/ 579115 h 1257300"/>
                              <a:gd name="connsiteX3623" fmla="*/ 6680348 w 6697347"/>
                              <a:gd name="connsiteY3623" fmla="*/ 583560 h 1257300"/>
                              <a:gd name="connsiteX3624" fmla="*/ 6673363 w 6697347"/>
                              <a:gd name="connsiteY3624" fmla="*/ 584830 h 1257300"/>
                              <a:gd name="connsiteX3625" fmla="*/ 6665743 w 6697347"/>
                              <a:gd name="connsiteY3625" fmla="*/ 583560 h 1257300"/>
                              <a:gd name="connsiteX3626" fmla="*/ 6659393 w 6697347"/>
                              <a:gd name="connsiteY3626" fmla="*/ 579115 h 1257300"/>
                              <a:gd name="connsiteX3627" fmla="*/ 6655583 w 6697347"/>
                              <a:gd name="connsiteY3627" fmla="*/ 573400 h 1257300"/>
                              <a:gd name="connsiteX3628" fmla="*/ 6654313 w 6697347"/>
                              <a:gd name="connsiteY3628" fmla="*/ 565780 h 1257300"/>
                              <a:gd name="connsiteX3629" fmla="*/ 6655583 w 6697347"/>
                              <a:gd name="connsiteY3629" fmla="*/ 558795 h 1257300"/>
                              <a:gd name="connsiteX3630" fmla="*/ 6659393 w 6697347"/>
                              <a:gd name="connsiteY3630" fmla="*/ 552445 h 1257300"/>
                              <a:gd name="connsiteX3631" fmla="*/ 6665743 w 6697347"/>
                              <a:gd name="connsiteY3631" fmla="*/ 548635 h 1257300"/>
                              <a:gd name="connsiteX3632" fmla="*/ 6557749 w 6697347"/>
                              <a:gd name="connsiteY3632" fmla="*/ 546730 h 1257300"/>
                              <a:gd name="connsiteX3633" fmla="*/ 6565369 w 6697347"/>
                              <a:gd name="connsiteY3633" fmla="*/ 548635 h 1257300"/>
                              <a:gd name="connsiteX3634" fmla="*/ 6571084 w 6697347"/>
                              <a:gd name="connsiteY3634" fmla="*/ 552445 h 1257300"/>
                              <a:gd name="connsiteX3635" fmla="*/ 6575529 w 6697347"/>
                              <a:gd name="connsiteY3635" fmla="*/ 558795 h 1257300"/>
                              <a:gd name="connsiteX3636" fmla="*/ 6576799 w 6697347"/>
                              <a:gd name="connsiteY3636" fmla="*/ 565780 h 1257300"/>
                              <a:gd name="connsiteX3637" fmla="*/ 6575529 w 6697347"/>
                              <a:gd name="connsiteY3637" fmla="*/ 573400 h 1257300"/>
                              <a:gd name="connsiteX3638" fmla="*/ 6571084 w 6697347"/>
                              <a:gd name="connsiteY3638" fmla="*/ 579115 h 1257300"/>
                              <a:gd name="connsiteX3639" fmla="*/ 6565369 w 6697347"/>
                              <a:gd name="connsiteY3639" fmla="*/ 583560 h 1257300"/>
                              <a:gd name="connsiteX3640" fmla="*/ 6557749 w 6697347"/>
                              <a:gd name="connsiteY3640" fmla="*/ 584830 h 1257300"/>
                              <a:gd name="connsiteX3641" fmla="*/ 6550129 w 6697347"/>
                              <a:gd name="connsiteY3641" fmla="*/ 583560 h 1257300"/>
                              <a:gd name="connsiteX3642" fmla="*/ 6544414 w 6697347"/>
                              <a:gd name="connsiteY3642" fmla="*/ 579115 h 1257300"/>
                              <a:gd name="connsiteX3643" fmla="*/ 6539969 w 6697347"/>
                              <a:gd name="connsiteY3643" fmla="*/ 573400 h 1257300"/>
                              <a:gd name="connsiteX3644" fmla="*/ 6538699 w 6697347"/>
                              <a:gd name="connsiteY3644" fmla="*/ 565780 h 1257300"/>
                              <a:gd name="connsiteX3645" fmla="*/ 6539969 w 6697347"/>
                              <a:gd name="connsiteY3645" fmla="*/ 558795 h 1257300"/>
                              <a:gd name="connsiteX3646" fmla="*/ 6544414 w 6697347"/>
                              <a:gd name="connsiteY3646" fmla="*/ 552445 h 1257300"/>
                              <a:gd name="connsiteX3647" fmla="*/ 6550129 w 6697347"/>
                              <a:gd name="connsiteY3647" fmla="*/ 548635 h 1257300"/>
                              <a:gd name="connsiteX3648" fmla="*/ 6444764 w 6697347"/>
                              <a:gd name="connsiteY3648" fmla="*/ 546730 h 1257300"/>
                              <a:gd name="connsiteX3649" fmla="*/ 6452384 w 6697347"/>
                              <a:gd name="connsiteY3649" fmla="*/ 548635 h 1257300"/>
                              <a:gd name="connsiteX3650" fmla="*/ 6458099 w 6697347"/>
                              <a:gd name="connsiteY3650" fmla="*/ 552445 h 1257300"/>
                              <a:gd name="connsiteX3651" fmla="*/ 6462544 w 6697347"/>
                              <a:gd name="connsiteY3651" fmla="*/ 558795 h 1257300"/>
                              <a:gd name="connsiteX3652" fmla="*/ 6463814 w 6697347"/>
                              <a:gd name="connsiteY3652" fmla="*/ 565780 h 1257300"/>
                              <a:gd name="connsiteX3653" fmla="*/ 6462544 w 6697347"/>
                              <a:gd name="connsiteY3653" fmla="*/ 573400 h 1257300"/>
                              <a:gd name="connsiteX3654" fmla="*/ 6458099 w 6697347"/>
                              <a:gd name="connsiteY3654" fmla="*/ 579115 h 1257300"/>
                              <a:gd name="connsiteX3655" fmla="*/ 6452384 w 6697347"/>
                              <a:gd name="connsiteY3655" fmla="*/ 583560 h 1257300"/>
                              <a:gd name="connsiteX3656" fmla="*/ 6444764 w 6697347"/>
                              <a:gd name="connsiteY3656" fmla="*/ 584830 h 1257300"/>
                              <a:gd name="connsiteX3657" fmla="*/ 6437779 w 6697347"/>
                              <a:gd name="connsiteY3657" fmla="*/ 583560 h 1257300"/>
                              <a:gd name="connsiteX3658" fmla="*/ 6431429 w 6697347"/>
                              <a:gd name="connsiteY3658" fmla="*/ 579115 h 1257300"/>
                              <a:gd name="connsiteX3659" fmla="*/ 6427619 w 6697347"/>
                              <a:gd name="connsiteY3659" fmla="*/ 573400 h 1257300"/>
                              <a:gd name="connsiteX3660" fmla="*/ 6425714 w 6697347"/>
                              <a:gd name="connsiteY3660" fmla="*/ 565780 h 1257300"/>
                              <a:gd name="connsiteX3661" fmla="*/ 6427619 w 6697347"/>
                              <a:gd name="connsiteY3661" fmla="*/ 558795 h 1257300"/>
                              <a:gd name="connsiteX3662" fmla="*/ 6431429 w 6697347"/>
                              <a:gd name="connsiteY3662" fmla="*/ 552445 h 1257300"/>
                              <a:gd name="connsiteX3663" fmla="*/ 6437779 w 6697347"/>
                              <a:gd name="connsiteY3663" fmla="*/ 548635 h 1257300"/>
                              <a:gd name="connsiteX3664" fmla="*/ 6329150 w 6697347"/>
                              <a:gd name="connsiteY3664" fmla="*/ 546730 h 1257300"/>
                              <a:gd name="connsiteX3665" fmla="*/ 6336135 w 6697347"/>
                              <a:gd name="connsiteY3665" fmla="*/ 548635 h 1257300"/>
                              <a:gd name="connsiteX3666" fmla="*/ 6342485 w 6697347"/>
                              <a:gd name="connsiteY3666" fmla="*/ 552445 h 1257300"/>
                              <a:gd name="connsiteX3667" fmla="*/ 6346295 w 6697347"/>
                              <a:gd name="connsiteY3667" fmla="*/ 558795 h 1257300"/>
                              <a:gd name="connsiteX3668" fmla="*/ 6348200 w 6697347"/>
                              <a:gd name="connsiteY3668" fmla="*/ 565780 h 1257300"/>
                              <a:gd name="connsiteX3669" fmla="*/ 6346295 w 6697347"/>
                              <a:gd name="connsiteY3669" fmla="*/ 573400 h 1257300"/>
                              <a:gd name="connsiteX3670" fmla="*/ 6342485 w 6697347"/>
                              <a:gd name="connsiteY3670" fmla="*/ 579115 h 1257300"/>
                              <a:gd name="connsiteX3671" fmla="*/ 6336135 w 6697347"/>
                              <a:gd name="connsiteY3671" fmla="*/ 583560 h 1257300"/>
                              <a:gd name="connsiteX3672" fmla="*/ 6329150 w 6697347"/>
                              <a:gd name="connsiteY3672" fmla="*/ 584830 h 1257300"/>
                              <a:gd name="connsiteX3673" fmla="*/ 6321530 w 6697347"/>
                              <a:gd name="connsiteY3673" fmla="*/ 583560 h 1257300"/>
                              <a:gd name="connsiteX3674" fmla="*/ 6315180 w 6697347"/>
                              <a:gd name="connsiteY3674" fmla="*/ 579115 h 1257300"/>
                              <a:gd name="connsiteX3675" fmla="*/ 6311370 w 6697347"/>
                              <a:gd name="connsiteY3675" fmla="*/ 573400 h 1257300"/>
                              <a:gd name="connsiteX3676" fmla="*/ 6310100 w 6697347"/>
                              <a:gd name="connsiteY3676" fmla="*/ 565780 h 1257300"/>
                              <a:gd name="connsiteX3677" fmla="*/ 6311370 w 6697347"/>
                              <a:gd name="connsiteY3677" fmla="*/ 558795 h 1257300"/>
                              <a:gd name="connsiteX3678" fmla="*/ 6315180 w 6697347"/>
                              <a:gd name="connsiteY3678" fmla="*/ 552445 h 1257300"/>
                              <a:gd name="connsiteX3679" fmla="*/ 6321530 w 6697347"/>
                              <a:gd name="connsiteY3679" fmla="*/ 548635 h 1257300"/>
                              <a:gd name="connsiteX3680" fmla="*/ 6213536 w 6697347"/>
                              <a:gd name="connsiteY3680" fmla="*/ 546730 h 1257300"/>
                              <a:gd name="connsiteX3681" fmla="*/ 6221156 w 6697347"/>
                              <a:gd name="connsiteY3681" fmla="*/ 548635 h 1257300"/>
                              <a:gd name="connsiteX3682" fmla="*/ 6226871 w 6697347"/>
                              <a:gd name="connsiteY3682" fmla="*/ 552445 h 1257300"/>
                              <a:gd name="connsiteX3683" fmla="*/ 6231316 w 6697347"/>
                              <a:gd name="connsiteY3683" fmla="*/ 558795 h 1257300"/>
                              <a:gd name="connsiteX3684" fmla="*/ 6232586 w 6697347"/>
                              <a:gd name="connsiteY3684" fmla="*/ 565780 h 1257300"/>
                              <a:gd name="connsiteX3685" fmla="*/ 6231316 w 6697347"/>
                              <a:gd name="connsiteY3685" fmla="*/ 573400 h 1257300"/>
                              <a:gd name="connsiteX3686" fmla="*/ 6226871 w 6697347"/>
                              <a:gd name="connsiteY3686" fmla="*/ 579115 h 1257300"/>
                              <a:gd name="connsiteX3687" fmla="*/ 6221156 w 6697347"/>
                              <a:gd name="connsiteY3687" fmla="*/ 583560 h 1257300"/>
                              <a:gd name="connsiteX3688" fmla="*/ 6213536 w 6697347"/>
                              <a:gd name="connsiteY3688" fmla="*/ 584830 h 1257300"/>
                              <a:gd name="connsiteX3689" fmla="*/ 6205916 w 6697347"/>
                              <a:gd name="connsiteY3689" fmla="*/ 583560 h 1257300"/>
                              <a:gd name="connsiteX3690" fmla="*/ 6200201 w 6697347"/>
                              <a:gd name="connsiteY3690" fmla="*/ 579115 h 1257300"/>
                              <a:gd name="connsiteX3691" fmla="*/ 6195756 w 6697347"/>
                              <a:gd name="connsiteY3691" fmla="*/ 573400 h 1257300"/>
                              <a:gd name="connsiteX3692" fmla="*/ 6194486 w 6697347"/>
                              <a:gd name="connsiteY3692" fmla="*/ 565780 h 1257300"/>
                              <a:gd name="connsiteX3693" fmla="*/ 6195756 w 6697347"/>
                              <a:gd name="connsiteY3693" fmla="*/ 558795 h 1257300"/>
                              <a:gd name="connsiteX3694" fmla="*/ 6200201 w 6697347"/>
                              <a:gd name="connsiteY3694" fmla="*/ 552445 h 1257300"/>
                              <a:gd name="connsiteX3695" fmla="*/ 6205916 w 6697347"/>
                              <a:gd name="connsiteY3695" fmla="*/ 548635 h 1257300"/>
                              <a:gd name="connsiteX3696" fmla="*/ 6100551 w 6697347"/>
                              <a:gd name="connsiteY3696" fmla="*/ 546730 h 1257300"/>
                              <a:gd name="connsiteX3697" fmla="*/ 6108171 w 6697347"/>
                              <a:gd name="connsiteY3697" fmla="*/ 548635 h 1257300"/>
                              <a:gd name="connsiteX3698" fmla="*/ 6113886 w 6697347"/>
                              <a:gd name="connsiteY3698" fmla="*/ 552445 h 1257300"/>
                              <a:gd name="connsiteX3699" fmla="*/ 6118331 w 6697347"/>
                              <a:gd name="connsiteY3699" fmla="*/ 558795 h 1257300"/>
                              <a:gd name="connsiteX3700" fmla="*/ 6119601 w 6697347"/>
                              <a:gd name="connsiteY3700" fmla="*/ 565780 h 1257300"/>
                              <a:gd name="connsiteX3701" fmla="*/ 6118331 w 6697347"/>
                              <a:gd name="connsiteY3701" fmla="*/ 573400 h 1257300"/>
                              <a:gd name="connsiteX3702" fmla="*/ 6113886 w 6697347"/>
                              <a:gd name="connsiteY3702" fmla="*/ 579115 h 1257300"/>
                              <a:gd name="connsiteX3703" fmla="*/ 6108171 w 6697347"/>
                              <a:gd name="connsiteY3703" fmla="*/ 583560 h 1257300"/>
                              <a:gd name="connsiteX3704" fmla="*/ 6100551 w 6697347"/>
                              <a:gd name="connsiteY3704" fmla="*/ 584830 h 1257300"/>
                              <a:gd name="connsiteX3705" fmla="*/ 6093566 w 6697347"/>
                              <a:gd name="connsiteY3705" fmla="*/ 583560 h 1257300"/>
                              <a:gd name="connsiteX3706" fmla="*/ 6087216 w 6697347"/>
                              <a:gd name="connsiteY3706" fmla="*/ 579115 h 1257300"/>
                              <a:gd name="connsiteX3707" fmla="*/ 6083406 w 6697347"/>
                              <a:gd name="connsiteY3707" fmla="*/ 573400 h 1257300"/>
                              <a:gd name="connsiteX3708" fmla="*/ 6081501 w 6697347"/>
                              <a:gd name="connsiteY3708" fmla="*/ 565780 h 1257300"/>
                              <a:gd name="connsiteX3709" fmla="*/ 6083406 w 6697347"/>
                              <a:gd name="connsiteY3709" fmla="*/ 558795 h 1257300"/>
                              <a:gd name="connsiteX3710" fmla="*/ 6087216 w 6697347"/>
                              <a:gd name="connsiteY3710" fmla="*/ 552445 h 1257300"/>
                              <a:gd name="connsiteX3711" fmla="*/ 6093566 w 6697347"/>
                              <a:gd name="connsiteY3711" fmla="*/ 548635 h 1257300"/>
                              <a:gd name="connsiteX3712" fmla="*/ 5984937 w 6697347"/>
                              <a:gd name="connsiteY3712" fmla="*/ 546730 h 1257300"/>
                              <a:gd name="connsiteX3713" fmla="*/ 5991922 w 6697347"/>
                              <a:gd name="connsiteY3713" fmla="*/ 548635 h 1257300"/>
                              <a:gd name="connsiteX3714" fmla="*/ 5998272 w 6697347"/>
                              <a:gd name="connsiteY3714" fmla="*/ 552445 h 1257300"/>
                              <a:gd name="connsiteX3715" fmla="*/ 6002082 w 6697347"/>
                              <a:gd name="connsiteY3715" fmla="*/ 558795 h 1257300"/>
                              <a:gd name="connsiteX3716" fmla="*/ 6003987 w 6697347"/>
                              <a:gd name="connsiteY3716" fmla="*/ 565780 h 1257300"/>
                              <a:gd name="connsiteX3717" fmla="*/ 6002082 w 6697347"/>
                              <a:gd name="connsiteY3717" fmla="*/ 573400 h 1257300"/>
                              <a:gd name="connsiteX3718" fmla="*/ 5998272 w 6697347"/>
                              <a:gd name="connsiteY3718" fmla="*/ 579115 h 1257300"/>
                              <a:gd name="connsiteX3719" fmla="*/ 5991922 w 6697347"/>
                              <a:gd name="connsiteY3719" fmla="*/ 583560 h 1257300"/>
                              <a:gd name="connsiteX3720" fmla="*/ 5984937 w 6697347"/>
                              <a:gd name="connsiteY3720" fmla="*/ 584830 h 1257300"/>
                              <a:gd name="connsiteX3721" fmla="*/ 5977317 w 6697347"/>
                              <a:gd name="connsiteY3721" fmla="*/ 583560 h 1257300"/>
                              <a:gd name="connsiteX3722" fmla="*/ 5970967 w 6697347"/>
                              <a:gd name="connsiteY3722" fmla="*/ 579115 h 1257300"/>
                              <a:gd name="connsiteX3723" fmla="*/ 5967157 w 6697347"/>
                              <a:gd name="connsiteY3723" fmla="*/ 573400 h 1257300"/>
                              <a:gd name="connsiteX3724" fmla="*/ 5965887 w 6697347"/>
                              <a:gd name="connsiteY3724" fmla="*/ 565780 h 1257300"/>
                              <a:gd name="connsiteX3725" fmla="*/ 5967157 w 6697347"/>
                              <a:gd name="connsiteY3725" fmla="*/ 558795 h 1257300"/>
                              <a:gd name="connsiteX3726" fmla="*/ 5970967 w 6697347"/>
                              <a:gd name="connsiteY3726" fmla="*/ 552445 h 1257300"/>
                              <a:gd name="connsiteX3727" fmla="*/ 5977317 w 6697347"/>
                              <a:gd name="connsiteY3727" fmla="*/ 548635 h 1257300"/>
                              <a:gd name="connsiteX3728" fmla="*/ 707476 w 6697347"/>
                              <a:gd name="connsiteY3728" fmla="*/ 441435 h 1257300"/>
                              <a:gd name="connsiteX3729" fmla="*/ 715096 w 6697347"/>
                              <a:gd name="connsiteY3729" fmla="*/ 443340 h 1257300"/>
                              <a:gd name="connsiteX3730" fmla="*/ 721446 w 6697347"/>
                              <a:gd name="connsiteY3730" fmla="*/ 447150 h 1257300"/>
                              <a:gd name="connsiteX3731" fmla="*/ 725256 w 6697347"/>
                              <a:gd name="connsiteY3731" fmla="*/ 453500 h 1257300"/>
                              <a:gd name="connsiteX3732" fmla="*/ 726526 w 6697347"/>
                              <a:gd name="connsiteY3732" fmla="*/ 460485 h 1257300"/>
                              <a:gd name="connsiteX3733" fmla="*/ 725256 w 6697347"/>
                              <a:gd name="connsiteY3733" fmla="*/ 468105 h 1257300"/>
                              <a:gd name="connsiteX3734" fmla="*/ 721446 w 6697347"/>
                              <a:gd name="connsiteY3734" fmla="*/ 474455 h 1257300"/>
                              <a:gd name="connsiteX3735" fmla="*/ 715096 w 6697347"/>
                              <a:gd name="connsiteY3735" fmla="*/ 478265 h 1257300"/>
                              <a:gd name="connsiteX3736" fmla="*/ 707476 w 6697347"/>
                              <a:gd name="connsiteY3736" fmla="*/ 479535 h 1257300"/>
                              <a:gd name="connsiteX3737" fmla="*/ 700491 w 6697347"/>
                              <a:gd name="connsiteY3737" fmla="*/ 478265 h 1257300"/>
                              <a:gd name="connsiteX3738" fmla="*/ 694141 w 6697347"/>
                              <a:gd name="connsiteY3738" fmla="*/ 474455 h 1257300"/>
                              <a:gd name="connsiteX3739" fmla="*/ 690331 w 6697347"/>
                              <a:gd name="connsiteY3739" fmla="*/ 468105 h 1257300"/>
                              <a:gd name="connsiteX3740" fmla="*/ 688426 w 6697347"/>
                              <a:gd name="connsiteY3740" fmla="*/ 460485 h 1257300"/>
                              <a:gd name="connsiteX3741" fmla="*/ 690331 w 6697347"/>
                              <a:gd name="connsiteY3741" fmla="*/ 453500 h 1257300"/>
                              <a:gd name="connsiteX3742" fmla="*/ 694141 w 6697347"/>
                              <a:gd name="connsiteY3742" fmla="*/ 447150 h 1257300"/>
                              <a:gd name="connsiteX3743" fmla="*/ 700491 w 6697347"/>
                              <a:gd name="connsiteY3743" fmla="*/ 443340 h 1257300"/>
                              <a:gd name="connsiteX3744" fmla="*/ 594490 w 6697347"/>
                              <a:gd name="connsiteY3744" fmla="*/ 441435 h 1257300"/>
                              <a:gd name="connsiteX3745" fmla="*/ 601475 w 6697347"/>
                              <a:gd name="connsiteY3745" fmla="*/ 443340 h 1257300"/>
                              <a:gd name="connsiteX3746" fmla="*/ 607825 w 6697347"/>
                              <a:gd name="connsiteY3746" fmla="*/ 447150 h 1257300"/>
                              <a:gd name="connsiteX3747" fmla="*/ 611635 w 6697347"/>
                              <a:gd name="connsiteY3747" fmla="*/ 453500 h 1257300"/>
                              <a:gd name="connsiteX3748" fmla="*/ 613540 w 6697347"/>
                              <a:gd name="connsiteY3748" fmla="*/ 460485 h 1257300"/>
                              <a:gd name="connsiteX3749" fmla="*/ 611635 w 6697347"/>
                              <a:gd name="connsiteY3749" fmla="*/ 468105 h 1257300"/>
                              <a:gd name="connsiteX3750" fmla="*/ 607825 w 6697347"/>
                              <a:gd name="connsiteY3750" fmla="*/ 474455 h 1257300"/>
                              <a:gd name="connsiteX3751" fmla="*/ 601475 w 6697347"/>
                              <a:gd name="connsiteY3751" fmla="*/ 478265 h 1257300"/>
                              <a:gd name="connsiteX3752" fmla="*/ 594490 w 6697347"/>
                              <a:gd name="connsiteY3752" fmla="*/ 479535 h 1257300"/>
                              <a:gd name="connsiteX3753" fmla="*/ 586870 w 6697347"/>
                              <a:gd name="connsiteY3753" fmla="*/ 478265 h 1257300"/>
                              <a:gd name="connsiteX3754" fmla="*/ 581155 w 6697347"/>
                              <a:gd name="connsiteY3754" fmla="*/ 474455 h 1257300"/>
                              <a:gd name="connsiteX3755" fmla="*/ 576710 w 6697347"/>
                              <a:gd name="connsiteY3755" fmla="*/ 468105 h 1257300"/>
                              <a:gd name="connsiteX3756" fmla="*/ 575440 w 6697347"/>
                              <a:gd name="connsiteY3756" fmla="*/ 460485 h 1257300"/>
                              <a:gd name="connsiteX3757" fmla="*/ 576710 w 6697347"/>
                              <a:gd name="connsiteY3757" fmla="*/ 453500 h 1257300"/>
                              <a:gd name="connsiteX3758" fmla="*/ 581155 w 6697347"/>
                              <a:gd name="connsiteY3758" fmla="*/ 447150 h 1257300"/>
                              <a:gd name="connsiteX3759" fmla="*/ 586870 w 6697347"/>
                              <a:gd name="connsiteY3759" fmla="*/ 443340 h 1257300"/>
                              <a:gd name="connsiteX3760" fmla="*/ 478877 w 6697347"/>
                              <a:gd name="connsiteY3760" fmla="*/ 441435 h 1257300"/>
                              <a:gd name="connsiteX3761" fmla="*/ 486497 w 6697347"/>
                              <a:gd name="connsiteY3761" fmla="*/ 443340 h 1257300"/>
                              <a:gd name="connsiteX3762" fmla="*/ 492212 w 6697347"/>
                              <a:gd name="connsiteY3762" fmla="*/ 447150 h 1257300"/>
                              <a:gd name="connsiteX3763" fmla="*/ 496657 w 6697347"/>
                              <a:gd name="connsiteY3763" fmla="*/ 453500 h 1257300"/>
                              <a:gd name="connsiteX3764" fmla="*/ 497927 w 6697347"/>
                              <a:gd name="connsiteY3764" fmla="*/ 460485 h 1257300"/>
                              <a:gd name="connsiteX3765" fmla="*/ 496657 w 6697347"/>
                              <a:gd name="connsiteY3765" fmla="*/ 468105 h 1257300"/>
                              <a:gd name="connsiteX3766" fmla="*/ 492212 w 6697347"/>
                              <a:gd name="connsiteY3766" fmla="*/ 474455 h 1257300"/>
                              <a:gd name="connsiteX3767" fmla="*/ 486497 w 6697347"/>
                              <a:gd name="connsiteY3767" fmla="*/ 478265 h 1257300"/>
                              <a:gd name="connsiteX3768" fmla="*/ 478877 w 6697347"/>
                              <a:gd name="connsiteY3768" fmla="*/ 479535 h 1257300"/>
                              <a:gd name="connsiteX3769" fmla="*/ 471257 w 6697347"/>
                              <a:gd name="connsiteY3769" fmla="*/ 478265 h 1257300"/>
                              <a:gd name="connsiteX3770" fmla="*/ 465542 w 6697347"/>
                              <a:gd name="connsiteY3770" fmla="*/ 474455 h 1257300"/>
                              <a:gd name="connsiteX3771" fmla="*/ 461097 w 6697347"/>
                              <a:gd name="connsiteY3771" fmla="*/ 468105 h 1257300"/>
                              <a:gd name="connsiteX3772" fmla="*/ 459827 w 6697347"/>
                              <a:gd name="connsiteY3772" fmla="*/ 460485 h 1257300"/>
                              <a:gd name="connsiteX3773" fmla="*/ 461097 w 6697347"/>
                              <a:gd name="connsiteY3773" fmla="*/ 453500 h 1257300"/>
                              <a:gd name="connsiteX3774" fmla="*/ 465542 w 6697347"/>
                              <a:gd name="connsiteY3774" fmla="*/ 447150 h 1257300"/>
                              <a:gd name="connsiteX3775" fmla="*/ 471257 w 6697347"/>
                              <a:gd name="connsiteY3775" fmla="*/ 443340 h 1257300"/>
                              <a:gd name="connsiteX3776" fmla="*/ 363263 w 6697347"/>
                              <a:gd name="connsiteY3776" fmla="*/ 441435 h 1257300"/>
                              <a:gd name="connsiteX3777" fmla="*/ 370883 w 6697347"/>
                              <a:gd name="connsiteY3777" fmla="*/ 443340 h 1257300"/>
                              <a:gd name="connsiteX3778" fmla="*/ 377233 w 6697347"/>
                              <a:gd name="connsiteY3778" fmla="*/ 447150 h 1257300"/>
                              <a:gd name="connsiteX3779" fmla="*/ 381043 w 6697347"/>
                              <a:gd name="connsiteY3779" fmla="*/ 453500 h 1257300"/>
                              <a:gd name="connsiteX3780" fmla="*/ 382313 w 6697347"/>
                              <a:gd name="connsiteY3780" fmla="*/ 460485 h 1257300"/>
                              <a:gd name="connsiteX3781" fmla="*/ 381043 w 6697347"/>
                              <a:gd name="connsiteY3781" fmla="*/ 468105 h 1257300"/>
                              <a:gd name="connsiteX3782" fmla="*/ 377233 w 6697347"/>
                              <a:gd name="connsiteY3782" fmla="*/ 474455 h 1257300"/>
                              <a:gd name="connsiteX3783" fmla="*/ 370883 w 6697347"/>
                              <a:gd name="connsiteY3783" fmla="*/ 478265 h 1257300"/>
                              <a:gd name="connsiteX3784" fmla="*/ 363263 w 6697347"/>
                              <a:gd name="connsiteY3784" fmla="*/ 479535 h 1257300"/>
                              <a:gd name="connsiteX3785" fmla="*/ 356278 w 6697347"/>
                              <a:gd name="connsiteY3785" fmla="*/ 478265 h 1257300"/>
                              <a:gd name="connsiteX3786" fmla="*/ 349928 w 6697347"/>
                              <a:gd name="connsiteY3786" fmla="*/ 474455 h 1257300"/>
                              <a:gd name="connsiteX3787" fmla="*/ 346118 w 6697347"/>
                              <a:gd name="connsiteY3787" fmla="*/ 468105 h 1257300"/>
                              <a:gd name="connsiteX3788" fmla="*/ 344213 w 6697347"/>
                              <a:gd name="connsiteY3788" fmla="*/ 460485 h 1257300"/>
                              <a:gd name="connsiteX3789" fmla="*/ 346118 w 6697347"/>
                              <a:gd name="connsiteY3789" fmla="*/ 453500 h 1257300"/>
                              <a:gd name="connsiteX3790" fmla="*/ 349928 w 6697347"/>
                              <a:gd name="connsiteY3790" fmla="*/ 447150 h 1257300"/>
                              <a:gd name="connsiteX3791" fmla="*/ 356278 w 6697347"/>
                              <a:gd name="connsiteY3791" fmla="*/ 443340 h 1257300"/>
                              <a:gd name="connsiteX3792" fmla="*/ 250277 w 6697347"/>
                              <a:gd name="connsiteY3792" fmla="*/ 441435 h 1257300"/>
                              <a:gd name="connsiteX3793" fmla="*/ 257262 w 6697347"/>
                              <a:gd name="connsiteY3793" fmla="*/ 443340 h 1257300"/>
                              <a:gd name="connsiteX3794" fmla="*/ 263612 w 6697347"/>
                              <a:gd name="connsiteY3794" fmla="*/ 447150 h 1257300"/>
                              <a:gd name="connsiteX3795" fmla="*/ 267422 w 6697347"/>
                              <a:gd name="connsiteY3795" fmla="*/ 453500 h 1257300"/>
                              <a:gd name="connsiteX3796" fmla="*/ 269327 w 6697347"/>
                              <a:gd name="connsiteY3796" fmla="*/ 460485 h 1257300"/>
                              <a:gd name="connsiteX3797" fmla="*/ 267422 w 6697347"/>
                              <a:gd name="connsiteY3797" fmla="*/ 468105 h 1257300"/>
                              <a:gd name="connsiteX3798" fmla="*/ 263612 w 6697347"/>
                              <a:gd name="connsiteY3798" fmla="*/ 474455 h 1257300"/>
                              <a:gd name="connsiteX3799" fmla="*/ 257262 w 6697347"/>
                              <a:gd name="connsiteY3799" fmla="*/ 478265 h 1257300"/>
                              <a:gd name="connsiteX3800" fmla="*/ 250277 w 6697347"/>
                              <a:gd name="connsiteY3800" fmla="*/ 479535 h 1257300"/>
                              <a:gd name="connsiteX3801" fmla="*/ 242657 w 6697347"/>
                              <a:gd name="connsiteY3801" fmla="*/ 478265 h 1257300"/>
                              <a:gd name="connsiteX3802" fmla="*/ 236942 w 6697347"/>
                              <a:gd name="connsiteY3802" fmla="*/ 474455 h 1257300"/>
                              <a:gd name="connsiteX3803" fmla="*/ 232497 w 6697347"/>
                              <a:gd name="connsiteY3803" fmla="*/ 468105 h 1257300"/>
                              <a:gd name="connsiteX3804" fmla="*/ 231227 w 6697347"/>
                              <a:gd name="connsiteY3804" fmla="*/ 460485 h 1257300"/>
                              <a:gd name="connsiteX3805" fmla="*/ 232497 w 6697347"/>
                              <a:gd name="connsiteY3805" fmla="*/ 453500 h 1257300"/>
                              <a:gd name="connsiteX3806" fmla="*/ 236942 w 6697347"/>
                              <a:gd name="connsiteY3806" fmla="*/ 447150 h 1257300"/>
                              <a:gd name="connsiteX3807" fmla="*/ 242657 w 6697347"/>
                              <a:gd name="connsiteY3807" fmla="*/ 443340 h 1257300"/>
                              <a:gd name="connsiteX3808" fmla="*/ 134664 w 6697347"/>
                              <a:gd name="connsiteY3808" fmla="*/ 441435 h 1257300"/>
                              <a:gd name="connsiteX3809" fmla="*/ 142284 w 6697347"/>
                              <a:gd name="connsiteY3809" fmla="*/ 443340 h 1257300"/>
                              <a:gd name="connsiteX3810" fmla="*/ 147999 w 6697347"/>
                              <a:gd name="connsiteY3810" fmla="*/ 447150 h 1257300"/>
                              <a:gd name="connsiteX3811" fmla="*/ 152444 w 6697347"/>
                              <a:gd name="connsiteY3811" fmla="*/ 453500 h 1257300"/>
                              <a:gd name="connsiteX3812" fmla="*/ 153714 w 6697347"/>
                              <a:gd name="connsiteY3812" fmla="*/ 460485 h 1257300"/>
                              <a:gd name="connsiteX3813" fmla="*/ 152444 w 6697347"/>
                              <a:gd name="connsiteY3813" fmla="*/ 468105 h 1257300"/>
                              <a:gd name="connsiteX3814" fmla="*/ 147999 w 6697347"/>
                              <a:gd name="connsiteY3814" fmla="*/ 474455 h 1257300"/>
                              <a:gd name="connsiteX3815" fmla="*/ 142284 w 6697347"/>
                              <a:gd name="connsiteY3815" fmla="*/ 478265 h 1257300"/>
                              <a:gd name="connsiteX3816" fmla="*/ 134664 w 6697347"/>
                              <a:gd name="connsiteY3816" fmla="*/ 479535 h 1257300"/>
                              <a:gd name="connsiteX3817" fmla="*/ 127044 w 6697347"/>
                              <a:gd name="connsiteY3817" fmla="*/ 478265 h 1257300"/>
                              <a:gd name="connsiteX3818" fmla="*/ 121329 w 6697347"/>
                              <a:gd name="connsiteY3818" fmla="*/ 474455 h 1257300"/>
                              <a:gd name="connsiteX3819" fmla="*/ 116884 w 6697347"/>
                              <a:gd name="connsiteY3819" fmla="*/ 468105 h 1257300"/>
                              <a:gd name="connsiteX3820" fmla="*/ 115614 w 6697347"/>
                              <a:gd name="connsiteY3820" fmla="*/ 460485 h 1257300"/>
                              <a:gd name="connsiteX3821" fmla="*/ 116884 w 6697347"/>
                              <a:gd name="connsiteY3821" fmla="*/ 453500 h 1257300"/>
                              <a:gd name="connsiteX3822" fmla="*/ 121329 w 6697347"/>
                              <a:gd name="connsiteY3822" fmla="*/ 447150 h 1257300"/>
                              <a:gd name="connsiteX3823" fmla="*/ 127044 w 6697347"/>
                              <a:gd name="connsiteY3823" fmla="*/ 443340 h 1257300"/>
                              <a:gd name="connsiteX3824" fmla="*/ 19050 w 6697347"/>
                              <a:gd name="connsiteY3824" fmla="*/ 441435 h 1257300"/>
                              <a:gd name="connsiteX3825" fmla="*/ 26670 w 6697347"/>
                              <a:gd name="connsiteY3825" fmla="*/ 443340 h 1257300"/>
                              <a:gd name="connsiteX3826" fmla="*/ 33020 w 6697347"/>
                              <a:gd name="connsiteY3826" fmla="*/ 447150 h 1257300"/>
                              <a:gd name="connsiteX3827" fmla="*/ 36830 w 6697347"/>
                              <a:gd name="connsiteY3827" fmla="*/ 453500 h 1257300"/>
                              <a:gd name="connsiteX3828" fmla="*/ 38100 w 6697347"/>
                              <a:gd name="connsiteY3828" fmla="*/ 460485 h 1257300"/>
                              <a:gd name="connsiteX3829" fmla="*/ 36830 w 6697347"/>
                              <a:gd name="connsiteY3829" fmla="*/ 468105 h 1257300"/>
                              <a:gd name="connsiteX3830" fmla="*/ 33020 w 6697347"/>
                              <a:gd name="connsiteY3830" fmla="*/ 474455 h 1257300"/>
                              <a:gd name="connsiteX3831" fmla="*/ 26670 w 6697347"/>
                              <a:gd name="connsiteY3831" fmla="*/ 478265 h 1257300"/>
                              <a:gd name="connsiteX3832" fmla="*/ 19050 w 6697347"/>
                              <a:gd name="connsiteY3832" fmla="*/ 479535 h 1257300"/>
                              <a:gd name="connsiteX3833" fmla="*/ 12065 w 6697347"/>
                              <a:gd name="connsiteY3833" fmla="*/ 478265 h 1257300"/>
                              <a:gd name="connsiteX3834" fmla="*/ 5715 w 6697347"/>
                              <a:gd name="connsiteY3834" fmla="*/ 474455 h 1257300"/>
                              <a:gd name="connsiteX3835" fmla="*/ 1905 w 6697347"/>
                              <a:gd name="connsiteY3835" fmla="*/ 468105 h 1257300"/>
                              <a:gd name="connsiteX3836" fmla="*/ 0 w 6697347"/>
                              <a:gd name="connsiteY3836" fmla="*/ 460485 h 1257300"/>
                              <a:gd name="connsiteX3837" fmla="*/ 1905 w 6697347"/>
                              <a:gd name="connsiteY3837" fmla="*/ 453500 h 1257300"/>
                              <a:gd name="connsiteX3838" fmla="*/ 5715 w 6697347"/>
                              <a:gd name="connsiteY3838" fmla="*/ 447150 h 1257300"/>
                              <a:gd name="connsiteX3839" fmla="*/ 12065 w 6697347"/>
                              <a:gd name="connsiteY3839" fmla="*/ 443340 h 1257300"/>
                              <a:gd name="connsiteX3840" fmla="*/ 6673363 w 6697347"/>
                              <a:gd name="connsiteY3840" fmla="*/ 433744 h 1257300"/>
                              <a:gd name="connsiteX3841" fmla="*/ 6680348 w 6697347"/>
                              <a:gd name="connsiteY3841" fmla="*/ 435649 h 1257300"/>
                              <a:gd name="connsiteX3842" fmla="*/ 6686698 w 6697347"/>
                              <a:gd name="connsiteY3842" fmla="*/ 439459 h 1257300"/>
                              <a:gd name="connsiteX3843" fmla="*/ 6690508 w 6697347"/>
                              <a:gd name="connsiteY3843" fmla="*/ 445809 h 1257300"/>
                              <a:gd name="connsiteX3844" fmla="*/ 6692413 w 6697347"/>
                              <a:gd name="connsiteY3844" fmla="*/ 452794 h 1257300"/>
                              <a:gd name="connsiteX3845" fmla="*/ 6690508 w 6697347"/>
                              <a:gd name="connsiteY3845" fmla="*/ 460414 h 1257300"/>
                              <a:gd name="connsiteX3846" fmla="*/ 6686698 w 6697347"/>
                              <a:gd name="connsiteY3846" fmla="*/ 466764 h 1257300"/>
                              <a:gd name="connsiteX3847" fmla="*/ 6680348 w 6697347"/>
                              <a:gd name="connsiteY3847" fmla="*/ 470574 h 1257300"/>
                              <a:gd name="connsiteX3848" fmla="*/ 6673363 w 6697347"/>
                              <a:gd name="connsiteY3848" fmla="*/ 471844 h 1257300"/>
                              <a:gd name="connsiteX3849" fmla="*/ 6665743 w 6697347"/>
                              <a:gd name="connsiteY3849" fmla="*/ 470574 h 1257300"/>
                              <a:gd name="connsiteX3850" fmla="*/ 6659393 w 6697347"/>
                              <a:gd name="connsiteY3850" fmla="*/ 466764 h 1257300"/>
                              <a:gd name="connsiteX3851" fmla="*/ 6655583 w 6697347"/>
                              <a:gd name="connsiteY3851" fmla="*/ 460414 h 1257300"/>
                              <a:gd name="connsiteX3852" fmla="*/ 6654313 w 6697347"/>
                              <a:gd name="connsiteY3852" fmla="*/ 452794 h 1257300"/>
                              <a:gd name="connsiteX3853" fmla="*/ 6655583 w 6697347"/>
                              <a:gd name="connsiteY3853" fmla="*/ 445809 h 1257300"/>
                              <a:gd name="connsiteX3854" fmla="*/ 6659393 w 6697347"/>
                              <a:gd name="connsiteY3854" fmla="*/ 439459 h 1257300"/>
                              <a:gd name="connsiteX3855" fmla="*/ 6665743 w 6697347"/>
                              <a:gd name="connsiteY3855" fmla="*/ 435649 h 1257300"/>
                              <a:gd name="connsiteX3856" fmla="*/ 6557749 w 6697347"/>
                              <a:gd name="connsiteY3856" fmla="*/ 433744 h 1257300"/>
                              <a:gd name="connsiteX3857" fmla="*/ 6565369 w 6697347"/>
                              <a:gd name="connsiteY3857" fmla="*/ 435649 h 1257300"/>
                              <a:gd name="connsiteX3858" fmla="*/ 6571084 w 6697347"/>
                              <a:gd name="connsiteY3858" fmla="*/ 439459 h 1257300"/>
                              <a:gd name="connsiteX3859" fmla="*/ 6575529 w 6697347"/>
                              <a:gd name="connsiteY3859" fmla="*/ 445809 h 1257300"/>
                              <a:gd name="connsiteX3860" fmla="*/ 6576799 w 6697347"/>
                              <a:gd name="connsiteY3860" fmla="*/ 452794 h 1257300"/>
                              <a:gd name="connsiteX3861" fmla="*/ 6575529 w 6697347"/>
                              <a:gd name="connsiteY3861" fmla="*/ 460414 h 1257300"/>
                              <a:gd name="connsiteX3862" fmla="*/ 6571084 w 6697347"/>
                              <a:gd name="connsiteY3862" fmla="*/ 466764 h 1257300"/>
                              <a:gd name="connsiteX3863" fmla="*/ 6565369 w 6697347"/>
                              <a:gd name="connsiteY3863" fmla="*/ 470574 h 1257300"/>
                              <a:gd name="connsiteX3864" fmla="*/ 6557749 w 6697347"/>
                              <a:gd name="connsiteY3864" fmla="*/ 471844 h 1257300"/>
                              <a:gd name="connsiteX3865" fmla="*/ 6550129 w 6697347"/>
                              <a:gd name="connsiteY3865" fmla="*/ 470574 h 1257300"/>
                              <a:gd name="connsiteX3866" fmla="*/ 6544414 w 6697347"/>
                              <a:gd name="connsiteY3866" fmla="*/ 466764 h 1257300"/>
                              <a:gd name="connsiteX3867" fmla="*/ 6539969 w 6697347"/>
                              <a:gd name="connsiteY3867" fmla="*/ 460414 h 1257300"/>
                              <a:gd name="connsiteX3868" fmla="*/ 6538699 w 6697347"/>
                              <a:gd name="connsiteY3868" fmla="*/ 452794 h 1257300"/>
                              <a:gd name="connsiteX3869" fmla="*/ 6539969 w 6697347"/>
                              <a:gd name="connsiteY3869" fmla="*/ 445809 h 1257300"/>
                              <a:gd name="connsiteX3870" fmla="*/ 6544414 w 6697347"/>
                              <a:gd name="connsiteY3870" fmla="*/ 439459 h 1257300"/>
                              <a:gd name="connsiteX3871" fmla="*/ 6550129 w 6697347"/>
                              <a:gd name="connsiteY3871" fmla="*/ 435649 h 1257300"/>
                              <a:gd name="connsiteX3872" fmla="*/ 6444764 w 6697347"/>
                              <a:gd name="connsiteY3872" fmla="*/ 433744 h 1257300"/>
                              <a:gd name="connsiteX3873" fmla="*/ 6452384 w 6697347"/>
                              <a:gd name="connsiteY3873" fmla="*/ 435649 h 1257300"/>
                              <a:gd name="connsiteX3874" fmla="*/ 6458099 w 6697347"/>
                              <a:gd name="connsiteY3874" fmla="*/ 439459 h 1257300"/>
                              <a:gd name="connsiteX3875" fmla="*/ 6462544 w 6697347"/>
                              <a:gd name="connsiteY3875" fmla="*/ 445809 h 1257300"/>
                              <a:gd name="connsiteX3876" fmla="*/ 6463814 w 6697347"/>
                              <a:gd name="connsiteY3876" fmla="*/ 452794 h 1257300"/>
                              <a:gd name="connsiteX3877" fmla="*/ 6462544 w 6697347"/>
                              <a:gd name="connsiteY3877" fmla="*/ 460414 h 1257300"/>
                              <a:gd name="connsiteX3878" fmla="*/ 6458099 w 6697347"/>
                              <a:gd name="connsiteY3878" fmla="*/ 466764 h 1257300"/>
                              <a:gd name="connsiteX3879" fmla="*/ 6452384 w 6697347"/>
                              <a:gd name="connsiteY3879" fmla="*/ 470574 h 1257300"/>
                              <a:gd name="connsiteX3880" fmla="*/ 6444764 w 6697347"/>
                              <a:gd name="connsiteY3880" fmla="*/ 471844 h 1257300"/>
                              <a:gd name="connsiteX3881" fmla="*/ 6437779 w 6697347"/>
                              <a:gd name="connsiteY3881" fmla="*/ 470574 h 1257300"/>
                              <a:gd name="connsiteX3882" fmla="*/ 6431429 w 6697347"/>
                              <a:gd name="connsiteY3882" fmla="*/ 466764 h 1257300"/>
                              <a:gd name="connsiteX3883" fmla="*/ 6427619 w 6697347"/>
                              <a:gd name="connsiteY3883" fmla="*/ 460414 h 1257300"/>
                              <a:gd name="connsiteX3884" fmla="*/ 6425714 w 6697347"/>
                              <a:gd name="connsiteY3884" fmla="*/ 452794 h 1257300"/>
                              <a:gd name="connsiteX3885" fmla="*/ 6427619 w 6697347"/>
                              <a:gd name="connsiteY3885" fmla="*/ 445809 h 1257300"/>
                              <a:gd name="connsiteX3886" fmla="*/ 6431429 w 6697347"/>
                              <a:gd name="connsiteY3886" fmla="*/ 439459 h 1257300"/>
                              <a:gd name="connsiteX3887" fmla="*/ 6437779 w 6697347"/>
                              <a:gd name="connsiteY3887" fmla="*/ 435649 h 1257300"/>
                              <a:gd name="connsiteX3888" fmla="*/ 6329150 w 6697347"/>
                              <a:gd name="connsiteY3888" fmla="*/ 433744 h 1257300"/>
                              <a:gd name="connsiteX3889" fmla="*/ 6336135 w 6697347"/>
                              <a:gd name="connsiteY3889" fmla="*/ 435649 h 1257300"/>
                              <a:gd name="connsiteX3890" fmla="*/ 6342485 w 6697347"/>
                              <a:gd name="connsiteY3890" fmla="*/ 439459 h 1257300"/>
                              <a:gd name="connsiteX3891" fmla="*/ 6346295 w 6697347"/>
                              <a:gd name="connsiteY3891" fmla="*/ 445809 h 1257300"/>
                              <a:gd name="connsiteX3892" fmla="*/ 6348200 w 6697347"/>
                              <a:gd name="connsiteY3892" fmla="*/ 452794 h 1257300"/>
                              <a:gd name="connsiteX3893" fmla="*/ 6346295 w 6697347"/>
                              <a:gd name="connsiteY3893" fmla="*/ 460414 h 1257300"/>
                              <a:gd name="connsiteX3894" fmla="*/ 6342485 w 6697347"/>
                              <a:gd name="connsiteY3894" fmla="*/ 466764 h 1257300"/>
                              <a:gd name="connsiteX3895" fmla="*/ 6336135 w 6697347"/>
                              <a:gd name="connsiteY3895" fmla="*/ 470574 h 1257300"/>
                              <a:gd name="connsiteX3896" fmla="*/ 6329150 w 6697347"/>
                              <a:gd name="connsiteY3896" fmla="*/ 471844 h 1257300"/>
                              <a:gd name="connsiteX3897" fmla="*/ 6321530 w 6697347"/>
                              <a:gd name="connsiteY3897" fmla="*/ 470574 h 1257300"/>
                              <a:gd name="connsiteX3898" fmla="*/ 6315180 w 6697347"/>
                              <a:gd name="connsiteY3898" fmla="*/ 466764 h 1257300"/>
                              <a:gd name="connsiteX3899" fmla="*/ 6311370 w 6697347"/>
                              <a:gd name="connsiteY3899" fmla="*/ 460414 h 1257300"/>
                              <a:gd name="connsiteX3900" fmla="*/ 6310100 w 6697347"/>
                              <a:gd name="connsiteY3900" fmla="*/ 452794 h 1257300"/>
                              <a:gd name="connsiteX3901" fmla="*/ 6311370 w 6697347"/>
                              <a:gd name="connsiteY3901" fmla="*/ 445809 h 1257300"/>
                              <a:gd name="connsiteX3902" fmla="*/ 6315180 w 6697347"/>
                              <a:gd name="connsiteY3902" fmla="*/ 439459 h 1257300"/>
                              <a:gd name="connsiteX3903" fmla="*/ 6321530 w 6697347"/>
                              <a:gd name="connsiteY3903" fmla="*/ 435649 h 1257300"/>
                              <a:gd name="connsiteX3904" fmla="*/ 6213536 w 6697347"/>
                              <a:gd name="connsiteY3904" fmla="*/ 433744 h 1257300"/>
                              <a:gd name="connsiteX3905" fmla="*/ 6221156 w 6697347"/>
                              <a:gd name="connsiteY3905" fmla="*/ 435649 h 1257300"/>
                              <a:gd name="connsiteX3906" fmla="*/ 6226871 w 6697347"/>
                              <a:gd name="connsiteY3906" fmla="*/ 439459 h 1257300"/>
                              <a:gd name="connsiteX3907" fmla="*/ 6231316 w 6697347"/>
                              <a:gd name="connsiteY3907" fmla="*/ 445809 h 1257300"/>
                              <a:gd name="connsiteX3908" fmla="*/ 6232586 w 6697347"/>
                              <a:gd name="connsiteY3908" fmla="*/ 452794 h 1257300"/>
                              <a:gd name="connsiteX3909" fmla="*/ 6231316 w 6697347"/>
                              <a:gd name="connsiteY3909" fmla="*/ 460414 h 1257300"/>
                              <a:gd name="connsiteX3910" fmla="*/ 6226871 w 6697347"/>
                              <a:gd name="connsiteY3910" fmla="*/ 466764 h 1257300"/>
                              <a:gd name="connsiteX3911" fmla="*/ 6221156 w 6697347"/>
                              <a:gd name="connsiteY3911" fmla="*/ 470574 h 1257300"/>
                              <a:gd name="connsiteX3912" fmla="*/ 6213536 w 6697347"/>
                              <a:gd name="connsiteY3912" fmla="*/ 471844 h 1257300"/>
                              <a:gd name="connsiteX3913" fmla="*/ 6205916 w 6697347"/>
                              <a:gd name="connsiteY3913" fmla="*/ 470574 h 1257300"/>
                              <a:gd name="connsiteX3914" fmla="*/ 6200201 w 6697347"/>
                              <a:gd name="connsiteY3914" fmla="*/ 466764 h 1257300"/>
                              <a:gd name="connsiteX3915" fmla="*/ 6195756 w 6697347"/>
                              <a:gd name="connsiteY3915" fmla="*/ 460414 h 1257300"/>
                              <a:gd name="connsiteX3916" fmla="*/ 6194486 w 6697347"/>
                              <a:gd name="connsiteY3916" fmla="*/ 452794 h 1257300"/>
                              <a:gd name="connsiteX3917" fmla="*/ 6195756 w 6697347"/>
                              <a:gd name="connsiteY3917" fmla="*/ 445809 h 1257300"/>
                              <a:gd name="connsiteX3918" fmla="*/ 6200201 w 6697347"/>
                              <a:gd name="connsiteY3918" fmla="*/ 439459 h 1257300"/>
                              <a:gd name="connsiteX3919" fmla="*/ 6205916 w 6697347"/>
                              <a:gd name="connsiteY3919" fmla="*/ 435649 h 1257300"/>
                              <a:gd name="connsiteX3920" fmla="*/ 6100551 w 6697347"/>
                              <a:gd name="connsiteY3920" fmla="*/ 433744 h 1257300"/>
                              <a:gd name="connsiteX3921" fmla="*/ 6108171 w 6697347"/>
                              <a:gd name="connsiteY3921" fmla="*/ 435649 h 1257300"/>
                              <a:gd name="connsiteX3922" fmla="*/ 6113886 w 6697347"/>
                              <a:gd name="connsiteY3922" fmla="*/ 439459 h 1257300"/>
                              <a:gd name="connsiteX3923" fmla="*/ 6118331 w 6697347"/>
                              <a:gd name="connsiteY3923" fmla="*/ 445809 h 1257300"/>
                              <a:gd name="connsiteX3924" fmla="*/ 6119601 w 6697347"/>
                              <a:gd name="connsiteY3924" fmla="*/ 452794 h 1257300"/>
                              <a:gd name="connsiteX3925" fmla="*/ 6118331 w 6697347"/>
                              <a:gd name="connsiteY3925" fmla="*/ 460414 h 1257300"/>
                              <a:gd name="connsiteX3926" fmla="*/ 6113886 w 6697347"/>
                              <a:gd name="connsiteY3926" fmla="*/ 466764 h 1257300"/>
                              <a:gd name="connsiteX3927" fmla="*/ 6108171 w 6697347"/>
                              <a:gd name="connsiteY3927" fmla="*/ 470574 h 1257300"/>
                              <a:gd name="connsiteX3928" fmla="*/ 6100551 w 6697347"/>
                              <a:gd name="connsiteY3928" fmla="*/ 471844 h 1257300"/>
                              <a:gd name="connsiteX3929" fmla="*/ 6093566 w 6697347"/>
                              <a:gd name="connsiteY3929" fmla="*/ 470574 h 1257300"/>
                              <a:gd name="connsiteX3930" fmla="*/ 6087216 w 6697347"/>
                              <a:gd name="connsiteY3930" fmla="*/ 466764 h 1257300"/>
                              <a:gd name="connsiteX3931" fmla="*/ 6083406 w 6697347"/>
                              <a:gd name="connsiteY3931" fmla="*/ 460414 h 1257300"/>
                              <a:gd name="connsiteX3932" fmla="*/ 6081501 w 6697347"/>
                              <a:gd name="connsiteY3932" fmla="*/ 452794 h 1257300"/>
                              <a:gd name="connsiteX3933" fmla="*/ 6083406 w 6697347"/>
                              <a:gd name="connsiteY3933" fmla="*/ 445809 h 1257300"/>
                              <a:gd name="connsiteX3934" fmla="*/ 6087216 w 6697347"/>
                              <a:gd name="connsiteY3934" fmla="*/ 439459 h 1257300"/>
                              <a:gd name="connsiteX3935" fmla="*/ 6093566 w 6697347"/>
                              <a:gd name="connsiteY3935" fmla="*/ 435649 h 1257300"/>
                              <a:gd name="connsiteX3936" fmla="*/ 5984937 w 6697347"/>
                              <a:gd name="connsiteY3936" fmla="*/ 433744 h 1257300"/>
                              <a:gd name="connsiteX3937" fmla="*/ 5991922 w 6697347"/>
                              <a:gd name="connsiteY3937" fmla="*/ 435649 h 1257300"/>
                              <a:gd name="connsiteX3938" fmla="*/ 5998272 w 6697347"/>
                              <a:gd name="connsiteY3938" fmla="*/ 439459 h 1257300"/>
                              <a:gd name="connsiteX3939" fmla="*/ 6002082 w 6697347"/>
                              <a:gd name="connsiteY3939" fmla="*/ 445809 h 1257300"/>
                              <a:gd name="connsiteX3940" fmla="*/ 6003987 w 6697347"/>
                              <a:gd name="connsiteY3940" fmla="*/ 452794 h 1257300"/>
                              <a:gd name="connsiteX3941" fmla="*/ 6002082 w 6697347"/>
                              <a:gd name="connsiteY3941" fmla="*/ 460414 h 1257300"/>
                              <a:gd name="connsiteX3942" fmla="*/ 5998272 w 6697347"/>
                              <a:gd name="connsiteY3942" fmla="*/ 466764 h 1257300"/>
                              <a:gd name="connsiteX3943" fmla="*/ 5991922 w 6697347"/>
                              <a:gd name="connsiteY3943" fmla="*/ 470574 h 1257300"/>
                              <a:gd name="connsiteX3944" fmla="*/ 5984937 w 6697347"/>
                              <a:gd name="connsiteY3944" fmla="*/ 471844 h 1257300"/>
                              <a:gd name="connsiteX3945" fmla="*/ 5977317 w 6697347"/>
                              <a:gd name="connsiteY3945" fmla="*/ 470574 h 1257300"/>
                              <a:gd name="connsiteX3946" fmla="*/ 5970967 w 6697347"/>
                              <a:gd name="connsiteY3946" fmla="*/ 466764 h 1257300"/>
                              <a:gd name="connsiteX3947" fmla="*/ 5967157 w 6697347"/>
                              <a:gd name="connsiteY3947" fmla="*/ 460414 h 1257300"/>
                              <a:gd name="connsiteX3948" fmla="*/ 5965887 w 6697347"/>
                              <a:gd name="connsiteY3948" fmla="*/ 452794 h 1257300"/>
                              <a:gd name="connsiteX3949" fmla="*/ 5967157 w 6697347"/>
                              <a:gd name="connsiteY3949" fmla="*/ 445809 h 1257300"/>
                              <a:gd name="connsiteX3950" fmla="*/ 5970967 w 6697347"/>
                              <a:gd name="connsiteY3950" fmla="*/ 439459 h 1257300"/>
                              <a:gd name="connsiteX3951" fmla="*/ 5977317 w 6697347"/>
                              <a:gd name="connsiteY3951" fmla="*/ 435649 h 1257300"/>
                              <a:gd name="connsiteX3952" fmla="*/ 707476 w 6697347"/>
                              <a:gd name="connsiteY3952" fmla="*/ 331076 h 1257300"/>
                              <a:gd name="connsiteX3953" fmla="*/ 715096 w 6697347"/>
                              <a:gd name="connsiteY3953" fmla="*/ 332346 h 1257300"/>
                              <a:gd name="connsiteX3954" fmla="*/ 721446 w 6697347"/>
                              <a:gd name="connsiteY3954" fmla="*/ 336156 h 1257300"/>
                              <a:gd name="connsiteX3955" fmla="*/ 725256 w 6697347"/>
                              <a:gd name="connsiteY3955" fmla="*/ 342506 h 1257300"/>
                              <a:gd name="connsiteX3956" fmla="*/ 726526 w 6697347"/>
                              <a:gd name="connsiteY3956" fmla="*/ 350126 h 1257300"/>
                              <a:gd name="connsiteX3957" fmla="*/ 725256 w 6697347"/>
                              <a:gd name="connsiteY3957" fmla="*/ 357111 h 1257300"/>
                              <a:gd name="connsiteX3958" fmla="*/ 721446 w 6697347"/>
                              <a:gd name="connsiteY3958" fmla="*/ 363461 h 1257300"/>
                              <a:gd name="connsiteX3959" fmla="*/ 715096 w 6697347"/>
                              <a:gd name="connsiteY3959" fmla="*/ 367271 h 1257300"/>
                              <a:gd name="connsiteX3960" fmla="*/ 707476 w 6697347"/>
                              <a:gd name="connsiteY3960" fmla="*/ 369176 h 1257300"/>
                              <a:gd name="connsiteX3961" fmla="*/ 700491 w 6697347"/>
                              <a:gd name="connsiteY3961" fmla="*/ 367271 h 1257300"/>
                              <a:gd name="connsiteX3962" fmla="*/ 694141 w 6697347"/>
                              <a:gd name="connsiteY3962" fmla="*/ 363461 h 1257300"/>
                              <a:gd name="connsiteX3963" fmla="*/ 690331 w 6697347"/>
                              <a:gd name="connsiteY3963" fmla="*/ 357111 h 1257300"/>
                              <a:gd name="connsiteX3964" fmla="*/ 688426 w 6697347"/>
                              <a:gd name="connsiteY3964" fmla="*/ 350126 h 1257300"/>
                              <a:gd name="connsiteX3965" fmla="*/ 690331 w 6697347"/>
                              <a:gd name="connsiteY3965" fmla="*/ 342506 h 1257300"/>
                              <a:gd name="connsiteX3966" fmla="*/ 694141 w 6697347"/>
                              <a:gd name="connsiteY3966" fmla="*/ 336156 h 1257300"/>
                              <a:gd name="connsiteX3967" fmla="*/ 700491 w 6697347"/>
                              <a:gd name="connsiteY3967" fmla="*/ 332346 h 1257300"/>
                              <a:gd name="connsiteX3968" fmla="*/ 594490 w 6697347"/>
                              <a:gd name="connsiteY3968" fmla="*/ 331076 h 1257300"/>
                              <a:gd name="connsiteX3969" fmla="*/ 601475 w 6697347"/>
                              <a:gd name="connsiteY3969" fmla="*/ 332346 h 1257300"/>
                              <a:gd name="connsiteX3970" fmla="*/ 607825 w 6697347"/>
                              <a:gd name="connsiteY3970" fmla="*/ 336156 h 1257300"/>
                              <a:gd name="connsiteX3971" fmla="*/ 611635 w 6697347"/>
                              <a:gd name="connsiteY3971" fmla="*/ 342506 h 1257300"/>
                              <a:gd name="connsiteX3972" fmla="*/ 613540 w 6697347"/>
                              <a:gd name="connsiteY3972" fmla="*/ 350126 h 1257300"/>
                              <a:gd name="connsiteX3973" fmla="*/ 611635 w 6697347"/>
                              <a:gd name="connsiteY3973" fmla="*/ 357111 h 1257300"/>
                              <a:gd name="connsiteX3974" fmla="*/ 607825 w 6697347"/>
                              <a:gd name="connsiteY3974" fmla="*/ 363461 h 1257300"/>
                              <a:gd name="connsiteX3975" fmla="*/ 601475 w 6697347"/>
                              <a:gd name="connsiteY3975" fmla="*/ 367271 h 1257300"/>
                              <a:gd name="connsiteX3976" fmla="*/ 594490 w 6697347"/>
                              <a:gd name="connsiteY3976" fmla="*/ 369176 h 1257300"/>
                              <a:gd name="connsiteX3977" fmla="*/ 586870 w 6697347"/>
                              <a:gd name="connsiteY3977" fmla="*/ 367271 h 1257300"/>
                              <a:gd name="connsiteX3978" fmla="*/ 581155 w 6697347"/>
                              <a:gd name="connsiteY3978" fmla="*/ 363461 h 1257300"/>
                              <a:gd name="connsiteX3979" fmla="*/ 576710 w 6697347"/>
                              <a:gd name="connsiteY3979" fmla="*/ 357111 h 1257300"/>
                              <a:gd name="connsiteX3980" fmla="*/ 575440 w 6697347"/>
                              <a:gd name="connsiteY3980" fmla="*/ 350126 h 1257300"/>
                              <a:gd name="connsiteX3981" fmla="*/ 576710 w 6697347"/>
                              <a:gd name="connsiteY3981" fmla="*/ 342506 h 1257300"/>
                              <a:gd name="connsiteX3982" fmla="*/ 581155 w 6697347"/>
                              <a:gd name="connsiteY3982" fmla="*/ 336156 h 1257300"/>
                              <a:gd name="connsiteX3983" fmla="*/ 586870 w 6697347"/>
                              <a:gd name="connsiteY3983" fmla="*/ 332346 h 1257300"/>
                              <a:gd name="connsiteX3984" fmla="*/ 478877 w 6697347"/>
                              <a:gd name="connsiteY3984" fmla="*/ 331076 h 1257300"/>
                              <a:gd name="connsiteX3985" fmla="*/ 486497 w 6697347"/>
                              <a:gd name="connsiteY3985" fmla="*/ 332346 h 1257300"/>
                              <a:gd name="connsiteX3986" fmla="*/ 492212 w 6697347"/>
                              <a:gd name="connsiteY3986" fmla="*/ 336156 h 1257300"/>
                              <a:gd name="connsiteX3987" fmla="*/ 496657 w 6697347"/>
                              <a:gd name="connsiteY3987" fmla="*/ 342506 h 1257300"/>
                              <a:gd name="connsiteX3988" fmla="*/ 497927 w 6697347"/>
                              <a:gd name="connsiteY3988" fmla="*/ 350126 h 1257300"/>
                              <a:gd name="connsiteX3989" fmla="*/ 496657 w 6697347"/>
                              <a:gd name="connsiteY3989" fmla="*/ 357111 h 1257300"/>
                              <a:gd name="connsiteX3990" fmla="*/ 492212 w 6697347"/>
                              <a:gd name="connsiteY3990" fmla="*/ 363461 h 1257300"/>
                              <a:gd name="connsiteX3991" fmla="*/ 486497 w 6697347"/>
                              <a:gd name="connsiteY3991" fmla="*/ 367271 h 1257300"/>
                              <a:gd name="connsiteX3992" fmla="*/ 478877 w 6697347"/>
                              <a:gd name="connsiteY3992" fmla="*/ 369176 h 1257300"/>
                              <a:gd name="connsiteX3993" fmla="*/ 471257 w 6697347"/>
                              <a:gd name="connsiteY3993" fmla="*/ 367271 h 1257300"/>
                              <a:gd name="connsiteX3994" fmla="*/ 465542 w 6697347"/>
                              <a:gd name="connsiteY3994" fmla="*/ 363461 h 1257300"/>
                              <a:gd name="connsiteX3995" fmla="*/ 461097 w 6697347"/>
                              <a:gd name="connsiteY3995" fmla="*/ 357111 h 1257300"/>
                              <a:gd name="connsiteX3996" fmla="*/ 459827 w 6697347"/>
                              <a:gd name="connsiteY3996" fmla="*/ 350126 h 1257300"/>
                              <a:gd name="connsiteX3997" fmla="*/ 461097 w 6697347"/>
                              <a:gd name="connsiteY3997" fmla="*/ 342506 h 1257300"/>
                              <a:gd name="connsiteX3998" fmla="*/ 465542 w 6697347"/>
                              <a:gd name="connsiteY3998" fmla="*/ 336156 h 1257300"/>
                              <a:gd name="connsiteX3999" fmla="*/ 471257 w 6697347"/>
                              <a:gd name="connsiteY3999" fmla="*/ 332346 h 1257300"/>
                              <a:gd name="connsiteX4000" fmla="*/ 363263 w 6697347"/>
                              <a:gd name="connsiteY4000" fmla="*/ 331076 h 1257300"/>
                              <a:gd name="connsiteX4001" fmla="*/ 370883 w 6697347"/>
                              <a:gd name="connsiteY4001" fmla="*/ 332346 h 1257300"/>
                              <a:gd name="connsiteX4002" fmla="*/ 377233 w 6697347"/>
                              <a:gd name="connsiteY4002" fmla="*/ 336156 h 1257300"/>
                              <a:gd name="connsiteX4003" fmla="*/ 381043 w 6697347"/>
                              <a:gd name="connsiteY4003" fmla="*/ 342506 h 1257300"/>
                              <a:gd name="connsiteX4004" fmla="*/ 382313 w 6697347"/>
                              <a:gd name="connsiteY4004" fmla="*/ 350126 h 1257300"/>
                              <a:gd name="connsiteX4005" fmla="*/ 381043 w 6697347"/>
                              <a:gd name="connsiteY4005" fmla="*/ 357111 h 1257300"/>
                              <a:gd name="connsiteX4006" fmla="*/ 377233 w 6697347"/>
                              <a:gd name="connsiteY4006" fmla="*/ 363461 h 1257300"/>
                              <a:gd name="connsiteX4007" fmla="*/ 370883 w 6697347"/>
                              <a:gd name="connsiteY4007" fmla="*/ 367271 h 1257300"/>
                              <a:gd name="connsiteX4008" fmla="*/ 363263 w 6697347"/>
                              <a:gd name="connsiteY4008" fmla="*/ 369176 h 1257300"/>
                              <a:gd name="connsiteX4009" fmla="*/ 356278 w 6697347"/>
                              <a:gd name="connsiteY4009" fmla="*/ 367271 h 1257300"/>
                              <a:gd name="connsiteX4010" fmla="*/ 349928 w 6697347"/>
                              <a:gd name="connsiteY4010" fmla="*/ 363461 h 1257300"/>
                              <a:gd name="connsiteX4011" fmla="*/ 346118 w 6697347"/>
                              <a:gd name="connsiteY4011" fmla="*/ 357111 h 1257300"/>
                              <a:gd name="connsiteX4012" fmla="*/ 344213 w 6697347"/>
                              <a:gd name="connsiteY4012" fmla="*/ 350126 h 1257300"/>
                              <a:gd name="connsiteX4013" fmla="*/ 346118 w 6697347"/>
                              <a:gd name="connsiteY4013" fmla="*/ 342506 h 1257300"/>
                              <a:gd name="connsiteX4014" fmla="*/ 349928 w 6697347"/>
                              <a:gd name="connsiteY4014" fmla="*/ 336156 h 1257300"/>
                              <a:gd name="connsiteX4015" fmla="*/ 356278 w 6697347"/>
                              <a:gd name="connsiteY4015" fmla="*/ 332346 h 1257300"/>
                              <a:gd name="connsiteX4016" fmla="*/ 250277 w 6697347"/>
                              <a:gd name="connsiteY4016" fmla="*/ 331076 h 1257300"/>
                              <a:gd name="connsiteX4017" fmla="*/ 257262 w 6697347"/>
                              <a:gd name="connsiteY4017" fmla="*/ 332346 h 1257300"/>
                              <a:gd name="connsiteX4018" fmla="*/ 263612 w 6697347"/>
                              <a:gd name="connsiteY4018" fmla="*/ 336156 h 1257300"/>
                              <a:gd name="connsiteX4019" fmla="*/ 267422 w 6697347"/>
                              <a:gd name="connsiteY4019" fmla="*/ 342506 h 1257300"/>
                              <a:gd name="connsiteX4020" fmla="*/ 269327 w 6697347"/>
                              <a:gd name="connsiteY4020" fmla="*/ 350126 h 1257300"/>
                              <a:gd name="connsiteX4021" fmla="*/ 267422 w 6697347"/>
                              <a:gd name="connsiteY4021" fmla="*/ 357111 h 1257300"/>
                              <a:gd name="connsiteX4022" fmla="*/ 263612 w 6697347"/>
                              <a:gd name="connsiteY4022" fmla="*/ 363461 h 1257300"/>
                              <a:gd name="connsiteX4023" fmla="*/ 257262 w 6697347"/>
                              <a:gd name="connsiteY4023" fmla="*/ 367271 h 1257300"/>
                              <a:gd name="connsiteX4024" fmla="*/ 250277 w 6697347"/>
                              <a:gd name="connsiteY4024" fmla="*/ 369176 h 1257300"/>
                              <a:gd name="connsiteX4025" fmla="*/ 242657 w 6697347"/>
                              <a:gd name="connsiteY4025" fmla="*/ 367271 h 1257300"/>
                              <a:gd name="connsiteX4026" fmla="*/ 236942 w 6697347"/>
                              <a:gd name="connsiteY4026" fmla="*/ 363461 h 1257300"/>
                              <a:gd name="connsiteX4027" fmla="*/ 232497 w 6697347"/>
                              <a:gd name="connsiteY4027" fmla="*/ 357111 h 1257300"/>
                              <a:gd name="connsiteX4028" fmla="*/ 231227 w 6697347"/>
                              <a:gd name="connsiteY4028" fmla="*/ 350126 h 1257300"/>
                              <a:gd name="connsiteX4029" fmla="*/ 232497 w 6697347"/>
                              <a:gd name="connsiteY4029" fmla="*/ 342506 h 1257300"/>
                              <a:gd name="connsiteX4030" fmla="*/ 236942 w 6697347"/>
                              <a:gd name="connsiteY4030" fmla="*/ 336156 h 1257300"/>
                              <a:gd name="connsiteX4031" fmla="*/ 242657 w 6697347"/>
                              <a:gd name="connsiteY4031" fmla="*/ 332346 h 1257300"/>
                              <a:gd name="connsiteX4032" fmla="*/ 134664 w 6697347"/>
                              <a:gd name="connsiteY4032" fmla="*/ 331076 h 1257300"/>
                              <a:gd name="connsiteX4033" fmla="*/ 142284 w 6697347"/>
                              <a:gd name="connsiteY4033" fmla="*/ 332346 h 1257300"/>
                              <a:gd name="connsiteX4034" fmla="*/ 147999 w 6697347"/>
                              <a:gd name="connsiteY4034" fmla="*/ 336156 h 1257300"/>
                              <a:gd name="connsiteX4035" fmla="*/ 152444 w 6697347"/>
                              <a:gd name="connsiteY4035" fmla="*/ 342506 h 1257300"/>
                              <a:gd name="connsiteX4036" fmla="*/ 153714 w 6697347"/>
                              <a:gd name="connsiteY4036" fmla="*/ 350126 h 1257300"/>
                              <a:gd name="connsiteX4037" fmla="*/ 152444 w 6697347"/>
                              <a:gd name="connsiteY4037" fmla="*/ 357111 h 1257300"/>
                              <a:gd name="connsiteX4038" fmla="*/ 147999 w 6697347"/>
                              <a:gd name="connsiteY4038" fmla="*/ 363461 h 1257300"/>
                              <a:gd name="connsiteX4039" fmla="*/ 142284 w 6697347"/>
                              <a:gd name="connsiteY4039" fmla="*/ 367271 h 1257300"/>
                              <a:gd name="connsiteX4040" fmla="*/ 134664 w 6697347"/>
                              <a:gd name="connsiteY4040" fmla="*/ 369176 h 1257300"/>
                              <a:gd name="connsiteX4041" fmla="*/ 127044 w 6697347"/>
                              <a:gd name="connsiteY4041" fmla="*/ 367271 h 1257300"/>
                              <a:gd name="connsiteX4042" fmla="*/ 121329 w 6697347"/>
                              <a:gd name="connsiteY4042" fmla="*/ 363461 h 1257300"/>
                              <a:gd name="connsiteX4043" fmla="*/ 116884 w 6697347"/>
                              <a:gd name="connsiteY4043" fmla="*/ 357111 h 1257300"/>
                              <a:gd name="connsiteX4044" fmla="*/ 115614 w 6697347"/>
                              <a:gd name="connsiteY4044" fmla="*/ 350126 h 1257300"/>
                              <a:gd name="connsiteX4045" fmla="*/ 116884 w 6697347"/>
                              <a:gd name="connsiteY4045" fmla="*/ 342506 h 1257300"/>
                              <a:gd name="connsiteX4046" fmla="*/ 121329 w 6697347"/>
                              <a:gd name="connsiteY4046" fmla="*/ 336156 h 1257300"/>
                              <a:gd name="connsiteX4047" fmla="*/ 127044 w 6697347"/>
                              <a:gd name="connsiteY4047" fmla="*/ 332346 h 1257300"/>
                              <a:gd name="connsiteX4048" fmla="*/ 19050 w 6697347"/>
                              <a:gd name="connsiteY4048" fmla="*/ 331076 h 1257300"/>
                              <a:gd name="connsiteX4049" fmla="*/ 26670 w 6697347"/>
                              <a:gd name="connsiteY4049" fmla="*/ 332346 h 1257300"/>
                              <a:gd name="connsiteX4050" fmla="*/ 33020 w 6697347"/>
                              <a:gd name="connsiteY4050" fmla="*/ 336156 h 1257300"/>
                              <a:gd name="connsiteX4051" fmla="*/ 36830 w 6697347"/>
                              <a:gd name="connsiteY4051" fmla="*/ 342506 h 1257300"/>
                              <a:gd name="connsiteX4052" fmla="*/ 38100 w 6697347"/>
                              <a:gd name="connsiteY4052" fmla="*/ 350126 h 1257300"/>
                              <a:gd name="connsiteX4053" fmla="*/ 36830 w 6697347"/>
                              <a:gd name="connsiteY4053" fmla="*/ 357111 h 1257300"/>
                              <a:gd name="connsiteX4054" fmla="*/ 33020 w 6697347"/>
                              <a:gd name="connsiteY4054" fmla="*/ 363461 h 1257300"/>
                              <a:gd name="connsiteX4055" fmla="*/ 26670 w 6697347"/>
                              <a:gd name="connsiteY4055" fmla="*/ 367271 h 1257300"/>
                              <a:gd name="connsiteX4056" fmla="*/ 19050 w 6697347"/>
                              <a:gd name="connsiteY4056" fmla="*/ 369176 h 1257300"/>
                              <a:gd name="connsiteX4057" fmla="*/ 12065 w 6697347"/>
                              <a:gd name="connsiteY4057" fmla="*/ 367271 h 1257300"/>
                              <a:gd name="connsiteX4058" fmla="*/ 5715 w 6697347"/>
                              <a:gd name="connsiteY4058" fmla="*/ 363461 h 1257300"/>
                              <a:gd name="connsiteX4059" fmla="*/ 1905 w 6697347"/>
                              <a:gd name="connsiteY4059" fmla="*/ 357111 h 1257300"/>
                              <a:gd name="connsiteX4060" fmla="*/ 0 w 6697347"/>
                              <a:gd name="connsiteY4060" fmla="*/ 350126 h 1257300"/>
                              <a:gd name="connsiteX4061" fmla="*/ 1905 w 6697347"/>
                              <a:gd name="connsiteY4061" fmla="*/ 342506 h 1257300"/>
                              <a:gd name="connsiteX4062" fmla="*/ 5715 w 6697347"/>
                              <a:gd name="connsiteY4062" fmla="*/ 336156 h 1257300"/>
                              <a:gd name="connsiteX4063" fmla="*/ 12065 w 6697347"/>
                              <a:gd name="connsiteY4063" fmla="*/ 332346 h 1257300"/>
                              <a:gd name="connsiteX4064" fmla="*/ 6673363 w 6697347"/>
                              <a:gd name="connsiteY4064" fmla="*/ 323385 h 1257300"/>
                              <a:gd name="connsiteX4065" fmla="*/ 6680348 w 6697347"/>
                              <a:gd name="connsiteY4065" fmla="*/ 324655 h 1257300"/>
                              <a:gd name="connsiteX4066" fmla="*/ 6686698 w 6697347"/>
                              <a:gd name="connsiteY4066" fmla="*/ 328465 h 1257300"/>
                              <a:gd name="connsiteX4067" fmla="*/ 6690508 w 6697347"/>
                              <a:gd name="connsiteY4067" fmla="*/ 334815 h 1257300"/>
                              <a:gd name="connsiteX4068" fmla="*/ 6692413 w 6697347"/>
                              <a:gd name="connsiteY4068" fmla="*/ 342435 h 1257300"/>
                              <a:gd name="connsiteX4069" fmla="*/ 6690508 w 6697347"/>
                              <a:gd name="connsiteY4069" fmla="*/ 349420 h 1257300"/>
                              <a:gd name="connsiteX4070" fmla="*/ 6686698 w 6697347"/>
                              <a:gd name="connsiteY4070" fmla="*/ 355770 h 1257300"/>
                              <a:gd name="connsiteX4071" fmla="*/ 6680348 w 6697347"/>
                              <a:gd name="connsiteY4071" fmla="*/ 359580 h 1257300"/>
                              <a:gd name="connsiteX4072" fmla="*/ 6673363 w 6697347"/>
                              <a:gd name="connsiteY4072" fmla="*/ 361485 h 1257300"/>
                              <a:gd name="connsiteX4073" fmla="*/ 6665743 w 6697347"/>
                              <a:gd name="connsiteY4073" fmla="*/ 359580 h 1257300"/>
                              <a:gd name="connsiteX4074" fmla="*/ 6659393 w 6697347"/>
                              <a:gd name="connsiteY4074" fmla="*/ 355770 h 1257300"/>
                              <a:gd name="connsiteX4075" fmla="*/ 6655583 w 6697347"/>
                              <a:gd name="connsiteY4075" fmla="*/ 349420 h 1257300"/>
                              <a:gd name="connsiteX4076" fmla="*/ 6654313 w 6697347"/>
                              <a:gd name="connsiteY4076" fmla="*/ 342435 h 1257300"/>
                              <a:gd name="connsiteX4077" fmla="*/ 6655583 w 6697347"/>
                              <a:gd name="connsiteY4077" fmla="*/ 334815 h 1257300"/>
                              <a:gd name="connsiteX4078" fmla="*/ 6659393 w 6697347"/>
                              <a:gd name="connsiteY4078" fmla="*/ 328465 h 1257300"/>
                              <a:gd name="connsiteX4079" fmla="*/ 6665743 w 6697347"/>
                              <a:gd name="connsiteY4079" fmla="*/ 324655 h 1257300"/>
                              <a:gd name="connsiteX4080" fmla="*/ 6557749 w 6697347"/>
                              <a:gd name="connsiteY4080" fmla="*/ 323385 h 1257300"/>
                              <a:gd name="connsiteX4081" fmla="*/ 6565369 w 6697347"/>
                              <a:gd name="connsiteY4081" fmla="*/ 324655 h 1257300"/>
                              <a:gd name="connsiteX4082" fmla="*/ 6571084 w 6697347"/>
                              <a:gd name="connsiteY4082" fmla="*/ 328465 h 1257300"/>
                              <a:gd name="connsiteX4083" fmla="*/ 6575529 w 6697347"/>
                              <a:gd name="connsiteY4083" fmla="*/ 334815 h 1257300"/>
                              <a:gd name="connsiteX4084" fmla="*/ 6576799 w 6697347"/>
                              <a:gd name="connsiteY4084" fmla="*/ 342435 h 1257300"/>
                              <a:gd name="connsiteX4085" fmla="*/ 6575529 w 6697347"/>
                              <a:gd name="connsiteY4085" fmla="*/ 349420 h 1257300"/>
                              <a:gd name="connsiteX4086" fmla="*/ 6571084 w 6697347"/>
                              <a:gd name="connsiteY4086" fmla="*/ 355770 h 1257300"/>
                              <a:gd name="connsiteX4087" fmla="*/ 6565369 w 6697347"/>
                              <a:gd name="connsiteY4087" fmla="*/ 359580 h 1257300"/>
                              <a:gd name="connsiteX4088" fmla="*/ 6557749 w 6697347"/>
                              <a:gd name="connsiteY4088" fmla="*/ 361485 h 1257300"/>
                              <a:gd name="connsiteX4089" fmla="*/ 6550129 w 6697347"/>
                              <a:gd name="connsiteY4089" fmla="*/ 359580 h 1257300"/>
                              <a:gd name="connsiteX4090" fmla="*/ 6544414 w 6697347"/>
                              <a:gd name="connsiteY4090" fmla="*/ 355770 h 1257300"/>
                              <a:gd name="connsiteX4091" fmla="*/ 6539969 w 6697347"/>
                              <a:gd name="connsiteY4091" fmla="*/ 349420 h 1257300"/>
                              <a:gd name="connsiteX4092" fmla="*/ 6538699 w 6697347"/>
                              <a:gd name="connsiteY4092" fmla="*/ 342435 h 1257300"/>
                              <a:gd name="connsiteX4093" fmla="*/ 6539969 w 6697347"/>
                              <a:gd name="connsiteY4093" fmla="*/ 334815 h 1257300"/>
                              <a:gd name="connsiteX4094" fmla="*/ 6544414 w 6697347"/>
                              <a:gd name="connsiteY4094" fmla="*/ 328465 h 1257300"/>
                              <a:gd name="connsiteX4095" fmla="*/ 6550129 w 6697347"/>
                              <a:gd name="connsiteY4095" fmla="*/ 324655 h 1257300"/>
                              <a:gd name="connsiteX4096" fmla="*/ 6444764 w 6697347"/>
                              <a:gd name="connsiteY4096" fmla="*/ 323385 h 1257300"/>
                              <a:gd name="connsiteX4097" fmla="*/ 6452384 w 6697347"/>
                              <a:gd name="connsiteY4097" fmla="*/ 324655 h 1257300"/>
                              <a:gd name="connsiteX4098" fmla="*/ 6458099 w 6697347"/>
                              <a:gd name="connsiteY4098" fmla="*/ 328465 h 1257300"/>
                              <a:gd name="connsiteX4099" fmla="*/ 6462544 w 6697347"/>
                              <a:gd name="connsiteY4099" fmla="*/ 334815 h 1257300"/>
                              <a:gd name="connsiteX4100" fmla="*/ 6463814 w 6697347"/>
                              <a:gd name="connsiteY4100" fmla="*/ 342435 h 1257300"/>
                              <a:gd name="connsiteX4101" fmla="*/ 6462544 w 6697347"/>
                              <a:gd name="connsiteY4101" fmla="*/ 349420 h 1257300"/>
                              <a:gd name="connsiteX4102" fmla="*/ 6458099 w 6697347"/>
                              <a:gd name="connsiteY4102" fmla="*/ 355770 h 1257300"/>
                              <a:gd name="connsiteX4103" fmla="*/ 6452384 w 6697347"/>
                              <a:gd name="connsiteY4103" fmla="*/ 359580 h 1257300"/>
                              <a:gd name="connsiteX4104" fmla="*/ 6444764 w 6697347"/>
                              <a:gd name="connsiteY4104" fmla="*/ 361485 h 1257300"/>
                              <a:gd name="connsiteX4105" fmla="*/ 6437779 w 6697347"/>
                              <a:gd name="connsiteY4105" fmla="*/ 359580 h 1257300"/>
                              <a:gd name="connsiteX4106" fmla="*/ 6431429 w 6697347"/>
                              <a:gd name="connsiteY4106" fmla="*/ 355770 h 1257300"/>
                              <a:gd name="connsiteX4107" fmla="*/ 6427619 w 6697347"/>
                              <a:gd name="connsiteY4107" fmla="*/ 349420 h 1257300"/>
                              <a:gd name="connsiteX4108" fmla="*/ 6425714 w 6697347"/>
                              <a:gd name="connsiteY4108" fmla="*/ 342435 h 1257300"/>
                              <a:gd name="connsiteX4109" fmla="*/ 6427619 w 6697347"/>
                              <a:gd name="connsiteY4109" fmla="*/ 334815 h 1257300"/>
                              <a:gd name="connsiteX4110" fmla="*/ 6431429 w 6697347"/>
                              <a:gd name="connsiteY4110" fmla="*/ 328465 h 1257300"/>
                              <a:gd name="connsiteX4111" fmla="*/ 6437779 w 6697347"/>
                              <a:gd name="connsiteY4111" fmla="*/ 324655 h 1257300"/>
                              <a:gd name="connsiteX4112" fmla="*/ 6329150 w 6697347"/>
                              <a:gd name="connsiteY4112" fmla="*/ 323385 h 1257300"/>
                              <a:gd name="connsiteX4113" fmla="*/ 6336135 w 6697347"/>
                              <a:gd name="connsiteY4113" fmla="*/ 324655 h 1257300"/>
                              <a:gd name="connsiteX4114" fmla="*/ 6342485 w 6697347"/>
                              <a:gd name="connsiteY4114" fmla="*/ 328465 h 1257300"/>
                              <a:gd name="connsiteX4115" fmla="*/ 6346295 w 6697347"/>
                              <a:gd name="connsiteY4115" fmla="*/ 334815 h 1257300"/>
                              <a:gd name="connsiteX4116" fmla="*/ 6348200 w 6697347"/>
                              <a:gd name="connsiteY4116" fmla="*/ 342435 h 1257300"/>
                              <a:gd name="connsiteX4117" fmla="*/ 6346295 w 6697347"/>
                              <a:gd name="connsiteY4117" fmla="*/ 349420 h 1257300"/>
                              <a:gd name="connsiteX4118" fmla="*/ 6342485 w 6697347"/>
                              <a:gd name="connsiteY4118" fmla="*/ 355770 h 1257300"/>
                              <a:gd name="connsiteX4119" fmla="*/ 6336135 w 6697347"/>
                              <a:gd name="connsiteY4119" fmla="*/ 359580 h 1257300"/>
                              <a:gd name="connsiteX4120" fmla="*/ 6329150 w 6697347"/>
                              <a:gd name="connsiteY4120" fmla="*/ 361485 h 1257300"/>
                              <a:gd name="connsiteX4121" fmla="*/ 6321530 w 6697347"/>
                              <a:gd name="connsiteY4121" fmla="*/ 359580 h 1257300"/>
                              <a:gd name="connsiteX4122" fmla="*/ 6315180 w 6697347"/>
                              <a:gd name="connsiteY4122" fmla="*/ 355770 h 1257300"/>
                              <a:gd name="connsiteX4123" fmla="*/ 6311370 w 6697347"/>
                              <a:gd name="connsiteY4123" fmla="*/ 349420 h 1257300"/>
                              <a:gd name="connsiteX4124" fmla="*/ 6310100 w 6697347"/>
                              <a:gd name="connsiteY4124" fmla="*/ 342435 h 1257300"/>
                              <a:gd name="connsiteX4125" fmla="*/ 6311370 w 6697347"/>
                              <a:gd name="connsiteY4125" fmla="*/ 334815 h 1257300"/>
                              <a:gd name="connsiteX4126" fmla="*/ 6315180 w 6697347"/>
                              <a:gd name="connsiteY4126" fmla="*/ 328465 h 1257300"/>
                              <a:gd name="connsiteX4127" fmla="*/ 6321530 w 6697347"/>
                              <a:gd name="connsiteY4127" fmla="*/ 324655 h 1257300"/>
                              <a:gd name="connsiteX4128" fmla="*/ 6213536 w 6697347"/>
                              <a:gd name="connsiteY4128" fmla="*/ 323385 h 1257300"/>
                              <a:gd name="connsiteX4129" fmla="*/ 6221156 w 6697347"/>
                              <a:gd name="connsiteY4129" fmla="*/ 324655 h 1257300"/>
                              <a:gd name="connsiteX4130" fmla="*/ 6226871 w 6697347"/>
                              <a:gd name="connsiteY4130" fmla="*/ 328465 h 1257300"/>
                              <a:gd name="connsiteX4131" fmla="*/ 6231316 w 6697347"/>
                              <a:gd name="connsiteY4131" fmla="*/ 334815 h 1257300"/>
                              <a:gd name="connsiteX4132" fmla="*/ 6232586 w 6697347"/>
                              <a:gd name="connsiteY4132" fmla="*/ 342435 h 1257300"/>
                              <a:gd name="connsiteX4133" fmla="*/ 6231316 w 6697347"/>
                              <a:gd name="connsiteY4133" fmla="*/ 349420 h 1257300"/>
                              <a:gd name="connsiteX4134" fmla="*/ 6226871 w 6697347"/>
                              <a:gd name="connsiteY4134" fmla="*/ 355770 h 1257300"/>
                              <a:gd name="connsiteX4135" fmla="*/ 6221156 w 6697347"/>
                              <a:gd name="connsiteY4135" fmla="*/ 359580 h 1257300"/>
                              <a:gd name="connsiteX4136" fmla="*/ 6213536 w 6697347"/>
                              <a:gd name="connsiteY4136" fmla="*/ 361485 h 1257300"/>
                              <a:gd name="connsiteX4137" fmla="*/ 6205916 w 6697347"/>
                              <a:gd name="connsiteY4137" fmla="*/ 359580 h 1257300"/>
                              <a:gd name="connsiteX4138" fmla="*/ 6200201 w 6697347"/>
                              <a:gd name="connsiteY4138" fmla="*/ 355770 h 1257300"/>
                              <a:gd name="connsiteX4139" fmla="*/ 6195756 w 6697347"/>
                              <a:gd name="connsiteY4139" fmla="*/ 349420 h 1257300"/>
                              <a:gd name="connsiteX4140" fmla="*/ 6194486 w 6697347"/>
                              <a:gd name="connsiteY4140" fmla="*/ 342435 h 1257300"/>
                              <a:gd name="connsiteX4141" fmla="*/ 6195756 w 6697347"/>
                              <a:gd name="connsiteY4141" fmla="*/ 334815 h 1257300"/>
                              <a:gd name="connsiteX4142" fmla="*/ 6200201 w 6697347"/>
                              <a:gd name="connsiteY4142" fmla="*/ 328465 h 1257300"/>
                              <a:gd name="connsiteX4143" fmla="*/ 6205916 w 6697347"/>
                              <a:gd name="connsiteY4143" fmla="*/ 324655 h 1257300"/>
                              <a:gd name="connsiteX4144" fmla="*/ 6100551 w 6697347"/>
                              <a:gd name="connsiteY4144" fmla="*/ 323385 h 1257300"/>
                              <a:gd name="connsiteX4145" fmla="*/ 6108171 w 6697347"/>
                              <a:gd name="connsiteY4145" fmla="*/ 324655 h 1257300"/>
                              <a:gd name="connsiteX4146" fmla="*/ 6113886 w 6697347"/>
                              <a:gd name="connsiteY4146" fmla="*/ 328465 h 1257300"/>
                              <a:gd name="connsiteX4147" fmla="*/ 6118331 w 6697347"/>
                              <a:gd name="connsiteY4147" fmla="*/ 334815 h 1257300"/>
                              <a:gd name="connsiteX4148" fmla="*/ 6119601 w 6697347"/>
                              <a:gd name="connsiteY4148" fmla="*/ 342435 h 1257300"/>
                              <a:gd name="connsiteX4149" fmla="*/ 6118331 w 6697347"/>
                              <a:gd name="connsiteY4149" fmla="*/ 349420 h 1257300"/>
                              <a:gd name="connsiteX4150" fmla="*/ 6113886 w 6697347"/>
                              <a:gd name="connsiteY4150" fmla="*/ 355770 h 1257300"/>
                              <a:gd name="connsiteX4151" fmla="*/ 6108171 w 6697347"/>
                              <a:gd name="connsiteY4151" fmla="*/ 359580 h 1257300"/>
                              <a:gd name="connsiteX4152" fmla="*/ 6100551 w 6697347"/>
                              <a:gd name="connsiteY4152" fmla="*/ 361485 h 1257300"/>
                              <a:gd name="connsiteX4153" fmla="*/ 6093566 w 6697347"/>
                              <a:gd name="connsiteY4153" fmla="*/ 359580 h 1257300"/>
                              <a:gd name="connsiteX4154" fmla="*/ 6087216 w 6697347"/>
                              <a:gd name="connsiteY4154" fmla="*/ 355770 h 1257300"/>
                              <a:gd name="connsiteX4155" fmla="*/ 6083406 w 6697347"/>
                              <a:gd name="connsiteY4155" fmla="*/ 349420 h 1257300"/>
                              <a:gd name="connsiteX4156" fmla="*/ 6081501 w 6697347"/>
                              <a:gd name="connsiteY4156" fmla="*/ 342435 h 1257300"/>
                              <a:gd name="connsiteX4157" fmla="*/ 6083406 w 6697347"/>
                              <a:gd name="connsiteY4157" fmla="*/ 334815 h 1257300"/>
                              <a:gd name="connsiteX4158" fmla="*/ 6087216 w 6697347"/>
                              <a:gd name="connsiteY4158" fmla="*/ 328465 h 1257300"/>
                              <a:gd name="connsiteX4159" fmla="*/ 6093566 w 6697347"/>
                              <a:gd name="connsiteY4159" fmla="*/ 324655 h 1257300"/>
                              <a:gd name="connsiteX4160" fmla="*/ 5984937 w 6697347"/>
                              <a:gd name="connsiteY4160" fmla="*/ 323385 h 1257300"/>
                              <a:gd name="connsiteX4161" fmla="*/ 5991922 w 6697347"/>
                              <a:gd name="connsiteY4161" fmla="*/ 324655 h 1257300"/>
                              <a:gd name="connsiteX4162" fmla="*/ 5998272 w 6697347"/>
                              <a:gd name="connsiteY4162" fmla="*/ 328465 h 1257300"/>
                              <a:gd name="connsiteX4163" fmla="*/ 6002082 w 6697347"/>
                              <a:gd name="connsiteY4163" fmla="*/ 334815 h 1257300"/>
                              <a:gd name="connsiteX4164" fmla="*/ 6003987 w 6697347"/>
                              <a:gd name="connsiteY4164" fmla="*/ 342435 h 1257300"/>
                              <a:gd name="connsiteX4165" fmla="*/ 6002082 w 6697347"/>
                              <a:gd name="connsiteY4165" fmla="*/ 349420 h 1257300"/>
                              <a:gd name="connsiteX4166" fmla="*/ 5998272 w 6697347"/>
                              <a:gd name="connsiteY4166" fmla="*/ 355770 h 1257300"/>
                              <a:gd name="connsiteX4167" fmla="*/ 5991922 w 6697347"/>
                              <a:gd name="connsiteY4167" fmla="*/ 359580 h 1257300"/>
                              <a:gd name="connsiteX4168" fmla="*/ 5984937 w 6697347"/>
                              <a:gd name="connsiteY4168" fmla="*/ 361485 h 1257300"/>
                              <a:gd name="connsiteX4169" fmla="*/ 5977317 w 6697347"/>
                              <a:gd name="connsiteY4169" fmla="*/ 359580 h 1257300"/>
                              <a:gd name="connsiteX4170" fmla="*/ 5970967 w 6697347"/>
                              <a:gd name="connsiteY4170" fmla="*/ 355770 h 1257300"/>
                              <a:gd name="connsiteX4171" fmla="*/ 5967157 w 6697347"/>
                              <a:gd name="connsiteY4171" fmla="*/ 349420 h 1257300"/>
                              <a:gd name="connsiteX4172" fmla="*/ 5965887 w 6697347"/>
                              <a:gd name="connsiteY4172" fmla="*/ 342435 h 1257300"/>
                              <a:gd name="connsiteX4173" fmla="*/ 5967157 w 6697347"/>
                              <a:gd name="connsiteY4173" fmla="*/ 334815 h 1257300"/>
                              <a:gd name="connsiteX4174" fmla="*/ 5970967 w 6697347"/>
                              <a:gd name="connsiteY4174" fmla="*/ 328465 h 1257300"/>
                              <a:gd name="connsiteX4175" fmla="*/ 5977317 w 6697347"/>
                              <a:gd name="connsiteY4175" fmla="*/ 324655 h 1257300"/>
                              <a:gd name="connsiteX4176" fmla="*/ 6673042 w 6697347"/>
                              <a:gd name="connsiteY4176" fmla="*/ 220718 h 1257300"/>
                              <a:gd name="connsiteX4177" fmla="*/ 6680027 w 6697347"/>
                              <a:gd name="connsiteY4177" fmla="*/ 221988 h 1257300"/>
                              <a:gd name="connsiteX4178" fmla="*/ 6686377 w 6697347"/>
                              <a:gd name="connsiteY4178" fmla="*/ 226433 h 1257300"/>
                              <a:gd name="connsiteX4179" fmla="*/ 6690187 w 6697347"/>
                              <a:gd name="connsiteY4179" fmla="*/ 232148 h 1257300"/>
                              <a:gd name="connsiteX4180" fmla="*/ 6692092 w 6697347"/>
                              <a:gd name="connsiteY4180" fmla="*/ 239768 h 1257300"/>
                              <a:gd name="connsiteX4181" fmla="*/ 6690187 w 6697347"/>
                              <a:gd name="connsiteY4181" fmla="*/ 246753 h 1257300"/>
                              <a:gd name="connsiteX4182" fmla="*/ 6686377 w 6697347"/>
                              <a:gd name="connsiteY4182" fmla="*/ 253103 h 1257300"/>
                              <a:gd name="connsiteX4183" fmla="*/ 6680027 w 6697347"/>
                              <a:gd name="connsiteY4183" fmla="*/ 256913 h 1257300"/>
                              <a:gd name="connsiteX4184" fmla="*/ 6673042 w 6697347"/>
                              <a:gd name="connsiteY4184" fmla="*/ 258818 h 1257300"/>
                              <a:gd name="connsiteX4185" fmla="*/ 6665422 w 6697347"/>
                              <a:gd name="connsiteY4185" fmla="*/ 256913 h 1257300"/>
                              <a:gd name="connsiteX4186" fmla="*/ 6659072 w 6697347"/>
                              <a:gd name="connsiteY4186" fmla="*/ 253103 h 1257300"/>
                              <a:gd name="connsiteX4187" fmla="*/ 6655262 w 6697347"/>
                              <a:gd name="connsiteY4187" fmla="*/ 246753 h 1257300"/>
                              <a:gd name="connsiteX4188" fmla="*/ 6653992 w 6697347"/>
                              <a:gd name="connsiteY4188" fmla="*/ 239768 h 1257300"/>
                              <a:gd name="connsiteX4189" fmla="*/ 6655262 w 6697347"/>
                              <a:gd name="connsiteY4189" fmla="*/ 232148 h 1257300"/>
                              <a:gd name="connsiteX4190" fmla="*/ 6659072 w 6697347"/>
                              <a:gd name="connsiteY4190" fmla="*/ 226433 h 1257300"/>
                              <a:gd name="connsiteX4191" fmla="*/ 6665422 w 6697347"/>
                              <a:gd name="connsiteY4191" fmla="*/ 221988 h 1257300"/>
                              <a:gd name="connsiteX4192" fmla="*/ 6557428 w 6697347"/>
                              <a:gd name="connsiteY4192" fmla="*/ 220718 h 1257300"/>
                              <a:gd name="connsiteX4193" fmla="*/ 6565048 w 6697347"/>
                              <a:gd name="connsiteY4193" fmla="*/ 221988 h 1257300"/>
                              <a:gd name="connsiteX4194" fmla="*/ 6570763 w 6697347"/>
                              <a:gd name="connsiteY4194" fmla="*/ 226433 h 1257300"/>
                              <a:gd name="connsiteX4195" fmla="*/ 6575208 w 6697347"/>
                              <a:gd name="connsiteY4195" fmla="*/ 232148 h 1257300"/>
                              <a:gd name="connsiteX4196" fmla="*/ 6576478 w 6697347"/>
                              <a:gd name="connsiteY4196" fmla="*/ 239768 h 1257300"/>
                              <a:gd name="connsiteX4197" fmla="*/ 6575208 w 6697347"/>
                              <a:gd name="connsiteY4197" fmla="*/ 246753 h 1257300"/>
                              <a:gd name="connsiteX4198" fmla="*/ 6570763 w 6697347"/>
                              <a:gd name="connsiteY4198" fmla="*/ 253103 h 1257300"/>
                              <a:gd name="connsiteX4199" fmla="*/ 6565048 w 6697347"/>
                              <a:gd name="connsiteY4199" fmla="*/ 256913 h 1257300"/>
                              <a:gd name="connsiteX4200" fmla="*/ 6557428 w 6697347"/>
                              <a:gd name="connsiteY4200" fmla="*/ 258818 h 1257300"/>
                              <a:gd name="connsiteX4201" fmla="*/ 6549808 w 6697347"/>
                              <a:gd name="connsiteY4201" fmla="*/ 256913 h 1257300"/>
                              <a:gd name="connsiteX4202" fmla="*/ 6544093 w 6697347"/>
                              <a:gd name="connsiteY4202" fmla="*/ 253103 h 1257300"/>
                              <a:gd name="connsiteX4203" fmla="*/ 6539648 w 6697347"/>
                              <a:gd name="connsiteY4203" fmla="*/ 246753 h 1257300"/>
                              <a:gd name="connsiteX4204" fmla="*/ 6538378 w 6697347"/>
                              <a:gd name="connsiteY4204" fmla="*/ 239768 h 1257300"/>
                              <a:gd name="connsiteX4205" fmla="*/ 6539648 w 6697347"/>
                              <a:gd name="connsiteY4205" fmla="*/ 232148 h 1257300"/>
                              <a:gd name="connsiteX4206" fmla="*/ 6544093 w 6697347"/>
                              <a:gd name="connsiteY4206" fmla="*/ 226433 h 1257300"/>
                              <a:gd name="connsiteX4207" fmla="*/ 6549808 w 6697347"/>
                              <a:gd name="connsiteY4207" fmla="*/ 221988 h 1257300"/>
                              <a:gd name="connsiteX4208" fmla="*/ 6444443 w 6697347"/>
                              <a:gd name="connsiteY4208" fmla="*/ 220718 h 1257300"/>
                              <a:gd name="connsiteX4209" fmla="*/ 6452063 w 6697347"/>
                              <a:gd name="connsiteY4209" fmla="*/ 221988 h 1257300"/>
                              <a:gd name="connsiteX4210" fmla="*/ 6457778 w 6697347"/>
                              <a:gd name="connsiteY4210" fmla="*/ 226433 h 1257300"/>
                              <a:gd name="connsiteX4211" fmla="*/ 6462223 w 6697347"/>
                              <a:gd name="connsiteY4211" fmla="*/ 232148 h 1257300"/>
                              <a:gd name="connsiteX4212" fmla="*/ 6463493 w 6697347"/>
                              <a:gd name="connsiteY4212" fmla="*/ 239768 h 1257300"/>
                              <a:gd name="connsiteX4213" fmla="*/ 6462223 w 6697347"/>
                              <a:gd name="connsiteY4213" fmla="*/ 246753 h 1257300"/>
                              <a:gd name="connsiteX4214" fmla="*/ 6457778 w 6697347"/>
                              <a:gd name="connsiteY4214" fmla="*/ 253103 h 1257300"/>
                              <a:gd name="connsiteX4215" fmla="*/ 6452063 w 6697347"/>
                              <a:gd name="connsiteY4215" fmla="*/ 256913 h 1257300"/>
                              <a:gd name="connsiteX4216" fmla="*/ 6444443 w 6697347"/>
                              <a:gd name="connsiteY4216" fmla="*/ 258818 h 1257300"/>
                              <a:gd name="connsiteX4217" fmla="*/ 6437458 w 6697347"/>
                              <a:gd name="connsiteY4217" fmla="*/ 256913 h 1257300"/>
                              <a:gd name="connsiteX4218" fmla="*/ 6431108 w 6697347"/>
                              <a:gd name="connsiteY4218" fmla="*/ 253103 h 1257300"/>
                              <a:gd name="connsiteX4219" fmla="*/ 6427298 w 6697347"/>
                              <a:gd name="connsiteY4219" fmla="*/ 246753 h 1257300"/>
                              <a:gd name="connsiteX4220" fmla="*/ 6425393 w 6697347"/>
                              <a:gd name="connsiteY4220" fmla="*/ 239768 h 1257300"/>
                              <a:gd name="connsiteX4221" fmla="*/ 6427298 w 6697347"/>
                              <a:gd name="connsiteY4221" fmla="*/ 232148 h 1257300"/>
                              <a:gd name="connsiteX4222" fmla="*/ 6431108 w 6697347"/>
                              <a:gd name="connsiteY4222" fmla="*/ 226433 h 1257300"/>
                              <a:gd name="connsiteX4223" fmla="*/ 6437458 w 6697347"/>
                              <a:gd name="connsiteY4223" fmla="*/ 221988 h 1257300"/>
                              <a:gd name="connsiteX4224" fmla="*/ 6328829 w 6697347"/>
                              <a:gd name="connsiteY4224" fmla="*/ 220718 h 1257300"/>
                              <a:gd name="connsiteX4225" fmla="*/ 6335814 w 6697347"/>
                              <a:gd name="connsiteY4225" fmla="*/ 221988 h 1257300"/>
                              <a:gd name="connsiteX4226" fmla="*/ 6342164 w 6697347"/>
                              <a:gd name="connsiteY4226" fmla="*/ 226433 h 1257300"/>
                              <a:gd name="connsiteX4227" fmla="*/ 6345974 w 6697347"/>
                              <a:gd name="connsiteY4227" fmla="*/ 232148 h 1257300"/>
                              <a:gd name="connsiteX4228" fmla="*/ 6347879 w 6697347"/>
                              <a:gd name="connsiteY4228" fmla="*/ 239768 h 1257300"/>
                              <a:gd name="connsiteX4229" fmla="*/ 6345974 w 6697347"/>
                              <a:gd name="connsiteY4229" fmla="*/ 246753 h 1257300"/>
                              <a:gd name="connsiteX4230" fmla="*/ 6342164 w 6697347"/>
                              <a:gd name="connsiteY4230" fmla="*/ 253103 h 1257300"/>
                              <a:gd name="connsiteX4231" fmla="*/ 6335814 w 6697347"/>
                              <a:gd name="connsiteY4231" fmla="*/ 256913 h 1257300"/>
                              <a:gd name="connsiteX4232" fmla="*/ 6328829 w 6697347"/>
                              <a:gd name="connsiteY4232" fmla="*/ 258818 h 1257300"/>
                              <a:gd name="connsiteX4233" fmla="*/ 6321209 w 6697347"/>
                              <a:gd name="connsiteY4233" fmla="*/ 256913 h 1257300"/>
                              <a:gd name="connsiteX4234" fmla="*/ 6314859 w 6697347"/>
                              <a:gd name="connsiteY4234" fmla="*/ 253103 h 1257300"/>
                              <a:gd name="connsiteX4235" fmla="*/ 6311049 w 6697347"/>
                              <a:gd name="connsiteY4235" fmla="*/ 246753 h 1257300"/>
                              <a:gd name="connsiteX4236" fmla="*/ 6309779 w 6697347"/>
                              <a:gd name="connsiteY4236" fmla="*/ 239768 h 1257300"/>
                              <a:gd name="connsiteX4237" fmla="*/ 6311049 w 6697347"/>
                              <a:gd name="connsiteY4237" fmla="*/ 232148 h 1257300"/>
                              <a:gd name="connsiteX4238" fmla="*/ 6314859 w 6697347"/>
                              <a:gd name="connsiteY4238" fmla="*/ 226433 h 1257300"/>
                              <a:gd name="connsiteX4239" fmla="*/ 6321209 w 6697347"/>
                              <a:gd name="connsiteY4239" fmla="*/ 221988 h 1257300"/>
                              <a:gd name="connsiteX4240" fmla="*/ 6213215 w 6697347"/>
                              <a:gd name="connsiteY4240" fmla="*/ 220718 h 1257300"/>
                              <a:gd name="connsiteX4241" fmla="*/ 6220835 w 6697347"/>
                              <a:gd name="connsiteY4241" fmla="*/ 221988 h 1257300"/>
                              <a:gd name="connsiteX4242" fmla="*/ 6226550 w 6697347"/>
                              <a:gd name="connsiteY4242" fmla="*/ 226433 h 1257300"/>
                              <a:gd name="connsiteX4243" fmla="*/ 6230995 w 6697347"/>
                              <a:gd name="connsiteY4243" fmla="*/ 232148 h 1257300"/>
                              <a:gd name="connsiteX4244" fmla="*/ 6232265 w 6697347"/>
                              <a:gd name="connsiteY4244" fmla="*/ 239768 h 1257300"/>
                              <a:gd name="connsiteX4245" fmla="*/ 6230995 w 6697347"/>
                              <a:gd name="connsiteY4245" fmla="*/ 246753 h 1257300"/>
                              <a:gd name="connsiteX4246" fmla="*/ 6226550 w 6697347"/>
                              <a:gd name="connsiteY4246" fmla="*/ 253103 h 1257300"/>
                              <a:gd name="connsiteX4247" fmla="*/ 6220835 w 6697347"/>
                              <a:gd name="connsiteY4247" fmla="*/ 256913 h 1257300"/>
                              <a:gd name="connsiteX4248" fmla="*/ 6213215 w 6697347"/>
                              <a:gd name="connsiteY4248" fmla="*/ 258818 h 1257300"/>
                              <a:gd name="connsiteX4249" fmla="*/ 6205595 w 6697347"/>
                              <a:gd name="connsiteY4249" fmla="*/ 256913 h 1257300"/>
                              <a:gd name="connsiteX4250" fmla="*/ 6199880 w 6697347"/>
                              <a:gd name="connsiteY4250" fmla="*/ 253103 h 1257300"/>
                              <a:gd name="connsiteX4251" fmla="*/ 6195435 w 6697347"/>
                              <a:gd name="connsiteY4251" fmla="*/ 246753 h 1257300"/>
                              <a:gd name="connsiteX4252" fmla="*/ 6194165 w 6697347"/>
                              <a:gd name="connsiteY4252" fmla="*/ 239768 h 1257300"/>
                              <a:gd name="connsiteX4253" fmla="*/ 6195435 w 6697347"/>
                              <a:gd name="connsiteY4253" fmla="*/ 232148 h 1257300"/>
                              <a:gd name="connsiteX4254" fmla="*/ 6199880 w 6697347"/>
                              <a:gd name="connsiteY4254" fmla="*/ 226433 h 1257300"/>
                              <a:gd name="connsiteX4255" fmla="*/ 6205595 w 6697347"/>
                              <a:gd name="connsiteY4255" fmla="*/ 221988 h 1257300"/>
                              <a:gd name="connsiteX4256" fmla="*/ 6100230 w 6697347"/>
                              <a:gd name="connsiteY4256" fmla="*/ 220718 h 1257300"/>
                              <a:gd name="connsiteX4257" fmla="*/ 6107850 w 6697347"/>
                              <a:gd name="connsiteY4257" fmla="*/ 221988 h 1257300"/>
                              <a:gd name="connsiteX4258" fmla="*/ 6113565 w 6697347"/>
                              <a:gd name="connsiteY4258" fmla="*/ 226433 h 1257300"/>
                              <a:gd name="connsiteX4259" fmla="*/ 6118010 w 6697347"/>
                              <a:gd name="connsiteY4259" fmla="*/ 232148 h 1257300"/>
                              <a:gd name="connsiteX4260" fmla="*/ 6119280 w 6697347"/>
                              <a:gd name="connsiteY4260" fmla="*/ 239768 h 1257300"/>
                              <a:gd name="connsiteX4261" fmla="*/ 6118010 w 6697347"/>
                              <a:gd name="connsiteY4261" fmla="*/ 246753 h 1257300"/>
                              <a:gd name="connsiteX4262" fmla="*/ 6113565 w 6697347"/>
                              <a:gd name="connsiteY4262" fmla="*/ 253103 h 1257300"/>
                              <a:gd name="connsiteX4263" fmla="*/ 6107850 w 6697347"/>
                              <a:gd name="connsiteY4263" fmla="*/ 256913 h 1257300"/>
                              <a:gd name="connsiteX4264" fmla="*/ 6100230 w 6697347"/>
                              <a:gd name="connsiteY4264" fmla="*/ 258818 h 1257300"/>
                              <a:gd name="connsiteX4265" fmla="*/ 6093245 w 6697347"/>
                              <a:gd name="connsiteY4265" fmla="*/ 256913 h 1257300"/>
                              <a:gd name="connsiteX4266" fmla="*/ 6086895 w 6697347"/>
                              <a:gd name="connsiteY4266" fmla="*/ 253103 h 1257300"/>
                              <a:gd name="connsiteX4267" fmla="*/ 6083085 w 6697347"/>
                              <a:gd name="connsiteY4267" fmla="*/ 246753 h 1257300"/>
                              <a:gd name="connsiteX4268" fmla="*/ 6081180 w 6697347"/>
                              <a:gd name="connsiteY4268" fmla="*/ 239768 h 1257300"/>
                              <a:gd name="connsiteX4269" fmla="*/ 6083085 w 6697347"/>
                              <a:gd name="connsiteY4269" fmla="*/ 232148 h 1257300"/>
                              <a:gd name="connsiteX4270" fmla="*/ 6086895 w 6697347"/>
                              <a:gd name="connsiteY4270" fmla="*/ 226433 h 1257300"/>
                              <a:gd name="connsiteX4271" fmla="*/ 6093245 w 6697347"/>
                              <a:gd name="connsiteY4271" fmla="*/ 221988 h 1257300"/>
                              <a:gd name="connsiteX4272" fmla="*/ 5984616 w 6697347"/>
                              <a:gd name="connsiteY4272" fmla="*/ 220718 h 1257300"/>
                              <a:gd name="connsiteX4273" fmla="*/ 5991601 w 6697347"/>
                              <a:gd name="connsiteY4273" fmla="*/ 221988 h 1257300"/>
                              <a:gd name="connsiteX4274" fmla="*/ 5997951 w 6697347"/>
                              <a:gd name="connsiteY4274" fmla="*/ 226433 h 1257300"/>
                              <a:gd name="connsiteX4275" fmla="*/ 6001761 w 6697347"/>
                              <a:gd name="connsiteY4275" fmla="*/ 232148 h 1257300"/>
                              <a:gd name="connsiteX4276" fmla="*/ 6003666 w 6697347"/>
                              <a:gd name="connsiteY4276" fmla="*/ 239768 h 1257300"/>
                              <a:gd name="connsiteX4277" fmla="*/ 6001761 w 6697347"/>
                              <a:gd name="connsiteY4277" fmla="*/ 246753 h 1257300"/>
                              <a:gd name="connsiteX4278" fmla="*/ 5997951 w 6697347"/>
                              <a:gd name="connsiteY4278" fmla="*/ 253103 h 1257300"/>
                              <a:gd name="connsiteX4279" fmla="*/ 5991601 w 6697347"/>
                              <a:gd name="connsiteY4279" fmla="*/ 256913 h 1257300"/>
                              <a:gd name="connsiteX4280" fmla="*/ 5984616 w 6697347"/>
                              <a:gd name="connsiteY4280" fmla="*/ 258818 h 1257300"/>
                              <a:gd name="connsiteX4281" fmla="*/ 5976996 w 6697347"/>
                              <a:gd name="connsiteY4281" fmla="*/ 256913 h 1257300"/>
                              <a:gd name="connsiteX4282" fmla="*/ 5970646 w 6697347"/>
                              <a:gd name="connsiteY4282" fmla="*/ 253103 h 1257300"/>
                              <a:gd name="connsiteX4283" fmla="*/ 5966836 w 6697347"/>
                              <a:gd name="connsiteY4283" fmla="*/ 246753 h 1257300"/>
                              <a:gd name="connsiteX4284" fmla="*/ 5965566 w 6697347"/>
                              <a:gd name="connsiteY4284" fmla="*/ 239768 h 1257300"/>
                              <a:gd name="connsiteX4285" fmla="*/ 5966836 w 6697347"/>
                              <a:gd name="connsiteY4285" fmla="*/ 232148 h 1257300"/>
                              <a:gd name="connsiteX4286" fmla="*/ 5970646 w 6697347"/>
                              <a:gd name="connsiteY4286" fmla="*/ 226433 h 1257300"/>
                              <a:gd name="connsiteX4287" fmla="*/ 5976996 w 6697347"/>
                              <a:gd name="connsiteY4287" fmla="*/ 221988 h 1257300"/>
                              <a:gd name="connsiteX4288" fmla="*/ 5869003 w 6697347"/>
                              <a:gd name="connsiteY4288" fmla="*/ 220718 h 1257300"/>
                              <a:gd name="connsiteX4289" fmla="*/ 5876623 w 6697347"/>
                              <a:gd name="connsiteY4289" fmla="*/ 221988 h 1257300"/>
                              <a:gd name="connsiteX4290" fmla="*/ 5882338 w 6697347"/>
                              <a:gd name="connsiteY4290" fmla="*/ 226433 h 1257300"/>
                              <a:gd name="connsiteX4291" fmla="*/ 5886783 w 6697347"/>
                              <a:gd name="connsiteY4291" fmla="*/ 232148 h 1257300"/>
                              <a:gd name="connsiteX4292" fmla="*/ 5888053 w 6697347"/>
                              <a:gd name="connsiteY4292" fmla="*/ 239768 h 1257300"/>
                              <a:gd name="connsiteX4293" fmla="*/ 5886783 w 6697347"/>
                              <a:gd name="connsiteY4293" fmla="*/ 246753 h 1257300"/>
                              <a:gd name="connsiteX4294" fmla="*/ 5882338 w 6697347"/>
                              <a:gd name="connsiteY4294" fmla="*/ 253103 h 1257300"/>
                              <a:gd name="connsiteX4295" fmla="*/ 5876623 w 6697347"/>
                              <a:gd name="connsiteY4295" fmla="*/ 256913 h 1257300"/>
                              <a:gd name="connsiteX4296" fmla="*/ 5869003 w 6697347"/>
                              <a:gd name="connsiteY4296" fmla="*/ 258818 h 1257300"/>
                              <a:gd name="connsiteX4297" fmla="*/ 5861383 w 6697347"/>
                              <a:gd name="connsiteY4297" fmla="*/ 256913 h 1257300"/>
                              <a:gd name="connsiteX4298" fmla="*/ 5855668 w 6697347"/>
                              <a:gd name="connsiteY4298" fmla="*/ 253103 h 1257300"/>
                              <a:gd name="connsiteX4299" fmla="*/ 5851223 w 6697347"/>
                              <a:gd name="connsiteY4299" fmla="*/ 246753 h 1257300"/>
                              <a:gd name="connsiteX4300" fmla="*/ 5849953 w 6697347"/>
                              <a:gd name="connsiteY4300" fmla="*/ 239768 h 1257300"/>
                              <a:gd name="connsiteX4301" fmla="*/ 5851223 w 6697347"/>
                              <a:gd name="connsiteY4301" fmla="*/ 232148 h 1257300"/>
                              <a:gd name="connsiteX4302" fmla="*/ 5855668 w 6697347"/>
                              <a:gd name="connsiteY4302" fmla="*/ 226433 h 1257300"/>
                              <a:gd name="connsiteX4303" fmla="*/ 5861383 w 6697347"/>
                              <a:gd name="connsiteY4303" fmla="*/ 221988 h 1257300"/>
                              <a:gd name="connsiteX4304" fmla="*/ 5756016 w 6697347"/>
                              <a:gd name="connsiteY4304" fmla="*/ 220718 h 1257300"/>
                              <a:gd name="connsiteX4305" fmla="*/ 5763636 w 6697347"/>
                              <a:gd name="connsiteY4305" fmla="*/ 221988 h 1257300"/>
                              <a:gd name="connsiteX4306" fmla="*/ 5769351 w 6697347"/>
                              <a:gd name="connsiteY4306" fmla="*/ 226433 h 1257300"/>
                              <a:gd name="connsiteX4307" fmla="*/ 5773796 w 6697347"/>
                              <a:gd name="connsiteY4307" fmla="*/ 232148 h 1257300"/>
                              <a:gd name="connsiteX4308" fmla="*/ 5775066 w 6697347"/>
                              <a:gd name="connsiteY4308" fmla="*/ 239768 h 1257300"/>
                              <a:gd name="connsiteX4309" fmla="*/ 5773796 w 6697347"/>
                              <a:gd name="connsiteY4309" fmla="*/ 246753 h 1257300"/>
                              <a:gd name="connsiteX4310" fmla="*/ 5769351 w 6697347"/>
                              <a:gd name="connsiteY4310" fmla="*/ 253103 h 1257300"/>
                              <a:gd name="connsiteX4311" fmla="*/ 5763636 w 6697347"/>
                              <a:gd name="connsiteY4311" fmla="*/ 256913 h 1257300"/>
                              <a:gd name="connsiteX4312" fmla="*/ 5756016 w 6697347"/>
                              <a:gd name="connsiteY4312" fmla="*/ 258818 h 1257300"/>
                              <a:gd name="connsiteX4313" fmla="*/ 5749031 w 6697347"/>
                              <a:gd name="connsiteY4313" fmla="*/ 256913 h 1257300"/>
                              <a:gd name="connsiteX4314" fmla="*/ 5742681 w 6697347"/>
                              <a:gd name="connsiteY4314" fmla="*/ 253103 h 1257300"/>
                              <a:gd name="connsiteX4315" fmla="*/ 5738871 w 6697347"/>
                              <a:gd name="connsiteY4315" fmla="*/ 246753 h 1257300"/>
                              <a:gd name="connsiteX4316" fmla="*/ 5736966 w 6697347"/>
                              <a:gd name="connsiteY4316" fmla="*/ 239768 h 1257300"/>
                              <a:gd name="connsiteX4317" fmla="*/ 5738871 w 6697347"/>
                              <a:gd name="connsiteY4317" fmla="*/ 232148 h 1257300"/>
                              <a:gd name="connsiteX4318" fmla="*/ 5742681 w 6697347"/>
                              <a:gd name="connsiteY4318" fmla="*/ 226433 h 1257300"/>
                              <a:gd name="connsiteX4319" fmla="*/ 5749031 w 6697347"/>
                              <a:gd name="connsiteY4319" fmla="*/ 221988 h 1257300"/>
                              <a:gd name="connsiteX4320" fmla="*/ 5640404 w 6697347"/>
                              <a:gd name="connsiteY4320" fmla="*/ 220718 h 1257300"/>
                              <a:gd name="connsiteX4321" fmla="*/ 5647389 w 6697347"/>
                              <a:gd name="connsiteY4321" fmla="*/ 221988 h 1257300"/>
                              <a:gd name="connsiteX4322" fmla="*/ 5653739 w 6697347"/>
                              <a:gd name="connsiteY4322" fmla="*/ 226433 h 1257300"/>
                              <a:gd name="connsiteX4323" fmla="*/ 5657549 w 6697347"/>
                              <a:gd name="connsiteY4323" fmla="*/ 232148 h 1257300"/>
                              <a:gd name="connsiteX4324" fmla="*/ 5659454 w 6697347"/>
                              <a:gd name="connsiteY4324" fmla="*/ 239768 h 1257300"/>
                              <a:gd name="connsiteX4325" fmla="*/ 5657549 w 6697347"/>
                              <a:gd name="connsiteY4325" fmla="*/ 246753 h 1257300"/>
                              <a:gd name="connsiteX4326" fmla="*/ 5653739 w 6697347"/>
                              <a:gd name="connsiteY4326" fmla="*/ 253103 h 1257300"/>
                              <a:gd name="connsiteX4327" fmla="*/ 5647389 w 6697347"/>
                              <a:gd name="connsiteY4327" fmla="*/ 256913 h 1257300"/>
                              <a:gd name="connsiteX4328" fmla="*/ 5640404 w 6697347"/>
                              <a:gd name="connsiteY4328" fmla="*/ 258818 h 1257300"/>
                              <a:gd name="connsiteX4329" fmla="*/ 5632784 w 6697347"/>
                              <a:gd name="connsiteY4329" fmla="*/ 256913 h 1257300"/>
                              <a:gd name="connsiteX4330" fmla="*/ 5626434 w 6697347"/>
                              <a:gd name="connsiteY4330" fmla="*/ 253103 h 1257300"/>
                              <a:gd name="connsiteX4331" fmla="*/ 5622624 w 6697347"/>
                              <a:gd name="connsiteY4331" fmla="*/ 246753 h 1257300"/>
                              <a:gd name="connsiteX4332" fmla="*/ 5621354 w 6697347"/>
                              <a:gd name="connsiteY4332" fmla="*/ 239768 h 1257300"/>
                              <a:gd name="connsiteX4333" fmla="*/ 5622624 w 6697347"/>
                              <a:gd name="connsiteY4333" fmla="*/ 232148 h 1257300"/>
                              <a:gd name="connsiteX4334" fmla="*/ 5626434 w 6697347"/>
                              <a:gd name="connsiteY4334" fmla="*/ 226433 h 1257300"/>
                              <a:gd name="connsiteX4335" fmla="*/ 5632784 w 6697347"/>
                              <a:gd name="connsiteY4335" fmla="*/ 221988 h 1257300"/>
                              <a:gd name="connsiteX4336" fmla="*/ 5524790 w 6697347"/>
                              <a:gd name="connsiteY4336" fmla="*/ 220718 h 1257300"/>
                              <a:gd name="connsiteX4337" fmla="*/ 5532410 w 6697347"/>
                              <a:gd name="connsiteY4337" fmla="*/ 221988 h 1257300"/>
                              <a:gd name="connsiteX4338" fmla="*/ 5538125 w 6697347"/>
                              <a:gd name="connsiteY4338" fmla="*/ 226433 h 1257300"/>
                              <a:gd name="connsiteX4339" fmla="*/ 5541935 w 6697347"/>
                              <a:gd name="connsiteY4339" fmla="*/ 232148 h 1257300"/>
                              <a:gd name="connsiteX4340" fmla="*/ 5543840 w 6697347"/>
                              <a:gd name="connsiteY4340" fmla="*/ 239768 h 1257300"/>
                              <a:gd name="connsiteX4341" fmla="*/ 5541935 w 6697347"/>
                              <a:gd name="connsiteY4341" fmla="*/ 246753 h 1257300"/>
                              <a:gd name="connsiteX4342" fmla="*/ 5538125 w 6697347"/>
                              <a:gd name="connsiteY4342" fmla="*/ 253103 h 1257300"/>
                              <a:gd name="connsiteX4343" fmla="*/ 5532410 w 6697347"/>
                              <a:gd name="connsiteY4343" fmla="*/ 256913 h 1257300"/>
                              <a:gd name="connsiteX4344" fmla="*/ 5524790 w 6697347"/>
                              <a:gd name="connsiteY4344" fmla="*/ 258818 h 1257300"/>
                              <a:gd name="connsiteX4345" fmla="*/ 5517170 w 6697347"/>
                              <a:gd name="connsiteY4345" fmla="*/ 256913 h 1257300"/>
                              <a:gd name="connsiteX4346" fmla="*/ 5511455 w 6697347"/>
                              <a:gd name="connsiteY4346" fmla="*/ 253103 h 1257300"/>
                              <a:gd name="connsiteX4347" fmla="*/ 5507010 w 6697347"/>
                              <a:gd name="connsiteY4347" fmla="*/ 246753 h 1257300"/>
                              <a:gd name="connsiteX4348" fmla="*/ 5505740 w 6697347"/>
                              <a:gd name="connsiteY4348" fmla="*/ 239768 h 1257300"/>
                              <a:gd name="connsiteX4349" fmla="*/ 5507010 w 6697347"/>
                              <a:gd name="connsiteY4349" fmla="*/ 232148 h 1257300"/>
                              <a:gd name="connsiteX4350" fmla="*/ 5511455 w 6697347"/>
                              <a:gd name="connsiteY4350" fmla="*/ 226433 h 1257300"/>
                              <a:gd name="connsiteX4351" fmla="*/ 5517170 w 6697347"/>
                              <a:gd name="connsiteY4351" fmla="*/ 221988 h 1257300"/>
                              <a:gd name="connsiteX4352" fmla="*/ 5411804 w 6697347"/>
                              <a:gd name="connsiteY4352" fmla="*/ 220718 h 1257300"/>
                              <a:gd name="connsiteX4353" fmla="*/ 5419424 w 6697347"/>
                              <a:gd name="connsiteY4353" fmla="*/ 221988 h 1257300"/>
                              <a:gd name="connsiteX4354" fmla="*/ 5425139 w 6697347"/>
                              <a:gd name="connsiteY4354" fmla="*/ 226433 h 1257300"/>
                              <a:gd name="connsiteX4355" fmla="*/ 5429584 w 6697347"/>
                              <a:gd name="connsiteY4355" fmla="*/ 232148 h 1257300"/>
                              <a:gd name="connsiteX4356" fmla="*/ 5430854 w 6697347"/>
                              <a:gd name="connsiteY4356" fmla="*/ 239768 h 1257300"/>
                              <a:gd name="connsiteX4357" fmla="*/ 5429584 w 6697347"/>
                              <a:gd name="connsiteY4357" fmla="*/ 246753 h 1257300"/>
                              <a:gd name="connsiteX4358" fmla="*/ 5425139 w 6697347"/>
                              <a:gd name="connsiteY4358" fmla="*/ 253103 h 1257300"/>
                              <a:gd name="connsiteX4359" fmla="*/ 5419424 w 6697347"/>
                              <a:gd name="connsiteY4359" fmla="*/ 256913 h 1257300"/>
                              <a:gd name="connsiteX4360" fmla="*/ 5411804 w 6697347"/>
                              <a:gd name="connsiteY4360" fmla="*/ 258818 h 1257300"/>
                              <a:gd name="connsiteX4361" fmla="*/ 5404184 w 6697347"/>
                              <a:gd name="connsiteY4361" fmla="*/ 256913 h 1257300"/>
                              <a:gd name="connsiteX4362" fmla="*/ 5398469 w 6697347"/>
                              <a:gd name="connsiteY4362" fmla="*/ 253103 h 1257300"/>
                              <a:gd name="connsiteX4363" fmla="*/ 5394659 w 6697347"/>
                              <a:gd name="connsiteY4363" fmla="*/ 246753 h 1257300"/>
                              <a:gd name="connsiteX4364" fmla="*/ 5392754 w 6697347"/>
                              <a:gd name="connsiteY4364" fmla="*/ 239768 h 1257300"/>
                              <a:gd name="connsiteX4365" fmla="*/ 5394659 w 6697347"/>
                              <a:gd name="connsiteY4365" fmla="*/ 232148 h 1257300"/>
                              <a:gd name="connsiteX4366" fmla="*/ 5398469 w 6697347"/>
                              <a:gd name="connsiteY4366" fmla="*/ 226433 h 1257300"/>
                              <a:gd name="connsiteX4367" fmla="*/ 5404184 w 6697347"/>
                              <a:gd name="connsiteY4367" fmla="*/ 221988 h 1257300"/>
                              <a:gd name="connsiteX4368" fmla="*/ 5296191 w 6697347"/>
                              <a:gd name="connsiteY4368" fmla="*/ 220718 h 1257300"/>
                              <a:gd name="connsiteX4369" fmla="*/ 5303811 w 6697347"/>
                              <a:gd name="connsiteY4369" fmla="*/ 221988 h 1257300"/>
                              <a:gd name="connsiteX4370" fmla="*/ 5310161 w 6697347"/>
                              <a:gd name="connsiteY4370" fmla="*/ 226433 h 1257300"/>
                              <a:gd name="connsiteX4371" fmla="*/ 5313971 w 6697347"/>
                              <a:gd name="connsiteY4371" fmla="*/ 232148 h 1257300"/>
                              <a:gd name="connsiteX4372" fmla="*/ 5315241 w 6697347"/>
                              <a:gd name="connsiteY4372" fmla="*/ 239768 h 1257300"/>
                              <a:gd name="connsiteX4373" fmla="*/ 5313971 w 6697347"/>
                              <a:gd name="connsiteY4373" fmla="*/ 246753 h 1257300"/>
                              <a:gd name="connsiteX4374" fmla="*/ 5310161 w 6697347"/>
                              <a:gd name="connsiteY4374" fmla="*/ 253103 h 1257300"/>
                              <a:gd name="connsiteX4375" fmla="*/ 5303811 w 6697347"/>
                              <a:gd name="connsiteY4375" fmla="*/ 256913 h 1257300"/>
                              <a:gd name="connsiteX4376" fmla="*/ 5296191 w 6697347"/>
                              <a:gd name="connsiteY4376" fmla="*/ 258818 h 1257300"/>
                              <a:gd name="connsiteX4377" fmla="*/ 5289206 w 6697347"/>
                              <a:gd name="connsiteY4377" fmla="*/ 256913 h 1257300"/>
                              <a:gd name="connsiteX4378" fmla="*/ 5282856 w 6697347"/>
                              <a:gd name="connsiteY4378" fmla="*/ 253103 h 1257300"/>
                              <a:gd name="connsiteX4379" fmla="*/ 5279046 w 6697347"/>
                              <a:gd name="connsiteY4379" fmla="*/ 246753 h 1257300"/>
                              <a:gd name="connsiteX4380" fmla="*/ 5277141 w 6697347"/>
                              <a:gd name="connsiteY4380" fmla="*/ 239768 h 1257300"/>
                              <a:gd name="connsiteX4381" fmla="*/ 5279046 w 6697347"/>
                              <a:gd name="connsiteY4381" fmla="*/ 232148 h 1257300"/>
                              <a:gd name="connsiteX4382" fmla="*/ 5282856 w 6697347"/>
                              <a:gd name="connsiteY4382" fmla="*/ 226433 h 1257300"/>
                              <a:gd name="connsiteX4383" fmla="*/ 5289206 w 6697347"/>
                              <a:gd name="connsiteY4383" fmla="*/ 221988 h 1257300"/>
                              <a:gd name="connsiteX4384" fmla="*/ 5180577 w 6697347"/>
                              <a:gd name="connsiteY4384" fmla="*/ 220718 h 1257300"/>
                              <a:gd name="connsiteX4385" fmla="*/ 5187562 w 6697347"/>
                              <a:gd name="connsiteY4385" fmla="*/ 221988 h 1257300"/>
                              <a:gd name="connsiteX4386" fmla="*/ 5193912 w 6697347"/>
                              <a:gd name="connsiteY4386" fmla="*/ 226433 h 1257300"/>
                              <a:gd name="connsiteX4387" fmla="*/ 5197722 w 6697347"/>
                              <a:gd name="connsiteY4387" fmla="*/ 232148 h 1257300"/>
                              <a:gd name="connsiteX4388" fmla="*/ 5199627 w 6697347"/>
                              <a:gd name="connsiteY4388" fmla="*/ 239768 h 1257300"/>
                              <a:gd name="connsiteX4389" fmla="*/ 5197722 w 6697347"/>
                              <a:gd name="connsiteY4389" fmla="*/ 246753 h 1257300"/>
                              <a:gd name="connsiteX4390" fmla="*/ 5193912 w 6697347"/>
                              <a:gd name="connsiteY4390" fmla="*/ 253103 h 1257300"/>
                              <a:gd name="connsiteX4391" fmla="*/ 5187562 w 6697347"/>
                              <a:gd name="connsiteY4391" fmla="*/ 256913 h 1257300"/>
                              <a:gd name="connsiteX4392" fmla="*/ 5180577 w 6697347"/>
                              <a:gd name="connsiteY4392" fmla="*/ 258818 h 1257300"/>
                              <a:gd name="connsiteX4393" fmla="*/ 5172957 w 6697347"/>
                              <a:gd name="connsiteY4393" fmla="*/ 256913 h 1257300"/>
                              <a:gd name="connsiteX4394" fmla="*/ 5167242 w 6697347"/>
                              <a:gd name="connsiteY4394" fmla="*/ 253103 h 1257300"/>
                              <a:gd name="connsiteX4395" fmla="*/ 5162797 w 6697347"/>
                              <a:gd name="connsiteY4395" fmla="*/ 246753 h 1257300"/>
                              <a:gd name="connsiteX4396" fmla="*/ 5161527 w 6697347"/>
                              <a:gd name="connsiteY4396" fmla="*/ 239768 h 1257300"/>
                              <a:gd name="connsiteX4397" fmla="*/ 5162797 w 6697347"/>
                              <a:gd name="connsiteY4397" fmla="*/ 232148 h 1257300"/>
                              <a:gd name="connsiteX4398" fmla="*/ 5167242 w 6697347"/>
                              <a:gd name="connsiteY4398" fmla="*/ 226433 h 1257300"/>
                              <a:gd name="connsiteX4399" fmla="*/ 5172957 w 6697347"/>
                              <a:gd name="connsiteY4399" fmla="*/ 221988 h 1257300"/>
                              <a:gd name="connsiteX4400" fmla="*/ 5067591 w 6697347"/>
                              <a:gd name="connsiteY4400" fmla="*/ 220718 h 1257300"/>
                              <a:gd name="connsiteX4401" fmla="*/ 5075211 w 6697347"/>
                              <a:gd name="connsiteY4401" fmla="*/ 221988 h 1257300"/>
                              <a:gd name="connsiteX4402" fmla="*/ 5080926 w 6697347"/>
                              <a:gd name="connsiteY4402" fmla="*/ 226433 h 1257300"/>
                              <a:gd name="connsiteX4403" fmla="*/ 5085371 w 6697347"/>
                              <a:gd name="connsiteY4403" fmla="*/ 232148 h 1257300"/>
                              <a:gd name="connsiteX4404" fmla="*/ 5086641 w 6697347"/>
                              <a:gd name="connsiteY4404" fmla="*/ 239768 h 1257300"/>
                              <a:gd name="connsiteX4405" fmla="*/ 5085371 w 6697347"/>
                              <a:gd name="connsiteY4405" fmla="*/ 246753 h 1257300"/>
                              <a:gd name="connsiteX4406" fmla="*/ 5080926 w 6697347"/>
                              <a:gd name="connsiteY4406" fmla="*/ 253103 h 1257300"/>
                              <a:gd name="connsiteX4407" fmla="*/ 5075211 w 6697347"/>
                              <a:gd name="connsiteY4407" fmla="*/ 256913 h 1257300"/>
                              <a:gd name="connsiteX4408" fmla="*/ 5067591 w 6697347"/>
                              <a:gd name="connsiteY4408" fmla="*/ 258818 h 1257300"/>
                              <a:gd name="connsiteX4409" fmla="*/ 5059971 w 6697347"/>
                              <a:gd name="connsiteY4409" fmla="*/ 256913 h 1257300"/>
                              <a:gd name="connsiteX4410" fmla="*/ 5054256 w 6697347"/>
                              <a:gd name="connsiteY4410" fmla="*/ 253103 h 1257300"/>
                              <a:gd name="connsiteX4411" fmla="*/ 5049811 w 6697347"/>
                              <a:gd name="connsiteY4411" fmla="*/ 246753 h 1257300"/>
                              <a:gd name="connsiteX4412" fmla="*/ 5048541 w 6697347"/>
                              <a:gd name="connsiteY4412" fmla="*/ 239768 h 1257300"/>
                              <a:gd name="connsiteX4413" fmla="*/ 5049811 w 6697347"/>
                              <a:gd name="connsiteY4413" fmla="*/ 232148 h 1257300"/>
                              <a:gd name="connsiteX4414" fmla="*/ 5054256 w 6697347"/>
                              <a:gd name="connsiteY4414" fmla="*/ 226433 h 1257300"/>
                              <a:gd name="connsiteX4415" fmla="*/ 5059971 w 6697347"/>
                              <a:gd name="connsiteY4415" fmla="*/ 221988 h 1257300"/>
                              <a:gd name="connsiteX4416" fmla="*/ 4951978 w 6697347"/>
                              <a:gd name="connsiteY4416" fmla="*/ 220718 h 1257300"/>
                              <a:gd name="connsiteX4417" fmla="*/ 4959598 w 6697347"/>
                              <a:gd name="connsiteY4417" fmla="*/ 221988 h 1257300"/>
                              <a:gd name="connsiteX4418" fmla="*/ 4965948 w 6697347"/>
                              <a:gd name="connsiteY4418" fmla="*/ 226433 h 1257300"/>
                              <a:gd name="connsiteX4419" fmla="*/ 4969758 w 6697347"/>
                              <a:gd name="connsiteY4419" fmla="*/ 232148 h 1257300"/>
                              <a:gd name="connsiteX4420" fmla="*/ 4971028 w 6697347"/>
                              <a:gd name="connsiteY4420" fmla="*/ 239768 h 1257300"/>
                              <a:gd name="connsiteX4421" fmla="*/ 4969758 w 6697347"/>
                              <a:gd name="connsiteY4421" fmla="*/ 246753 h 1257300"/>
                              <a:gd name="connsiteX4422" fmla="*/ 4965948 w 6697347"/>
                              <a:gd name="connsiteY4422" fmla="*/ 253103 h 1257300"/>
                              <a:gd name="connsiteX4423" fmla="*/ 4959598 w 6697347"/>
                              <a:gd name="connsiteY4423" fmla="*/ 256913 h 1257300"/>
                              <a:gd name="connsiteX4424" fmla="*/ 4951978 w 6697347"/>
                              <a:gd name="connsiteY4424" fmla="*/ 258818 h 1257300"/>
                              <a:gd name="connsiteX4425" fmla="*/ 4944993 w 6697347"/>
                              <a:gd name="connsiteY4425" fmla="*/ 256913 h 1257300"/>
                              <a:gd name="connsiteX4426" fmla="*/ 4938643 w 6697347"/>
                              <a:gd name="connsiteY4426" fmla="*/ 253103 h 1257300"/>
                              <a:gd name="connsiteX4427" fmla="*/ 4934833 w 6697347"/>
                              <a:gd name="connsiteY4427" fmla="*/ 246753 h 1257300"/>
                              <a:gd name="connsiteX4428" fmla="*/ 4932928 w 6697347"/>
                              <a:gd name="connsiteY4428" fmla="*/ 239768 h 1257300"/>
                              <a:gd name="connsiteX4429" fmla="*/ 4934833 w 6697347"/>
                              <a:gd name="connsiteY4429" fmla="*/ 232148 h 1257300"/>
                              <a:gd name="connsiteX4430" fmla="*/ 4938643 w 6697347"/>
                              <a:gd name="connsiteY4430" fmla="*/ 226433 h 1257300"/>
                              <a:gd name="connsiteX4431" fmla="*/ 4944993 w 6697347"/>
                              <a:gd name="connsiteY4431" fmla="*/ 221988 h 1257300"/>
                              <a:gd name="connsiteX4432" fmla="*/ 4836364 w 6697347"/>
                              <a:gd name="connsiteY4432" fmla="*/ 220718 h 1257300"/>
                              <a:gd name="connsiteX4433" fmla="*/ 4843349 w 6697347"/>
                              <a:gd name="connsiteY4433" fmla="*/ 221988 h 1257300"/>
                              <a:gd name="connsiteX4434" fmla="*/ 4849699 w 6697347"/>
                              <a:gd name="connsiteY4434" fmla="*/ 226433 h 1257300"/>
                              <a:gd name="connsiteX4435" fmla="*/ 4853509 w 6697347"/>
                              <a:gd name="connsiteY4435" fmla="*/ 232148 h 1257300"/>
                              <a:gd name="connsiteX4436" fmla="*/ 4855414 w 6697347"/>
                              <a:gd name="connsiteY4436" fmla="*/ 239768 h 1257300"/>
                              <a:gd name="connsiteX4437" fmla="*/ 4853509 w 6697347"/>
                              <a:gd name="connsiteY4437" fmla="*/ 246753 h 1257300"/>
                              <a:gd name="connsiteX4438" fmla="*/ 4849699 w 6697347"/>
                              <a:gd name="connsiteY4438" fmla="*/ 253103 h 1257300"/>
                              <a:gd name="connsiteX4439" fmla="*/ 4843349 w 6697347"/>
                              <a:gd name="connsiteY4439" fmla="*/ 256913 h 1257300"/>
                              <a:gd name="connsiteX4440" fmla="*/ 4836364 w 6697347"/>
                              <a:gd name="connsiteY4440" fmla="*/ 258818 h 1257300"/>
                              <a:gd name="connsiteX4441" fmla="*/ 4828744 w 6697347"/>
                              <a:gd name="connsiteY4441" fmla="*/ 256913 h 1257300"/>
                              <a:gd name="connsiteX4442" fmla="*/ 4823029 w 6697347"/>
                              <a:gd name="connsiteY4442" fmla="*/ 253103 h 1257300"/>
                              <a:gd name="connsiteX4443" fmla="*/ 4818584 w 6697347"/>
                              <a:gd name="connsiteY4443" fmla="*/ 246753 h 1257300"/>
                              <a:gd name="connsiteX4444" fmla="*/ 4817314 w 6697347"/>
                              <a:gd name="connsiteY4444" fmla="*/ 239768 h 1257300"/>
                              <a:gd name="connsiteX4445" fmla="*/ 4818584 w 6697347"/>
                              <a:gd name="connsiteY4445" fmla="*/ 232148 h 1257300"/>
                              <a:gd name="connsiteX4446" fmla="*/ 4823029 w 6697347"/>
                              <a:gd name="connsiteY4446" fmla="*/ 226433 h 1257300"/>
                              <a:gd name="connsiteX4447" fmla="*/ 4828744 w 6697347"/>
                              <a:gd name="connsiteY4447" fmla="*/ 221988 h 1257300"/>
                              <a:gd name="connsiteX4448" fmla="*/ 4723378 w 6697347"/>
                              <a:gd name="connsiteY4448" fmla="*/ 220718 h 1257300"/>
                              <a:gd name="connsiteX4449" fmla="*/ 4730998 w 6697347"/>
                              <a:gd name="connsiteY4449" fmla="*/ 221988 h 1257300"/>
                              <a:gd name="connsiteX4450" fmla="*/ 4736713 w 6697347"/>
                              <a:gd name="connsiteY4450" fmla="*/ 226433 h 1257300"/>
                              <a:gd name="connsiteX4451" fmla="*/ 4741158 w 6697347"/>
                              <a:gd name="connsiteY4451" fmla="*/ 232148 h 1257300"/>
                              <a:gd name="connsiteX4452" fmla="*/ 4742428 w 6697347"/>
                              <a:gd name="connsiteY4452" fmla="*/ 239768 h 1257300"/>
                              <a:gd name="connsiteX4453" fmla="*/ 4741158 w 6697347"/>
                              <a:gd name="connsiteY4453" fmla="*/ 246753 h 1257300"/>
                              <a:gd name="connsiteX4454" fmla="*/ 4736713 w 6697347"/>
                              <a:gd name="connsiteY4454" fmla="*/ 253103 h 1257300"/>
                              <a:gd name="connsiteX4455" fmla="*/ 4730998 w 6697347"/>
                              <a:gd name="connsiteY4455" fmla="*/ 256913 h 1257300"/>
                              <a:gd name="connsiteX4456" fmla="*/ 4723378 w 6697347"/>
                              <a:gd name="connsiteY4456" fmla="*/ 258818 h 1257300"/>
                              <a:gd name="connsiteX4457" fmla="*/ 4715758 w 6697347"/>
                              <a:gd name="connsiteY4457" fmla="*/ 256913 h 1257300"/>
                              <a:gd name="connsiteX4458" fmla="*/ 4710043 w 6697347"/>
                              <a:gd name="connsiteY4458" fmla="*/ 253103 h 1257300"/>
                              <a:gd name="connsiteX4459" fmla="*/ 4705598 w 6697347"/>
                              <a:gd name="connsiteY4459" fmla="*/ 246753 h 1257300"/>
                              <a:gd name="connsiteX4460" fmla="*/ 4704328 w 6697347"/>
                              <a:gd name="connsiteY4460" fmla="*/ 239768 h 1257300"/>
                              <a:gd name="connsiteX4461" fmla="*/ 4705598 w 6697347"/>
                              <a:gd name="connsiteY4461" fmla="*/ 232148 h 1257300"/>
                              <a:gd name="connsiteX4462" fmla="*/ 4710043 w 6697347"/>
                              <a:gd name="connsiteY4462" fmla="*/ 226433 h 1257300"/>
                              <a:gd name="connsiteX4463" fmla="*/ 4715758 w 6697347"/>
                              <a:gd name="connsiteY4463" fmla="*/ 221988 h 1257300"/>
                              <a:gd name="connsiteX4464" fmla="*/ 4607764 w 6697347"/>
                              <a:gd name="connsiteY4464" fmla="*/ 220718 h 1257300"/>
                              <a:gd name="connsiteX4465" fmla="*/ 4615384 w 6697347"/>
                              <a:gd name="connsiteY4465" fmla="*/ 221988 h 1257300"/>
                              <a:gd name="connsiteX4466" fmla="*/ 4621734 w 6697347"/>
                              <a:gd name="connsiteY4466" fmla="*/ 226433 h 1257300"/>
                              <a:gd name="connsiteX4467" fmla="*/ 4625544 w 6697347"/>
                              <a:gd name="connsiteY4467" fmla="*/ 232148 h 1257300"/>
                              <a:gd name="connsiteX4468" fmla="*/ 4626814 w 6697347"/>
                              <a:gd name="connsiteY4468" fmla="*/ 239768 h 1257300"/>
                              <a:gd name="connsiteX4469" fmla="*/ 4625544 w 6697347"/>
                              <a:gd name="connsiteY4469" fmla="*/ 246753 h 1257300"/>
                              <a:gd name="connsiteX4470" fmla="*/ 4621734 w 6697347"/>
                              <a:gd name="connsiteY4470" fmla="*/ 253103 h 1257300"/>
                              <a:gd name="connsiteX4471" fmla="*/ 4615384 w 6697347"/>
                              <a:gd name="connsiteY4471" fmla="*/ 256913 h 1257300"/>
                              <a:gd name="connsiteX4472" fmla="*/ 4607764 w 6697347"/>
                              <a:gd name="connsiteY4472" fmla="*/ 258818 h 1257300"/>
                              <a:gd name="connsiteX4473" fmla="*/ 4600779 w 6697347"/>
                              <a:gd name="connsiteY4473" fmla="*/ 256913 h 1257300"/>
                              <a:gd name="connsiteX4474" fmla="*/ 4594429 w 6697347"/>
                              <a:gd name="connsiteY4474" fmla="*/ 253103 h 1257300"/>
                              <a:gd name="connsiteX4475" fmla="*/ 4590619 w 6697347"/>
                              <a:gd name="connsiteY4475" fmla="*/ 246753 h 1257300"/>
                              <a:gd name="connsiteX4476" fmla="*/ 4588714 w 6697347"/>
                              <a:gd name="connsiteY4476" fmla="*/ 239768 h 1257300"/>
                              <a:gd name="connsiteX4477" fmla="*/ 4590619 w 6697347"/>
                              <a:gd name="connsiteY4477" fmla="*/ 232148 h 1257300"/>
                              <a:gd name="connsiteX4478" fmla="*/ 4594429 w 6697347"/>
                              <a:gd name="connsiteY4478" fmla="*/ 226433 h 1257300"/>
                              <a:gd name="connsiteX4479" fmla="*/ 4600779 w 6697347"/>
                              <a:gd name="connsiteY4479" fmla="*/ 221988 h 1257300"/>
                              <a:gd name="connsiteX4480" fmla="*/ 4492151 w 6697347"/>
                              <a:gd name="connsiteY4480" fmla="*/ 220718 h 1257300"/>
                              <a:gd name="connsiteX4481" fmla="*/ 4499136 w 6697347"/>
                              <a:gd name="connsiteY4481" fmla="*/ 221988 h 1257300"/>
                              <a:gd name="connsiteX4482" fmla="*/ 4505486 w 6697347"/>
                              <a:gd name="connsiteY4482" fmla="*/ 226433 h 1257300"/>
                              <a:gd name="connsiteX4483" fmla="*/ 4509296 w 6697347"/>
                              <a:gd name="connsiteY4483" fmla="*/ 232148 h 1257300"/>
                              <a:gd name="connsiteX4484" fmla="*/ 4511201 w 6697347"/>
                              <a:gd name="connsiteY4484" fmla="*/ 239768 h 1257300"/>
                              <a:gd name="connsiteX4485" fmla="*/ 4509296 w 6697347"/>
                              <a:gd name="connsiteY4485" fmla="*/ 246753 h 1257300"/>
                              <a:gd name="connsiteX4486" fmla="*/ 4505486 w 6697347"/>
                              <a:gd name="connsiteY4486" fmla="*/ 253103 h 1257300"/>
                              <a:gd name="connsiteX4487" fmla="*/ 4499136 w 6697347"/>
                              <a:gd name="connsiteY4487" fmla="*/ 256913 h 1257300"/>
                              <a:gd name="connsiteX4488" fmla="*/ 4492151 w 6697347"/>
                              <a:gd name="connsiteY4488" fmla="*/ 258818 h 1257300"/>
                              <a:gd name="connsiteX4489" fmla="*/ 4484531 w 6697347"/>
                              <a:gd name="connsiteY4489" fmla="*/ 256913 h 1257300"/>
                              <a:gd name="connsiteX4490" fmla="*/ 4478816 w 6697347"/>
                              <a:gd name="connsiteY4490" fmla="*/ 253103 h 1257300"/>
                              <a:gd name="connsiteX4491" fmla="*/ 4474371 w 6697347"/>
                              <a:gd name="connsiteY4491" fmla="*/ 246753 h 1257300"/>
                              <a:gd name="connsiteX4492" fmla="*/ 4473101 w 6697347"/>
                              <a:gd name="connsiteY4492" fmla="*/ 239768 h 1257300"/>
                              <a:gd name="connsiteX4493" fmla="*/ 4474371 w 6697347"/>
                              <a:gd name="connsiteY4493" fmla="*/ 232148 h 1257300"/>
                              <a:gd name="connsiteX4494" fmla="*/ 4478816 w 6697347"/>
                              <a:gd name="connsiteY4494" fmla="*/ 226433 h 1257300"/>
                              <a:gd name="connsiteX4495" fmla="*/ 4484531 w 6697347"/>
                              <a:gd name="connsiteY4495" fmla="*/ 221988 h 1257300"/>
                              <a:gd name="connsiteX4496" fmla="*/ 4379165 w 6697347"/>
                              <a:gd name="connsiteY4496" fmla="*/ 220718 h 1257300"/>
                              <a:gd name="connsiteX4497" fmla="*/ 4386785 w 6697347"/>
                              <a:gd name="connsiteY4497" fmla="*/ 221988 h 1257300"/>
                              <a:gd name="connsiteX4498" fmla="*/ 4392500 w 6697347"/>
                              <a:gd name="connsiteY4498" fmla="*/ 226433 h 1257300"/>
                              <a:gd name="connsiteX4499" fmla="*/ 4396945 w 6697347"/>
                              <a:gd name="connsiteY4499" fmla="*/ 232148 h 1257300"/>
                              <a:gd name="connsiteX4500" fmla="*/ 4398215 w 6697347"/>
                              <a:gd name="connsiteY4500" fmla="*/ 239768 h 1257300"/>
                              <a:gd name="connsiteX4501" fmla="*/ 4396945 w 6697347"/>
                              <a:gd name="connsiteY4501" fmla="*/ 246753 h 1257300"/>
                              <a:gd name="connsiteX4502" fmla="*/ 4392500 w 6697347"/>
                              <a:gd name="connsiteY4502" fmla="*/ 253103 h 1257300"/>
                              <a:gd name="connsiteX4503" fmla="*/ 4386785 w 6697347"/>
                              <a:gd name="connsiteY4503" fmla="*/ 256913 h 1257300"/>
                              <a:gd name="connsiteX4504" fmla="*/ 4379165 w 6697347"/>
                              <a:gd name="connsiteY4504" fmla="*/ 258818 h 1257300"/>
                              <a:gd name="connsiteX4505" fmla="*/ 4371545 w 6697347"/>
                              <a:gd name="connsiteY4505" fmla="*/ 256913 h 1257300"/>
                              <a:gd name="connsiteX4506" fmla="*/ 4365830 w 6697347"/>
                              <a:gd name="connsiteY4506" fmla="*/ 253103 h 1257300"/>
                              <a:gd name="connsiteX4507" fmla="*/ 4361385 w 6697347"/>
                              <a:gd name="connsiteY4507" fmla="*/ 246753 h 1257300"/>
                              <a:gd name="connsiteX4508" fmla="*/ 4360115 w 6697347"/>
                              <a:gd name="connsiteY4508" fmla="*/ 239768 h 1257300"/>
                              <a:gd name="connsiteX4509" fmla="*/ 4361385 w 6697347"/>
                              <a:gd name="connsiteY4509" fmla="*/ 232148 h 1257300"/>
                              <a:gd name="connsiteX4510" fmla="*/ 4365830 w 6697347"/>
                              <a:gd name="connsiteY4510" fmla="*/ 226433 h 1257300"/>
                              <a:gd name="connsiteX4511" fmla="*/ 4371545 w 6697347"/>
                              <a:gd name="connsiteY4511" fmla="*/ 221988 h 1257300"/>
                              <a:gd name="connsiteX4512" fmla="*/ 4271434 w 6697347"/>
                              <a:gd name="connsiteY4512" fmla="*/ 220718 h 1257300"/>
                              <a:gd name="connsiteX4513" fmla="*/ 4279054 w 6697347"/>
                              <a:gd name="connsiteY4513" fmla="*/ 221988 h 1257300"/>
                              <a:gd name="connsiteX4514" fmla="*/ 4285404 w 6697347"/>
                              <a:gd name="connsiteY4514" fmla="*/ 226433 h 1257300"/>
                              <a:gd name="connsiteX4515" fmla="*/ 4289214 w 6697347"/>
                              <a:gd name="connsiteY4515" fmla="*/ 232148 h 1257300"/>
                              <a:gd name="connsiteX4516" fmla="*/ 4290484 w 6697347"/>
                              <a:gd name="connsiteY4516" fmla="*/ 239768 h 1257300"/>
                              <a:gd name="connsiteX4517" fmla="*/ 4289214 w 6697347"/>
                              <a:gd name="connsiteY4517" fmla="*/ 246753 h 1257300"/>
                              <a:gd name="connsiteX4518" fmla="*/ 4285404 w 6697347"/>
                              <a:gd name="connsiteY4518" fmla="*/ 253103 h 1257300"/>
                              <a:gd name="connsiteX4519" fmla="*/ 4279054 w 6697347"/>
                              <a:gd name="connsiteY4519" fmla="*/ 256913 h 1257300"/>
                              <a:gd name="connsiteX4520" fmla="*/ 4271434 w 6697347"/>
                              <a:gd name="connsiteY4520" fmla="*/ 258818 h 1257300"/>
                              <a:gd name="connsiteX4521" fmla="*/ 4264449 w 6697347"/>
                              <a:gd name="connsiteY4521" fmla="*/ 256913 h 1257300"/>
                              <a:gd name="connsiteX4522" fmla="*/ 4258099 w 6697347"/>
                              <a:gd name="connsiteY4522" fmla="*/ 253103 h 1257300"/>
                              <a:gd name="connsiteX4523" fmla="*/ 4254289 w 6697347"/>
                              <a:gd name="connsiteY4523" fmla="*/ 246753 h 1257300"/>
                              <a:gd name="connsiteX4524" fmla="*/ 4252384 w 6697347"/>
                              <a:gd name="connsiteY4524" fmla="*/ 239768 h 1257300"/>
                              <a:gd name="connsiteX4525" fmla="*/ 4254289 w 6697347"/>
                              <a:gd name="connsiteY4525" fmla="*/ 232148 h 1257300"/>
                              <a:gd name="connsiteX4526" fmla="*/ 4258099 w 6697347"/>
                              <a:gd name="connsiteY4526" fmla="*/ 226433 h 1257300"/>
                              <a:gd name="connsiteX4527" fmla="*/ 4264449 w 6697347"/>
                              <a:gd name="connsiteY4527" fmla="*/ 221988 h 1257300"/>
                              <a:gd name="connsiteX4528" fmla="*/ 4155821 w 6697347"/>
                              <a:gd name="connsiteY4528" fmla="*/ 220718 h 1257300"/>
                              <a:gd name="connsiteX4529" fmla="*/ 4162806 w 6697347"/>
                              <a:gd name="connsiteY4529" fmla="*/ 221988 h 1257300"/>
                              <a:gd name="connsiteX4530" fmla="*/ 4169156 w 6697347"/>
                              <a:gd name="connsiteY4530" fmla="*/ 226433 h 1257300"/>
                              <a:gd name="connsiteX4531" fmla="*/ 4172966 w 6697347"/>
                              <a:gd name="connsiteY4531" fmla="*/ 232148 h 1257300"/>
                              <a:gd name="connsiteX4532" fmla="*/ 4174871 w 6697347"/>
                              <a:gd name="connsiteY4532" fmla="*/ 239768 h 1257300"/>
                              <a:gd name="connsiteX4533" fmla="*/ 4172966 w 6697347"/>
                              <a:gd name="connsiteY4533" fmla="*/ 246753 h 1257300"/>
                              <a:gd name="connsiteX4534" fmla="*/ 4169156 w 6697347"/>
                              <a:gd name="connsiteY4534" fmla="*/ 253103 h 1257300"/>
                              <a:gd name="connsiteX4535" fmla="*/ 4162806 w 6697347"/>
                              <a:gd name="connsiteY4535" fmla="*/ 256913 h 1257300"/>
                              <a:gd name="connsiteX4536" fmla="*/ 4155821 w 6697347"/>
                              <a:gd name="connsiteY4536" fmla="*/ 258818 h 1257300"/>
                              <a:gd name="connsiteX4537" fmla="*/ 4148201 w 6697347"/>
                              <a:gd name="connsiteY4537" fmla="*/ 256913 h 1257300"/>
                              <a:gd name="connsiteX4538" fmla="*/ 4142486 w 6697347"/>
                              <a:gd name="connsiteY4538" fmla="*/ 253103 h 1257300"/>
                              <a:gd name="connsiteX4539" fmla="*/ 4138041 w 6697347"/>
                              <a:gd name="connsiteY4539" fmla="*/ 246753 h 1257300"/>
                              <a:gd name="connsiteX4540" fmla="*/ 4136771 w 6697347"/>
                              <a:gd name="connsiteY4540" fmla="*/ 239768 h 1257300"/>
                              <a:gd name="connsiteX4541" fmla="*/ 4138041 w 6697347"/>
                              <a:gd name="connsiteY4541" fmla="*/ 232148 h 1257300"/>
                              <a:gd name="connsiteX4542" fmla="*/ 4142486 w 6697347"/>
                              <a:gd name="connsiteY4542" fmla="*/ 226433 h 1257300"/>
                              <a:gd name="connsiteX4543" fmla="*/ 4148201 w 6697347"/>
                              <a:gd name="connsiteY4543" fmla="*/ 221988 h 1257300"/>
                              <a:gd name="connsiteX4544" fmla="*/ 4042835 w 6697347"/>
                              <a:gd name="connsiteY4544" fmla="*/ 220718 h 1257300"/>
                              <a:gd name="connsiteX4545" fmla="*/ 4050455 w 6697347"/>
                              <a:gd name="connsiteY4545" fmla="*/ 221988 h 1257300"/>
                              <a:gd name="connsiteX4546" fmla="*/ 4056170 w 6697347"/>
                              <a:gd name="connsiteY4546" fmla="*/ 226433 h 1257300"/>
                              <a:gd name="connsiteX4547" fmla="*/ 4060615 w 6697347"/>
                              <a:gd name="connsiteY4547" fmla="*/ 232148 h 1257300"/>
                              <a:gd name="connsiteX4548" fmla="*/ 4061885 w 6697347"/>
                              <a:gd name="connsiteY4548" fmla="*/ 239768 h 1257300"/>
                              <a:gd name="connsiteX4549" fmla="*/ 4060615 w 6697347"/>
                              <a:gd name="connsiteY4549" fmla="*/ 246753 h 1257300"/>
                              <a:gd name="connsiteX4550" fmla="*/ 4056170 w 6697347"/>
                              <a:gd name="connsiteY4550" fmla="*/ 253103 h 1257300"/>
                              <a:gd name="connsiteX4551" fmla="*/ 4050455 w 6697347"/>
                              <a:gd name="connsiteY4551" fmla="*/ 256913 h 1257300"/>
                              <a:gd name="connsiteX4552" fmla="*/ 4042835 w 6697347"/>
                              <a:gd name="connsiteY4552" fmla="*/ 258818 h 1257300"/>
                              <a:gd name="connsiteX4553" fmla="*/ 4035215 w 6697347"/>
                              <a:gd name="connsiteY4553" fmla="*/ 256913 h 1257300"/>
                              <a:gd name="connsiteX4554" fmla="*/ 4029500 w 6697347"/>
                              <a:gd name="connsiteY4554" fmla="*/ 253103 h 1257300"/>
                              <a:gd name="connsiteX4555" fmla="*/ 4025055 w 6697347"/>
                              <a:gd name="connsiteY4555" fmla="*/ 246753 h 1257300"/>
                              <a:gd name="connsiteX4556" fmla="*/ 4023785 w 6697347"/>
                              <a:gd name="connsiteY4556" fmla="*/ 239768 h 1257300"/>
                              <a:gd name="connsiteX4557" fmla="*/ 4025055 w 6697347"/>
                              <a:gd name="connsiteY4557" fmla="*/ 232148 h 1257300"/>
                              <a:gd name="connsiteX4558" fmla="*/ 4029500 w 6697347"/>
                              <a:gd name="connsiteY4558" fmla="*/ 226433 h 1257300"/>
                              <a:gd name="connsiteX4559" fmla="*/ 4035215 w 6697347"/>
                              <a:gd name="connsiteY4559" fmla="*/ 221988 h 1257300"/>
                              <a:gd name="connsiteX4560" fmla="*/ 3927222 w 6697347"/>
                              <a:gd name="connsiteY4560" fmla="*/ 220718 h 1257300"/>
                              <a:gd name="connsiteX4561" fmla="*/ 3934842 w 6697347"/>
                              <a:gd name="connsiteY4561" fmla="*/ 221988 h 1257300"/>
                              <a:gd name="connsiteX4562" fmla="*/ 3941192 w 6697347"/>
                              <a:gd name="connsiteY4562" fmla="*/ 226433 h 1257300"/>
                              <a:gd name="connsiteX4563" fmla="*/ 3945002 w 6697347"/>
                              <a:gd name="connsiteY4563" fmla="*/ 232148 h 1257300"/>
                              <a:gd name="connsiteX4564" fmla="*/ 3946272 w 6697347"/>
                              <a:gd name="connsiteY4564" fmla="*/ 239768 h 1257300"/>
                              <a:gd name="connsiteX4565" fmla="*/ 3945002 w 6697347"/>
                              <a:gd name="connsiteY4565" fmla="*/ 246753 h 1257300"/>
                              <a:gd name="connsiteX4566" fmla="*/ 3941192 w 6697347"/>
                              <a:gd name="connsiteY4566" fmla="*/ 253103 h 1257300"/>
                              <a:gd name="connsiteX4567" fmla="*/ 3934842 w 6697347"/>
                              <a:gd name="connsiteY4567" fmla="*/ 256913 h 1257300"/>
                              <a:gd name="connsiteX4568" fmla="*/ 3927222 w 6697347"/>
                              <a:gd name="connsiteY4568" fmla="*/ 258818 h 1257300"/>
                              <a:gd name="connsiteX4569" fmla="*/ 3920237 w 6697347"/>
                              <a:gd name="connsiteY4569" fmla="*/ 256913 h 1257300"/>
                              <a:gd name="connsiteX4570" fmla="*/ 3913887 w 6697347"/>
                              <a:gd name="connsiteY4570" fmla="*/ 253103 h 1257300"/>
                              <a:gd name="connsiteX4571" fmla="*/ 3910077 w 6697347"/>
                              <a:gd name="connsiteY4571" fmla="*/ 246753 h 1257300"/>
                              <a:gd name="connsiteX4572" fmla="*/ 3908172 w 6697347"/>
                              <a:gd name="connsiteY4572" fmla="*/ 239768 h 1257300"/>
                              <a:gd name="connsiteX4573" fmla="*/ 3910077 w 6697347"/>
                              <a:gd name="connsiteY4573" fmla="*/ 232148 h 1257300"/>
                              <a:gd name="connsiteX4574" fmla="*/ 3913887 w 6697347"/>
                              <a:gd name="connsiteY4574" fmla="*/ 226433 h 1257300"/>
                              <a:gd name="connsiteX4575" fmla="*/ 3920237 w 6697347"/>
                              <a:gd name="connsiteY4575" fmla="*/ 221988 h 1257300"/>
                              <a:gd name="connsiteX4576" fmla="*/ 3811608 w 6697347"/>
                              <a:gd name="connsiteY4576" fmla="*/ 220718 h 1257300"/>
                              <a:gd name="connsiteX4577" fmla="*/ 3818593 w 6697347"/>
                              <a:gd name="connsiteY4577" fmla="*/ 221988 h 1257300"/>
                              <a:gd name="connsiteX4578" fmla="*/ 3824943 w 6697347"/>
                              <a:gd name="connsiteY4578" fmla="*/ 226433 h 1257300"/>
                              <a:gd name="connsiteX4579" fmla="*/ 3828753 w 6697347"/>
                              <a:gd name="connsiteY4579" fmla="*/ 232148 h 1257300"/>
                              <a:gd name="connsiteX4580" fmla="*/ 3830658 w 6697347"/>
                              <a:gd name="connsiteY4580" fmla="*/ 239768 h 1257300"/>
                              <a:gd name="connsiteX4581" fmla="*/ 3828753 w 6697347"/>
                              <a:gd name="connsiteY4581" fmla="*/ 246753 h 1257300"/>
                              <a:gd name="connsiteX4582" fmla="*/ 3824943 w 6697347"/>
                              <a:gd name="connsiteY4582" fmla="*/ 253103 h 1257300"/>
                              <a:gd name="connsiteX4583" fmla="*/ 3818593 w 6697347"/>
                              <a:gd name="connsiteY4583" fmla="*/ 256913 h 1257300"/>
                              <a:gd name="connsiteX4584" fmla="*/ 3811608 w 6697347"/>
                              <a:gd name="connsiteY4584" fmla="*/ 258818 h 1257300"/>
                              <a:gd name="connsiteX4585" fmla="*/ 3803988 w 6697347"/>
                              <a:gd name="connsiteY4585" fmla="*/ 256913 h 1257300"/>
                              <a:gd name="connsiteX4586" fmla="*/ 3797638 w 6697347"/>
                              <a:gd name="connsiteY4586" fmla="*/ 253103 h 1257300"/>
                              <a:gd name="connsiteX4587" fmla="*/ 3793828 w 6697347"/>
                              <a:gd name="connsiteY4587" fmla="*/ 246753 h 1257300"/>
                              <a:gd name="connsiteX4588" fmla="*/ 3792558 w 6697347"/>
                              <a:gd name="connsiteY4588" fmla="*/ 239768 h 1257300"/>
                              <a:gd name="connsiteX4589" fmla="*/ 3793828 w 6697347"/>
                              <a:gd name="connsiteY4589" fmla="*/ 232148 h 1257300"/>
                              <a:gd name="connsiteX4590" fmla="*/ 3797638 w 6697347"/>
                              <a:gd name="connsiteY4590" fmla="*/ 226433 h 1257300"/>
                              <a:gd name="connsiteX4591" fmla="*/ 3803988 w 6697347"/>
                              <a:gd name="connsiteY4591" fmla="*/ 221988 h 1257300"/>
                              <a:gd name="connsiteX4592" fmla="*/ 3698622 w 6697347"/>
                              <a:gd name="connsiteY4592" fmla="*/ 220718 h 1257300"/>
                              <a:gd name="connsiteX4593" fmla="*/ 3706242 w 6697347"/>
                              <a:gd name="connsiteY4593" fmla="*/ 221988 h 1257300"/>
                              <a:gd name="connsiteX4594" fmla="*/ 3711957 w 6697347"/>
                              <a:gd name="connsiteY4594" fmla="*/ 226433 h 1257300"/>
                              <a:gd name="connsiteX4595" fmla="*/ 3716402 w 6697347"/>
                              <a:gd name="connsiteY4595" fmla="*/ 232148 h 1257300"/>
                              <a:gd name="connsiteX4596" fmla="*/ 3717672 w 6697347"/>
                              <a:gd name="connsiteY4596" fmla="*/ 239768 h 1257300"/>
                              <a:gd name="connsiteX4597" fmla="*/ 3716402 w 6697347"/>
                              <a:gd name="connsiteY4597" fmla="*/ 246753 h 1257300"/>
                              <a:gd name="connsiteX4598" fmla="*/ 3711957 w 6697347"/>
                              <a:gd name="connsiteY4598" fmla="*/ 253103 h 1257300"/>
                              <a:gd name="connsiteX4599" fmla="*/ 3706242 w 6697347"/>
                              <a:gd name="connsiteY4599" fmla="*/ 256913 h 1257300"/>
                              <a:gd name="connsiteX4600" fmla="*/ 3698622 w 6697347"/>
                              <a:gd name="connsiteY4600" fmla="*/ 258818 h 1257300"/>
                              <a:gd name="connsiteX4601" fmla="*/ 3691002 w 6697347"/>
                              <a:gd name="connsiteY4601" fmla="*/ 256913 h 1257300"/>
                              <a:gd name="connsiteX4602" fmla="*/ 3685287 w 6697347"/>
                              <a:gd name="connsiteY4602" fmla="*/ 253103 h 1257300"/>
                              <a:gd name="connsiteX4603" fmla="*/ 3680842 w 6697347"/>
                              <a:gd name="connsiteY4603" fmla="*/ 246753 h 1257300"/>
                              <a:gd name="connsiteX4604" fmla="*/ 3679572 w 6697347"/>
                              <a:gd name="connsiteY4604" fmla="*/ 239768 h 1257300"/>
                              <a:gd name="connsiteX4605" fmla="*/ 3680842 w 6697347"/>
                              <a:gd name="connsiteY4605" fmla="*/ 232148 h 1257300"/>
                              <a:gd name="connsiteX4606" fmla="*/ 3685287 w 6697347"/>
                              <a:gd name="connsiteY4606" fmla="*/ 226433 h 1257300"/>
                              <a:gd name="connsiteX4607" fmla="*/ 3691002 w 6697347"/>
                              <a:gd name="connsiteY4607" fmla="*/ 221988 h 1257300"/>
                              <a:gd name="connsiteX4608" fmla="*/ 3583009 w 6697347"/>
                              <a:gd name="connsiteY4608" fmla="*/ 220718 h 1257300"/>
                              <a:gd name="connsiteX4609" fmla="*/ 3590629 w 6697347"/>
                              <a:gd name="connsiteY4609" fmla="*/ 221988 h 1257300"/>
                              <a:gd name="connsiteX4610" fmla="*/ 3596979 w 6697347"/>
                              <a:gd name="connsiteY4610" fmla="*/ 226433 h 1257300"/>
                              <a:gd name="connsiteX4611" fmla="*/ 3600789 w 6697347"/>
                              <a:gd name="connsiteY4611" fmla="*/ 232148 h 1257300"/>
                              <a:gd name="connsiteX4612" fmla="*/ 3602059 w 6697347"/>
                              <a:gd name="connsiteY4612" fmla="*/ 239768 h 1257300"/>
                              <a:gd name="connsiteX4613" fmla="*/ 3600789 w 6697347"/>
                              <a:gd name="connsiteY4613" fmla="*/ 246753 h 1257300"/>
                              <a:gd name="connsiteX4614" fmla="*/ 3596979 w 6697347"/>
                              <a:gd name="connsiteY4614" fmla="*/ 253103 h 1257300"/>
                              <a:gd name="connsiteX4615" fmla="*/ 3590629 w 6697347"/>
                              <a:gd name="connsiteY4615" fmla="*/ 256913 h 1257300"/>
                              <a:gd name="connsiteX4616" fmla="*/ 3583009 w 6697347"/>
                              <a:gd name="connsiteY4616" fmla="*/ 258818 h 1257300"/>
                              <a:gd name="connsiteX4617" fmla="*/ 3576024 w 6697347"/>
                              <a:gd name="connsiteY4617" fmla="*/ 256913 h 1257300"/>
                              <a:gd name="connsiteX4618" fmla="*/ 3569674 w 6697347"/>
                              <a:gd name="connsiteY4618" fmla="*/ 253103 h 1257300"/>
                              <a:gd name="connsiteX4619" fmla="*/ 3565864 w 6697347"/>
                              <a:gd name="connsiteY4619" fmla="*/ 246753 h 1257300"/>
                              <a:gd name="connsiteX4620" fmla="*/ 3563959 w 6697347"/>
                              <a:gd name="connsiteY4620" fmla="*/ 239768 h 1257300"/>
                              <a:gd name="connsiteX4621" fmla="*/ 3565864 w 6697347"/>
                              <a:gd name="connsiteY4621" fmla="*/ 232148 h 1257300"/>
                              <a:gd name="connsiteX4622" fmla="*/ 3569674 w 6697347"/>
                              <a:gd name="connsiteY4622" fmla="*/ 226433 h 1257300"/>
                              <a:gd name="connsiteX4623" fmla="*/ 3576024 w 6697347"/>
                              <a:gd name="connsiteY4623" fmla="*/ 221988 h 1257300"/>
                              <a:gd name="connsiteX4624" fmla="*/ 3467395 w 6697347"/>
                              <a:gd name="connsiteY4624" fmla="*/ 220718 h 1257300"/>
                              <a:gd name="connsiteX4625" fmla="*/ 3474380 w 6697347"/>
                              <a:gd name="connsiteY4625" fmla="*/ 221988 h 1257300"/>
                              <a:gd name="connsiteX4626" fmla="*/ 3480730 w 6697347"/>
                              <a:gd name="connsiteY4626" fmla="*/ 226433 h 1257300"/>
                              <a:gd name="connsiteX4627" fmla="*/ 3484540 w 6697347"/>
                              <a:gd name="connsiteY4627" fmla="*/ 232148 h 1257300"/>
                              <a:gd name="connsiteX4628" fmla="*/ 3486445 w 6697347"/>
                              <a:gd name="connsiteY4628" fmla="*/ 239768 h 1257300"/>
                              <a:gd name="connsiteX4629" fmla="*/ 3484540 w 6697347"/>
                              <a:gd name="connsiteY4629" fmla="*/ 246753 h 1257300"/>
                              <a:gd name="connsiteX4630" fmla="*/ 3480730 w 6697347"/>
                              <a:gd name="connsiteY4630" fmla="*/ 253103 h 1257300"/>
                              <a:gd name="connsiteX4631" fmla="*/ 3474380 w 6697347"/>
                              <a:gd name="connsiteY4631" fmla="*/ 256913 h 1257300"/>
                              <a:gd name="connsiteX4632" fmla="*/ 3467395 w 6697347"/>
                              <a:gd name="connsiteY4632" fmla="*/ 258818 h 1257300"/>
                              <a:gd name="connsiteX4633" fmla="*/ 3459775 w 6697347"/>
                              <a:gd name="connsiteY4633" fmla="*/ 256913 h 1257300"/>
                              <a:gd name="connsiteX4634" fmla="*/ 3453425 w 6697347"/>
                              <a:gd name="connsiteY4634" fmla="*/ 253103 h 1257300"/>
                              <a:gd name="connsiteX4635" fmla="*/ 3449615 w 6697347"/>
                              <a:gd name="connsiteY4635" fmla="*/ 246753 h 1257300"/>
                              <a:gd name="connsiteX4636" fmla="*/ 3448345 w 6697347"/>
                              <a:gd name="connsiteY4636" fmla="*/ 239768 h 1257300"/>
                              <a:gd name="connsiteX4637" fmla="*/ 3449615 w 6697347"/>
                              <a:gd name="connsiteY4637" fmla="*/ 232148 h 1257300"/>
                              <a:gd name="connsiteX4638" fmla="*/ 3453425 w 6697347"/>
                              <a:gd name="connsiteY4638" fmla="*/ 226433 h 1257300"/>
                              <a:gd name="connsiteX4639" fmla="*/ 3459775 w 6697347"/>
                              <a:gd name="connsiteY4639" fmla="*/ 221988 h 1257300"/>
                              <a:gd name="connsiteX4640" fmla="*/ 3354409 w 6697347"/>
                              <a:gd name="connsiteY4640" fmla="*/ 220718 h 1257300"/>
                              <a:gd name="connsiteX4641" fmla="*/ 3362029 w 6697347"/>
                              <a:gd name="connsiteY4641" fmla="*/ 221988 h 1257300"/>
                              <a:gd name="connsiteX4642" fmla="*/ 3367744 w 6697347"/>
                              <a:gd name="connsiteY4642" fmla="*/ 226433 h 1257300"/>
                              <a:gd name="connsiteX4643" fmla="*/ 3372189 w 6697347"/>
                              <a:gd name="connsiteY4643" fmla="*/ 232148 h 1257300"/>
                              <a:gd name="connsiteX4644" fmla="*/ 3373459 w 6697347"/>
                              <a:gd name="connsiteY4644" fmla="*/ 239768 h 1257300"/>
                              <a:gd name="connsiteX4645" fmla="*/ 3372189 w 6697347"/>
                              <a:gd name="connsiteY4645" fmla="*/ 246753 h 1257300"/>
                              <a:gd name="connsiteX4646" fmla="*/ 3367744 w 6697347"/>
                              <a:gd name="connsiteY4646" fmla="*/ 253103 h 1257300"/>
                              <a:gd name="connsiteX4647" fmla="*/ 3362029 w 6697347"/>
                              <a:gd name="connsiteY4647" fmla="*/ 256913 h 1257300"/>
                              <a:gd name="connsiteX4648" fmla="*/ 3354409 w 6697347"/>
                              <a:gd name="connsiteY4648" fmla="*/ 258818 h 1257300"/>
                              <a:gd name="connsiteX4649" fmla="*/ 3346789 w 6697347"/>
                              <a:gd name="connsiteY4649" fmla="*/ 256913 h 1257300"/>
                              <a:gd name="connsiteX4650" fmla="*/ 3341074 w 6697347"/>
                              <a:gd name="connsiteY4650" fmla="*/ 253103 h 1257300"/>
                              <a:gd name="connsiteX4651" fmla="*/ 3336629 w 6697347"/>
                              <a:gd name="connsiteY4651" fmla="*/ 246753 h 1257300"/>
                              <a:gd name="connsiteX4652" fmla="*/ 3335359 w 6697347"/>
                              <a:gd name="connsiteY4652" fmla="*/ 239768 h 1257300"/>
                              <a:gd name="connsiteX4653" fmla="*/ 3336629 w 6697347"/>
                              <a:gd name="connsiteY4653" fmla="*/ 232148 h 1257300"/>
                              <a:gd name="connsiteX4654" fmla="*/ 3341074 w 6697347"/>
                              <a:gd name="connsiteY4654" fmla="*/ 226433 h 1257300"/>
                              <a:gd name="connsiteX4655" fmla="*/ 3346789 w 6697347"/>
                              <a:gd name="connsiteY4655" fmla="*/ 221988 h 1257300"/>
                              <a:gd name="connsiteX4656" fmla="*/ 3238795 w 6697347"/>
                              <a:gd name="connsiteY4656" fmla="*/ 220718 h 1257300"/>
                              <a:gd name="connsiteX4657" fmla="*/ 3246415 w 6697347"/>
                              <a:gd name="connsiteY4657" fmla="*/ 221988 h 1257300"/>
                              <a:gd name="connsiteX4658" fmla="*/ 3252765 w 6697347"/>
                              <a:gd name="connsiteY4658" fmla="*/ 226433 h 1257300"/>
                              <a:gd name="connsiteX4659" fmla="*/ 3256575 w 6697347"/>
                              <a:gd name="connsiteY4659" fmla="*/ 232148 h 1257300"/>
                              <a:gd name="connsiteX4660" fmla="*/ 3257845 w 6697347"/>
                              <a:gd name="connsiteY4660" fmla="*/ 239768 h 1257300"/>
                              <a:gd name="connsiteX4661" fmla="*/ 3256575 w 6697347"/>
                              <a:gd name="connsiteY4661" fmla="*/ 246753 h 1257300"/>
                              <a:gd name="connsiteX4662" fmla="*/ 3252765 w 6697347"/>
                              <a:gd name="connsiteY4662" fmla="*/ 253103 h 1257300"/>
                              <a:gd name="connsiteX4663" fmla="*/ 3246415 w 6697347"/>
                              <a:gd name="connsiteY4663" fmla="*/ 256913 h 1257300"/>
                              <a:gd name="connsiteX4664" fmla="*/ 3238795 w 6697347"/>
                              <a:gd name="connsiteY4664" fmla="*/ 258818 h 1257300"/>
                              <a:gd name="connsiteX4665" fmla="*/ 3231810 w 6697347"/>
                              <a:gd name="connsiteY4665" fmla="*/ 256913 h 1257300"/>
                              <a:gd name="connsiteX4666" fmla="*/ 3225460 w 6697347"/>
                              <a:gd name="connsiteY4666" fmla="*/ 253103 h 1257300"/>
                              <a:gd name="connsiteX4667" fmla="*/ 3221650 w 6697347"/>
                              <a:gd name="connsiteY4667" fmla="*/ 246753 h 1257300"/>
                              <a:gd name="connsiteX4668" fmla="*/ 3219745 w 6697347"/>
                              <a:gd name="connsiteY4668" fmla="*/ 239768 h 1257300"/>
                              <a:gd name="connsiteX4669" fmla="*/ 3221650 w 6697347"/>
                              <a:gd name="connsiteY4669" fmla="*/ 232148 h 1257300"/>
                              <a:gd name="connsiteX4670" fmla="*/ 3225460 w 6697347"/>
                              <a:gd name="connsiteY4670" fmla="*/ 226433 h 1257300"/>
                              <a:gd name="connsiteX4671" fmla="*/ 3231810 w 6697347"/>
                              <a:gd name="connsiteY4671" fmla="*/ 221988 h 1257300"/>
                              <a:gd name="connsiteX4672" fmla="*/ 3125810 w 6697347"/>
                              <a:gd name="connsiteY4672" fmla="*/ 220718 h 1257300"/>
                              <a:gd name="connsiteX4673" fmla="*/ 3132795 w 6697347"/>
                              <a:gd name="connsiteY4673" fmla="*/ 221988 h 1257300"/>
                              <a:gd name="connsiteX4674" fmla="*/ 3139145 w 6697347"/>
                              <a:gd name="connsiteY4674" fmla="*/ 226433 h 1257300"/>
                              <a:gd name="connsiteX4675" fmla="*/ 3142955 w 6697347"/>
                              <a:gd name="connsiteY4675" fmla="*/ 232148 h 1257300"/>
                              <a:gd name="connsiteX4676" fmla="*/ 3144860 w 6697347"/>
                              <a:gd name="connsiteY4676" fmla="*/ 239768 h 1257300"/>
                              <a:gd name="connsiteX4677" fmla="*/ 3142955 w 6697347"/>
                              <a:gd name="connsiteY4677" fmla="*/ 246753 h 1257300"/>
                              <a:gd name="connsiteX4678" fmla="*/ 3139145 w 6697347"/>
                              <a:gd name="connsiteY4678" fmla="*/ 253103 h 1257300"/>
                              <a:gd name="connsiteX4679" fmla="*/ 3132795 w 6697347"/>
                              <a:gd name="connsiteY4679" fmla="*/ 256913 h 1257300"/>
                              <a:gd name="connsiteX4680" fmla="*/ 3125810 w 6697347"/>
                              <a:gd name="connsiteY4680" fmla="*/ 258818 h 1257300"/>
                              <a:gd name="connsiteX4681" fmla="*/ 3118190 w 6697347"/>
                              <a:gd name="connsiteY4681" fmla="*/ 256913 h 1257300"/>
                              <a:gd name="connsiteX4682" fmla="*/ 3111840 w 6697347"/>
                              <a:gd name="connsiteY4682" fmla="*/ 253103 h 1257300"/>
                              <a:gd name="connsiteX4683" fmla="*/ 3108030 w 6697347"/>
                              <a:gd name="connsiteY4683" fmla="*/ 246753 h 1257300"/>
                              <a:gd name="connsiteX4684" fmla="*/ 3106760 w 6697347"/>
                              <a:gd name="connsiteY4684" fmla="*/ 239768 h 1257300"/>
                              <a:gd name="connsiteX4685" fmla="*/ 3108030 w 6697347"/>
                              <a:gd name="connsiteY4685" fmla="*/ 232148 h 1257300"/>
                              <a:gd name="connsiteX4686" fmla="*/ 3111840 w 6697347"/>
                              <a:gd name="connsiteY4686" fmla="*/ 226433 h 1257300"/>
                              <a:gd name="connsiteX4687" fmla="*/ 3118190 w 6697347"/>
                              <a:gd name="connsiteY4687" fmla="*/ 221988 h 1257300"/>
                              <a:gd name="connsiteX4688" fmla="*/ 3010196 w 6697347"/>
                              <a:gd name="connsiteY4688" fmla="*/ 220718 h 1257300"/>
                              <a:gd name="connsiteX4689" fmla="*/ 3017816 w 6697347"/>
                              <a:gd name="connsiteY4689" fmla="*/ 221988 h 1257300"/>
                              <a:gd name="connsiteX4690" fmla="*/ 3023531 w 6697347"/>
                              <a:gd name="connsiteY4690" fmla="*/ 226433 h 1257300"/>
                              <a:gd name="connsiteX4691" fmla="*/ 3027976 w 6697347"/>
                              <a:gd name="connsiteY4691" fmla="*/ 232148 h 1257300"/>
                              <a:gd name="connsiteX4692" fmla="*/ 3029246 w 6697347"/>
                              <a:gd name="connsiteY4692" fmla="*/ 239768 h 1257300"/>
                              <a:gd name="connsiteX4693" fmla="*/ 3027976 w 6697347"/>
                              <a:gd name="connsiteY4693" fmla="*/ 246753 h 1257300"/>
                              <a:gd name="connsiteX4694" fmla="*/ 3023531 w 6697347"/>
                              <a:gd name="connsiteY4694" fmla="*/ 253103 h 1257300"/>
                              <a:gd name="connsiteX4695" fmla="*/ 3017816 w 6697347"/>
                              <a:gd name="connsiteY4695" fmla="*/ 256913 h 1257300"/>
                              <a:gd name="connsiteX4696" fmla="*/ 3010196 w 6697347"/>
                              <a:gd name="connsiteY4696" fmla="*/ 258818 h 1257300"/>
                              <a:gd name="connsiteX4697" fmla="*/ 3002576 w 6697347"/>
                              <a:gd name="connsiteY4697" fmla="*/ 256913 h 1257300"/>
                              <a:gd name="connsiteX4698" fmla="*/ 2996861 w 6697347"/>
                              <a:gd name="connsiteY4698" fmla="*/ 253103 h 1257300"/>
                              <a:gd name="connsiteX4699" fmla="*/ 2992416 w 6697347"/>
                              <a:gd name="connsiteY4699" fmla="*/ 246753 h 1257300"/>
                              <a:gd name="connsiteX4700" fmla="*/ 2991146 w 6697347"/>
                              <a:gd name="connsiteY4700" fmla="*/ 239768 h 1257300"/>
                              <a:gd name="connsiteX4701" fmla="*/ 2992416 w 6697347"/>
                              <a:gd name="connsiteY4701" fmla="*/ 232148 h 1257300"/>
                              <a:gd name="connsiteX4702" fmla="*/ 2996861 w 6697347"/>
                              <a:gd name="connsiteY4702" fmla="*/ 226433 h 1257300"/>
                              <a:gd name="connsiteX4703" fmla="*/ 3002576 w 6697347"/>
                              <a:gd name="connsiteY4703" fmla="*/ 221988 h 1257300"/>
                              <a:gd name="connsiteX4704" fmla="*/ 2894582 w 6697347"/>
                              <a:gd name="connsiteY4704" fmla="*/ 220718 h 1257300"/>
                              <a:gd name="connsiteX4705" fmla="*/ 2902202 w 6697347"/>
                              <a:gd name="connsiteY4705" fmla="*/ 221988 h 1257300"/>
                              <a:gd name="connsiteX4706" fmla="*/ 2908552 w 6697347"/>
                              <a:gd name="connsiteY4706" fmla="*/ 226433 h 1257300"/>
                              <a:gd name="connsiteX4707" fmla="*/ 2912362 w 6697347"/>
                              <a:gd name="connsiteY4707" fmla="*/ 232148 h 1257300"/>
                              <a:gd name="connsiteX4708" fmla="*/ 2913632 w 6697347"/>
                              <a:gd name="connsiteY4708" fmla="*/ 239768 h 1257300"/>
                              <a:gd name="connsiteX4709" fmla="*/ 2912362 w 6697347"/>
                              <a:gd name="connsiteY4709" fmla="*/ 246753 h 1257300"/>
                              <a:gd name="connsiteX4710" fmla="*/ 2908552 w 6697347"/>
                              <a:gd name="connsiteY4710" fmla="*/ 253103 h 1257300"/>
                              <a:gd name="connsiteX4711" fmla="*/ 2902202 w 6697347"/>
                              <a:gd name="connsiteY4711" fmla="*/ 256913 h 1257300"/>
                              <a:gd name="connsiteX4712" fmla="*/ 2894582 w 6697347"/>
                              <a:gd name="connsiteY4712" fmla="*/ 258818 h 1257300"/>
                              <a:gd name="connsiteX4713" fmla="*/ 2887597 w 6697347"/>
                              <a:gd name="connsiteY4713" fmla="*/ 256913 h 1257300"/>
                              <a:gd name="connsiteX4714" fmla="*/ 2881247 w 6697347"/>
                              <a:gd name="connsiteY4714" fmla="*/ 253103 h 1257300"/>
                              <a:gd name="connsiteX4715" fmla="*/ 2877437 w 6697347"/>
                              <a:gd name="connsiteY4715" fmla="*/ 246753 h 1257300"/>
                              <a:gd name="connsiteX4716" fmla="*/ 2875532 w 6697347"/>
                              <a:gd name="connsiteY4716" fmla="*/ 239768 h 1257300"/>
                              <a:gd name="connsiteX4717" fmla="*/ 2877437 w 6697347"/>
                              <a:gd name="connsiteY4717" fmla="*/ 232148 h 1257300"/>
                              <a:gd name="connsiteX4718" fmla="*/ 2881247 w 6697347"/>
                              <a:gd name="connsiteY4718" fmla="*/ 226433 h 1257300"/>
                              <a:gd name="connsiteX4719" fmla="*/ 2887597 w 6697347"/>
                              <a:gd name="connsiteY4719" fmla="*/ 221988 h 1257300"/>
                              <a:gd name="connsiteX4720" fmla="*/ 2781596 w 6697347"/>
                              <a:gd name="connsiteY4720" fmla="*/ 220718 h 1257300"/>
                              <a:gd name="connsiteX4721" fmla="*/ 2788581 w 6697347"/>
                              <a:gd name="connsiteY4721" fmla="*/ 221988 h 1257300"/>
                              <a:gd name="connsiteX4722" fmla="*/ 2794931 w 6697347"/>
                              <a:gd name="connsiteY4722" fmla="*/ 226433 h 1257300"/>
                              <a:gd name="connsiteX4723" fmla="*/ 2798741 w 6697347"/>
                              <a:gd name="connsiteY4723" fmla="*/ 232148 h 1257300"/>
                              <a:gd name="connsiteX4724" fmla="*/ 2800646 w 6697347"/>
                              <a:gd name="connsiteY4724" fmla="*/ 239768 h 1257300"/>
                              <a:gd name="connsiteX4725" fmla="*/ 2798741 w 6697347"/>
                              <a:gd name="connsiteY4725" fmla="*/ 246753 h 1257300"/>
                              <a:gd name="connsiteX4726" fmla="*/ 2794931 w 6697347"/>
                              <a:gd name="connsiteY4726" fmla="*/ 253103 h 1257300"/>
                              <a:gd name="connsiteX4727" fmla="*/ 2788581 w 6697347"/>
                              <a:gd name="connsiteY4727" fmla="*/ 256913 h 1257300"/>
                              <a:gd name="connsiteX4728" fmla="*/ 2781596 w 6697347"/>
                              <a:gd name="connsiteY4728" fmla="*/ 258818 h 1257300"/>
                              <a:gd name="connsiteX4729" fmla="*/ 2773976 w 6697347"/>
                              <a:gd name="connsiteY4729" fmla="*/ 256913 h 1257300"/>
                              <a:gd name="connsiteX4730" fmla="*/ 2767626 w 6697347"/>
                              <a:gd name="connsiteY4730" fmla="*/ 253103 h 1257300"/>
                              <a:gd name="connsiteX4731" fmla="*/ 2763816 w 6697347"/>
                              <a:gd name="connsiteY4731" fmla="*/ 246753 h 1257300"/>
                              <a:gd name="connsiteX4732" fmla="*/ 2762546 w 6697347"/>
                              <a:gd name="connsiteY4732" fmla="*/ 239768 h 1257300"/>
                              <a:gd name="connsiteX4733" fmla="*/ 2763816 w 6697347"/>
                              <a:gd name="connsiteY4733" fmla="*/ 232148 h 1257300"/>
                              <a:gd name="connsiteX4734" fmla="*/ 2767626 w 6697347"/>
                              <a:gd name="connsiteY4734" fmla="*/ 226433 h 1257300"/>
                              <a:gd name="connsiteX4735" fmla="*/ 2773976 w 6697347"/>
                              <a:gd name="connsiteY4735" fmla="*/ 221988 h 1257300"/>
                              <a:gd name="connsiteX4736" fmla="*/ 2665983 w 6697347"/>
                              <a:gd name="connsiteY4736" fmla="*/ 220718 h 1257300"/>
                              <a:gd name="connsiteX4737" fmla="*/ 2673603 w 6697347"/>
                              <a:gd name="connsiteY4737" fmla="*/ 221988 h 1257300"/>
                              <a:gd name="connsiteX4738" fmla="*/ 2679318 w 6697347"/>
                              <a:gd name="connsiteY4738" fmla="*/ 226433 h 1257300"/>
                              <a:gd name="connsiteX4739" fmla="*/ 2683763 w 6697347"/>
                              <a:gd name="connsiteY4739" fmla="*/ 232148 h 1257300"/>
                              <a:gd name="connsiteX4740" fmla="*/ 2685033 w 6697347"/>
                              <a:gd name="connsiteY4740" fmla="*/ 239768 h 1257300"/>
                              <a:gd name="connsiteX4741" fmla="*/ 2683763 w 6697347"/>
                              <a:gd name="connsiteY4741" fmla="*/ 246753 h 1257300"/>
                              <a:gd name="connsiteX4742" fmla="*/ 2679318 w 6697347"/>
                              <a:gd name="connsiteY4742" fmla="*/ 253103 h 1257300"/>
                              <a:gd name="connsiteX4743" fmla="*/ 2673603 w 6697347"/>
                              <a:gd name="connsiteY4743" fmla="*/ 256913 h 1257300"/>
                              <a:gd name="connsiteX4744" fmla="*/ 2665983 w 6697347"/>
                              <a:gd name="connsiteY4744" fmla="*/ 258818 h 1257300"/>
                              <a:gd name="connsiteX4745" fmla="*/ 2658363 w 6697347"/>
                              <a:gd name="connsiteY4745" fmla="*/ 256913 h 1257300"/>
                              <a:gd name="connsiteX4746" fmla="*/ 2652648 w 6697347"/>
                              <a:gd name="connsiteY4746" fmla="*/ 253103 h 1257300"/>
                              <a:gd name="connsiteX4747" fmla="*/ 2648203 w 6697347"/>
                              <a:gd name="connsiteY4747" fmla="*/ 246753 h 1257300"/>
                              <a:gd name="connsiteX4748" fmla="*/ 2646933 w 6697347"/>
                              <a:gd name="connsiteY4748" fmla="*/ 239768 h 1257300"/>
                              <a:gd name="connsiteX4749" fmla="*/ 2648203 w 6697347"/>
                              <a:gd name="connsiteY4749" fmla="*/ 232148 h 1257300"/>
                              <a:gd name="connsiteX4750" fmla="*/ 2652648 w 6697347"/>
                              <a:gd name="connsiteY4750" fmla="*/ 226433 h 1257300"/>
                              <a:gd name="connsiteX4751" fmla="*/ 2658363 w 6697347"/>
                              <a:gd name="connsiteY4751" fmla="*/ 221988 h 1257300"/>
                              <a:gd name="connsiteX4752" fmla="*/ 2550370 w 6697347"/>
                              <a:gd name="connsiteY4752" fmla="*/ 220718 h 1257300"/>
                              <a:gd name="connsiteX4753" fmla="*/ 2557990 w 6697347"/>
                              <a:gd name="connsiteY4753" fmla="*/ 221988 h 1257300"/>
                              <a:gd name="connsiteX4754" fmla="*/ 2563705 w 6697347"/>
                              <a:gd name="connsiteY4754" fmla="*/ 226433 h 1257300"/>
                              <a:gd name="connsiteX4755" fmla="*/ 2568150 w 6697347"/>
                              <a:gd name="connsiteY4755" fmla="*/ 232148 h 1257300"/>
                              <a:gd name="connsiteX4756" fmla="*/ 2569420 w 6697347"/>
                              <a:gd name="connsiteY4756" fmla="*/ 239768 h 1257300"/>
                              <a:gd name="connsiteX4757" fmla="*/ 2568150 w 6697347"/>
                              <a:gd name="connsiteY4757" fmla="*/ 246753 h 1257300"/>
                              <a:gd name="connsiteX4758" fmla="*/ 2563705 w 6697347"/>
                              <a:gd name="connsiteY4758" fmla="*/ 253103 h 1257300"/>
                              <a:gd name="connsiteX4759" fmla="*/ 2557990 w 6697347"/>
                              <a:gd name="connsiteY4759" fmla="*/ 256913 h 1257300"/>
                              <a:gd name="connsiteX4760" fmla="*/ 2550370 w 6697347"/>
                              <a:gd name="connsiteY4760" fmla="*/ 258818 h 1257300"/>
                              <a:gd name="connsiteX4761" fmla="*/ 2543385 w 6697347"/>
                              <a:gd name="connsiteY4761" fmla="*/ 256913 h 1257300"/>
                              <a:gd name="connsiteX4762" fmla="*/ 2537035 w 6697347"/>
                              <a:gd name="connsiteY4762" fmla="*/ 253103 h 1257300"/>
                              <a:gd name="connsiteX4763" fmla="*/ 2533225 w 6697347"/>
                              <a:gd name="connsiteY4763" fmla="*/ 246753 h 1257300"/>
                              <a:gd name="connsiteX4764" fmla="*/ 2531320 w 6697347"/>
                              <a:gd name="connsiteY4764" fmla="*/ 239768 h 1257300"/>
                              <a:gd name="connsiteX4765" fmla="*/ 2533225 w 6697347"/>
                              <a:gd name="connsiteY4765" fmla="*/ 232148 h 1257300"/>
                              <a:gd name="connsiteX4766" fmla="*/ 2537035 w 6697347"/>
                              <a:gd name="connsiteY4766" fmla="*/ 226433 h 1257300"/>
                              <a:gd name="connsiteX4767" fmla="*/ 2543385 w 6697347"/>
                              <a:gd name="connsiteY4767" fmla="*/ 221988 h 1257300"/>
                              <a:gd name="connsiteX4768" fmla="*/ 2431168 w 6697347"/>
                              <a:gd name="connsiteY4768" fmla="*/ 220718 h 1257300"/>
                              <a:gd name="connsiteX4769" fmla="*/ 2438153 w 6697347"/>
                              <a:gd name="connsiteY4769" fmla="*/ 221988 h 1257300"/>
                              <a:gd name="connsiteX4770" fmla="*/ 2444503 w 6697347"/>
                              <a:gd name="connsiteY4770" fmla="*/ 226433 h 1257300"/>
                              <a:gd name="connsiteX4771" fmla="*/ 2448313 w 6697347"/>
                              <a:gd name="connsiteY4771" fmla="*/ 232148 h 1257300"/>
                              <a:gd name="connsiteX4772" fmla="*/ 2450218 w 6697347"/>
                              <a:gd name="connsiteY4772" fmla="*/ 239768 h 1257300"/>
                              <a:gd name="connsiteX4773" fmla="*/ 2448313 w 6697347"/>
                              <a:gd name="connsiteY4773" fmla="*/ 246753 h 1257300"/>
                              <a:gd name="connsiteX4774" fmla="*/ 2444503 w 6697347"/>
                              <a:gd name="connsiteY4774" fmla="*/ 253103 h 1257300"/>
                              <a:gd name="connsiteX4775" fmla="*/ 2438153 w 6697347"/>
                              <a:gd name="connsiteY4775" fmla="*/ 256913 h 1257300"/>
                              <a:gd name="connsiteX4776" fmla="*/ 2431168 w 6697347"/>
                              <a:gd name="connsiteY4776" fmla="*/ 258818 h 1257300"/>
                              <a:gd name="connsiteX4777" fmla="*/ 2423548 w 6697347"/>
                              <a:gd name="connsiteY4777" fmla="*/ 256913 h 1257300"/>
                              <a:gd name="connsiteX4778" fmla="*/ 2417198 w 6697347"/>
                              <a:gd name="connsiteY4778" fmla="*/ 253103 h 1257300"/>
                              <a:gd name="connsiteX4779" fmla="*/ 2413388 w 6697347"/>
                              <a:gd name="connsiteY4779" fmla="*/ 246753 h 1257300"/>
                              <a:gd name="connsiteX4780" fmla="*/ 2412118 w 6697347"/>
                              <a:gd name="connsiteY4780" fmla="*/ 239768 h 1257300"/>
                              <a:gd name="connsiteX4781" fmla="*/ 2413388 w 6697347"/>
                              <a:gd name="connsiteY4781" fmla="*/ 232148 h 1257300"/>
                              <a:gd name="connsiteX4782" fmla="*/ 2417198 w 6697347"/>
                              <a:gd name="connsiteY4782" fmla="*/ 226433 h 1257300"/>
                              <a:gd name="connsiteX4783" fmla="*/ 2423548 w 6697347"/>
                              <a:gd name="connsiteY4783" fmla="*/ 221988 h 1257300"/>
                              <a:gd name="connsiteX4784" fmla="*/ 2315555 w 6697347"/>
                              <a:gd name="connsiteY4784" fmla="*/ 220718 h 1257300"/>
                              <a:gd name="connsiteX4785" fmla="*/ 2323175 w 6697347"/>
                              <a:gd name="connsiteY4785" fmla="*/ 221988 h 1257300"/>
                              <a:gd name="connsiteX4786" fmla="*/ 2328890 w 6697347"/>
                              <a:gd name="connsiteY4786" fmla="*/ 226433 h 1257300"/>
                              <a:gd name="connsiteX4787" fmla="*/ 2333335 w 6697347"/>
                              <a:gd name="connsiteY4787" fmla="*/ 232148 h 1257300"/>
                              <a:gd name="connsiteX4788" fmla="*/ 2334605 w 6697347"/>
                              <a:gd name="connsiteY4788" fmla="*/ 239768 h 1257300"/>
                              <a:gd name="connsiteX4789" fmla="*/ 2333335 w 6697347"/>
                              <a:gd name="connsiteY4789" fmla="*/ 246753 h 1257300"/>
                              <a:gd name="connsiteX4790" fmla="*/ 2328890 w 6697347"/>
                              <a:gd name="connsiteY4790" fmla="*/ 253103 h 1257300"/>
                              <a:gd name="connsiteX4791" fmla="*/ 2323175 w 6697347"/>
                              <a:gd name="connsiteY4791" fmla="*/ 256913 h 1257300"/>
                              <a:gd name="connsiteX4792" fmla="*/ 2315555 w 6697347"/>
                              <a:gd name="connsiteY4792" fmla="*/ 258818 h 1257300"/>
                              <a:gd name="connsiteX4793" fmla="*/ 2307935 w 6697347"/>
                              <a:gd name="connsiteY4793" fmla="*/ 256913 h 1257300"/>
                              <a:gd name="connsiteX4794" fmla="*/ 2302220 w 6697347"/>
                              <a:gd name="connsiteY4794" fmla="*/ 253103 h 1257300"/>
                              <a:gd name="connsiteX4795" fmla="*/ 2297775 w 6697347"/>
                              <a:gd name="connsiteY4795" fmla="*/ 246753 h 1257300"/>
                              <a:gd name="connsiteX4796" fmla="*/ 2296505 w 6697347"/>
                              <a:gd name="connsiteY4796" fmla="*/ 239768 h 1257300"/>
                              <a:gd name="connsiteX4797" fmla="*/ 2297775 w 6697347"/>
                              <a:gd name="connsiteY4797" fmla="*/ 232148 h 1257300"/>
                              <a:gd name="connsiteX4798" fmla="*/ 2302220 w 6697347"/>
                              <a:gd name="connsiteY4798" fmla="*/ 226433 h 1257300"/>
                              <a:gd name="connsiteX4799" fmla="*/ 2307935 w 6697347"/>
                              <a:gd name="connsiteY4799" fmla="*/ 221988 h 1257300"/>
                              <a:gd name="connsiteX4800" fmla="*/ 2199942 w 6697347"/>
                              <a:gd name="connsiteY4800" fmla="*/ 220718 h 1257300"/>
                              <a:gd name="connsiteX4801" fmla="*/ 2207562 w 6697347"/>
                              <a:gd name="connsiteY4801" fmla="*/ 221988 h 1257300"/>
                              <a:gd name="connsiteX4802" fmla="*/ 2213277 w 6697347"/>
                              <a:gd name="connsiteY4802" fmla="*/ 226433 h 1257300"/>
                              <a:gd name="connsiteX4803" fmla="*/ 2217722 w 6697347"/>
                              <a:gd name="connsiteY4803" fmla="*/ 232148 h 1257300"/>
                              <a:gd name="connsiteX4804" fmla="*/ 2218992 w 6697347"/>
                              <a:gd name="connsiteY4804" fmla="*/ 239768 h 1257300"/>
                              <a:gd name="connsiteX4805" fmla="*/ 2217722 w 6697347"/>
                              <a:gd name="connsiteY4805" fmla="*/ 246753 h 1257300"/>
                              <a:gd name="connsiteX4806" fmla="*/ 2213277 w 6697347"/>
                              <a:gd name="connsiteY4806" fmla="*/ 253103 h 1257300"/>
                              <a:gd name="connsiteX4807" fmla="*/ 2207562 w 6697347"/>
                              <a:gd name="connsiteY4807" fmla="*/ 256913 h 1257300"/>
                              <a:gd name="connsiteX4808" fmla="*/ 2199942 w 6697347"/>
                              <a:gd name="connsiteY4808" fmla="*/ 258818 h 1257300"/>
                              <a:gd name="connsiteX4809" fmla="*/ 2192957 w 6697347"/>
                              <a:gd name="connsiteY4809" fmla="*/ 256913 h 1257300"/>
                              <a:gd name="connsiteX4810" fmla="*/ 2186607 w 6697347"/>
                              <a:gd name="connsiteY4810" fmla="*/ 253103 h 1257300"/>
                              <a:gd name="connsiteX4811" fmla="*/ 2182797 w 6697347"/>
                              <a:gd name="connsiteY4811" fmla="*/ 246753 h 1257300"/>
                              <a:gd name="connsiteX4812" fmla="*/ 2180892 w 6697347"/>
                              <a:gd name="connsiteY4812" fmla="*/ 239768 h 1257300"/>
                              <a:gd name="connsiteX4813" fmla="*/ 2182797 w 6697347"/>
                              <a:gd name="connsiteY4813" fmla="*/ 232148 h 1257300"/>
                              <a:gd name="connsiteX4814" fmla="*/ 2186607 w 6697347"/>
                              <a:gd name="connsiteY4814" fmla="*/ 226433 h 1257300"/>
                              <a:gd name="connsiteX4815" fmla="*/ 2192957 w 6697347"/>
                              <a:gd name="connsiteY4815" fmla="*/ 221988 h 1257300"/>
                              <a:gd name="connsiteX4816" fmla="*/ 2086956 w 6697347"/>
                              <a:gd name="connsiteY4816" fmla="*/ 220718 h 1257300"/>
                              <a:gd name="connsiteX4817" fmla="*/ 2093941 w 6697347"/>
                              <a:gd name="connsiteY4817" fmla="*/ 221988 h 1257300"/>
                              <a:gd name="connsiteX4818" fmla="*/ 2100291 w 6697347"/>
                              <a:gd name="connsiteY4818" fmla="*/ 226433 h 1257300"/>
                              <a:gd name="connsiteX4819" fmla="*/ 2104101 w 6697347"/>
                              <a:gd name="connsiteY4819" fmla="*/ 232148 h 1257300"/>
                              <a:gd name="connsiteX4820" fmla="*/ 2106006 w 6697347"/>
                              <a:gd name="connsiteY4820" fmla="*/ 239768 h 1257300"/>
                              <a:gd name="connsiteX4821" fmla="*/ 2104101 w 6697347"/>
                              <a:gd name="connsiteY4821" fmla="*/ 246753 h 1257300"/>
                              <a:gd name="connsiteX4822" fmla="*/ 2100291 w 6697347"/>
                              <a:gd name="connsiteY4822" fmla="*/ 253103 h 1257300"/>
                              <a:gd name="connsiteX4823" fmla="*/ 2093941 w 6697347"/>
                              <a:gd name="connsiteY4823" fmla="*/ 256913 h 1257300"/>
                              <a:gd name="connsiteX4824" fmla="*/ 2086956 w 6697347"/>
                              <a:gd name="connsiteY4824" fmla="*/ 258818 h 1257300"/>
                              <a:gd name="connsiteX4825" fmla="*/ 2079336 w 6697347"/>
                              <a:gd name="connsiteY4825" fmla="*/ 256913 h 1257300"/>
                              <a:gd name="connsiteX4826" fmla="*/ 2072986 w 6697347"/>
                              <a:gd name="connsiteY4826" fmla="*/ 253103 h 1257300"/>
                              <a:gd name="connsiteX4827" fmla="*/ 2069176 w 6697347"/>
                              <a:gd name="connsiteY4827" fmla="*/ 246753 h 1257300"/>
                              <a:gd name="connsiteX4828" fmla="*/ 2067906 w 6697347"/>
                              <a:gd name="connsiteY4828" fmla="*/ 239768 h 1257300"/>
                              <a:gd name="connsiteX4829" fmla="*/ 2069176 w 6697347"/>
                              <a:gd name="connsiteY4829" fmla="*/ 232148 h 1257300"/>
                              <a:gd name="connsiteX4830" fmla="*/ 2072986 w 6697347"/>
                              <a:gd name="connsiteY4830" fmla="*/ 226433 h 1257300"/>
                              <a:gd name="connsiteX4831" fmla="*/ 2079336 w 6697347"/>
                              <a:gd name="connsiteY4831" fmla="*/ 221988 h 1257300"/>
                              <a:gd name="connsiteX4832" fmla="*/ 1971342 w 6697347"/>
                              <a:gd name="connsiteY4832" fmla="*/ 220718 h 1257300"/>
                              <a:gd name="connsiteX4833" fmla="*/ 1978962 w 6697347"/>
                              <a:gd name="connsiteY4833" fmla="*/ 221988 h 1257300"/>
                              <a:gd name="connsiteX4834" fmla="*/ 1984677 w 6697347"/>
                              <a:gd name="connsiteY4834" fmla="*/ 226433 h 1257300"/>
                              <a:gd name="connsiteX4835" fmla="*/ 1989122 w 6697347"/>
                              <a:gd name="connsiteY4835" fmla="*/ 232148 h 1257300"/>
                              <a:gd name="connsiteX4836" fmla="*/ 1990392 w 6697347"/>
                              <a:gd name="connsiteY4836" fmla="*/ 239768 h 1257300"/>
                              <a:gd name="connsiteX4837" fmla="*/ 1989122 w 6697347"/>
                              <a:gd name="connsiteY4837" fmla="*/ 246753 h 1257300"/>
                              <a:gd name="connsiteX4838" fmla="*/ 1984677 w 6697347"/>
                              <a:gd name="connsiteY4838" fmla="*/ 253103 h 1257300"/>
                              <a:gd name="connsiteX4839" fmla="*/ 1978962 w 6697347"/>
                              <a:gd name="connsiteY4839" fmla="*/ 256913 h 1257300"/>
                              <a:gd name="connsiteX4840" fmla="*/ 1971342 w 6697347"/>
                              <a:gd name="connsiteY4840" fmla="*/ 258818 h 1257300"/>
                              <a:gd name="connsiteX4841" fmla="*/ 1963722 w 6697347"/>
                              <a:gd name="connsiteY4841" fmla="*/ 256913 h 1257300"/>
                              <a:gd name="connsiteX4842" fmla="*/ 1958007 w 6697347"/>
                              <a:gd name="connsiteY4842" fmla="*/ 253103 h 1257300"/>
                              <a:gd name="connsiteX4843" fmla="*/ 1953562 w 6697347"/>
                              <a:gd name="connsiteY4843" fmla="*/ 246753 h 1257300"/>
                              <a:gd name="connsiteX4844" fmla="*/ 1952292 w 6697347"/>
                              <a:gd name="connsiteY4844" fmla="*/ 239768 h 1257300"/>
                              <a:gd name="connsiteX4845" fmla="*/ 1953562 w 6697347"/>
                              <a:gd name="connsiteY4845" fmla="*/ 232148 h 1257300"/>
                              <a:gd name="connsiteX4846" fmla="*/ 1958007 w 6697347"/>
                              <a:gd name="connsiteY4846" fmla="*/ 226433 h 1257300"/>
                              <a:gd name="connsiteX4847" fmla="*/ 1963722 w 6697347"/>
                              <a:gd name="connsiteY4847" fmla="*/ 221988 h 1257300"/>
                              <a:gd name="connsiteX4848" fmla="*/ 1855728 w 6697347"/>
                              <a:gd name="connsiteY4848" fmla="*/ 220718 h 1257300"/>
                              <a:gd name="connsiteX4849" fmla="*/ 1863348 w 6697347"/>
                              <a:gd name="connsiteY4849" fmla="*/ 221988 h 1257300"/>
                              <a:gd name="connsiteX4850" fmla="*/ 1869063 w 6697347"/>
                              <a:gd name="connsiteY4850" fmla="*/ 226433 h 1257300"/>
                              <a:gd name="connsiteX4851" fmla="*/ 1873508 w 6697347"/>
                              <a:gd name="connsiteY4851" fmla="*/ 232148 h 1257300"/>
                              <a:gd name="connsiteX4852" fmla="*/ 1874778 w 6697347"/>
                              <a:gd name="connsiteY4852" fmla="*/ 239768 h 1257300"/>
                              <a:gd name="connsiteX4853" fmla="*/ 1873508 w 6697347"/>
                              <a:gd name="connsiteY4853" fmla="*/ 246753 h 1257300"/>
                              <a:gd name="connsiteX4854" fmla="*/ 1869063 w 6697347"/>
                              <a:gd name="connsiteY4854" fmla="*/ 253103 h 1257300"/>
                              <a:gd name="connsiteX4855" fmla="*/ 1863348 w 6697347"/>
                              <a:gd name="connsiteY4855" fmla="*/ 256913 h 1257300"/>
                              <a:gd name="connsiteX4856" fmla="*/ 1855728 w 6697347"/>
                              <a:gd name="connsiteY4856" fmla="*/ 258818 h 1257300"/>
                              <a:gd name="connsiteX4857" fmla="*/ 1848743 w 6697347"/>
                              <a:gd name="connsiteY4857" fmla="*/ 256913 h 1257300"/>
                              <a:gd name="connsiteX4858" fmla="*/ 1842393 w 6697347"/>
                              <a:gd name="connsiteY4858" fmla="*/ 253103 h 1257300"/>
                              <a:gd name="connsiteX4859" fmla="*/ 1838583 w 6697347"/>
                              <a:gd name="connsiteY4859" fmla="*/ 246753 h 1257300"/>
                              <a:gd name="connsiteX4860" fmla="*/ 1836678 w 6697347"/>
                              <a:gd name="connsiteY4860" fmla="*/ 239768 h 1257300"/>
                              <a:gd name="connsiteX4861" fmla="*/ 1838583 w 6697347"/>
                              <a:gd name="connsiteY4861" fmla="*/ 232148 h 1257300"/>
                              <a:gd name="connsiteX4862" fmla="*/ 1842393 w 6697347"/>
                              <a:gd name="connsiteY4862" fmla="*/ 226433 h 1257300"/>
                              <a:gd name="connsiteX4863" fmla="*/ 1848743 w 6697347"/>
                              <a:gd name="connsiteY4863" fmla="*/ 221988 h 1257300"/>
                              <a:gd name="connsiteX4864" fmla="*/ 1742743 w 6697347"/>
                              <a:gd name="connsiteY4864" fmla="*/ 220718 h 1257300"/>
                              <a:gd name="connsiteX4865" fmla="*/ 1749728 w 6697347"/>
                              <a:gd name="connsiteY4865" fmla="*/ 221988 h 1257300"/>
                              <a:gd name="connsiteX4866" fmla="*/ 1756078 w 6697347"/>
                              <a:gd name="connsiteY4866" fmla="*/ 226433 h 1257300"/>
                              <a:gd name="connsiteX4867" fmla="*/ 1759888 w 6697347"/>
                              <a:gd name="connsiteY4867" fmla="*/ 232148 h 1257300"/>
                              <a:gd name="connsiteX4868" fmla="*/ 1761793 w 6697347"/>
                              <a:gd name="connsiteY4868" fmla="*/ 239768 h 1257300"/>
                              <a:gd name="connsiteX4869" fmla="*/ 1759888 w 6697347"/>
                              <a:gd name="connsiteY4869" fmla="*/ 246753 h 1257300"/>
                              <a:gd name="connsiteX4870" fmla="*/ 1756078 w 6697347"/>
                              <a:gd name="connsiteY4870" fmla="*/ 253103 h 1257300"/>
                              <a:gd name="connsiteX4871" fmla="*/ 1749728 w 6697347"/>
                              <a:gd name="connsiteY4871" fmla="*/ 256913 h 1257300"/>
                              <a:gd name="connsiteX4872" fmla="*/ 1742743 w 6697347"/>
                              <a:gd name="connsiteY4872" fmla="*/ 258818 h 1257300"/>
                              <a:gd name="connsiteX4873" fmla="*/ 1735123 w 6697347"/>
                              <a:gd name="connsiteY4873" fmla="*/ 256913 h 1257300"/>
                              <a:gd name="connsiteX4874" fmla="*/ 1728773 w 6697347"/>
                              <a:gd name="connsiteY4874" fmla="*/ 253103 h 1257300"/>
                              <a:gd name="connsiteX4875" fmla="*/ 1724963 w 6697347"/>
                              <a:gd name="connsiteY4875" fmla="*/ 246753 h 1257300"/>
                              <a:gd name="connsiteX4876" fmla="*/ 1723693 w 6697347"/>
                              <a:gd name="connsiteY4876" fmla="*/ 239768 h 1257300"/>
                              <a:gd name="connsiteX4877" fmla="*/ 1724963 w 6697347"/>
                              <a:gd name="connsiteY4877" fmla="*/ 232148 h 1257300"/>
                              <a:gd name="connsiteX4878" fmla="*/ 1728773 w 6697347"/>
                              <a:gd name="connsiteY4878" fmla="*/ 226433 h 1257300"/>
                              <a:gd name="connsiteX4879" fmla="*/ 1735123 w 6697347"/>
                              <a:gd name="connsiteY4879" fmla="*/ 221988 h 1257300"/>
                              <a:gd name="connsiteX4880" fmla="*/ 1627129 w 6697347"/>
                              <a:gd name="connsiteY4880" fmla="*/ 220718 h 1257300"/>
                              <a:gd name="connsiteX4881" fmla="*/ 1634749 w 6697347"/>
                              <a:gd name="connsiteY4881" fmla="*/ 221988 h 1257300"/>
                              <a:gd name="connsiteX4882" fmla="*/ 1640464 w 6697347"/>
                              <a:gd name="connsiteY4882" fmla="*/ 226433 h 1257300"/>
                              <a:gd name="connsiteX4883" fmla="*/ 1644909 w 6697347"/>
                              <a:gd name="connsiteY4883" fmla="*/ 232148 h 1257300"/>
                              <a:gd name="connsiteX4884" fmla="*/ 1646179 w 6697347"/>
                              <a:gd name="connsiteY4884" fmla="*/ 239768 h 1257300"/>
                              <a:gd name="connsiteX4885" fmla="*/ 1644909 w 6697347"/>
                              <a:gd name="connsiteY4885" fmla="*/ 246753 h 1257300"/>
                              <a:gd name="connsiteX4886" fmla="*/ 1640464 w 6697347"/>
                              <a:gd name="connsiteY4886" fmla="*/ 253103 h 1257300"/>
                              <a:gd name="connsiteX4887" fmla="*/ 1634749 w 6697347"/>
                              <a:gd name="connsiteY4887" fmla="*/ 256913 h 1257300"/>
                              <a:gd name="connsiteX4888" fmla="*/ 1627129 w 6697347"/>
                              <a:gd name="connsiteY4888" fmla="*/ 258818 h 1257300"/>
                              <a:gd name="connsiteX4889" fmla="*/ 1619509 w 6697347"/>
                              <a:gd name="connsiteY4889" fmla="*/ 256913 h 1257300"/>
                              <a:gd name="connsiteX4890" fmla="*/ 1613794 w 6697347"/>
                              <a:gd name="connsiteY4890" fmla="*/ 253103 h 1257300"/>
                              <a:gd name="connsiteX4891" fmla="*/ 1609349 w 6697347"/>
                              <a:gd name="connsiteY4891" fmla="*/ 246753 h 1257300"/>
                              <a:gd name="connsiteX4892" fmla="*/ 1608079 w 6697347"/>
                              <a:gd name="connsiteY4892" fmla="*/ 239768 h 1257300"/>
                              <a:gd name="connsiteX4893" fmla="*/ 1609349 w 6697347"/>
                              <a:gd name="connsiteY4893" fmla="*/ 232148 h 1257300"/>
                              <a:gd name="connsiteX4894" fmla="*/ 1613794 w 6697347"/>
                              <a:gd name="connsiteY4894" fmla="*/ 226433 h 1257300"/>
                              <a:gd name="connsiteX4895" fmla="*/ 1619509 w 6697347"/>
                              <a:gd name="connsiteY4895" fmla="*/ 221988 h 1257300"/>
                              <a:gd name="connsiteX4896" fmla="*/ 1511515 w 6697347"/>
                              <a:gd name="connsiteY4896" fmla="*/ 220718 h 1257300"/>
                              <a:gd name="connsiteX4897" fmla="*/ 1519135 w 6697347"/>
                              <a:gd name="connsiteY4897" fmla="*/ 221988 h 1257300"/>
                              <a:gd name="connsiteX4898" fmla="*/ 1524850 w 6697347"/>
                              <a:gd name="connsiteY4898" fmla="*/ 226433 h 1257300"/>
                              <a:gd name="connsiteX4899" fmla="*/ 1529295 w 6697347"/>
                              <a:gd name="connsiteY4899" fmla="*/ 232148 h 1257300"/>
                              <a:gd name="connsiteX4900" fmla="*/ 1530565 w 6697347"/>
                              <a:gd name="connsiteY4900" fmla="*/ 239768 h 1257300"/>
                              <a:gd name="connsiteX4901" fmla="*/ 1529295 w 6697347"/>
                              <a:gd name="connsiteY4901" fmla="*/ 246753 h 1257300"/>
                              <a:gd name="connsiteX4902" fmla="*/ 1524850 w 6697347"/>
                              <a:gd name="connsiteY4902" fmla="*/ 253103 h 1257300"/>
                              <a:gd name="connsiteX4903" fmla="*/ 1519135 w 6697347"/>
                              <a:gd name="connsiteY4903" fmla="*/ 256913 h 1257300"/>
                              <a:gd name="connsiteX4904" fmla="*/ 1511515 w 6697347"/>
                              <a:gd name="connsiteY4904" fmla="*/ 258818 h 1257300"/>
                              <a:gd name="connsiteX4905" fmla="*/ 1504530 w 6697347"/>
                              <a:gd name="connsiteY4905" fmla="*/ 256913 h 1257300"/>
                              <a:gd name="connsiteX4906" fmla="*/ 1498180 w 6697347"/>
                              <a:gd name="connsiteY4906" fmla="*/ 253103 h 1257300"/>
                              <a:gd name="connsiteX4907" fmla="*/ 1494370 w 6697347"/>
                              <a:gd name="connsiteY4907" fmla="*/ 246753 h 1257300"/>
                              <a:gd name="connsiteX4908" fmla="*/ 1492465 w 6697347"/>
                              <a:gd name="connsiteY4908" fmla="*/ 239768 h 1257300"/>
                              <a:gd name="connsiteX4909" fmla="*/ 1494370 w 6697347"/>
                              <a:gd name="connsiteY4909" fmla="*/ 232148 h 1257300"/>
                              <a:gd name="connsiteX4910" fmla="*/ 1498180 w 6697347"/>
                              <a:gd name="connsiteY4910" fmla="*/ 226433 h 1257300"/>
                              <a:gd name="connsiteX4911" fmla="*/ 1504530 w 6697347"/>
                              <a:gd name="connsiteY4911" fmla="*/ 221988 h 1257300"/>
                              <a:gd name="connsiteX4912" fmla="*/ 1398530 w 6697347"/>
                              <a:gd name="connsiteY4912" fmla="*/ 220718 h 1257300"/>
                              <a:gd name="connsiteX4913" fmla="*/ 1405515 w 6697347"/>
                              <a:gd name="connsiteY4913" fmla="*/ 221988 h 1257300"/>
                              <a:gd name="connsiteX4914" fmla="*/ 1411865 w 6697347"/>
                              <a:gd name="connsiteY4914" fmla="*/ 226433 h 1257300"/>
                              <a:gd name="connsiteX4915" fmla="*/ 1415675 w 6697347"/>
                              <a:gd name="connsiteY4915" fmla="*/ 232148 h 1257300"/>
                              <a:gd name="connsiteX4916" fmla="*/ 1417580 w 6697347"/>
                              <a:gd name="connsiteY4916" fmla="*/ 239768 h 1257300"/>
                              <a:gd name="connsiteX4917" fmla="*/ 1415675 w 6697347"/>
                              <a:gd name="connsiteY4917" fmla="*/ 246753 h 1257300"/>
                              <a:gd name="connsiteX4918" fmla="*/ 1411865 w 6697347"/>
                              <a:gd name="connsiteY4918" fmla="*/ 253103 h 1257300"/>
                              <a:gd name="connsiteX4919" fmla="*/ 1405515 w 6697347"/>
                              <a:gd name="connsiteY4919" fmla="*/ 256913 h 1257300"/>
                              <a:gd name="connsiteX4920" fmla="*/ 1398530 w 6697347"/>
                              <a:gd name="connsiteY4920" fmla="*/ 258818 h 1257300"/>
                              <a:gd name="connsiteX4921" fmla="*/ 1390910 w 6697347"/>
                              <a:gd name="connsiteY4921" fmla="*/ 256913 h 1257300"/>
                              <a:gd name="connsiteX4922" fmla="*/ 1384560 w 6697347"/>
                              <a:gd name="connsiteY4922" fmla="*/ 253103 h 1257300"/>
                              <a:gd name="connsiteX4923" fmla="*/ 1380750 w 6697347"/>
                              <a:gd name="connsiteY4923" fmla="*/ 246753 h 1257300"/>
                              <a:gd name="connsiteX4924" fmla="*/ 1379480 w 6697347"/>
                              <a:gd name="connsiteY4924" fmla="*/ 239768 h 1257300"/>
                              <a:gd name="connsiteX4925" fmla="*/ 1380750 w 6697347"/>
                              <a:gd name="connsiteY4925" fmla="*/ 232148 h 1257300"/>
                              <a:gd name="connsiteX4926" fmla="*/ 1384560 w 6697347"/>
                              <a:gd name="connsiteY4926" fmla="*/ 226433 h 1257300"/>
                              <a:gd name="connsiteX4927" fmla="*/ 1390910 w 6697347"/>
                              <a:gd name="connsiteY4927" fmla="*/ 221988 h 1257300"/>
                              <a:gd name="connsiteX4928" fmla="*/ 1282916 w 6697347"/>
                              <a:gd name="connsiteY4928" fmla="*/ 220718 h 1257300"/>
                              <a:gd name="connsiteX4929" fmla="*/ 1290536 w 6697347"/>
                              <a:gd name="connsiteY4929" fmla="*/ 221988 h 1257300"/>
                              <a:gd name="connsiteX4930" fmla="*/ 1296251 w 6697347"/>
                              <a:gd name="connsiteY4930" fmla="*/ 226433 h 1257300"/>
                              <a:gd name="connsiteX4931" fmla="*/ 1300061 w 6697347"/>
                              <a:gd name="connsiteY4931" fmla="*/ 232148 h 1257300"/>
                              <a:gd name="connsiteX4932" fmla="*/ 1301966 w 6697347"/>
                              <a:gd name="connsiteY4932" fmla="*/ 239768 h 1257300"/>
                              <a:gd name="connsiteX4933" fmla="*/ 1300061 w 6697347"/>
                              <a:gd name="connsiteY4933" fmla="*/ 246753 h 1257300"/>
                              <a:gd name="connsiteX4934" fmla="*/ 1296251 w 6697347"/>
                              <a:gd name="connsiteY4934" fmla="*/ 253103 h 1257300"/>
                              <a:gd name="connsiteX4935" fmla="*/ 1290536 w 6697347"/>
                              <a:gd name="connsiteY4935" fmla="*/ 256913 h 1257300"/>
                              <a:gd name="connsiteX4936" fmla="*/ 1282916 w 6697347"/>
                              <a:gd name="connsiteY4936" fmla="*/ 258818 h 1257300"/>
                              <a:gd name="connsiteX4937" fmla="*/ 1275296 w 6697347"/>
                              <a:gd name="connsiteY4937" fmla="*/ 256913 h 1257300"/>
                              <a:gd name="connsiteX4938" fmla="*/ 1269581 w 6697347"/>
                              <a:gd name="connsiteY4938" fmla="*/ 253103 h 1257300"/>
                              <a:gd name="connsiteX4939" fmla="*/ 1265136 w 6697347"/>
                              <a:gd name="connsiteY4939" fmla="*/ 246753 h 1257300"/>
                              <a:gd name="connsiteX4940" fmla="*/ 1263866 w 6697347"/>
                              <a:gd name="connsiteY4940" fmla="*/ 239768 h 1257300"/>
                              <a:gd name="connsiteX4941" fmla="*/ 1265136 w 6697347"/>
                              <a:gd name="connsiteY4941" fmla="*/ 232148 h 1257300"/>
                              <a:gd name="connsiteX4942" fmla="*/ 1269581 w 6697347"/>
                              <a:gd name="connsiteY4942" fmla="*/ 226433 h 1257300"/>
                              <a:gd name="connsiteX4943" fmla="*/ 1275296 w 6697347"/>
                              <a:gd name="connsiteY4943" fmla="*/ 221988 h 1257300"/>
                              <a:gd name="connsiteX4944" fmla="*/ 1167302 w 6697347"/>
                              <a:gd name="connsiteY4944" fmla="*/ 220718 h 1257300"/>
                              <a:gd name="connsiteX4945" fmla="*/ 1174922 w 6697347"/>
                              <a:gd name="connsiteY4945" fmla="*/ 221988 h 1257300"/>
                              <a:gd name="connsiteX4946" fmla="*/ 1180637 w 6697347"/>
                              <a:gd name="connsiteY4946" fmla="*/ 226433 h 1257300"/>
                              <a:gd name="connsiteX4947" fmla="*/ 1185082 w 6697347"/>
                              <a:gd name="connsiteY4947" fmla="*/ 232148 h 1257300"/>
                              <a:gd name="connsiteX4948" fmla="*/ 1186352 w 6697347"/>
                              <a:gd name="connsiteY4948" fmla="*/ 239768 h 1257300"/>
                              <a:gd name="connsiteX4949" fmla="*/ 1185082 w 6697347"/>
                              <a:gd name="connsiteY4949" fmla="*/ 246753 h 1257300"/>
                              <a:gd name="connsiteX4950" fmla="*/ 1180637 w 6697347"/>
                              <a:gd name="connsiteY4950" fmla="*/ 253103 h 1257300"/>
                              <a:gd name="connsiteX4951" fmla="*/ 1174922 w 6697347"/>
                              <a:gd name="connsiteY4951" fmla="*/ 256913 h 1257300"/>
                              <a:gd name="connsiteX4952" fmla="*/ 1167302 w 6697347"/>
                              <a:gd name="connsiteY4952" fmla="*/ 258818 h 1257300"/>
                              <a:gd name="connsiteX4953" fmla="*/ 1159682 w 6697347"/>
                              <a:gd name="connsiteY4953" fmla="*/ 256913 h 1257300"/>
                              <a:gd name="connsiteX4954" fmla="*/ 1153967 w 6697347"/>
                              <a:gd name="connsiteY4954" fmla="*/ 253103 h 1257300"/>
                              <a:gd name="connsiteX4955" fmla="*/ 1150157 w 6697347"/>
                              <a:gd name="connsiteY4955" fmla="*/ 246753 h 1257300"/>
                              <a:gd name="connsiteX4956" fmla="*/ 1148252 w 6697347"/>
                              <a:gd name="connsiteY4956" fmla="*/ 239768 h 1257300"/>
                              <a:gd name="connsiteX4957" fmla="*/ 1150157 w 6697347"/>
                              <a:gd name="connsiteY4957" fmla="*/ 232148 h 1257300"/>
                              <a:gd name="connsiteX4958" fmla="*/ 1153967 w 6697347"/>
                              <a:gd name="connsiteY4958" fmla="*/ 226433 h 1257300"/>
                              <a:gd name="connsiteX4959" fmla="*/ 1159682 w 6697347"/>
                              <a:gd name="connsiteY4959" fmla="*/ 221988 h 1257300"/>
                              <a:gd name="connsiteX4960" fmla="*/ 1051689 w 6697347"/>
                              <a:gd name="connsiteY4960" fmla="*/ 220718 h 1257300"/>
                              <a:gd name="connsiteX4961" fmla="*/ 1059309 w 6697347"/>
                              <a:gd name="connsiteY4961" fmla="*/ 221988 h 1257300"/>
                              <a:gd name="connsiteX4962" fmla="*/ 1065659 w 6697347"/>
                              <a:gd name="connsiteY4962" fmla="*/ 226433 h 1257300"/>
                              <a:gd name="connsiteX4963" fmla="*/ 1069469 w 6697347"/>
                              <a:gd name="connsiteY4963" fmla="*/ 232148 h 1257300"/>
                              <a:gd name="connsiteX4964" fmla="*/ 1070739 w 6697347"/>
                              <a:gd name="connsiteY4964" fmla="*/ 239768 h 1257300"/>
                              <a:gd name="connsiteX4965" fmla="*/ 1069469 w 6697347"/>
                              <a:gd name="connsiteY4965" fmla="*/ 246753 h 1257300"/>
                              <a:gd name="connsiteX4966" fmla="*/ 1065659 w 6697347"/>
                              <a:gd name="connsiteY4966" fmla="*/ 253103 h 1257300"/>
                              <a:gd name="connsiteX4967" fmla="*/ 1059309 w 6697347"/>
                              <a:gd name="connsiteY4967" fmla="*/ 256913 h 1257300"/>
                              <a:gd name="connsiteX4968" fmla="*/ 1051689 w 6697347"/>
                              <a:gd name="connsiteY4968" fmla="*/ 258818 h 1257300"/>
                              <a:gd name="connsiteX4969" fmla="*/ 1044704 w 6697347"/>
                              <a:gd name="connsiteY4969" fmla="*/ 256913 h 1257300"/>
                              <a:gd name="connsiteX4970" fmla="*/ 1038354 w 6697347"/>
                              <a:gd name="connsiteY4970" fmla="*/ 253103 h 1257300"/>
                              <a:gd name="connsiteX4971" fmla="*/ 1034544 w 6697347"/>
                              <a:gd name="connsiteY4971" fmla="*/ 246753 h 1257300"/>
                              <a:gd name="connsiteX4972" fmla="*/ 1032639 w 6697347"/>
                              <a:gd name="connsiteY4972" fmla="*/ 239768 h 1257300"/>
                              <a:gd name="connsiteX4973" fmla="*/ 1034544 w 6697347"/>
                              <a:gd name="connsiteY4973" fmla="*/ 232148 h 1257300"/>
                              <a:gd name="connsiteX4974" fmla="*/ 1038354 w 6697347"/>
                              <a:gd name="connsiteY4974" fmla="*/ 226433 h 1257300"/>
                              <a:gd name="connsiteX4975" fmla="*/ 1044704 w 6697347"/>
                              <a:gd name="connsiteY4975" fmla="*/ 221988 h 1257300"/>
                              <a:gd name="connsiteX4976" fmla="*/ 938703 w 6697347"/>
                              <a:gd name="connsiteY4976" fmla="*/ 220718 h 1257300"/>
                              <a:gd name="connsiteX4977" fmla="*/ 945688 w 6697347"/>
                              <a:gd name="connsiteY4977" fmla="*/ 221988 h 1257300"/>
                              <a:gd name="connsiteX4978" fmla="*/ 952038 w 6697347"/>
                              <a:gd name="connsiteY4978" fmla="*/ 226433 h 1257300"/>
                              <a:gd name="connsiteX4979" fmla="*/ 955848 w 6697347"/>
                              <a:gd name="connsiteY4979" fmla="*/ 232148 h 1257300"/>
                              <a:gd name="connsiteX4980" fmla="*/ 957753 w 6697347"/>
                              <a:gd name="connsiteY4980" fmla="*/ 239768 h 1257300"/>
                              <a:gd name="connsiteX4981" fmla="*/ 955848 w 6697347"/>
                              <a:gd name="connsiteY4981" fmla="*/ 246753 h 1257300"/>
                              <a:gd name="connsiteX4982" fmla="*/ 952038 w 6697347"/>
                              <a:gd name="connsiteY4982" fmla="*/ 253103 h 1257300"/>
                              <a:gd name="connsiteX4983" fmla="*/ 945688 w 6697347"/>
                              <a:gd name="connsiteY4983" fmla="*/ 256913 h 1257300"/>
                              <a:gd name="connsiteX4984" fmla="*/ 938703 w 6697347"/>
                              <a:gd name="connsiteY4984" fmla="*/ 258818 h 1257300"/>
                              <a:gd name="connsiteX4985" fmla="*/ 931083 w 6697347"/>
                              <a:gd name="connsiteY4985" fmla="*/ 256913 h 1257300"/>
                              <a:gd name="connsiteX4986" fmla="*/ 925368 w 6697347"/>
                              <a:gd name="connsiteY4986" fmla="*/ 253103 h 1257300"/>
                              <a:gd name="connsiteX4987" fmla="*/ 920923 w 6697347"/>
                              <a:gd name="connsiteY4987" fmla="*/ 246753 h 1257300"/>
                              <a:gd name="connsiteX4988" fmla="*/ 919653 w 6697347"/>
                              <a:gd name="connsiteY4988" fmla="*/ 239768 h 1257300"/>
                              <a:gd name="connsiteX4989" fmla="*/ 920923 w 6697347"/>
                              <a:gd name="connsiteY4989" fmla="*/ 232148 h 1257300"/>
                              <a:gd name="connsiteX4990" fmla="*/ 925368 w 6697347"/>
                              <a:gd name="connsiteY4990" fmla="*/ 226433 h 1257300"/>
                              <a:gd name="connsiteX4991" fmla="*/ 931083 w 6697347"/>
                              <a:gd name="connsiteY4991" fmla="*/ 221988 h 1257300"/>
                              <a:gd name="connsiteX4992" fmla="*/ 823090 w 6697347"/>
                              <a:gd name="connsiteY4992" fmla="*/ 220718 h 1257300"/>
                              <a:gd name="connsiteX4993" fmla="*/ 830710 w 6697347"/>
                              <a:gd name="connsiteY4993" fmla="*/ 221988 h 1257300"/>
                              <a:gd name="connsiteX4994" fmla="*/ 836425 w 6697347"/>
                              <a:gd name="connsiteY4994" fmla="*/ 226433 h 1257300"/>
                              <a:gd name="connsiteX4995" fmla="*/ 840870 w 6697347"/>
                              <a:gd name="connsiteY4995" fmla="*/ 232148 h 1257300"/>
                              <a:gd name="connsiteX4996" fmla="*/ 842140 w 6697347"/>
                              <a:gd name="connsiteY4996" fmla="*/ 239768 h 1257300"/>
                              <a:gd name="connsiteX4997" fmla="*/ 840870 w 6697347"/>
                              <a:gd name="connsiteY4997" fmla="*/ 246753 h 1257300"/>
                              <a:gd name="connsiteX4998" fmla="*/ 836425 w 6697347"/>
                              <a:gd name="connsiteY4998" fmla="*/ 253103 h 1257300"/>
                              <a:gd name="connsiteX4999" fmla="*/ 830710 w 6697347"/>
                              <a:gd name="connsiteY4999" fmla="*/ 256913 h 1257300"/>
                              <a:gd name="connsiteX5000" fmla="*/ 823090 w 6697347"/>
                              <a:gd name="connsiteY5000" fmla="*/ 258818 h 1257300"/>
                              <a:gd name="connsiteX5001" fmla="*/ 815470 w 6697347"/>
                              <a:gd name="connsiteY5001" fmla="*/ 256913 h 1257300"/>
                              <a:gd name="connsiteX5002" fmla="*/ 809755 w 6697347"/>
                              <a:gd name="connsiteY5002" fmla="*/ 253103 h 1257300"/>
                              <a:gd name="connsiteX5003" fmla="*/ 805310 w 6697347"/>
                              <a:gd name="connsiteY5003" fmla="*/ 246753 h 1257300"/>
                              <a:gd name="connsiteX5004" fmla="*/ 804040 w 6697347"/>
                              <a:gd name="connsiteY5004" fmla="*/ 239768 h 1257300"/>
                              <a:gd name="connsiteX5005" fmla="*/ 805310 w 6697347"/>
                              <a:gd name="connsiteY5005" fmla="*/ 232148 h 1257300"/>
                              <a:gd name="connsiteX5006" fmla="*/ 809755 w 6697347"/>
                              <a:gd name="connsiteY5006" fmla="*/ 226433 h 1257300"/>
                              <a:gd name="connsiteX5007" fmla="*/ 815470 w 6697347"/>
                              <a:gd name="connsiteY5007" fmla="*/ 221988 h 1257300"/>
                              <a:gd name="connsiteX5008" fmla="*/ 707476 w 6697347"/>
                              <a:gd name="connsiteY5008" fmla="*/ 220718 h 1257300"/>
                              <a:gd name="connsiteX5009" fmla="*/ 715096 w 6697347"/>
                              <a:gd name="connsiteY5009" fmla="*/ 221988 h 1257300"/>
                              <a:gd name="connsiteX5010" fmla="*/ 721446 w 6697347"/>
                              <a:gd name="connsiteY5010" fmla="*/ 226433 h 1257300"/>
                              <a:gd name="connsiteX5011" fmla="*/ 725256 w 6697347"/>
                              <a:gd name="connsiteY5011" fmla="*/ 232148 h 1257300"/>
                              <a:gd name="connsiteX5012" fmla="*/ 726526 w 6697347"/>
                              <a:gd name="connsiteY5012" fmla="*/ 239768 h 1257300"/>
                              <a:gd name="connsiteX5013" fmla="*/ 725256 w 6697347"/>
                              <a:gd name="connsiteY5013" fmla="*/ 246753 h 1257300"/>
                              <a:gd name="connsiteX5014" fmla="*/ 721446 w 6697347"/>
                              <a:gd name="connsiteY5014" fmla="*/ 253103 h 1257300"/>
                              <a:gd name="connsiteX5015" fmla="*/ 715096 w 6697347"/>
                              <a:gd name="connsiteY5015" fmla="*/ 256913 h 1257300"/>
                              <a:gd name="connsiteX5016" fmla="*/ 707476 w 6697347"/>
                              <a:gd name="connsiteY5016" fmla="*/ 258818 h 1257300"/>
                              <a:gd name="connsiteX5017" fmla="*/ 700491 w 6697347"/>
                              <a:gd name="connsiteY5017" fmla="*/ 256913 h 1257300"/>
                              <a:gd name="connsiteX5018" fmla="*/ 694141 w 6697347"/>
                              <a:gd name="connsiteY5018" fmla="*/ 253103 h 1257300"/>
                              <a:gd name="connsiteX5019" fmla="*/ 690331 w 6697347"/>
                              <a:gd name="connsiteY5019" fmla="*/ 246753 h 1257300"/>
                              <a:gd name="connsiteX5020" fmla="*/ 688426 w 6697347"/>
                              <a:gd name="connsiteY5020" fmla="*/ 239768 h 1257300"/>
                              <a:gd name="connsiteX5021" fmla="*/ 690331 w 6697347"/>
                              <a:gd name="connsiteY5021" fmla="*/ 232148 h 1257300"/>
                              <a:gd name="connsiteX5022" fmla="*/ 694141 w 6697347"/>
                              <a:gd name="connsiteY5022" fmla="*/ 226433 h 1257300"/>
                              <a:gd name="connsiteX5023" fmla="*/ 700491 w 6697347"/>
                              <a:gd name="connsiteY5023" fmla="*/ 221988 h 1257300"/>
                              <a:gd name="connsiteX5024" fmla="*/ 594490 w 6697347"/>
                              <a:gd name="connsiteY5024" fmla="*/ 220718 h 1257300"/>
                              <a:gd name="connsiteX5025" fmla="*/ 601475 w 6697347"/>
                              <a:gd name="connsiteY5025" fmla="*/ 221988 h 1257300"/>
                              <a:gd name="connsiteX5026" fmla="*/ 607825 w 6697347"/>
                              <a:gd name="connsiteY5026" fmla="*/ 226433 h 1257300"/>
                              <a:gd name="connsiteX5027" fmla="*/ 611635 w 6697347"/>
                              <a:gd name="connsiteY5027" fmla="*/ 232148 h 1257300"/>
                              <a:gd name="connsiteX5028" fmla="*/ 613540 w 6697347"/>
                              <a:gd name="connsiteY5028" fmla="*/ 239768 h 1257300"/>
                              <a:gd name="connsiteX5029" fmla="*/ 611635 w 6697347"/>
                              <a:gd name="connsiteY5029" fmla="*/ 246753 h 1257300"/>
                              <a:gd name="connsiteX5030" fmla="*/ 607825 w 6697347"/>
                              <a:gd name="connsiteY5030" fmla="*/ 253103 h 1257300"/>
                              <a:gd name="connsiteX5031" fmla="*/ 601475 w 6697347"/>
                              <a:gd name="connsiteY5031" fmla="*/ 256913 h 1257300"/>
                              <a:gd name="connsiteX5032" fmla="*/ 594490 w 6697347"/>
                              <a:gd name="connsiteY5032" fmla="*/ 258818 h 1257300"/>
                              <a:gd name="connsiteX5033" fmla="*/ 586870 w 6697347"/>
                              <a:gd name="connsiteY5033" fmla="*/ 256913 h 1257300"/>
                              <a:gd name="connsiteX5034" fmla="*/ 581155 w 6697347"/>
                              <a:gd name="connsiteY5034" fmla="*/ 253103 h 1257300"/>
                              <a:gd name="connsiteX5035" fmla="*/ 576710 w 6697347"/>
                              <a:gd name="connsiteY5035" fmla="*/ 246753 h 1257300"/>
                              <a:gd name="connsiteX5036" fmla="*/ 575440 w 6697347"/>
                              <a:gd name="connsiteY5036" fmla="*/ 239768 h 1257300"/>
                              <a:gd name="connsiteX5037" fmla="*/ 576710 w 6697347"/>
                              <a:gd name="connsiteY5037" fmla="*/ 232148 h 1257300"/>
                              <a:gd name="connsiteX5038" fmla="*/ 581155 w 6697347"/>
                              <a:gd name="connsiteY5038" fmla="*/ 226433 h 1257300"/>
                              <a:gd name="connsiteX5039" fmla="*/ 586870 w 6697347"/>
                              <a:gd name="connsiteY5039" fmla="*/ 221988 h 1257300"/>
                              <a:gd name="connsiteX5040" fmla="*/ 478877 w 6697347"/>
                              <a:gd name="connsiteY5040" fmla="*/ 220718 h 1257300"/>
                              <a:gd name="connsiteX5041" fmla="*/ 486497 w 6697347"/>
                              <a:gd name="connsiteY5041" fmla="*/ 221988 h 1257300"/>
                              <a:gd name="connsiteX5042" fmla="*/ 492212 w 6697347"/>
                              <a:gd name="connsiteY5042" fmla="*/ 226433 h 1257300"/>
                              <a:gd name="connsiteX5043" fmla="*/ 496657 w 6697347"/>
                              <a:gd name="connsiteY5043" fmla="*/ 232148 h 1257300"/>
                              <a:gd name="connsiteX5044" fmla="*/ 497927 w 6697347"/>
                              <a:gd name="connsiteY5044" fmla="*/ 239768 h 1257300"/>
                              <a:gd name="connsiteX5045" fmla="*/ 496657 w 6697347"/>
                              <a:gd name="connsiteY5045" fmla="*/ 246753 h 1257300"/>
                              <a:gd name="connsiteX5046" fmla="*/ 492212 w 6697347"/>
                              <a:gd name="connsiteY5046" fmla="*/ 253103 h 1257300"/>
                              <a:gd name="connsiteX5047" fmla="*/ 486497 w 6697347"/>
                              <a:gd name="connsiteY5047" fmla="*/ 256913 h 1257300"/>
                              <a:gd name="connsiteX5048" fmla="*/ 478877 w 6697347"/>
                              <a:gd name="connsiteY5048" fmla="*/ 258818 h 1257300"/>
                              <a:gd name="connsiteX5049" fmla="*/ 471257 w 6697347"/>
                              <a:gd name="connsiteY5049" fmla="*/ 256913 h 1257300"/>
                              <a:gd name="connsiteX5050" fmla="*/ 465542 w 6697347"/>
                              <a:gd name="connsiteY5050" fmla="*/ 253103 h 1257300"/>
                              <a:gd name="connsiteX5051" fmla="*/ 461097 w 6697347"/>
                              <a:gd name="connsiteY5051" fmla="*/ 246753 h 1257300"/>
                              <a:gd name="connsiteX5052" fmla="*/ 459827 w 6697347"/>
                              <a:gd name="connsiteY5052" fmla="*/ 239768 h 1257300"/>
                              <a:gd name="connsiteX5053" fmla="*/ 461097 w 6697347"/>
                              <a:gd name="connsiteY5053" fmla="*/ 232148 h 1257300"/>
                              <a:gd name="connsiteX5054" fmla="*/ 465542 w 6697347"/>
                              <a:gd name="connsiteY5054" fmla="*/ 226433 h 1257300"/>
                              <a:gd name="connsiteX5055" fmla="*/ 471257 w 6697347"/>
                              <a:gd name="connsiteY5055" fmla="*/ 221988 h 1257300"/>
                              <a:gd name="connsiteX5056" fmla="*/ 363263 w 6697347"/>
                              <a:gd name="connsiteY5056" fmla="*/ 220718 h 1257300"/>
                              <a:gd name="connsiteX5057" fmla="*/ 370883 w 6697347"/>
                              <a:gd name="connsiteY5057" fmla="*/ 221988 h 1257300"/>
                              <a:gd name="connsiteX5058" fmla="*/ 377233 w 6697347"/>
                              <a:gd name="connsiteY5058" fmla="*/ 226433 h 1257300"/>
                              <a:gd name="connsiteX5059" fmla="*/ 381043 w 6697347"/>
                              <a:gd name="connsiteY5059" fmla="*/ 232148 h 1257300"/>
                              <a:gd name="connsiteX5060" fmla="*/ 382313 w 6697347"/>
                              <a:gd name="connsiteY5060" fmla="*/ 239768 h 1257300"/>
                              <a:gd name="connsiteX5061" fmla="*/ 381043 w 6697347"/>
                              <a:gd name="connsiteY5061" fmla="*/ 246753 h 1257300"/>
                              <a:gd name="connsiteX5062" fmla="*/ 377233 w 6697347"/>
                              <a:gd name="connsiteY5062" fmla="*/ 253103 h 1257300"/>
                              <a:gd name="connsiteX5063" fmla="*/ 370883 w 6697347"/>
                              <a:gd name="connsiteY5063" fmla="*/ 256913 h 1257300"/>
                              <a:gd name="connsiteX5064" fmla="*/ 363263 w 6697347"/>
                              <a:gd name="connsiteY5064" fmla="*/ 258818 h 1257300"/>
                              <a:gd name="connsiteX5065" fmla="*/ 356278 w 6697347"/>
                              <a:gd name="connsiteY5065" fmla="*/ 256913 h 1257300"/>
                              <a:gd name="connsiteX5066" fmla="*/ 349928 w 6697347"/>
                              <a:gd name="connsiteY5066" fmla="*/ 253103 h 1257300"/>
                              <a:gd name="connsiteX5067" fmla="*/ 346118 w 6697347"/>
                              <a:gd name="connsiteY5067" fmla="*/ 246753 h 1257300"/>
                              <a:gd name="connsiteX5068" fmla="*/ 344213 w 6697347"/>
                              <a:gd name="connsiteY5068" fmla="*/ 239768 h 1257300"/>
                              <a:gd name="connsiteX5069" fmla="*/ 346118 w 6697347"/>
                              <a:gd name="connsiteY5069" fmla="*/ 232148 h 1257300"/>
                              <a:gd name="connsiteX5070" fmla="*/ 349928 w 6697347"/>
                              <a:gd name="connsiteY5070" fmla="*/ 226433 h 1257300"/>
                              <a:gd name="connsiteX5071" fmla="*/ 356278 w 6697347"/>
                              <a:gd name="connsiteY5071" fmla="*/ 221988 h 1257300"/>
                              <a:gd name="connsiteX5072" fmla="*/ 250277 w 6697347"/>
                              <a:gd name="connsiteY5072" fmla="*/ 220718 h 1257300"/>
                              <a:gd name="connsiteX5073" fmla="*/ 257262 w 6697347"/>
                              <a:gd name="connsiteY5073" fmla="*/ 221988 h 1257300"/>
                              <a:gd name="connsiteX5074" fmla="*/ 263612 w 6697347"/>
                              <a:gd name="connsiteY5074" fmla="*/ 226433 h 1257300"/>
                              <a:gd name="connsiteX5075" fmla="*/ 267422 w 6697347"/>
                              <a:gd name="connsiteY5075" fmla="*/ 232148 h 1257300"/>
                              <a:gd name="connsiteX5076" fmla="*/ 269327 w 6697347"/>
                              <a:gd name="connsiteY5076" fmla="*/ 239768 h 1257300"/>
                              <a:gd name="connsiteX5077" fmla="*/ 267422 w 6697347"/>
                              <a:gd name="connsiteY5077" fmla="*/ 246753 h 1257300"/>
                              <a:gd name="connsiteX5078" fmla="*/ 263612 w 6697347"/>
                              <a:gd name="connsiteY5078" fmla="*/ 253103 h 1257300"/>
                              <a:gd name="connsiteX5079" fmla="*/ 257262 w 6697347"/>
                              <a:gd name="connsiteY5079" fmla="*/ 256913 h 1257300"/>
                              <a:gd name="connsiteX5080" fmla="*/ 250277 w 6697347"/>
                              <a:gd name="connsiteY5080" fmla="*/ 258818 h 1257300"/>
                              <a:gd name="connsiteX5081" fmla="*/ 242657 w 6697347"/>
                              <a:gd name="connsiteY5081" fmla="*/ 256913 h 1257300"/>
                              <a:gd name="connsiteX5082" fmla="*/ 236942 w 6697347"/>
                              <a:gd name="connsiteY5082" fmla="*/ 253103 h 1257300"/>
                              <a:gd name="connsiteX5083" fmla="*/ 232497 w 6697347"/>
                              <a:gd name="connsiteY5083" fmla="*/ 246753 h 1257300"/>
                              <a:gd name="connsiteX5084" fmla="*/ 231227 w 6697347"/>
                              <a:gd name="connsiteY5084" fmla="*/ 239768 h 1257300"/>
                              <a:gd name="connsiteX5085" fmla="*/ 232497 w 6697347"/>
                              <a:gd name="connsiteY5085" fmla="*/ 232148 h 1257300"/>
                              <a:gd name="connsiteX5086" fmla="*/ 236942 w 6697347"/>
                              <a:gd name="connsiteY5086" fmla="*/ 226433 h 1257300"/>
                              <a:gd name="connsiteX5087" fmla="*/ 242657 w 6697347"/>
                              <a:gd name="connsiteY5087" fmla="*/ 221988 h 1257300"/>
                              <a:gd name="connsiteX5088" fmla="*/ 134664 w 6697347"/>
                              <a:gd name="connsiteY5088" fmla="*/ 220718 h 1257300"/>
                              <a:gd name="connsiteX5089" fmla="*/ 142284 w 6697347"/>
                              <a:gd name="connsiteY5089" fmla="*/ 221988 h 1257300"/>
                              <a:gd name="connsiteX5090" fmla="*/ 147999 w 6697347"/>
                              <a:gd name="connsiteY5090" fmla="*/ 226433 h 1257300"/>
                              <a:gd name="connsiteX5091" fmla="*/ 152444 w 6697347"/>
                              <a:gd name="connsiteY5091" fmla="*/ 232148 h 1257300"/>
                              <a:gd name="connsiteX5092" fmla="*/ 153714 w 6697347"/>
                              <a:gd name="connsiteY5092" fmla="*/ 239768 h 1257300"/>
                              <a:gd name="connsiteX5093" fmla="*/ 152444 w 6697347"/>
                              <a:gd name="connsiteY5093" fmla="*/ 246753 h 1257300"/>
                              <a:gd name="connsiteX5094" fmla="*/ 147999 w 6697347"/>
                              <a:gd name="connsiteY5094" fmla="*/ 253103 h 1257300"/>
                              <a:gd name="connsiteX5095" fmla="*/ 142284 w 6697347"/>
                              <a:gd name="connsiteY5095" fmla="*/ 256913 h 1257300"/>
                              <a:gd name="connsiteX5096" fmla="*/ 134664 w 6697347"/>
                              <a:gd name="connsiteY5096" fmla="*/ 258818 h 1257300"/>
                              <a:gd name="connsiteX5097" fmla="*/ 127044 w 6697347"/>
                              <a:gd name="connsiteY5097" fmla="*/ 256913 h 1257300"/>
                              <a:gd name="connsiteX5098" fmla="*/ 121329 w 6697347"/>
                              <a:gd name="connsiteY5098" fmla="*/ 253103 h 1257300"/>
                              <a:gd name="connsiteX5099" fmla="*/ 116884 w 6697347"/>
                              <a:gd name="connsiteY5099" fmla="*/ 246753 h 1257300"/>
                              <a:gd name="connsiteX5100" fmla="*/ 115614 w 6697347"/>
                              <a:gd name="connsiteY5100" fmla="*/ 239768 h 1257300"/>
                              <a:gd name="connsiteX5101" fmla="*/ 116884 w 6697347"/>
                              <a:gd name="connsiteY5101" fmla="*/ 232148 h 1257300"/>
                              <a:gd name="connsiteX5102" fmla="*/ 121329 w 6697347"/>
                              <a:gd name="connsiteY5102" fmla="*/ 226433 h 1257300"/>
                              <a:gd name="connsiteX5103" fmla="*/ 127044 w 6697347"/>
                              <a:gd name="connsiteY5103" fmla="*/ 221988 h 1257300"/>
                              <a:gd name="connsiteX5104" fmla="*/ 19050 w 6697347"/>
                              <a:gd name="connsiteY5104" fmla="*/ 220718 h 1257300"/>
                              <a:gd name="connsiteX5105" fmla="*/ 26670 w 6697347"/>
                              <a:gd name="connsiteY5105" fmla="*/ 221988 h 1257300"/>
                              <a:gd name="connsiteX5106" fmla="*/ 33020 w 6697347"/>
                              <a:gd name="connsiteY5106" fmla="*/ 226433 h 1257300"/>
                              <a:gd name="connsiteX5107" fmla="*/ 36830 w 6697347"/>
                              <a:gd name="connsiteY5107" fmla="*/ 232148 h 1257300"/>
                              <a:gd name="connsiteX5108" fmla="*/ 38100 w 6697347"/>
                              <a:gd name="connsiteY5108" fmla="*/ 239768 h 1257300"/>
                              <a:gd name="connsiteX5109" fmla="*/ 36830 w 6697347"/>
                              <a:gd name="connsiteY5109" fmla="*/ 246753 h 1257300"/>
                              <a:gd name="connsiteX5110" fmla="*/ 33020 w 6697347"/>
                              <a:gd name="connsiteY5110" fmla="*/ 253103 h 1257300"/>
                              <a:gd name="connsiteX5111" fmla="*/ 26670 w 6697347"/>
                              <a:gd name="connsiteY5111" fmla="*/ 256913 h 1257300"/>
                              <a:gd name="connsiteX5112" fmla="*/ 19050 w 6697347"/>
                              <a:gd name="connsiteY5112" fmla="*/ 258818 h 1257300"/>
                              <a:gd name="connsiteX5113" fmla="*/ 12065 w 6697347"/>
                              <a:gd name="connsiteY5113" fmla="*/ 256913 h 1257300"/>
                              <a:gd name="connsiteX5114" fmla="*/ 5715 w 6697347"/>
                              <a:gd name="connsiteY5114" fmla="*/ 253103 h 1257300"/>
                              <a:gd name="connsiteX5115" fmla="*/ 1905 w 6697347"/>
                              <a:gd name="connsiteY5115" fmla="*/ 246753 h 1257300"/>
                              <a:gd name="connsiteX5116" fmla="*/ 0 w 6697347"/>
                              <a:gd name="connsiteY5116" fmla="*/ 239768 h 1257300"/>
                              <a:gd name="connsiteX5117" fmla="*/ 1905 w 6697347"/>
                              <a:gd name="connsiteY5117" fmla="*/ 232148 h 1257300"/>
                              <a:gd name="connsiteX5118" fmla="*/ 5715 w 6697347"/>
                              <a:gd name="connsiteY5118" fmla="*/ 226433 h 1257300"/>
                              <a:gd name="connsiteX5119" fmla="*/ 12065 w 6697347"/>
                              <a:gd name="connsiteY5119" fmla="*/ 221988 h 1257300"/>
                              <a:gd name="connsiteX5120" fmla="*/ 6673042 w 6697347"/>
                              <a:gd name="connsiteY5120" fmla="*/ 110359 h 1257300"/>
                              <a:gd name="connsiteX5121" fmla="*/ 6680027 w 6697347"/>
                              <a:gd name="connsiteY5121" fmla="*/ 111629 h 1257300"/>
                              <a:gd name="connsiteX5122" fmla="*/ 6686377 w 6697347"/>
                              <a:gd name="connsiteY5122" fmla="*/ 116074 h 1257300"/>
                              <a:gd name="connsiteX5123" fmla="*/ 6690187 w 6697347"/>
                              <a:gd name="connsiteY5123" fmla="*/ 121789 h 1257300"/>
                              <a:gd name="connsiteX5124" fmla="*/ 6692092 w 6697347"/>
                              <a:gd name="connsiteY5124" fmla="*/ 129409 h 1257300"/>
                              <a:gd name="connsiteX5125" fmla="*/ 6690187 w 6697347"/>
                              <a:gd name="connsiteY5125" fmla="*/ 137029 h 1257300"/>
                              <a:gd name="connsiteX5126" fmla="*/ 6686377 w 6697347"/>
                              <a:gd name="connsiteY5126" fmla="*/ 142744 h 1257300"/>
                              <a:gd name="connsiteX5127" fmla="*/ 6680027 w 6697347"/>
                              <a:gd name="connsiteY5127" fmla="*/ 147189 h 1257300"/>
                              <a:gd name="connsiteX5128" fmla="*/ 6673042 w 6697347"/>
                              <a:gd name="connsiteY5128" fmla="*/ 148459 h 1257300"/>
                              <a:gd name="connsiteX5129" fmla="*/ 6665422 w 6697347"/>
                              <a:gd name="connsiteY5129" fmla="*/ 147189 h 1257300"/>
                              <a:gd name="connsiteX5130" fmla="*/ 6659072 w 6697347"/>
                              <a:gd name="connsiteY5130" fmla="*/ 142744 h 1257300"/>
                              <a:gd name="connsiteX5131" fmla="*/ 6655262 w 6697347"/>
                              <a:gd name="connsiteY5131" fmla="*/ 137029 h 1257300"/>
                              <a:gd name="connsiteX5132" fmla="*/ 6653992 w 6697347"/>
                              <a:gd name="connsiteY5132" fmla="*/ 129409 h 1257300"/>
                              <a:gd name="connsiteX5133" fmla="*/ 6655262 w 6697347"/>
                              <a:gd name="connsiteY5133" fmla="*/ 121789 h 1257300"/>
                              <a:gd name="connsiteX5134" fmla="*/ 6659072 w 6697347"/>
                              <a:gd name="connsiteY5134" fmla="*/ 116074 h 1257300"/>
                              <a:gd name="connsiteX5135" fmla="*/ 6665422 w 6697347"/>
                              <a:gd name="connsiteY5135" fmla="*/ 111629 h 1257300"/>
                              <a:gd name="connsiteX5136" fmla="*/ 6557428 w 6697347"/>
                              <a:gd name="connsiteY5136" fmla="*/ 110359 h 1257300"/>
                              <a:gd name="connsiteX5137" fmla="*/ 6565048 w 6697347"/>
                              <a:gd name="connsiteY5137" fmla="*/ 111629 h 1257300"/>
                              <a:gd name="connsiteX5138" fmla="*/ 6570763 w 6697347"/>
                              <a:gd name="connsiteY5138" fmla="*/ 116074 h 1257300"/>
                              <a:gd name="connsiteX5139" fmla="*/ 6575208 w 6697347"/>
                              <a:gd name="connsiteY5139" fmla="*/ 121789 h 1257300"/>
                              <a:gd name="connsiteX5140" fmla="*/ 6576478 w 6697347"/>
                              <a:gd name="connsiteY5140" fmla="*/ 129409 h 1257300"/>
                              <a:gd name="connsiteX5141" fmla="*/ 6575208 w 6697347"/>
                              <a:gd name="connsiteY5141" fmla="*/ 137029 h 1257300"/>
                              <a:gd name="connsiteX5142" fmla="*/ 6570763 w 6697347"/>
                              <a:gd name="connsiteY5142" fmla="*/ 142744 h 1257300"/>
                              <a:gd name="connsiteX5143" fmla="*/ 6565048 w 6697347"/>
                              <a:gd name="connsiteY5143" fmla="*/ 147189 h 1257300"/>
                              <a:gd name="connsiteX5144" fmla="*/ 6557428 w 6697347"/>
                              <a:gd name="connsiteY5144" fmla="*/ 148459 h 1257300"/>
                              <a:gd name="connsiteX5145" fmla="*/ 6549808 w 6697347"/>
                              <a:gd name="connsiteY5145" fmla="*/ 147189 h 1257300"/>
                              <a:gd name="connsiteX5146" fmla="*/ 6544093 w 6697347"/>
                              <a:gd name="connsiteY5146" fmla="*/ 142744 h 1257300"/>
                              <a:gd name="connsiteX5147" fmla="*/ 6539648 w 6697347"/>
                              <a:gd name="connsiteY5147" fmla="*/ 137029 h 1257300"/>
                              <a:gd name="connsiteX5148" fmla="*/ 6538378 w 6697347"/>
                              <a:gd name="connsiteY5148" fmla="*/ 129409 h 1257300"/>
                              <a:gd name="connsiteX5149" fmla="*/ 6539648 w 6697347"/>
                              <a:gd name="connsiteY5149" fmla="*/ 121789 h 1257300"/>
                              <a:gd name="connsiteX5150" fmla="*/ 6544093 w 6697347"/>
                              <a:gd name="connsiteY5150" fmla="*/ 116074 h 1257300"/>
                              <a:gd name="connsiteX5151" fmla="*/ 6549808 w 6697347"/>
                              <a:gd name="connsiteY5151" fmla="*/ 111629 h 1257300"/>
                              <a:gd name="connsiteX5152" fmla="*/ 6444443 w 6697347"/>
                              <a:gd name="connsiteY5152" fmla="*/ 110359 h 1257300"/>
                              <a:gd name="connsiteX5153" fmla="*/ 6452063 w 6697347"/>
                              <a:gd name="connsiteY5153" fmla="*/ 111629 h 1257300"/>
                              <a:gd name="connsiteX5154" fmla="*/ 6457778 w 6697347"/>
                              <a:gd name="connsiteY5154" fmla="*/ 116074 h 1257300"/>
                              <a:gd name="connsiteX5155" fmla="*/ 6462223 w 6697347"/>
                              <a:gd name="connsiteY5155" fmla="*/ 121789 h 1257300"/>
                              <a:gd name="connsiteX5156" fmla="*/ 6463493 w 6697347"/>
                              <a:gd name="connsiteY5156" fmla="*/ 129409 h 1257300"/>
                              <a:gd name="connsiteX5157" fmla="*/ 6462223 w 6697347"/>
                              <a:gd name="connsiteY5157" fmla="*/ 137029 h 1257300"/>
                              <a:gd name="connsiteX5158" fmla="*/ 6457778 w 6697347"/>
                              <a:gd name="connsiteY5158" fmla="*/ 142744 h 1257300"/>
                              <a:gd name="connsiteX5159" fmla="*/ 6452063 w 6697347"/>
                              <a:gd name="connsiteY5159" fmla="*/ 147189 h 1257300"/>
                              <a:gd name="connsiteX5160" fmla="*/ 6444443 w 6697347"/>
                              <a:gd name="connsiteY5160" fmla="*/ 148459 h 1257300"/>
                              <a:gd name="connsiteX5161" fmla="*/ 6437458 w 6697347"/>
                              <a:gd name="connsiteY5161" fmla="*/ 147189 h 1257300"/>
                              <a:gd name="connsiteX5162" fmla="*/ 6431108 w 6697347"/>
                              <a:gd name="connsiteY5162" fmla="*/ 142744 h 1257300"/>
                              <a:gd name="connsiteX5163" fmla="*/ 6427298 w 6697347"/>
                              <a:gd name="connsiteY5163" fmla="*/ 137029 h 1257300"/>
                              <a:gd name="connsiteX5164" fmla="*/ 6425393 w 6697347"/>
                              <a:gd name="connsiteY5164" fmla="*/ 129409 h 1257300"/>
                              <a:gd name="connsiteX5165" fmla="*/ 6427298 w 6697347"/>
                              <a:gd name="connsiteY5165" fmla="*/ 121789 h 1257300"/>
                              <a:gd name="connsiteX5166" fmla="*/ 6431108 w 6697347"/>
                              <a:gd name="connsiteY5166" fmla="*/ 116074 h 1257300"/>
                              <a:gd name="connsiteX5167" fmla="*/ 6437458 w 6697347"/>
                              <a:gd name="connsiteY5167" fmla="*/ 111629 h 1257300"/>
                              <a:gd name="connsiteX5168" fmla="*/ 6328829 w 6697347"/>
                              <a:gd name="connsiteY5168" fmla="*/ 110359 h 1257300"/>
                              <a:gd name="connsiteX5169" fmla="*/ 6335814 w 6697347"/>
                              <a:gd name="connsiteY5169" fmla="*/ 111629 h 1257300"/>
                              <a:gd name="connsiteX5170" fmla="*/ 6342164 w 6697347"/>
                              <a:gd name="connsiteY5170" fmla="*/ 116074 h 1257300"/>
                              <a:gd name="connsiteX5171" fmla="*/ 6345974 w 6697347"/>
                              <a:gd name="connsiteY5171" fmla="*/ 121789 h 1257300"/>
                              <a:gd name="connsiteX5172" fmla="*/ 6347879 w 6697347"/>
                              <a:gd name="connsiteY5172" fmla="*/ 129409 h 1257300"/>
                              <a:gd name="connsiteX5173" fmla="*/ 6345974 w 6697347"/>
                              <a:gd name="connsiteY5173" fmla="*/ 137029 h 1257300"/>
                              <a:gd name="connsiteX5174" fmla="*/ 6342164 w 6697347"/>
                              <a:gd name="connsiteY5174" fmla="*/ 142744 h 1257300"/>
                              <a:gd name="connsiteX5175" fmla="*/ 6335814 w 6697347"/>
                              <a:gd name="connsiteY5175" fmla="*/ 147189 h 1257300"/>
                              <a:gd name="connsiteX5176" fmla="*/ 6328829 w 6697347"/>
                              <a:gd name="connsiteY5176" fmla="*/ 148459 h 1257300"/>
                              <a:gd name="connsiteX5177" fmla="*/ 6321209 w 6697347"/>
                              <a:gd name="connsiteY5177" fmla="*/ 147189 h 1257300"/>
                              <a:gd name="connsiteX5178" fmla="*/ 6314859 w 6697347"/>
                              <a:gd name="connsiteY5178" fmla="*/ 142744 h 1257300"/>
                              <a:gd name="connsiteX5179" fmla="*/ 6311049 w 6697347"/>
                              <a:gd name="connsiteY5179" fmla="*/ 137029 h 1257300"/>
                              <a:gd name="connsiteX5180" fmla="*/ 6309779 w 6697347"/>
                              <a:gd name="connsiteY5180" fmla="*/ 129409 h 1257300"/>
                              <a:gd name="connsiteX5181" fmla="*/ 6311049 w 6697347"/>
                              <a:gd name="connsiteY5181" fmla="*/ 121789 h 1257300"/>
                              <a:gd name="connsiteX5182" fmla="*/ 6314859 w 6697347"/>
                              <a:gd name="connsiteY5182" fmla="*/ 116074 h 1257300"/>
                              <a:gd name="connsiteX5183" fmla="*/ 6321209 w 6697347"/>
                              <a:gd name="connsiteY5183" fmla="*/ 111629 h 1257300"/>
                              <a:gd name="connsiteX5184" fmla="*/ 6213215 w 6697347"/>
                              <a:gd name="connsiteY5184" fmla="*/ 110359 h 1257300"/>
                              <a:gd name="connsiteX5185" fmla="*/ 6220835 w 6697347"/>
                              <a:gd name="connsiteY5185" fmla="*/ 111629 h 1257300"/>
                              <a:gd name="connsiteX5186" fmla="*/ 6226550 w 6697347"/>
                              <a:gd name="connsiteY5186" fmla="*/ 116074 h 1257300"/>
                              <a:gd name="connsiteX5187" fmla="*/ 6230995 w 6697347"/>
                              <a:gd name="connsiteY5187" fmla="*/ 121789 h 1257300"/>
                              <a:gd name="connsiteX5188" fmla="*/ 6232265 w 6697347"/>
                              <a:gd name="connsiteY5188" fmla="*/ 129409 h 1257300"/>
                              <a:gd name="connsiteX5189" fmla="*/ 6230995 w 6697347"/>
                              <a:gd name="connsiteY5189" fmla="*/ 137029 h 1257300"/>
                              <a:gd name="connsiteX5190" fmla="*/ 6226550 w 6697347"/>
                              <a:gd name="connsiteY5190" fmla="*/ 142744 h 1257300"/>
                              <a:gd name="connsiteX5191" fmla="*/ 6220835 w 6697347"/>
                              <a:gd name="connsiteY5191" fmla="*/ 147189 h 1257300"/>
                              <a:gd name="connsiteX5192" fmla="*/ 6213215 w 6697347"/>
                              <a:gd name="connsiteY5192" fmla="*/ 148459 h 1257300"/>
                              <a:gd name="connsiteX5193" fmla="*/ 6205595 w 6697347"/>
                              <a:gd name="connsiteY5193" fmla="*/ 147189 h 1257300"/>
                              <a:gd name="connsiteX5194" fmla="*/ 6199880 w 6697347"/>
                              <a:gd name="connsiteY5194" fmla="*/ 142744 h 1257300"/>
                              <a:gd name="connsiteX5195" fmla="*/ 6195435 w 6697347"/>
                              <a:gd name="connsiteY5195" fmla="*/ 137029 h 1257300"/>
                              <a:gd name="connsiteX5196" fmla="*/ 6194165 w 6697347"/>
                              <a:gd name="connsiteY5196" fmla="*/ 129409 h 1257300"/>
                              <a:gd name="connsiteX5197" fmla="*/ 6195435 w 6697347"/>
                              <a:gd name="connsiteY5197" fmla="*/ 121789 h 1257300"/>
                              <a:gd name="connsiteX5198" fmla="*/ 6199880 w 6697347"/>
                              <a:gd name="connsiteY5198" fmla="*/ 116074 h 1257300"/>
                              <a:gd name="connsiteX5199" fmla="*/ 6205595 w 6697347"/>
                              <a:gd name="connsiteY5199" fmla="*/ 111629 h 1257300"/>
                              <a:gd name="connsiteX5200" fmla="*/ 6100230 w 6697347"/>
                              <a:gd name="connsiteY5200" fmla="*/ 110359 h 1257300"/>
                              <a:gd name="connsiteX5201" fmla="*/ 6107850 w 6697347"/>
                              <a:gd name="connsiteY5201" fmla="*/ 111629 h 1257300"/>
                              <a:gd name="connsiteX5202" fmla="*/ 6113565 w 6697347"/>
                              <a:gd name="connsiteY5202" fmla="*/ 116074 h 1257300"/>
                              <a:gd name="connsiteX5203" fmla="*/ 6118010 w 6697347"/>
                              <a:gd name="connsiteY5203" fmla="*/ 121789 h 1257300"/>
                              <a:gd name="connsiteX5204" fmla="*/ 6119280 w 6697347"/>
                              <a:gd name="connsiteY5204" fmla="*/ 129409 h 1257300"/>
                              <a:gd name="connsiteX5205" fmla="*/ 6118010 w 6697347"/>
                              <a:gd name="connsiteY5205" fmla="*/ 137029 h 1257300"/>
                              <a:gd name="connsiteX5206" fmla="*/ 6113565 w 6697347"/>
                              <a:gd name="connsiteY5206" fmla="*/ 142744 h 1257300"/>
                              <a:gd name="connsiteX5207" fmla="*/ 6107850 w 6697347"/>
                              <a:gd name="connsiteY5207" fmla="*/ 147189 h 1257300"/>
                              <a:gd name="connsiteX5208" fmla="*/ 6100230 w 6697347"/>
                              <a:gd name="connsiteY5208" fmla="*/ 148459 h 1257300"/>
                              <a:gd name="connsiteX5209" fmla="*/ 6093245 w 6697347"/>
                              <a:gd name="connsiteY5209" fmla="*/ 147189 h 1257300"/>
                              <a:gd name="connsiteX5210" fmla="*/ 6086895 w 6697347"/>
                              <a:gd name="connsiteY5210" fmla="*/ 142744 h 1257300"/>
                              <a:gd name="connsiteX5211" fmla="*/ 6083085 w 6697347"/>
                              <a:gd name="connsiteY5211" fmla="*/ 137029 h 1257300"/>
                              <a:gd name="connsiteX5212" fmla="*/ 6081180 w 6697347"/>
                              <a:gd name="connsiteY5212" fmla="*/ 129409 h 1257300"/>
                              <a:gd name="connsiteX5213" fmla="*/ 6083085 w 6697347"/>
                              <a:gd name="connsiteY5213" fmla="*/ 121789 h 1257300"/>
                              <a:gd name="connsiteX5214" fmla="*/ 6086895 w 6697347"/>
                              <a:gd name="connsiteY5214" fmla="*/ 116074 h 1257300"/>
                              <a:gd name="connsiteX5215" fmla="*/ 6093245 w 6697347"/>
                              <a:gd name="connsiteY5215" fmla="*/ 111629 h 1257300"/>
                              <a:gd name="connsiteX5216" fmla="*/ 5984616 w 6697347"/>
                              <a:gd name="connsiteY5216" fmla="*/ 110359 h 1257300"/>
                              <a:gd name="connsiteX5217" fmla="*/ 5991601 w 6697347"/>
                              <a:gd name="connsiteY5217" fmla="*/ 111629 h 1257300"/>
                              <a:gd name="connsiteX5218" fmla="*/ 5997951 w 6697347"/>
                              <a:gd name="connsiteY5218" fmla="*/ 116074 h 1257300"/>
                              <a:gd name="connsiteX5219" fmla="*/ 6001761 w 6697347"/>
                              <a:gd name="connsiteY5219" fmla="*/ 121789 h 1257300"/>
                              <a:gd name="connsiteX5220" fmla="*/ 6003666 w 6697347"/>
                              <a:gd name="connsiteY5220" fmla="*/ 129409 h 1257300"/>
                              <a:gd name="connsiteX5221" fmla="*/ 6001761 w 6697347"/>
                              <a:gd name="connsiteY5221" fmla="*/ 137029 h 1257300"/>
                              <a:gd name="connsiteX5222" fmla="*/ 5997951 w 6697347"/>
                              <a:gd name="connsiteY5222" fmla="*/ 142744 h 1257300"/>
                              <a:gd name="connsiteX5223" fmla="*/ 5991601 w 6697347"/>
                              <a:gd name="connsiteY5223" fmla="*/ 147189 h 1257300"/>
                              <a:gd name="connsiteX5224" fmla="*/ 5984616 w 6697347"/>
                              <a:gd name="connsiteY5224" fmla="*/ 148459 h 1257300"/>
                              <a:gd name="connsiteX5225" fmla="*/ 5976996 w 6697347"/>
                              <a:gd name="connsiteY5225" fmla="*/ 147189 h 1257300"/>
                              <a:gd name="connsiteX5226" fmla="*/ 5970646 w 6697347"/>
                              <a:gd name="connsiteY5226" fmla="*/ 142744 h 1257300"/>
                              <a:gd name="connsiteX5227" fmla="*/ 5966836 w 6697347"/>
                              <a:gd name="connsiteY5227" fmla="*/ 137029 h 1257300"/>
                              <a:gd name="connsiteX5228" fmla="*/ 5965566 w 6697347"/>
                              <a:gd name="connsiteY5228" fmla="*/ 129409 h 1257300"/>
                              <a:gd name="connsiteX5229" fmla="*/ 5966836 w 6697347"/>
                              <a:gd name="connsiteY5229" fmla="*/ 121789 h 1257300"/>
                              <a:gd name="connsiteX5230" fmla="*/ 5970646 w 6697347"/>
                              <a:gd name="connsiteY5230" fmla="*/ 116074 h 1257300"/>
                              <a:gd name="connsiteX5231" fmla="*/ 5976996 w 6697347"/>
                              <a:gd name="connsiteY5231" fmla="*/ 111629 h 1257300"/>
                              <a:gd name="connsiteX5232" fmla="*/ 5869003 w 6697347"/>
                              <a:gd name="connsiteY5232" fmla="*/ 110359 h 1257300"/>
                              <a:gd name="connsiteX5233" fmla="*/ 5876623 w 6697347"/>
                              <a:gd name="connsiteY5233" fmla="*/ 111629 h 1257300"/>
                              <a:gd name="connsiteX5234" fmla="*/ 5882338 w 6697347"/>
                              <a:gd name="connsiteY5234" fmla="*/ 116074 h 1257300"/>
                              <a:gd name="connsiteX5235" fmla="*/ 5886783 w 6697347"/>
                              <a:gd name="connsiteY5235" fmla="*/ 121789 h 1257300"/>
                              <a:gd name="connsiteX5236" fmla="*/ 5888053 w 6697347"/>
                              <a:gd name="connsiteY5236" fmla="*/ 129409 h 1257300"/>
                              <a:gd name="connsiteX5237" fmla="*/ 5886783 w 6697347"/>
                              <a:gd name="connsiteY5237" fmla="*/ 137029 h 1257300"/>
                              <a:gd name="connsiteX5238" fmla="*/ 5882338 w 6697347"/>
                              <a:gd name="connsiteY5238" fmla="*/ 142744 h 1257300"/>
                              <a:gd name="connsiteX5239" fmla="*/ 5876623 w 6697347"/>
                              <a:gd name="connsiteY5239" fmla="*/ 147189 h 1257300"/>
                              <a:gd name="connsiteX5240" fmla="*/ 5869003 w 6697347"/>
                              <a:gd name="connsiteY5240" fmla="*/ 148459 h 1257300"/>
                              <a:gd name="connsiteX5241" fmla="*/ 5861383 w 6697347"/>
                              <a:gd name="connsiteY5241" fmla="*/ 147189 h 1257300"/>
                              <a:gd name="connsiteX5242" fmla="*/ 5855668 w 6697347"/>
                              <a:gd name="connsiteY5242" fmla="*/ 142744 h 1257300"/>
                              <a:gd name="connsiteX5243" fmla="*/ 5851223 w 6697347"/>
                              <a:gd name="connsiteY5243" fmla="*/ 137029 h 1257300"/>
                              <a:gd name="connsiteX5244" fmla="*/ 5849953 w 6697347"/>
                              <a:gd name="connsiteY5244" fmla="*/ 129409 h 1257300"/>
                              <a:gd name="connsiteX5245" fmla="*/ 5851223 w 6697347"/>
                              <a:gd name="connsiteY5245" fmla="*/ 121789 h 1257300"/>
                              <a:gd name="connsiteX5246" fmla="*/ 5855668 w 6697347"/>
                              <a:gd name="connsiteY5246" fmla="*/ 116074 h 1257300"/>
                              <a:gd name="connsiteX5247" fmla="*/ 5861383 w 6697347"/>
                              <a:gd name="connsiteY5247" fmla="*/ 111629 h 1257300"/>
                              <a:gd name="connsiteX5248" fmla="*/ 5756016 w 6697347"/>
                              <a:gd name="connsiteY5248" fmla="*/ 110359 h 1257300"/>
                              <a:gd name="connsiteX5249" fmla="*/ 5763636 w 6697347"/>
                              <a:gd name="connsiteY5249" fmla="*/ 111629 h 1257300"/>
                              <a:gd name="connsiteX5250" fmla="*/ 5769351 w 6697347"/>
                              <a:gd name="connsiteY5250" fmla="*/ 116074 h 1257300"/>
                              <a:gd name="connsiteX5251" fmla="*/ 5773796 w 6697347"/>
                              <a:gd name="connsiteY5251" fmla="*/ 121789 h 1257300"/>
                              <a:gd name="connsiteX5252" fmla="*/ 5775066 w 6697347"/>
                              <a:gd name="connsiteY5252" fmla="*/ 129409 h 1257300"/>
                              <a:gd name="connsiteX5253" fmla="*/ 5773796 w 6697347"/>
                              <a:gd name="connsiteY5253" fmla="*/ 137029 h 1257300"/>
                              <a:gd name="connsiteX5254" fmla="*/ 5769351 w 6697347"/>
                              <a:gd name="connsiteY5254" fmla="*/ 142744 h 1257300"/>
                              <a:gd name="connsiteX5255" fmla="*/ 5763636 w 6697347"/>
                              <a:gd name="connsiteY5255" fmla="*/ 147189 h 1257300"/>
                              <a:gd name="connsiteX5256" fmla="*/ 5756016 w 6697347"/>
                              <a:gd name="connsiteY5256" fmla="*/ 148459 h 1257300"/>
                              <a:gd name="connsiteX5257" fmla="*/ 5749031 w 6697347"/>
                              <a:gd name="connsiteY5257" fmla="*/ 147189 h 1257300"/>
                              <a:gd name="connsiteX5258" fmla="*/ 5742681 w 6697347"/>
                              <a:gd name="connsiteY5258" fmla="*/ 142744 h 1257300"/>
                              <a:gd name="connsiteX5259" fmla="*/ 5738871 w 6697347"/>
                              <a:gd name="connsiteY5259" fmla="*/ 137029 h 1257300"/>
                              <a:gd name="connsiteX5260" fmla="*/ 5736966 w 6697347"/>
                              <a:gd name="connsiteY5260" fmla="*/ 129409 h 1257300"/>
                              <a:gd name="connsiteX5261" fmla="*/ 5738871 w 6697347"/>
                              <a:gd name="connsiteY5261" fmla="*/ 121789 h 1257300"/>
                              <a:gd name="connsiteX5262" fmla="*/ 5742681 w 6697347"/>
                              <a:gd name="connsiteY5262" fmla="*/ 116074 h 1257300"/>
                              <a:gd name="connsiteX5263" fmla="*/ 5749031 w 6697347"/>
                              <a:gd name="connsiteY5263" fmla="*/ 111629 h 1257300"/>
                              <a:gd name="connsiteX5264" fmla="*/ 5640404 w 6697347"/>
                              <a:gd name="connsiteY5264" fmla="*/ 110359 h 1257300"/>
                              <a:gd name="connsiteX5265" fmla="*/ 5647389 w 6697347"/>
                              <a:gd name="connsiteY5265" fmla="*/ 111629 h 1257300"/>
                              <a:gd name="connsiteX5266" fmla="*/ 5653739 w 6697347"/>
                              <a:gd name="connsiteY5266" fmla="*/ 116074 h 1257300"/>
                              <a:gd name="connsiteX5267" fmla="*/ 5657549 w 6697347"/>
                              <a:gd name="connsiteY5267" fmla="*/ 121789 h 1257300"/>
                              <a:gd name="connsiteX5268" fmla="*/ 5659454 w 6697347"/>
                              <a:gd name="connsiteY5268" fmla="*/ 129409 h 1257300"/>
                              <a:gd name="connsiteX5269" fmla="*/ 5657549 w 6697347"/>
                              <a:gd name="connsiteY5269" fmla="*/ 137029 h 1257300"/>
                              <a:gd name="connsiteX5270" fmla="*/ 5653739 w 6697347"/>
                              <a:gd name="connsiteY5270" fmla="*/ 142744 h 1257300"/>
                              <a:gd name="connsiteX5271" fmla="*/ 5647389 w 6697347"/>
                              <a:gd name="connsiteY5271" fmla="*/ 147189 h 1257300"/>
                              <a:gd name="connsiteX5272" fmla="*/ 5640404 w 6697347"/>
                              <a:gd name="connsiteY5272" fmla="*/ 148459 h 1257300"/>
                              <a:gd name="connsiteX5273" fmla="*/ 5632784 w 6697347"/>
                              <a:gd name="connsiteY5273" fmla="*/ 147189 h 1257300"/>
                              <a:gd name="connsiteX5274" fmla="*/ 5626434 w 6697347"/>
                              <a:gd name="connsiteY5274" fmla="*/ 142744 h 1257300"/>
                              <a:gd name="connsiteX5275" fmla="*/ 5622624 w 6697347"/>
                              <a:gd name="connsiteY5275" fmla="*/ 137029 h 1257300"/>
                              <a:gd name="connsiteX5276" fmla="*/ 5621354 w 6697347"/>
                              <a:gd name="connsiteY5276" fmla="*/ 129409 h 1257300"/>
                              <a:gd name="connsiteX5277" fmla="*/ 5622624 w 6697347"/>
                              <a:gd name="connsiteY5277" fmla="*/ 121789 h 1257300"/>
                              <a:gd name="connsiteX5278" fmla="*/ 5626434 w 6697347"/>
                              <a:gd name="connsiteY5278" fmla="*/ 116074 h 1257300"/>
                              <a:gd name="connsiteX5279" fmla="*/ 5632784 w 6697347"/>
                              <a:gd name="connsiteY5279" fmla="*/ 111629 h 1257300"/>
                              <a:gd name="connsiteX5280" fmla="*/ 5524790 w 6697347"/>
                              <a:gd name="connsiteY5280" fmla="*/ 110359 h 1257300"/>
                              <a:gd name="connsiteX5281" fmla="*/ 5532410 w 6697347"/>
                              <a:gd name="connsiteY5281" fmla="*/ 111629 h 1257300"/>
                              <a:gd name="connsiteX5282" fmla="*/ 5538125 w 6697347"/>
                              <a:gd name="connsiteY5282" fmla="*/ 116074 h 1257300"/>
                              <a:gd name="connsiteX5283" fmla="*/ 5541935 w 6697347"/>
                              <a:gd name="connsiteY5283" fmla="*/ 121789 h 1257300"/>
                              <a:gd name="connsiteX5284" fmla="*/ 5543840 w 6697347"/>
                              <a:gd name="connsiteY5284" fmla="*/ 129409 h 1257300"/>
                              <a:gd name="connsiteX5285" fmla="*/ 5541935 w 6697347"/>
                              <a:gd name="connsiteY5285" fmla="*/ 137029 h 1257300"/>
                              <a:gd name="connsiteX5286" fmla="*/ 5538125 w 6697347"/>
                              <a:gd name="connsiteY5286" fmla="*/ 142744 h 1257300"/>
                              <a:gd name="connsiteX5287" fmla="*/ 5532410 w 6697347"/>
                              <a:gd name="connsiteY5287" fmla="*/ 147189 h 1257300"/>
                              <a:gd name="connsiteX5288" fmla="*/ 5524790 w 6697347"/>
                              <a:gd name="connsiteY5288" fmla="*/ 148459 h 1257300"/>
                              <a:gd name="connsiteX5289" fmla="*/ 5517170 w 6697347"/>
                              <a:gd name="connsiteY5289" fmla="*/ 147189 h 1257300"/>
                              <a:gd name="connsiteX5290" fmla="*/ 5511455 w 6697347"/>
                              <a:gd name="connsiteY5290" fmla="*/ 142744 h 1257300"/>
                              <a:gd name="connsiteX5291" fmla="*/ 5507010 w 6697347"/>
                              <a:gd name="connsiteY5291" fmla="*/ 137029 h 1257300"/>
                              <a:gd name="connsiteX5292" fmla="*/ 5505740 w 6697347"/>
                              <a:gd name="connsiteY5292" fmla="*/ 129409 h 1257300"/>
                              <a:gd name="connsiteX5293" fmla="*/ 5507010 w 6697347"/>
                              <a:gd name="connsiteY5293" fmla="*/ 121789 h 1257300"/>
                              <a:gd name="connsiteX5294" fmla="*/ 5511455 w 6697347"/>
                              <a:gd name="connsiteY5294" fmla="*/ 116074 h 1257300"/>
                              <a:gd name="connsiteX5295" fmla="*/ 5517170 w 6697347"/>
                              <a:gd name="connsiteY5295" fmla="*/ 111629 h 1257300"/>
                              <a:gd name="connsiteX5296" fmla="*/ 5411804 w 6697347"/>
                              <a:gd name="connsiteY5296" fmla="*/ 110359 h 1257300"/>
                              <a:gd name="connsiteX5297" fmla="*/ 5419424 w 6697347"/>
                              <a:gd name="connsiteY5297" fmla="*/ 111629 h 1257300"/>
                              <a:gd name="connsiteX5298" fmla="*/ 5425139 w 6697347"/>
                              <a:gd name="connsiteY5298" fmla="*/ 116074 h 1257300"/>
                              <a:gd name="connsiteX5299" fmla="*/ 5429584 w 6697347"/>
                              <a:gd name="connsiteY5299" fmla="*/ 121789 h 1257300"/>
                              <a:gd name="connsiteX5300" fmla="*/ 5430854 w 6697347"/>
                              <a:gd name="connsiteY5300" fmla="*/ 129409 h 1257300"/>
                              <a:gd name="connsiteX5301" fmla="*/ 5429584 w 6697347"/>
                              <a:gd name="connsiteY5301" fmla="*/ 137029 h 1257300"/>
                              <a:gd name="connsiteX5302" fmla="*/ 5425139 w 6697347"/>
                              <a:gd name="connsiteY5302" fmla="*/ 142744 h 1257300"/>
                              <a:gd name="connsiteX5303" fmla="*/ 5419424 w 6697347"/>
                              <a:gd name="connsiteY5303" fmla="*/ 147189 h 1257300"/>
                              <a:gd name="connsiteX5304" fmla="*/ 5411804 w 6697347"/>
                              <a:gd name="connsiteY5304" fmla="*/ 148459 h 1257300"/>
                              <a:gd name="connsiteX5305" fmla="*/ 5404184 w 6697347"/>
                              <a:gd name="connsiteY5305" fmla="*/ 147189 h 1257300"/>
                              <a:gd name="connsiteX5306" fmla="*/ 5398469 w 6697347"/>
                              <a:gd name="connsiteY5306" fmla="*/ 142744 h 1257300"/>
                              <a:gd name="connsiteX5307" fmla="*/ 5394659 w 6697347"/>
                              <a:gd name="connsiteY5307" fmla="*/ 137029 h 1257300"/>
                              <a:gd name="connsiteX5308" fmla="*/ 5392754 w 6697347"/>
                              <a:gd name="connsiteY5308" fmla="*/ 129409 h 1257300"/>
                              <a:gd name="connsiteX5309" fmla="*/ 5394659 w 6697347"/>
                              <a:gd name="connsiteY5309" fmla="*/ 121789 h 1257300"/>
                              <a:gd name="connsiteX5310" fmla="*/ 5398469 w 6697347"/>
                              <a:gd name="connsiteY5310" fmla="*/ 116074 h 1257300"/>
                              <a:gd name="connsiteX5311" fmla="*/ 5404184 w 6697347"/>
                              <a:gd name="connsiteY5311" fmla="*/ 111629 h 1257300"/>
                              <a:gd name="connsiteX5312" fmla="*/ 5296191 w 6697347"/>
                              <a:gd name="connsiteY5312" fmla="*/ 110359 h 1257300"/>
                              <a:gd name="connsiteX5313" fmla="*/ 5303811 w 6697347"/>
                              <a:gd name="connsiteY5313" fmla="*/ 111629 h 1257300"/>
                              <a:gd name="connsiteX5314" fmla="*/ 5310161 w 6697347"/>
                              <a:gd name="connsiteY5314" fmla="*/ 116074 h 1257300"/>
                              <a:gd name="connsiteX5315" fmla="*/ 5313971 w 6697347"/>
                              <a:gd name="connsiteY5315" fmla="*/ 121789 h 1257300"/>
                              <a:gd name="connsiteX5316" fmla="*/ 5315241 w 6697347"/>
                              <a:gd name="connsiteY5316" fmla="*/ 129409 h 1257300"/>
                              <a:gd name="connsiteX5317" fmla="*/ 5313971 w 6697347"/>
                              <a:gd name="connsiteY5317" fmla="*/ 137029 h 1257300"/>
                              <a:gd name="connsiteX5318" fmla="*/ 5310161 w 6697347"/>
                              <a:gd name="connsiteY5318" fmla="*/ 142744 h 1257300"/>
                              <a:gd name="connsiteX5319" fmla="*/ 5303811 w 6697347"/>
                              <a:gd name="connsiteY5319" fmla="*/ 147189 h 1257300"/>
                              <a:gd name="connsiteX5320" fmla="*/ 5296191 w 6697347"/>
                              <a:gd name="connsiteY5320" fmla="*/ 148459 h 1257300"/>
                              <a:gd name="connsiteX5321" fmla="*/ 5289206 w 6697347"/>
                              <a:gd name="connsiteY5321" fmla="*/ 147189 h 1257300"/>
                              <a:gd name="connsiteX5322" fmla="*/ 5282856 w 6697347"/>
                              <a:gd name="connsiteY5322" fmla="*/ 142744 h 1257300"/>
                              <a:gd name="connsiteX5323" fmla="*/ 5279046 w 6697347"/>
                              <a:gd name="connsiteY5323" fmla="*/ 137029 h 1257300"/>
                              <a:gd name="connsiteX5324" fmla="*/ 5277141 w 6697347"/>
                              <a:gd name="connsiteY5324" fmla="*/ 129409 h 1257300"/>
                              <a:gd name="connsiteX5325" fmla="*/ 5279046 w 6697347"/>
                              <a:gd name="connsiteY5325" fmla="*/ 121789 h 1257300"/>
                              <a:gd name="connsiteX5326" fmla="*/ 5282856 w 6697347"/>
                              <a:gd name="connsiteY5326" fmla="*/ 116074 h 1257300"/>
                              <a:gd name="connsiteX5327" fmla="*/ 5289206 w 6697347"/>
                              <a:gd name="connsiteY5327" fmla="*/ 111629 h 1257300"/>
                              <a:gd name="connsiteX5328" fmla="*/ 5180577 w 6697347"/>
                              <a:gd name="connsiteY5328" fmla="*/ 110359 h 1257300"/>
                              <a:gd name="connsiteX5329" fmla="*/ 5187562 w 6697347"/>
                              <a:gd name="connsiteY5329" fmla="*/ 111629 h 1257300"/>
                              <a:gd name="connsiteX5330" fmla="*/ 5193912 w 6697347"/>
                              <a:gd name="connsiteY5330" fmla="*/ 116074 h 1257300"/>
                              <a:gd name="connsiteX5331" fmla="*/ 5197722 w 6697347"/>
                              <a:gd name="connsiteY5331" fmla="*/ 121789 h 1257300"/>
                              <a:gd name="connsiteX5332" fmla="*/ 5199627 w 6697347"/>
                              <a:gd name="connsiteY5332" fmla="*/ 129409 h 1257300"/>
                              <a:gd name="connsiteX5333" fmla="*/ 5197722 w 6697347"/>
                              <a:gd name="connsiteY5333" fmla="*/ 137029 h 1257300"/>
                              <a:gd name="connsiteX5334" fmla="*/ 5193912 w 6697347"/>
                              <a:gd name="connsiteY5334" fmla="*/ 142744 h 1257300"/>
                              <a:gd name="connsiteX5335" fmla="*/ 5187562 w 6697347"/>
                              <a:gd name="connsiteY5335" fmla="*/ 147189 h 1257300"/>
                              <a:gd name="connsiteX5336" fmla="*/ 5180577 w 6697347"/>
                              <a:gd name="connsiteY5336" fmla="*/ 148459 h 1257300"/>
                              <a:gd name="connsiteX5337" fmla="*/ 5172957 w 6697347"/>
                              <a:gd name="connsiteY5337" fmla="*/ 147189 h 1257300"/>
                              <a:gd name="connsiteX5338" fmla="*/ 5167242 w 6697347"/>
                              <a:gd name="connsiteY5338" fmla="*/ 142744 h 1257300"/>
                              <a:gd name="connsiteX5339" fmla="*/ 5162797 w 6697347"/>
                              <a:gd name="connsiteY5339" fmla="*/ 137029 h 1257300"/>
                              <a:gd name="connsiteX5340" fmla="*/ 5161527 w 6697347"/>
                              <a:gd name="connsiteY5340" fmla="*/ 129409 h 1257300"/>
                              <a:gd name="connsiteX5341" fmla="*/ 5162797 w 6697347"/>
                              <a:gd name="connsiteY5341" fmla="*/ 121789 h 1257300"/>
                              <a:gd name="connsiteX5342" fmla="*/ 5167242 w 6697347"/>
                              <a:gd name="connsiteY5342" fmla="*/ 116074 h 1257300"/>
                              <a:gd name="connsiteX5343" fmla="*/ 5172957 w 6697347"/>
                              <a:gd name="connsiteY5343" fmla="*/ 111629 h 1257300"/>
                              <a:gd name="connsiteX5344" fmla="*/ 5067591 w 6697347"/>
                              <a:gd name="connsiteY5344" fmla="*/ 110359 h 1257300"/>
                              <a:gd name="connsiteX5345" fmla="*/ 5075211 w 6697347"/>
                              <a:gd name="connsiteY5345" fmla="*/ 111629 h 1257300"/>
                              <a:gd name="connsiteX5346" fmla="*/ 5080926 w 6697347"/>
                              <a:gd name="connsiteY5346" fmla="*/ 116074 h 1257300"/>
                              <a:gd name="connsiteX5347" fmla="*/ 5085371 w 6697347"/>
                              <a:gd name="connsiteY5347" fmla="*/ 121789 h 1257300"/>
                              <a:gd name="connsiteX5348" fmla="*/ 5086641 w 6697347"/>
                              <a:gd name="connsiteY5348" fmla="*/ 129409 h 1257300"/>
                              <a:gd name="connsiteX5349" fmla="*/ 5085371 w 6697347"/>
                              <a:gd name="connsiteY5349" fmla="*/ 137029 h 1257300"/>
                              <a:gd name="connsiteX5350" fmla="*/ 5080926 w 6697347"/>
                              <a:gd name="connsiteY5350" fmla="*/ 142744 h 1257300"/>
                              <a:gd name="connsiteX5351" fmla="*/ 5075211 w 6697347"/>
                              <a:gd name="connsiteY5351" fmla="*/ 147189 h 1257300"/>
                              <a:gd name="connsiteX5352" fmla="*/ 5067591 w 6697347"/>
                              <a:gd name="connsiteY5352" fmla="*/ 148459 h 1257300"/>
                              <a:gd name="connsiteX5353" fmla="*/ 5059971 w 6697347"/>
                              <a:gd name="connsiteY5353" fmla="*/ 147189 h 1257300"/>
                              <a:gd name="connsiteX5354" fmla="*/ 5054256 w 6697347"/>
                              <a:gd name="connsiteY5354" fmla="*/ 142744 h 1257300"/>
                              <a:gd name="connsiteX5355" fmla="*/ 5049811 w 6697347"/>
                              <a:gd name="connsiteY5355" fmla="*/ 137029 h 1257300"/>
                              <a:gd name="connsiteX5356" fmla="*/ 5048541 w 6697347"/>
                              <a:gd name="connsiteY5356" fmla="*/ 129409 h 1257300"/>
                              <a:gd name="connsiteX5357" fmla="*/ 5049811 w 6697347"/>
                              <a:gd name="connsiteY5357" fmla="*/ 121789 h 1257300"/>
                              <a:gd name="connsiteX5358" fmla="*/ 5054256 w 6697347"/>
                              <a:gd name="connsiteY5358" fmla="*/ 116074 h 1257300"/>
                              <a:gd name="connsiteX5359" fmla="*/ 5059971 w 6697347"/>
                              <a:gd name="connsiteY5359" fmla="*/ 111629 h 1257300"/>
                              <a:gd name="connsiteX5360" fmla="*/ 4951978 w 6697347"/>
                              <a:gd name="connsiteY5360" fmla="*/ 110359 h 1257300"/>
                              <a:gd name="connsiteX5361" fmla="*/ 4959598 w 6697347"/>
                              <a:gd name="connsiteY5361" fmla="*/ 111629 h 1257300"/>
                              <a:gd name="connsiteX5362" fmla="*/ 4965948 w 6697347"/>
                              <a:gd name="connsiteY5362" fmla="*/ 116074 h 1257300"/>
                              <a:gd name="connsiteX5363" fmla="*/ 4969758 w 6697347"/>
                              <a:gd name="connsiteY5363" fmla="*/ 121789 h 1257300"/>
                              <a:gd name="connsiteX5364" fmla="*/ 4971028 w 6697347"/>
                              <a:gd name="connsiteY5364" fmla="*/ 129409 h 1257300"/>
                              <a:gd name="connsiteX5365" fmla="*/ 4969758 w 6697347"/>
                              <a:gd name="connsiteY5365" fmla="*/ 137029 h 1257300"/>
                              <a:gd name="connsiteX5366" fmla="*/ 4965948 w 6697347"/>
                              <a:gd name="connsiteY5366" fmla="*/ 142744 h 1257300"/>
                              <a:gd name="connsiteX5367" fmla="*/ 4959598 w 6697347"/>
                              <a:gd name="connsiteY5367" fmla="*/ 147189 h 1257300"/>
                              <a:gd name="connsiteX5368" fmla="*/ 4951978 w 6697347"/>
                              <a:gd name="connsiteY5368" fmla="*/ 148459 h 1257300"/>
                              <a:gd name="connsiteX5369" fmla="*/ 4944993 w 6697347"/>
                              <a:gd name="connsiteY5369" fmla="*/ 147189 h 1257300"/>
                              <a:gd name="connsiteX5370" fmla="*/ 4938643 w 6697347"/>
                              <a:gd name="connsiteY5370" fmla="*/ 142744 h 1257300"/>
                              <a:gd name="connsiteX5371" fmla="*/ 4934833 w 6697347"/>
                              <a:gd name="connsiteY5371" fmla="*/ 137029 h 1257300"/>
                              <a:gd name="connsiteX5372" fmla="*/ 4932928 w 6697347"/>
                              <a:gd name="connsiteY5372" fmla="*/ 129409 h 1257300"/>
                              <a:gd name="connsiteX5373" fmla="*/ 4934833 w 6697347"/>
                              <a:gd name="connsiteY5373" fmla="*/ 121789 h 1257300"/>
                              <a:gd name="connsiteX5374" fmla="*/ 4938643 w 6697347"/>
                              <a:gd name="connsiteY5374" fmla="*/ 116074 h 1257300"/>
                              <a:gd name="connsiteX5375" fmla="*/ 4944993 w 6697347"/>
                              <a:gd name="connsiteY5375" fmla="*/ 111629 h 1257300"/>
                              <a:gd name="connsiteX5376" fmla="*/ 4836364 w 6697347"/>
                              <a:gd name="connsiteY5376" fmla="*/ 110359 h 1257300"/>
                              <a:gd name="connsiteX5377" fmla="*/ 4843349 w 6697347"/>
                              <a:gd name="connsiteY5377" fmla="*/ 111629 h 1257300"/>
                              <a:gd name="connsiteX5378" fmla="*/ 4849699 w 6697347"/>
                              <a:gd name="connsiteY5378" fmla="*/ 116074 h 1257300"/>
                              <a:gd name="connsiteX5379" fmla="*/ 4853509 w 6697347"/>
                              <a:gd name="connsiteY5379" fmla="*/ 121789 h 1257300"/>
                              <a:gd name="connsiteX5380" fmla="*/ 4855414 w 6697347"/>
                              <a:gd name="connsiteY5380" fmla="*/ 129409 h 1257300"/>
                              <a:gd name="connsiteX5381" fmla="*/ 4853509 w 6697347"/>
                              <a:gd name="connsiteY5381" fmla="*/ 137029 h 1257300"/>
                              <a:gd name="connsiteX5382" fmla="*/ 4849699 w 6697347"/>
                              <a:gd name="connsiteY5382" fmla="*/ 142744 h 1257300"/>
                              <a:gd name="connsiteX5383" fmla="*/ 4843349 w 6697347"/>
                              <a:gd name="connsiteY5383" fmla="*/ 147189 h 1257300"/>
                              <a:gd name="connsiteX5384" fmla="*/ 4836364 w 6697347"/>
                              <a:gd name="connsiteY5384" fmla="*/ 148459 h 1257300"/>
                              <a:gd name="connsiteX5385" fmla="*/ 4828744 w 6697347"/>
                              <a:gd name="connsiteY5385" fmla="*/ 147189 h 1257300"/>
                              <a:gd name="connsiteX5386" fmla="*/ 4823029 w 6697347"/>
                              <a:gd name="connsiteY5386" fmla="*/ 142744 h 1257300"/>
                              <a:gd name="connsiteX5387" fmla="*/ 4818584 w 6697347"/>
                              <a:gd name="connsiteY5387" fmla="*/ 137029 h 1257300"/>
                              <a:gd name="connsiteX5388" fmla="*/ 4817314 w 6697347"/>
                              <a:gd name="connsiteY5388" fmla="*/ 129409 h 1257300"/>
                              <a:gd name="connsiteX5389" fmla="*/ 4818584 w 6697347"/>
                              <a:gd name="connsiteY5389" fmla="*/ 121789 h 1257300"/>
                              <a:gd name="connsiteX5390" fmla="*/ 4823029 w 6697347"/>
                              <a:gd name="connsiteY5390" fmla="*/ 116074 h 1257300"/>
                              <a:gd name="connsiteX5391" fmla="*/ 4828744 w 6697347"/>
                              <a:gd name="connsiteY5391" fmla="*/ 111629 h 1257300"/>
                              <a:gd name="connsiteX5392" fmla="*/ 4723378 w 6697347"/>
                              <a:gd name="connsiteY5392" fmla="*/ 110359 h 1257300"/>
                              <a:gd name="connsiteX5393" fmla="*/ 4730998 w 6697347"/>
                              <a:gd name="connsiteY5393" fmla="*/ 111629 h 1257300"/>
                              <a:gd name="connsiteX5394" fmla="*/ 4736713 w 6697347"/>
                              <a:gd name="connsiteY5394" fmla="*/ 116074 h 1257300"/>
                              <a:gd name="connsiteX5395" fmla="*/ 4741158 w 6697347"/>
                              <a:gd name="connsiteY5395" fmla="*/ 121789 h 1257300"/>
                              <a:gd name="connsiteX5396" fmla="*/ 4742428 w 6697347"/>
                              <a:gd name="connsiteY5396" fmla="*/ 129409 h 1257300"/>
                              <a:gd name="connsiteX5397" fmla="*/ 4741158 w 6697347"/>
                              <a:gd name="connsiteY5397" fmla="*/ 137029 h 1257300"/>
                              <a:gd name="connsiteX5398" fmla="*/ 4736713 w 6697347"/>
                              <a:gd name="connsiteY5398" fmla="*/ 142744 h 1257300"/>
                              <a:gd name="connsiteX5399" fmla="*/ 4730998 w 6697347"/>
                              <a:gd name="connsiteY5399" fmla="*/ 147189 h 1257300"/>
                              <a:gd name="connsiteX5400" fmla="*/ 4723378 w 6697347"/>
                              <a:gd name="connsiteY5400" fmla="*/ 148459 h 1257300"/>
                              <a:gd name="connsiteX5401" fmla="*/ 4715758 w 6697347"/>
                              <a:gd name="connsiteY5401" fmla="*/ 147189 h 1257300"/>
                              <a:gd name="connsiteX5402" fmla="*/ 4710043 w 6697347"/>
                              <a:gd name="connsiteY5402" fmla="*/ 142744 h 1257300"/>
                              <a:gd name="connsiteX5403" fmla="*/ 4705598 w 6697347"/>
                              <a:gd name="connsiteY5403" fmla="*/ 137029 h 1257300"/>
                              <a:gd name="connsiteX5404" fmla="*/ 4704328 w 6697347"/>
                              <a:gd name="connsiteY5404" fmla="*/ 129409 h 1257300"/>
                              <a:gd name="connsiteX5405" fmla="*/ 4705598 w 6697347"/>
                              <a:gd name="connsiteY5405" fmla="*/ 121789 h 1257300"/>
                              <a:gd name="connsiteX5406" fmla="*/ 4710043 w 6697347"/>
                              <a:gd name="connsiteY5406" fmla="*/ 116074 h 1257300"/>
                              <a:gd name="connsiteX5407" fmla="*/ 4715758 w 6697347"/>
                              <a:gd name="connsiteY5407" fmla="*/ 111629 h 1257300"/>
                              <a:gd name="connsiteX5408" fmla="*/ 4607764 w 6697347"/>
                              <a:gd name="connsiteY5408" fmla="*/ 110359 h 1257300"/>
                              <a:gd name="connsiteX5409" fmla="*/ 4615384 w 6697347"/>
                              <a:gd name="connsiteY5409" fmla="*/ 111629 h 1257300"/>
                              <a:gd name="connsiteX5410" fmla="*/ 4621734 w 6697347"/>
                              <a:gd name="connsiteY5410" fmla="*/ 116074 h 1257300"/>
                              <a:gd name="connsiteX5411" fmla="*/ 4625544 w 6697347"/>
                              <a:gd name="connsiteY5411" fmla="*/ 121789 h 1257300"/>
                              <a:gd name="connsiteX5412" fmla="*/ 4626814 w 6697347"/>
                              <a:gd name="connsiteY5412" fmla="*/ 129409 h 1257300"/>
                              <a:gd name="connsiteX5413" fmla="*/ 4625544 w 6697347"/>
                              <a:gd name="connsiteY5413" fmla="*/ 137029 h 1257300"/>
                              <a:gd name="connsiteX5414" fmla="*/ 4621734 w 6697347"/>
                              <a:gd name="connsiteY5414" fmla="*/ 142744 h 1257300"/>
                              <a:gd name="connsiteX5415" fmla="*/ 4615384 w 6697347"/>
                              <a:gd name="connsiteY5415" fmla="*/ 147189 h 1257300"/>
                              <a:gd name="connsiteX5416" fmla="*/ 4607764 w 6697347"/>
                              <a:gd name="connsiteY5416" fmla="*/ 148459 h 1257300"/>
                              <a:gd name="connsiteX5417" fmla="*/ 4600779 w 6697347"/>
                              <a:gd name="connsiteY5417" fmla="*/ 147189 h 1257300"/>
                              <a:gd name="connsiteX5418" fmla="*/ 4594429 w 6697347"/>
                              <a:gd name="connsiteY5418" fmla="*/ 142744 h 1257300"/>
                              <a:gd name="connsiteX5419" fmla="*/ 4590619 w 6697347"/>
                              <a:gd name="connsiteY5419" fmla="*/ 137029 h 1257300"/>
                              <a:gd name="connsiteX5420" fmla="*/ 4588714 w 6697347"/>
                              <a:gd name="connsiteY5420" fmla="*/ 129409 h 1257300"/>
                              <a:gd name="connsiteX5421" fmla="*/ 4590619 w 6697347"/>
                              <a:gd name="connsiteY5421" fmla="*/ 121789 h 1257300"/>
                              <a:gd name="connsiteX5422" fmla="*/ 4594429 w 6697347"/>
                              <a:gd name="connsiteY5422" fmla="*/ 116074 h 1257300"/>
                              <a:gd name="connsiteX5423" fmla="*/ 4600779 w 6697347"/>
                              <a:gd name="connsiteY5423" fmla="*/ 111629 h 1257300"/>
                              <a:gd name="connsiteX5424" fmla="*/ 4492151 w 6697347"/>
                              <a:gd name="connsiteY5424" fmla="*/ 110359 h 1257300"/>
                              <a:gd name="connsiteX5425" fmla="*/ 4499136 w 6697347"/>
                              <a:gd name="connsiteY5425" fmla="*/ 111629 h 1257300"/>
                              <a:gd name="connsiteX5426" fmla="*/ 4505486 w 6697347"/>
                              <a:gd name="connsiteY5426" fmla="*/ 116074 h 1257300"/>
                              <a:gd name="connsiteX5427" fmla="*/ 4509296 w 6697347"/>
                              <a:gd name="connsiteY5427" fmla="*/ 121789 h 1257300"/>
                              <a:gd name="connsiteX5428" fmla="*/ 4511201 w 6697347"/>
                              <a:gd name="connsiteY5428" fmla="*/ 129409 h 1257300"/>
                              <a:gd name="connsiteX5429" fmla="*/ 4509296 w 6697347"/>
                              <a:gd name="connsiteY5429" fmla="*/ 137029 h 1257300"/>
                              <a:gd name="connsiteX5430" fmla="*/ 4505486 w 6697347"/>
                              <a:gd name="connsiteY5430" fmla="*/ 142744 h 1257300"/>
                              <a:gd name="connsiteX5431" fmla="*/ 4499136 w 6697347"/>
                              <a:gd name="connsiteY5431" fmla="*/ 147189 h 1257300"/>
                              <a:gd name="connsiteX5432" fmla="*/ 4492151 w 6697347"/>
                              <a:gd name="connsiteY5432" fmla="*/ 148459 h 1257300"/>
                              <a:gd name="connsiteX5433" fmla="*/ 4484531 w 6697347"/>
                              <a:gd name="connsiteY5433" fmla="*/ 147189 h 1257300"/>
                              <a:gd name="connsiteX5434" fmla="*/ 4478816 w 6697347"/>
                              <a:gd name="connsiteY5434" fmla="*/ 142744 h 1257300"/>
                              <a:gd name="connsiteX5435" fmla="*/ 4474371 w 6697347"/>
                              <a:gd name="connsiteY5435" fmla="*/ 137029 h 1257300"/>
                              <a:gd name="connsiteX5436" fmla="*/ 4473101 w 6697347"/>
                              <a:gd name="connsiteY5436" fmla="*/ 129409 h 1257300"/>
                              <a:gd name="connsiteX5437" fmla="*/ 4474371 w 6697347"/>
                              <a:gd name="connsiteY5437" fmla="*/ 121789 h 1257300"/>
                              <a:gd name="connsiteX5438" fmla="*/ 4478816 w 6697347"/>
                              <a:gd name="connsiteY5438" fmla="*/ 116074 h 1257300"/>
                              <a:gd name="connsiteX5439" fmla="*/ 4484531 w 6697347"/>
                              <a:gd name="connsiteY5439" fmla="*/ 111629 h 1257300"/>
                              <a:gd name="connsiteX5440" fmla="*/ 4379165 w 6697347"/>
                              <a:gd name="connsiteY5440" fmla="*/ 110359 h 1257300"/>
                              <a:gd name="connsiteX5441" fmla="*/ 4386785 w 6697347"/>
                              <a:gd name="connsiteY5441" fmla="*/ 111629 h 1257300"/>
                              <a:gd name="connsiteX5442" fmla="*/ 4392500 w 6697347"/>
                              <a:gd name="connsiteY5442" fmla="*/ 116074 h 1257300"/>
                              <a:gd name="connsiteX5443" fmla="*/ 4396945 w 6697347"/>
                              <a:gd name="connsiteY5443" fmla="*/ 121789 h 1257300"/>
                              <a:gd name="connsiteX5444" fmla="*/ 4398215 w 6697347"/>
                              <a:gd name="connsiteY5444" fmla="*/ 129409 h 1257300"/>
                              <a:gd name="connsiteX5445" fmla="*/ 4396945 w 6697347"/>
                              <a:gd name="connsiteY5445" fmla="*/ 137029 h 1257300"/>
                              <a:gd name="connsiteX5446" fmla="*/ 4392500 w 6697347"/>
                              <a:gd name="connsiteY5446" fmla="*/ 142744 h 1257300"/>
                              <a:gd name="connsiteX5447" fmla="*/ 4386785 w 6697347"/>
                              <a:gd name="connsiteY5447" fmla="*/ 147189 h 1257300"/>
                              <a:gd name="connsiteX5448" fmla="*/ 4379165 w 6697347"/>
                              <a:gd name="connsiteY5448" fmla="*/ 148459 h 1257300"/>
                              <a:gd name="connsiteX5449" fmla="*/ 4371545 w 6697347"/>
                              <a:gd name="connsiteY5449" fmla="*/ 147189 h 1257300"/>
                              <a:gd name="connsiteX5450" fmla="*/ 4365830 w 6697347"/>
                              <a:gd name="connsiteY5450" fmla="*/ 142744 h 1257300"/>
                              <a:gd name="connsiteX5451" fmla="*/ 4361385 w 6697347"/>
                              <a:gd name="connsiteY5451" fmla="*/ 137029 h 1257300"/>
                              <a:gd name="connsiteX5452" fmla="*/ 4360115 w 6697347"/>
                              <a:gd name="connsiteY5452" fmla="*/ 129409 h 1257300"/>
                              <a:gd name="connsiteX5453" fmla="*/ 4361385 w 6697347"/>
                              <a:gd name="connsiteY5453" fmla="*/ 121789 h 1257300"/>
                              <a:gd name="connsiteX5454" fmla="*/ 4365830 w 6697347"/>
                              <a:gd name="connsiteY5454" fmla="*/ 116074 h 1257300"/>
                              <a:gd name="connsiteX5455" fmla="*/ 4371545 w 6697347"/>
                              <a:gd name="connsiteY5455" fmla="*/ 111629 h 1257300"/>
                              <a:gd name="connsiteX5456" fmla="*/ 4271434 w 6697347"/>
                              <a:gd name="connsiteY5456" fmla="*/ 110359 h 1257300"/>
                              <a:gd name="connsiteX5457" fmla="*/ 4279054 w 6697347"/>
                              <a:gd name="connsiteY5457" fmla="*/ 111629 h 1257300"/>
                              <a:gd name="connsiteX5458" fmla="*/ 4285404 w 6697347"/>
                              <a:gd name="connsiteY5458" fmla="*/ 116074 h 1257300"/>
                              <a:gd name="connsiteX5459" fmla="*/ 4289214 w 6697347"/>
                              <a:gd name="connsiteY5459" fmla="*/ 121789 h 1257300"/>
                              <a:gd name="connsiteX5460" fmla="*/ 4290484 w 6697347"/>
                              <a:gd name="connsiteY5460" fmla="*/ 129409 h 1257300"/>
                              <a:gd name="connsiteX5461" fmla="*/ 4289214 w 6697347"/>
                              <a:gd name="connsiteY5461" fmla="*/ 137029 h 1257300"/>
                              <a:gd name="connsiteX5462" fmla="*/ 4285404 w 6697347"/>
                              <a:gd name="connsiteY5462" fmla="*/ 142744 h 1257300"/>
                              <a:gd name="connsiteX5463" fmla="*/ 4279054 w 6697347"/>
                              <a:gd name="connsiteY5463" fmla="*/ 147189 h 1257300"/>
                              <a:gd name="connsiteX5464" fmla="*/ 4271434 w 6697347"/>
                              <a:gd name="connsiteY5464" fmla="*/ 148459 h 1257300"/>
                              <a:gd name="connsiteX5465" fmla="*/ 4264449 w 6697347"/>
                              <a:gd name="connsiteY5465" fmla="*/ 147189 h 1257300"/>
                              <a:gd name="connsiteX5466" fmla="*/ 4258099 w 6697347"/>
                              <a:gd name="connsiteY5466" fmla="*/ 142744 h 1257300"/>
                              <a:gd name="connsiteX5467" fmla="*/ 4254289 w 6697347"/>
                              <a:gd name="connsiteY5467" fmla="*/ 137029 h 1257300"/>
                              <a:gd name="connsiteX5468" fmla="*/ 4252384 w 6697347"/>
                              <a:gd name="connsiteY5468" fmla="*/ 129409 h 1257300"/>
                              <a:gd name="connsiteX5469" fmla="*/ 4254289 w 6697347"/>
                              <a:gd name="connsiteY5469" fmla="*/ 121789 h 1257300"/>
                              <a:gd name="connsiteX5470" fmla="*/ 4258099 w 6697347"/>
                              <a:gd name="connsiteY5470" fmla="*/ 116074 h 1257300"/>
                              <a:gd name="connsiteX5471" fmla="*/ 4264449 w 6697347"/>
                              <a:gd name="connsiteY5471" fmla="*/ 111629 h 1257300"/>
                              <a:gd name="connsiteX5472" fmla="*/ 4155821 w 6697347"/>
                              <a:gd name="connsiteY5472" fmla="*/ 110359 h 1257300"/>
                              <a:gd name="connsiteX5473" fmla="*/ 4162806 w 6697347"/>
                              <a:gd name="connsiteY5473" fmla="*/ 111629 h 1257300"/>
                              <a:gd name="connsiteX5474" fmla="*/ 4169156 w 6697347"/>
                              <a:gd name="connsiteY5474" fmla="*/ 116074 h 1257300"/>
                              <a:gd name="connsiteX5475" fmla="*/ 4172966 w 6697347"/>
                              <a:gd name="connsiteY5475" fmla="*/ 121789 h 1257300"/>
                              <a:gd name="connsiteX5476" fmla="*/ 4174871 w 6697347"/>
                              <a:gd name="connsiteY5476" fmla="*/ 129409 h 1257300"/>
                              <a:gd name="connsiteX5477" fmla="*/ 4172966 w 6697347"/>
                              <a:gd name="connsiteY5477" fmla="*/ 137029 h 1257300"/>
                              <a:gd name="connsiteX5478" fmla="*/ 4169156 w 6697347"/>
                              <a:gd name="connsiteY5478" fmla="*/ 142744 h 1257300"/>
                              <a:gd name="connsiteX5479" fmla="*/ 4162806 w 6697347"/>
                              <a:gd name="connsiteY5479" fmla="*/ 147189 h 1257300"/>
                              <a:gd name="connsiteX5480" fmla="*/ 4155821 w 6697347"/>
                              <a:gd name="connsiteY5480" fmla="*/ 148459 h 1257300"/>
                              <a:gd name="connsiteX5481" fmla="*/ 4148201 w 6697347"/>
                              <a:gd name="connsiteY5481" fmla="*/ 147189 h 1257300"/>
                              <a:gd name="connsiteX5482" fmla="*/ 4142486 w 6697347"/>
                              <a:gd name="connsiteY5482" fmla="*/ 142744 h 1257300"/>
                              <a:gd name="connsiteX5483" fmla="*/ 4138041 w 6697347"/>
                              <a:gd name="connsiteY5483" fmla="*/ 137029 h 1257300"/>
                              <a:gd name="connsiteX5484" fmla="*/ 4136771 w 6697347"/>
                              <a:gd name="connsiteY5484" fmla="*/ 129409 h 1257300"/>
                              <a:gd name="connsiteX5485" fmla="*/ 4138041 w 6697347"/>
                              <a:gd name="connsiteY5485" fmla="*/ 121789 h 1257300"/>
                              <a:gd name="connsiteX5486" fmla="*/ 4142486 w 6697347"/>
                              <a:gd name="connsiteY5486" fmla="*/ 116074 h 1257300"/>
                              <a:gd name="connsiteX5487" fmla="*/ 4148201 w 6697347"/>
                              <a:gd name="connsiteY5487" fmla="*/ 111629 h 1257300"/>
                              <a:gd name="connsiteX5488" fmla="*/ 4042835 w 6697347"/>
                              <a:gd name="connsiteY5488" fmla="*/ 110359 h 1257300"/>
                              <a:gd name="connsiteX5489" fmla="*/ 4050455 w 6697347"/>
                              <a:gd name="connsiteY5489" fmla="*/ 111629 h 1257300"/>
                              <a:gd name="connsiteX5490" fmla="*/ 4056170 w 6697347"/>
                              <a:gd name="connsiteY5490" fmla="*/ 116074 h 1257300"/>
                              <a:gd name="connsiteX5491" fmla="*/ 4060615 w 6697347"/>
                              <a:gd name="connsiteY5491" fmla="*/ 121789 h 1257300"/>
                              <a:gd name="connsiteX5492" fmla="*/ 4061885 w 6697347"/>
                              <a:gd name="connsiteY5492" fmla="*/ 129409 h 1257300"/>
                              <a:gd name="connsiteX5493" fmla="*/ 4060615 w 6697347"/>
                              <a:gd name="connsiteY5493" fmla="*/ 137029 h 1257300"/>
                              <a:gd name="connsiteX5494" fmla="*/ 4056170 w 6697347"/>
                              <a:gd name="connsiteY5494" fmla="*/ 142744 h 1257300"/>
                              <a:gd name="connsiteX5495" fmla="*/ 4050455 w 6697347"/>
                              <a:gd name="connsiteY5495" fmla="*/ 147189 h 1257300"/>
                              <a:gd name="connsiteX5496" fmla="*/ 4042835 w 6697347"/>
                              <a:gd name="connsiteY5496" fmla="*/ 148459 h 1257300"/>
                              <a:gd name="connsiteX5497" fmla="*/ 4035215 w 6697347"/>
                              <a:gd name="connsiteY5497" fmla="*/ 147189 h 1257300"/>
                              <a:gd name="connsiteX5498" fmla="*/ 4029500 w 6697347"/>
                              <a:gd name="connsiteY5498" fmla="*/ 142744 h 1257300"/>
                              <a:gd name="connsiteX5499" fmla="*/ 4025055 w 6697347"/>
                              <a:gd name="connsiteY5499" fmla="*/ 137029 h 1257300"/>
                              <a:gd name="connsiteX5500" fmla="*/ 4023785 w 6697347"/>
                              <a:gd name="connsiteY5500" fmla="*/ 129409 h 1257300"/>
                              <a:gd name="connsiteX5501" fmla="*/ 4025055 w 6697347"/>
                              <a:gd name="connsiteY5501" fmla="*/ 121789 h 1257300"/>
                              <a:gd name="connsiteX5502" fmla="*/ 4029500 w 6697347"/>
                              <a:gd name="connsiteY5502" fmla="*/ 116074 h 1257300"/>
                              <a:gd name="connsiteX5503" fmla="*/ 4035215 w 6697347"/>
                              <a:gd name="connsiteY5503" fmla="*/ 111629 h 1257300"/>
                              <a:gd name="connsiteX5504" fmla="*/ 3927222 w 6697347"/>
                              <a:gd name="connsiteY5504" fmla="*/ 110359 h 1257300"/>
                              <a:gd name="connsiteX5505" fmla="*/ 3934842 w 6697347"/>
                              <a:gd name="connsiteY5505" fmla="*/ 111629 h 1257300"/>
                              <a:gd name="connsiteX5506" fmla="*/ 3941192 w 6697347"/>
                              <a:gd name="connsiteY5506" fmla="*/ 116074 h 1257300"/>
                              <a:gd name="connsiteX5507" fmla="*/ 3945002 w 6697347"/>
                              <a:gd name="connsiteY5507" fmla="*/ 121789 h 1257300"/>
                              <a:gd name="connsiteX5508" fmla="*/ 3946272 w 6697347"/>
                              <a:gd name="connsiteY5508" fmla="*/ 129409 h 1257300"/>
                              <a:gd name="connsiteX5509" fmla="*/ 3945002 w 6697347"/>
                              <a:gd name="connsiteY5509" fmla="*/ 137029 h 1257300"/>
                              <a:gd name="connsiteX5510" fmla="*/ 3941192 w 6697347"/>
                              <a:gd name="connsiteY5510" fmla="*/ 142744 h 1257300"/>
                              <a:gd name="connsiteX5511" fmla="*/ 3934842 w 6697347"/>
                              <a:gd name="connsiteY5511" fmla="*/ 147189 h 1257300"/>
                              <a:gd name="connsiteX5512" fmla="*/ 3927222 w 6697347"/>
                              <a:gd name="connsiteY5512" fmla="*/ 148459 h 1257300"/>
                              <a:gd name="connsiteX5513" fmla="*/ 3920237 w 6697347"/>
                              <a:gd name="connsiteY5513" fmla="*/ 147189 h 1257300"/>
                              <a:gd name="connsiteX5514" fmla="*/ 3913887 w 6697347"/>
                              <a:gd name="connsiteY5514" fmla="*/ 142744 h 1257300"/>
                              <a:gd name="connsiteX5515" fmla="*/ 3910077 w 6697347"/>
                              <a:gd name="connsiteY5515" fmla="*/ 137029 h 1257300"/>
                              <a:gd name="connsiteX5516" fmla="*/ 3908172 w 6697347"/>
                              <a:gd name="connsiteY5516" fmla="*/ 129409 h 1257300"/>
                              <a:gd name="connsiteX5517" fmla="*/ 3910077 w 6697347"/>
                              <a:gd name="connsiteY5517" fmla="*/ 121789 h 1257300"/>
                              <a:gd name="connsiteX5518" fmla="*/ 3913887 w 6697347"/>
                              <a:gd name="connsiteY5518" fmla="*/ 116074 h 1257300"/>
                              <a:gd name="connsiteX5519" fmla="*/ 3920237 w 6697347"/>
                              <a:gd name="connsiteY5519" fmla="*/ 111629 h 1257300"/>
                              <a:gd name="connsiteX5520" fmla="*/ 3811608 w 6697347"/>
                              <a:gd name="connsiteY5520" fmla="*/ 110359 h 1257300"/>
                              <a:gd name="connsiteX5521" fmla="*/ 3818593 w 6697347"/>
                              <a:gd name="connsiteY5521" fmla="*/ 111629 h 1257300"/>
                              <a:gd name="connsiteX5522" fmla="*/ 3824943 w 6697347"/>
                              <a:gd name="connsiteY5522" fmla="*/ 116074 h 1257300"/>
                              <a:gd name="connsiteX5523" fmla="*/ 3828753 w 6697347"/>
                              <a:gd name="connsiteY5523" fmla="*/ 121789 h 1257300"/>
                              <a:gd name="connsiteX5524" fmla="*/ 3830658 w 6697347"/>
                              <a:gd name="connsiteY5524" fmla="*/ 129409 h 1257300"/>
                              <a:gd name="connsiteX5525" fmla="*/ 3828753 w 6697347"/>
                              <a:gd name="connsiteY5525" fmla="*/ 137029 h 1257300"/>
                              <a:gd name="connsiteX5526" fmla="*/ 3824943 w 6697347"/>
                              <a:gd name="connsiteY5526" fmla="*/ 142744 h 1257300"/>
                              <a:gd name="connsiteX5527" fmla="*/ 3818593 w 6697347"/>
                              <a:gd name="connsiteY5527" fmla="*/ 147189 h 1257300"/>
                              <a:gd name="connsiteX5528" fmla="*/ 3811608 w 6697347"/>
                              <a:gd name="connsiteY5528" fmla="*/ 148459 h 1257300"/>
                              <a:gd name="connsiteX5529" fmla="*/ 3803988 w 6697347"/>
                              <a:gd name="connsiteY5529" fmla="*/ 147189 h 1257300"/>
                              <a:gd name="connsiteX5530" fmla="*/ 3797638 w 6697347"/>
                              <a:gd name="connsiteY5530" fmla="*/ 142744 h 1257300"/>
                              <a:gd name="connsiteX5531" fmla="*/ 3793828 w 6697347"/>
                              <a:gd name="connsiteY5531" fmla="*/ 137029 h 1257300"/>
                              <a:gd name="connsiteX5532" fmla="*/ 3792558 w 6697347"/>
                              <a:gd name="connsiteY5532" fmla="*/ 129409 h 1257300"/>
                              <a:gd name="connsiteX5533" fmla="*/ 3793828 w 6697347"/>
                              <a:gd name="connsiteY5533" fmla="*/ 121789 h 1257300"/>
                              <a:gd name="connsiteX5534" fmla="*/ 3797638 w 6697347"/>
                              <a:gd name="connsiteY5534" fmla="*/ 116074 h 1257300"/>
                              <a:gd name="connsiteX5535" fmla="*/ 3803988 w 6697347"/>
                              <a:gd name="connsiteY5535" fmla="*/ 111629 h 1257300"/>
                              <a:gd name="connsiteX5536" fmla="*/ 3698622 w 6697347"/>
                              <a:gd name="connsiteY5536" fmla="*/ 110359 h 1257300"/>
                              <a:gd name="connsiteX5537" fmla="*/ 3706242 w 6697347"/>
                              <a:gd name="connsiteY5537" fmla="*/ 111629 h 1257300"/>
                              <a:gd name="connsiteX5538" fmla="*/ 3711957 w 6697347"/>
                              <a:gd name="connsiteY5538" fmla="*/ 116074 h 1257300"/>
                              <a:gd name="connsiteX5539" fmla="*/ 3716402 w 6697347"/>
                              <a:gd name="connsiteY5539" fmla="*/ 121789 h 1257300"/>
                              <a:gd name="connsiteX5540" fmla="*/ 3717672 w 6697347"/>
                              <a:gd name="connsiteY5540" fmla="*/ 129409 h 1257300"/>
                              <a:gd name="connsiteX5541" fmla="*/ 3716402 w 6697347"/>
                              <a:gd name="connsiteY5541" fmla="*/ 137029 h 1257300"/>
                              <a:gd name="connsiteX5542" fmla="*/ 3711957 w 6697347"/>
                              <a:gd name="connsiteY5542" fmla="*/ 142744 h 1257300"/>
                              <a:gd name="connsiteX5543" fmla="*/ 3706242 w 6697347"/>
                              <a:gd name="connsiteY5543" fmla="*/ 147189 h 1257300"/>
                              <a:gd name="connsiteX5544" fmla="*/ 3698622 w 6697347"/>
                              <a:gd name="connsiteY5544" fmla="*/ 148459 h 1257300"/>
                              <a:gd name="connsiteX5545" fmla="*/ 3691002 w 6697347"/>
                              <a:gd name="connsiteY5545" fmla="*/ 147189 h 1257300"/>
                              <a:gd name="connsiteX5546" fmla="*/ 3685287 w 6697347"/>
                              <a:gd name="connsiteY5546" fmla="*/ 142744 h 1257300"/>
                              <a:gd name="connsiteX5547" fmla="*/ 3680842 w 6697347"/>
                              <a:gd name="connsiteY5547" fmla="*/ 137029 h 1257300"/>
                              <a:gd name="connsiteX5548" fmla="*/ 3679572 w 6697347"/>
                              <a:gd name="connsiteY5548" fmla="*/ 129409 h 1257300"/>
                              <a:gd name="connsiteX5549" fmla="*/ 3680842 w 6697347"/>
                              <a:gd name="connsiteY5549" fmla="*/ 121789 h 1257300"/>
                              <a:gd name="connsiteX5550" fmla="*/ 3685287 w 6697347"/>
                              <a:gd name="connsiteY5550" fmla="*/ 116074 h 1257300"/>
                              <a:gd name="connsiteX5551" fmla="*/ 3691002 w 6697347"/>
                              <a:gd name="connsiteY5551" fmla="*/ 111629 h 1257300"/>
                              <a:gd name="connsiteX5552" fmla="*/ 3583009 w 6697347"/>
                              <a:gd name="connsiteY5552" fmla="*/ 110359 h 1257300"/>
                              <a:gd name="connsiteX5553" fmla="*/ 3590629 w 6697347"/>
                              <a:gd name="connsiteY5553" fmla="*/ 111629 h 1257300"/>
                              <a:gd name="connsiteX5554" fmla="*/ 3596979 w 6697347"/>
                              <a:gd name="connsiteY5554" fmla="*/ 116074 h 1257300"/>
                              <a:gd name="connsiteX5555" fmla="*/ 3600789 w 6697347"/>
                              <a:gd name="connsiteY5555" fmla="*/ 121789 h 1257300"/>
                              <a:gd name="connsiteX5556" fmla="*/ 3602059 w 6697347"/>
                              <a:gd name="connsiteY5556" fmla="*/ 129409 h 1257300"/>
                              <a:gd name="connsiteX5557" fmla="*/ 3600789 w 6697347"/>
                              <a:gd name="connsiteY5557" fmla="*/ 137029 h 1257300"/>
                              <a:gd name="connsiteX5558" fmla="*/ 3596979 w 6697347"/>
                              <a:gd name="connsiteY5558" fmla="*/ 142744 h 1257300"/>
                              <a:gd name="connsiteX5559" fmla="*/ 3590629 w 6697347"/>
                              <a:gd name="connsiteY5559" fmla="*/ 147189 h 1257300"/>
                              <a:gd name="connsiteX5560" fmla="*/ 3583009 w 6697347"/>
                              <a:gd name="connsiteY5560" fmla="*/ 148459 h 1257300"/>
                              <a:gd name="connsiteX5561" fmla="*/ 3576024 w 6697347"/>
                              <a:gd name="connsiteY5561" fmla="*/ 147189 h 1257300"/>
                              <a:gd name="connsiteX5562" fmla="*/ 3569674 w 6697347"/>
                              <a:gd name="connsiteY5562" fmla="*/ 142744 h 1257300"/>
                              <a:gd name="connsiteX5563" fmla="*/ 3565864 w 6697347"/>
                              <a:gd name="connsiteY5563" fmla="*/ 137029 h 1257300"/>
                              <a:gd name="connsiteX5564" fmla="*/ 3563959 w 6697347"/>
                              <a:gd name="connsiteY5564" fmla="*/ 129409 h 1257300"/>
                              <a:gd name="connsiteX5565" fmla="*/ 3565864 w 6697347"/>
                              <a:gd name="connsiteY5565" fmla="*/ 121789 h 1257300"/>
                              <a:gd name="connsiteX5566" fmla="*/ 3569674 w 6697347"/>
                              <a:gd name="connsiteY5566" fmla="*/ 116074 h 1257300"/>
                              <a:gd name="connsiteX5567" fmla="*/ 3576024 w 6697347"/>
                              <a:gd name="connsiteY5567" fmla="*/ 111629 h 1257300"/>
                              <a:gd name="connsiteX5568" fmla="*/ 3467395 w 6697347"/>
                              <a:gd name="connsiteY5568" fmla="*/ 110359 h 1257300"/>
                              <a:gd name="connsiteX5569" fmla="*/ 3474380 w 6697347"/>
                              <a:gd name="connsiteY5569" fmla="*/ 111629 h 1257300"/>
                              <a:gd name="connsiteX5570" fmla="*/ 3480730 w 6697347"/>
                              <a:gd name="connsiteY5570" fmla="*/ 116074 h 1257300"/>
                              <a:gd name="connsiteX5571" fmla="*/ 3484540 w 6697347"/>
                              <a:gd name="connsiteY5571" fmla="*/ 121789 h 1257300"/>
                              <a:gd name="connsiteX5572" fmla="*/ 3486445 w 6697347"/>
                              <a:gd name="connsiteY5572" fmla="*/ 129409 h 1257300"/>
                              <a:gd name="connsiteX5573" fmla="*/ 3484540 w 6697347"/>
                              <a:gd name="connsiteY5573" fmla="*/ 137029 h 1257300"/>
                              <a:gd name="connsiteX5574" fmla="*/ 3480730 w 6697347"/>
                              <a:gd name="connsiteY5574" fmla="*/ 142744 h 1257300"/>
                              <a:gd name="connsiteX5575" fmla="*/ 3474380 w 6697347"/>
                              <a:gd name="connsiteY5575" fmla="*/ 147189 h 1257300"/>
                              <a:gd name="connsiteX5576" fmla="*/ 3467395 w 6697347"/>
                              <a:gd name="connsiteY5576" fmla="*/ 148459 h 1257300"/>
                              <a:gd name="connsiteX5577" fmla="*/ 3459775 w 6697347"/>
                              <a:gd name="connsiteY5577" fmla="*/ 147189 h 1257300"/>
                              <a:gd name="connsiteX5578" fmla="*/ 3453425 w 6697347"/>
                              <a:gd name="connsiteY5578" fmla="*/ 142744 h 1257300"/>
                              <a:gd name="connsiteX5579" fmla="*/ 3449615 w 6697347"/>
                              <a:gd name="connsiteY5579" fmla="*/ 137029 h 1257300"/>
                              <a:gd name="connsiteX5580" fmla="*/ 3448345 w 6697347"/>
                              <a:gd name="connsiteY5580" fmla="*/ 129409 h 1257300"/>
                              <a:gd name="connsiteX5581" fmla="*/ 3449615 w 6697347"/>
                              <a:gd name="connsiteY5581" fmla="*/ 121789 h 1257300"/>
                              <a:gd name="connsiteX5582" fmla="*/ 3453425 w 6697347"/>
                              <a:gd name="connsiteY5582" fmla="*/ 116074 h 1257300"/>
                              <a:gd name="connsiteX5583" fmla="*/ 3459775 w 6697347"/>
                              <a:gd name="connsiteY5583" fmla="*/ 111629 h 1257300"/>
                              <a:gd name="connsiteX5584" fmla="*/ 3354409 w 6697347"/>
                              <a:gd name="connsiteY5584" fmla="*/ 110359 h 1257300"/>
                              <a:gd name="connsiteX5585" fmla="*/ 3362029 w 6697347"/>
                              <a:gd name="connsiteY5585" fmla="*/ 111629 h 1257300"/>
                              <a:gd name="connsiteX5586" fmla="*/ 3367744 w 6697347"/>
                              <a:gd name="connsiteY5586" fmla="*/ 116074 h 1257300"/>
                              <a:gd name="connsiteX5587" fmla="*/ 3372189 w 6697347"/>
                              <a:gd name="connsiteY5587" fmla="*/ 121789 h 1257300"/>
                              <a:gd name="connsiteX5588" fmla="*/ 3373459 w 6697347"/>
                              <a:gd name="connsiteY5588" fmla="*/ 129409 h 1257300"/>
                              <a:gd name="connsiteX5589" fmla="*/ 3372189 w 6697347"/>
                              <a:gd name="connsiteY5589" fmla="*/ 137029 h 1257300"/>
                              <a:gd name="connsiteX5590" fmla="*/ 3367744 w 6697347"/>
                              <a:gd name="connsiteY5590" fmla="*/ 142744 h 1257300"/>
                              <a:gd name="connsiteX5591" fmla="*/ 3362029 w 6697347"/>
                              <a:gd name="connsiteY5591" fmla="*/ 147189 h 1257300"/>
                              <a:gd name="connsiteX5592" fmla="*/ 3354409 w 6697347"/>
                              <a:gd name="connsiteY5592" fmla="*/ 148459 h 1257300"/>
                              <a:gd name="connsiteX5593" fmla="*/ 3346789 w 6697347"/>
                              <a:gd name="connsiteY5593" fmla="*/ 147189 h 1257300"/>
                              <a:gd name="connsiteX5594" fmla="*/ 3341074 w 6697347"/>
                              <a:gd name="connsiteY5594" fmla="*/ 142744 h 1257300"/>
                              <a:gd name="connsiteX5595" fmla="*/ 3336629 w 6697347"/>
                              <a:gd name="connsiteY5595" fmla="*/ 137029 h 1257300"/>
                              <a:gd name="connsiteX5596" fmla="*/ 3335359 w 6697347"/>
                              <a:gd name="connsiteY5596" fmla="*/ 129409 h 1257300"/>
                              <a:gd name="connsiteX5597" fmla="*/ 3336629 w 6697347"/>
                              <a:gd name="connsiteY5597" fmla="*/ 121789 h 1257300"/>
                              <a:gd name="connsiteX5598" fmla="*/ 3341074 w 6697347"/>
                              <a:gd name="connsiteY5598" fmla="*/ 116074 h 1257300"/>
                              <a:gd name="connsiteX5599" fmla="*/ 3346789 w 6697347"/>
                              <a:gd name="connsiteY5599" fmla="*/ 111629 h 1257300"/>
                              <a:gd name="connsiteX5600" fmla="*/ 3238795 w 6697347"/>
                              <a:gd name="connsiteY5600" fmla="*/ 110359 h 1257300"/>
                              <a:gd name="connsiteX5601" fmla="*/ 3246415 w 6697347"/>
                              <a:gd name="connsiteY5601" fmla="*/ 111629 h 1257300"/>
                              <a:gd name="connsiteX5602" fmla="*/ 3252765 w 6697347"/>
                              <a:gd name="connsiteY5602" fmla="*/ 116074 h 1257300"/>
                              <a:gd name="connsiteX5603" fmla="*/ 3256575 w 6697347"/>
                              <a:gd name="connsiteY5603" fmla="*/ 121789 h 1257300"/>
                              <a:gd name="connsiteX5604" fmla="*/ 3257845 w 6697347"/>
                              <a:gd name="connsiteY5604" fmla="*/ 129409 h 1257300"/>
                              <a:gd name="connsiteX5605" fmla="*/ 3256575 w 6697347"/>
                              <a:gd name="connsiteY5605" fmla="*/ 137029 h 1257300"/>
                              <a:gd name="connsiteX5606" fmla="*/ 3252765 w 6697347"/>
                              <a:gd name="connsiteY5606" fmla="*/ 142744 h 1257300"/>
                              <a:gd name="connsiteX5607" fmla="*/ 3246415 w 6697347"/>
                              <a:gd name="connsiteY5607" fmla="*/ 147189 h 1257300"/>
                              <a:gd name="connsiteX5608" fmla="*/ 3238795 w 6697347"/>
                              <a:gd name="connsiteY5608" fmla="*/ 148459 h 1257300"/>
                              <a:gd name="connsiteX5609" fmla="*/ 3231810 w 6697347"/>
                              <a:gd name="connsiteY5609" fmla="*/ 147189 h 1257300"/>
                              <a:gd name="connsiteX5610" fmla="*/ 3225460 w 6697347"/>
                              <a:gd name="connsiteY5610" fmla="*/ 142744 h 1257300"/>
                              <a:gd name="connsiteX5611" fmla="*/ 3221650 w 6697347"/>
                              <a:gd name="connsiteY5611" fmla="*/ 137029 h 1257300"/>
                              <a:gd name="connsiteX5612" fmla="*/ 3219745 w 6697347"/>
                              <a:gd name="connsiteY5612" fmla="*/ 129409 h 1257300"/>
                              <a:gd name="connsiteX5613" fmla="*/ 3221650 w 6697347"/>
                              <a:gd name="connsiteY5613" fmla="*/ 121789 h 1257300"/>
                              <a:gd name="connsiteX5614" fmla="*/ 3225460 w 6697347"/>
                              <a:gd name="connsiteY5614" fmla="*/ 116074 h 1257300"/>
                              <a:gd name="connsiteX5615" fmla="*/ 3231810 w 6697347"/>
                              <a:gd name="connsiteY5615" fmla="*/ 111629 h 1257300"/>
                              <a:gd name="connsiteX5616" fmla="*/ 3125810 w 6697347"/>
                              <a:gd name="connsiteY5616" fmla="*/ 110359 h 1257300"/>
                              <a:gd name="connsiteX5617" fmla="*/ 3132795 w 6697347"/>
                              <a:gd name="connsiteY5617" fmla="*/ 111629 h 1257300"/>
                              <a:gd name="connsiteX5618" fmla="*/ 3139145 w 6697347"/>
                              <a:gd name="connsiteY5618" fmla="*/ 116074 h 1257300"/>
                              <a:gd name="connsiteX5619" fmla="*/ 3142955 w 6697347"/>
                              <a:gd name="connsiteY5619" fmla="*/ 121789 h 1257300"/>
                              <a:gd name="connsiteX5620" fmla="*/ 3144860 w 6697347"/>
                              <a:gd name="connsiteY5620" fmla="*/ 129409 h 1257300"/>
                              <a:gd name="connsiteX5621" fmla="*/ 3142955 w 6697347"/>
                              <a:gd name="connsiteY5621" fmla="*/ 137029 h 1257300"/>
                              <a:gd name="connsiteX5622" fmla="*/ 3139145 w 6697347"/>
                              <a:gd name="connsiteY5622" fmla="*/ 142744 h 1257300"/>
                              <a:gd name="connsiteX5623" fmla="*/ 3132795 w 6697347"/>
                              <a:gd name="connsiteY5623" fmla="*/ 147189 h 1257300"/>
                              <a:gd name="connsiteX5624" fmla="*/ 3125810 w 6697347"/>
                              <a:gd name="connsiteY5624" fmla="*/ 148459 h 1257300"/>
                              <a:gd name="connsiteX5625" fmla="*/ 3118190 w 6697347"/>
                              <a:gd name="connsiteY5625" fmla="*/ 147189 h 1257300"/>
                              <a:gd name="connsiteX5626" fmla="*/ 3111840 w 6697347"/>
                              <a:gd name="connsiteY5626" fmla="*/ 142744 h 1257300"/>
                              <a:gd name="connsiteX5627" fmla="*/ 3108030 w 6697347"/>
                              <a:gd name="connsiteY5627" fmla="*/ 137029 h 1257300"/>
                              <a:gd name="connsiteX5628" fmla="*/ 3106760 w 6697347"/>
                              <a:gd name="connsiteY5628" fmla="*/ 129409 h 1257300"/>
                              <a:gd name="connsiteX5629" fmla="*/ 3108030 w 6697347"/>
                              <a:gd name="connsiteY5629" fmla="*/ 121789 h 1257300"/>
                              <a:gd name="connsiteX5630" fmla="*/ 3111840 w 6697347"/>
                              <a:gd name="connsiteY5630" fmla="*/ 116074 h 1257300"/>
                              <a:gd name="connsiteX5631" fmla="*/ 3118190 w 6697347"/>
                              <a:gd name="connsiteY5631" fmla="*/ 111629 h 1257300"/>
                              <a:gd name="connsiteX5632" fmla="*/ 3010196 w 6697347"/>
                              <a:gd name="connsiteY5632" fmla="*/ 110359 h 1257300"/>
                              <a:gd name="connsiteX5633" fmla="*/ 3017816 w 6697347"/>
                              <a:gd name="connsiteY5633" fmla="*/ 111629 h 1257300"/>
                              <a:gd name="connsiteX5634" fmla="*/ 3023531 w 6697347"/>
                              <a:gd name="connsiteY5634" fmla="*/ 116074 h 1257300"/>
                              <a:gd name="connsiteX5635" fmla="*/ 3027976 w 6697347"/>
                              <a:gd name="connsiteY5635" fmla="*/ 121789 h 1257300"/>
                              <a:gd name="connsiteX5636" fmla="*/ 3029246 w 6697347"/>
                              <a:gd name="connsiteY5636" fmla="*/ 129409 h 1257300"/>
                              <a:gd name="connsiteX5637" fmla="*/ 3027976 w 6697347"/>
                              <a:gd name="connsiteY5637" fmla="*/ 137029 h 1257300"/>
                              <a:gd name="connsiteX5638" fmla="*/ 3023531 w 6697347"/>
                              <a:gd name="connsiteY5638" fmla="*/ 142744 h 1257300"/>
                              <a:gd name="connsiteX5639" fmla="*/ 3017816 w 6697347"/>
                              <a:gd name="connsiteY5639" fmla="*/ 147189 h 1257300"/>
                              <a:gd name="connsiteX5640" fmla="*/ 3010196 w 6697347"/>
                              <a:gd name="connsiteY5640" fmla="*/ 148459 h 1257300"/>
                              <a:gd name="connsiteX5641" fmla="*/ 3002576 w 6697347"/>
                              <a:gd name="connsiteY5641" fmla="*/ 147189 h 1257300"/>
                              <a:gd name="connsiteX5642" fmla="*/ 2996861 w 6697347"/>
                              <a:gd name="connsiteY5642" fmla="*/ 142744 h 1257300"/>
                              <a:gd name="connsiteX5643" fmla="*/ 2992416 w 6697347"/>
                              <a:gd name="connsiteY5643" fmla="*/ 137029 h 1257300"/>
                              <a:gd name="connsiteX5644" fmla="*/ 2991146 w 6697347"/>
                              <a:gd name="connsiteY5644" fmla="*/ 129409 h 1257300"/>
                              <a:gd name="connsiteX5645" fmla="*/ 2992416 w 6697347"/>
                              <a:gd name="connsiteY5645" fmla="*/ 121789 h 1257300"/>
                              <a:gd name="connsiteX5646" fmla="*/ 2996861 w 6697347"/>
                              <a:gd name="connsiteY5646" fmla="*/ 116074 h 1257300"/>
                              <a:gd name="connsiteX5647" fmla="*/ 3002576 w 6697347"/>
                              <a:gd name="connsiteY5647" fmla="*/ 111629 h 1257300"/>
                              <a:gd name="connsiteX5648" fmla="*/ 2894582 w 6697347"/>
                              <a:gd name="connsiteY5648" fmla="*/ 110359 h 1257300"/>
                              <a:gd name="connsiteX5649" fmla="*/ 2902202 w 6697347"/>
                              <a:gd name="connsiteY5649" fmla="*/ 111629 h 1257300"/>
                              <a:gd name="connsiteX5650" fmla="*/ 2908552 w 6697347"/>
                              <a:gd name="connsiteY5650" fmla="*/ 116074 h 1257300"/>
                              <a:gd name="connsiteX5651" fmla="*/ 2912362 w 6697347"/>
                              <a:gd name="connsiteY5651" fmla="*/ 121789 h 1257300"/>
                              <a:gd name="connsiteX5652" fmla="*/ 2913632 w 6697347"/>
                              <a:gd name="connsiteY5652" fmla="*/ 129409 h 1257300"/>
                              <a:gd name="connsiteX5653" fmla="*/ 2912362 w 6697347"/>
                              <a:gd name="connsiteY5653" fmla="*/ 137029 h 1257300"/>
                              <a:gd name="connsiteX5654" fmla="*/ 2908552 w 6697347"/>
                              <a:gd name="connsiteY5654" fmla="*/ 142744 h 1257300"/>
                              <a:gd name="connsiteX5655" fmla="*/ 2902202 w 6697347"/>
                              <a:gd name="connsiteY5655" fmla="*/ 147189 h 1257300"/>
                              <a:gd name="connsiteX5656" fmla="*/ 2894582 w 6697347"/>
                              <a:gd name="connsiteY5656" fmla="*/ 148459 h 1257300"/>
                              <a:gd name="connsiteX5657" fmla="*/ 2887597 w 6697347"/>
                              <a:gd name="connsiteY5657" fmla="*/ 147189 h 1257300"/>
                              <a:gd name="connsiteX5658" fmla="*/ 2881247 w 6697347"/>
                              <a:gd name="connsiteY5658" fmla="*/ 142744 h 1257300"/>
                              <a:gd name="connsiteX5659" fmla="*/ 2877437 w 6697347"/>
                              <a:gd name="connsiteY5659" fmla="*/ 137029 h 1257300"/>
                              <a:gd name="connsiteX5660" fmla="*/ 2875532 w 6697347"/>
                              <a:gd name="connsiteY5660" fmla="*/ 129409 h 1257300"/>
                              <a:gd name="connsiteX5661" fmla="*/ 2877437 w 6697347"/>
                              <a:gd name="connsiteY5661" fmla="*/ 121789 h 1257300"/>
                              <a:gd name="connsiteX5662" fmla="*/ 2881247 w 6697347"/>
                              <a:gd name="connsiteY5662" fmla="*/ 116074 h 1257300"/>
                              <a:gd name="connsiteX5663" fmla="*/ 2887597 w 6697347"/>
                              <a:gd name="connsiteY5663" fmla="*/ 111629 h 1257300"/>
                              <a:gd name="connsiteX5664" fmla="*/ 2781596 w 6697347"/>
                              <a:gd name="connsiteY5664" fmla="*/ 110359 h 1257300"/>
                              <a:gd name="connsiteX5665" fmla="*/ 2788581 w 6697347"/>
                              <a:gd name="connsiteY5665" fmla="*/ 111629 h 1257300"/>
                              <a:gd name="connsiteX5666" fmla="*/ 2794931 w 6697347"/>
                              <a:gd name="connsiteY5666" fmla="*/ 116074 h 1257300"/>
                              <a:gd name="connsiteX5667" fmla="*/ 2798741 w 6697347"/>
                              <a:gd name="connsiteY5667" fmla="*/ 121789 h 1257300"/>
                              <a:gd name="connsiteX5668" fmla="*/ 2800646 w 6697347"/>
                              <a:gd name="connsiteY5668" fmla="*/ 129409 h 1257300"/>
                              <a:gd name="connsiteX5669" fmla="*/ 2798741 w 6697347"/>
                              <a:gd name="connsiteY5669" fmla="*/ 137029 h 1257300"/>
                              <a:gd name="connsiteX5670" fmla="*/ 2794931 w 6697347"/>
                              <a:gd name="connsiteY5670" fmla="*/ 142744 h 1257300"/>
                              <a:gd name="connsiteX5671" fmla="*/ 2788581 w 6697347"/>
                              <a:gd name="connsiteY5671" fmla="*/ 147189 h 1257300"/>
                              <a:gd name="connsiteX5672" fmla="*/ 2781596 w 6697347"/>
                              <a:gd name="connsiteY5672" fmla="*/ 148459 h 1257300"/>
                              <a:gd name="connsiteX5673" fmla="*/ 2773976 w 6697347"/>
                              <a:gd name="connsiteY5673" fmla="*/ 147189 h 1257300"/>
                              <a:gd name="connsiteX5674" fmla="*/ 2767626 w 6697347"/>
                              <a:gd name="connsiteY5674" fmla="*/ 142744 h 1257300"/>
                              <a:gd name="connsiteX5675" fmla="*/ 2763816 w 6697347"/>
                              <a:gd name="connsiteY5675" fmla="*/ 137029 h 1257300"/>
                              <a:gd name="connsiteX5676" fmla="*/ 2762546 w 6697347"/>
                              <a:gd name="connsiteY5676" fmla="*/ 129409 h 1257300"/>
                              <a:gd name="connsiteX5677" fmla="*/ 2763816 w 6697347"/>
                              <a:gd name="connsiteY5677" fmla="*/ 121789 h 1257300"/>
                              <a:gd name="connsiteX5678" fmla="*/ 2767626 w 6697347"/>
                              <a:gd name="connsiteY5678" fmla="*/ 116074 h 1257300"/>
                              <a:gd name="connsiteX5679" fmla="*/ 2773976 w 6697347"/>
                              <a:gd name="connsiteY5679" fmla="*/ 111629 h 1257300"/>
                              <a:gd name="connsiteX5680" fmla="*/ 2665983 w 6697347"/>
                              <a:gd name="connsiteY5680" fmla="*/ 110359 h 1257300"/>
                              <a:gd name="connsiteX5681" fmla="*/ 2673603 w 6697347"/>
                              <a:gd name="connsiteY5681" fmla="*/ 111629 h 1257300"/>
                              <a:gd name="connsiteX5682" fmla="*/ 2679318 w 6697347"/>
                              <a:gd name="connsiteY5682" fmla="*/ 116074 h 1257300"/>
                              <a:gd name="connsiteX5683" fmla="*/ 2683763 w 6697347"/>
                              <a:gd name="connsiteY5683" fmla="*/ 121789 h 1257300"/>
                              <a:gd name="connsiteX5684" fmla="*/ 2685033 w 6697347"/>
                              <a:gd name="connsiteY5684" fmla="*/ 129409 h 1257300"/>
                              <a:gd name="connsiteX5685" fmla="*/ 2683763 w 6697347"/>
                              <a:gd name="connsiteY5685" fmla="*/ 137029 h 1257300"/>
                              <a:gd name="connsiteX5686" fmla="*/ 2679318 w 6697347"/>
                              <a:gd name="connsiteY5686" fmla="*/ 142744 h 1257300"/>
                              <a:gd name="connsiteX5687" fmla="*/ 2673603 w 6697347"/>
                              <a:gd name="connsiteY5687" fmla="*/ 147189 h 1257300"/>
                              <a:gd name="connsiteX5688" fmla="*/ 2665983 w 6697347"/>
                              <a:gd name="connsiteY5688" fmla="*/ 148459 h 1257300"/>
                              <a:gd name="connsiteX5689" fmla="*/ 2658363 w 6697347"/>
                              <a:gd name="connsiteY5689" fmla="*/ 147189 h 1257300"/>
                              <a:gd name="connsiteX5690" fmla="*/ 2652648 w 6697347"/>
                              <a:gd name="connsiteY5690" fmla="*/ 142744 h 1257300"/>
                              <a:gd name="connsiteX5691" fmla="*/ 2648203 w 6697347"/>
                              <a:gd name="connsiteY5691" fmla="*/ 137029 h 1257300"/>
                              <a:gd name="connsiteX5692" fmla="*/ 2646933 w 6697347"/>
                              <a:gd name="connsiteY5692" fmla="*/ 129409 h 1257300"/>
                              <a:gd name="connsiteX5693" fmla="*/ 2648203 w 6697347"/>
                              <a:gd name="connsiteY5693" fmla="*/ 121789 h 1257300"/>
                              <a:gd name="connsiteX5694" fmla="*/ 2652648 w 6697347"/>
                              <a:gd name="connsiteY5694" fmla="*/ 116074 h 1257300"/>
                              <a:gd name="connsiteX5695" fmla="*/ 2658363 w 6697347"/>
                              <a:gd name="connsiteY5695" fmla="*/ 111629 h 1257300"/>
                              <a:gd name="connsiteX5696" fmla="*/ 2550370 w 6697347"/>
                              <a:gd name="connsiteY5696" fmla="*/ 110359 h 1257300"/>
                              <a:gd name="connsiteX5697" fmla="*/ 2557990 w 6697347"/>
                              <a:gd name="connsiteY5697" fmla="*/ 111629 h 1257300"/>
                              <a:gd name="connsiteX5698" fmla="*/ 2563705 w 6697347"/>
                              <a:gd name="connsiteY5698" fmla="*/ 116074 h 1257300"/>
                              <a:gd name="connsiteX5699" fmla="*/ 2568150 w 6697347"/>
                              <a:gd name="connsiteY5699" fmla="*/ 121789 h 1257300"/>
                              <a:gd name="connsiteX5700" fmla="*/ 2569420 w 6697347"/>
                              <a:gd name="connsiteY5700" fmla="*/ 129409 h 1257300"/>
                              <a:gd name="connsiteX5701" fmla="*/ 2568150 w 6697347"/>
                              <a:gd name="connsiteY5701" fmla="*/ 137029 h 1257300"/>
                              <a:gd name="connsiteX5702" fmla="*/ 2563705 w 6697347"/>
                              <a:gd name="connsiteY5702" fmla="*/ 142744 h 1257300"/>
                              <a:gd name="connsiteX5703" fmla="*/ 2557990 w 6697347"/>
                              <a:gd name="connsiteY5703" fmla="*/ 147189 h 1257300"/>
                              <a:gd name="connsiteX5704" fmla="*/ 2550370 w 6697347"/>
                              <a:gd name="connsiteY5704" fmla="*/ 148459 h 1257300"/>
                              <a:gd name="connsiteX5705" fmla="*/ 2543385 w 6697347"/>
                              <a:gd name="connsiteY5705" fmla="*/ 147189 h 1257300"/>
                              <a:gd name="connsiteX5706" fmla="*/ 2537035 w 6697347"/>
                              <a:gd name="connsiteY5706" fmla="*/ 142744 h 1257300"/>
                              <a:gd name="connsiteX5707" fmla="*/ 2533225 w 6697347"/>
                              <a:gd name="connsiteY5707" fmla="*/ 137029 h 1257300"/>
                              <a:gd name="connsiteX5708" fmla="*/ 2531320 w 6697347"/>
                              <a:gd name="connsiteY5708" fmla="*/ 129409 h 1257300"/>
                              <a:gd name="connsiteX5709" fmla="*/ 2533225 w 6697347"/>
                              <a:gd name="connsiteY5709" fmla="*/ 121789 h 1257300"/>
                              <a:gd name="connsiteX5710" fmla="*/ 2537035 w 6697347"/>
                              <a:gd name="connsiteY5710" fmla="*/ 116074 h 1257300"/>
                              <a:gd name="connsiteX5711" fmla="*/ 2543385 w 6697347"/>
                              <a:gd name="connsiteY5711" fmla="*/ 111629 h 1257300"/>
                              <a:gd name="connsiteX5712" fmla="*/ 2431168 w 6697347"/>
                              <a:gd name="connsiteY5712" fmla="*/ 110359 h 1257300"/>
                              <a:gd name="connsiteX5713" fmla="*/ 2438153 w 6697347"/>
                              <a:gd name="connsiteY5713" fmla="*/ 111629 h 1257300"/>
                              <a:gd name="connsiteX5714" fmla="*/ 2444503 w 6697347"/>
                              <a:gd name="connsiteY5714" fmla="*/ 116074 h 1257300"/>
                              <a:gd name="connsiteX5715" fmla="*/ 2448313 w 6697347"/>
                              <a:gd name="connsiteY5715" fmla="*/ 121789 h 1257300"/>
                              <a:gd name="connsiteX5716" fmla="*/ 2450218 w 6697347"/>
                              <a:gd name="connsiteY5716" fmla="*/ 129409 h 1257300"/>
                              <a:gd name="connsiteX5717" fmla="*/ 2448313 w 6697347"/>
                              <a:gd name="connsiteY5717" fmla="*/ 137029 h 1257300"/>
                              <a:gd name="connsiteX5718" fmla="*/ 2444503 w 6697347"/>
                              <a:gd name="connsiteY5718" fmla="*/ 142744 h 1257300"/>
                              <a:gd name="connsiteX5719" fmla="*/ 2438153 w 6697347"/>
                              <a:gd name="connsiteY5719" fmla="*/ 147189 h 1257300"/>
                              <a:gd name="connsiteX5720" fmla="*/ 2431168 w 6697347"/>
                              <a:gd name="connsiteY5720" fmla="*/ 148459 h 1257300"/>
                              <a:gd name="connsiteX5721" fmla="*/ 2423548 w 6697347"/>
                              <a:gd name="connsiteY5721" fmla="*/ 147189 h 1257300"/>
                              <a:gd name="connsiteX5722" fmla="*/ 2417198 w 6697347"/>
                              <a:gd name="connsiteY5722" fmla="*/ 142744 h 1257300"/>
                              <a:gd name="connsiteX5723" fmla="*/ 2413388 w 6697347"/>
                              <a:gd name="connsiteY5723" fmla="*/ 137029 h 1257300"/>
                              <a:gd name="connsiteX5724" fmla="*/ 2412118 w 6697347"/>
                              <a:gd name="connsiteY5724" fmla="*/ 129409 h 1257300"/>
                              <a:gd name="connsiteX5725" fmla="*/ 2413388 w 6697347"/>
                              <a:gd name="connsiteY5725" fmla="*/ 121789 h 1257300"/>
                              <a:gd name="connsiteX5726" fmla="*/ 2417198 w 6697347"/>
                              <a:gd name="connsiteY5726" fmla="*/ 116074 h 1257300"/>
                              <a:gd name="connsiteX5727" fmla="*/ 2423548 w 6697347"/>
                              <a:gd name="connsiteY5727" fmla="*/ 111629 h 1257300"/>
                              <a:gd name="connsiteX5728" fmla="*/ 2315555 w 6697347"/>
                              <a:gd name="connsiteY5728" fmla="*/ 110359 h 1257300"/>
                              <a:gd name="connsiteX5729" fmla="*/ 2323175 w 6697347"/>
                              <a:gd name="connsiteY5729" fmla="*/ 111629 h 1257300"/>
                              <a:gd name="connsiteX5730" fmla="*/ 2328890 w 6697347"/>
                              <a:gd name="connsiteY5730" fmla="*/ 116074 h 1257300"/>
                              <a:gd name="connsiteX5731" fmla="*/ 2333335 w 6697347"/>
                              <a:gd name="connsiteY5731" fmla="*/ 121789 h 1257300"/>
                              <a:gd name="connsiteX5732" fmla="*/ 2334605 w 6697347"/>
                              <a:gd name="connsiteY5732" fmla="*/ 129409 h 1257300"/>
                              <a:gd name="connsiteX5733" fmla="*/ 2333335 w 6697347"/>
                              <a:gd name="connsiteY5733" fmla="*/ 137029 h 1257300"/>
                              <a:gd name="connsiteX5734" fmla="*/ 2328890 w 6697347"/>
                              <a:gd name="connsiteY5734" fmla="*/ 142744 h 1257300"/>
                              <a:gd name="connsiteX5735" fmla="*/ 2323175 w 6697347"/>
                              <a:gd name="connsiteY5735" fmla="*/ 147189 h 1257300"/>
                              <a:gd name="connsiteX5736" fmla="*/ 2315555 w 6697347"/>
                              <a:gd name="connsiteY5736" fmla="*/ 148459 h 1257300"/>
                              <a:gd name="connsiteX5737" fmla="*/ 2307935 w 6697347"/>
                              <a:gd name="connsiteY5737" fmla="*/ 147189 h 1257300"/>
                              <a:gd name="connsiteX5738" fmla="*/ 2302220 w 6697347"/>
                              <a:gd name="connsiteY5738" fmla="*/ 142744 h 1257300"/>
                              <a:gd name="connsiteX5739" fmla="*/ 2297775 w 6697347"/>
                              <a:gd name="connsiteY5739" fmla="*/ 137029 h 1257300"/>
                              <a:gd name="connsiteX5740" fmla="*/ 2296505 w 6697347"/>
                              <a:gd name="connsiteY5740" fmla="*/ 129409 h 1257300"/>
                              <a:gd name="connsiteX5741" fmla="*/ 2297775 w 6697347"/>
                              <a:gd name="connsiteY5741" fmla="*/ 121789 h 1257300"/>
                              <a:gd name="connsiteX5742" fmla="*/ 2302220 w 6697347"/>
                              <a:gd name="connsiteY5742" fmla="*/ 116074 h 1257300"/>
                              <a:gd name="connsiteX5743" fmla="*/ 2307935 w 6697347"/>
                              <a:gd name="connsiteY5743" fmla="*/ 111629 h 1257300"/>
                              <a:gd name="connsiteX5744" fmla="*/ 2199942 w 6697347"/>
                              <a:gd name="connsiteY5744" fmla="*/ 110359 h 1257300"/>
                              <a:gd name="connsiteX5745" fmla="*/ 2207562 w 6697347"/>
                              <a:gd name="connsiteY5745" fmla="*/ 111629 h 1257300"/>
                              <a:gd name="connsiteX5746" fmla="*/ 2213277 w 6697347"/>
                              <a:gd name="connsiteY5746" fmla="*/ 116074 h 1257300"/>
                              <a:gd name="connsiteX5747" fmla="*/ 2217722 w 6697347"/>
                              <a:gd name="connsiteY5747" fmla="*/ 121789 h 1257300"/>
                              <a:gd name="connsiteX5748" fmla="*/ 2218992 w 6697347"/>
                              <a:gd name="connsiteY5748" fmla="*/ 129409 h 1257300"/>
                              <a:gd name="connsiteX5749" fmla="*/ 2217722 w 6697347"/>
                              <a:gd name="connsiteY5749" fmla="*/ 137029 h 1257300"/>
                              <a:gd name="connsiteX5750" fmla="*/ 2213277 w 6697347"/>
                              <a:gd name="connsiteY5750" fmla="*/ 142744 h 1257300"/>
                              <a:gd name="connsiteX5751" fmla="*/ 2207562 w 6697347"/>
                              <a:gd name="connsiteY5751" fmla="*/ 147189 h 1257300"/>
                              <a:gd name="connsiteX5752" fmla="*/ 2199942 w 6697347"/>
                              <a:gd name="connsiteY5752" fmla="*/ 148459 h 1257300"/>
                              <a:gd name="connsiteX5753" fmla="*/ 2192957 w 6697347"/>
                              <a:gd name="connsiteY5753" fmla="*/ 147189 h 1257300"/>
                              <a:gd name="connsiteX5754" fmla="*/ 2186607 w 6697347"/>
                              <a:gd name="connsiteY5754" fmla="*/ 142744 h 1257300"/>
                              <a:gd name="connsiteX5755" fmla="*/ 2182797 w 6697347"/>
                              <a:gd name="connsiteY5755" fmla="*/ 137029 h 1257300"/>
                              <a:gd name="connsiteX5756" fmla="*/ 2180892 w 6697347"/>
                              <a:gd name="connsiteY5756" fmla="*/ 129409 h 1257300"/>
                              <a:gd name="connsiteX5757" fmla="*/ 2182797 w 6697347"/>
                              <a:gd name="connsiteY5757" fmla="*/ 121789 h 1257300"/>
                              <a:gd name="connsiteX5758" fmla="*/ 2186607 w 6697347"/>
                              <a:gd name="connsiteY5758" fmla="*/ 116074 h 1257300"/>
                              <a:gd name="connsiteX5759" fmla="*/ 2192957 w 6697347"/>
                              <a:gd name="connsiteY5759" fmla="*/ 111629 h 1257300"/>
                              <a:gd name="connsiteX5760" fmla="*/ 2086956 w 6697347"/>
                              <a:gd name="connsiteY5760" fmla="*/ 110359 h 1257300"/>
                              <a:gd name="connsiteX5761" fmla="*/ 2093941 w 6697347"/>
                              <a:gd name="connsiteY5761" fmla="*/ 111629 h 1257300"/>
                              <a:gd name="connsiteX5762" fmla="*/ 2100291 w 6697347"/>
                              <a:gd name="connsiteY5762" fmla="*/ 116074 h 1257300"/>
                              <a:gd name="connsiteX5763" fmla="*/ 2104101 w 6697347"/>
                              <a:gd name="connsiteY5763" fmla="*/ 121789 h 1257300"/>
                              <a:gd name="connsiteX5764" fmla="*/ 2106006 w 6697347"/>
                              <a:gd name="connsiteY5764" fmla="*/ 129409 h 1257300"/>
                              <a:gd name="connsiteX5765" fmla="*/ 2104101 w 6697347"/>
                              <a:gd name="connsiteY5765" fmla="*/ 137029 h 1257300"/>
                              <a:gd name="connsiteX5766" fmla="*/ 2100291 w 6697347"/>
                              <a:gd name="connsiteY5766" fmla="*/ 142744 h 1257300"/>
                              <a:gd name="connsiteX5767" fmla="*/ 2093941 w 6697347"/>
                              <a:gd name="connsiteY5767" fmla="*/ 147189 h 1257300"/>
                              <a:gd name="connsiteX5768" fmla="*/ 2086956 w 6697347"/>
                              <a:gd name="connsiteY5768" fmla="*/ 148459 h 1257300"/>
                              <a:gd name="connsiteX5769" fmla="*/ 2079336 w 6697347"/>
                              <a:gd name="connsiteY5769" fmla="*/ 147189 h 1257300"/>
                              <a:gd name="connsiteX5770" fmla="*/ 2072986 w 6697347"/>
                              <a:gd name="connsiteY5770" fmla="*/ 142744 h 1257300"/>
                              <a:gd name="connsiteX5771" fmla="*/ 2069176 w 6697347"/>
                              <a:gd name="connsiteY5771" fmla="*/ 137029 h 1257300"/>
                              <a:gd name="connsiteX5772" fmla="*/ 2067906 w 6697347"/>
                              <a:gd name="connsiteY5772" fmla="*/ 129409 h 1257300"/>
                              <a:gd name="connsiteX5773" fmla="*/ 2069176 w 6697347"/>
                              <a:gd name="connsiteY5773" fmla="*/ 121789 h 1257300"/>
                              <a:gd name="connsiteX5774" fmla="*/ 2072986 w 6697347"/>
                              <a:gd name="connsiteY5774" fmla="*/ 116074 h 1257300"/>
                              <a:gd name="connsiteX5775" fmla="*/ 2079336 w 6697347"/>
                              <a:gd name="connsiteY5775" fmla="*/ 111629 h 1257300"/>
                              <a:gd name="connsiteX5776" fmla="*/ 1971342 w 6697347"/>
                              <a:gd name="connsiteY5776" fmla="*/ 110359 h 1257300"/>
                              <a:gd name="connsiteX5777" fmla="*/ 1978962 w 6697347"/>
                              <a:gd name="connsiteY5777" fmla="*/ 111629 h 1257300"/>
                              <a:gd name="connsiteX5778" fmla="*/ 1984677 w 6697347"/>
                              <a:gd name="connsiteY5778" fmla="*/ 116074 h 1257300"/>
                              <a:gd name="connsiteX5779" fmla="*/ 1989122 w 6697347"/>
                              <a:gd name="connsiteY5779" fmla="*/ 121789 h 1257300"/>
                              <a:gd name="connsiteX5780" fmla="*/ 1990392 w 6697347"/>
                              <a:gd name="connsiteY5780" fmla="*/ 129409 h 1257300"/>
                              <a:gd name="connsiteX5781" fmla="*/ 1989122 w 6697347"/>
                              <a:gd name="connsiteY5781" fmla="*/ 137029 h 1257300"/>
                              <a:gd name="connsiteX5782" fmla="*/ 1984677 w 6697347"/>
                              <a:gd name="connsiteY5782" fmla="*/ 142744 h 1257300"/>
                              <a:gd name="connsiteX5783" fmla="*/ 1978962 w 6697347"/>
                              <a:gd name="connsiteY5783" fmla="*/ 147189 h 1257300"/>
                              <a:gd name="connsiteX5784" fmla="*/ 1971342 w 6697347"/>
                              <a:gd name="connsiteY5784" fmla="*/ 148459 h 1257300"/>
                              <a:gd name="connsiteX5785" fmla="*/ 1963722 w 6697347"/>
                              <a:gd name="connsiteY5785" fmla="*/ 147189 h 1257300"/>
                              <a:gd name="connsiteX5786" fmla="*/ 1958007 w 6697347"/>
                              <a:gd name="connsiteY5786" fmla="*/ 142744 h 1257300"/>
                              <a:gd name="connsiteX5787" fmla="*/ 1953562 w 6697347"/>
                              <a:gd name="connsiteY5787" fmla="*/ 137029 h 1257300"/>
                              <a:gd name="connsiteX5788" fmla="*/ 1952292 w 6697347"/>
                              <a:gd name="connsiteY5788" fmla="*/ 129409 h 1257300"/>
                              <a:gd name="connsiteX5789" fmla="*/ 1953562 w 6697347"/>
                              <a:gd name="connsiteY5789" fmla="*/ 121789 h 1257300"/>
                              <a:gd name="connsiteX5790" fmla="*/ 1958007 w 6697347"/>
                              <a:gd name="connsiteY5790" fmla="*/ 116074 h 1257300"/>
                              <a:gd name="connsiteX5791" fmla="*/ 1963722 w 6697347"/>
                              <a:gd name="connsiteY5791" fmla="*/ 111629 h 1257300"/>
                              <a:gd name="connsiteX5792" fmla="*/ 1855728 w 6697347"/>
                              <a:gd name="connsiteY5792" fmla="*/ 110359 h 1257300"/>
                              <a:gd name="connsiteX5793" fmla="*/ 1863348 w 6697347"/>
                              <a:gd name="connsiteY5793" fmla="*/ 111629 h 1257300"/>
                              <a:gd name="connsiteX5794" fmla="*/ 1869063 w 6697347"/>
                              <a:gd name="connsiteY5794" fmla="*/ 116074 h 1257300"/>
                              <a:gd name="connsiteX5795" fmla="*/ 1873508 w 6697347"/>
                              <a:gd name="connsiteY5795" fmla="*/ 121789 h 1257300"/>
                              <a:gd name="connsiteX5796" fmla="*/ 1874778 w 6697347"/>
                              <a:gd name="connsiteY5796" fmla="*/ 129409 h 1257300"/>
                              <a:gd name="connsiteX5797" fmla="*/ 1873508 w 6697347"/>
                              <a:gd name="connsiteY5797" fmla="*/ 137029 h 1257300"/>
                              <a:gd name="connsiteX5798" fmla="*/ 1869063 w 6697347"/>
                              <a:gd name="connsiteY5798" fmla="*/ 142744 h 1257300"/>
                              <a:gd name="connsiteX5799" fmla="*/ 1863348 w 6697347"/>
                              <a:gd name="connsiteY5799" fmla="*/ 147189 h 1257300"/>
                              <a:gd name="connsiteX5800" fmla="*/ 1855728 w 6697347"/>
                              <a:gd name="connsiteY5800" fmla="*/ 148459 h 1257300"/>
                              <a:gd name="connsiteX5801" fmla="*/ 1848743 w 6697347"/>
                              <a:gd name="connsiteY5801" fmla="*/ 147189 h 1257300"/>
                              <a:gd name="connsiteX5802" fmla="*/ 1842393 w 6697347"/>
                              <a:gd name="connsiteY5802" fmla="*/ 142744 h 1257300"/>
                              <a:gd name="connsiteX5803" fmla="*/ 1838583 w 6697347"/>
                              <a:gd name="connsiteY5803" fmla="*/ 137029 h 1257300"/>
                              <a:gd name="connsiteX5804" fmla="*/ 1836678 w 6697347"/>
                              <a:gd name="connsiteY5804" fmla="*/ 129409 h 1257300"/>
                              <a:gd name="connsiteX5805" fmla="*/ 1838583 w 6697347"/>
                              <a:gd name="connsiteY5805" fmla="*/ 121789 h 1257300"/>
                              <a:gd name="connsiteX5806" fmla="*/ 1842393 w 6697347"/>
                              <a:gd name="connsiteY5806" fmla="*/ 116074 h 1257300"/>
                              <a:gd name="connsiteX5807" fmla="*/ 1848743 w 6697347"/>
                              <a:gd name="connsiteY5807" fmla="*/ 111629 h 1257300"/>
                              <a:gd name="connsiteX5808" fmla="*/ 1742743 w 6697347"/>
                              <a:gd name="connsiteY5808" fmla="*/ 110359 h 1257300"/>
                              <a:gd name="connsiteX5809" fmla="*/ 1749728 w 6697347"/>
                              <a:gd name="connsiteY5809" fmla="*/ 111629 h 1257300"/>
                              <a:gd name="connsiteX5810" fmla="*/ 1756078 w 6697347"/>
                              <a:gd name="connsiteY5810" fmla="*/ 116074 h 1257300"/>
                              <a:gd name="connsiteX5811" fmla="*/ 1759888 w 6697347"/>
                              <a:gd name="connsiteY5811" fmla="*/ 121789 h 1257300"/>
                              <a:gd name="connsiteX5812" fmla="*/ 1761793 w 6697347"/>
                              <a:gd name="connsiteY5812" fmla="*/ 129409 h 1257300"/>
                              <a:gd name="connsiteX5813" fmla="*/ 1759888 w 6697347"/>
                              <a:gd name="connsiteY5813" fmla="*/ 137029 h 1257300"/>
                              <a:gd name="connsiteX5814" fmla="*/ 1756078 w 6697347"/>
                              <a:gd name="connsiteY5814" fmla="*/ 142744 h 1257300"/>
                              <a:gd name="connsiteX5815" fmla="*/ 1749728 w 6697347"/>
                              <a:gd name="connsiteY5815" fmla="*/ 147189 h 1257300"/>
                              <a:gd name="connsiteX5816" fmla="*/ 1742743 w 6697347"/>
                              <a:gd name="connsiteY5816" fmla="*/ 148459 h 1257300"/>
                              <a:gd name="connsiteX5817" fmla="*/ 1735123 w 6697347"/>
                              <a:gd name="connsiteY5817" fmla="*/ 147189 h 1257300"/>
                              <a:gd name="connsiteX5818" fmla="*/ 1728773 w 6697347"/>
                              <a:gd name="connsiteY5818" fmla="*/ 142744 h 1257300"/>
                              <a:gd name="connsiteX5819" fmla="*/ 1724963 w 6697347"/>
                              <a:gd name="connsiteY5819" fmla="*/ 137029 h 1257300"/>
                              <a:gd name="connsiteX5820" fmla="*/ 1723693 w 6697347"/>
                              <a:gd name="connsiteY5820" fmla="*/ 129409 h 1257300"/>
                              <a:gd name="connsiteX5821" fmla="*/ 1724963 w 6697347"/>
                              <a:gd name="connsiteY5821" fmla="*/ 121789 h 1257300"/>
                              <a:gd name="connsiteX5822" fmla="*/ 1728773 w 6697347"/>
                              <a:gd name="connsiteY5822" fmla="*/ 116074 h 1257300"/>
                              <a:gd name="connsiteX5823" fmla="*/ 1735123 w 6697347"/>
                              <a:gd name="connsiteY5823" fmla="*/ 111629 h 1257300"/>
                              <a:gd name="connsiteX5824" fmla="*/ 1627129 w 6697347"/>
                              <a:gd name="connsiteY5824" fmla="*/ 110359 h 1257300"/>
                              <a:gd name="connsiteX5825" fmla="*/ 1634749 w 6697347"/>
                              <a:gd name="connsiteY5825" fmla="*/ 111629 h 1257300"/>
                              <a:gd name="connsiteX5826" fmla="*/ 1640464 w 6697347"/>
                              <a:gd name="connsiteY5826" fmla="*/ 116074 h 1257300"/>
                              <a:gd name="connsiteX5827" fmla="*/ 1644909 w 6697347"/>
                              <a:gd name="connsiteY5827" fmla="*/ 121789 h 1257300"/>
                              <a:gd name="connsiteX5828" fmla="*/ 1646179 w 6697347"/>
                              <a:gd name="connsiteY5828" fmla="*/ 129409 h 1257300"/>
                              <a:gd name="connsiteX5829" fmla="*/ 1644909 w 6697347"/>
                              <a:gd name="connsiteY5829" fmla="*/ 137029 h 1257300"/>
                              <a:gd name="connsiteX5830" fmla="*/ 1640464 w 6697347"/>
                              <a:gd name="connsiteY5830" fmla="*/ 142744 h 1257300"/>
                              <a:gd name="connsiteX5831" fmla="*/ 1634749 w 6697347"/>
                              <a:gd name="connsiteY5831" fmla="*/ 147189 h 1257300"/>
                              <a:gd name="connsiteX5832" fmla="*/ 1627129 w 6697347"/>
                              <a:gd name="connsiteY5832" fmla="*/ 148459 h 1257300"/>
                              <a:gd name="connsiteX5833" fmla="*/ 1619509 w 6697347"/>
                              <a:gd name="connsiteY5833" fmla="*/ 147189 h 1257300"/>
                              <a:gd name="connsiteX5834" fmla="*/ 1613794 w 6697347"/>
                              <a:gd name="connsiteY5834" fmla="*/ 142744 h 1257300"/>
                              <a:gd name="connsiteX5835" fmla="*/ 1609349 w 6697347"/>
                              <a:gd name="connsiteY5835" fmla="*/ 137029 h 1257300"/>
                              <a:gd name="connsiteX5836" fmla="*/ 1608079 w 6697347"/>
                              <a:gd name="connsiteY5836" fmla="*/ 129409 h 1257300"/>
                              <a:gd name="connsiteX5837" fmla="*/ 1609349 w 6697347"/>
                              <a:gd name="connsiteY5837" fmla="*/ 121789 h 1257300"/>
                              <a:gd name="connsiteX5838" fmla="*/ 1613794 w 6697347"/>
                              <a:gd name="connsiteY5838" fmla="*/ 116074 h 1257300"/>
                              <a:gd name="connsiteX5839" fmla="*/ 1619509 w 6697347"/>
                              <a:gd name="connsiteY5839" fmla="*/ 111629 h 1257300"/>
                              <a:gd name="connsiteX5840" fmla="*/ 1511515 w 6697347"/>
                              <a:gd name="connsiteY5840" fmla="*/ 110359 h 1257300"/>
                              <a:gd name="connsiteX5841" fmla="*/ 1519135 w 6697347"/>
                              <a:gd name="connsiteY5841" fmla="*/ 111629 h 1257300"/>
                              <a:gd name="connsiteX5842" fmla="*/ 1524850 w 6697347"/>
                              <a:gd name="connsiteY5842" fmla="*/ 116074 h 1257300"/>
                              <a:gd name="connsiteX5843" fmla="*/ 1529295 w 6697347"/>
                              <a:gd name="connsiteY5843" fmla="*/ 121789 h 1257300"/>
                              <a:gd name="connsiteX5844" fmla="*/ 1530565 w 6697347"/>
                              <a:gd name="connsiteY5844" fmla="*/ 129409 h 1257300"/>
                              <a:gd name="connsiteX5845" fmla="*/ 1529295 w 6697347"/>
                              <a:gd name="connsiteY5845" fmla="*/ 137029 h 1257300"/>
                              <a:gd name="connsiteX5846" fmla="*/ 1524850 w 6697347"/>
                              <a:gd name="connsiteY5846" fmla="*/ 142744 h 1257300"/>
                              <a:gd name="connsiteX5847" fmla="*/ 1519135 w 6697347"/>
                              <a:gd name="connsiteY5847" fmla="*/ 147189 h 1257300"/>
                              <a:gd name="connsiteX5848" fmla="*/ 1511515 w 6697347"/>
                              <a:gd name="connsiteY5848" fmla="*/ 148459 h 1257300"/>
                              <a:gd name="connsiteX5849" fmla="*/ 1504530 w 6697347"/>
                              <a:gd name="connsiteY5849" fmla="*/ 147189 h 1257300"/>
                              <a:gd name="connsiteX5850" fmla="*/ 1498180 w 6697347"/>
                              <a:gd name="connsiteY5850" fmla="*/ 142744 h 1257300"/>
                              <a:gd name="connsiteX5851" fmla="*/ 1494370 w 6697347"/>
                              <a:gd name="connsiteY5851" fmla="*/ 137029 h 1257300"/>
                              <a:gd name="connsiteX5852" fmla="*/ 1492465 w 6697347"/>
                              <a:gd name="connsiteY5852" fmla="*/ 129409 h 1257300"/>
                              <a:gd name="connsiteX5853" fmla="*/ 1494370 w 6697347"/>
                              <a:gd name="connsiteY5853" fmla="*/ 121789 h 1257300"/>
                              <a:gd name="connsiteX5854" fmla="*/ 1498180 w 6697347"/>
                              <a:gd name="connsiteY5854" fmla="*/ 116074 h 1257300"/>
                              <a:gd name="connsiteX5855" fmla="*/ 1504530 w 6697347"/>
                              <a:gd name="connsiteY5855" fmla="*/ 111629 h 1257300"/>
                              <a:gd name="connsiteX5856" fmla="*/ 1398530 w 6697347"/>
                              <a:gd name="connsiteY5856" fmla="*/ 110359 h 1257300"/>
                              <a:gd name="connsiteX5857" fmla="*/ 1405515 w 6697347"/>
                              <a:gd name="connsiteY5857" fmla="*/ 111629 h 1257300"/>
                              <a:gd name="connsiteX5858" fmla="*/ 1411865 w 6697347"/>
                              <a:gd name="connsiteY5858" fmla="*/ 116074 h 1257300"/>
                              <a:gd name="connsiteX5859" fmla="*/ 1415675 w 6697347"/>
                              <a:gd name="connsiteY5859" fmla="*/ 121789 h 1257300"/>
                              <a:gd name="connsiteX5860" fmla="*/ 1417580 w 6697347"/>
                              <a:gd name="connsiteY5860" fmla="*/ 129409 h 1257300"/>
                              <a:gd name="connsiteX5861" fmla="*/ 1415675 w 6697347"/>
                              <a:gd name="connsiteY5861" fmla="*/ 137029 h 1257300"/>
                              <a:gd name="connsiteX5862" fmla="*/ 1411865 w 6697347"/>
                              <a:gd name="connsiteY5862" fmla="*/ 142744 h 1257300"/>
                              <a:gd name="connsiteX5863" fmla="*/ 1405515 w 6697347"/>
                              <a:gd name="connsiteY5863" fmla="*/ 147189 h 1257300"/>
                              <a:gd name="connsiteX5864" fmla="*/ 1398530 w 6697347"/>
                              <a:gd name="connsiteY5864" fmla="*/ 148459 h 1257300"/>
                              <a:gd name="connsiteX5865" fmla="*/ 1390910 w 6697347"/>
                              <a:gd name="connsiteY5865" fmla="*/ 147189 h 1257300"/>
                              <a:gd name="connsiteX5866" fmla="*/ 1384560 w 6697347"/>
                              <a:gd name="connsiteY5866" fmla="*/ 142744 h 1257300"/>
                              <a:gd name="connsiteX5867" fmla="*/ 1380750 w 6697347"/>
                              <a:gd name="connsiteY5867" fmla="*/ 137029 h 1257300"/>
                              <a:gd name="connsiteX5868" fmla="*/ 1379480 w 6697347"/>
                              <a:gd name="connsiteY5868" fmla="*/ 129409 h 1257300"/>
                              <a:gd name="connsiteX5869" fmla="*/ 1380750 w 6697347"/>
                              <a:gd name="connsiteY5869" fmla="*/ 121789 h 1257300"/>
                              <a:gd name="connsiteX5870" fmla="*/ 1384560 w 6697347"/>
                              <a:gd name="connsiteY5870" fmla="*/ 116074 h 1257300"/>
                              <a:gd name="connsiteX5871" fmla="*/ 1390910 w 6697347"/>
                              <a:gd name="connsiteY5871" fmla="*/ 111629 h 1257300"/>
                              <a:gd name="connsiteX5872" fmla="*/ 1282916 w 6697347"/>
                              <a:gd name="connsiteY5872" fmla="*/ 110359 h 1257300"/>
                              <a:gd name="connsiteX5873" fmla="*/ 1290536 w 6697347"/>
                              <a:gd name="connsiteY5873" fmla="*/ 111629 h 1257300"/>
                              <a:gd name="connsiteX5874" fmla="*/ 1296251 w 6697347"/>
                              <a:gd name="connsiteY5874" fmla="*/ 116074 h 1257300"/>
                              <a:gd name="connsiteX5875" fmla="*/ 1300061 w 6697347"/>
                              <a:gd name="connsiteY5875" fmla="*/ 121789 h 1257300"/>
                              <a:gd name="connsiteX5876" fmla="*/ 1301966 w 6697347"/>
                              <a:gd name="connsiteY5876" fmla="*/ 129409 h 1257300"/>
                              <a:gd name="connsiteX5877" fmla="*/ 1300061 w 6697347"/>
                              <a:gd name="connsiteY5877" fmla="*/ 137029 h 1257300"/>
                              <a:gd name="connsiteX5878" fmla="*/ 1296251 w 6697347"/>
                              <a:gd name="connsiteY5878" fmla="*/ 142744 h 1257300"/>
                              <a:gd name="connsiteX5879" fmla="*/ 1290536 w 6697347"/>
                              <a:gd name="connsiteY5879" fmla="*/ 147189 h 1257300"/>
                              <a:gd name="connsiteX5880" fmla="*/ 1282916 w 6697347"/>
                              <a:gd name="connsiteY5880" fmla="*/ 148459 h 1257300"/>
                              <a:gd name="connsiteX5881" fmla="*/ 1275296 w 6697347"/>
                              <a:gd name="connsiteY5881" fmla="*/ 147189 h 1257300"/>
                              <a:gd name="connsiteX5882" fmla="*/ 1269581 w 6697347"/>
                              <a:gd name="connsiteY5882" fmla="*/ 142744 h 1257300"/>
                              <a:gd name="connsiteX5883" fmla="*/ 1265136 w 6697347"/>
                              <a:gd name="connsiteY5883" fmla="*/ 137029 h 1257300"/>
                              <a:gd name="connsiteX5884" fmla="*/ 1263866 w 6697347"/>
                              <a:gd name="connsiteY5884" fmla="*/ 129409 h 1257300"/>
                              <a:gd name="connsiteX5885" fmla="*/ 1265136 w 6697347"/>
                              <a:gd name="connsiteY5885" fmla="*/ 121789 h 1257300"/>
                              <a:gd name="connsiteX5886" fmla="*/ 1269581 w 6697347"/>
                              <a:gd name="connsiteY5886" fmla="*/ 116074 h 1257300"/>
                              <a:gd name="connsiteX5887" fmla="*/ 1275296 w 6697347"/>
                              <a:gd name="connsiteY5887" fmla="*/ 111629 h 1257300"/>
                              <a:gd name="connsiteX5888" fmla="*/ 1167302 w 6697347"/>
                              <a:gd name="connsiteY5888" fmla="*/ 110359 h 1257300"/>
                              <a:gd name="connsiteX5889" fmla="*/ 1174922 w 6697347"/>
                              <a:gd name="connsiteY5889" fmla="*/ 111629 h 1257300"/>
                              <a:gd name="connsiteX5890" fmla="*/ 1180637 w 6697347"/>
                              <a:gd name="connsiteY5890" fmla="*/ 116074 h 1257300"/>
                              <a:gd name="connsiteX5891" fmla="*/ 1185082 w 6697347"/>
                              <a:gd name="connsiteY5891" fmla="*/ 121789 h 1257300"/>
                              <a:gd name="connsiteX5892" fmla="*/ 1186352 w 6697347"/>
                              <a:gd name="connsiteY5892" fmla="*/ 129409 h 1257300"/>
                              <a:gd name="connsiteX5893" fmla="*/ 1185082 w 6697347"/>
                              <a:gd name="connsiteY5893" fmla="*/ 137029 h 1257300"/>
                              <a:gd name="connsiteX5894" fmla="*/ 1180637 w 6697347"/>
                              <a:gd name="connsiteY5894" fmla="*/ 142744 h 1257300"/>
                              <a:gd name="connsiteX5895" fmla="*/ 1174922 w 6697347"/>
                              <a:gd name="connsiteY5895" fmla="*/ 147189 h 1257300"/>
                              <a:gd name="connsiteX5896" fmla="*/ 1167302 w 6697347"/>
                              <a:gd name="connsiteY5896" fmla="*/ 148459 h 1257300"/>
                              <a:gd name="connsiteX5897" fmla="*/ 1159682 w 6697347"/>
                              <a:gd name="connsiteY5897" fmla="*/ 147189 h 1257300"/>
                              <a:gd name="connsiteX5898" fmla="*/ 1153967 w 6697347"/>
                              <a:gd name="connsiteY5898" fmla="*/ 142744 h 1257300"/>
                              <a:gd name="connsiteX5899" fmla="*/ 1150157 w 6697347"/>
                              <a:gd name="connsiteY5899" fmla="*/ 137029 h 1257300"/>
                              <a:gd name="connsiteX5900" fmla="*/ 1148252 w 6697347"/>
                              <a:gd name="connsiteY5900" fmla="*/ 129409 h 1257300"/>
                              <a:gd name="connsiteX5901" fmla="*/ 1150157 w 6697347"/>
                              <a:gd name="connsiteY5901" fmla="*/ 121789 h 1257300"/>
                              <a:gd name="connsiteX5902" fmla="*/ 1153967 w 6697347"/>
                              <a:gd name="connsiteY5902" fmla="*/ 116074 h 1257300"/>
                              <a:gd name="connsiteX5903" fmla="*/ 1159682 w 6697347"/>
                              <a:gd name="connsiteY5903" fmla="*/ 111629 h 1257300"/>
                              <a:gd name="connsiteX5904" fmla="*/ 1051689 w 6697347"/>
                              <a:gd name="connsiteY5904" fmla="*/ 110359 h 1257300"/>
                              <a:gd name="connsiteX5905" fmla="*/ 1059309 w 6697347"/>
                              <a:gd name="connsiteY5905" fmla="*/ 111629 h 1257300"/>
                              <a:gd name="connsiteX5906" fmla="*/ 1065659 w 6697347"/>
                              <a:gd name="connsiteY5906" fmla="*/ 116074 h 1257300"/>
                              <a:gd name="connsiteX5907" fmla="*/ 1069469 w 6697347"/>
                              <a:gd name="connsiteY5907" fmla="*/ 121789 h 1257300"/>
                              <a:gd name="connsiteX5908" fmla="*/ 1070739 w 6697347"/>
                              <a:gd name="connsiteY5908" fmla="*/ 129409 h 1257300"/>
                              <a:gd name="connsiteX5909" fmla="*/ 1069469 w 6697347"/>
                              <a:gd name="connsiteY5909" fmla="*/ 137029 h 1257300"/>
                              <a:gd name="connsiteX5910" fmla="*/ 1065659 w 6697347"/>
                              <a:gd name="connsiteY5910" fmla="*/ 142744 h 1257300"/>
                              <a:gd name="connsiteX5911" fmla="*/ 1059309 w 6697347"/>
                              <a:gd name="connsiteY5911" fmla="*/ 147189 h 1257300"/>
                              <a:gd name="connsiteX5912" fmla="*/ 1051689 w 6697347"/>
                              <a:gd name="connsiteY5912" fmla="*/ 148459 h 1257300"/>
                              <a:gd name="connsiteX5913" fmla="*/ 1044704 w 6697347"/>
                              <a:gd name="connsiteY5913" fmla="*/ 147189 h 1257300"/>
                              <a:gd name="connsiteX5914" fmla="*/ 1038354 w 6697347"/>
                              <a:gd name="connsiteY5914" fmla="*/ 142744 h 1257300"/>
                              <a:gd name="connsiteX5915" fmla="*/ 1034544 w 6697347"/>
                              <a:gd name="connsiteY5915" fmla="*/ 137029 h 1257300"/>
                              <a:gd name="connsiteX5916" fmla="*/ 1032639 w 6697347"/>
                              <a:gd name="connsiteY5916" fmla="*/ 129409 h 1257300"/>
                              <a:gd name="connsiteX5917" fmla="*/ 1034544 w 6697347"/>
                              <a:gd name="connsiteY5917" fmla="*/ 121789 h 1257300"/>
                              <a:gd name="connsiteX5918" fmla="*/ 1038354 w 6697347"/>
                              <a:gd name="connsiteY5918" fmla="*/ 116074 h 1257300"/>
                              <a:gd name="connsiteX5919" fmla="*/ 1044704 w 6697347"/>
                              <a:gd name="connsiteY5919" fmla="*/ 111629 h 1257300"/>
                              <a:gd name="connsiteX5920" fmla="*/ 938703 w 6697347"/>
                              <a:gd name="connsiteY5920" fmla="*/ 110359 h 1257300"/>
                              <a:gd name="connsiteX5921" fmla="*/ 945688 w 6697347"/>
                              <a:gd name="connsiteY5921" fmla="*/ 111629 h 1257300"/>
                              <a:gd name="connsiteX5922" fmla="*/ 952038 w 6697347"/>
                              <a:gd name="connsiteY5922" fmla="*/ 116074 h 1257300"/>
                              <a:gd name="connsiteX5923" fmla="*/ 955848 w 6697347"/>
                              <a:gd name="connsiteY5923" fmla="*/ 121789 h 1257300"/>
                              <a:gd name="connsiteX5924" fmla="*/ 957753 w 6697347"/>
                              <a:gd name="connsiteY5924" fmla="*/ 129409 h 1257300"/>
                              <a:gd name="connsiteX5925" fmla="*/ 955848 w 6697347"/>
                              <a:gd name="connsiteY5925" fmla="*/ 137029 h 1257300"/>
                              <a:gd name="connsiteX5926" fmla="*/ 952038 w 6697347"/>
                              <a:gd name="connsiteY5926" fmla="*/ 142744 h 1257300"/>
                              <a:gd name="connsiteX5927" fmla="*/ 945688 w 6697347"/>
                              <a:gd name="connsiteY5927" fmla="*/ 147189 h 1257300"/>
                              <a:gd name="connsiteX5928" fmla="*/ 938703 w 6697347"/>
                              <a:gd name="connsiteY5928" fmla="*/ 148459 h 1257300"/>
                              <a:gd name="connsiteX5929" fmla="*/ 931083 w 6697347"/>
                              <a:gd name="connsiteY5929" fmla="*/ 147189 h 1257300"/>
                              <a:gd name="connsiteX5930" fmla="*/ 925368 w 6697347"/>
                              <a:gd name="connsiteY5930" fmla="*/ 142744 h 1257300"/>
                              <a:gd name="connsiteX5931" fmla="*/ 920923 w 6697347"/>
                              <a:gd name="connsiteY5931" fmla="*/ 137029 h 1257300"/>
                              <a:gd name="connsiteX5932" fmla="*/ 919653 w 6697347"/>
                              <a:gd name="connsiteY5932" fmla="*/ 129409 h 1257300"/>
                              <a:gd name="connsiteX5933" fmla="*/ 920923 w 6697347"/>
                              <a:gd name="connsiteY5933" fmla="*/ 121789 h 1257300"/>
                              <a:gd name="connsiteX5934" fmla="*/ 925368 w 6697347"/>
                              <a:gd name="connsiteY5934" fmla="*/ 116074 h 1257300"/>
                              <a:gd name="connsiteX5935" fmla="*/ 931083 w 6697347"/>
                              <a:gd name="connsiteY5935" fmla="*/ 111629 h 1257300"/>
                              <a:gd name="connsiteX5936" fmla="*/ 823090 w 6697347"/>
                              <a:gd name="connsiteY5936" fmla="*/ 110359 h 1257300"/>
                              <a:gd name="connsiteX5937" fmla="*/ 830710 w 6697347"/>
                              <a:gd name="connsiteY5937" fmla="*/ 111629 h 1257300"/>
                              <a:gd name="connsiteX5938" fmla="*/ 836425 w 6697347"/>
                              <a:gd name="connsiteY5938" fmla="*/ 116074 h 1257300"/>
                              <a:gd name="connsiteX5939" fmla="*/ 840870 w 6697347"/>
                              <a:gd name="connsiteY5939" fmla="*/ 121789 h 1257300"/>
                              <a:gd name="connsiteX5940" fmla="*/ 842140 w 6697347"/>
                              <a:gd name="connsiteY5940" fmla="*/ 129409 h 1257300"/>
                              <a:gd name="connsiteX5941" fmla="*/ 840870 w 6697347"/>
                              <a:gd name="connsiteY5941" fmla="*/ 137029 h 1257300"/>
                              <a:gd name="connsiteX5942" fmla="*/ 836425 w 6697347"/>
                              <a:gd name="connsiteY5942" fmla="*/ 142744 h 1257300"/>
                              <a:gd name="connsiteX5943" fmla="*/ 830710 w 6697347"/>
                              <a:gd name="connsiteY5943" fmla="*/ 147189 h 1257300"/>
                              <a:gd name="connsiteX5944" fmla="*/ 823090 w 6697347"/>
                              <a:gd name="connsiteY5944" fmla="*/ 148459 h 1257300"/>
                              <a:gd name="connsiteX5945" fmla="*/ 815470 w 6697347"/>
                              <a:gd name="connsiteY5945" fmla="*/ 147189 h 1257300"/>
                              <a:gd name="connsiteX5946" fmla="*/ 809755 w 6697347"/>
                              <a:gd name="connsiteY5946" fmla="*/ 142744 h 1257300"/>
                              <a:gd name="connsiteX5947" fmla="*/ 805310 w 6697347"/>
                              <a:gd name="connsiteY5947" fmla="*/ 137029 h 1257300"/>
                              <a:gd name="connsiteX5948" fmla="*/ 804040 w 6697347"/>
                              <a:gd name="connsiteY5948" fmla="*/ 129409 h 1257300"/>
                              <a:gd name="connsiteX5949" fmla="*/ 805310 w 6697347"/>
                              <a:gd name="connsiteY5949" fmla="*/ 121789 h 1257300"/>
                              <a:gd name="connsiteX5950" fmla="*/ 809755 w 6697347"/>
                              <a:gd name="connsiteY5950" fmla="*/ 116074 h 1257300"/>
                              <a:gd name="connsiteX5951" fmla="*/ 815470 w 6697347"/>
                              <a:gd name="connsiteY5951" fmla="*/ 111629 h 1257300"/>
                              <a:gd name="connsiteX5952" fmla="*/ 707476 w 6697347"/>
                              <a:gd name="connsiteY5952" fmla="*/ 110359 h 1257300"/>
                              <a:gd name="connsiteX5953" fmla="*/ 715096 w 6697347"/>
                              <a:gd name="connsiteY5953" fmla="*/ 111629 h 1257300"/>
                              <a:gd name="connsiteX5954" fmla="*/ 721446 w 6697347"/>
                              <a:gd name="connsiteY5954" fmla="*/ 116074 h 1257300"/>
                              <a:gd name="connsiteX5955" fmla="*/ 725256 w 6697347"/>
                              <a:gd name="connsiteY5955" fmla="*/ 121789 h 1257300"/>
                              <a:gd name="connsiteX5956" fmla="*/ 726526 w 6697347"/>
                              <a:gd name="connsiteY5956" fmla="*/ 129409 h 1257300"/>
                              <a:gd name="connsiteX5957" fmla="*/ 725256 w 6697347"/>
                              <a:gd name="connsiteY5957" fmla="*/ 137029 h 1257300"/>
                              <a:gd name="connsiteX5958" fmla="*/ 721446 w 6697347"/>
                              <a:gd name="connsiteY5958" fmla="*/ 142744 h 1257300"/>
                              <a:gd name="connsiteX5959" fmla="*/ 715096 w 6697347"/>
                              <a:gd name="connsiteY5959" fmla="*/ 147189 h 1257300"/>
                              <a:gd name="connsiteX5960" fmla="*/ 707476 w 6697347"/>
                              <a:gd name="connsiteY5960" fmla="*/ 148459 h 1257300"/>
                              <a:gd name="connsiteX5961" fmla="*/ 700491 w 6697347"/>
                              <a:gd name="connsiteY5961" fmla="*/ 147189 h 1257300"/>
                              <a:gd name="connsiteX5962" fmla="*/ 694141 w 6697347"/>
                              <a:gd name="connsiteY5962" fmla="*/ 142744 h 1257300"/>
                              <a:gd name="connsiteX5963" fmla="*/ 690331 w 6697347"/>
                              <a:gd name="connsiteY5963" fmla="*/ 137029 h 1257300"/>
                              <a:gd name="connsiteX5964" fmla="*/ 688426 w 6697347"/>
                              <a:gd name="connsiteY5964" fmla="*/ 129409 h 1257300"/>
                              <a:gd name="connsiteX5965" fmla="*/ 690331 w 6697347"/>
                              <a:gd name="connsiteY5965" fmla="*/ 121789 h 1257300"/>
                              <a:gd name="connsiteX5966" fmla="*/ 694141 w 6697347"/>
                              <a:gd name="connsiteY5966" fmla="*/ 116074 h 1257300"/>
                              <a:gd name="connsiteX5967" fmla="*/ 700491 w 6697347"/>
                              <a:gd name="connsiteY5967" fmla="*/ 111629 h 1257300"/>
                              <a:gd name="connsiteX5968" fmla="*/ 594490 w 6697347"/>
                              <a:gd name="connsiteY5968" fmla="*/ 110359 h 1257300"/>
                              <a:gd name="connsiteX5969" fmla="*/ 601475 w 6697347"/>
                              <a:gd name="connsiteY5969" fmla="*/ 111629 h 1257300"/>
                              <a:gd name="connsiteX5970" fmla="*/ 607825 w 6697347"/>
                              <a:gd name="connsiteY5970" fmla="*/ 116074 h 1257300"/>
                              <a:gd name="connsiteX5971" fmla="*/ 611635 w 6697347"/>
                              <a:gd name="connsiteY5971" fmla="*/ 121789 h 1257300"/>
                              <a:gd name="connsiteX5972" fmla="*/ 613540 w 6697347"/>
                              <a:gd name="connsiteY5972" fmla="*/ 129409 h 1257300"/>
                              <a:gd name="connsiteX5973" fmla="*/ 611635 w 6697347"/>
                              <a:gd name="connsiteY5973" fmla="*/ 137029 h 1257300"/>
                              <a:gd name="connsiteX5974" fmla="*/ 607825 w 6697347"/>
                              <a:gd name="connsiteY5974" fmla="*/ 142744 h 1257300"/>
                              <a:gd name="connsiteX5975" fmla="*/ 601475 w 6697347"/>
                              <a:gd name="connsiteY5975" fmla="*/ 147189 h 1257300"/>
                              <a:gd name="connsiteX5976" fmla="*/ 594490 w 6697347"/>
                              <a:gd name="connsiteY5976" fmla="*/ 148459 h 1257300"/>
                              <a:gd name="connsiteX5977" fmla="*/ 586870 w 6697347"/>
                              <a:gd name="connsiteY5977" fmla="*/ 147189 h 1257300"/>
                              <a:gd name="connsiteX5978" fmla="*/ 581155 w 6697347"/>
                              <a:gd name="connsiteY5978" fmla="*/ 142744 h 1257300"/>
                              <a:gd name="connsiteX5979" fmla="*/ 576710 w 6697347"/>
                              <a:gd name="connsiteY5979" fmla="*/ 137029 h 1257300"/>
                              <a:gd name="connsiteX5980" fmla="*/ 575440 w 6697347"/>
                              <a:gd name="connsiteY5980" fmla="*/ 129409 h 1257300"/>
                              <a:gd name="connsiteX5981" fmla="*/ 576710 w 6697347"/>
                              <a:gd name="connsiteY5981" fmla="*/ 121789 h 1257300"/>
                              <a:gd name="connsiteX5982" fmla="*/ 581155 w 6697347"/>
                              <a:gd name="connsiteY5982" fmla="*/ 116074 h 1257300"/>
                              <a:gd name="connsiteX5983" fmla="*/ 586870 w 6697347"/>
                              <a:gd name="connsiteY5983" fmla="*/ 111629 h 1257300"/>
                              <a:gd name="connsiteX5984" fmla="*/ 478877 w 6697347"/>
                              <a:gd name="connsiteY5984" fmla="*/ 110359 h 1257300"/>
                              <a:gd name="connsiteX5985" fmla="*/ 486497 w 6697347"/>
                              <a:gd name="connsiteY5985" fmla="*/ 111629 h 1257300"/>
                              <a:gd name="connsiteX5986" fmla="*/ 492212 w 6697347"/>
                              <a:gd name="connsiteY5986" fmla="*/ 116074 h 1257300"/>
                              <a:gd name="connsiteX5987" fmla="*/ 496657 w 6697347"/>
                              <a:gd name="connsiteY5987" fmla="*/ 121789 h 1257300"/>
                              <a:gd name="connsiteX5988" fmla="*/ 497927 w 6697347"/>
                              <a:gd name="connsiteY5988" fmla="*/ 129409 h 1257300"/>
                              <a:gd name="connsiteX5989" fmla="*/ 496657 w 6697347"/>
                              <a:gd name="connsiteY5989" fmla="*/ 137029 h 1257300"/>
                              <a:gd name="connsiteX5990" fmla="*/ 492212 w 6697347"/>
                              <a:gd name="connsiteY5990" fmla="*/ 142744 h 1257300"/>
                              <a:gd name="connsiteX5991" fmla="*/ 486497 w 6697347"/>
                              <a:gd name="connsiteY5991" fmla="*/ 147189 h 1257300"/>
                              <a:gd name="connsiteX5992" fmla="*/ 478877 w 6697347"/>
                              <a:gd name="connsiteY5992" fmla="*/ 148459 h 1257300"/>
                              <a:gd name="connsiteX5993" fmla="*/ 471257 w 6697347"/>
                              <a:gd name="connsiteY5993" fmla="*/ 147189 h 1257300"/>
                              <a:gd name="connsiteX5994" fmla="*/ 465542 w 6697347"/>
                              <a:gd name="connsiteY5994" fmla="*/ 142744 h 1257300"/>
                              <a:gd name="connsiteX5995" fmla="*/ 461097 w 6697347"/>
                              <a:gd name="connsiteY5995" fmla="*/ 137029 h 1257300"/>
                              <a:gd name="connsiteX5996" fmla="*/ 459827 w 6697347"/>
                              <a:gd name="connsiteY5996" fmla="*/ 129409 h 1257300"/>
                              <a:gd name="connsiteX5997" fmla="*/ 461097 w 6697347"/>
                              <a:gd name="connsiteY5997" fmla="*/ 121789 h 1257300"/>
                              <a:gd name="connsiteX5998" fmla="*/ 465542 w 6697347"/>
                              <a:gd name="connsiteY5998" fmla="*/ 116074 h 1257300"/>
                              <a:gd name="connsiteX5999" fmla="*/ 471257 w 6697347"/>
                              <a:gd name="connsiteY5999" fmla="*/ 111629 h 1257300"/>
                              <a:gd name="connsiteX6000" fmla="*/ 363263 w 6697347"/>
                              <a:gd name="connsiteY6000" fmla="*/ 110359 h 1257300"/>
                              <a:gd name="connsiteX6001" fmla="*/ 370883 w 6697347"/>
                              <a:gd name="connsiteY6001" fmla="*/ 111629 h 1257300"/>
                              <a:gd name="connsiteX6002" fmla="*/ 377233 w 6697347"/>
                              <a:gd name="connsiteY6002" fmla="*/ 116074 h 1257300"/>
                              <a:gd name="connsiteX6003" fmla="*/ 381043 w 6697347"/>
                              <a:gd name="connsiteY6003" fmla="*/ 121789 h 1257300"/>
                              <a:gd name="connsiteX6004" fmla="*/ 382313 w 6697347"/>
                              <a:gd name="connsiteY6004" fmla="*/ 129409 h 1257300"/>
                              <a:gd name="connsiteX6005" fmla="*/ 381043 w 6697347"/>
                              <a:gd name="connsiteY6005" fmla="*/ 137029 h 1257300"/>
                              <a:gd name="connsiteX6006" fmla="*/ 377233 w 6697347"/>
                              <a:gd name="connsiteY6006" fmla="*/ 142744 h 1257300"/>
                              <a:gd name="connsiteX6007" fmla="*/ 370883 w 6697347"/>
                              <a:gd name="connsiteY6007" fmla="*/ 147189 h 1257300"/>
                              <a:gd name="connsiteX6008" fmla="*/ 363263 w 6697347"/>
                              <a:gd name="connsiteY6008" fmla="*/ 148459 h 1257300"/>
                              <a:gd name="connsiteX6009" fmla="*/ 356278 w 6697347"/>
                              <a:gd name="connsiteY6009" fmla="*/ 147189 h 1257300"/>
                              <a:gd name="connsiteX6010" fmla="*/ 349928 w 6697347"/>
                              <a:gd name="connsiteY6010" fmla="*/ 142744 h 1257300"/>
                              <a:gd name="connsiteX6011" fmla="*/ 346118 w 6697347"/>
                              <a:gd name="connsiteY6011" fmla="*/ 137029 h 1257300"/>
                              <a:gd name="connsiteX6012" fmla="*/ 344213 w 6697347"/>
                              <a:gd name="connsiteY6012" fmla="*/ 129409 h 1257300"/>
                              <a:gd name="connsiteX6013" fmla="*/ 346118 w 6697347"/>
                              <a:gd name="connsiteY6013" fmla="*/ 121789 h 1257300"/>
                              <a:gd name="connsiteX6014" fmla="*/ 349928 w 6697347"/>
                              <a:gd name="connsiteY6014" fmla="*/ 116074 h 1257300"/>
                              <a:gd name="connsiteX6015" fmla="*/ 356278 w 6697347"/>
                              <a:gd name="connsiteY6015" fmla="*/ 111629 h 1257300"/>
                              <a:gd name="connsiteX6016" fmla="*/ 250277 w 6697347"/>
                              <a:gd name="connsiteY6016" fmla="*/ 110359 h 1257300"/>
                              <a:gd name="connsiteX6017" fmla="*/ 257262 w 6697347"/>
                              <a:gd name="connsiteY6017" fmla="*/ 111629 h 1257300"/>
                              <a:gd name="connsiteX6018" fmla="*/ 263612 w 6697347"/>
                              <a:gd name="connsiteY6018" fmla="*/ 116074 h 1257300"/>
                              <a:gd name="connsiteX6019" fmla="*/ 267422 w 6697347"/>
                              <a:gd name="connsiteY6019" fmla="*/ 121789 h 1257300"/>
                              <a:gd name="connsiteX6020" fmla="*/ 269327 w 6697347"/>
                              <a:gd name="connsiteY6020" fmla="*/ 129409 h 1257300"/>
                              <a:gd name="connsiteX6021" fmla="*/ 267422 w 6697347"/>
                              <a:gd name="connsiteY6021" fmla="*/ 137029 h 1257300"/>
                              <a:gd name="connsiteX6022" fmla="*/ 263612 w 6697347"/>
                              <a:gd name="connsiteY6022" fmla="*/ 142744 h 1257300"/>
                              <a:gd name="connsiteX6023" fmla="*/ 257262 w 6697347"/>
                              <a:gd name="connsiteY6023" fmla="*/ 147189 h 1257300"/>
                              <a:gd name="connsiteX6024" fmla="*/ 250277 w 6697347"/>
                              <a:gd name="connsiteY6024" fmla="*/ 148459 h 1257300"/>
                              <a:gd name="connsiteX6025" fmla="*/ 242657 w 6697347"/>
                              <a:gd name="connsiteY6025" fmla="*/ 147189 h 1257300"/>
                              <a:gd name="connsiteX6026" fmla="*/ 236942 w 6697347"/>
                              <a:gd name="connsiteY6026" fmla="*/ 142744 h 1257300"/>
                              <a:gd name="connsiteX6027" fmla="*/ 232497 w 6697347"/>
                              <a:gd name="connsiteY6027" fmla="*/ 137029 h 1257300"/>
                              <a:gd name="connsiteX6028" fmla="*/ 231227 w 6697347"/>
                              <a:gd name="connsiteY6028" fmla="*/ 129409 h 1257300"/>
                              <a:gd name="connsiteX6029" fmla="*/ 232497 w 6697347"/>
                              <a:gd name="connsiteY6029" fmla="*/ 121789 h 1257300"/>
                              <a:gd name="connsiteX6030" fmla="*/ 236942 w 6697347"/>
                              <a:gd name="connsiteY6030" fmla="*/ 116074 h 1257300"/>
                              <a:gd name="connsiteX6031" fmla="*/ 242657 w 6697347"/>
                              <a:gd name="connsiteY6031" fmla="*/ 111629 h 1257300"/>
                              <a:gd name="connsiteX6032" fmla="*/ 134664 w 6697347"/>
                              <a:gd name="connsiteY6032" fmla="*/ 110359 h 1257300"/>
                              <a:gd name="connsiteX6033" fmla="*/ 142284 w 6697347"/>
                              <a:gd name="connsiteY6033" fmla="*/ 111629 h 1257300"/>
                              <a:gd name="connsiteX6034" fmla="*/ 147999 w 6697347"/>
                              <a:gd name="connsiteY6034" fmla="*/ 116074 h 1257300"/>
                              <a:gd name="connsiteX6035" fmla="*/ 152444 w 6697347"/>
                              <a:gd name="connsiteY6035" fmla="*/ 121789 h 1257300"/>
                              <a:gd name="connsiteX6036" fmla="*/ 153714 w 6697347"/>
                              <a:gd name="connsiteY6036" fmla="*/ 129409 h 1257300"/>
                              <a:gd name="connsiteX6037" fmla="*/ 152444 w 6697347"/>
                              <a:gd name="connsiteY6037" fmla="*/ 137029 h 1257300"/>
                              <a:gd name="connsiteX6038" fmla="*/ 147999 w 6697347"/>
                              <a:gd name="connsiteY6038" fmla="*/ 142744 h 1257300"/>
                              <a:gd name="connsiteX6039" fmla="*/ 142284 w 6697347"/>
                              <a:gd name="connsiteY6039" fmla="*/ 147189 h 1257300"/>
                              <a:gd name="connsiteX6040" fmla="*/ 134664 w 6697347"/>
                              <a:gd name="connsiteY6040" fmla="*/ 148459 h 1257300"/>
                              <a:gd name="connsiteX6041" fmla="*/ 127044 w 6697347"/>
                              <a:gd name="connsiteY6041" fmla="*/ 147189 h 1257300"/>
                              <a:gd name="connsiteX6042" fmla="*/ 121329 w 6697347"/>
                              <a:gd name="connsiteY6042" fmla="*/ 142744 h 1257300"/>
                              <a:gd name="connsiteX6043" fmla="*/ 116884 w 6697347"/>
                              <a:gd name="connsiteY6043" fmla="*/ 137029 h 1257300"/>
                              <a:gd name="connsiteX6044" fmla="*/ 115614 w 6697347"/>
                              <a:gd name="connsiteY6044" fmla="*/ 129409 h 1257300"/>
                              <a:gd name="connsiteX6045" fmla="*/ 116884 w 6697347"/>
                              <a:gd name="connsiteY6045" fmla="*/ 121789 h 1257300"/>
                              <a:gd name="connsiteX6046" fmla="*/ 121329 w 6697347"/>
                              <a:gd name="connsiteY6046" fmla="*/ 116074 h 1257300"/>
                              <a:gd name="connsiteX6047" fmla="*/ 127044 w 6697347"/>
                              <a:gd name="connsiteY6047" fmla="*/ 111629 h 1257300"/>
                              <a:gd name="connsiteX6048" fmla="*/ 19050 w 6697347"/>
                              <a:gd name="connsiteY6048" fmla="*/ 110359 h 1257300"/>
                              <a:gd name="connsiteX6049" fmla="*/ 26670 w 6697347"/>
                              <a:gd name="connsiteY6049" fmla="*/ 111629 h 1257300"/>
                              <a:gd name="connsiteX6050" fmla="*/ 33020 w 6697347"/>
                              <a:gd name="connsiteY6050" fmla="*/ 116074 h 1257300"/>
                              <a:gd name="connsiteX6051" fmla="*/ 36830 w 6697347"/>
                              <a:gd name="connsiteY6051" fmla="*/ 121789 h 1257300"/>
                              <a:gd name="connsiteX6052" fmla="*/ 38100 w 6697347"/>
                              <a:gd name="connsiteY6052" fmla="*/ 129409 h 1257300"/>
                              <a:gd name="connsiteX6053" fmla="*/ 36830 w 6697347"/>
                              <a:gd name="connsiteY6053" fmla="*/ 137029 h 1257300"/>
                              <a:gd name="connsiteX6054" fmla="*/ 33020 w 6697347"/>
                              <a:gd name="connsiteY6054" fmla="*/ 142744 h 1257300"/>
                              <a:gd name="connsiteX6055" fmla="*/ 26670 w 6697347"/>
                              <a:gd name="connsiteY6055" fmla="*/ 147189 h 1257300"/>
                              <a:gd name="connsiteX6056" fmla="*/ 19050 w 6697347"/>
                              <a:gd name="connsiteY6056" fmla="*/ 148459 h 1257300"/>
                              <a:gd name="connsiteX6057" fmla="*/ 12065 w 6697347"/>
                              <a:gd name="connsiteY6057" fmla="*/ 147189 h 1257300"/>
                              <a:gd name="connsiteX6058" fmla="*/ 5715 w 6697347"/>
                              <a:gd name="connsiteY6058" fmla="*/ 142744 h 1257300"/>
                              <a:gd name="connsiteX6059" fmla="*/ 1905 w 6697347"/>
                              <a:gd name="connsiteY6059" fmla="*/ 137029 h 1257300"/>
                              <a:gd name="connsiteX6060" fmla="*/ 0 w 6697347"/>
                              <a:gd name="connsiteY6060" fmla="*/ 129409 h 1257300"/>
                              <a:gd name="connsiteX6061" fmla="*/ 1905 w 6697347"/>
                              <a:gd name="connsiteY6061" fmla="*/ 121789 h 1257300"/>
                              <a:gd name="connsiteX6062" fmla="*/ 5715 w 6697347"/>
                              <a:gd name="connsiteY6062" fmla="*/ 116074 h 1257300"/>
                              <a:gd name="connsiteX6063" fmla="*/ 12065 w 6697347"/>
                              <a:gd name="connsiteY6063" fmla="*/ 111629 h 1257300"/>
                              <a:gd name="connsiteX6064" fmla="*/ 6673042 w 6697347"/>
                              <a:gd name="connsiteY6064" fmla="*/ 0 h 1257300"/>
                              <a:gd name="connsiteX6065" fmla="*/ 6680027 w 6697347"/>
                              <a:gd name="connsiteY6065" fmla="*/ 1270 h 1257300"/>
                              <a:gd name="connsiteX6066" fmla="*/ 6686377 w 6697347"/>
                              <a:gd name="connsiteY6066" fmla="*/ 5715 h 1257300"/>
                              <a:gd name="connsiteX6067" fmla="*/ 6690187 w 6697347"/>
                              <a:gd name="connsiteY6067" fmla="*/ 11430 h 1257300"/>
                              <a:gd name="connsiteX6068" fmla="*/ 6692092 w 6697347"/>
                              <a:gd name="connsiteY6068" fmla="*/ 19050 h 1257300"/>
                              <a:gd name="connsiteX6069" fmla="*/ 6690187 w 6697347"/>
                              <a:gd name="connsiteY6069" fmla="*/ 26670 h 1257300"/>
                              <a:gd name="connsiteX6070" fmla="*/ 6686377 w 6697347"/>
                              <a:gd name="connsiteY6070" fmla="*/ 32385 h 1257300"/>
                              <a:gd name="connsiteX6071" fmla="*/ 6680027 w 6697347"/>
                              <a:gd name="connsiteY6071" fmla="*/ 36830 h 1257300"/>
                              <a:gd name="connsiteX6072" fmla="*/ 6673042 w 6697347"/>
                              <a:gd name="connsiteY6072" fmla="*/ 38100 h 1257300"/>
                              <a:gd name="connsiteX6073" fmla="*/ 6665422 w 6697347"/>
                              <a:gd name="connsiteY6073" fmla="*/ 36830 h 1257300"/>
                              <a:gd name="connsiteX6074" fmla="*/ 6659072 w 6697347"/>
                              <a:gd name="connsiteY6074" fmla="*/ 32385 h 1257300"/>
                              <a:gd name="connsiteX6075" fmla="*/ 6655262 w 6697347"/>
                              <a:gd name="connsiteY6075" fmla="*/ 26670 h 1257300"/>
                              <a:gd name="connsiteX6076" fmla="*/ 6653992 w 6697347"/>
                              <a:gd name="connsiteY6076" fmla="*/ 19050 h 1257300"/>
                              <a:gd name="connsiteX6077" fmla="*/ 6655262 w 6697347"/>
                              <a:gd name="connsiteY6077" fmla="*/ 11430 h 1257300"/>
                              <a:gd name="connsiteX6078" fmla="*/ 6659072 w 6697347"/>
                              <a:gd name="connsiteY6078" fmla="*/ 5715 h 1257300"/>
                              <a:gd name="connsiteX6079" fmla="*/ 6665422 w 6697347"/>
                              <a:gd name="connsiteY6079" fmla="*/ 1270 h 1257300"/>
                              <a:gd name="connsiteX6080" fmla="*/ 6557428 w 6697347"/>
                              <a:gd name="connsiteY6080" fmla="*/ 0 h 1257300"/>
                              <a:gd name="connsiteX6081" fmla="*/ 6565048 w 6697347"/>
                              <a:gd name="connsiteY6081" fmla="*/ 1270 h 1257300"/>
                              <a:gd name="connsiteX6082" fmla="*/ 6570763 w 6697347"/>
                              <a:gd name="connsiteY6082" fmla="*/ 5715 h 1257300"/>
                              <a:gd name="connsiteX6083" fmla="*/ 6575208 w 6697347"/>
                              <a:gd name="connsiteY6083" fmla="*/ 11430 h 1257300"/>
                              <a:gd name="connsiteX6084" fmla="*/ 6576478 w 6697347"/>
                              <a:gd name="connsiteY6084" fmla="*/ 19050 h 1257300"/>
                              <a:gd name="connsiteX6085" fmla="*/ 6575208 w 6697347"/>
                              <a:gd name="connsiteY6085" fmla="*/ 26670 h 1257300"/>
                              <a:gd name="connsiteX6086" fmla="*/ 6570763 w 6697347"/>
                              <a:gd name="connsiteY6086" fmla="*/ 32385 h 1257300"/>
                              <a:gd name="connsiteX6087" fmla="*/ 6565048 w 6697347"/>
                              <a:gd name="connsiteY6087" fmla="*/ 36830 h 1257300"/>
                              <a:gd name="connsiteX6088" fmla="*/ 6557428 w 6697347"/>
                              <a:gd name="connsiteY6088" fmla="*/ 38100 h 1257300"/>
                              <a:gd name="connsiteX6089" fmla="*/ 6549808 w 6697347"/>
                              <a:gd name="connsiteY6089" fmla="*/ 36830 h 1257300"/>
                              <a:gd name="connsiteX6090" fmla="*/ 6544093 w 6697347"/>
                              <a:gd name="connsiteY6090" fmla="*/ 32385 h 1257300"/>
                              <a:gd name="connsiteX6091" fmla="*/ 6539648 w 6697347"/>
                              <a:gd name="connsiteY6091" fmla="*/ 26670 h 1257300"/>
                              <a:gd name="connsiteX6092" fmla="*/ 6538378 w 6697347"/>
                              <a:gd name="connsiteY6092" fmla="*/ 19050 h 1257300"/>
                              <a:gd name="connsiteX6093" fmla="*/ 6539648 w 6697347"/>
                              <a:gd name="connsiteY6093" fmla="*/ 11430 h 1257300"/>
                              <a:gd name="connsiteX6094" fmla="*/ 6544093 w 6697347"/>
                              <a:gd name="connsiteY6094" fmla="*/ 5715 h 1257300"/>
                              <a:gd name="connsiteX6095" fmla="*/ 6549808 w 6697347"/>
                              <a:gd name="connsiteY6095" fmla="*/ 1270 h 1257300"/>
                              <a:gd name="connsiteX6096" fmla="*/ 6444443 w 6697347"/>
                              <a:gd name="connsiteY6096" fmla="*/ 0 h 1257300"/>
                              <a:gd name="connsiteX6097" fmla="*/ 6452063 w 6697347"/>
                              <a:gd name="connsiteY6097" fmla="*/ 1270 h 1257300"/>
                              <a:gd name="connsiteX6098" fmla="*/ 6457778 w 6697347"/>
                              <a:gd name="connsiteY6098" fmla="*/ 5715 h 1257300"/>
                              <a:gd name="connsiteX6099" fmla="*/ 6462223 w 6697347"/>
                              <a:gd name="connsiteY6099" fmla="*/ 11430 h 1257300"/>
                              <a:gd name="connsiteX6100" fmla="*/ 6463493 w 6697347"/>
                              <a:gd name="connsiteY6100" fmla="*/ 19050 h 1257300"/>
                              <a:gd name="connsiteX6101" fmla="*/ 6462223 w 6697347"/>
                              <a:gd name="connsiteY6101" fmla="*/ 26670 h 1257300"/>
                              <a:gd name="connsiteX6102" fmla="*/ 6457778 w 6697347"/>
                              <a:gd name="connsiteY6102" fmla="*/ 32385 h 1257300"/>
                              <a:gd name="connsiteX6103" fmla="*/ 6452063 w 6697347"/>
                              <a:gd name="connsiteY6103" fmla="*/ 36830 h 1257300"/>
                              <a:gd name="connsiteX6104" fmla="*/ 6444443 w 6697347"/>
                              <a:gd name="connsiteY6104" fmla="*/ 38100 h 1257300"/>
                              <a:gd name="connsiteX6105" fmla="*/ 6437458 w 6697347"/>
                              <a:gd name="connsiteY6105" fmla="*/ 36830 h 1257300"/>
                              <a:gd name="connsiteX6106" fmla="*/ 6431108 w 6697347"/>
                              <a:gd name="connsiteY6106" fmla="*/ 32385 h 1257300"/>
                              <a:gd name="connsiteX6107" fmla="*/ 6427298 w 6697347"/>
                              <a:gd name="connsiteY6107" fmla="*/ 26670 h 1257300"/>
                              <a:gd name="connsiteX6108" fmla="*/ 6425393 w 6697347"/>
                              <a:gd name="connsiteY6108" fmla="*/ 19050 h 1257300"/>
                              <a:gd name="connsiteX6109" fmla="*/ 6427298 w 6697347"/>
                              <a:gd name="connsiteY6109" fmla="*/ 11430 h 1257300"/>
                              <a:gd name="connsiteX6110" fmla="*/ 6431108 w 6697347"/>
                              <a:gd name="connsiteY6110" fmla="*/ 5715 h 1257300"/>
                              <a:gd name="connsiteX6111" fmla="*/ 6437458 w 6697347"/>
                              <a:gd name="connsiteY6111" fmla="*/ 1270 h 1257300"/>
                              <a:gd name="connsiteX6112" fmla="*/ 6328829 w 6697347"/>
                              <a:gd name="connsiteY6112" fmla="*/ 0 h 1257300"/>
                              <a:gd name="connsiteX6113" fmla="*/ 6335814 w 6697347"/>
                              <a:gd name="connsiteY6113" fmla="*/ 1270 h 1257300"/>
                              <a:gd name="connsiteX6114" fmla="*/ 6342164 w 6697347"/>
                              <a:gd name="connsiteY6114" fmla="*/ 5715 h 1257300"/>
                              <a:gd name="connsiteX6115" fmla="*/ 6345974 w 6697347"/>
                              <a:gd name="connsiteY6115" fmla="*/ 11430 h 1257300"/>
                              <a:gd name="connsiteX6116" fmla="*/ 6347879 w 6697347"/>
                              <a:gd name="connsiteY6116" fmla="*/ 19050 h 1257300"/>
                              <a:gd name="connsiteX6117" fmla="*/ 6345974 w 6697347"/>
                              <a:gd name="connsiteY6117" fmla="*/ 26670 h 1257300"/>
                              <a:gd name="connsiteX6118" fmla="*/ 6342164 w 6697347"/>
                              <a:gd name="connsiteY6118" fmla="*/ 32385 h 1257300"/>
                              <a:gd name="connsiteX6119" fmla="*/ 6335814 w 6697347"/>
                              <a:gd name="connsiteY6119" fmla="*/ 36830 h 1257300"/>
                              <a:gd name="connsiteX6120" fmla="*/ 6328829 w 6697347"/>
                              <a:gd name="connsiteY6120" fmla="*/ 38100 h 1257300"/>
                              <a:gd name="connsiteX6121" fmla="*/ 6321209 w 6697347"/>
                              <a:gd name="connsiteY6121" fmla="*/ 36830 h 1257300"/>
                              <a:gd name="connsiteX6122" fmla="*/ 6314859 w 6697347"/>
                              <a:gd name="connsiteY6122" fmla="*/ 32385 h 1257300"/>
                              <a:gd name="connsiteX6123" fmla="*/ 6311049 w 6697347"/>
                              <a:gd name="connsiteY6123" fmla="*/ 26670 h 1257300"/>
                              <a:gd name="connsiteX6124" fmla="*/ 6309779 w 6697347"/>
                              <a:gd name="connsiteY6124" fmla="*/ 19050 h 1257300"/>
                              <a:gd name="connsiteX6125" fmla="*/ 6311049 w 6697347"/>
                              <a:gd name="connsiteY6125" fmla="*/ 11430 h 1257300"/>
                              <a:gd name="connsiteX6126" fmla="*/ 6314859 w 6697347"/>
                              <a:gd name="connsiteY6126" fmla="*/ 5715 h 1257300"/>
                              <a:gd name="connsiteX6127" fmla="*/ 6321209 w 6697347"/>
                              <a:gd name="connsiteY6127" fmla="*/ 1270 h 1257300"/>
                              <a:gd name="connsiteX6128" fmla="*/ 6213215 w 6697347"/>
                              <a:gd name="connsiteY6128" fmla="*/ 0 h 1257300"/>
                              <a:gd name="connsiteX6129" fmla="*/ 6220835 w 6697347"/>
                              <a:gd name="connsiteY6129" fmla="*/ 1270 h 1257300"/>
                              <a:gd name="connsiteX6130" fmla="*/ 6226550 w 6697347"/>
                              <a:gd name="connsiteY6130" fmla="*/ 5715 h 1257300"/>
                              <a:gd name="connsiteX6131" fmla="*/ 6230995 w 6697347"/>
                              <a:gd name="connsiteY6131" fmla="*/ 11430 h 1257300"/>
                              <a:gd name="connsiteX6132" fmla="*/ 6232265 w 6697347"/>
                              <a:gd name="connsiteY6132" fmla="*/ 19050 h 1257300"/>
                              <a:gd name="connsiteX6133" fmla="*/ 6230995 w 6697347"/>
                              <a:gd name="connsiteY6133" fmla="*/ 26670 h 1257300"/>
                              <a:gd name="connsiteX6134" fmla="*/ 6226550 w 6697347"/>
                              <a:gd name="connsiteY6134" fmla="*/ 32385 h 1257300"/>
                              <a:gd name="connsiteX6135" fmla="*/ 6220835 w 6697347"/>
                              <a:gd name="connsiteY6135" fmla="*/ 36830 h 1257300"/>
                              <a:gd name="connsiteX6136" fmla="*/ 6213215 w 6697347"/>
                              <a:gd name="connsiteY6136" fmla="*/ 38100 h 1257300"/>
                              <a:gd name="connsiteX6137" fmla="*/ 6205595 w 6697347"/>
                              <a:gd name="connsiteY6137" fmla="*/ 36830 h 1257300"/>
                              <a:gd name="connsiteX6138" fmla="*/ 6199880 w 6697347"/>
                              <a:gd name="connsiteY6138" fmla="*/ 32385 h 1257300"/>
                              <a:gd name="connsiteX6139" fmla="*/ 6195435 w 6697347"/>
                              <a:gd name="connsiteY6139" fmla="*/ 26670 h 1257300"/>
                              <a:gd name="connsiteX6140" fmla="*/ 6194165 w 6697347"/>
                              <a:gd name="connsiteY6140" fmla="*/ 19050 h 1257300"/>
                              <a:gd name="connsiteX6141" fmla="*/ 6195435 w 6697347"/>
                              <a:gd name="connsiteY6141" fmla="*/ 11430 h 1257300"/>
                              <a:gd name="connsiteX6142" fmla="*/ 6199880 w 6697347"/>
                              <a:gd name="connsiteY6142" fmla="*/ 5715 h 1257300"/>
                              <a:gd name="connsiteX6143" fmla="*/ 6205595 w 6697347"/>
                              <a:gd name="connsiteY6143" fmla="*/ 1270 h 1257300"/>
                              <a:gd name="connsiteX6144" fmla="*/ 6100230 w 6697347"/>
                              <a:gd name="connsiteY6144" fmla="*/ 0 h 1257300"/>
                              <a:gd name="connsiteX6145" fmla="*/ 6107850 w 6697347"/>
                              <a:gd name="connsiteY6145" fmla="*/ 1270 h 1257300"/>
                              <a:gd name="connsiteX6146" fmla="*/ 6113565 w 6697347"/>
                              <a:gd name="connsiteY6146" fmla="*/ 5715 h 1257300"/>
                              <a:gd name="connsiteX6147" fmla="*/ 6118010 w 6697347"/>
                              <a:gd name="connsiteY6147" fmla="*/ 11430 h 1257300"/>
                              <a:gd name="connsiteX6148" fmla="*/ 6119280 w 6697347"/>
                              <a:gd name="connsiteY6148" fmla="*/ 19050 h 1257300"/>
                              <a:gd name="connsiteX6149" fmla="*/ 6118010 w 6697347"/>
                              <a:gd name="connsiteY6149" fmla="*/ 26670 h 1257300"/>
                              <a:gd name="connsiteX6150" fmla="*/ 6113565 w 6697347"/>
                              <a:gd name="connsiteY6150" fmla="*/ 32385 h 1257300"/>
                              <a:gd name="connsiteX6151" fmla="*/ 6107850 w 6697347"/>
                              <a:gd name="connsiteY6151" fmla="*/ 36830 h 1257300"/>
                              <a:gd name="connsiteX6152" fmla="*/ 6100230 w 6697347"/>
                              <a:gd name="connsiteY6152" fmla="*/ 38100 h 1257300"/>
                              <a:gd name="connsiteX6153" fmla="*/ 6093245 w 6697347"/>
                              <a:gd name="connsiteY6153" fmla="*/ 36830 h 1257300"/>
                              <a:gd name="connsiteX6154" fmla="*/ 6086895 w 6697347"/>
                              <a:gd name="connsiteY6154" fmla="*/ 32385 h 1257300"/>
                              <a:gd name="connsiteX6155" fmla="*/ 6083085 w 6697347"/>
                              <a:gd name="connsiteY6155" fmla="*/ 26670 h 1257300"/>
                              <a:gd name="connsiteX6156" fmla="*/ 6081180 w 6697347"/>
                              <a:gd name="connsiteY6156" fmla="*/ 19050 h 1257300"/>
                              <a:gd name="connsiteX6157" fmla="*/ 6083085 w 6697347"/>
                              <a:gd name="connsiteY6157" fmla="*/ 11430 h 1257300"/>
                              <a:gd name="connsiteX6158" fmla="*/ 6086895 w 6697347"/>
                              <a:gd name="connsiteY6158" fmla="*/ 5715 h 1257300"/>
                              <a:gd name="connsiteX6159" fmla="*/ 6093245 w 6697347"/>
                              <a:gd name="connsiteY6159" fmla="*/ 1270 h 1257300"/>
                              <a:gd name="connsiteX6160" fmla="*/ 5984616 w 6697347"/>
                              <a:gd name="connsiteY6160" fmla="*/ 0 h 1257300"/>
                              <a:gd name="connsiteX6161" fmla="*/ 5991601 w 6697347"/>
                              <a:gd name="connsiteY6161" fmla="*/ 1270 h 1257300"/>
                              <a:gd name="connsiteX6162" fmla="*/ 5997951 w 6697347"/>
                              <a:gd name="connsiteY6162" fmla="*/ 5715 h 1257300"/>
                              <a:gd name="connsiteX6163" fmla="*/ 6001761 w 6697347"/>
                              <a:gd name="connsiteY6163" fmla="*/ 11430 h 1257300"/>
                              <a:gd name="connsiteX6164" fmla="*/ 6003666 w 6697347"/>
                              <a:gd name="connsiteY6164" fmla="*/ 19050 h 1257300"/>
                              <a:gd name="connsiteX6165" fmla="*/ 6001761 w 6697347"/>
                              <a:gd name="connsiteY6165" fmla="*/ 26670 h 1257300"/>
                              <a:gd name="connsiteX6166" fmla="*/ 5997951 w 6697347"/>
                              <a:gd name="connsiteY6166" fmla="*/ 32385 h 1257300"/>
                              <a:gd name="connsiteX6167" fmla="*/ 5991601 w 6697347"/>
                              <a:gd name="connsiteY6167" fmla="*/ 36830 h 1257300"/>
                              <a:gd name="connsiteX6168" fmla="*/ 5984616 w 6697347"/>
                              <a:gd name="connsiteY6168" fmla="*/ 38100 h 1257300"/>
                              <a:gd name="connsiteX6169" fmla="*/ 5976996 w 6697347"/>
                              <a:gd name="connsiteY6169" fmla="*/ 36830 h 1257300"/>
                              <a:gd name="connsiteX6170" fmla="*/ 5970646 w 6697347"/>
                              <a:gd name="connsiteY6170" fmla="*/ 32385 h 1257300"/>
                              <a:gd name="connsiteX6171" fmla="*/ 5966836 w 6697347"/>
                              <a:gd name="connsiteY6171" fmla="*/ 26670 h 1257300"/>
                              <a:gd name="connsiteX6172" fmla="*/ 5965566 w 6697347"/>
                              <a:gd name="connsiteY6172" fmla="*/ 19050 h 1257300"/>
                              <a:gd name="connsiteX6173" fmla="*/ 5966836 w 6697347"/>
                              <a:gd name="connsiteY6173" fmla="*/ 11430 h 1257300"/>
                              <a:gd name="connsiteX6174" fmla="*/ 5970646 w 6697347"/>
                              <a:gd name="connsiteY6174" fmla="*/ 5715 h 1257300"/>
                              <a:gd name="connsiteX6175" fmla="*/ 5976996 w 6697347"/>
                              <a:gd name="connsiteY6175" fmla="*/ 1270 h 1257300"/>
                              <a:gd name="connsiteX6176" fmla="*/ 5869003 w 6697347"/>
                              <a:gd name="connsiteY6176" fmla="*/ 0 h 1257300"/>
                              <a:gd name="connsiteX6177" fmla="*/ 5876623 w 6697347"/>
                              <a:gd name="connsiteY6177" fmla="*/ 1270 h 1257300"/>
                              <a:gd name="connsiteX6178" fmla="*/ 5882338 w 6697347"/>
                              <a:gd name="connsiteY6178" fmla="*/ 5715 h 1257300"/>
                              <a:gd name="connsiteX6179" fmla="*/ 5886783 w 6697347"/>
                              <a:gd name="connsiteY6179" fmla="*/ 11430 h 1257300"/>
                              <a:gd name="connsiteX6180" fmla="*/ 5888053 w 6697347"/>
                              <a:gd name="connsiteY6180" fmla="*/ 19050 h 1257300"/>
                              <a:gd name="connsiteX6181" fmla="*/ 5886783 w 6697347"/>
                              <a:gd name="connsiteY6181" fmla="*/ 26670 h 1257300"/>
                              <a:gd name="connsiteX6182" fmla="*/ 5882338 w 6697347"/>
                              <a:gd name="connsiteY6182" fmla="*/ 32385 h 1257300"/>
                              <a:gd name="connsiteX6183" fmla="*/ 5876623 w 6697347"/>
                              <a:gd name="connsiteY6183" fmla="*/ 36830 h 1257300"/>
                              <a:gd name="connsiteX6184" fmla="*/ 5869003 w 6697347"/>
                              <a:gd name="connsiteY6184" fmla="*/ 38100 h 1257300"/>
                              <a:gd name="connsiteX6185" fmla="*/ 5861383 w 6697347"/>
                              <a:gd name="connsiteY6185" fmla="*/ 36830 h 1257300"/>
                              <a:gd name="connsiteX6186" fmla="*/ 5855668 w 6697347"/>
                              <a:gd name="connsiteY6186" fmla="*/ 32385 h 1257300"/>
                              <a:gd name="connsiteX6187" fmla="*/ 5851223 w 6697347"/>
                              <a:gd name="connsiteY6187" fmla="*/ 26670 h 1257300"/>
                              <a:gd name="connsiteX6188" fmla="*/ 5849953 w 6697347"/>
                              <a:gd name="connsiteY6188" fmla="*/ 19050 h 1257300"/>
                              <a:gd name="connsiteX6189" fmla="*/ 5851223 w 6697347"/>
                              <a:gd name="connsiteY6189" fmla="*/ 11430 h 1257300"/>
                              <a:gd name="connsiteX6190" fmla="*/ 5855668 w 6697347"/>
                              <a:gd name="connsiteY6190" fmla="*/ 5715 h 1257300"/>
                              <a:gd name="connsiteX6191" fmla="*/ 5861383 w 6697347"/>
                              <a:gd name="connsiteY6191" fmla="*/ 1270 h 1257300"/>
                              <a:gd name="connsiteX6192" fmla="*/ 5756016 w 6697347"/>
                              <a:gd name="connsiteY6192" fmla="*/ 0 h 1257300"/>
                              <a:gd name="connsiteX6193" fmla="*/ 5763636 w 6697347"/>
                              <a:gd name="connsiteY6193" fmla="*/ 1270 h 1257300"/>
                              <a:gd name="connsiteX6194" fmla="*/ 5769351 w 6697347"/>
                              <a:gd name="connsiteY6194" fmla="*/ 5715 h 1257300"/>
                              <a:gd name="connsiteX6195" fmla="*/ 5773796 w 6697347"/>
                              <a:gd name="connsiteY6195" fmla="*/ 11430 h 1257300"/>
                              <a:gd name="connsiteX6196" fmla="*/ 5775066 w 6697347"/>
                              <a:gd name="connsiteY6196" fmla="*/ 19050 h 1257300"/>
                              <a:gd name="connsiteX6197" fmla="*/ 5773796 w 6697347"/>
                              <a:gd name="connsiteY6197" fmla="*/ 26670 h 1257300"/>
                              <a:gd name="connsiteX6198" fmla="*/ 5769351 w 6697347"/>
                              <a:gd name="connsiteY6198" fmla="*/ 32385 h 1257300"/>
                              <a:gd name="connsiteX6199" fmla="*/ 5763636 w 6697347"/>
                              <a:gd name="connsiteY6199" fmla="*/ 36830 h 1257300"/>
                              <a:gd name="connsiteX6200" fmla="*/ 5756016 w 6697347"/>
                              <a:gd name="connsiteY6200" fmla="*/ 38100 h 1257300"/>
                              <a:gd name="connsiteX6201" fmla="*/ 5749031 w 6697347"/>
                              <a:gd name="connsiteY6201" fmla="*/ 36830 h 1257300"/>
                              <a:gd name="connsiteX6202" fmla="*/ 5742681 w 6697347"/>
                              <a:gd name="connsiteY6202" fmla="*/ 32385 h 1257300"/>
                              <a:gd name="connsiteX6203" fmla="*/ 5738871 w 6697347"/>
                              <a:gd name="connsiteY6203" fmla="*/ 26670 h 1257300"/>
                              <a:gd name="connsiteX6204" fmla="*/ 5736966 w 6697347"/>
                              <a:gd name="connsiteY6204" fmla="*/ 19050 h 1257300"/>
                              <a:gd name="connsiteX6205" fmla="*/ 5738871 w 6697347"/>
                              <a:gd name="connsiteY6205" fmla="*/ 11430 h 1257300"/>
                              <a:gd name="connsiteX6206" fmla="*/ 5742681 w 6697347"/>
                              <a:gd name="connsiteY6206" fmla="*/ 5715 h 1257300"/>
                              <a:gd name="connsiteX6207" fmla="*/ 5749031 w 6697347"/>
                              <a:gd name="connsiteY6207" fmla="*/ 1270 h 1257300"/>
                              <a:gd name="connsiteX6208" fmla="*/ 5640404 w 6697347"/>
                              <a:gd name="connsiteY6208" fmla="*/ 0 h 1257300"/>
                              <a:gd name="connsiteX6209" fmla="*/ 5647389 w 6697347"/>
                              <a:gd name="connsiteY6209" fmla="*/ 1270 h 1257300"/>
                              <a:gd name="connsiteX6210" fmla="*/ 5653739 w 6697347"/>
                              <a:gd name="connsiteY6210" fmla="*/ 5715 h 1257300"/>
                              <a:gd name="connsiteX6211" fmla="*/ 5657549 w 6697347"/>
                              <a:gd name="connsiteY6211" fmla="*/ 11430 h 1257300"/>
                              <a:gd name="connsiteX6212" fmla="*/ 5659454 w 6697347"/>
                              <a:gd name="connsiteY6212" fmla="*/ 19050 h 1257300"/>
                              <a:gd name="connsiteX6213" fmla="*/ 5657549 w 6697347"/>
                              <a:gd name="connsiteY6213" fmla="*/ 26670 h 1257300"/>
                              <a:gd name="connsiteX6214" fmla="*/ 5653739 w 6697347"/>
                              <a:gd name="connsiteY6214" fmla="*/ 32385 h 1257300"/>
                              <a:gd name="connsiteX6215" fmla="*/ 5647389 w 6697347"/>
                              <a:gd name="connsiteY6215" fmla="*/ 36830 h 1257300"/>
                              <a:gd name="connsiteX6216" fmla="*/ 5640404 w 6697347"/>
                              <a:gd name="connsiteY6216" fmla="*/ 38100 h 1257300"/>
                              <a:gd name="connsiteX6217" fmla="*/ 5632784 w 6697347"/>
                              <a:gd name="connsiteY6217" fmla="*/ 36830 h 1257300"/>
                              <a:gd name="connsiteX6218" fmla="*/ 5626434 w 6697347"/>
                              <a:gd name="connsiteY6218" fmla="*/ 32385 h 1257300"/>
                              <a:gd name="connsiteX6219" fmla="*/ 5622624 w 6697347"/>
                              <a:gd name="connsiteY6219" fmla="*/ 26670 h 1257300"/>
                              <a:gd name="connsiteX6220" fmla="*/ 5621354 w 6697347"/>
                              <a:gd name="connsiteY6220" fmla="*/ 19050 h 1257300"/>
                              <a:gd name="connsiteX6221" fmla="*/ 5622624 w 6697347"/>
                              <a:gd name="connsiteY6221" fmla="*/ 11430 h 1257300"/>
                              <a:gd name="connsiteX6222" fmla="*/ 5626434 w 6697347"/>
                              <a:gd name="connsiteY6222" fmla="*/ 5715 h 1257300"/>
                              <a:gd name="connsiteX6223" fmla="*/ 5632784 w 6697347"/>
                              <a:gd name="connsiteY6223" fmla="*/ 1270 h 1257300"/>
                              <a:gd name="connsiteX6224" fmla="*/ 5524790 w 6697347"/>
                              <a:gd name="connsiteY6224" fmla="*/ 0 h 1257300"/>
                              <a:gd name="connsiteX6225" fmla="*/ 5532410 w 6697347"/>
                              <a:gd name="connsiteY6225" fmla="*/ 1270 h 1257300"/>
                              <a:gd name="connsiteX6226" fmla="*/ 5538125 w 6697347"/>
                              <a:gd name="connsiteY6226" fmla="*/ 5715 h 1257300"/>
                              <a:gd name="connsiteX6227" fmla="*/ 5541935 w 6697347"/>
                              <a:gd name="connsiteY6227" fmla="*/ 11430 h 1257300"/>
                              <a:gd name="connsiteX6228" fmla="*/ 5543840 w 6697347"/>
                              <a:gd name="connsiteY6228" fmla="*/ 19050 h 1257300"/>
                              <a:gd name="connsiteX6229" fmla="*/ 5541935 w 6697347"/>
                              <a:gd name="connsiteY6229" fmla="*/ 26670 h 1257300"/>
                              <a:gd name="connsiteX6230" fmla="*/ 5538125 w 6697347"/>
                              <a:gd name="connsiteY6230" fmla="*/ 32385 h 1257300"/>
                              <a:gd name="connsiteX6231" fmla="*/ 5532410 w 6697347"/>
                              <a:gd name="connsiteY6231" fmla="*/ 36830 h 1257300"/>
                              <a:gd name="connsiteX6232" fmla="*/ 5524790 w 6697347"/>
                              <a:gd name="connsiteY6232" fmla="*/ 38100 h 1257300"/>
                              <a:gd name="connsiteX6233" fmla="*/ 5517170 w 6697347"/>
                              <a:gd name="connsiteY6233" fmla="*/ 36830 h 1257300"/>
                              <a:gd name="connsiteX6234" fmla="*/ 5511455 w 6697347"/>
                              <a:gd name="connsiteY6234" fmla="*/ 32385 h 1257300"/>
                              <a:gd name="connsiteX6235" fmla="*/ 5507010 w 6697347"/>
                              <a:gd name="connsiteY6235" fmla="*/ 26670 h 1257300"/>
                              <a:gd name="connsiteX6236" fmla="*/ 5505740 w 6697347"/>
                              <a:gd name="connsiteY6236" fmla="*/ 19050 h 1257300"/>
                              <a:gd name="connsiteX6237" fmla="*/ 5507010 w 6697347"/>
                              <a:gd name="connsiteY6237" fmla="*/ 11430 h 1257300"/>
                              <a:gd name="connsiteX6238" fmla="*/ 5511455 w 6697347"/>
                              <a:gd name="connsiteY6238" fmla="*/ 5715 h 1257300"/>
                              <a:gd name="connsiteX6239" fmla="*/ 5517170 w 6697347"/>
                              <a:gd name="connsiteY6239" fmla="*/ 1270 h 1257300"/>
                              <a:gd name="connsiteX6240" fmla="*/ 5411804 w 6697347"/>
                              <a:gd name="connsiteY6240" fmla="*/ 0 h 1257300"/>
                              <a:gd name="connsiteX6241" fmla="*/ 5419424 w 6697347"/>
                              <a:gd name="connsiteY6241" fmla="*/ 1270 h 1257300"/>
                              <a:gd name="connsiteX6242" fmla="*/ 5425139 w 6697347"/>
                              <a:gd name="connsiteY6242" fmla="*/ 5715 h 1257300"/>
                              <a:gd name="connsiteX6243" fmla="*/ 5429584 w 6697347"/>
                              <a:gd name="connsiteY6243" fmla="*/ 11430 h 1257300"/>
                              <a:gd name="connsiteX6244" fmla="*/ 5430854 w 6697347"/>
                              <a:gd name="connsiteY6244" fmla="*/ 19050 h 1257300"/>
                              <a:gd name="connsiteX6245" fmla="*/ 5429584 w 6697347"/>
                              <a:gd name="connsiteY6245" fmla="*/ 26670 h 1257300"/>
                              <a:gd name="connsiteX6246" fmla="*/ 5425139 w 6697347"/>
                              <a:gd name="connsiteY6246" fmla="*/ 32385 h 1257300"/>
                              <a:gd name="connsiteX6247" fmla="*/ 5419424 w 6697347"/>
                              <a:gd name="connsiteY6247" fmla="*/ 36830 h 1257300"/>
                              <a:gd name="connsiteX6248" fmla="*/ 5411804 w 6697347"/>
                              <a:gd name="connsiteY6248" fmla="*/ 38100 h 1257300"/>
                              <a:gd name="connsiteX6249" fmla="*/ 5404184 w 6697347"/>
                              <a:gd name="connsiteY6249" fmla="*/ 36830 h 1257300"/>
                              <a:gd name="connsiteX6250" fmla="*/ 5398469 w 6697347"/>
                              <a:gd name="connsiteY6250" fmla="*/ 32385 h 1257300"/>
                              <a:gd name="connsiteX6251" fmla="*/ 5394659 w 6697347"/>
                              <a:gd name="connsiteY6251" fmla="*/ 26670 h 1257300"/>
                              <a:gd name="connsiteX6252" fmla="*/ 5392754 w 6697347"/>
                              <a:gd name="connsiteY6252" fmla="*/ 19050 h 1257300"/>
                              <a:gd name="connsiteX6253" fmla="*/ 5394659 w 6697347"/>
                              <a:gd name="connsiteY6253" fmla="*/ 11430 h 1257300"/>
                              <a:gd name="connsiteX6254" fmla="*/ 5398469 w 6697347"/>
                              <a:gd name="connsiteY6254" fmla="*/ 5715 h 1257300"/>
                              <a:gd name="connsiteX6255" fmla="*/ 5404184 w 6697347"/>
                              <a:gd name="connsiteY6255" fmla="*/ 1270 h 1257300"/>
                              <a:gd name="connsiteX6256" fmla="*/ 5296191 w 6697347"/>
                              <a:gd name="connsiteY6256" fmla="*/ 0 h 1257300"/>
                              <a:gd name="connsiteX6257" fmla="*/ 5303811 w 6697347"/>
                              <a:gd name="connsiteY6257" fmla="*/ 1270 h 1257300"/>
                              <a:gd name="connsiteX6258" fmla="*/ 5310161 w 6697347"/>
                              <a:gd name="connsiteY6258" fmla="*/ 5715 h 1257300"/>
                              <a:gd name="connsiteX6259" fmla="*/ 5313971 w 6697347"/>
                              <a:gd name="connsiteY6259" fmla="*/ 11430 h 1257300"/>
                              <a:gd name="connsiteX6260" fmla="*/ 5315241 w 6697347"/>
                              <a:gd name="connsiteY6260" fmla="*/ 19050 h 1257300"/>
                              <a:gd name="connsiteX6261" fmla="*/ 5313971 w 6697347"/>
                              <a:gd name="connsiteY6261" fmla="*/ 26670 h 1257300"/>
                              <a:gd name="connsiteX6262" fmla="*/ 5310161 w 6697347"/>
                              <a:gd name="connsiteY6262" fmla="*/ 32385 h 1257300"/>
                              <a:gd name="connsiteX6263" fmla="*/ 5303811 w 6697347"/>
                              <a:gd name="connsiteY6263" fmla="*/ 36830 h 1257300"/>
                              <a:gd name="connsiteX6264" fmla="*/ 5296191 w 6697347"/>
                              <a:gd name="connsiteY6264" fmla="*/ 38100 h 1257300"/>
                              <a:gd name="connsiteX6265" fmla="*/ 5289206 w 6697347"/>
                              <a:gd name="connsiteY6265" fmla="*/ 36830 h 1257300"/>
                              <a:gd name="connsiteX6266" fmla="*/ 5282856 w 6697347"/>
                              <a:gd name="connsiteY6266" fmla="*/ 32385 h 1257300"/>
                              <a:gd name="connsiteX6267" fmla="*/ 5279046 w 6697347"/>
                              <a:gd name="connsiteY6267" fmla="*/ 26670 h 1257300"/>
                              <a:gd name="connsiteX6268" fmla="*/ 5277141 w 6697347"/>
                              <a:gd name="connsiteY6268" fmla="*/ 19050 h 1257300"/>
                              <a:gd name="connsiteX6269" fmla="*/ 5279046 w 6697347"/>
                              <a:gd name="connsiteY6269" fmla="*/ 11430 h 1257300"/>
                              <a:gd name="connsiteX6270" fmla="*/ 5282856 w 6697347"/>
                              <a:gd name="connsiteY6270" fmla="*/ 5715 h 1257300"/>
                              <a:gd name="connsiteX6271" fmla="*/ 5289206 w 6697347"/>
                              <a:gd name="connsiteY6271" fmla="*/ 1270 h 1257300"/>
                              <a:gd name="connsiteX6272" fmla="*/ 5180577 w 6697347"/>
                              <a:gd name="connsiteY6272" fmla="*/ 0 h 1257300"/>
                              <a:gd name="connsiteX6273" fmla="*/ 5187562 w 6697347"/>
                              <a:gd name="connsiteY6273" fmla="*/ 1270 h 1257300"/>
                              <a:gd name="connsiteX6274" fmla="*/ 5193912 w 6697347"/>
                              <a:gd name="connsiteY6274" fmla="*/ 5715 h 1257300"/>
                              <a:gd name="connsiteX6275" fmla="*/ 5197722 w 6697347"/>
                              <a:gd name="connsiteY6275" fmla="*/ 11430 h 1257300"/>
                              <a:gd name="connsiteX6276" fmla="*/ 5199627 w 6697347"/>
                              <a:gd name="connsiteY6276" fmla="*/ 19050 h 1257300"/>
                              <a:gd name="connsiteX6277" fmla="*/ 5197722 w 6697347"/>
                              <a:gd name="connsiteY6277" fmla="*/ 26670 h 1257300"/>
                              <a:gd name="connsiteX6278" fmla="*/ 5193912 w 6697347"/>
                              <a:gd name="connsiteY6278" fmla="*/ 32385 h 1257300"/>
                              <a:gd name="connsiteX6279" fmla="*/ 5187562 w 6697347"/>
                              <a:gd name="connsiteY6279" fmla="*/ 36830 h 1257300"/>
                              <a:gd name="connsiteX6280" fmla="*/ 5180577 w 6697347"/>
                              <a:gd name="connsiteY6280" fmla="*/ 38100 h 1257300"/>
                              <a:gd name="connsiteX6281" fmla="*/ 5172957 w 6697347"/>
                              <a:gd name="connsiteY6281" fmla="*/ 36830 h 1257300"/>
                              <a:gd name="connsiteX6282" fmla="*/ 5167242 w 6697347"/>
                              <a:gd name="connsiteY6282" fmla="*/ 32385 h 1257300"/>
                              <a:gd name="connsiteX6283" fmla="*/ 5162797 w 6697347"/>
                              <a:gd name="connsiteY6283" fmla="*/ 26670 h 1257300"/>
                              <a:gd name="connsiteX6284" fmla="*/ 5161527 w 6697347"/>
                              <a:gd name="connsiteY6284" fmla="*/ 19050 h 1257300"/>
                              <a:gd name="connsiteX6285" fmla="*/ 5162797 w 6697347"/>
                              <a:gd name="connsiteY6285" fmla="*/ 11430 h 1257300"/>
                              <a:gd name="connsiteX6286" fmla="*/ 5167242 w 6697347"/>
                              <a:gd name="connsiteY6286" fmla="*/ 5715 h 1257300"/>
                              <a:gd name="connsiteX6287" fmla="*/ 5172957 w 6697347"/>
                              <a:gd name="connsiteY6287" fmla="*/ 1270 h 1257300"/>
                              <a:gd name="connsiteX6288" fmla="*/ 5067591 w 6697347"/>
                              <a:gd name="connsiteY6288" fmla="*/ 0 h 1257300"/>
                              <a:gd name="connsiteX6289" fmla="*/ 5075211 w 6697347"/>
                              <a:gd name="connsiteY6289" fmla="*/ 1270 h 1257300"/>
                              <a:gd name="connsiteX6290" fmla="*/ 5080926 w 6697347"/>
                              <a:gd name="connsiteY6290" fmla="*/ 5715 h 1257300"/>
                              <a:gd name="connsiteX6291" fmla="*/ 5085371 w 6697347"/>
                              <a:gd name="connsiteY6291" fmla="*/ 11430 h 1257300"/>
                              <a:gd name="connsiteX6292" fmla="*/ 5086641 w 6697347"/>
                              <a:gd name="connsiteY6292" fmla="*/ 19050 h 1257300"/>
                              <a:gd name="connsiteX6293" fmla="*/ 5085371 w 6697347"/>
                              <a:gd name="connsiteY6293" fmla="*/ 26670 h 1257300"/>
                              <a:gd name="connsiteX6294" fmla="*/ 5080926 w 6697347"/>
                              <a:gd name="connsiteY6294" fmla="*/ 32385 h 1257300"/>
                              <a:gd name="connsiteX6295" fmla="*/ 5075211 w 6697347"/>
                              <a:gd name="connsiteY6295" fmla="*/ 36830 h 1257300"/>
                              <a:gd name="connsiteX6296" fmla="*/ 5067591 w 6697347"/>
                              <a:gd name="connsiteY6296" fmla="*/ 38100 h 1257300"/>
                              <a:gd name="connsiteX6297" fmla="*/ 5059971 w 6697347"/>
                              <a:gd name="connsiteY6297" fmla="*/ 36830 h 1257300"/>
                              <a:gd name="connsiteX6298" fmla="*/ 5054256 w 6697347"/>
                              <a:gd name="connsiteY6298" fmla="*/ 32385 h 1257300"/>
                              <a:gd name="connsiteX6299" fmla="*/ 5049811 w 6697347"/>
                              <a:gd name="connsiteY6299" fmla="*/ 26670 h 1257300"/>
                              <a:gd name="connsiteX6300" fmla="*/ 5048541 w 6697347"/>
                              <a:gd name="connsiteY6300" fmla="*/ 19050 h 1257300"/>
                              <a:gd name="connsiteX6301" fmla="*/ 5049811 w 6697347"/>
                              <a:gd name="connsiteY6301" fmla="*/ 11430 h 1257300"/>
                              <a:gd name="connsiteX6302" fmla="*/ 5054256 w 6697347"/>
                              <a:gd name="connsiteY6302" fmla="*/ 5715 h 1257300"/>
                              <a:gd name="connsiteX6303" fmla="*/ 5059971 w 6697347"/>
                              <a:gd name="connsiteY6303" fmla="*/ 1270 h 1257300"/>
                              <a:gd name="connsiteX6304" fmla="*/ 4951978 w 6697347"/>
                              <a:gd name="connsiteY6304" fmla="*/ 0 h 1257300"/>
                              <a:gd name="connsiteX6305" fmla="*/ 4959598 w 6697347"/>
                              <a:gd name="connsiteY6305" fmla="*/ 1270 h 1257300"/>
                              <a:gd name="connsiteX6306" fmla="*/ 4965948 w 6697347"/>
                              <a:gd name="connsiteY6306" fmla="*/ 5715 h 1257300"/>
                              <a:gd name="connsiteX6307" fmla="*/ 4969758 w 6697347"/>
                              <a:gd name="connsiteY6307" fmla="*/ 11430 h 1257300"/>
                              <a:gd name="connsiteX6308" fmla="*/ 4971028 w 6697347"/>
                              <a:gd name="connsiteY6308" fmla="*/ 19050 h 1257300"/>
                              <a:gd name="connsiteX6309" fmla="*/ 4969758 w 6697347"/>
                              <a:gd name="connsiteY6309" fmla="*/ 26670 h 1257300"/>
                              <a:gd name="connsiteX6310" fmla="*/ 4965948 w 6697347"/>
                              <a:gd name="connsiteY6310" fmla="*/ 32385 h 1257300"/>
                              <a:gd name="connsiteX6311" fmla="*/ 4959598 w 6697347"/>
                              <a:gd name="connsiteY6311" fmla="*/ 36830 h 1257300"/>
                              <a:gd name="connsiteX6312" fmla="*/ 4951978 w 6697347"/>
                              <a:gd name="connsiteY6312" fmla="*/ 38100 h 1257300"/>
                              <a:gd name="connsiteX6313" fmla="*/ 4944993 w 6697347"/>
                              <a:gd name="connsiteY6313" fmla="*/ 36830 h 1257300"/>
                              <a:gd name="connsiteX6314" fmla="*/ 4938643 w 6697347"/>
                              <a:gd name="connsiteY6314" fmla="*/ 32385 h 1257300"/>
                              <a:gd name="connsiteX6315" fmla="*/ 4934833 w 6697347"/>
                              <a:gd name="connsiteY6315" fmla="*/ 26670 h 1257300"/>
                              <a:gd name="connsiteX6316" fmla="*/ 4932928 w 6697347"/>
                              <a:gd name="connsiteY6316" fmla="*/ 19050 h 1257300"/>
                              <a:gd name="connsiteX6317" fmla="*/ 4934833 w 6697347"/>
                              <a:gd name="connsiteY6317" fmla="*/ 11430 h 1257300"/>
                              <a:gd name="connsiteX6318" fmla="*/ 4938643 w 6697347"/>
                              <a:gd name="connsiteY6318" fmla="*/ 5715 h 1257300"/>
                              <a:gd name="connsiteX6319" fmla="*/ 4944993 w 6697347"/>
                              <a:gd name="connsiteY6319" fmla="*/ 1270 h 1257300"/>
                              <a:gd name="connsiteX6320" fmla="*/ 4836364 w 6697347"/>
                              <a:gd name="connsiteY6320" fmla="*/ 0 h 1257300"/>
                              <a:gd name="connsiteX6321" fmla="*/ 4843349 w 6697347"/>
                              <a:gd name="connsiteY6321" fmla="*/ 1270 h 1257300"/>
                              <a:gd name="connsiteX6322" fmla="*/ 4849699 w 6697347"/>
                              <a:gd name="connsiteY6322" fmla="*/ 5715 h 1257300"/>
                              <a:gd name="connsiteX6323" fmla="*/ 4853509 w 6697347"/>
                              <a:gd name="connsiteY6323" fmla="*/ 11430 h 1257300"/>
                              <a:gd name="connsiteX6324" fmla="*/ 4855414 w 6697347"/>
                              <a:gd name="connsiteY6324" fmla="*/ 19050 h 1257300"/>
                              <a:gd name="connsiteX6325" fmla="*/ 4853509 w 6697347"/>
                              <a:gd name="connsiteY6325" fmla="*/ 26670 h 1257300"/>
                              <a:gd name="connsiteX6326" fmla="*/ 4849699 w 6697347"/>
                              <a:gd name="connsiteY6326" fmla="*/ 32385 h 1257300"/>
                              <a:gd name="connsiteX6327" fmla="*/ 4843349 w 6697347"/>
                              <a:gd name="connsiteY6327" fmla="*/ 36830 h 1257300"/>
                              <a:gd name="connsiteX6328" fmla="*/ 4836364 w 6697347"/>
                              <a:gd name="connsiteY6328" fmla="*/ 38100 h 1257300"/>
                              <a:gd name="connsiteX6329" fmla="*/ 4828744 w 6697347"/>
                              <a:gd name="connsiteY6329" fmla="*/ 36830 h 1257300"/>
                              <a:gd name="connsiteX6330" fmla="*/ 4823029 w 6697347"/>
                              <a:gd name="connsiteY6330" fmla="*/ 32385 h 1257300"/>
                              <a:gd name="connsiteX6331" fmla="*/ 4818584 w 6697347"/>
                              <a:gd name="connsiteY6331" fmla="*/ 26670 h 1257300"/>
                              <a:gd name="connsiteX6332" fmla="*/ 4817314 w 6697347"/>
                              <a:gd name="connsiteY6332" fmla="*/ 19050 h 1257300"/>
                              <a:gd name="connsiteX6333" fmla="*/ 4818584 w 6697347"/>
                              <a:gd name="connsiteY6333" fmla="*/ 11430 h 1257300"/>
                              <a:gd name="connsiteX6334" fmla="*/ 4823029 w 6697347"/>
                              <a:gd name="connsiteY6334" fmla="*/ 5715 h 1257300"/>
                              <a:gd name="connsiteX6335" fmla="*/ 4828744 w 6697347"/>
                              <a:gd name="connsiteY6335" fmla="*/ 1270 h 1257300"/>
                              <a:gd name="connsiteX6336" fmla="*/ 4723378 w 6697347"/>
                              <a:gd name="connsiteY6336" fmla="*/ 0 h 1257300"/>
                              <a:gd name="connsiteX6337" fmla="*/ 4730998 w 6697347"/>
                              <a:gd name="connsiteY6337" fmla="*/ 1270 h 1257300"/>
                              <a:gd name="connsiteX6338" fmla="*/ 4736713 w 6697347"/>
                              <a:gd name="connsiteY6338" fmla="*/ 5715 h 1257300"/>
                              <a:gd name="connsiteX6339" fmla="*/ 4741158 w 6697347"/>
                              <a:gd name="connsiteY6339" fmla="*/ 11430 h 1257300"/>
                              <a:gd name="connsiteX6340" fmla="*/ 4742428 w 6697347"/>
                              <a:gd name="connsiteY6340" fmla="*/ 19050 h 1257300"/>
                              <a:gd name="connsiteX6341" fmla="*/ 4741158 w 6697347"/>
                              <a:gd name="connsiteY6341" fmla="*/ 26670 h 1257300"/>
                              <a:gd name="connsiteX6342" fmla="*/ 4736713 w 6697347"/>
                              <a:gd name="connsiteY6342" fmla="*/ 32385 h 1257300"/>
                              <a:gd name="connsiteX6343" fmla="*/ 4730998 w 6697347"/>
                              <a:gd name="connsiteY6343" fmla="*/ 36830 h 1257300"/>
                              <a:gd name="connsiteX6344" fmla="*/ 4723378 w 6697347"/>
                              <a:gd name="connsiteY6344" fmla="*/ 38100 h 1257300"/>
                              <a:gd name="connsiteX6345" fmla="*/ 4715758 w 6697347"/>
                              <a:gd name="connsiteY6345" fmla="*/ 36830 h 1257300"/>
                              <a:gd name="connsiteX6346" fmla="*/ 4710043 w 6697347"/>
                              <a:gd name="connsiteY6346" fmla="*/ 32385 h 1257300"/>
                              <a:gd name="connsiteX6347" fmla="*/ 4705598 w 6697347"/>
                              <a:gd name="connsiteY6347" fmla="*/ 26670 h 1257300"/>
                              <a:gd name="connsiteX6348" fmla="*/ 4704328 w 6697347"/>
                              <a:gd name="connsiteY6348" fmla="*/ 19050 h 1257300"/>
                              <a:gd name="connsiteX6349" fmla="*/ 4705598 w 6697347"/>
                              <a:gd name="connsiteY6349" fmla="*/ 11430 h 1257300"/>
                              <a:gd name="connsiteX6350" fmla="*/ 4710043 w 6697347"/>
                              <a:gd name="connsiteY6350" fmla="*/ 5715 h 1257300"/>
                              <a:gd name="connsiteX6351" fmla="*/ 4715758 w 6697347"/>
                              <a:gd name="connsiteY6351" fmla="*/ 1270 h 1257300"/>
                              <a:gd name="connsiteX6352" fmla="*/ 4607764 w 6697347"/>
                              <a:gd name="connsiteY6352" fmla="*/ 0 h 1257300"/>
                              <a:gd name="connsiteX6353" fmla="*/ 4615384 w 6697347"/>
                              <a:gd name="connsiteY6353" fmla="*/ 1270 h 1257300"/>
                              <a:gd name="connsiteX6354" fmla="*/ 4621734 w 6697347"/>
                              <a:gd name="connsiteY6354" fmla="*/ 5715 h 1257300"/>
                              <a:gd name="connsiteX6355" fmla="*/ 4625544 w 6697347"/>
                              <a:gd name="connsiteY6355" fmla="*/ 11430 h 1257300"/>
                              <a:gd name="connsiteX6356" fmla="*/ 4626814 w 6697347"/>
                              <a:gd name="connsiteY6356" fmla="*/ 19050 h 1257300"/>
                              <a:gd name="connsiteX6357" fmla="*/ 4625544 w 6697347"/>
                              <a:gd name="connsiteY6357" fmla="*/ 26670 h 1257300"/>
                              <a:gd name="connsiteX6358" fmla="*/ 4621734 w 6697347"/>
                              <a:gd name="connsiteY6358" fmla="*/ 32385 h 1257300"/>
                              <a:gd name="connsiteX6359" fmla="*/ 4615384 w 6697347"/>
                              <a:gd name="connsiteY6359" fmla="*/ 36830 h 1257300"/>
                              <a:gd name="connsiteX6360" fmla="*/ 4607764 w 6697347"/>
                              <a:gd name="connsiteY6360" fmla="*/ 38100 h 1257300"/>
                              <a:gd name="connsiteX6361" fmla="*/ 4600779 w 6697347"/>
                              <a:gd name="connsiteY6361" fmla="*/ 36830 h 1257300"/>
                              <a:gd name="connsiteX6362" fmla="*/ 4594429 w 6697347"/>
                              <a:gd name="connsiteY6362" fmla="*/ 32385 h 1257300"/>
                              <a:gd name="connsiteX6363" fmla="*/ 4590619 w 6697347"/>
                              <a:gd name="connsiteY6363" fmla="*/ 26670 h 1257300"/>
                              <a:gd name="connsiteX6364" fmla="*/ 4588714 w 6697347"/>
                              <a:gd name="connsiteY6364" fmla="*/ 19050 h 1257300"/>
                              <a:gd name="connsiteX6365" fmla="*/ 4590619 w 6697347"/>
                              <a:gd name="connsiteY6365" fmla="*/ 11430 h 1257300"/>
                              <a:gd name="connsiteX6366" fmla="*/ 4594429 w 6697347"/>
                              <a:gd name="connsiteY6366" fmla="*/ 5715 h 1257300"/>
                              <a:gd name="connsiteX6367" fmla="*/ 4600779 w 6697347"/>
                              <a:gd name="connsiteY6367" fmla="*/ 1270 h 1257300"/>
                              <a:gd name="connsiteX6368" fmla="*/ 4492151 w 6697347"/>
                              <a:gd name="connsiteY6368" fmla="*/ 0 h 1257300"/>
                              <a:gd name="connsiteX6369" fmla="*/ 4499136 w 6697347"/>
                              <a:gd name="connsiteY6369" fmla="*/ 1270 h 1257300"/>
                              <a:gd name="connsiteX6370" fmla="*/ 4505486 w 6697347"/>
                              <a:gd name="connsiteY6370" fmla="*/ 5715 h 1257300"/>
                              <a:gd name="connsiteX6371" fmla="*/ 4509296 w 6697347"/>
                              <a:gd name="connsiteY6371" fmla="*/ 11430 h 1257300"/>
                              <a:gd name="connsiteX6372" fmla="*/ 4511201 w 6697347"/>
                              <a:gd name="connsiteY6372" fmla="*/ 19050 h 1257300"/>
                              <a:gd name="connsiteX6373" fmla="*/ 4509296 w 6697347"/>
                              <a:gd name="connsiteY6373" fmla="*/ 26670 h 1257300"/>
                              <a:gd name="connsiteX6374" fmla="*/ 4505486 w 6697347"/>
                              <a:gd name="connsiteY6374" fmla="*/ 32385 h 1257300"/>
                              <a:gd name="connsiteX6375" fmla="*/ 4499136 w 6697347"/>
                              <a:gd name="connsiteY6375" fmla="*/ 36830 h 1257300"/>
                              <a:gd name="connsiteX6376" fmla="*/ 4492151 w 6697347"/>
                              <a:gd name="connsiteY6376" fmla="*/ 38100 h 1257300"/>
                              <a:gd name="connsiteX6377" fmla="*/ 4484531 w 6697347"/>
                              <a:gd name="connsiteY6377" fmla="*/ 36830 h 1257300"/>
                              <a:gd name="connsiteX6378" fmla="*/ 4478816 w 6697347"/>
                              <a:gd name="connsiteY6378" fmla="*/ 32385 h 1257300"/>
                              <a:gd name="connsiteX6379" fmla="*/ 4474371 w 6697347"/>
                              <a:gd name="connsiteY6379" fmla="*/ 26670 h 1257300"/>
                              <a:gd name="connsiteX6380" fmla="*/ 4473101 w 6697347"/>
                              <a:gd name="connsiteY6380" fmla="*/ 19050 h 1257300"/>
                              <a:gd name="connsiteX6381" fmla="*/ 4474371 w 6697347"/>
                              <a:gd name="connsiteY6381" fmla="*/ 11430 h 1257300"/>
                              <a:gd name="connsiteX6382" fmla="*/ 4478816 w 6697347"/>
                              <a:gd name="connsiteY6382" fmla="*/ 5715 h 1257300"/>
                              <a:gd name="connsiteX6383" fmla="*/ 4484531 w 6697347"/>
                              <a:gd name="connsiteY6383" fmla="*/ 1270 h 1257300"/>
                              <a:gd name="connsiteX6384" fmla="*/ 4379165 w 6697347"/>
                              <a:gd name="connsiteY6384" fmla="*/ 0 h 1257300"/>
                              <a:gd name="connsiteX6385" fmla="*/ 4386785 w 6697347"/>
                              <a:gd name="connsiteY6385" fmla="*/ 1270 h 1257300"/>
                              <a:gd name="connsiteX6386" fmla="*/ 4392500 w 6697347"/>
                              <a:gd name="connsiteY6386" fmla="*/ 5715 h 1257300"/>
                              <a:gd name="connsiteX6387" fmla="*/ 4396945 w 6697347"/>
                              <a:gd name="connsiteY6387" fmla="*/ 11430 h 1257300"/>
                              <a:gd name="connsiteX6388" fmla="*/ 4398215 w 6697347"/>
                              <a:gd name="connsiteY6388" fmla="*/ 19050 h 1257300"/>
                              <a:gd name="connsiteX6389" fmla="*/ 4396945 w 6697347"/>
                              <a:gd name="connsiteY6389" fmla="*/ 26670 h 1257300"/>
                              <a:gd name="connsiteX6390" fmla="*/ 4392500 w 6697347"/>
                              <a:gd name="connsiteY6390" fmla="*/ 32385 h 1257300"/>
                              <a:gd name="connsiteX6391" fmla="*/ 4386785 w 6697347"/>
                              <a:gd name="connsiteY6391" fmla="*/ 36830 h 1257300"/>
                              <a:gd name="connsiteX6392" fmla="*/ 4379165 w 6697347"/>
                              <a:gd name="connsiteY6392" fmla="*/ 38100 h 1257300"/>
                              <a:gd name="connsiteX6393" fmla="*/ 4371545 w 6697347"/>
                              <a:gd name="connsiteY6393" fmla="*/ 36830 h 1257300"/>
                              <a:gd name="connsiteX6394" fmla="*/ 4365830 w 6697347"/>
                              <a:gd name="connsiteY6394" fmla="*/ 32385 h 1257300"/>
                              <a:gd name="connsiteX6395" fmla="*/ 4361385 w 6697347"/>
                              <a:gd name="connsiteY6395" fmla="*/ 26670 h 1257300"/>
                              <a:gd name="connsiteX6396" fmla="*/ 4360115 w 6697347"/>
                              <a:gd name="connsiteY6396" fmla="*/ 19050 h 1257300"/>
                              <a:gd name="connsiteX6397" fmla="*/ 4361385 w 6697347"/>
                              <a:gd name="connsiteY6397" fmla="*/ 11430 h 1257300"/>
                              <a:gd name="connsiteX6398" fmla="*/ 4365830 w 6697347"/>
                              <a:gd name="connsiteY6398" fmla="*/ 5715 h 1257300"/>
                              <a:gd name="connsiteX6399" fmla="*/ 4371545 w 6697347"/>
                              <a:gd name="connsiteY6399" fmla="*/ 1270 h 1257300"/>
                              <a:gd name="connsiteX6400" fmla="*/ 4271434 w 6697347"/>
                              <a:gd name="connsiteY6400" fmla="*/ 0 h 1257300"/>
                              <a:gd name="connsiteX6401" fmla="*/ 4279054 w 6697347"/>
                              <a:gd name="connsiteY6401" fmla="*/ 1270 h 1257300"/>
                              <a:gd name="connsiteX6402" fmla="*/ 4285404 w 6697347"/>
                              <a:gd name="connsiteY6402" fmla="*/ 5715 h 1257300"/>
                              <a:gd name="connsiteX6403" fmla="*/ 4289214 w 6697347"/>
                              <a:gd name="connsiteY6403" fmla="*/ 11430 h 1257300"/>
                              <a:gd name="connsiteX6404" fmla="*/ 4290484 w 6697347"/>
                              <a:gd name="connsiteY6404" fmla="*/ 19050 h 1257300"/>
                              <a:gd name="connsiteX6405" fmla="*/ 4289214 w 6697347"/>
                              <a:gd name="connsiteY6405" fmla="*/ 26670 h 1257300"/>
                              <a:gd name="connsiteX6406" fmla="*/ 4285404 w 6697347"/>
                              <a:gd name="connsiteY6406" fmla="*/ 32385 h 1257300"/>
                              <a:gd name="connsiteX6407" fmla="*/ 4279054 w 6697347"/>
                              <a:gd name="connsiteY6407" fmla="*/ 36830 h 1257300"/>
                              <a:gd name="connsiteX6408" fmla="*/ 4271434 w 6697347"/>
                              <a:gd name="connsiteY6408" fmla="*/ 38100 h 1257300"/>
                              <a:gd name="connsiteX6409" fmla="*/ 4264449 w 6697347"/>
                              <a:gd name="connsiteY6409" fmla="*/ 36830 h 1257300"/>
                              <a:gd name="connsiteX6410" fmla="*/ 4258099 w 6697347"/>
                              <a:gd name="connsiteY6410" fmla="*/ 32385 h 1257300"/>
                              <a:gd name="connsiteX6411" fmla="*/ 4254289 w 6697347"/>
                              <a:gd name="connsiteY6411" fmla="*/ 26670 h 1257300"/>
                              <a:gd name="connsiteX6412" fmla="*/ 4252384 w 6697347"/>
                              <a:gd name="connsiteY6412" fmla="*/ 19050 h 1257300"/>
                              <a:gd name="connsiteX6413" fmla="*/ 4254289 w 6697347"/>
                              <a:gd name="connsiteY6413" fmla="*/ 11430 h 1257300"/>
                              <a:gd name="connsiteX6414" fmla="*/ 4258099 w 6697347"/>
                              <a:gd name="connsiteY6414" fmla="*/ 5715 h 1257300"/>
                              <a:gd name="connsiteX6415" fmla="*/ 4264449 w 6697347"/>
                              <a:gd name="connsiteY6415" fmla="*/ 1270 h 1257300"/>
                              <a:gd name="connsiteX6416" fmla="*/ 4155821 w 6697347"/>
                              <a:gd name="connsiteY6416" fmla="*/ 0 h 1257300"/>
                              <a:gd name="connsiteX6417" fmla="*/ 4162806 w 6697347"/>
                              <a:gd name="connsiteY6417" fmla="*/ 1270 h 1257300"/>
                              <a:gd name="connsiteX6418" fmla="*/ 4169156 w 6697347"/>
                              <a:gd name="connsiteY6418" fmla="*/ 5715 h 1257300"/>
                              <a:gd name="connsiteX6419" fmla="*/ 4172966 w 6697347"/>
                              <a:gd name="connsiteY6419" fmla="*/ 11430 h 1257300"/>
                              <a:gd name="connsiteX6420" fmla="*/ 4174871 w 6697347"/>
                              <a:gd name="connsiteY6420" fmla="*/ 19050 h 1257300"/>
                              <a:gd name="connsiteX6421" fmla="*/ 4172966 w 6697347"/>
                              <a:gd name="connsiteY6421" fmla="*/ 26670 h 1257300"/>
                              <a:gd name="connsiteX6422" fmla="*/ 4169156 w 6697347"/>
                              <a:gd name="connsiteY6422" fmla="*/ 32385 h 1257300"/>
                              <a:gd name="connsiteX6423" fmla="*/ 4162806 w 6697347"/>
                              <a:gd name="connsiteY6423" fmla="*/ 36830 h 1257300"/>
                              <a:gd name="connsiteX6424" fmla="*/ 4155821 w 6697347"/>
                              <a:gd name="connsiteY6424" fmla="*/ 38100 h 1257300"/>
                              <a:gd name="connsiteX6425" fmla="*/ 4148201 w 6697347"/>
                              <a:gd name="connsiteY6425" fmla="*/ 36830 h 1257300"/>
                              <a:gd name="connsiteX6426" fmla="*/ 4142486 w 6697347"/>
                              <a:gd name="connsiteY6426" fmla="*/ 32385 h 1257300"/>
                              <a:gd name="connsiteX6427" fmla="*/ 4138041 w 6697347"/>
                              <a:gd name="connsiteY6427" fmla="*/ 26670 h 1257300"/>
                              <a:gd name="connsiteX6428" fmla="*/ 4136771 w 6697347"/>
                              <a:gd name="connsiteY6428" fmla="*/ 19050 h 1257300"/>
                              <a:gd name="connsiteX6429" fmla="*/ 4138041 w 6697347"/>
                              <a:gd name="connsiteY6429" fmla="*/ 11430 h 1257300"/>
                              <a:gd name="connsiteX6430" fmla="*/ 4142486 w 6697347"/>
                              <a:gd name="connsiteY6430" fmla="*/ 5715 h 1257300"/>
                              <a:gd name="connsiteX6431" fmla="*/ 4148201 w 6697347"/>
                              <a:gd name="connsiteY6431" fmla="*/ 1270 h 1257300"/>
                              <a:gd name="connsiteX6432" fmla="*/ 4042835 w 6697347"/>
                              <a:gd name="connsiteY6432" fmla="*/ 0 h 1257300"/>
                              <a:gd name="connsiteX6433" fmla="*/ 4050455 w 6697347"/>
                              <a:gd name="connsiteY6433" fmla="*/ 1270 h 1257300"/>
                              <a:gd name="connsiteX6434" fmla="*/ 4056170 w 6697347"/>
                              <a:gd name="connsiteY6434" fmla="*/ 5715 h 1257300"/>
                              <a:gd name="connsiteX6435" fmla="*/ 4060615 w 6697347"/>
                              <a:gd name="connsiteY6435" fmla="*/ 11430 h 1257300"/>
                              <a:gd name="connsiteX6436" fmla="*/ 4061885 w 6697347"/>
                              <a:gd name="connsiteY6436" fmla="*/ 19050 h 1257300"/>
                              <a:gd name="connsiteX6437" fmla="*/ 4060615 w 6697347"/>
                              <a:gd name="connsiteY6437" fmla="*/ 26670 h 1257300"/>
                              <a:gd name="connsiteX6438" fmla="*/ 4056170 w 6697347"/>
                              <a:gd name="connsiteY6438" fmla="*/ 32385 h 1257300"/>
                              <a:gd name="connsiteX6439" fmla="*/ 4050455 w 6697347"/>
                              <a:gd name="connsiteY6439" fmla="*/ 36830 h 1257300"/>
                              <a:gd name="connsiteX6440" fmla="*/ 4042835 w 6697347"/>
                              <a:gd name="connsiteY6440" fmla="*/ 38100 h 1257300"/>
                              <a:gd name="connsiteX6441" fmla="*/ 4035215 w 6697347"/>
                              <a:gd name="connsiteY6441" fmla="*/ 36830 h 1257300"/>
                              <a:gd name="connsiteX6442" fmla="*/ 4029500 w 6697347"/>
                              <a:gd name="connsiteY6442" fmla="*/ 32385 h 1257300"/>
                              <a:gd name="connsiteX6443" fmla="*/ 4025055 w 6697347"/>
                              <a:gd name="connsiteY6443" fmla="*/ 26670 h 1257300"/>
                              <a:gd name="connsiteX6444" fmla="*/ 4023785 w 6697347"/>
                              <a:gd name="connsiteY6444" fmla="*/ 19050 h 1257300"/>
                              <a:gd name="connsiteX6445" fmla="*/ 4025055 w 6697347"/>
                              <a:gd name="connsiteY6445" fmla="*/ 11430 h 1257300"/>
                              <a:gd name="connsiteX6446" fmla="*/ 4029500 w 6697347"/>
                              <a:gd name="connsiteY6446" fmla="*/ 5715 h 1257300"/>
                              <a:gd name="connsiteX6447" fmla="*/ 4035215 w 6697347"/>
                              <a:gd name="connsiteY6447" fmla="*/ 1270 h 1257300"/>
                              <a:gd name="connsiteX6448" fmla="*/ 3927222 w 6697347"/>
                              <a:gd name="connsiteY6448" fmla="*/ 0 h 1257300"/>
                              <a:gd name="connsiteX6449" fmla="*/ 3934842 w 6697347"/>
                              <a:gd name="connsiteY6449" fmla="*/ 1270 h 1257300"/>
                              <a:gd name="connsiteX6450" fmla="*/ 3941192 w 6697347"/>
                              <a:gd name="connsiteY6450" fmla="*/ 5715 h 1257300"/>
                              <a:gd name="connsiteX6451" fmla="*/ 3945002 w 6697347"/>
                              <a:gd name="connsiteY6451" fmla="*/ 11430 h 1257300"/>
                              <a:gd name="connsiteX6452" fmla="*/ 3946272 w 6697347"/>
                              <a:gd name="connsiteY6452" fmla="*/ 19050 h 1257300"/>
                              <a:gd name="connsiteX6453" fmla="*/ 3945002 w 6697347"/>
                              <a:gd name="connsiteY6453" fmla="*/ 26670 h 1257300"/>
                              <a:gd name="connsiteX6454" fmla="*/ 3941192 w 6697347"/>
                              <a:gd name="connsiteY6454" fmla="*/ 32385 h 1257300"/>
                              <a:gd name="connsiteX6455" fmla="*/ 3934842 w 6697347"/>
                              <a:gd name="connsiteY6455" fmla="*/ 36830 h 1257300"/>
                              <a:gd name="connsiteX6456" fmla="*/ 3927222 w 6697347"/>
                              <a:gd name="connsiteY6456" fmla="*/ 38100 h 1257300"/>
                              <a:gd name="connsiteX6457" fmla="*/ 3920237 w 6697347"/>
                              <a:gd name="connsiteY6457" fmla="*/ 36830 h 1257300"/>
                              <a:gd name="connsiteX6458" fmla="*/ 3913887 w 6697347"/>
                              <a:gd name="connsiteY6458" fmla="*/ 32385 h 1257300"/>
                              <a:gd name="connsiteX6459" fmla="*/ 3910077 w 6697347"/>
                              <a:gd name="connsiteY6459" fmla="*/ 26670 h 1257300"/>
                              <a:gd name="connsiteX6460" fmla="*/ 3908172 w 6697347"/>
                              <a:gd name="connsiteY6460" fmla="*/ 19050 h 1257300"/>
                              <a:gd name="connsiteX6461" fmla="*/ 3910077 w 6697347"/>
                              <a:gd name="connsiteY6461" fmla="*/ 11430 h 1257300"/>
                              <a:gd name="connsiteX6462" fmla="*/ 3913887 w 6697347"/>
                              <a:gd name="connsiteY6462" fmla="*/ 5715 h 1257300"/>
                              <a:gd name="connsiteX6463" fmla="*/ 3920237 w 6697347"/>
                              <a:gd name="connsiteY6463" fmla="*/ 1270 h 1257300"/>
                              <a:gd name="connsiteX6464" fmla="*/ 3811608 w 6697347"/>
                              <a:gd name="connsiteY6464" fmla="*/ 0 h 1257300"/>
                              <a:gd name="connsiteX6465" fmla="*/ 3818593 w 6697347"/>
                              <a:gd name="connsiteY6465" fmla="*/ 1270 h 1257300"/>
                              <a:gd name="connsiteX6466" fmla="*/ 3824943 w 6697347"/>
                              <a:gd name="connsiteY6466" fmla="*/ 5715 h 1257300"/>
                              <a:gd name="connsiteX6467" fmla="*/ 3828753 w 6697347"/>
                              <a:gd name="connsiteY6467" fmla="*/ 11430 h 1257300"/>
                              <a:gd name="connsiteX6468" fmla="*/ 3830658 w 6697347"/>
                              <a:gd name="connsiteY6468" fmla="*/ 19050 h 1257300"/>
                              <a:gd name="connsiteX6469" fmla="*/ 3828753 w 6697347"/>
                              <a:gd name="connsiteY6469" fmla="*/ 26670 h 1257300"/>
                              <a:gd name="connsiteX6470" fmla="*/ 3824943 w 6697347"/>
                              <a:gd name="connsiteY6470" fmla="*/ 32385 h 1257300"/>
                              <a:gd name="connsiteX6471" fmla="*/ 3818593 w 6697347"/>
                              <a:gd name="connsiteY6471" fmla="*/ 36830 h 1257300"/>
                              <a:gd name="connsiteX6472" fmla="*/ 3811608 w 6697347"/>
                              <a:gd name="connsiteY6472" fmla="*/ 38100 h 1257300"/>
                              <a:gd name="connsiteX6473" fmla="*/ 3803988 w 6697347"/>
                              <a:gd name="connsiteY6473" fmla="*/ 36830 h 1257300"/>
                              <a:gd name="connsiteX6474" fmla="*/ 3797638 w 6697347"/>
                              <a:gd name="connsiteY6474" fmla="*/ 32385 h 1257300"/>
                              <a:gd name="connsiteX6475" fmla="*/ 3793828 w 6697347"/>
                              <a:gd name="connsiteY6475" fmla="*/ 26670 h 1257300"/>
                              <a:gd name="connsiteX6476" fmla="*/ 3792558 w 6697347"/>
                              <a:gd name="connsiteY6476" fmla="*/ 19050 h 1257300"/>
                              <a:gd name="connsiteX6477" fmla="*/ 3793828 w 6697347"/>
                              <a:gd name="connsiteY6477" fmla="*/ 11430 h 1257300"/>
                              <a:gd name="connsiteX6478" fmla="*/ 3797638 w 6697347"/>
                              <a:gd name="connsiteY6478" fmla="*/ 5715 h 1257300"/>
                              <a:gd name="connsiteX6479" fmla="*/ 3803988 w 6697347"/>
                              <a:gd name="connsiteY6479" fmla="*/ 1270 h 1257300"/>
                              <a:gd name="connsiteX6480" fmla="*/ 3698622 w 6697347"/>
                              <a:gd name="connsiteY6480" fmla="*/ 0 h 1257300"/>
                              <a:gd name="connsiteX6481" fmla="*/ 3706242 w 6697347"/>
                              <a:gd name="connsiteY6481" fmla="*/ 1270 h 1257300"/>
                              <a:gd name="connsiteX6482" fmla="*/ 3711957 w 6697347"/>
                              <a:gd name="connsiteY6482" fmla="*/ 5715 h 1257300"/>
                              <a:gd name="connsiteX6483" fmla="*/ 3716402 w 6697347"/>
                              <a:gd name="connsiteY6483" fmla="*/ 11430 h 1257300"/>
                              <a:gd name="connsiteX6484" fmla="*/ 3717672 w 6697347"/>
                              <a:gd name="connsiteY6484" fmla="*/ 19050 h 1257300"/>
                              <a:gd name="connsiteX6485" fmla="*/ 3716402 w 6697347"/>
                              <a:gd name="connsiteY6485" fmla="*/ 26670 h 1257300"/>
                              <a:gd name="connsiteX6486" fmla="*/ 3711957 w 6697347"/>
                              <a:gd name="connsiteY6486" fmla="*/ 32385 h 1257300"/>
                              <a:gd name="connsiteX6487" fmla="*/ 3706242 w 6697347"/>
                              <a:gd name="connsiteY6487" fmla="*/ 36830 h 1257300"/>
                              <a:gd name="connsiteX6488" fmla="*/ 3698622 w 6697347"/>
                              <a:gd name="connsiteY6488" fmla="*/ 38100 h 1257300"/>
                              <a:gd name="connsiteX6489" fmla="*/ 3691002 w 6697347"/>
                              <a:gd name="connsiteY6489" fmla="*/ 36830 h 1257300"/>
                              <a:gd name="connsiteX6490" fmla="*/ 3685287 w 6697347"/>
                              <a:gd name="connsiteY6490" fmla="*/ 32385 h 1257300"/>
                              <a:gd name="connsiteX6491" fmla="*/ 3680842 w 6697347"/>
                              <a:gd name="connsiteY6491" fmla="*/ 26670 h 1257300"/>
                              <a:gd name="connsiteX6492" fmla="*/ 3679572 w 6697347"/>
                              <a:gd name="connsiteY6492" fmla="*/ 19050 h 1257300"/>
                              <a:gd name="connsiteX6493" fmla="*/ 3680842 w 6697347"/>
                              <a:gd name="connsiteY6493" fmla="*/ 11430 h 1257300"/>
                              <a:gd name="connsiteX6494" fmla="*/ 3685287 w 6697347"/>
                              <a:gd name="connsiteY6494" fmla="*/ 5715 h 1257300"/>
                              <a:gd name="connsiteX6495" fmla="*/ 3691002 w 6697347"/>
                              <a:gd name="connsiteY6495" fmla="*/ 1270 h 1257300"/>
                              <a:gd name="connsiteX6496" fmla="*/ 3583009 w 6697347"/>
                              <a:gd name="connsiteY6496" fmla="*/ 0 h 1257300"/>
                              <a:gd name="connsiteX6497" fmla="*/ 3590629 w 6697347"/>
                              <a:gd name="connsiteY6497" fmla="*/ 1270 h 1257300"/>
                              <a:gd name="connsiteX6498" fmla="*/ 3596979 w 6697347"/>
                              <a:gd name="connsiteY6498" fmla="*/ 5715 h 1257300"/>
                              <a:gd name="connsiteX6499" fmla="*/ 3600789 w 6697347"/>
                              <a:gd name="connsiteY6499" fmla="*/ 11430 h 1257300"/>
                              <a:gd name="connsiteX6500" fmla="*/ 3602059 w 6697347"/>
                              <a:gd name="connsiteY6500" fmla="*/ 19050 h 1257300"/>
                              <a:gd name="connsiteX6501" fmla="*/ 3600789 w 6697347"/>
                              <a:gd name="connsiteY6501" fmla="*/ 26670 h 1257300"/>
                              <a:gd name="connsiteX6502" fmla="*/ 3596979 w 6697347"/>
                              <a:gd name="connsiteY6502" fmla="*/ 32385 h 1257300"/>
                              <a:gd name="connsiteX6503" fmla="*/ 3590629 w 6697347"/>
                              <a:gd name="connsiteY6503" fmla="*/ 36830 h 1257300"/>
                              <a:gd name="connsiteX6504" fmla="*/ 3583009 w 6697347"/>
                              <a:gd name="connsiteY6504" fmla="*/ 38100 h 1257300"/>
                              <a:gd name="connsiteX6505" fmla="*/ 3576024 w 6697347"/>
                              <a:gd name="connsiteY6505" fmla="*/ 36830 h 1257300"/>
                              <a:gd name="connsiteX6506" fmla="*/ 3569674 w 6697347"/>
                              <a:gd name="connsiteY6506" fmla="*/ 32385 h 1257300"/>
                              <a:gd name="connsiteX6507" fmla="*/ 3565864 w 6697347"/>
                              <a:gd name="connsiteY6507" fmla="*/ 26670 h 1257300"/>
                              <a:gd name="connsiteX6508" fmla="*/ 3563959 w 6697347"/>
                              <a:gd name="connsiteY6508" fmla="*/ 19050 h 1257300"/>
                              <a:gd name="connsiteX6509" fmla="*/ 3565864 w 6697347"/>
                              <a:gd name="connsiteY6509" fmla="*/ 11430 h 1257300"/>
                              <a:gd name="connsiteX6510" fmla="*/ 3569674 w 6697347"/>
                              <a:gd name="connsiteY6510" fmla="*/ 5715 h 1257300"/>
                              <a:gd name="connsiteX6511" fmla="*/ 3576024 w 6697347"/>
                              <a:gd name="connsiteY6511" fmla="*/ 1270 h 1257300"/>
                              <a:gd name="connsiteX6512" fmla="*/ 3467395 w 6697347"/>
                              <a:gd name="connsiteY6512" fmla="*/ 0 h 1257300"/>
                              <a:gd name="connsiteX6513" fmla="*/ 3474380 w 6697347"/>
                              <a:gd name="connsiteY6513" fmla="*/ 1270 h 1257300"/>
                              <a:gd name="connsiteX6514" fmla="*/ 3480730 w 6697347"/>
                              <a:gd name="connsiteY6514" fmla="*/ 5715 h 1257300"/>
                              <a:gd name="connsiteX6515" fmla="*/ 3484540 w 6697347"/>
                              <a:gd name="connsiteY6515" fmla="*/ 11430 h 1257300"/>
                              <a:gd name="connsiteX6516" fmla="*/ 3486445 w 6697347"/>
                              <a:gd name="connsiteY6516" fmla="*/ 19050 h 1257300"/>
                              <a:gd name="connsiteX6517" fmla="*/ 3484540 w 6697347"/>
                              <a:gd name="connsiteY6517" fmla="*/ 26670 h 1257300"/>
                              <a:gd name="connsiteX6518" fmla="*/ 3480730 w 6697347"/>
                              <a:gd name="connsiteY6518" fmla="*/ 32385 h 1257300"/>
                              <a:gd name="connsiteX6519" fmla="*/ 3474380 w 6697347"/>
                              <a:gd name="connsiteY6519" fmla="*/ 36830 h 1257300"/>
                              <a:gd name="connsiteX6520" fmla="*/ 3467395 w 6697347"/>
                              <a:gd name="connsiteY6520" fmla="*/ 38100 h 1257300"/>
                              <a:gd name="connsiteX6521" fmla="*/ 3459775 w 6697347"/>
                              <a:gd name="connsiteY6521" fmla="*/ 36830 h 1257300"/>
                              <a:gd name="connsiteX6522" fmla="*/ 3453425 w 6697347"/>
                              <a:gd name="connsiteY6522" fmla="*/ 32385 h 1257300"/>
                              <a:gd name="connsiteX6523" fmla="*/ 3449615 w 6697347"/>
                              <a:gd name="connsiteY6523" fmla="*/ 26670 h 1257300"/>
                              <a:gd name="connsiteX6524" fmla="*/ 3448345 w 6697347"/>
                              <a:gd name="connsiteY6524" fmla="*/ 19050 h 1257300"/>
                              <a:gd name="connsiteX6525" fmla="*/ 3449615 w 6697347"/>
                              <a:gd name="connsiteY6525" fmla="*/ 11430 h 1257300"/>
                              <a:gd name="connsiteX6526" fmla="*/ 3453425 w 6697347"/>
                              <a:gd name="connsiteY6526" fmla="*/ 5715 h 1257300"/>
                              <a:gd name="connsiteX6527" fmla="*/ 3459775 w 6697347"/>
                              <a:gd name="connsiteY6527" fmla="*/ 1270 h 1257300"/>
                              <a:gd name="connsiteX6528" fmla="*/ 3354409 w 6697347"/>
                              <a:gd name="connsiteY6528" fmla="*/ 0 h 1257300"/>
                              <a:gd name="connsiteX6529" fmla="*/ 3362029 w 6697347"/>
                              <a:gd name="connsiteY6529" fmla="*/ 1270 h 1257300"/>
                              <a:gd name="connsiteX6530" fmla="*/ 3367744 w 6697347"/>
                              <a:gd name="connsiteY6530" fmla="*/ 5715 h 1257300"/>
                              <a:gd name="connsiteX6531" fmla="*/ 3372189 w 6697347"/>
                              <a:gd name="connsiteY6531" fmla="*/ 11430 h 1257300"/>
                              <a:gd name="connsiteX6532" fmla="*/ 3373459 w 6697347"/>
                              <a:gd name="connsiteY6532" fmla="*/ 19050 h 1257300"/>
                              <a:gd name="connsiteX6533" fmla="*/ 3372189 w 6697347"/>
                              <a:gd name="connsiteY6533" fmla="*/ 26670 h 1257300"/>
                              <a:gd name="connsiteX6534" fmla="*/ 3367744 w 6697347"/>
                              <a:gd name="connsiteY6534" fmla="*/ 32385 h 1257300"/>
                              <a:gd name="connsiteX6535" fmla="*/ 3362029 w 6697347"/>
                              <a:gd name="connsiteY6535" fmla="*/ 36830 h 1257300"/>
                              <a:gd name="connsiteX6536" fmla="*/ 3354409 w 6697347"/>
                              <a:gd name="connsiteY6536" fmla="*/ 38100 h 1257300"/>
                              <a:gd name="connsiteX6537" fmla="*/ 3346789 w 6697347"/>
                              <a:gd name="connsiteY6537" fmla="*/ 36830 h 1257300"/>
                              <a:gd name="connsiteX6538" fmla="*/ 3341074 w 6697347"/>
                              <a:gd name="connsiteY6538" fmla="*/ 32385 h 1257300"/>
                              <a:gd name="connsiteX6539" fmla="*/ 3336629 w 6697347"/>
                              <a:gd name="connsiteY6539" fmla="*/ 26670 h 1257300"/>
                              <a:gd name="connsiteX6540" fmla="*/ 3335359 w 6697347"/>
                              <a:gd name="connsiteY6540" fmla="*/ 19050 h 1257300"/>
                              <a:gd name="connsiteX6541" fmla="*/ 3336629 w 6697347"/>
                              <a:gd name="connsiteY6541" fmla="*/ 11430 h 1257300"/>
                              <a:gd name="connsiteX6542" fmla="*/ 3341074 w 6697347"/>
                              <a:gd name="connsiteY6542" fmla="*/ 5715 h 1257300"/>
                              <a:gd name="connsiteX6543" fmla="*/ 3346789 w 6697347"/>
                              <a:gd name="connsiteY6543" fmla="*/ 1270 h 1257300"/>
                              <a:gd name="connsiteX6544" fmla="*/ 3238795 w 6697347"/>
                              <a:gd name="connsiteY6544" fmla="*/ 0 h 1257300"/>
                              <a:gd name="connsiteX6545" fmla="*/ 3246415 w 6697347"/>
                              <a:gd name="connsiteY6545" fmla="*/ 1270 h 1257300"/>
                              <a:gd name="connsiteX6546" fmla="*/ 3252765 w 6697347"/>
                              <a:gd name="connsiteY6546" fmla="*/ 5715 h 1257300"/>
                              <a:gd name="connsiteX6547" fmla="*/ 3256575 w 6697347"/>
                              <a:gd name="connsiteY6547" fmla="*/ 11430 h 1257300"/>
                              <a:gd name="connsiteX6548" fmla="*/ 3257845 w 6697347"/>
                              <a:gd name="connsiteY6548" fmla="*/ 19050 h 1257300"/>
                              <a:gd name="connsiteX6549" fmla="*/ 3256575 w 6697347"/>
                              <a:gd name="connsiteY6549" fmla="*/ 26670 h 1257300"/>
                              <a:gd name="connsiteX6550" fmla="*/ 3252765 w 6697347"/>
                              <a:gd name="connsiteY6550" fmla="*/ 32385 h 1257300"/>
                              <a:gd name="connsiteX6551" fmla="*/ 3246415 w 6697347"/>
                              <a:gd name="connsiteY6551" fmla="*/ 36830 h 1257300"/>
                              <a:gd name="connsiteX6552" fmla="*/ 3238795 w 6697347"/>
                              <a:gd name="connsiteY6552" fmla="*/ 38100 h 1257300"/>
                              <a:gd name="connsiteX6553" fmla="*/ 3231810 w 6697347"/>
                              <a:gd name="connsiteY6553" fmla="*/ 36830 h 1257300"/>
                              <a:gd name="connsiteX6554" fmla="*/ 3225460 w 6697347"/>
                              <a:gd name="connsiteY6554" fmla="*/ 32385 h 1257300"/>
                              <a:gd name="connsiteX6555" fmla="*/ 3221650 w 6697347"/>
                              <a:gd name="connsiteY6555" fmla="*/ 26670 h 1257300"/>
                              <a:gd name="connsiteX6556" fmla="*/ 3219745 w 6697347"/>
                              <a:gd name="connsiteY6556" fmla="*/ 19050 h 1257300"/>
                              <a:gd name="connsiteX6557" fmla="*/ 3221650 w 6697347"/>
                              <a:gd name="connsiteY6557" fmla="*/ 11430 h 1257300"/>
                              <a:gd name="connsiteX6558" fmla="*/ 3225460 w 6697347"/>
                              <a:gd name="connsiteY6558" fmla="*/ 5715 h 1257300"/>
                              <a:gd name="connsiteX6559" fmla="*/ 3231810 w 6697347"/>
                              <a:gd name="connsiteY6559" fmla="*/ 1270 h 1257300"/>
                              <a:gd name="connsiteX6560" fmla="*/ 3125810 w 6697347"/>
                              <a:gd name="connsiteY6560" fmla="*/ 0 h 1257300"/>
                              <a:gd name="connsiteX6561" fmla="*/ 3132795 w 6697347"/>
                              <a:gd name="connsiteY6561" fmla="*/ 1270 h 1257300"/>
                              <a:gd name="connsiteX6562" fmla="*/ 3139145 w 6697347"/>
                              <a:gd name="connsiteY6562" fmla="*/ 5715 h 1257300"/>
                              <a:gd name="connsiteX6563" fmla="*/ 3142955 w 6697347"/>
                              <a:gd name="connsiteY6563" fmla="*/ 11430 h 1257300"/>
                              <a:gd name="connsiteX6564" fmla="*/ 3144860 w 6697347"/>
                              <a:gd name="connsiteY6564" fmla="*/ 19050 h 1257300"/>
                              <a:gd name="connsiteX6565" fmla="*/ 3142955 w 6697347"/>
                              <a:gd name="connsiteY6565" fmla="*/ 26670 h 1257300"/>
                              <a:gd name="connsiteX6566" fmla="*/ 3139145 w 6697347"/>
                              <a:gd name="connsiteY6566" fmla="*/ 32385 h 1257300"/>
                              <a:gd name="connsiteX6567" fmla="*/ 3132795 w 6697347"/>
                              <a:gd name="connsiteY6567" fmla="*/ 36830 h 1257300"/>
                              <a:gd name="connsiteX6568" fmla="*/ 3125810 w 6697347"/>
                              <a:gd name="connsiteY6568" fmla="*/ 38100 h 1257300"/>
                              <a:gd name="connsiteX6569" fmla="*/ 3118190 w 6697347"/>
                              <a:gd name="connsiteY6569" fmla="*/ 36830 h 1257300"/>
                              <a:gd name="connsiteX6570" fmla="*/ 3111840 w 6697347"/>
                              <a:gd name="connsiteY6570" fmla="*/ 32385 h 1257300"/>
                              <a:gd name="connsiteX6571" fmla="*/ 3108030 w 6697347"/>
                              <a:gd name="connsiteY6571" fmla="*/ 26670 h 1257300"/>
                              <a:gd name="connsiteX6572" fmla="*/ 3106760 w 6697347"/>
                              <a:gd name="connsiteY6572" fmla="*/ 19050 h 1257300"/>
                              <a:gd name="connsiteX6573" fmla="*/ 3108030 w 6697347"/>
                              <a:gd name="connsiteY6573" fmla="*/ 11430 h 1257300"/>
                              <a:gd name="connsiteX6574" fmla="*/ 3111840 w 6697347"/>
                              <a:gd name="connsiteY6574" fmla="*/ 5715 h 1257300"/>
                              <a:gd name="connsiteX6575" fmla="*/ 3118190 w 6697347"/>
                              <a:gd name="connsiteY6575" fmla="*/ 1270 h 1257300"/>
                              <a:gd name="connsiteX6576" fmla="*/ 3010196 w 6697347"/>
                              <a:gd name="connsiteY6576" fmla="*/ 0 h 1257300"/>
                              <a:gd name="connsiteX6577" fmla="*/ 3017816 w 6697347"/>
                              <a:gd name="connsiteY6577" fmla="*/ 1270 h 1257300"/>
                              <a:gd name="connsiteX6578" fmla="*/ 3023531 w 6697347"/>
                              <a:gd name="connsiteY6578" fmla="*/ 5715 h 1257300"/>
                              <a:gd name="connsiteX6579" fmla="*/ 3027976 w 6697347"/>
                              <a:gd name="connsiteY6579" fmla="*/ 11430 h 1257300"/>
                              <a:gd name="connsiteX6580" fmla="*/ 3029246 w 6697347"/>
                              <a:gd name="connsiteY6580" fmla="*/ 19050 h 1257300"/>
                              <a:gd name="connsiteX6581" fmla="*/ 3027976 w 6697347"/>
                              <a:gd name="connsiteY6581" fmla="*/ 26670 h 1257300"/>
                              <a:gd name="connsiteX6582" fmla="*/ 3023531 w 6697347"/>
                              <a:gd name="connsiteY6582" fmla="*/ 32385 h 1257300"/>
                              <a:gd name="connsiteX6583" fmla="*/ 3017816 w 6697347"/>
                              <a:gd name="connsiteY6583" fmla="*/ 36830 h 1257300"/>
                              <a:gd name="connsiteX6584" fmla="*/ 3010196 w 6697347"/>
                              <a:gd name="connsiteY6584" fmla="*/ 38100 h 1257300"/>
                              <a:gd name="connsiteX6585" fmla="*/ 3002576 w 6697347"/>
                              <a:gd name="connsiteY6585" fmla="*/ 36830 h 1257300"/>
                              <a:gd name="connsiteX6586" fmla="*/ 2996861 w 6697347"/>
                              <a:gd name="connsiteY6586" fmla="*/ 32385 h 1257300"/>
                              <a:gd name="connsiteX6587" fmla="*/ 2992416 w 6697347"/>
                              <a:gd name="connsiteY6587" fmla="*/ 26670 h 1257300"/>
                              <a:gd name="connsiteX6588" fmla="*/ 2991146 w 6697347"/>
                              <a:gd name="connsiteY6588" fmla="*/ 19050 h 1257300"/>
                              <a:gd name="connsiteX6589" fmla="*/ 2992416 w 6697347"/>
                              <a:gd name="connsiteY6589" fmla="*/ 11430 h 1257300"/>
                              <a:gd name="connsiteX6590" fmla="*/ 2996861 w 6697347"/>
                              <a:gd name="connsiteY6590" fmla="*/ 5715 h 1257300"/>
                              <a:gd name="connsiteX6591" fmla="*/ 3002576 w 6697347"/>
                              <a:gd name="connsiteY6591" fmla="*/ 1270 h 1257300"/>
                              <a:gd name="connsiteX6592" fmla="*/ 2894582 w 6697347"/>
                              <a:gd name="connsiteY6592" fmla="*/ 0 h 1257300"/>
                              <a:gd name="connsiteX6593" fmla="*/ 2902202 w 6697347"/>
                              <a:gd name="connsiteY6593" fmla="*/ 1270 h 1257300"/>
                              <a:gd name="connsiteX6594" fmla="*/ 2908552 w 6697347"/>
                              <a:gd name="connsiteY6594" fmla="*/ 5715 h 1257300"/>
                              <a:gd name="connsiteX6595" fmla="*/ 2912362 w 6697347"/>
                              <a:gd name="connsiteY6595" fmla="*/ 11430 h 1257300"/>
                              <a:gd name="connsiteX6596" fmla="*/ 2913632 w 6697347"/>
                              <a:gd name="connsiteY6596" fmla="*/ 19050 h 1257300"/>
                              <a:gd name="connsiteX6597" fmla="*/ 2912362 w 6697347"/>
                              <a:gd name="connsiteY6597" fmla="*/ 26670 h 1257300"/>
                              <a:gd name="connsiteX6598" fmla="*/ 2908552 w 6697347"/>
                              <a:gd name="connsiteY6598" fmla="*/ 32385 h 1257300"/>
                              <a:gd name="connsiteX6599" fmla="*/ 2902202 w 6697347"/>
                              <a:gd name="connsiteY6599" fmla="*/ 36830 h 1257300"/>
                              <a:gd name="connsiteX6600" fmla="*/ 2894582 w 6697347"/>
                              <a:gd name="connsiteY6600" fmla="*/ 38100 h 1257300"/>
                              <a:gd name="connsiteX6601" fmla="*/ 2887597 w 6697347"/>
                              <a:gd name="connsiteY6601" fmla="*/ 36830 h 1257300"/>
                              <a:gd name="connsiteX6602" fmla="*/ 2881247 w 6697347"/>
                              <a:gd name="connsiteY6602" fmla="*/ 32385 h 1257300"/>
                              <a:gd name="connsiteX6603" fmla="*/ 2877437 w 6697347"/>
                              <a:gd name="connsiteY6603" fmla="*/ 26670 h 1257300"/>
                              <a:gd name="connsiteX6604" fmla="*/ 2875532 w 6697347"/>
                              <a:gd name="connsiteY6604" fmla="*/ 19050 h 1257300"/>
                              <a:gd name="connsiteX6605" fmla="*/ 2877437 w 6697347"/>
                              <a:gd name="connsiteY6605" fmla="*/ 11430 h 1257300"/>
                              <a:gd name="connsiteX6606" fmla="*/ 2881247 w 6697347"/>
                              <a:gd name="connsiteY6606" fmla="*/ 5715 h 1257300"/>
                              <a:gd name="connsiteX6607" fmla="*/ 2887597 w 6697347"/>
                              <a:gd name="connsiteY6607" fmla="*/ 1270 h 1257300"/>
                              <a:gd name="connsiteX6608" fmla="*/ 2781596 w 6697347"/>
                              <a:gd name="connsiteY6608" fmla="*/ 0 h 1257300"/>
                              <a:gd name="connsiteX6609" fmla="*/ 2788581 w 6697347"/>
                              <a:gd name="connsiteY6609" fmla="*/ 1270 h 1257300"/>
                              <a:gd name="connsiteX6610" fmla="*/ 2794931 w 6697347"/>
                              <a:gd name="connsiteY6610" fmla="*/ 5715 h 1257300"/>
                              <a:gd name="connsiteX6611" fmla="*/ 2798741 w 6697347"/>
                              <a:gd name="connsiteY6611" fmla="*/ 11430 h 1257300"/>
                              <a:gd name="connsiteX6612" fmla="*/ 2800646 w 6697347"/>
                              <a:gd name="connsiteY6612" fmla="*/ 19050 h 1257300"/>
                              <a:gd name="connsiteX6613" fmla="*/ 2798741 w 6697347"/>
                              <a:gd name="connsiteY6613" fmla="*/ 26670 h 1257300"/>
                              <a:gd name="connsiteX6614" fmla="*/ 2794931 w 6697347"/>
                              <a:gd name="connsiteY6614" fmla="*/ 32385 h 1257300"/>
                              <a:gd name="connsiteX6615" fmla="*/ 2788581 w 6697347"/>
                              <a:gd name="connsiteY6615" fmla="*/ 36830 h 1257300"/>
                              <a:gd name="connsiteX6616" fmla="*/ 2781596 w 6697347"/>
                              <a:gd name="connsiteY6616" fmla="*/ 38100 h 1257300"/>
                              <a:gd name="connsiteX6617" fmla="*/ 2773976 w 6697347"/>
                              <a:gd name="connsiteY6617" fmla="*/ 36830 h 1257300"/>
                              <a:gd name="connsiteX6618" fmla="*/ 2767626 w 6697347"/>
                              <a:gd name="connsiteY6618" fmla="*/ 32385 h 1257300"/>
                              <a:gd name="connsiteX6619" fmla="*/ 2763816 w 6697347"/>
                              <a:gd name="connsiteY6619" fmla="*/ 26670 h 1257300"/>
                              <a:gd name="connsiteX6620" fmla="*/ 2762546 w 6697347"/>
                              <a:gd name="connsiteY6620" fmla="*/ 19050 h 1257300"/>
                              <a:gd name="connsiteX6621" fmla="*/ 2763816 w 6697347"/>
                              <a:gd name="connsiteY6621" fmla="*/ 11430 h 1257300"/>
                              <a:gd name="connsiteX6622" fmla="*/ 2767626 w 6697347"/>
                              <a:gd name="connsiteY6622" fmla="*/ 5715 h 1257300"/>
                              <a:gd name="connsiteX6623" fmla="*/ 2773976 w 6697347"/>
                              <a:gd name="connsiteY6623" fmla="*/ 1270 h 1257300"/>
                              <a:gd name="connsiteX6624" fmla="*/ 2665983 w 6697347"/>
                              <a:gd name="connsiteY6624" fmla="*/ 0 h 1257300"/>
                              <a:gd name="connsiteX6625" fmla="*/ 2673603 w 6697347"/>
                              <a:gd name="connsiteY6625" fmla="*/ 1270 h 1257300"/>
                              <a:gd name="connsiteX6626" fmla="*/ 2679318 w 6697347"/>
                              <a:gd name="connsiteY6626" fmla="*/ 5715 h 1257300"/>
                              <a:gd name="connsiteX6627" fmla="*/ 2683763 w 6697347"/>
                              <a:gd name="connsiteY6627" fmla="*/ 11430 h 1257300"/>
                              <a:gd name="connsiteX6628" fmla="*/ 2685033 w 6697347"/>
                              <a:gd name="connsiteY6628" fmla="*/ 19050 h 1257300"/>
                              <a:gd name="connsiteX6629" fmla="*/ 2683763 w 6697347"/>
                              <a:gd name="connsiteY6629" fmla="*/ 26670 h 1257300"/>
                              <a:gd name="connsiteX6630" fmla="*/ 2679318 w 6697347"/>
                              <a:gd name="connsiteY6630" fmla="*/ 32385 h 1257300"/>
                              <a:gd name="connsiteX6631" fmla="*/ 2673603 w 6697347"/>
                              <a:gd name="connsiteY6631" fmla="*/ 36830 h 1257300"/>
                              <a:gd name="connsiteX6632" fmla="*/ 2665983 w 6697347"/>
                              <a:gd name="connsiteY6632" fmla="*/ 38100 h 1257300"/>
                              <a:gd name="connsiteX6633" fmla="*/ 2658363 w 6697347"/>
                              <a:gd name="connsiteY6633" fmla="*/ 36830 h 1257300"/>
                              <a:gd name="connsiteX6634" fmla="*/ 2652648 w 6697347"/>
                              <a:gd name="connsiteY6634" fmla="*/ 32385 h 1257300"/>
                              <a:gd name="connsiteX6635" fmla="*/ 2648203 w 6697347"/>
                              <a:gd name="connsiteY6635" fmla="*/ 26670 h 1257300"/>
                              <a:gd name="connsiteX6636" fmla="*/ 2646933 w 6697347"/>
                              <a:gd name="connsiteY6636" fmla="*/ 19050 h 1257300"/>
                              <a:gd name="connsiteX6637" fmla="*/ 2648203 w 6697347"/>
                              <a:gd name="connsiteY6637" fmla="*/ 11430 h 1257300"/>
                              <a:gd name="connsiteX6638" fmla="*/ 2652648 w 6697347"/>
                              <a:gd name="connsiteY6638" fmla="*/ 5715 h 1257300"/>
                              <a:gd name="connsiteX6639" fmla="*/ 2658363 w 6697347"/>
                              <a:gd name="connsiteY6639" fmla="*/ 1270 h 1257300"/>
                              <a:gd name="connsiteX6640" fmla="*/ 2550370 w 6697347"/>
                              <a:gd name="connsiteY6640" fmla="*/ 0 h 1257300"/>
                              <a:gd name="connsiteX6641" fmla="*/ 2557990 w 6697347"/>
                              <a:gd name="connsiteY6641" fmla="*/ 1270 h 1257300"/>
                              <a:gd name="connsiteX6642" fmla="*/ 2563705 w 6697347"/>
                              <a:gd name="connsiteY6642" fmla="*/ 5715 h 1257300"/>
                              <a:gd name="connsiteX6643" fmla="*/ 2568150 w 6697347"/>
                              <a:gd name="connsiteY6643" fmla="*/ 11430 h 1257300"/>
                              <a:gd name="connsiteX6644" fmla="*/ 2569420 w 6697347"/>
                              <a:gd name="connsiteY6644" fmla="*/ 19050 h 1257300"/>
                              <a:gd name="connsiteX6645" fmla="*/ 2568150 w 6697347"/>
                              <a:gd name="connsiteY6645" fmla="*/ 26670 h 1257300"/>
                              <a:gd name="connsiteX6646" fmla="*/ 2563705 w 6697347"/>
                              <a:gd name="connsiteY6646" fmla="*/ 32385 h 1257300"/>
                              <a:gd name="connsiteX6647" fmla="*/ 2557990 w 6697347"/>
                              <a:gd name="connsiteY6647" fmla="*/ 36830 h 1257300"/>
                              <a:gd name="connsiteX6648" fmla="*/ 2550370 w 6697347"/>
                              <a:gd name="connsiteY6648" fmla="*/ 38100 h 1257300"/>
                              <a:gd name="connsiteX6649" fmla="*/ 2543385 w 6697347"/>
                              <a:gd name="connsiteY6649" fmla="*/ 36830 h 1257300"/>
                              <a:gd name="connsiteX6650" fmla="*/ 2537035 w 6697347"/>
                              <a:gd name="connsiteY6650" fmla="*/ 32385 h 1257300"/>
                              <a:gd name="connsiteX6651" fmla="*/ 2533225 w 6697347"/>
                              <a:gd name="connsiteY6651" fmla="*/ 26670 h 1257300"/>
                              <a:gd name="connsiteX6652" fmla="*/ 2531320 w 6697347"/>
                              <a:gd name="connsiteY6652" fmla="*/ 19050 h 1257300"/>
                              <a:gd name="connsiteX6653" fmla="*/ 2533225 w 6697347"/>
                              <a:gd name="connsiteY6653" fmla="*/ 11430 h 1257300"/>
                              <a:gd name="connsiteX6654" fmla="*/ 2537035 w 6697347"/>
                              <a:gd name="connsiteY6654" fmla="*/ 5715 h 1257300"/>
                              <a:gd name="connsiteX6655" fmla="*/ 2543385 w 6697347"/>
                              <a:gd name="connsiteY6655" fmla="*/ 1270 h 1257300"/>
                              <a:gd name="connsiteX6656" fmla="*/ 2431168 w 6697347"/>
                              <a:gd name="connsiteY6656" fmla="*/ 0 h 1257300"/>
                              <a:gd name="connsiteX6657" fmla="*/ 2438153 w 6697347"/>
                              <a:gd name="connsiteY6657" fmla="*/ 1270 h 1257300"/>
                              <a:gd name="connsiteX6658" fmla="*/ 2444503 w 6697347"/>
                              <a:gd name="connsiteY6658" fmla="*/ 5715 h 1257300"/>
                              <a:gd name="connsiteX6659" fmla="*/ 2448313 w 6697347"/>
                              <a:gd name="connsiteY6659" fmla="*/ 11430 h 1257300"/>
                              <a:gd name="connsiteX6660" fmla="*/ 2450218 w 6697347"/>
                              <a:gd name="connsiteY6660" fmla="*/ 19050 h 1257300"/>
                              <a:gd name="connsiteX6661" fmla="*/ 2448313 w 6697347"/>
                              <a:gd name="connsiteY6661" fmla="*/ 26670 h 1257300"/>
                              <a:gd name="connsiteX6662" fmla="*/ 2444503 w 6697347"/>
                              <a:gd name="connsiteY6662" fmla="*/ 32385 h 1257300"/>
                              <a:gd name="connsiteX6663" fmla="*/ 2438153 w 6697347"/>
                              <a:gd name="connsiteY6663" fmla="*/ 36830 h 1257300"/>
                              <a:gd name="connsiteX6664" fmla="*/ 2431168 w 6697347"/>
                              <a:gd name="connsiteY6664" fmla="*/ 38100 h 1257300"/>
                              <a:gd name="connsiteX6665" fmla="*/ 2423548 w 6697347"/>
                              <a:gd name="connsiteY6665" fmla="*/ 36830 h 1257300"/>
                              <a:gd name="connsiteX6666" fmla="*/ 2417198 w 6697347"/>
                              <a:gd name="connsiteY6666" fmla="*/ 32385 h 1257300"/>
                              <a:gd name="connsiteX6667" fmla="*/ 2413388 w 6697347"/>
                              <a:gd name="connsiteY6667" fmla="*/ 26670 h 1257300"/>
                              <a:gd name="connsiteX6668" fmla="*/ 2412118 w 6697347"/>
                              <a:gd name="connsiteY6668" fmla="*/ 19050 h 1257300"/>
                              <a:gd name="connsiteX6669" fmla="*/ 2413388 w 6697347"/>
                              <a:gd name="connsiteY6669" fmla="*/ 11430 h 1257300"/>
                              <a:gd name="connsiteX6670" fmla="*/ 2417198 w 6697347"/>
                              <a:gd name="connsiteY6670" fmla="*/ 5715 h 1257300"/>
                              <a:gd name="connsiteX6671" fmla="*/ 2423548 w 6697347"/>
                              <a:gd name="connsiteY6671" fmla="*/ 1270 h 1257300"/>
                              <a:gd name="connsiteX6672" fmla="*/ 2315555 w 6697347"/>
                              <a:gd name="connsiteY6672" fmla="*/ 0 h 1257300"/>
                              <a:gd name="connsiteX6673" fmla="*/ 2323175 w 6697347"/>
                              <a:gd name="connsiteY6673" fmla="*/ 1270 h 1257300"/>
                              <a:gd name="connsiteX6674" fmla="*/ 2328890 w 6697347"/>
                              <a:gd name="connsiteY6674" fmla="*/ 5715 h 1257300"/>
                              <a:gd name="connsiteX6675" fmla="*/ 2333335 w 6697347"/>
                              <a:gd name="connsiteY6675" fmla="*/ 11430 h 1257300"/>
                              <a:gd name="connsiteX6676" fmla="*/ 2334605 w 6697347"/>
                              <a:gd name="connsiteY6676" fmla="*/ 19050 h 1257300"/>
                              <a:gd name="connsiteX6677" fmla="*/ 2333335 w 6697347"/>
                              <a:gd name="connsiteY6677" fmla="*/ 26670 h 1257300"/>
                              <a:gd name="connsiteX6678" fmla="*/ 2328890 w 6697347"/>
                              <a:gd name="connsiteY6678" fmla="*/ 32385 h 1257300"/>
                              <a:gd name="connsiteX6679" fmla="*/ 2323175 w 6697347"/>
                              <a:gd name="connsiteY6679" fmla="*/ 36830 h 1257300"/>
                              <a:gd name="connsiteX6680" fmla="*/ 2315555 w 6697347"/>
                              <a:gd name="connsiteY6680" fmla="*/ 38100 h 1257300"/>
                              <a:gd name="connsiteX6681" fmla="*/ 2307935 w 6697347"/>
                              <a:gd name="connsiteY6681" fmla="*/ 36830 h 1257300"/>
                              <a:gd name="connsiteX6682" fmla="*/ 2302220 w 6697347"/>
                              <a:gd name="connsiteY6682" fmla="*/ 32385 h 1257300"/>
                              <a:gd name="connsiteX6683" fmla="*/ 2297775 w 6697347"/>
                              <a:gd name="connsiteY6683" fmla="*/ 26670 h 1257300"/>
                              <a:gd name="connsiteX6684" fmla="*/ 2296505 w 6697347"/>
                              <a:gd name="connsiteY6684" fmla="*/ 19050 h 1257300"/>
                              <a:gd name="connsiteX6685" fmla="*/ 2297775 w 6697347"/>
                              <a:gd name="connsiteY6685" fmla="*/ 11430 h 1257300"/>
                              <a:gd name="connsiteX6686" fmla="*/ 2302220 w 6697347"/>
                              <a:gd name="connsiteY6686" fmla="*/ 5715 h 1257300"/>
                              <a:gd name="connsiteX6687" fmla="*/ 2307935 w 6697347"/>
                              <a:gd name="connsiteY6687" fmla="*/ 1270 h 1257300"/>
                              <a:gd name="connsiteX6688" fmla="*/ 2199942 w 6697347"/>
                              <a:gd name="connsiteY6688" fmla="*/ 0 h 1257300"/>
                              <a:gd name="connsiteX6689" fmla="*/ 2207562 w 6697347"/>
                              <a:gd name="connsiteY6689" fmla="*/ 1270 h 1257300"/>
                              <a:gd name="connsiteX6690" fmla="*/ 2213277 w 6697347"/>
                              <a:gd name="connsiteY6690" fmla="*/ 5715 h 1257300"/>
                              <a:gd name="connsiteX6691" fmla="*/ 2217722 w 6697347"/>
                              <a:gd name="connsiteY6691" fmla="*/ 11430 h 1257300"/>
                              <a:gd name="connsiteX6692" fmla="*/ 2218992 w 6697347"/>
                              <a:gd name="connsiteY6692" fmla="*/ 19050 h 1257300"/>
                              <a:gd name="connsiteX6693" fmla="*/ 2217722 w 6697347"/>
                              <a:gd name="connsiteY6693" fmla="*/ 26670 h 1257300"/>
                              <a:gd name="connsiteX6694" fmla="*/ 2213277 w 6697347"/>
                              <a:gd name="connsiteY6694" fmla="*/ 32385 h 1257300"/>
                              <a:gd name="connsiteX6695" fmla="*/ 2207562 w 6697347"/>
                              <a:gd name="connsiteY6695" fmla="*/ 36830 h 1257300"/>
                              <a:gd name="connsiteX6696" fmla="*/ 2199942 w 6697347"/>
                              <a:gd name="connsiteY6696" fmla="*/ 38100 h 1257300"/>
                              <a:gd name="connsiteX6697" fmla="*/ 2192957 w 6697347"/>
                              <a:gd name="connsiteY6697" fmla="*/ 36830 h 1257300"/>
                              <a:gd name="connsiteX6698" fmla="*/ 2186607 w 6697347"/>
                              <a:gd name="connsiteY6698" fmla="*/ 32385 h 1257300"/>
                              <a:gd name="connsiteX6699" fmla="*/ 2182797 w 6697347"/>
                              <a:gd name="connsiteY6699" fmla="*/ 26670 h 1257300"/>
                              <a:gd name="connsiteX6700" fmla="*/ 2180892 w 6697347"/>
                              <a:gd name="connsiteY6700" fmla="*/ 19050 h 1257300"/>
                              <a:gd name="connsiteX6701" fmla="*/ 2182797 w 6697347"/>
                              <a:gd name="connsiteY6701" fmla="*/ 11430 h 1257300"/>
                              <a:gd name="connsiteX6702" fmla="*/ 2186607 w 6697347"/>
                              <a:gd name="connsiteY6702" fmla="*/ 5715 h 1257300"/>
                              <a:gd name="connsiteX6703" fmla="*/ 2192957 w 6697347"/>
                              <a:gd name="connsiteY6703" fmla="*/ 1270 h 1257300"/>
                              <a:gd name="connsiteX6704" fmla="*/ 2086956 w 6697347"/>
                              <a:gd name="connsiteY6704" fmla="*/ 0 h 1257300"/>
                              <a:gd name="connsiteX6705" fmla="*/ 2093941 w 6697347"/>
                              <a:gd name="connsiteY6705" fmla="*/ 1270 h 1257300"/>
                              <a:gd name="connsiteX6706" fmla="*/ 2100291 w 6697347"/>
                              <a:gd name="connsiteY6706" fmla="*/ 5715 h 1257300"/>
                              <a:gd name="connsiteX6707" fmla="*/ 2104101 w 6697347"/>
                              <a:gd name="connsiteY6707" fmla="*/ 11430 h 1257300"/>
                              <a:gd name="connsiteX6708" fmla="*/ 2106006 w 6697347"/>
                              <a:gd name="connsiteY6708" fmla="*/ 19050 h 1257300"/>
                              <a:gd name="connsiteX6709" fmla="*/ 2104101 w 6697347"/>
                              <a:gd name="connsiteY6709" fmla="*/ 26670 h 1257300"/>
                              <a:gd name="connsiteX6710" fmla="*/ 2100291 w 6697347"/>
                              <a:gd name="connsiteY6710" fmla="*/ 32385 h 1257300"/>
                              <a:gd name="connsiteX6711" fmla="*/ 2093941 w 6697347"/>
                              <a:gd name="connsiteY6711" fmla="*/ 36830 h 1257300"/>
                              <a:gd name="connsiteX6712" fmla="*/ 2086956 w 6697347"/>
                              <a:gd name="connsiteY6712" fmla="*/ 38100 h 1257300"/>
                              <a:gd name="connsiteX6713" fmla="*/ 2079336 w 6697347"/>
                              <a:gd name="connsiteY6713" fmla="*/ 36830 h 1257300"/>
                              <a:gd name="connsiteX6714" fmla="*/ 2072986 w 6697347"/>
                              <a:gd name="connsiteY6714" fmla="*/ 32385 h 1257300"/>
                              <a:gd name="connsiteX6715" fmla="*/ 2069176 w 6697347"/>
                              <a:gd name="connsiteY6715" fmla="*/ 26670 h 1257300"/>
                              <a:gd name="connsiteX6716" fmla="*/ 2067906 w 6697347"/>
                              <a:gd name="connsiteY6716" fmla="*/ 19050 h 1257300"/>
                              <a:gd name="connsiteX6717" fmla="*/ 2069176 w 6697347"/>
                              <a:gd name="connsiteY6717" fmla="*/ 11430 h 1257300"/>
                              <a:gd name="connsiteX6718" fmla="*/ 2072986 w 6697347"/>
                              <a:gd name="connsiteY6718" fmla="*/ 5715 h 1257300"/>
                              <a:gd name="connsiteX6719" fmla="*/ 2079336 w 6697347"/>
                              <a:gd name="connsiteY6719" fmla="*/ 1270 h 1257300"/>
                              <a:gd name="connsiteX6720" fmla="*/ 1971342 w 6697347"/>
                              <a:gd name="connsiteY6720" fmla="*/ 0 h 1257300"/>
                              <a:gd name="connsiteX6721" fmla="*/ 1978962 w 6697347"/>
                              <a:gd name="connsiteY6721" fmla="*/ 1270 h 1257300"/>
                              <a:gd name="connsiteX6722" fmla="*/ 1984677 w 6697347"/>
                              <a:gd name="connsiteY6722" fmla="*/ 5715 h 1257300"/>
                              <a:gd name="connsiteX6723" fmla="*/ 1989122 w 6697347"/>
                              <a:gd name="connsiteY6723" fmla="*/ 11430 h 1257300"/>
                              <a:gd name="connsiteX6724" fmla="*/ 1990392 w 6697347"/>
                              <a:gd name="connsiteY6724" fmla="*/ 19050 h 1257300"/>
                              <a:gd name="connsiteX6725" fmla="*/ 1989122 w 6697347"/>
                              <a:gd name="connsiteY6725" fmla="*/ 26670 h 1257300"/>
                              <a:gd name="connsiteX6726" fmla="*/ 1984677 w 6697347"/>
                              <a:gd name="connsiteY6726" fmla="*/ 32385 h 1257300"/>
                              <a:gd name="connsiteX6727" fmla="*/ 1978962 w 6697347"/>
                              <a:gd name="connsiteY6727" fmla="*/ 36830 h 1257300"/>
                              <a:gd name="connsiteX6728" fmla="*/ 1971342 w 6697347"/>
                              <a:gd name="connsiteY6728" fmla="*/ 38100 h 1257300"/>
                              <a:gd name="connsiteX6729" fmla="*/ 1963722 w 6697347"/>
                              <a:gd name="connsiteY6729" fmla="*/ 36830 h 1257300"/>
                              <a:gd name="connsiteX6730" fmla="*/ 1958007 w 6697347"/>
                              <a:gd name="connsiteY6730" fmla="*/ 32385 h 1257300"/>
                              <a:gd name="connsiteX6731" fmla="*/ 1953562 w 6697347"/>
                              <a:gd name="connsiteY6731" fmla="*/ 26670 h 1257300"/>
                              <a:gd name="connsiteX6732" fmla="*/ 1952292 w 6697347"/>
                              <a:gd name="connsiteY6732" fmla="*/ 19050 h 1257300"/>
                              <a:gd name="connsiteX6733" fmla="*/ 1953562 w 6697347"/>
                              <a:gd name="connsiteY6733" fmla="*/ 11430 h 1257300"/>
                              <a:gd name="connsiteX6734" fmla="*/ 1958007 w 6697347"/>
                              <a:gd name="connsiteY6734" fmla="*/ 5715 h 1257300"/>
                              <a:gd name="connsiteX6735" fmla="*/ 1963722 w 6697347"/>
                              <a:gd name="connsiteY6735" fmla="*/ 1270 h 1257300"/>
                              <a:gd name="connsiteX6736" fmla="*/ 1855728 w 6697347"/>
                              <a:gd name="connsiteY6736" fmla="*/ 0 h 1257300"/>
                              <a:gd name="connsiteX6737" fmla="*/ 1863348 w 6697347"/>
                              <a:gd name="connsiteY6737" fmla="*/ 1270 h 1257300"/>
                              <a:gd name="connsiteX6738" fmla="*/ 1869063 w 6697347"/>
                              <a:gd name="connsiteY6738" fmla="*/ 5715 h 1257300"/>
                              <a:gd name="connsiteX6739" fmla="*/ 1873508 w 6697347"/>
                              <a:gd name="connsiteY6739" fmla="*/ 11430 h 1257300"/>
                              <a:gd name="connsiteX6740" fmla="*/ 1874778 w 6697347"/>
                              <a:gd name="connsiteY6740" fmla="*/ 19050 h 1257300"/>
                              <a:gd name="connsiteX6741" fmla="*/ 1873508 w 6697347"/>
                              <a:gd name="connsiteY6741" fmla="*/ 26670 h 1257300"/>
                              <a:gd name="connsiteX6742" fmla="*/ 1869063 w 6697347"/>
                              <a:gd name="connsiteY6742" fmla="*/ 32385 h 1257300"/>
                              <a:gd name="connsiteX6743" fmla="*/ 1863348 w 6697347"/>
                              <a:gd name="connsiteY6743" fmla="*/ 36830 h 1257300"/>
                              <a:gd name="connsiteX6744" fmla="*/ 1855728 w 6697347"/>
                              <a:gd name="connsiteY6744" fmla="*/ 38100 h 1257300"/>
                              <a:gd name="connsiteX6745" fmla="*/ 1848743 w 6697347"/>
                              <a:gd name="connsiteY6745" fmla="*/ 36830 h 1257300"/>
                              <a:gd name="connsiteX6746" fmla="*/ 1842393 w 6697347"/>
                              <a:gd name="connsiteY6746" fmla="*/ 32385 h 1257300"/>
                              <a:gd name="connsiteX6747" fmla="*/ 1838583 w 6697347"/>
                              <a:gd name="connsiteY6747" fmla="*/ 26670 h 1257300"/>
                              <a:gd name="connsiteX6748" fmla="*/ 1836678 w 6697347"/>
                              <a:gd name="connsiteY6748" fmla="*/ 19050 h 1257300"/>
                              <a:gd name="connsiteX6749" fmla="*/ 1838583 w 6697347"/>
                              <a:gd name="connsiteY6749" fmla="*/ 11430 h 1257300"/>
                              <a:gd name="connsiteX6750" fmla="*/ 1842393 w 6697347"/>
                              <a:gd name="connsiteY6750" fmla="*/ 5715 h 1257300"/>
                              <a:gd name="connsiteX6751" fmla="*/ 1848743 w 6697347"/>
                              <a:gd name="connsiteY6751" fmla="*/ 1270 h 1257300"/>
                              <a:gd name="connsiteX6752" fmla="*/ 1742743 w 6697347"/>
                              <a:gd name="connsiteY6752" fmla="*/ 0 h 1257300"/>
                              <a:gd name="connsiteX6753" fmla="*/ 1749728 w 6697347"/>
                              <a:gd name="connsiteY6753" fmla="*/ 1270 h 1257300"/>
                              <a:gd name="connsiteX6754" fmla="*/ 1756078 w 6697347"/>
                              <a:gd name="connsiteY6754" fmla="*/ 5715 h 1257300"/>
                              <a:gd name="connsiteX6755" fmla="*/ 1759888 w 6697347"/>
                              <a:gd name="connsiteY6755" fmla="*/ 11430 h 1257300"/>
                              <a:gd name="connsiteX6756" fmla="*/ 1761793 w 6697347"/>
                              <a:gd name="connsiteY6756" fmla="*/ 19050 h 1257300"/>
                              <a:gd name="connsiteX6757" fmla="*/ 1759888 w 6697347"/>
                              <a:gd name="connsiteY6757" fmla="*/ 26670 h 1257300"/>
                              <a:gd name="connsiteX6758" fmla="*/ 1756078 w 6697347"/>
                              <a:gd name="connsiteY6758" fmla="*/ 32385 h 1257300"/>
                              <a:gd name="connsiteX6759" fmla="*/ 1749728 w 6697347"/>
                              <a:gd name="connsiteY6759" fmla="*/ 36830 h 1257300"/>
                              <a:gd name="connsiteX6760" fmla="*/ 1742743 w 6697347"/>
                              <a:gd name="connsiteY6760" fmla="*/ 38100 h 1257300"/>
                              <a:gd name="connsiteX6761" fmla="*/ 1735123 w 6697347"/>
                              <a:gd name="connsiteY6761" fmla="*/ 36830 h 1257300"/>
                              <a:gd name="connsiteX6762" fmla="*/ 1728773 w 6697347"/>
                              <a:gd name="connsiteY6762" fmla="*/ 32385 h 1257300"/>
                              <a:gd name="connsiteX6763" fmla="*/ 1724963 w 6697347"/>
                              <a:gd name="connsiteY6763" fmla="*/ 26670 h 1257300"/>
                              <a:gd name="connsiteX6764" fmla="*/ 1723693 w 6697347"/>
                              <a:gd name="connsiteY6764" fmla="*/ 19050 h 1257300"/>
                              <a:gd name="connsiteX6765" fmla="*/ 1724963 w 6697347"/>
                              <a:gd name="connsiteY6765" fmla="*/ 11430 h 1257300"/>
                              <a:gd name="connsiteX6766" fmla="*/ 1728773 w 6697347"/>
                              <a:gd name="connsiteY6766" fmla="*/ 5715 h 1257300"/>
                              <a:gd name="connsiteX6767" fmla="*/ 1735123 w 6697347"/>
                              <a:gd name="connsiteY6767" fmla="*/ 1270 h 1257300"/>
                              <a:gd name="connsiteX6768" fmla="*/ 1627129 w 6697347"/>
                              <a:gd name="connsiteY6768" fmla="*/ 0 h 1257300"/>
                              <a:gd name="connsiteX6769" fmla="*/ 1634749 w 6697347"/>
                              <a:gd name="connsiteY6769" fmla="*/ 1270 h 1257300"/>
                              <a:gd name="connsiteX6770" fmla="*/ 1640464 w 6697347"/>
                              <a:gd name="connsiteY6770" fmla="*/ 5715 h 1257300"/>
                              <a:gd name="connsiteX6771" fmla="*/ 1644909 w 6697347"/>
                              <a:gd name="connsiteY6771" fmla="*/ 11430 h 1257300"/>
                              <a:gd name="connsiteX6772" fmla="*/ 1646179 w 6697347"/>
                              <a:gd name="connsiteY6772" fmla="*/ 19050 h 1257300"/>
                              <a:gd name="connsiteX6773" fmla="*/ 1644909 w 6697347"/>
                              <a:gd name="connsiteY6773" fmla="*/ 26670 h 1257300"/>
                              <a:gd name="connsiteX6774" fmla="*/ 1640464 w 6697347"/>
                              <a:gd name="connsiteY6774" fmla="*/ 32385 h 1257300"/>
                              <a:gd name="connsiteX6775" fmla="*/ 1634749 w 6697347"/>
                              <a:gd name="connsiteY6775" fmla="*/ 36830 h 1257300"/>
                              <a:gd name="connsiteX6776" fmla="*/ 1627129 w 6697347"/>
                              <a:gd name="connsiteY6776" fmla="*/ 38100 h 1257300"/>
                              <a:gd name="connsiteX6777" fmla="*/ 1619509 w 6697347"/>
                              <a:gd name="connsiteY6777" fmla="*/ 36830 h 1257300"/>
                              <a:gd name="connsiteX6778" fmla="*/ 1613794 w 6697347"/>
                              <a:gd name="connsiteY6778" fmla="*/ 32385 h 1257300"/>
                              <a:gd name="connsiteX6779" fmla="*/ 1609349 w 6697347"/>
                              <a:gd name="connsiteY6779" fmla="*/ 26670 h 1257300"/>
                              <a:gd name="connsiteX6780" fmla="*/ 1608079 w 6697347"/>
                              <a:gd name="connsiteY6780" fmla="*/ 19050 h 1257300"/>
                              <a:gd name="connsiteX6781" fmla="*/ 1609349 w 6697347"/>
                              <a:gd name="connsiteY6781" fmla="*/ 11430 h 1257300"/>
                              <a:gd name="connsiteX6782" fmla="*/ 1613794 w 6697347"/>
                              <a:gd name="connsiteY6782" fmla="*/ 5715 h 1257300"/>
                              <a:gd name="connsiteX6783" fmla="*/ 1619509 w 6697347"/>
                              <a:gd name="connsiteY6783" fmla="*/ 1270 h 1257300"/>
                              <a:gd name="connsiteX6784" fmla="*/ 1511515 w 6697347"/>
                              <a:gd name="connsiteY6784" fmla="*/ 0 h 1257300"/>
                              <a:gd name="connsiteX6785" fmla="*/ 1519135 w 6697347"/>
                              <a:gd name="connsiteY6785" fmla="*/ 1270 h 1257300"/>
                              <a:gd name="connsiteX6786" fmla="*/ 1524850 w 6697347"/>
                              <a:gd name="connsiteY6786" fmla="*/ 5715 h 1257300"/>
                              <a:gd name="connsiteX6787" fmla="*/ 1529295 w 6697347"/>
                              <a:gd name="connsiteY6787" fmla="*/ 11430 h 1257300"/>
                              <a:gd name="connsiteX6788" fmla="*/ 1530565 w 6697347"/>
                              <a:gd name="connsiteY6788" fmla="*/ 19050 h 1257300"/>
                              <a:gd name="connsiteX6789" fmla="*/ 1529295 w 6697347"/>
                              <a:gd name="connsiteY6789" fmla="*/ 26670 h 1257300"/>
                              <a:gd name="connsiteX6790" fmla="*/ 1524850 w 6697347"/>
                              <a:gd name="connsiteY6790" fmla="*/ 32385 h 1257300"/>
                              <a:gd name="connsiteX6791" fmla="*/ 1519135 w 6697347"/>
                              <a:gd name="connsiteY6791" fmla="*/ 36830 h 1257300"/>
                              <a:gd name="connsiteX6792" fmla="*/ 1511515 w 6697347"/>
                              <a:gd name="connsiteY6792" fmla="*/ 38100 h 1257300"/>
                              <a:gd name="connsiteX6793" fmla="*/ 1504530 w 6697347"/>
                              <a:gd name="connsiteY6793" fmla="*/ 36830 h 1257300"/>
                              <a:gd name="connsiteX6794" fmla="*/ 1498180 w 6697347"/>
                              <a:gd name="connsiteY6794" fmla="*/ 32385 h 1257300"/>
                              <a:gd name="connsiteX6795" fmla="*/ 1494370 w 6697347"/>
                              <a:gd name="connsiteY6795" fmla="*/ 26670 h 1257300"/>
                              <a:gd name="connsiteX6796" fmla="*/ 1492465 w 6697347"/>
                              <a:gd name="connsiteY6796" fmla="*/ 19050 h 1257300"/>
                              <a:gd name="connsiteX6797" fmla="*/ 1494370 w 6697347"/>
                              <a:gd name="connsiteY6797" fmla="*/ 11430 h 1257300"/>
                              <a:gd name="connsiteX6798" fmla="*/ 1498180 w 6697347"/>
                              <a:gd name="connsiteY6798" fmla="*/ 5715 h 1257300"/>
                              <a:gd name="connsiteX6799" fmla="*/ 1504530 w 6697347"/>
                              <a:gd name="connsiteY6799" fmla="*/ 1270 h 1257300"/>
                              <a:gd name="connsiteX6800" fmla="*/ 1398530 w 6697347"/>
                              <a:gd name="connsiteY6800" fmla="*/ 0 h 1257300"/>
                              <a:gd name="connsiteX6801" fmla="*/ 1405515 w 6697347"/>
                              <a:gd name="connsiteY6801" fmla="*/ 1270 h 1257300"/>
                              <a:gd name="connsiteX6802" fmla="*/ 1411865 w 6697347"/>
                              <a:gd name="connsiteY6802" fmla="*/ 5715 h 1257300"/>
                              <a:gd name="connsiteX6803" fmla="*/ 1415675 w 6697347"/>
                              <a:gd name="connsiteY6803" fmla="*/ 11430 h 1257300"/>
                              <a:gd name="connsiteX6804" fmla="*/ 1417580 w 6697347"/>
                              <a:gd name="connsiteY6804" fmla="*/ 19050 h 1257300"/>
                              <a:gd name="connsiteX6805" fmla="*/ 1415675 w 6697347"/>
                              <a:gd name="connsiteY6805" fmla="*/ 26670 h 1257300"/>
                              <a:gd name="connsiteX6806" fmla="*/ 1411865 w 6697347"/>
                              <a:gd name="connsiteY6806" fmla="*/ 32385 h 1257300"/>
                              <a:gd name="connsiteX6807" fmla="*/ 1405515 w 6697347"/>
                              <a:gd name="connsiteY6807" fmla="*/ 36830 h 1257300"/>
                              <a:gd name="connsiteX6808" fmla="*/ 1398530 w 6697347"/>
                              <a:gd name="connsiteY6808" fmla="*/ 38100 h 1257300"/>
                              <a:gd name="connsiteX6809" fmla="*/ 1390910 w 6697347"/>
                              <a:gd name="connsiteY6809" fmla="*/ 36830 h 1257300"/>
                              <a:gd name="connsiteX6810" fmla="*/ 1384560 w 6697347"/>
                              <a:gd name="connsiteY6810" fmla="*/ 32385 h 1257300"/>
                              <a:gd name="connsiteX6811" fmla="*/ 1380750 w 6697347"/>
                              <a:gd name="connsiteY6811" fmla="*/ 26670 h 1257300"/>
                              <a:gd name="connsiteX6812" fmla="*/ 1379480 w 6697347"/>
                              <a:gd name="connsiteY6812" fmla="*/ 19050 h 1257300"/>
                              <a:gd name="connsiteX6813" fmla="*/ 1380750 w 6697347"/>
                              <a:gd name="connsiteY6813" fmla="*/ 11430 h 1257300"/>
                              <a:gd name="connsiteX6814" fmla="*/ 1384560 w 6697347"/>
                              <a:gd name="connsiteY6814" fmla="*/ 5715 h 1257300"/>
                              <a:gd name="connsiteX6815" fmla="*/ 1390910 w 6697347"/>
                              <a:gd name="connsiteY6815" fmla="*/ 1270 h 1257300"/>
                              <a:gd name="connsiteX6816" fmla="*/ 1282916 w 6697347"/>
                              <a:gd name="connsiteY6816" fmla="*/ 0 h 1257300"/>
                              <a:gd name="connsiteX6817" fmla="*/ 1290536 w 6697347"/>
                              <a:gd name="connsiteY6817" fmla="*/ 1270 h 1257300"/>
                              <a:gd name="connsiteX6818" fmla="*/ 1296251 w 6697347"/>
                              <a:gd name="connsiteY6818" fmla="*/ 5715 h 1257300"/>
                              <a:gd name="connsiteX6819" fmla="*/ 1300061 w 6697347"/>
                              <a:gd name="connsiteY6819" fmla="*/ 11430 h 1257300"/>
                              <a:gd name="connsiteX6820" fmla="*/ 1301966 w 6697347"/>
                              <a:gd name="connsiteY6820" fmla="*/ 19050 h 1257300"/>
                              <a:gd name="connsiteX6821" fmla="*/ 1300061 w 6697347"/>
                              <a:gd name="connsiteY6821" fmla="*/ 26670 h 1257300"/>
                              <a:gd name="connsiteX6822" fmla="*/ 1296251 w 6697347"/>
                              <a:gd name="connsiteY6822" fmla="*/ 32385 h 1257300"/>
                              <a:gd name="connsiteX6823" fmla="*/ 1290536 w 6697347"/>
                              <a:gd name="connsiteY6823" fmla="*/ 36830 h 1257300"/>
                              <a:gd name="connsiteX6824" fmla="*/ 1282916 w 6697347"/>
                              <a:gd name="connsiteY6824" fmla="*/ 38100 h 1257300"/>
                              <a:gd name="connsiteX6825" fmla="*/ 1275296 w 6697347"/>
                              <a:gd name="connsiteY6825" fmla="*/ 36830 h 1257300"/>
                              <a:gd name="connsiteX6826" fmla="*/ 1269581 w 6697347"/>
                              <a:gd name="connsiteY6826" fmla="*/ 32385 h 1257300"/>
                              <a:gd name="connsiteX6827" fmla="*/ 1265136 w 6697347"/>
                              <a:gd name="connsiteY6827" fmla="*/ 26670 h 1257300"/>
                              <a:gd name="connsiteX6828" fmla="*/ 1263866 w 6697347"/>
                              <a:gd name="connsiteY6828" fmla="*/ 19050 h 1257300"/>
                              <a:gd name="connsiteX6829" fmla="*/ 1265136 w 6697347"/>
                              <a:gd name="connsiteY6829" fmla="*/ 11430 h 1257300"/>
                              <a:gd name="connsiteX6830" fmla="*/ 1269581 w 6697347"/>
                              <a:gd name="connsiteY6830" fmla="*/ 5715 h 1257300"/>
                              <a:gd name="connsiteX6831" fmla="*/ 1275296 w 6697347"/>
                              <a:gd name="connsiteY6831" fmla="*/ 1270 h 1257300"/>
                              <a:gd name="connsiteX6832" fmla="*/ 1167302 w 6697347"/>
                              <a:gd name="connsiteY6832" fmla="*/ 0 h 1257300"/>
                              <a:gd name="connsiteX6833" fmla="*/ 1174922 w 6697347"/>
                              <a:gd name="connsiteY6833" fmla="*/ 1270 h 1257300"/>
                              <a:gd name="connsiteX6834" fmla="*/ 1180637 w 6697347"/>
                              <a:gd name="connsiteY6834" fmla="*/ 5715 h 1257300"/>
                              <a:gd name="connsiteX6835" fmla="*/ 1185082 w 6697347"/>
                              <a:gd name="connsiteY6835" fmla="*/ 11430 h 1257300"/>
                              <a:gd name="connsiteX6836" fmla="*/ 1186352 w 6697347"/>
                              <a:gd name="connsiteY6836" fmla="*/ 19050 h 1257300"/>
                              <a:gd name="connsiteX6837" fmla="*/ 1185082 w 6697347"/>
                              <a:gd name="connsiteY6837" fmla="*/ 26670 h 1257300"/>
                              <a:gd name="connsiteX6838" fmla="*/ 1180637 w 6697347"/>
                              <a:gd name="connsiteY6838" fmla="*/ 32385 h 1257300"/>
                              <a:gd name="connsiteX6839" fmla="*/ 1174922 w 6697347"/>
                              <a:gd name="connsiteY6839" fmla="*/ 36830 h 1257300"/>
                              <a:gd name="connsiteX6840" fmla="*/ 1167302 w 6697347"/>
                              <a:gd name="connsiteY6840" fmla="*/ 38100 h 1257300"/>
                              <a:gd name="connsiteX6841" fmla="*/ 1159682 w 6697347"/>
                              <a:gd name="connsiteY6841" fmla="*/ 36830 h 1257300"/>
                              <a:gd name="connsiteX6842" fmla="*/ 1153967 w 6697347"/>
                              <a:gd name="connsiteY6842" fmla="*/ 32385 h 1257300"/>
                              <a:gd name="connsiteX6843" fmla="*/ 1150157 w 6697347"/>
                              <a:gd name="connsiteY6843" fmla="*/ 26670 h 1257300"/>
                              <a:gd name="connsiteX6844" fmla="*/ 1148252 w 6697347"/>
                              <a:gd name="connsiteY6844" fmla="*/ 19050 h 1257300"/>
                              <a:gd name="connsiteX6845" fmla="*/ 1150157 w 6697347"/>
                              <a:gd name="connsiteY6845" fmla="*/ 11430 h 1257300"/>
                              <a:gd name="connsiteX6846" fmla="*/ 1153967 w 6697347"/>
                              <a:gd name="connsiteY6846" fmla="*/ 5715 h 1257300"/>
                              <a:gd name="connsiteX6847" fmla="*/ 1159682 w 6697347"/>
                              <a:gd name="connsiteY6847" fmla="*/ 1270 h 1257300"/>
                              <a:gd name="connsiteX6848" fmla="*/ 1051689 w 6697347"/>
                              <a:gd name="connsiteY6848" fmla="*/ 0 h 1257300"/>
                              <a:gd name="connsiteX6849" fmla="*/ 1059309 w 6697347"/>
                              <a:gd name="connsiteY6849" fmla="*/ 1270 h 1257300"/>
                              <a:gd name="connsiteX6850" fmla="*/ 1065659 w 6697347"/>
                              <a:gd name="connsiteY6850" fmla="*/ 5715 h 1257300"/>
                              <a:gd name="connsiteX6851" fmla="*/ 1069469 w 6697347"/>
                              <a:gd name="connsiteY6851" fmla="*/ 11430 h 1257300"/>
                              <a:gd name="connsiteX6852" fmla="*/ 1070739 w 6697347"/>
                              <a:gd name="connsiteY6852" fmla="*/ 19050 h 1257300"/>
                              <a:gd name="connsiteX6853" fmla="*/ 1069469 w 6697347"/>
                              <a:gd name="connsiteY6853" fmla="*/ 26670 h 1257300"/>
                              <a:gd name="connsiteX6854" fmla="*/ 1065659 w 6697347"/>
                              <a:gd name="connsiteY6854" fmla="*/ 32385 h 1257300"/>
                              <a:gd name="connsiteX6855" fmla="*/ 1059309 w 6697347"/>
                              <a:gd name="connsiteY6855" fmla="*/ 36830 h 1257300"/>
                              <a:gd name="connsiteX6856" fmla="*/ 1051689 w 6697347"/>
                              <a:gd name="connsiteY6856" fmla="*/ 38100 h 1257300"/>
                              <a:gd name="connsiteX6857" fmla="*/ 1044704 w 6697347"/>
                              <a:gd name="connsiteY6857" fmla="*/ 36830 h 1257300"/>
                              <a:gd name="connsiteX6858" fmla="*/ 1038354 w 6697347"/>
                              <a:gd name="connsiteY6858" fmla="*/ 32385 h 1257300"/>
                              <a:gd name="connsiteX6859" fmla="*/ 1034544 w 6697347"/>
                              <a:gd name="connsiteY6859" fmla="*/ 26670 h 1257300"/>
                              <a:gd name="connsiteX6860" fmla="*/ 1032639 w 6697347"/>
                              <a:gd name="connsiteY6860" fmla="*/ 19050 h 1257300"/>
                              <a:gd name="connsiteX6861" fmla="*/ 1034544 w 6697347"/>
                              <a:gd name="connsiteY6861" fmla="*/ 11430 h 1257300"/>
                              <a:gd name="connsiteX6862" fmla="*/ 1038354 w 6697347"/>
                              <a:gd name="connsiteY6862" fmla="*/ 5715 h 1257300"/>
                              <a:gd name="connsiteX6863" fmla="*/ 1044704 w 6697347"/>
                              <a:gd name="connsiteY6863" fmla="*/ 1270 h 1257300"/>
                              <a:gd name="connsiteX6864" fmla="*/ 938703 w 6697347"/>
                              <a:gd name="connsiteY6864" fmla="*/ 0 h 1257300"/>
                              <a:gd name="connsiteX6865" fmla="*/ 945688 w 6697347"/>
                              <a:gd name="connsiteY6865" fmla="*/ 1270 h 1257300"/>
                              <a:gd name="connsiteX6866" fmla="*/ 952038 w 6697347"/>
                              <a:gd name="connsiteY6866" fmla="*/ 5715 h 1257300"/>
                              <a:gd name="connsiteX6867" fmla="*/ 955848 w 6697347"/>
                              <a:gd name="connsiteY6867" fmla="*/ 11430 h 1257300"/>
                              <a:gd name="connsiteX6868" fmla="*/ 957753 w 6697347"/>
                              <a:gd name="connsiteY6868" fmla="*/ 19050 h 1257300"/>
                              <a:gd name="connsiteX6869" fmla="*/ 955848 w 6697347"/>
                              <a:gd name="connsiteY6869" fmla="*/ 26670 h 1257300"/>
                              <a:gd name="connsiteX6870" fmla="*/ 952038 w 6697347"/>
                              <a:gd name="connsiteY6870" fmla="*/ 32385 h 1257300"/>
                              <a:gd name="connsiteX6871" fmla="*/ 945688 w 6697347"/>
                              <a:gd name="connsiteY6871" fmla="*/ 36830 h 1257300"/>
                              <a:gd name="connsiteX6872" fmla="*/ 938703 w 6697347"/>
                              <a:gd name="connsiteY6872" fmla="*/ 38100 h 1257300"/>
                              <a:gd name="connsiteX6873" fmla="*/ 931083 w 6697347"/>
                              <a:gd name="connsiteY6873" fmla="*/ 36830 h 1257300"/>
                              <a:gd name="connsiteX6874" fmla="*/ 925368 w 6697347"/>
                              <a:gd name="connsiteY6874" fmla="*/ 32385 h 1257300"/>
                              <a:gd name="connsiteX6875" fmla="*/ 920923 w 6697347"/>
                              <a:gd name="connsiteY6875" fmla="*/ 26670 h 1257300"/>
                              <a:gd name="connsiteX6876" fmla="*/ 919653 w 6697347"/>
                              <a:gd name="connsiteY6876" fmla="*/ 19050 h 1257300"/>
                              <a:gd name="connsiteX6877" fmla="*/ 920923 w 6697347"/>
                              <a:gd name="connsiteY6877" fmla="*/ 11430 h 1257300"/>
                              <a:gd name="connsiteX6878" fmla="*/ 925368 w 6697347"/>
                              <a:gd name="connsiteY6878" fmla="*/ 5715 h 1257300"/>
                              <a:gd name="connsiteX6879" fmla="*/ 931083 w 6697347"/>
                              <a:gd name="connsiteY6879" fmla="*/ 1270 h 1257300"/>
                              <a:gd name="connsiteX6880" fmla="*/ 823090 w 6697347"/>
                              <a:gd name="connsiteY6880" fmla="*/ 0 h 1257300"/>
                              <a:gd name="connsiteX6881" fmla="*/ 830710 w 6697347"/>
                              <a:gd name="connsiteY6881" fmla="*/ 1270 h 1257300"/>
                              <a:gd name="connsiteX6882" fmla="*/ 836425 w 6697347"/>
                              <a:gd name="connsiteY6882" fmla="*/ 5715 h 1257300"/>
                              <a:gd name="connsiteX6883" fmla="*/ 840870 w 6697347"/>
                              <a:gd name="connsiteY6883" fmla="*/ 11430 h 1257300"/>
                              <a:gd name="connsiteX6884" fmla="*/ 842140 w 6697347"/>
                              <a:gd name="connsiteY6884" fmla="*/ 19050 h 1257300"/>
                              <a:gd name="connsiteX6885" fmla="*/ 840870 w 6697347"/>
                              <a:gd name="connsiteY6885" fmla="*/ 26670 h 1257300"/>
                              <a:gd name="connsiteX6886" fmla="*/ 836425 w 6697347"/>
                              <a:gd name="connsiteY6886" fmla="*/ 32385 h 1257300"/>
                              <a:gd name="connsiteX6887" fmla="*/ 830710 w 6697347"/>
                              <a:gd name="connsiteY6887" fmla="*/ 36830 h 1257300"/>
                              <a:gd name="connsiteX6888" fmla="*/ 823090 w 6697347"/>
                              <a:gd name="connsiteY6888" fmla="*/ 38100 h 1257300"/>
                              <a:gd name="connsiteX6889" fmla="*/ 815470 w 6697347"/>
                              <a:gd name="connsiteY6889" fmla="*/ 36830 h 1257300"/>
                              <a:gd name="connsiteX6890" fmla="*/ 809755 w 6697347"/>
                              <a:gd name="connsiteY6890" fmla="*/ 32385 h 1257300"/>
                              <a:gd name="connsiteX6891" fmla="*/ 805310 w 6697347"/>
                              <a:gd name="connsiteY6891" fmla="*/ 26670 h 1257300"/>
                              <a:gd name="connsiteX6892" fmla="*/ 804040 w 6697347"/>
                              <a:gd name="connsiteY6892" fmla="*/ 19050 h 1257300"/>
                              <a:gd name="connsiteX6893" fmla="*/ 805310 w 6697347"/>
                              <a:gd name="connsiteY6893" fmla="*/ 11430 h 1257300"/>
                              <a:gd name="connsiteX6894" fmla="*/ 809755 w 6697347"/>
                              <a:gd name="connsiteY6894" fmla="*/ 5715 h 1257300"/>
                              <a:gd name="connsiteX6895" fmla="*/ 815470 w 6697347"/>
                              <a:gd name="connsiteY6895" fmla="*/ 1270 h 1257300"/>
                              <a:gd name="connsiteX6896" fmla="*/ 707476 w 6697347"/>
                              <a:gd name="connsiteY6896" fmla="*/ 0 h 1257300"/>
                              <a:gd name="connsiteX6897" fmla="*/ 715096 w 6697347"/>
                              <a:gd name="connsiteY6897" fmla="*/ 1270 h 1257300"/>
                              <a:gd name="connsiteX6898" fmla="*/ 721446 w 6697347"/>
                              <a:gd name="connsiteY6898" fmla="*/ 5715 h 1257300"/>
                              <a:gd name="connsiteX6899" fmla="*/ 725256 w 6697347"/>
                              <a:gd name="connsiteY6899" fmla="*/ 11430 h 1257300"/>
                              <a:gd name="connsiteX6900" fmla="*/ 726526 w 6697347"/>
                              <a:gd name="connsiteY6900" fmla="*/ 19050 h 1257300"/>
                              <a:gd name="connsiteX6901" fmla="*/ 725256 w 6697347"/>
                              <a:gd name="connsiteY6901" fmla="*/ 26670 h 1257300"/>
                              <a:gd name="connsiteX6902" fmla="*/ 721446 w 6697347"/>
                              <a:gd name="connsiteY6902" fmla="*/ 32385 h 1257300"/>
                              <a:gd name="connsiteX6903" fmla="*/ 715096 w 6697347"/>
                              <a:gd name="connsiteY6903" fmla="*/ 36830 h 1257300"/>
                              <a:gd name="connsiteX6904" fmla="*/ 707476 w 6697347"/>
                              <a:gd name="connsiteY6904" fmla="*/ 38100 h 1257300"/>
                              <a:gd name="connsiteX6905" fmla="*/ 700491 w 6697347"/>
                              <a:gd name="connsiteY6905" fmla="*/ 36830 h 1257300"/>
                              <a:gd name="connsiteX6906" fmla="*/ 694141 w 6697347"/>
                              <a:gd name="connsiteY6906" fmla="*/ 32385 h 1257300"/>
                              <a:gd name="connsiteX6907" fmla="*/ 690331 w 6697347"/>
                              <a:gd name="connsiteY6907" fmla="*/ 26670 h 1257300"/>
                              <a:gd name="connsiteX6908" fmla="*/ 688426 w 6697347"/>
                              <a:gd name="connsiteY6908" fmla="*/ 19050 h 1257300"/>
                              <a:gd name="connsiteX6909" fmla="*/ 690331 w 6697347"/>
                              <a:gd name="connsiteY6909" fmla="*/ 11430 h 1257300"/>
                              <a:gd name="connsiteX6910" fmla="*/ 694141 w 6697347"/>
                              <a:gd name="connsiteY6910" fmla="*/ 5715 h 1257300"/>
                              <a:gd name="connsiteX6911" fmla="*/ 700491 w 6697347"/>
                              <a:gd name="connsiteY6911" fmla="*/ 1270 h 1257300"/>
                              <a:gd name="connsiteX6912" fmla="*/ 594490 w 6697347"/>
                              <a:gd name="connsiteY6912" fmla="*/ 0 h 1257300"/>
                              <a:gd name="connsiteX6913" fmla="*/ 601475 w 6697347"/>
                              <a:gd name="connsiteY6913" fmla="*/ 1270 h 1257300"/>
                              <a:gd name="connsiteX6914" fmla="*/ 607825 w 6697347"/>
                              <a:gd name="connsiteY6914" fmla="*/ 5715 h 1257300"/>
                              <a:gd name="connsiteX6915" fmla="*/ 611635 w 6697347"/>
                              <a:gd name="connsiteY6915" fmla="*/ 11430 h 1257300"/>
                              <a:gd name="connsiteX6916" fmla="*/ 613540 w 6697347"/>
                              <a:gd name="connsiteY6916" fmla="*/ 19050 h 1257300"/>
                              <a:gd name="connsiteX6917" fmla="*/ 611635 w 6697347"/>
                              <a:gd name="connsiteY6917" fmla="*/ 26670 h 1257300"/>
                              <a:gd name="connsiteX6918" fmla="*/ 607825 w 6697347"/>
                              <a:gd name="connsiteY6918" fmla="*/ 32385 h 1257300"/>
                              <a:gd name="connsiteX6919" fmla="*/ 601475 w 6697347"/>
                              <a:gd name="connsiteY6919" fmla="*/ 36830 h 1257300"/>
                              <a:gd name="connsiteX6920" fmla="*/ 594490 w 6697347"/>
                              <a:gd name="connsiteY6920" fmla="*/ 38100 h 1257300"/>
                              <a:gd name="connsiteX6921" fmla="*/ 586870 w 6697347"/>
                              <a:gd name="connsiteY6921" fmla="*/ 36830 h 1257300"/>
                              <a:gd name="connsiteX6922" fmla="*/ 581155 w 6697347"/>
                              <a:gd name="connsiteY6922" fmla="*/ 32385 h 1257300"/>
                              <a:gd name="connsiteX6923" fmla="*/ 576710 w 6697347"/>
                              <a:gd name="connsiteY6923" fmla="*/ 26670 h 1257300"/>
                              <a:gd name="connsiteX6924" fmla="*/ 575440 w 6697347"/>
                              <a:gd name="connsiteY6924" fmla="*/ 19050 h 1257300"/>
                              <a:gd name="connsiteX6925" fmla="*/ 576710 w 6697347"/>
                              <a:gd name="connsiteY6925" fmla="*/ 11430 h 1257300"/>
                              <a:gd name="connsiteX6926" fmla="*/ 581155 w 6697347"/>
                              <a:gd name="connsiteY6926" fmla="*/ 5715 h 1257300"/>
                              <a:gd name="connsiteX6927" fmla="*/ 586870 w 6697347"/>
                              <a:gd name="connsiteY6927" fmla="*/ 1270 h 1257300"/>
                              <a:gd name="connsiteX6928" fmla="*/ 478877 w 6697347"/>
                              <a:gd name="connsiteY6928" fmla="*/ 0 h 1257300"/>
                              <a:gd name="connsiteX6929" fmla="*/ 486497 w 6697347"/>
                              <a:gd name="connsiteY6929" fmla="*/ 1270 h 1257300"/>
                              <a:gd name="connsiteX6930" fmla="*/ 492212 w 6697347"/>
                              <a:gd name="connsiteY6930" fmla="*/ 5715 h 1257300"/>
                              <a:gd name="connsiteX6931" fmla="*/ 496657 w 6697347"/>
                              <a:gd name="connsiteY6931" fmla="*/ 11430 h 1257300"/>
                              <a:gd name="connsiteX6932" fmla="*/ 497927 w 6697347"/>
                              <a:gd name="connsiteY6932" fmla="*/ 19050 h 1257300"/>
                              <a:gd name="connsiteX6933" fmla="*/ 496657 w 6697347"/>
                              <a:gd name="connsiteY6933" fmla="*/ 26670 h 1257300"/>
                              <a:gd name="connsiteX6934" fmla="*/ 492212 w 6697347"/>
                              <a:gd name="connsiteY6934" fmla="*/ 32385 h 1257300"/>
                              <a:gd name="connsiteX6935" fmla="*/ 486497 w 6697347"/>
                              <a:gd name="connsiteY6935" fmla="*/ 36830 h 1257300"/>
                              <a:gd name="connsiteX6936" fmla="*/ 478877 w 6697347"/>
                              <a:gd name="connsiteY6936" fmla="*/ 38100 h 1257300"/>
                              <a:gd name="connsiteX6937" fmla="*/ 471257 w 6697347"/>
                              <a:gd name="connsiteY6937" fmla="*/ 36830 h 1257300"/>
                              <a:gd name="connsiteX6938" fmla="*/ 465542 w 6697347"/>
                              <a:gd name="connsiteY6938" fmla="*/ 32385 h 1257300"/>
                              <a:gd name="connsiteX6939" fmla="*/ 461097 w 6697347"/>
                              <a:gd name="connsiteY6939" fmla="*/ 26670 h 1257300"/>
                              <a:gd name="connsiteX6940" fmla="*/ 459827 w 6697347"/>
                              <a:gd name="connsiteY6940" fmla="*/ 19050 h 1257300"/>
                              <a:gd name="connsiteX6941" fmla="*/ 461097 w 6697347"/>
                              <a:gd name="connsiteY6941" fmla="*/ 11430 h 1257300"/>
                              <a:gd name="connsiteX6942" fmla="*/ 465542 w 6697347"/>
                              <a:gd name="connsiteY6942" fmla="*/ 5715 h 1257300"/>
                              <a:gd name="connsiteX6943" fmla="*/ 471257 w 6697347"/>
                              <a:gd name="connsiteY6943" fmla="*/ 1270 h 1257300"/>
                              <a:gd name="connsiteX6944" fmla="*/ 363263 w 6697347"/>
                              <a:gd name="connsiteY6944" fmla="*/ 0 h 1257300"/>
                              <a:gd name="connsiteX6945" fmla="*/ 370883 w 6697347"/>
                              <a:gd name="connsiteY6945" fmla="*/ 1270 h 1257300"/>
                              <a:gd name="connsiteX6946" fmla="*/ 377233 w 6697347"/>
                              <a:gd name="connsiteY6946" fmla="*/ 5715 h 1257300"/>
                              <a:gd name="connsiteX6947" fmla="*/ 381043 w 6697347"/>
                              <a:gd name="connsiteY6947" fmla="*/ 11430 h 1257300"/>
                              <a:gd name="connsiteX6948" fmla="*/ 382313 w 6697347"/>
                              <a:gd name="connsiteY6948" fmla="*/ 19050 h 1257300"/>
                              <a:gd name="connsiteX6949" fmla="*/ 381043 w 6697347"/>
                              <a:gd name="connsiteY6949" fmla="*/ 26670 h 1257300"/>
                              <a:gd name="connsiteX6950" fmla="*/ 377233 w 6697347"/>
                              <a:gd name="connsiteY6950" fmla="*/ 32385 h 1257300"/>
                              <a:gd name="connsiteX6951" fmla="*/ 370883 w 6697347"/>
                              <a:gd name="connsiteY6951" fmla="*/ 36830 h 1257300"/>
                              <a:gd name="connsiteX6952" fmla="*/ 363263 w 6697347"/>
                              <a:gd name="connsiteY6952" fmla="*/ 38100 h 1257300"/>
                              <a:gd name="connsiteX6953" fmla="*/ 356278 w 6697347"/>
                              <a:gd name="connsiteY6953" fmla="*/ 36830 h 1257300"/>
                              <a:gd name="connsiteX6954" fmla="*/ 349928 w 6697347"/>
                              <a:gd name="connsiteY6954" fmla="*/ 32385 h 1257300"/>
                              <a:gd name="connsiteX6955" fmla="*/ 346118 w 6697347"/>
                              <a:gd name="connsiteY6955" fmla="*/ 26670 h 1257300"/>
                              <a:gd name="connsiteX6956" fmla="*/ 344213 w 6697347"/>
                              <a:gd name="connsiteY6956" fmla="*/ 19050 h 1257300"/>
                              <a:gd name="connsiteX6957" fmla="*/ 346118 w 6697347"/>
                              <a:gd name="connsiteY6957" fmla="*/ 11430 h 1257300"/>
                              <a:gd name="connsiteX6958" fmla="*/ 349928 w 6697347"/>
                              <a:gd name="connsiteY6958" fmla="*/ 5715 h 1257300"/>
                              <a:gd name="connsiteX6959" fmla="*/ 356278 w 6697347"/>
                              <a:gd name="connsiteY6959" fmla="*/ 1270 h 1257300"/>
                              <a:gd name="connsiteX6960" fmla="*/ 250277 w 6697347"/>
                              <a:gd name="connsiteY6960" fmla="*/ 0 h 1257300"/>
                              <a:gd name="connsiteX6961" fmla="*/ 257262 w 6697347"/>
                              <a:gd name="connsiteY6961" fmla="*/ 1270 h 1257300"/>
                              <a:gd name="connsiteX6962" fmla="*/ 263612 w 6697347"/>
                              <a:gd name="connsiteY6962" fmla="*/ 5715 h 1257300"/>
                              <a:gd name="connsiteX6963" fmla="*/ 267422 w 6697347"/>
                              <a:gd name="connsiteY6963" fmla="*/ 11430 h 1257300"/>
                              <a:gd name="connsiteX6964" fmla="*/ 269327 w 6697347"/>
                              <a:gd name="connsiteY6964" fmla="*/ 19050 h 1257300"/>
                              <a:gd name="connsiteX6965" fmla="*/ 267422 w 6697347"/>
                              <a:gd name="connsiteY6965" fmla="*/ 26670 h 1257300"/>
                              <a:gd name="connsiteX6966" fmla="*/ 263612 w 6697347"/>
                              <a:gd name="connsiteY6966" fmla="*/ 32385 h 1257300"/>
                              <a:gd name="connsiteX6967" fmla="*/ 257262 w 6697347"/>
                              <a:gd name="connsiteY6967" fmla="*/ 36830 h 1257300"/>
                              <a:gd name="connsiteX6968" fmla="*/ 250277 w 6697347"/>
                              <a:gd name="connsiteY6968" fmla="*/ 38100 h 1257300"/>
                              <a:gd name="connsiteX6969" fmla="*/ 242657 w 6697347"/>
                              <a:gd name="connsiteY6969" fmla="*/ 36830 h 1257300"/>
                              <a:gd name="connsiteX6970" fmla="*/ 236942 w 6697347"/>
                              <a:gd name="connsiteY6970" fmla="*/ 32385 h 1257300"/>
                              <a:gd name="connsiteX6971" fmla="*/ 232497 w 6697347"/>
                              <a:gd name="connsiteY6971" fmla="*/ 26670 h 1257300"/>
                              <a:gd name="connsiteX6972" fmla="*/ 231227 w 6697347"/>
                              <a:gd name="connsiteY6972" fmla="*/ 19050 h 1257300"/>
                              <a:gd name="connsiteX6973" fmla="*/ 232497 w 6697347"/>
                              <a:gd name="connsiteY6973" fmla="*/ 11430 h 1257300"/>
                              <a:gd name="connsiteX6974" fmla="*/ 236942 w 6697347"/>
                              <a:gd name="connsiteY6974" fmla="*/ 5715 h 1257300"/>
                              <a:gd name="connsiteX6975" fmla="*/ 242657 w 6697347"/>
                              <a:gd name="connsiteY6975" fmla="*/ 1270 h 1257300"/>
                              <a:gd name="connsiteX6976" fmla="*/ 134665 w 6697347"/>
                              <a:gd name="connsiteY6976" fmla="*/ 0 h 1257300"/>
                              <a:gd name="connsiteX6977" fmla="*/ 142284 w 6697347"/>
                              <a:gd name="connsiteY6977" fmla="*/ 1270 h 1257300"/>
                              <a:gd name="connsiteX6978" fmla="*/ 147999 w 6697347"/>
                              <a:gd name="connsiteY6978" fmla="*/ 5715 h 1257300"/>
                              <a:gd name="connsiteX6979" fmla="*/ 152444 w 6697347"/>
                              <a:gd name="connsiteY6979" fmla="*/ 11430 h 1257300"/>
                              <a:gd name="connsiteX6980" fmla="*/ 153714 w 6697347"/>
                              <a:gd name="connsiteY6980" fmla="*/ 19050 h 1257300"/>
                              <a:gd name="connsiteX6981" fmla="*/ 152444 w 6697347"/>
                              <a:gd name="connsiteY6981" fmla="*/ 26670 h 1257300"/>
                              <a:gd name="connsiteX6982" fmla="*/ 147999 w 6697347"/>
                              <a:gd name="connsiteY6982" fmla="*/ 32385 h 1257300"/>
                              <a:gd name="connsiteX6983" fmla="*/ 142284 w 6697347"/>
                              <a:gd name="connsiteY6983" fmla="*/ 36830 h 1257300"/>
                              <a:gd name="connsiteX6984" fmla="*/ 134665 w 6697347"/>
                              <a:gd name="connsiteY6984" fmla="*/ 38100 h 1257300"/>
                              <a:gd name="connsiteX6985" fmla="*/ 127044 w 6697347"/>
                              <a:gd name="connsiteY6985" fmla="*/ 36830 h 1257300"/>
                              <a:gd name="connsiteX6986" fmla="*/ 121329 w 6697347"/>
                              <a:gd name="connsiteY6986" fmla="*/ 32385 h 1257300"/>
                              <a:gd name="connsiteX6987" fmla="*/ 116884 w 6697347"/>
                              <a:gd name="connsiteY6987" fmla="*/ 26670 h 1257300"/>
                              <a:gd name="connsiteX6988" fmla="*/ 115614 w 6697347"/>
                              <a:gd name="connsiteY6988" fmla="*/ 19050 h 1257300"/>
                              <a:gd name="connsiteX6989" fmla="*/ 116884 w 6697347"/>
                              <a:gd name="connsiteY6989" fmla="*/ 11430 h 1257300"/>
                              <a:gd name="connsiteX6990" fmla="*/ 121329 w 6697347"/>
                              <a:gd name="connsiteY6990" fmla="*/ 5715 h 1257300"/>
                              <a:gd name="connsiteX6991" fmla="*/ 127044 w 6697347"/>
                              <a:gd name="connsiteY6991" fmla="*/ 1270 h 1257300"/>
                              <a:gd name="connsiteX6992" fmla="*/ 19050 w 6697347"/>
                              <a:gd name="connsiteY6992" fmla="*/ 0 h 1257300"/>
                              <a:gd name="connsiteX6993" fmla="*/ 26670 w 6697347"/>
                              <a:gd name="connsiteY6993" fmla="*/ 1270 h 1257300"/>
                              <a:gd name="connsiteX6994" fmla="*/ 33020 w 6697347"/>
                              <a:gd name="connsiteY6994" fmla="*/ 5715 h 1257300"/>
                              <a:gd name="connsiteX6995" fmla="*/ 36830 w 6697347"/>
                              <a:gd name="connsiteY6995" fmla="*/ 11430 h 1257300"/>
                              <a:gd name="connsiteX6996" fmla="*/ 38100 w 6697347"/>
                              <a:gd name="connsiteY6996" fmla="*/ 19050 h 1257300"/>
                              <a:gd name="connsiteX6997" fmla="*/ 36830 w 6697347"/>
                              <a:gd name="connsiteY6997" fmla="*/ 26670 h 1257300"/>
                              <a:gd name="connsiteX6998" fmla="*/ 33020 w 6697347"/>
                              <a:gd name="connsiteY6998" fmla="*/ 32385 h 1257300"/>
                              <a:gd name="connsiteX6999" fmla="*/ 26670 w 6697347"/>
                              <a:gd name="connsiteY6999" fmla="*/ 36830 h 1257300"/>
                              <a:gd name="connsiteX7000" fmla="*/ 19050 w 6697347"/>
                              <a:gd name="connsiteY7000" fmla="*/ 38100 h 1257300"/>
                              <a:gd name="connsiteX7001" fmla="*/ 12065 w 6697347"/>
                              <a:gd name="connsiteY7001" fmla="*/ 36830 h 1257300"/>
                              <a:gd name="connsiteX7002" fmla="*/ 5715 w 6697347"/>
                              <a:gd name="connsiteY7002" fmla="*/ 32385 h 1257300"/>
                              <a:gd name="connsiteX7003" fmla="*/ 1905 w 6697347"/>
                              <a:gd name="connsiteY7003" fmla="*/ 26670 h 1257300"/>
                              <a:gd name="connsiteX7004" fmla="*/ 0 w 6697347"/>
                              <a:gd name="connsiteY7004" fmla="*/ 19050 h 1257300"/>
                              <a:gd name="connsiteX7005" fmla="*/ 1905 w 6697347"/>
                              <a:gd name="connsiteY7005" fmla="*/ 11430 h 1257300"/>
                              <a:gd name="connsiteX7006" fmla="*/ 5715 w 6697347"/>
                              <a:gd name="connsiteY7006" fmla="*/ 5715 h 1257300"/>
                              <a:gd name="connsiteX7007" fmla="*/ 12065 w 6697347"/>
                              <a:gd name="connsiteY7007" fmla="*/ 1270 h 1257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 ang="0">
                                <a:pos x="connsiteX1175" y="connsiteY1175"/>
                              </a:cxn>
                              <a:cxn ang="0">
                                <a:pos x="connsiteX1176" y="connsiteY1176"/>
                              </a:cxn>
                              <a:cxn ang="0">
                                <a:pos x="connsiteX1177" y="connsiteY1177"/>
                              </a:cxn>
                              <a:cxn ang="0">
                                <a:pos x="connsiteX1178" y="connsiteY1178"/>
                              </a:cxn>
                              <a:cxn ang="0">
                                <a:pos x="connsiteX1179" y="connsiteY1179"/>
                              </a:cxn>
                              <a:cxn ang="0">
                                <a:pos x="connsiteX1180" y="connsiteY1180"/>
                              </a:cxn>
                              <a:cxn ang="0">
                                <a:pos x="connsiteX1181" y="connsiteY1181"/>
                              </a:cxn>
                              <a:cxn ang="0">
                                <a:pos x="connsiteX1182" y="connsiteY1182"/>
                              </a:cxn>
                              <a:cxn ang="0">
                                <a:pos x="connsiteX1183" y="connsiteY1183"/>
                              </a:cxn>
                              <a:cxn ang="0">
                                <a:pos x="connsiteX1184" y="connsiteY1184"/>
                              </a:cxn>
                              <a:cxn ang="0">
                                <a:pos x="connsiteX1185" y="connsiteY1185"/>
                              </a:cxn>
                              <a:cxn ang="0">
                                <a:pos x="connsiteX1186" y="connsiteY1186"/>
                              </a:cxn>
                              <a:cxn ang="0">
                                <a:pos x="connsiteX1187" y="connsiteY1187"/>
                              </a:cxn>
                              <a:cxn ang="0">
                                <a:pos x="connsiteX1188" y="connsiteY1188"/>
                              </a:cxn>
                              <a:cxn ang="0">
                                <a:pos x="connsiteX1189" y="connsiteY1189"/>
                              </a:cxn>
                              <a:cxn ang="0">
                                <a:pos x="connsiteX1190" y="connsiteY1190"/>
                              </a:cxn>
                              <a:cxn ang="0">
                                <a:pos x="connsiteX1191" y="connsiteY1191"/>
                              </a:cxn>
                              <a:cxn ang="0">
                                <a:pos x="connsiteX1192" y="connsiteY1192"/>
                              </a:cxn>
                              <a:cxn ang="0">
                                <a:pos x="connsiteX1193" y="connsiteY1193"/>
                              </a:cxn>
                              <a:cxn ang="0">
                                <a:pos x="connsiteX1194" y="connsiteY1194"/>
                              </a:cxn>
                              <a:cxn ang="0">
                                <a:pos x="connsiteX1195" y="connsiteY1195"/>
                              </a:cxn>
                              <a:cxn ang="0">
                                <a:pos x="connsiteX1196" y="connsiteY1196"/>
                              </a:cxn>
                              <a:cxn ang="0">
                                <a:pos x="connsiteX1197" y="connsiteY1197"/>
                              </a:cxn>
                              <a:cxn ang="0">
                                <a:pos x="connsiteX1198" y="connsiteY1198"/>
                              </a:cxn>
                              <a:cxn ang="0">
                                <a:pos x="connsiteX1199" y="connsiteY1199"/>
                              </a:cxn>
                              <a:cxn ang="0">
                                <a:pos x="connsiteX1200" y="connsiteY1200"/>
                              </a:cxn>
                              <a:cxn ang="0">
                                <a:pos x="connsiteX1201" y="connsiteY1201"/>
                              </a:cxn>
                              <a:cxn ang="0">
                                <a:pos x="connsiteX1202" y="connsiteY1202"/>
                              </a:cxn>
                              <a:cxn ang="0">
                                <a:pos x="connsiteX1203" y="connsiteY1203"/>
                              </a:cxn>
                              <a:cxn ang="0">
                                <a:pos x="connsiteX1204" y="connsiteY1204"/>
                              </a:cxn>
                              <a:cxn ang="0">
                                <a:pos x="connsiteX1205" y="connsiteY1205"/>
                              </a:cxn>
                              <a:cxn ang="0">
                                <a:pos x="connsiteX1206" y="connsiteY1206"/>
                              </a:cxn>
                              <a:cxn ang="0">
                                <a:pos x="connsiteX1207" y="connsiteY1207"/>
                              </a:cxn>
                              <a:cxn ang="0">
                                <a:pos x="connsiteX1208" y="connsiteY1208"/>
                              </a:cxn>
                              <a:cxn ang="0">
                                <a:pos x="connsiteX1209" y="connsiteY1209"/>
                              </a:cxn>
                              <a:cxn ang="0">
                                <a:pos x="connsiteX1210" y="connsiteY1210"/>
                              </a:cxn>
                              <a:cxn ang="0">
                                <a:pos x="connsiteX1211" y="connsiteY1211"/>
                              </a:cxn>
                              <a:cxn ang="0">
                                <a:pos x="connsiteX1212" y="connsiteY1212"/>
                              </a:cxn>
                              <a:cxn ang="0">
                                <a:pos x="connsiteX1213" y="connsiteY1213"/>
                              </a:cxn>
                              <a:cxn ang="0">
                                <a:pos x="connsiteX1214" y="connsiteY1214"/>
                              </a:cxn>
                              <a:cxn ang="0">
                                <a:pos x="connsiteX1215" y="connsiteY1215"/>
                              </a:cxn>
                              <a:cxn ang="0">
                                <a:pos x="connsiteX1216" y="connsiteY1216"/>
                              </a:cxn>
                              <a:cxn ang="0">
                                <a:pos x="connsiteX1217" y="connsiteY1217"/>
                              </a:cxn>
                              <a:cxn ang="0">
                                <a:pos x="connsiteX1218" y="connsiteY1218"/>
                              </a:cxn>
                              <a:cxn ang="0">
                                <a:pos x="connsiteX1219" y="connsiteY1219"/>
                              </a:cxn>
                              <a:cxn ang="0">
                                <a:pos x="connsiteX1220" y="connsiteY1220"/>
                              </a:cxn>
                              <a:cxn ang="0">
                                <a:pos x="connsiteX1221" y="connsiteY1221"/>
                              </a:cxn>
                              <a:cxn ang="0">
                                <a:pos x="connsiteX1222" y="connsiteY1222"/>
                              </a:cxn>
                              <a:cxn ang="0">
                                <a:pos x="connsiteX1223" y="connsiteY1223"/>
                              </a:cxn>
                              <a:cxn ang="0">
                                <a:pos x="connsiteX1224" y="connsiteY1224"/>
                              </a:cxn>
                              <a:cxn ang="0">
                                <a:pos x="connsiteX1225" y="connsiteY1225"/>
                              </a:cxn>
                              <a:cxn ang="0">
                                <a:pos x="connsiteX1226" y="connsiteY1226"/>
                              </a:cxn>
                              <a:cxn ang="0">
                                <a:pos x="connsiteX1227" y="connsiteY1227"/>
                              </a:cxn>
                              <a:cxn ang="0">
                                <a:pos x="connsiteX1228" y="connsiteY1228"/>
                              </a:cxn>
                              <a:cxn ang="0">
                                <a:pos x="connsiteX1229" y="connsiteY1229"/>
                              </a:cxn>
                              <a:cxn ang="0">
                                <a:pos x="connsiteX1230" y="connsiteY1230"/>
                              </a:cxn>
                              <a:cxn ang="0">
                                <a:pos x="connsiteX1231" y="connsiteY1231"/>
                              </a:cxn>
                              <a:cxn ang="0">
                                <a:pos x="connsiteX1232" y="connsiteY1232"/>
                              </a:cxn>
                              <a:cxn ang="0">
                                <a:pos x="connsiteX1233" y="connsiteY1233"/>
                              </a:cxn>
                              <a:cxn ang="0">
                                <a:pos x="connsiteX1234" y="connsiteY1234"/>
                              </a:cxn>
                              <a:cxn ang="0">
                                <a:pos x="connsiteX1235" y="connsiteY1235"/>
                              </a:cxn>
                              <a:cxn ang="0">
                                <a:pos x="connsiteX1236" y="connsiteY1236"/>
                              </a:cxn>
                              <a:cxn ang="0">
                                <a:pos x="connsiteX1237" y="connsiteY1237"/>
                              </a:cxn>
                              <a:cxn ang="0">
                                <a:pos x="connsiteX1238" y="connsiteY1238"/>
                              </a:cxn>
                              <a:cxn ang="0">
                                <a:pos x="connsiteX1239" y="connsiteY1239"/>
                              </a:cxn>
                              <a:cxn ang="0">
                                <a:pos x="connsiteX1240" y="connsiteY1240"/>
                              </a:cxn>
                              <a:cxn ang="0">
                                <a:pos x="connsiteX1241" y="connsiteY1241"/>
                              </a:cxn>
                              <a:cxn ang="0">
                                <a:pos x="connsiteX1242" y="connsiteY1242"/>
                              </a:cxn>
                              <a:cxn ang="0">
                                <a:pos x="connsiteX1243" y="connsiteY1243"/>
                              </a:cxn>
                              <a:cxn ang="0">
                                <a:pos x="connsiteX1244" y="connsiteY1244"/>
                              </a:cxn>
                              <a:cxn ang="0">
                                <a:pos x="connsiteX1245" y="connsiteY1245"/>
                              </a:cxn>
                              <a:cxn ang="0">
                                <a:pos x="connsiteX1246" y="connsiteY1246"/>
                              </a:cxn>
                              <a:cxn ang="0">
                                <a:pos x="connsiteX1247" y="connsiteY1247"/>
                              </a:cxn>
                              <a:cxn ang="0">
                                <a:pos x="connsiteX1248" y="connsiteY1248"/>
                              </a:cxn>
                              <a:cxn ang="0">
                                <a:pos x="connsiteX1249" y="connsiteY1249"/>
                              </a:cxn>
                              <a:cxn ang="0">
                                <a:pos x="connsiteX1250" y="connsiteY1250"/>
                              </a:cxn>
                              <a:cxn ang="0">
                                <a:pos x="connsiteX1251" y="connsiteY1251"/>
                              </a:cxn>
                              <a:cxn ang="0">
                                <a:pos x="connsiteX1252" y="connsiteY1252"/>
                              </a:cxn>
                              <a:cxn ang="0">
                                <a:pos x="connsiteX1253" y="connsiteY1253"/>
                              </a:cxn>
                              <a:cxn ang="0">
                                <a:pos x="connsiteX1254" y="connsiteY1254"/>
                              </a:cxn>
                              <a:cxn ang="0">
                                <a:pos x="connsiteX1255" y="connsiteY1255"/>
                              </a:cxn>
                              <a:cxn ang="0">
                                <a:pos x="connsiteX1256" y="connsiteY1256"/>
                              </a:cxn>
                              <a:cxn ang="0">
                                <a:pos x="connsiteX1257" y="connsiteY1257"/>
                              </a:cxn>
                              <a:cxn ang="0">
                                <a:pos x="connsiteX1258" y="connsiteY1258"/>
                              </a:cxn>
                              <a:cxn ang="0">
                                <a:pos x="connsiteX1259" y="connsiteY1259"/>
                              </a:cxn>
                              <a:cxn ang="0">
                                <a:pos x="connsiteX1260" y="connsiteY1260"/>
                              </a:cxn>
                              <a:cxn ang="0">
                                <a:pos x="connsiteX1261" y="connsiteY1261"/>
                              </a:cxn>
                              <a:cxn ang="0">
                                <a:pos x="connsiteX1262" y="connsiteY1262"/>
                              </a:cxn>
                              <a:cxn ang="0">
                                <a:pos x="connsiteX1263" y="connsiteY1263"/>
                              </a:cxn>
                              <a:cxn ang="0">
                                <a:pos x="connsiteX1264" y="connsiteY1264"/>
                              </a:cxn>
                              <a:cxn ang="0">
                                <a:pos x="connsiteX1265" y="connsiteY1265"/>
                              </a:cxn>
                              <a:cxn ang="0">
                                <a:pos x="connsiteX1266" y="connsiteY1266"/>
                              </a:cxn>
                              <a:cxn ang="0">
                                <a:pos x="connsiteX1267" y="connsiteY1267"/>
                              </a:cxn>
                              <a:cxn ang="0">
                                <a:pos x="connsiteX1268" y="connsiteY1268"/>
                              </a:cxn>
                              <a:cxn ang="0">
                                <a:pos x="connsiteX1269" y="connsiteY1269"/>
                              </a:cxn>
                              <a:cxn ang="0">
                                <a:pos x="connsiteX1270" y="connsiteY1270"/>
                              </a:cxn>
                              <a:cxn ang="0">
                                <a:pos x="connsiteX1271" y="connsiteY1271"/>
                              </a:cxn>
                              <a:cxn ang="0">
                                <a:pos x="connsiteX1272" y="connsiteY1272"/>
                              </a:cxn>
                              <a:cxn ang="0">
                                <a:pos x="connsiteX1273" y="connsiteY1273"/>
                              </a:cxn>
                              <a:cxn ang="0">
                                <a:pos x="connsiteX1274" y="connsiteY1274"/>
                              </a:cxn>
                              <a:cxn ang="0">
                                <a:pos x="connsiteX1275" y="connsiteY1275"/>
                              </a:cxn>
                              <a:cxn ang="0">
                                <a:pos x="connsiteX1276" y="connsiteY1276"/>
                              </a:cxn>
                              <a:cxn ang="0">
                                <a:pos x="connsiteX1277" y="connsiteY1277"/>
                              </a:cxn>
                              <a:cxn ang="0">
                                <a:pos x="connsiteX1278" y="connsiteY1278"/>
                              </a:cxn>
                              <a:cxn ang="0">
                                <a:pos x="connsiteX1279" y="connsiteY1279"/>
                              </a:cxn>
                              <a:cxn ang="0">
                                <a:pos x="connsiteX1280" y="connsiteY1280"/>
                              </a:cxn>
                              <a:cxn ang="0">
                                <a:pos x="connsiteX1281" y="connsiteY1281"/>
                              </a:cxn>
                              <a:cxn ang="0">
                                <a:pos x="connsiteX1282" y="connsiteY1282"/>
                              </a:cxn>
                              <a:cxn ang="0">
                                <a:pos x="connsiteX1283" y="connsiteY1283"/>
                              </a:cxn>
                              <a:cxn ang="0">
                                <a:pos x="connsiteX1284" y="connsiteY1284"/>
                              </a:cxn>
                              <a:cxn ang="0">
                                <a:pos x="connsiteX1285" y="connsiteY1285"/>
                              </a:cxn>
                              <a:cxn ang="0">
                                <a:pos x="connsiteX1286" y="connsiteY1286"/>
                              </a:cxn>
                              <a:cxn ang="0">
                                <a:pos x="connsiteX1287" y="connsiteY1287"/>
                              </a:cxn>
                              <a:cxn ang="0">
                                <a:pos x="connsiteX1288" y="connsiteY1288"/>
                              </a:cxn>
                              <a:cxn ang="0">
                                <a:pos x="connsiteX1289" y="connsiteY1289"/>
                              </a:cxn>
                              <a:cxn ang="0">
                                <a:pos x="connsiteX1290" y="connsiteY1290"/>
                              </a:cxn>
                              <a:cxn ang="0">
                                <a:pos x="connsiteX1291" y="connsiteY1291"/>
                              </a:cxn>
                              <a:cxn ang="0">
                                <a:pos x="connsiteX1292" y="connsiteY1292"/>
                              </a:cxn>
                              <a:cxn ang="0">
                                <a:pos x="connsiteX1293" y="connsiteY1293"/>
                              </a:cxn>
                              <a:cxn ang="0">
                                <a:pos x="connsiteX1294" y="connsiteY1294"/>
                              </a:cxn>
                              <a:cxn ang="0">
                                <a:pos x="connsiteX1295" y="connsiteY1295"/>
                              </a:cxn>
                              <a:cxn ang="0">
                                <a:pos x="connsiteX1296" y="connsiteY1296"/>
                              </a:cxn>
                              <a:cxn ang="0">
                                <a:pos x="connsiteX1297" y="connsiteY1297"/>
                              </a:cxn>
                              <a:cxn ang="0">
                                <a:pos x="connsiteX1298" y="connsiteY1298"/>
                              </a:cxn>
                              <a:cxn ang="0">
                                <a:pos x="connsiteX1299" y="connsiteY1299"/>
                              </a:cxn>
                              <a:cxn ang="0">
                                <a:pos x="connsiteX1300" y="connsiteY1300"/>
                              </a:cxn>
                              <a:cxn ang="0">
                                <a:pos x="connsiteX1301" y="connsiteY1301"/>
                              </a:cxn>
                              <a:cxn ang="0">
                                <a:pos x="connsiteX1302" y="connsiteY1302"/>
                              </a:cxn>
                              <a:cxn ang="0">
                                <a:pos x="connsiteX1303" y="connsiteY1303"/>
                              </a:cxn>
                              <a:cxn ang="0">
                                <a:pos x="connsiteX1304" y="connsiteY1304"/>
                              </a:cxn>
                              <a:cxn ang="0">
                                <a:pos x="connsiteX1305" y="connsiteY1305"/>
                              </a:cxn>
                              <a:cxn ang="0">
                                <a:pos x="connsiteX1306" y="connsiteY1306"/>
                              </a:cxn>
                              <a:cxn ang="0">
                                <a:pos x="connsiteX1307" y="connsiteY1307"/>
                              </a:cxn>
                              <a:cxn ang="0">
                                <a:pos x="connsiteX1308" y="connsiteY1308"/>
                              </a:cxn>
                              <a:cxn ang="0">
                                <a:pos x="connsiteX1309" y="connsiteY1309"/>
                              </a:cxn>
                              <a:cxn ang="0">
                                <a:pos x="connsiteX1310" y="connsiteY1310"/>
                              </a:cxn>
                              <a:cxn ang="0">
                                <a:pos x="connsiteX1311" y="connsiteY1311"/>
                              </a:cxn>
                              <a:cxn ang="0">
                                <a:pos x="connsiteX1312" y="connsiteY1312"/>
                              </a:cxn>
                              <a:cxn ang="0">
                                <a:pos x="connsiteX1313" y="connsiteY1313"/>
                              </a:cxn>
                              <a:cxn ang="0">
                                <a:pos x="connsiteX1314" y="connsiteY1314"/>
                              </a:cxn>
                              <a:cxn ang="0">
                                <a:pos x="connsiteX1315" y="connsiteY1315"/>
                              </a:cxn>
                              <a:cxn ang="0">
                                <a:pos x="connsiteX1316" y="connsiteY1316"/>
                              </a:cxn>
                              <a:cxn ang="0">
                                <a:pos x="connsiteX1317" y="connsiteY1317"/>
                              </a:cxn>
                              <a:cxn ang="0">
                                <a:pos x="connsiteX1318" y="connsiteY1318"/>
                              </a:cxn>
                              <a:cxn ang="0">
                                <a:pos x="connsiteX1319" y="connsiteY1319"/>
                              </a:cxn>
                              <a:cxn ang="0">
                                <a:pos x="connsiteX1320" y="connsiteY1320"/>
                              </a:cxn>
                              <a:cxn ang="0">
                                <a:pos x="connsiteX1321" y="connsiteY1321"/>
                              </a:cxn>
                              <a:cxn ang="0">
                                <a:pos x="connsiteX1322" y="connsiteY1322"/>
                              </a:cxn>
                              <a:cxn ang="0">
                                <a:pos x="connsiteX1323" y="connsiteY1323"/>
                              </a:cxn>
                              <a:cxn ang="0">
                                <a:pos x="connsiteX1324" y="connsiteY1324"/>
                              </a:cxn>
                              <a:cxn ang="0">
                                <a:pos x="connsiteX1325" y="connsiteY1325"/>
                              </a:cxn>
                              <a:cxn ang="0">
                                <a:pos x="connsiteX1326" y="connsiteY1326"/>
                              </a:cxn>
                              <a:cxn ang="0">
                                <a:pos x="connsiteX1327" y="connsiteY1327"/>
                              </a:cxn>
                              <a:cxn ang="0">
                                <a:pos x="connsiteX1328" y="connsiteY1328"/>
                              </a:cxn>
                              <a:cxn ang="0">
                                <a:pos x="connsiteX1329" y="connsiteY1329"/>
                              </a:cxn>
                              <a:cxn ang="0">
                                <a:pos x="connsiteX1330" y="connsiteY1330"/>
                              </a:cxn>
                              <a:cxn ang="0">
                                <a:pos x="connsiteX1331" y="connsiteY1331"/>
                              </a:cxn>
                              <a:cxn ang="0">
                                <a:pos x="connsiteX1332" y="connsiteY1332"/>
                              </a:cxn>
                              <a:cxn ang="0">
                                <a:pos x="connsiteX1333" y="connsiteY1333"/>
                              </a:cxn>
                              <a:cxn ang="0">
                                <a:pos x="connsiteX1334" y="connsiteY1334"/>
                              </a:cxn>
                              <a:cxn ang="0">
                                <a:pos x="connsiteX1335" y="connsiteY1335"/>
                              </a:cxn>
                              <a:cxn ang="0">
                                <a:pos x="connsiteX1336" y="connsiteY1336"/>
                              </a:cxn>
                              <a:cxn ang="0">
                                <a:pos x="connsiteX1337" y="connsiteY1337"/>
                              </a:cxn>
                              <a:cxn ang="0">
                                <a:pos x="connsiteX1338" y="connsiteY1338"/>
                              </a:cxn>
                              <a:cxn ang="0">
                                <a:pos x="connsiteX1339" y="connsiteY1339"/>
                              </a:cxn>
                              <a:cxn ang="0">
                                <a:pos x="connsiteX1340" y="connsiteY1340"/>
                              </a:cxn>
                              <a:cxn ang="0">
                                <a:pos x="connsiteX1341" y="connsiteY1341"/>
                              </a:cxn>
                              <a:cxn ang="0">
                                <a:pos x="connsiteX1342" y="connsiteY1342"/>
                              </a:cxn>
                              <a:cxn ang="0">
                                <a:pos x="connsiteX1343" y="connsiteY1343"/>
                              </a:cxn>
                              <a:cxn ang="0">
                                <a:pos x="connsiteX1344" y="connsiteY1344"/>
                              </a:cxn>
                              <a:cxn ang="0">
                                <a:pos x="connsiteX1345" y="connsiteY1345"/>
                              </a:cxn>
                              <a:cxn ang="0">
                                <a:pos x="connsiteX1346" y="connsiteY1346"/>
                              </a:cxn>
                              <a:cxn ang="0">
                                <a:pos x="connsiteX1347" y="connsiteY1347"/>
                              </a:cxn>
                              <a:cxn ang="0">
                                <a:pos x="connsiteX1348" y="connsiteY1348"/>
                              </a:cxn>
                              <a:cxn ang="0">
                                <a:pos x="connsiteX1349" y="connsiteY1349"/>
                              </a:cxn>
                              <a:cxn ang="0">
                                <a:pos x="connsiteX1350" y="connsiteY1350"/>
                              </a:cxn>
                              <a:cxn ang="0">
                                <a:pos x="connsiteX1351" y="connsiteY1351"/>
                              </a:cxn>
                              <a:cxn ang="0">
                                <a:pos x="connsiteX1352" y="connsiteY1352"/>
                              </a:cxn>
                              <a:cxn ang="0">
                                <a:pos x="connsiteX1353" y="connsiteY1353"/>
                              </a:cxn>
                              <a:cxn ang="0">
                                <a:pos x="connsiteX1354" y="connsiteY1354"/>
                              </a:cxn>
                              <a:cxn ang="0">
                                <a:pos x="connsiteX1355" y="connsiteY1355"/>
                              </a:cxn>
                              <a:cxn ang="0">
                                <a:pos x="connsiteX1356" y="connsiteY1356"/>
                              </a:cxn>
                              <a:cxn ang="0">
                                <a:pos x="connsiteX1357" y="connsiteY1357"/>
                              </a:cxn>
                              <a:cxn ang="0">
                                <a:pos x="connsiteX1358" y="connsiteY1358"/>
                              </a:cxn>
                              <a:cxn ang="0">
                                <a:pos x="connsiteX1359" y="connsiteY1359"/>
                              </a:cxn>
                              <a:cxn ang="0">
                                <a:pos x="connsiteX1360" y="connsiteY1360"/>
                              </a:cxn>
                              <a:cxn ang="0">
                                <a:pos x="connsiteX1361" y="connsiteY1361"/>
                              </a:cxn>
                              <a:cxn ang="0">
                                <a:pos x="connsiteX1362" y="connsiteY1362"/>
                              </a:cxn>
                              <a:cxn ang="0">
                                <a:pos x="connsiteX1363" y="connsiteY1363"/>
                              </a:cxn>
                              <a:cxn ang="0">
                                <a:pos x="connsiteX1364" y="connsiteY1364"/>
                              </a:cxn>
                              <a:cxn ang="0">
                                <a:pos x="connsiteX1365" y="connsiteY1365"/>
                              </a:cxn>
                              <a:cxn ang="0">
                                <a:pos x="connsiteX1366" y="connsiteY1366"/>
                              </a:cxn>
                              <a:cxn ang="0">
                                <a:pos x="connsiteX1367" y="connsiteY1367"/>
                              </a:cxn>
                              <a:cxn ang="0">
                                <a:pos x="connsiteX1368" y="connsiteY1368"/>
                              </a:cxn>
                              <a:cxn ang="0">
                                <a:pos x="connsiteX1369" y="connsiteY1369"/>
                              </a:cxn>
                              <a:cxn ang="0">
                                <a:pos x="connsiteX1370" y="connsiteY1370"/>
                              </a:cxn>
                              <a:cxn ang="0">
                                <a:pos x="connsiteX1371" y="connsiteY1371"/>
                              </a:cxn>
                              <a:cxn ang="0">
                                <a:pos x="connsiteX1372" y="connsiteY1372"/>
                              </a:cxn>
                              <a:cxn ang="0">
                                <a:pos x="connsiteX1373" y="connsiteY1373"/>
                              </a:cxn>
                              <a:cxn ang="0">
                                <a:pos x="connsiteX1374" y="connsiteY1374"/>
                              </a:cxn>
                              <a:cxn ang="0">
                                <a:pos x="connsiteX1375" y="connsiteY1375"/>
                              </a:cxn>
                              <a:cxn ang="0">
                                <a:pos x="connsiteX1376" y="connsiteY1376"/>
                              </a:cxn>
                              <a:cxn ang="0">
                                <a:pos x="connsiteX1377" y="connsiteY1377"/>
                              </a:cxn>
                              <a:cxn ang="0">
                                <a:pos x="connsiteX1378" y="connsiteY1378"/>
                              </a:cxn>
                              <a:cxn ang="0">
                                <a:pos x="connsiteX1379" y="connsiteY1379"/>
                              </a:cxn>
                              <a:cxn ang="0">
                                <a:pos x="connsiteX1380" y="connsiteY1380"/>
                              </a:cxn>
                              <a:cxn ang="0">
                                <a:pos x="connsiteX1381" y="connsiteY1381"/>
                              </a:cxn>
                              <a:cxn ang="0">
                                <a:pos x="connsiteX1382" y="connsiteY1382"/>
                              </a:cxn>
                              <a:cxn ang="0">
                                <a:pos x="connsiteX1383" y="connsiteY1383"/>
                              </a:cxn>
                              <a:cxn ang="0">
                                <a:pos x="connsiteX1384" y="connsiteY1384"/>
                              </a:cxn>
                              <a:cxn ang="0">
                                <a:pos x="connsiteX1385" y="connsiteY1385"/>
                              </a:cxn>
                              <a:cxn ang="0">
                                <a:pos x="connsiteX1386" y="connsiteY1386"/>
                              </a:cxn>
                              <a:cxn ang="0">
                                <a:pos x="connsiteX1387" y="connsiteY1387"/>
                              </a:cxn>
                              <a:cxn ang="0">
                                <a:pos x="connsiteX1388" y="connsiteY1388"/>
                              </a:cxn>
                              <a:cxn ang="0">
                                <a:pos x="connsiteX1389" y="connsiteY1389"/>
                              </a:cxn>
                              <a:cxn ang="0">
                                <a:pos x="connsiteX1390" y="connsiteY1390"/>
                              </a:cxn>
                              <a:cxn ang="0">
                                <a:pos x="connsiteX1391" y="connsiteY1391"/>
                              </a:cxn>
                              <a:cxn ang="0">
                                <a:pos x="connsiteX1392" y="connsiteY1392"/>
                              </a:cxn>
                              <a:cxn ang="0">
                                <a:pos x="connsiteX1393" y="connsiteY1393"/>
                              </a:cxn>
                              <a:cxn ang="0">
                                <a:pos x="connsiteX1394" y="connsiteY1394"/>
                              </a:cxn>
                              <a:cxn ang="0">
                                <a:pos x="connsiteX1395" y="connsiteY1395"/>
                              </a:cxn>
                              <a:cxn ang="0">
                                <a:pos x="connsiteX1396" y="connsiteY1396"/>
                              </a:cxn>
                              <a:cxn ang="0">
                                <a:pos x="connsiteX1397" y="connsiteY1397"/>
                              </a:cxn>
                              <a:cxn ang="0">
                                <a:pos x="connsiteX1398" y="connsiteY1398"/>
                              </a:cxn>
                              <a:cxn ang="0">
                                <a:pos x="connsiteX1399" y="connsiteY1399"/>
                              </a:cxn>
                              <a:cxn ang="0">
                                <a:pos x="connsiteX1400" y="connsiteY1400"/>
                              </a:cxn>
                              <a:cxn ang="0">
                                <a:pos x="connsiteX1401" y="connsiteY1401"/>
                              </a:cxn>
                              <a:cxn ang="0">
                                <a:pos x="connsiteX1402" y="connsiteY1402"/>
                              </a:cxn>
                              <a:cxn ang="0">
                                <a:pos x="connsiteX1403" y="connsiteY1403"/>
                              </a:cxn>
                              <a:cxn ang="0">
                                <a:pos x="connsiteX1404" y="connsiteY1404"/>
                              </a:cxn>
                              <a:cxn ang="0">
                                <a:pos x="connsiteX1405" y="connsiteY1405"/>
                              </a:cxn>
                              <a:cxn ang="0">
                                <a:pos x="connsiteX1406" y="connsiteY1406"/>
                              </a:cxn>
                              <a:cxn ang="0">
                                <a:pos x="connsiteX1407" y="connsiteY1407"/>
                              </a:cxn>
                              <a:cxn ang="0">
                                <a:pos x="connsiteX1408" y="connsiteY1408"/>
                              </a:cxn>
                              <a:cxn ang="0">
                                <a:pos x="connsiteX1409" y="connsiteY1409"/>
                              </a:cxn>
                              <a:cxn ang="0">
                                <a:pos x="connsiteX1410" y="connsiteY1410"/>
                              </a:cxn>
                              <a:cxn ang="0">
                                <a:pos x="connsiteX1411" y="connsiteY1411"/>
                              </a:cxn>
                              <a:cxn ang="0">
                                <a:pos x="connsiteX1412" y="connsiteY1412"/>
                              </a:cxn>
                              <a:cxn ang="0">
                                <a:pos x="connsiteX1413" y="connsiteY1413"/>
                              </a:cxn>
                              <a:cxn ang="0">
                                <a:pos x="connsiteX1414" y="connsiteY1414"/>
                              </a:cxn>
                              <a:cxn ang="0">
                                <a:pos x="connsiteX1415" y="connsiteY1415"/>
                              </a:cxn>
                              <a:cxn ang="0">
                                <a:pos x="connsiteX1416" y="connsiteY1416"/>
                              </a:cxn>
                              <a:cxn ang="0">
                                <a:pos x="connsiteX1417" y="connsiteY1417"/>
                              </a:cxn>
                              <a:cxn ang="0">
                                <a:pos x="connsiteX1418" y="connsiteY1418"/>
                              </a:cxn>
                              <a:cxn ang="0">
                                <a:pos x="connsiteX1419" y="connsiteY1419"/>
                              </a:cxn>
                              <a:cxn ang="0">
                                <a:pos x="connsiteX1420" y="connsiteY1420"/>
                              </a:cxn>
                              <a:cxn ang="0">
                                <a:pos x="connsiteX1421" y="connsiteY1421"/>
                              </a:cxn>
                              <a:cxn ang="0">
                                <a:pos x="connsiteX1422" y="connsiteY1422"/>
                              </a:cxn>
                              <a:cxn ang="0">
                                <a:pos x="connsiteX1423" y="connsiteY1423"/>
                              </a:cxn>
                              <a:cxn ang="0">
                                <a:pos x="connsiteX1424" y="connsiteY1424"/>
                              </a:cxn>
                              <a:cxn ang="0">
                                <a:pos x="connsiteX1425" y="connsiteY1425"/>
                              </a:cxn>
                              <a:cxn ang="0">
                                <a:pos x="connsiteX1426" y="connsiteY1426"/>
                              </a:cxn>
                              <a:cxn ang="0">
                                <a:pos x="connsiteX1427" y="connsiteY1427"/>
                              </a:cxn>
                              <a:cxn ang="0">
                                <a:pos x="connsiteX1428" y="connsiteY1428"/>
                              </a:cxn>
                              <a:cxn ang="0">
                                <a:pos x="connsiteX1429" y="connsiteY1429"/>
                              </a:cxn>
                              <a:cxn ang="0">
                                <a:pos x="connsiteX1430" y="connsiteY1430"/>
                              </a:cxn>
                              <a:cxn ang="0">
                                <a:pos x="connsiteX1431" y="connsiteY1431"/>
                              </a:cxn>
                              <a:cxn ang="0">
                                <a:pos x="connsiteX1432" y="connsiteY1432"/>
                              </a:cxn>
                              <a:cxn ang="0">
                                <a:pos x="connsiteX1433" y="connsiteY1433"/>
                              </a:cxn>
                              <a:cxn ang="0">
                                <a:pos x="connsiteX1434" y="connsiteY1434"/>
                              </a:cxn>
                              <a:cxn ang="0">
                                <a:pos x="connsiteX1435" y="connsiteY1435"/>
                              </a:cxn>
                              <a:cxn ang="0">
                                <a:pos x="connsiteX1436" y="connsiteY1436"/>
                              </a:cxn>
                              <a:cxn ang="0">
                                <a:pos x="connsiteX1437" y="connsiteY1437"/>
                              </a:cxn>
                              <a:cxn ang="0">
                                <a:pos x="connsiteX1438" y="connsiteY1438"/>
                              </a:cxn>
                              <a:cxn ang="0">
                                <a:pos x="connsiteX1439" y="connsiteY1439"/>
                              </a:cxn>
                              <a:cxn ang="0">
                                <a:pos x="connsiteX1440" y="connsiteY1440"/>
                              </a:cxn>
                              <a:cxn ang="0">
                                <a:pos x="connsiteX1441" y="connsiteY1441"/>
                              </a:cxn>
                              <a:cxn ang="0">
                                <a:pos x="connsiteX1442" y="connsiteY1442"/>
                              </a:cxn>
                              <a:cxn ang="0">
                                <a:pos x="connsiteX1443" y="connsiteY1443"/>
                              </a:cxn>
                              <a:cxn ang="0">
                                <a:pos x="connsiteX1444" y="connsiteY1444"/>
                              </a:cxn>
                              <a:cxn ang="0">
                                <a:pos x="connsiteX1445" y="connsiteY1445"/>
                              </a:cxn>
                              <a:cxn ang="0">
                                <a:pos x="connsiteX1446" y="connsiteY1446"/>
                              </a:cxn>
                              <a:cxn ang="0">
                                <a:pos x="connsiteX1447" y="connsiteY1447"/>
                              </a:cxn>
                              <a:cxn ang="0">
                                <a:pos x="connsiteX1448" y="connsiteY1448"/>
                              </a:cxn>
                              <a:cxn ang="0">
                                <a:pos x="connsiteX1449" y="connsiteY1449"/>
                              </a:cxn>
                              <a:cxn ang="0">
                                <a:pos x="connsiteX1450" y="connsiteY1450"/>
                              </a:cxn>
                              <a:cxn ang="0">
                                <a:pos x="connsiteX1451" y="connsiteY1451"/>
                              </a:cxn>
                              <a:cxn ang="0">
                                <a:pos x="connsiteX1452" y="connsiteY1452"/>
                              </a:cxn>
                              <a:cxn ang="0">
                                <a:pos x="connsiteX1453" y="connsiteY1453"/>
                              </a:cxn>
                              <a:cxn ang="0">
                                <a:pos x="connsiteX1454" y="connsiteY1454"/>
                              </a:cxn>
                              <a:cxn ang="0">
                                <a:pos x="connsiteX1455" y="connsiteY1455"/>
                              </a:cxn>
                              <a:cxn ang="0">
                                <a:pos x="connsiteX1456" y="connsiteY1456"/>
                              </a:cxn>
                              <a:cxn ang="0">
                                <a:pos x="connsiteX1457" y="connsiteY1457"/>
                              </a:cxn>
                              <a:cxn ang="0">
                                <a:pos x="connsiteX1458" y="connsiteY1458"/>
                              </a:cxn>
                              <a:cxn ang="0">
                                <a:pos x="connsiteX1459" y="connsiteY1459"/>
                              </a:cxn>
                              <a:cxn ang="0">
                                <a:pos x="connsiteX1460" y="connsiteY1460"/>
                              </a:cxn>
                              <a:cxn ang="0">
                                <a:pos x="connsiteX1461" y="connsiteY1461"/>
                              </a:cxn>
                              <a:cxn ang="0">
                                <a:pos x="connsiteX1462" y="connsiteY1462"/>
                              </a:cxn>
                              <a:cxn ang="0">
                                <a:pos x="connsiteX1463" y="connsiteY1463"/>
                              </a:cxn>
                              <a:cxn ang="0">
                                <a:pos x="connsiteX1464" y="connsiteY1464"/>
                              </a:cxn>
                              <a:cxn ang="0">
                                <a:pos x="connsiteX1465" y="connsiteY1465"/>
                              </a:cxn>
                              <a:cxn ang="0">
                                <a:pos x="connsiteX1466" y="connsiteY1466"/>
                              </a:cxn>
                              <a:cxn ang="0">
                                <a:pos x="connsiteX1467" y="connsiteY1467"/>
                              </a:cxn>
                              <a:cxn ang="0">
                                <a:pos x="connsiteX1468" y="connsiteY1468"/>
                              </a:cxn>
                              <a:cxn ang="0">
                                <a:pos x="connsiteX1469" y="connsiteY1469"/>
                              </a:cxn>
                              <a:cxn ang="0">
                                <a:pos x="connsiteX1470" y="connsiteY1470"/>
                              </a:cxn>
                              <a:cxn ang="0">
                                <a:pos x="connsiteX1471" y="connsiteY1471"/>
                              </a:cxn>
                              <a:cxn ang="0">
                                <a:pos x="connsiteX1472" y="connsiteY1472"/>
                              </a:cxn>
                              <a:cxn ang="0">
                                <a:pos x="connsiteX1473" y="connsiteY1473"/>
                              </a:cxn>
                              <a:cxn ang="0">
                                <a:pos x="connsiteX1474" y="connsiteY1474"/>
                              </a:cxn>
                              <a:cxn ang="0">
                                <a:pos x="connsiteX1475" y="connsiteY1475"/>
                              </a:cxn>
                              <a:cxn ang="0">
                                <a:pos x="connsiteX1476" y="connsiteY1476"/>
                              </a:cxn>
                              <a:cxn ang="0">
                                <a:pos x="connsiteX1477" y="connsiteY1477"/>
                              </a:cxn>
                              <a:cxn ang="0">
                                <a:pos x="connsiteX1478" y="connsiteY1478"/>
                              </a:cxn>
                              <a:cxn ang="0">
                                <a:pos x="connsiteX1479" y="connsiteY1479"/>
                              </a:cxn>
                              <a:cxn ang="0">
                                <a:pos x="connsiteX1480" y="connsiteY1480"/>
                              </a:cxn>
                              <a:cxn ang="0">
                                <a:pos x="connsiteX1481" y="connsiteY1481"/>
                              </a:cxn>
                              <a:cxn ang="0">
                                <a:pos x="connsiteX1482" y="connsiteY1482"/>
                              </a:cxn>
                              <a:cxn ang="0">
                                <a:pos x="connsiteX1483" y="connsiteY1483"/>
                              </a:cxn>
                              <a:cxn ang="0">
                                <a:pos x="connsiteX1484" y="connsiteY1484"/>
                              </a:cxn>
                              <a:cxn ang="0">
                                <a:pos x="connsiteX1485" y="connsiteY1485"/>
                              </a:cxn>
                              <a:cxn ang="0">
                                <a:pos x="connsiteX1486" y="connsiteY1486"/>
                              </a:cxn>
                              <a:cxn ang="0">
                                <a:pos x="connsiteX1487" y="connsiteY1487"/>
                              </a:cxn>
                              <a:cxn ang="0">
                                <a:pos x="connsiteX1488" y="connsiteY1488"/>
                              </a:cxn>
                              <a:cxn ang="0">
                                <a:pos x="connsiteX1489" y="connsiteY1489"/>
                              </a:cxn>
                              <a:cxn ang="0">
                                <a:pos x="connsiteX1490" y="connsiteY1490"/>
                              </a:cxn>
                              <a:cxn ang="0">
                                <a:pos x="connsiteX1491" y="connsiteY1491"/>
                              </a:cxn>
                              <a:cxn ang="0">
                                <a:pos x="connsiteX1492" y="connsiteY1492"/>
                              </a:cxn>
                              <a:cxn ang="0">
                                <a:pos x="connsiteX1493" y="connsiteY1493"/>
                              </a:cxn>
                              <a:cxn ang="0">
                                <a:pos x="connsiteX1494" y="connsiteY1494"/>
                              </a:cxn>
                              <a:cxn ang="0">
                                <a:pos x="connsiteX1495" y="connsiteY1495"/>
                              </a:cxn>
                              <a:cxn ang="0">
                                <a:pos x="connsiteX1496" y="connsiteY1496"/>
                              </a:cxn>
                              <a:cxn ang="0">
                                <a:pos x="connsiteX1497" y="connsiteY1497"/>
                              </a:cxn>
                              <a:cxn ang="0">
                                <a:pos x="connsiteX1498" y="connsiteY1498"/>
                              </a:cxn>
                              <a:cxn ang="0">
                                <a:pos x="connsiteX1499" y="connsiteY1499"/>
                              </a:cxn>
                              <a:cxn ang="0">
                                <a:pos x="connsiteX1500" y="connsiteY1500"/>
                              </a:cxn>
                              <a:cxn ang="0">
                                <a:pos x="connsiteX1501" y="connsiteY1501"/>
                              </a:cxn>
                              <a:cxn ang="0">
                                <a:pos x="connsiteX1502" y="connsiteY1502"/>
                              </a:cxn>
                              <a:cxn ang="0">
                                <a:pos x="connsiteX1503" y="connsiteY1503"/>
                              </a:cxn>
                              <a:cxn ang="0">
                                <a:pos x="connsiteX1504" y="connsiteY1504"/>
                              </a:cxn>
                              <a:cxn ang="0">
                                <a:pos x="connsiteX1505" y="connsiteY1505"/>
                              </a:cxn>
                              <a:cxn ang="0">
                                <a:pos x="connsiteX1506" y="connsiteY1506"/>
                              </a:cxn>
                              <a:cxn ang="0">
                                <a:pos x="connsiteX1507" y="connsiteY1507"/>
                              </a:cxn>
                              <a:cxn ang="0">
                                <a:pos x="connsiteX1508" y="connsiteY1508"/>
                              </a:cxn>
                              <a:cxn ang="0">
                                <a:pos x="connsiteX1509" y="connsiteY1509"/>
                              </a:cxn>
                              <a:cxn ang="0">
                                <a:pos x="connsiteX1510" y="connsiteY1510"/>
                              </a:cxn>
                              <a:cxn ang="0">
                                <a:pos x="connsiteX1511" y="connsiteY1511"/>
                              </a:cxn>
                              <a:cxn ang="0">
                                <a:pos x="connsiteX1512" y="connsiteY1512"/>
                              </a:cxn>
                              <a:cxn ang="0">
                                <a:pos x="connsiteX1513" y="connsiteY1513"/>
                              </a:cxn>
                              <a:cxn ang="0">
                                <a:pos x="connsiteX1514" y="connsiteY1514"/>
                              </a:cxn>
                              <a:cxn ang="0">
                                <a:pos x="connsiteX1515" y="connsiteY1515"/>
                              </a:cxn>
                              <a:cxn ang="0">
                                <a:pos x="connsiteX1516" y="connsiteY1516"/>
                              </a:cxn>
                              <a:cxn ang="0">
                                <a:pos x="connsiteX1517" y="connsiteY1517"/>
                              </a:cxn>
                              <a:cxn ang="0">
                                <a:pos x="connsiteX1518" y="connsiteY1518"/>
                              </a:cxn>
                              <a:cxn ang="0">
                                <a:pos x="connsiteX1519" y="connsiteY1519"/>
                              </a:cxn>
                              <a:cxn ang="0">
                                <a:pos x="connsiteX1520" y="connsiteY1520"/>
                              </a:cxn>
                              <a:cxn ang="0">
                                <a:pos x="connsiteX1521" y="connsiteY1521"/>
                              </a:cxn>
                              <a:cxn ang="0">
                                <a:pos x="connsiteX1522" y="connsiteY1522"/>
                              </a:cxn>
                              <a:cxn ang="0">
                                <a:pos x="connsiteX1523" y="connsiteY1523"/>
                              </a:cxn>
                              <a:cxn ang="0">
                                <a:pos x="connsiteX1524" y="connsiteY1524"/>
                              </a:cxn>
                              <a:cxn ang="0">
                                <a:pos x="connsiteX1525" y="connsiteY1525"/>
                              </a:cxn>
                              <a:cxn ang="0">
                                <a:pos x="connsiteX1526" y="connsiteY1526"/>
                              </a:cxn>
                              <a:cxn ang="0">
                                <a:pos x="connsiteX1527" y="connsiteY1527"/>
                              </a:cxn>
                              <a:cxn ang="0">
                                <a:pos x="connsiteX1528" y="connsiteY1528"/>
                              </a:cxn>
                              <a:cxn ang="0">
                                <a:pos x="connsiteX1529" y="connsiteY1529"/>
                              </a:cxn>
                              <a:cxn ang="0">
                                <a:pos x="connsiteX1530" y="connsiteY1530"/>
                              </a:cxn>
                              <a:cxn ang="0">
                                <a:pos x="connsiteX1531" y="connsiteY1531"/>
                              </a:cxn>
                              <a:cxn ang="0">
                                <a:pos x="connsiteX1532" y="connsiteY1532"/>
                              </a:cxn>
                              <a:cxn ang="0">
                                <a:pos x="connsiteX1533" y="connsiteY1533"/>
                              </a:cxn>
                              <a:cxn ang="0">
                                <a:pos x="connsiteX1534" y="connsiteY1534"/>
                              </a:cxn>
                              <a:cxn ang="0">
                                <a:pos x="connsiteX1535" y="connsiteY1535"/>
                              </a:cxn>
                              <a:cxn ang="0">
                                <a:pos x="connsiteX1536" y="connsiteY1536"/>
                              </a:cxn>
                              <a:cxn ang="0">
                                <a:pos x="connsiteX1537" y="connsiteY1537"/>
                              </a:cxn>
                              <a:cxn ang="0">
                                <a:pos x="connsiteX1538" y="connsiteY1538"/>
                              </a:cxn>
                              <a:cxn ang="0">
                                <a:pos x="connsiteX1539" y="connsiteY1539"/>
                              </a:cxn>
                              <a:cxn ang="0">
                                <a:pos x="connsiteX1540" y="connsiteY1540"/>
                              </a:cxn>
                              <a:cxn ang="0">
                                <a:pos x="connsiteX1541" y="connsiteY1541"/>
                              </a:cxn>
                              <a:cxn ang="0">
                                <a:pos x="connsiteX1542" y="connsiteY1542"/>
                              </a:cxn>
                              <a:cxn ang="0">
                                <a:pos x="connsiteX1543" y="connsiteY1543"/>
                              </a:cxn>
                              <a:cxn ang="0">
                                <a:pos x="connsiteX1544" y="connsiteY1544"/>
                              </a:cxn>
                              <a:cxn ang="0">
                                <a:pos x="connsiteX1545" y="connsiteY1545"/>
                              </a:cxn>
                              <a:cxn ang="0">
                                <a:pos x="connsiteX1546" y="connsiteY1546"/>
                              </a:cxn>
                              <a:cxn ang="0">
                                <a:pos x="connsiteX1547" y="connsiteY1547"/>
                              </a:cxn>
                              <a:cxn ang="0">
                                <a:pos x="connsiteX1548" y="connsiteY1548"/>
                              </a:cxn>
                              <a:cxn ang="0">
                                <a:pos x="connsiteX1549" y="connsiteY1549"/>
                              </a:cxn>
                              <a:cxn ang="0">
                                <a:pos x="connsiteX1550" y="connsiteY1550"/>
                              </a:cxn>
                              <a:cxn ang="0">
                                <a:pos x="connsiteX1551" y="connsiteY1551"/>
                              </a:cxn>
                              <a:cxn ang="0">
                                <a:pos x="connsiteX1552" y="connsiteY1552"/>
                              </a:cxn>
                              <a:cxn ang="0">
                                <a:pos x="connsiteX1553" y="connsiteY1553"/>
                              </a:cxn>
                              <a:cxn ang="0">
                                <a:pos x="connsiteX1554" y="connsiteY1554"/>
                              </a:cxn>
                              <a:cxn ang="0">
                                <a:pos x="connsiteX1555" y="connsiteY1555"/>
                              </a:cxn>
                              <a:cxn ang="0">
                                <a:pos x="connsiteX1556" y="connsiteY1556"/>
                              </a:cxn>
                              <a:cxn ang="0">
                                <a:pos x="connsiteX1557" y="connsiteY1557"/>
                              </a:cxn>
                              <a:cxn ang="0">
                                <a:pos x="connsiteX1558" y="connsiteY1558"/>
                              </a:cxn>
                              <a:cxn ang="0">
                                <a:pos x="connsiteX1559" y="connsiteY1559"/>
                              </a:cxn>
                              <a:cxn ang="0">
                                <a:pos x="connsiteX1560" y="connsiteY1560"/>
                              </a:cxn>
                              <a:cxn ang="0">
                                <a:pos x="connsiteX1561" y="connsiteY1561"/>
                              </a:cxn>
                              <a:cxn ang="0">
                                <a:pos x="connsiteX1562" y="connsiteY1562"/>
                              </a:cxn>
                              <a:cxn ang="0">
                                <a:pos x="connsiteX1563" y="connsiteY1563"/>
                              </a:cxn>
                              <a:cxn ang="0">
                                <a:pos x="connsiteX1564" y="connsiteY1564"/>
                              </a:cxn>
                              <a:cxn ang="0">
                                <a:pos x="connsiteX1565" y="connsiteY1565"/>
                              </a:cxn>
                              <a:cxn ang="0">
                                <a:pos x="connsiteX1566" y="connsiteY1566"/>
                              </a:cxn>
                              <a:cxn ang="0">
                                <a:pos x="connsiteX1567" y="connsiteY1567"/>
                              </a:cxn>
                              <a:cxn ang="0">
                                <a:pos x="connsiteX1568" y="connsiteY1568"/>
                              </a:cxn>
                              <a:cxn ang="0">
                                <a:pos x="connsiteX1569" y="connsiteY1569"/>
                              </a:cxn>
                              <a:cxn ang="0">
                                <a:pos x="connsiteX1570" y="connsiteY1570"/>
                              </a:cxn>
                              <a:cxn ang="0">
                                <a:pos x="connsiteX1571" y="connsiteY1571"/>
                              </a:cxn>
                              <a:cxn ang="0">
                                <a:pos x="connsiteX1572" y="connsiteY1572"/>
                              </a:cxn>
                              <a:cxn ang="0">
                                <a:pos x="connsiteX1573" y="connsiteY1573"/>
                              </a:cxn>
                              <a:cxn ang="0">
                                <a:pos x="connsiteX1574" y="connsiteY1574"/>
                              </a:cxn>
                              <a:cxn ang="0">
                                <a:pos x="connsiteX1575" y="connsiteY1575"/>
                              </a:cxn>
                              <a:cxn ang="0">
                                <a:pos x="connsiteX1576" y="connsiteY1576"/>
                              </a:cxn>
                              <a:cxn ang="0">
                                <a:pos x="connsiteX1577" y="connsiteY1577"/>
                              </a:cxn>
                              <a:cxn ang="0">
                                <a:pos x="connsiteX1578" y="connsiteY1578"/>
                              </a:cxn>
                              <a:cxn ang="0">
                                <a:pos x="connsiteX1579" y="connsiteY1579"/>
                              </a:cxn>
                              <a:cxn ang="0">
                                <a:pos x="connsiteX1580" y="connsiteY1580"/>
                              </a:cxn>
                              <a:cxn ang="0">
                                <a:pos x="connsiteX1581" y="connsiteY1581"/>
                              </a:cxn>
                              <a:cxn ang="0">
                                <a:pos x="connsiteX1582" y="connsiteY1582"/>
                              </a:cxn>
                              <a:cxn ang="0">
                                <a:pos x="connsiteX1583" y="connsiteY1583"/>
                              </a:cxn>
                              <a:cxn ang="0">
                                <a:pos x="connsiteX1584" y="connsiteY1584"/>
                              </a:cxn>
                              <a:cxn ang="0">
                                <a:pos x="connsiteX1585" y="connsiteY1585"/>
                              </a:cxn>
                              <a:cxn ang="0">
                                <a:pos x="connsiteX1586" y="connsiteY1586"/>
                              </a:cxn>
                              <a:cxn ang="0">
                                <a:pos x="connsiteX1587" y="connsiteY1587"/>
                              </a:cxn>
                              <a:cxn ang="0">
                                <a:pos x="connsiteX1588" y="connsiteY1588"/>
                              </a:cxn>
                              <a:cxn ang="0">
                                <a:pos x="connsiteX1589" y="connsiteY1589"/>
                              </a:cxn>
                              <a:cxn ang="0">
                                <a:pos x="connsiteX1590" y="connsiteY1590"/>
                              </a:cxn>
                              <a:cxn ang="0">
                                <a:pos x="connsiteX1591" y="connsiteY1591"/>
                              </a:cxn>
                              <a:cxn ang="0">
                                <a:pos x="connsiteX1592" y="connsiteY1592"/>
                              </a:cxn>
                              <a:cxn ang="0">
                                <a:pos x="connsiteX1593" y="connsiteY1593"/>
                              </a:cxn>
                              <a:cxn ang="0">
                                <a:pos x="connsiteX1594" y="connsiteY1594"/>
                              </a:cxn>
                              <a:cxn ang="0">
                                <a:pos x="connsiteX1595" y="connsiteY1595"/>
                              </a:cxn>
                              <a:cxn ang="0">
                                <a:pos x="connsiteX1596" y="connsiteY1596"/>
                              </a:cxn>
                              <a:cxn ang="0">
                                <a:pos x="connsiteX1597" y="connsiteY1597"/>
                              </a:cxn>
                              <a:cxn ang="0">
                                <a:pos x="connsiteX1598" y="connsiteY1598"/>
                              </a:cxn>
                              <a:cxn ang="0">
                                <a:pos x="connsiteX1599" y="connsiteY1599"/>
                              </a:cxn>
                              <a:cxn ang="0">
                                <a:pos x="connsiteX1600" y="connsiteY1600"/>
                              </a:cxn>
                              <a:cxn ang="0">
                                <a:pos x="connsiteX1601" y="connsiteY1601"/>
                              </a:cxn>
                              <a:cxn ang="0">
                                <a:pos x="connsiteX1602" y="connsiteY1602"/>
                              </a:cxn>
                              <a:cxn ang="0">
                                <a:pos x="connsiteX1603" y="connsiteY1603"/>
                              </a:cxn>
                              <a:cxn ang="0">
                                <a:pos x="connsiteX1604" y="connsiteY1604"/>
                              </a:cxn>
                              <a:cxn ang="0">
                                <a:pos x="connsiteX1605" y="connsiteY1605"/>
                              </a:cxn>
                              <a:cxn ang="0">
                                <a:pos x="connsiteX1606" y="connsiteY1606"/>
                              </a:cxn>
                              <a:cxn ang="0">
                                <a:pos x="connsiteX1607" y="connsiteY1607"/>
                              </a:cxn>
                              <a:cxn ang="0">
                                <a:pos x="connsiteX1608" y="connsiteY1608"/>
                              </a:cxn>
                              <a:cxn ang="0">
                                <a:pos x="connsiteX1609" y="connsiteY1609"/>
                              </a:cxn>
                              <a:cxn ang="0">
                                <a:pos x="connsiteX1610" y="connsiteY1610"/>
                              </a:cxn>
                              <a:cxn ang="0">
                                <a:pos x="connsiteX1611" y="connsiteY1611"/>
                              </a:cxn>
                              <a:cxn ang="0">
                                <a:pos x="connsiteX1612" y="connsiteY1612"/>
                              </a:cxn>
                              <a:cxn ang="0">
                                <a:pos x="connsiteX1613" y="connsiteY1613"/>
                              </a:cxn>
                              <a:cxn ang="0">
                                <a:pos x="connsiteX1614" y="connsiteY1614"/>
                              </a:cxn>
                              <a:cxn ang="0">
                                <a:pos x="connsiteX1615" y="connsiteY1615"/>
                              </a:cxn>
                              <a:cxn ang="0">
                                <a:pos x="connsiteX1616" y="connsiteY1616"/>
                              </a:cxn>
                              <a:cxn ang="0">
                                <a:pos x="connsiteX1617" y="connsiteY1617"/>
                              </a:cxn>
                              <a:cxn ang="0">
                                <a:pos x="connsiteX1618" y="connsiteY1618"/>
                              </a:cxn>
                              <a:cxn ang="0">
                                <a:pos x="connsiteX1619" y="connsiteY1619"/>
                              </a:cxn>
                              <a:cxn ang="0">
                                <a:pos x="connsiteX1620" y="connsiteY1620"/>
                              </a:cxn>
                              <a:cxn ang="0">
                                <a:pos x="connsiteX1621" y="connsiteY1621"/>
                              </a:cxn>
                              <a:cxn ang="0">
                                <a:pos x="connsiteX1622" y="connsiteY1622"/>
                              </a:cxn>
                              <a:cxn ang="0">
                                <a:pos x="connsiteX1623" y="connsiteY1623"/>
                              </a:cxn>
                              <a:cxn ang="0">
                                <a:pos x="connsiteX1624" y="connsiteY1624"/>
                              </a:cxn>
                              <a:cxn ang="0">
                                <a:pos x="connsiteX1625" y="connsiteY1625"/>
                              </a:cxn>
                              <a:cxn ang="0">
                                <a:pos x="connsiteX1626" y="connsiteY1626"/>
                              </a:cxn>
                              <a:cxn ang="0">
                                <a:pos x="connsiteX1627" y="connsiteY1627"/>
                              </a:cxn>
                              <a:cxn ang="0">
                                <a:pos x="connsiteX1628" y="connsiteY1628"/>
                              </a:cxn>
                              <a:cxn ang="0">
                                <a:pos x="connsiteX1629" y="connsiteY1629"/>
                              </a:cxn>
                              <a:cxn ang="0">
                                <a:pos x="connsiteX1630" y="connsiteY1630"/>
                              </a:cxn>
                              <a:cxn ang="0">
                                <a:pos x="connsiteX1631" y="connsiteY1631"/>
                              </a:cxn>
                              <a:cxn ang="0">
                                <a:pos x="connsiteX1632" y="connsiteY1632"/>
                              </a:cxn>
                              <a:cxn ang="0">
                                <a:pos x="connsiteX1633" y="connsiteY1633"/>
                              </a:cxn>
                              <a:cxn ang="0">
                                <a:pos x="connsiteX1634" y="connsiteY1634"/>
                              </a:cxn>
                              <a:cxn ang="0">
                                <a:pos x="connsiteX1635" y="connsiteY1635"/>
                              </a:cxn>
                              <a:cxn ang="0">
                                <a:pos x="connsiteX1636" y="connsiteY1636"/>
                              </a:cxn>
                              <a:cxn ang="0">
                                <a:pos x="connsiteX1637" y="connsiteY1637"/>
                              </a:cxn>
                              <a:cxn ang="0">
                                <a:pos x="connsiteX1638" y="connsiteY1638"/>
                              </a:cxn>
                              <a:cxn ang="0">
                                <a:pos x="connsiteX1639" y="connsiteY1639"/>
                              </a:cxn>
                              <a:cxn ang="0">
                                <a:pos x="connsiteX1640" y="connsiteY1640"/>
                              </a:cxn>
                              <a:cxn ang="0">
                                <a:pos x="connsiteX1641" y="connsiteY1641"/>
                              </a:cxn>
                              <a:cxn ang="0">
                                <a:pos x="connsiteX1642" y="connsiteY1642"/>
                              </a:cxn>
                              <a:cxn ang="0">
                                <a:pos x="connsiteX1643" y="connsiteY1643"/>
                              </a:cxn>
                              <a:cxn ang="0">
                                <a:pos x="connsiteX1644" y="connsiteY1644"/>
                              </a:cxn>
                              <a:cxn ang="0">
                                <a:pos x="connsiteX1645" y="connsiteY1645"/>
                              </a:cxn>
                              <a:cxn ang="0">
                                <a:pos x="connsiteX1646" y="connsiteY1646"/>
                              </a:cxn>
                              <a:cxn ang="0">
                                <a:pos x="connsiteX1647" y="connsiteY1647"/>
                              </a:cxn>
                              <a:cxn ang="0">
                                <a:pos x="connsiteX1648" y="connsiteY1648"/>
                              </a:cxn>
                              <a:cxn ang="0">
                                <a:pos x="connsiteX1649" y="connsiteY1649"/>
                              </a:cxn>
                              <a:cxn ang="0">
                                <a:pos x="connsiteX1650" y="connsiteY1650"/>
                              </a:cxn>
                              <a:cxn ang="0">
                                <a:pos x="connsiteX1651" y="connsiteY1651"/>
                              </a:cxn>
                              <a:cxn ang="0">
                                <a:pos x="connsiteX1652" y="connsiteY1652"/>
                              </a:cxn>
                              <a:cxn ang="0">
                                <a:pos x="connsiteX1653" y="connsiteY1653"/>
                              </a:cxn>
                              <a:cxn ang="0">
                                <a:pos x="connsiteX1654" y="connsiteY1654"/>
                              </a:cxn>
                              <a:cxn ang="0">
                                <a:pos x="connsiteX1655" y="connsiteY1655"/>
                              </a:cxn>
                              <a:cxn ang="0">
                                <a:pos x="connsiteX1656" y="connsiteY1656"/>
                              </a:cxn>
                              <a:cxn ang="0">
                                <a:pos x="connsiteX1657" y="connsiteY1657"/>
                              </a:cxn>
                              <a:cxn ang="0">
                                <a:pos x="connsiteX1658" y="connsiteY1658"/>
                              </a:cxn>
                              <a:cxn ang="0">
                                <a:pos x="connsiteX1659" y="connsiteY1659"/>
                              </a:cxn>
                              <a:cxn ang="0">
                                <a:pos x="connsiteX1660" y="connsiteY1660"/>
                              </a:cxn>
                              <a:cxn ang="0">
                                <a:pos x="connsiteX1661" y="connsiteY1661"/>
                              </a:cxn>
                              <a:cxn ang="0">
                                <a:pos x="connsiteX1662" y="connsiteY1662"/>
                              </a:cxn>
                              <a:cxn ang="0">
                                <a:pos x="connsiteX1663" y="connsiteY1663"/>
                              </a:cxn>
                              <a:cxn ang="0">
                                <a:pos x="connsiteX1664" y="connsiteY1664"/>
                              </a:cxn>
                              <a:cxn ang="0">
                                <a:pos x="connsiteX1665" y="connsiteY1665"/>
                              </a:cxn>
                              <a:cxn ang="0">
                                <a:pos x="connsiteX1666" y="connsiteY1666"/>
                              </a:cxn>
                              <a:cxn ang="0">
                                <a:pos x="connsiteX1667" y="connsiteY1667"/>
                              </a:cxn>
                              <a:cxn ang="0">
                                <a:pos x="connsiteX1668" y="connsiteY1668"/>
                              </a:cxn>
                              <a:cxn ang="0">
                                <a:pos x="connsiteX1669" y="connsiteY1669"/>
                              </a:cxn>
                              <a:cxn ang="0">
                                <a:pos x="connsiteX1670" y="connsiteY1670"/>
                              </a:cxn>
                              <a:cxn ang="0">
                                <a:pos x="connsiteX1671" y="connsiteY1671"/>
                              </a:cxn>
                              <a:cxn ang="0">
                                <a:pos x="connsiteX1672" y="connsiteY1672"/>
                              </a:cxn>
                              <a:cxn ang="0">
                                <a:pos x="connsiteX1673" y="connsiteY1673"/>
                              </a:cxn>
                              <a:cxn ang="0">
                                <a:pos x="connsiteX1674" y="connsiteY1674"/>
                              </a:cxn>
                              <a:cxn ang="0">
                                <a:pos x="connsiteX1675" y="connsiteY1675"/>
                              </a:cxn>
                              <a:cxn ang="0">
                                <a:pos x="connsiteX1676" y="connsiteY1676"/>
                              </a:cxn>
                              <a:cxn ang="0">
                                <a:pos x="connsiteX1677" y="connsiteY1677"/>
                              </a:cxn>
                              <a:cxn ang="0">
                                <a:pos x="connsiteX1678" y="connsiteY1678"/>
                              </a:cxn>
                              <a:cxn ang="0">
                                <a:pos x="connsiteX1679" y="connsiteY1679"/>
                              </a:cxn>
                              <a:cxn ang="0">
                                <a:pos x="connsiteX1680" y="connsiteY1680"/>
                              </a:cxn>
                              <a:cxn ang="0">
                                <a:pos x="connsiteX1681" y="connsiteY1681"/>
                              </a:cxn>
                              <a:cxn ang="0">
                                <a:pos x="connsiteX1682" y="connsiteY1682"/>
                              </a:cxn>
                              <a:cxn ang="0">
                                <a:pos x="connsiteX1683" y="connsiteY1683"/>
                              </a:cxn>
                              <a:cxn ang="0">
                                <a:pos x="connsiteX1684" y="connsiteY1684"/>
                              </a:cxn>
                              <a:cxn ang="0">
                                <a:pos x="connsiteX1685" y="connsiteY1685"/>
                              </a:cxn>
                              <a:cxn ang="0">
                                <a:pos x="connsiteX1686" y="connsiteY1686"/>
                              </a:cxn>
                              <a:cxn ang="0">
                                <a:pos x="connsiteX1687" y="connsiteY1687"/>
                              </a:cxn>
                              <a:cxn ang="0">
                                <a:pos x="connsiteX1688" y="connsiteY1688"/>
                              </a:cxn>
                              <a:cxn ang="0">
                                <a:pos x="connsiteX1689" y="connsiteY1689"/>
                              </a:cxn>
                              <a:cxn ang="0">
                                <a:pos x="connsiteX1690" y="connsiteY1690"/>
                              </a:cxn>
                              <a:cxn ang="0">
                                <a:pos x="connsiteX1691" y="connsiteY1691"/>
                              </a:cxn>
                              <a:cxn ang="0">
                                <a:pos x="connsiteX1692" y="connsiteY1692"/>
                              </a:cxn>
                              <a:cxn ang="0">
                                <a:pos x="connsiteX1693" y="connsiteY1693"/>
                              </a:cxn>
                              <a:cxn ang="0">
                                <a:pos x="connsiteX1694" y="connsiteY1694"/>
                              </a:cxn>
                              <a:cxn ang="0">
                                <a:pos x="connsiteX1695" y="connsiteY1695"/>
                              </a:cxn>
                              <a:cxn ang="0">
                                <a:pos x="connsiteX1696" y="connsiteY1696"/>
                              </a:cxn>
                              <a:cxn ang="0">
                                <a:pos x="connsiteX1697" y="connsiteY1697"/>
                              </a:cxn>
                              <a:cxn ang="0">
                                <a:pos x="connsiteX1698" y="connsiteY1698"/>
                              </a:cxn>
                              <a:cxn ang="0">
                                <a:pos x="connsiteX1699" y="connsiteY1699"/>
                              </a:cxn>
                              <a:cxn ang="0">
                                <a:pos x="connsiteX1700" y="connsiteY1700"/>
                              </a:cxn>
                              <a:cxn ang="0">
                                <a:pos x="connsiteX1701" y="connsiteY1701"/>
                              </a:cxn>
                              <a:cxn ang="0">
                                <a:pos x="connsiteX1702" y="connsiteY1702"/>
                              </a:cxn>
                              <a:cxn ang="0">
                                <a:pos x="connsiteX1703" y="connsiteY1703"/>
                              </a:cxn>
                              <a:cxn ang="0">
                                <a:pos x="connsiteX1704" y="connsiteY1704"/>
                              </a:cxn>
                              <a:cxn ang="0">
                                <a:pos x="connsiteX1705" y="connsiteY1705"/>
                              </a:cxn>
                              <a:cxn ang="0">
                                <a:pos x="connsiteX1706" y="connsiteY1706"/>
                              </a:cxn>
                              <a:cxn ang="0">
                                <a:pos x="connsiteX1707" y="connsiteY1707"/>
                              </a:cxn>
                              <a:cxn ang="0">
                                <a:pos x="connsiteX1708" y="connsiteY1708"/>
                              </a:cxn>
                              <a:cxn ang="0">
                                <a:pos x="connsiteX1709" y="connsiteY1709"/>
                              </a:cxn>
                              <a:cxn ang="0">
                                <a:pos x="connsiteX1710" y="connsiteY1710"/>
                              </a:cxn>
                              <a:cxn ang="0">
                                <a:pos x="connsiteX1711" y="connsiteY1711"/>
                              </a:cxn>
                              <a:cxn ang="0">
                                <a:pos x="connsiteX1712" y="connsiteY1712"/>
                              </a:cxn>
                              <a:cxn ang="0">
                                <a:pos x="connsiteX1713" y="connsiteY1713"/>
                              </a:cxn>
                              <a:cxn ang="0">
                                <a:pos x="connsiteX1714" y="connsiteY1714"/>
                              </a:cxn>
                              <a:cxn ang="0">
                                <a:pos x="connsiteX1715" y="connsiteY1715"/>
                              </a:cxn>
                              <a:cxn ang="0">
                                <a:pos x="connsiteX1716" y="connsiteY1716"/>
                              </a:cxn>
                              <a:cxn ang="0">
                                <a:pos x="connsiteX1717" y="connsiteY1717"/>
                              </a:cxn>
                              <a:cxn ang="0">
                                <a:pos x="connsiteX1718" y="connsiteY1718"/>
                              </a:cxn>
                              <a:cxn ang="0">
                                <a:pos x="connsiteX1719" y="connsiteY1719"/>
                              </a:cxn>
                              <a:cxn ang="0">
                                <a:pos x="connsiteX1720" y="connsiteY1720"/>
                              </a:cxn>
                              <a:cxn ang="0">
                                <a:pos x="connsiteX1721" y="connsiteY1721"/>
                              </a:cxn>
                              <a:cxn ang="0">
                                <a:pos x="connsiteX1722" y="connsiteY1722"/>
                              </a:cxn>
                              <a:cxn ang="0">
                                <a:pos x="connsiteX1723" y="connsiteY1723"/>
                              </a:cxn>
                              <a:cxn ang="0">
                                <a:pos x="connsiteX1724" y="connsiteY1724"/>
                              </a:cxn>
                              <a:cxn ang="0">
                                <a:pos x="connsiteX1725" y="connsiteY1725"/>
                              </a:cxn>
                              <a:cxn ang="0">
                                <a:pos x="connsiteX1726" y="connsiteY1726"/>
                              </a:cxn>
                              <a:cxn ang="0">
                                <a:pos x="connsiteX1727" y="connsiteY1727"/>
                              </a:cxn>
                              <a:cxn ang="0">
                                <a:pos x="connsiteX1728" y="connsiteY1728"/>
                              </a:cxn>
                              <a:cxn ang="0">
                                <a:pos x="connsiteX1729" y="connsiteY1729"/>
                              </a:cxn>
                              <a:cxn ang="0">
                                <a:pos x="connsiteX1730" y="connsiteY1730"/>
                              </a:cxn>
                              <a:cxn ang="0">
                                <a:pos x="connsiteX1731" y="connsiteY1731"/>
                              </a:cxn>
                              <a:cxn ang="0">
                                <a:pos x="connsiteX1732" y="connsiteY1732"/>
                              </a:cxn>
                              <a:cxn ang="0">
                                <a:pos x="connsiteX1733" y="connsiteY1733"/>
                              </a:cxn>
                              <a:cxn ang="0">
                                <a:pos x="connsiteX1734" y="connsiteY1734"/>
                              </a:cxn>
                              <a:cxn ang="0">
                                <a:pos x="connsiteX1735" y="connsiteY1735"/>
                              </a:cxn>
                              <a:cxn ang="0">
                                <a:pos x="connsiteX1736" y="connsiteY1736"/>
                              </a:cxn>
                              <a:cxn ang="0">
                                <a:pos x="connsiteX1737" y="connsiteY1737"/>
                              </a:cxn>
                              <a:cxn ang="0">
                                <a:pos x="connsiteX1738" y="connsiteY1738"/>
                              </a:cxn>
                              <a:cxn ang="0">
                                <a:pos x="connsiteX1739" y="connsiteY1739"/>
                              </a:cxn>
                              <a:cxn ang="0">
                                <a:pos x="connsiteX1740" y="connsiteY1740"/>
                              </a:cxn>
                              <a:cxn ang="0">
                                <a:pos x="connsiteX1741" y="connsiteY1741"/>
                              </a:cxn>
                              <a:cxn ang="0">
                                <a:pos x="connsiteX1742" y="connsiteY1742"/>
                              </a:cxn>
                              <a:cxn ang="0">
                                <a:pos x="connsiteX1743" y="connsiteY1743"/>
                              </a:cxn>
                              <a:cxn ang="0">
                                <a:pos x="connsiteX1744" y="connsiteY1744"/>
                              </a:cxn>
                              <a:cxn ang="0">
                                <a:pos x="connsiteX1745" y="connsiteY1745"/>
                              </a:cxn>
                              <a:cxn ang="0">
                                <a:pos x="connsiteX1746" y="connsiteY1746"/>
                              </a:cxn>
                              <a:cxn ang="0">
                                <a:pos x="connsiteX1747" y="connsiteY1747"/>
                              </a:cxn>
                              <a:cxn ang="0">
                                <a:pos x="connsiteX1748" y="connsiteY1748"/>
                              </a:cxn>
                              <a:cxn ang="0">
                                <a:pos x="connsiteX1749" y="connsiteY1749"/>
                              </a:cxn>
                              <a:cxn ang="0">
                                <a:pos x="connsiteX1750" y="connsiteY1750"/>
                              </a:cxn>
                              <a:cxn ang="0">
                                <a:pos x="connsiteX1751" y="connsiteY1751"/>
                              </a:cxn>
                              <a:cxn ang="0">
                                <a:pos x="connsiteX1752" y="connsiteY1752"/>
                              </a:cxn>
                              <a:cxn ang="0">
                                <a:pos x="connsiteX1753" y="connsiteY1753"/>
                              </a:cxn>
                              <a:cxn ang="0">
                                <a:pos x="connsiteX1754" y="connsiteY1754"/>
                              </a:cxn>
                              <a:cxn ang="0">
                                <a:pos x="connsiteX1755" y="connsiteY1755"/>
                              </a:cxn>
                              <a:cxn ang="0">
                                <a:pos x="connsiteX1756" y="connsiteY1756"/>
                              </a:cxn>
                              <a:cxn ang="0">
                                <a:pos x="connsiteX1757" y="connsiteY1757"/>
                              </a:cxn>
                              <a:cxn ang="0">
                                <a:pos x="connsiteX1758" y="connsiteY1758"/>
                              </a:cxn>
                              <a:cxn ang="0">
                                <a:pos x="connsiteX1759" y="connsiteY1759"/>
                              </a:cxn>
                              <a:cxn ang="0">
                                <a:pos x="connsiteX1760" y="connsiteY1760"/>
                              </a:cxn>
                              <a:cxn ang="0">
                                <a:pos x="connsiteX1761" y="connsiteY1761"/>
                              </a:cxn>
                              <a:cxn ang="0">
                                <a:pos x="connsiteX1762" y="connsiteY1762"/>
                              </a:cxn>
                              <a:cxn ang="0">
                                <a:pos x="connsiteX1763" y="connsiteY1763"/>
                              </a:cxn>
                              <a:cxn ang="0">
                                <a:pos x="connsiteX1764" y="connsiteY1764"/>
                              </a:cxn>
                              <a:cxn ang="0">
                                <a:pos x="connsiteX1765" y="connsiteY1765"/>
                              </a:cxn>
                              <a:cxn ang="0">
                                <a:pos x="connsiteX1766" y="connsiteY1766"/>
                              </a:cxn>
                              <a:cxn ang="0">
                                <a:pos x="connsiteX1767" y="connsiteY1767"/>
                              </a:cxn>
                              <a:cxn ang="0">
                                <a:pos x="connsiteX1768" y="connsiteY1768"/>
                              </a:cxn>
                              <a:cxn ang="0">
                                <a:pos x="connsiteX1769" y="connsiteY1769"/>
                              </a:cxn>
                              <a:cxn ang="0">
                                <a:pos x="connsiteX1770" y="connsiteY1770"/>
                              </a:cxn>
                              <a:cxn ang="0">
                                <a:pos x="connsiteX1771" y="connsiteY1771"/>
                              </a:cxn>
                              <a:cxn ang="0">
                                <a:pos x="connsiteX1772" y="connsiteY1772"/>
                              </a:cxn>
                              <a:cxn ang="0">
                                <a:pos x="connsiteX1773" y="connsiteY1773"/>
                              </a:cxn>
                              <a:cxn ang="0">
                                <a:pos x="connsiteX1774" y="connsiteY1774"/>
                              </a:cxn>
                              <a:cxn ang="0">
                                <a:pos x="connsiteX1775" y="connsiteY1775"/>
                              </a:cxn>
                              <a:cxn ang="0">
                                <a:pos x="connsiteX1776" y="connsiteY1776"/>
                              </a:cxn>
                              <a:cxn ang="0">
                                <a:pos x="connsiteX1777" y="connsiteY1777"/>
                              </a:cxn>
                              <a:cxn ang="0">
                                <a:pos x="connsiteX1778" y="connsiteY1778"/>
                              </a:cxn>
                              <a:cxn ang="0">
                                <a:pos x="connsiteX1779" y="connsiteY1779"/>
                              </a:cxn>
                              <a:cxn ang="0">
                                <a:pos x="connsiteX1780" y="connsiteY1780"/>
                              </a:cxn>
                              <a:cxn ang="0">
                                <a:pos x="connsiteX1781" y="connsiteY1781"/>
                              </a:cxn>
                              <a:cxn ang="0">
                                <a:pos x="connsiteX1782" y="connsiteY1782"/>
                              </a:cxn>
                              <a:cxn ang="0">
                                <a:pos x="connsiteX1783" y="connsiteY1783"/>
                              </a:cxn>
                              <a:cxn ang="0">
                                <a:pos x="connsiteX1784" y="connsiteY1784"/>
                              </a:cxn>
                              <a:cxn ang="0">
                                <a:pos x="connsiteX1785" y="connsiteY1785"/>
                              </a:cxn>
                              <a:cxn ang="0">
                                <a:pos x="connsiteX1786" y="connsiteY1786"/>
                              </a:cxn>
                              <a:cxn ang="0">
                                <a:pos x="connsiteX1787" y="connsiteY1787"/>
                              </a:cxn>
                              <a:cxn ang="0">
                                <a:pos x="connsiteX1788" y="connsiteY1788"/>
                              </a:cxn>
                              <a:cxn ang="0">
                                <a:pos x="connsiteX1789" y="connsiteY1789"/>
                              </a:cxn>
                              <a:cxn ang="0">
                                <a:pos x="connsiteX1790" y="connsiteY1790"/>
                              </a:cxn>
                              <a:cxn ang="0">
                                <a:pos x="connsiteX1791" y="connsiteY1791"/>
                              </a:cxn>
                              <a:cxn ang="0">
                                <a:pos x="connsiteX1792" y="connsiteY1792"/>
                              </a:cxn>
                              <a:cxn ang="0">
                                <a:pos x="connsiteX1793" y="connsiteY1793"/>
                              </a:cxn>
                              <a:cxn ang="0">
                                <a:pos x="connsiteX1794" y="connsiteY1794"/>
                              </a:cxn>
                              <a:cxn ang="0">
                                <a:pos x="connsiteX1795" y="connsiteY1795"/>
                              </a:cxn>
                              <a:cxn ang="0">
                                <a:pos x="connsiteX1796" y="connsiteY1796"/>
                              </a:cxn>
                              <a:cxn ang="0">
                                <a:pos x="connsiteX1797" y="connsiteY1797"/>
                              </a:cxn>
                              <a:cxn ang="0">
                                <a:pos x="connsiteX1798" y="connsiteY1798"/>
                              </a:cxn>
                              <a:cxn ang="0">
                                <a:pos x="connsiteX1799" y="connsiteY1799"/>
                              </a:cxn>
                              <a:cxn ang="0">
                                <a:pos x="connsiteX1800" y="connsiteY1800"/>
                              </a:cxn>
                              <a:cxn ang="0">
                                <a:pos x="connsiteX1801" y="connsiteY1801"/>
                              </a:cxn>
                              <a:cxn ang="0">
                                <a:pos x="connsiteX1802" y="connsiteY1802"/>
                              </a:cxn>
                              <a:cxn ang="0">
                                <a:pos x="connsiteX1803" y="connsiteY1803"/>
                              </a:cxn>
                              <a:cxn ang="0">
                                <a:pos x="connsiteX1804" y="connsiteY1804"/>
                              </a:cxn>
                              <a:cxn ang="0">
                                <a:pos x="connsiteX1805" y="connsiteY1805"/>
                              </a:cxn>
                              <a:cxn ang="0">
                                <a:pos x="connsiteX1806" y="connsiteY1806"/>
                              </a:cxn>
                              <a:cxn ang="0">
                                <a:pos x="connsiteX1807" y="connsiteY1807"/>
                              </a:cxn>
                              <a:cxn ang="0">
                                <a:pos x="connsiteX1808" y="connsiteY1808"/>
                              </a:cxn>
                              <a:cxn ang="0">
                                <a:pos x="connsiteX1809" y="connsiteY1809"/>
                              </a:cxn>
                              <a:cxn ang="0">
                                <a:pos x="connsiteX1810" y="connsiteY1810"/>
                              </a:cxn>
                              <a:cxn ang="0">
                                <a:pos x="connsiteX1811" y="connsiteY1811"/>
                              </a:cxn>
                              <a:cxn ang="0">
                                <a:pos x="connsiteX1812" y="connsiteY1812"/>
                              </a:cxn>
                              <a:cxn ang="0">
                                <a:pos x="connsiteX1813" y="connsiteY1813"/>
                              </a:cxn>
                              <a:cxn ang="0">
                                <a:pos x="connsiteX1814" y="connsiteY1814"/>
                              </a:cxn>
                              <a:cxn ang="0">
                                <a:pos x="connsiteX1815" y="connsiteY1815"/>
                              </a:cxn>
                              <a:cxn ang="0">
                                <a:pos x="connsiteX1816" y="connsiteY1816"/>
                              </a:cxn>
                              <a:cxn ang="0">
                                <a:pos x="connsiteX1817" y="connsiteY1817"/>
                              </a:cxn>
                              <a:cxn ang="0">
                                <a:pos x="connsiteX1818" y="connsiteY1818"/>
                              </a:cxn>
                              <a:cxn ang="0">
                                <a:pos x="connsiteX1819" y="connsiteY1819"/>
                              </a:cxn>
                              <a:cxn ang="0">
                                <a:pos x="connsiteX1820" y="connsiteY1820"/>
                              </a:cxn>
                              <a:cxn ang="0">
                                <a:pos x="connsiteX1821" y="connsiteY1821"/>
                              </a:cxn>
                              <a:cxn ang="0">
                                <a:pos x="connsiteX1822" y="connsiteY1822"/>
                              </a:cxn>
                              <a:cxn ang="0">
                                <a:pos x="connsiteX1823" y="connsiteY1823"/>
                              </a:cxn>
                              <a:cxn ang="0">
                                <a:pos x="connsiteX1824" y="connsiteY1824"/>
                              </a:cxn>
                              <a:cxn ang="0">
                                <a:pos x="connsiteX1825" y="connsiteY1825"/>
                              </a:cxn>
                              <a:cxn ang="0">
                                <a:pos x="connsiteX1826" y="connsiteY1826"/>
                              </a:cxn>
                              <a:cxn ang="0">
                                <a:pos x="connsiteX1827" y="connsiteY1827"/>
                              </a:cxn>
                              <a:cxn ang="0">
                                <a:pos x="connsiteX1828" y="connsiteY1828"/>
                              </a:cxn>
                              <a:cxn ang="0">
                                <a:pos x="connsiteX1829" y="connsiteY1829"/>
                              </a:cxn>
                              <a:cxn ang="0">
                                <a:pos x="connsiteX1830" y="connsiteY1830"/>
                              </a:cxn>
                              <a:cxn ang="0">
                                <a:pos x="connsiteX1831" y="connsiteY1831"/>
                              </a:cxn>
                              <a:cxn ang="0">
                                <a:pos x="connsiteX1832" y="connsiteY1832"/>
                              </a:cxn>
                              <a:cxn ang="0">
                                <a:pos x="connsiteX1833" y="connsiteY1833"/>
                              </a:cxn>
                              <a:cxn ang="0">
                                <a:pos x="connsiteX1834" y="connsiteY1834"/>
                              </a:cxn>
                              <a:cxn ang="0">
                                <a:pos x="connsiteX1835" y="connsiteY1835"/>
                              </a:cxn>
                              <a:cxn ang="0">
                                <a:pos x="connsiteX1836" y="connsiteY1836"/>
                              </a:cxn>
                              <a:cxn ang="0">
                                <a:pos x="connsiteX1837" y="connsiteY1837"/>
                              </a:cxn>
                              <a:cxn ang="0">
                                <a:pos x="connsiteX1838" y="connsiteY1838"/>
                              </a:cxn>
                              <a:cxn ang="0">
                                <a:pos x="connsiteX1839" y="connsiteY1839"/>
                              </a:cxn>
                              <a:cxn ang="0">
                                <a:pos x="connsiteX1840" y="connsiteY1840"/>
                              </a:cxn>
                              <a:cxn ang="0">
                                <a:pos x="connsiteX1841" y="connsiteY1841"/>
                              </a:cxn>
                              <a:cxn ang="0">
                                <a:pos x="connsiteX1842" y="connsiteY1842"/>
                              </a:cxn>
                              <a:cxn ang="0">
                                <a:pos x="connsiteX1843" y="connsiteY1843"/>
                              </a:cxn>
                              <a:cxn ang="0">
                                <a:pos x="connsiteX1844" y="connsiteY1844"/>
                              </a:cxn>
                              <a:cxn ang="0">
                                <a:pos x="connsiteX1845" y="connsiteY1845"/>
                              </a:cxn>
                              <a:cxn ang="0">
                                <a:pos x="connsiteX1846" y="connsiteY1846"/>
                              </a:cxn>
                              <a:cxn ang="0">
                                <a:pos x="connsiteX1847" y="connsiteY1847"/>
                              </a:cxn>
                              <a:cxn ang="0">
                                <a:pos x="connsiteX1848" y="connsiteY1848"/>
                              </a:cxn>
                              <a:cxn ang="0">
                                <a:pos x="connsiteX1849" y="connsiteY1849"/>
                              </a:cxn>
                              <a:cxn ang="0">
                                <a:pos x="connsiteX1850" y="connsiteY1850"/>
                              </a:cxn>
                              <a:cxn ang="0">
                                <a:pos x="connsiteX1851" y="connsiteY1851"/>
                              </a:cxn>
                              <a:cxn ang="0">
                                <a:pos x="connsiteX1852" y="connsiteY1852"/>
                              </a:cxn>
                              <a:cxn ang="0">
                                <a:pos x="connsiteX1853" y="connsiteY1853"/>
                              </a:cxn>
                              <a:cxn ang="0">
                                <a:pos x="connsiteX1854" y="connsiteY1854"/>
                              </a:cxn>
                              <a:cxn ang="0">
                                <a:pos x="connsiteX1855" y="connsiteY1855"/>
                              </a:cxn>
                              <a:cxn ang="0">
                                <a:pos x="connsiteX1856" y="connsiteY1856"/>
                              </a:cxn>
                              <a:cxn ang="0">
                                <a:pos x="connsiteX1857" y="connsiteY1857"/>
                              </a:cxn>
                              <a:cxn ang="0">
                                <a:pos x="connsiteX1858" y="connsiteY1858"/>
                              </a:cxn>
                              <a:cxn ang="0">
                                <a:pos x="connsiteX1859" y="connsiteY1859"/>
                              </a:cxn>
                              <a:cxn ang="0">
                                <a:pos x="connsiteX1860" y="connsiteY1860"/>
                              </a:cxn>
                              <a:cxn ang="0">
                                <a:pos x="connsiteX1861" y="connsiteY1861"/>
                              </a:cxn>
                              <a:cxn ang="0">
                                <a:pos x="connsiteX1862" y="connsiteY1862"/>
                              </a:cxn>
                              <a:cxn ang="0">
                                <a:pos x="connsiteX1863" y="connsiteY1863"/>
                              </a:cxn>
                              <a:cxn ang="0">
                                <a:pos x="connsiteX1864" y="connsiteY1864"/>
                              </a:cxn>
                              <a:cxn ang="0">
                                <a:pos x="connsiteX1865" y="connsiteY1865"/>
                              </a:cxn>
                              <a:cxn ang="0">
                                <a:pos x="connsiteX1866" y="connsiteY1866"/>
                              </a:cxn>
                              <a:cxn ang="0">
                                <a:pos x="connsiteX1867" y="connsiteY1867"/>
                              </a:cxn>
                              <a:cxn ang="0">
                                <a:pos x="connsiteX1868" y="connsiteY1868"/>
                              </a:cxn>
                              <a:cxn ang="0">
                                <a:pos x="connsiteX1869" y="connsiteY1869"/>
                              </a:cxn>
                              <a:cxn ang="0">
                                <a:pos x="connsiteX1870" y="connsiteY1870"/>
                              </a:cxn>
                              <a:cxn ang="0">
                                <a:pos x="connsiteX1871" y="connsiteY1871"/>
                              </a:cxn>
                              <a:cxn ang="0">
                                <a:pos x="connsiteX1872" y="connsiteY1872"/>
                              </a:cxn>
                              <a:cxn ang="0">
                                <a:pos x="connsiteX1873" y="connsiteY1873"/>
                              </a:cxn>
                              <a:cxn ang="0">
                                <a:pos x="connsiteX1874" y="connsiteY1874"/>
                              </a:cxn>
                              <a:cxn ang="0">
                                <a:pos x="connsiteX1875" y="connsiteY1875"/>
                              </a:cxn>
                              <a:cxn ang="0">
                                <a:pos x="connsiteX1876" y="connsiteY1876"/>
                              </a:cxn>
                              <a:cxn ang="0">
                                <a:pos x="connsiteX1877" y="connsiteY1877"/>
                              </a:cxn>
                              <a:cxn ang="0">
                                <a:pos x="connsiteX1878" y="connsiteY1878"/>
                              </a:cxn>
                              <a:cxn ang="0">
                                <a:pos x="connsiteX1879" y="connsiteY1879"/>
                              </a:cxn>
                              <a:cxn ang="0">
                                <a:pos x="connsiteX1880" y="connsiteY1880"/>
                              </a:cxn>
                              <a:cxn ang="0">
                                <a:pos x="connsiteX1881" y="connsiteY1881"/>
                              </a:cxn>
                              <a:cxn ang="0">
                                <a:pos x="connsiteX1882" y="connsiteY1882"/>
                              </a:cxn>
                              <a:cxn ang="0">
                                <a:pos x="connsiteX1883" y="connsiteY1883"/>
                              </a:cxn>
                              <a:cxn ang="0">
                                <a:pos x="connsiteX1884" y="connsiteY1884"/>
                              </a:cxn>
                              <a:cxn ang="0">
                                <a:pos x="connsiteX1885" y="connsiteY1885"/>
                              </a:cxn>
                              <a:cxn ang="0">
                                <a:pos x="connsiteX1886" y="connsiteY1886"/>
                              </a:cxn>
                              <a:cxn ang="0">
                                <a:pos x="connsiteX1887" y="connsiteY1887"/>
                              </a:cxn>
                              <a:cxn ang="0">
                                <a:pos x="connsiteX1888" y="connsiteY1888"/>
                              </a:cxn>
                              <a:cxn ang="0">
                                <a:pos x="connsiteX1889" y="connsiteY1889"/>
                              </a:cxn>
                              <a:cxn ang="0">
                                <a:pos x="connsiteX1890" y="connsiteY1890"/>
                              </a:cxn>
                              <a:cxn ang="0">
                                <a:pos x="connsiteX1891" y="connsiteY1891"/>
                              </a:cxn>
                              <a:cxn ang="0">
                                <a:pos x="connsiteX1892" y="connsiteY1892"/>
                              </a:cxn>
                              <a:cxn ang="0">
                                <a:pos x="connsiteX1893" y="connsiteY1893"/>
                              </a:cxn>
                              <a:cxn ang="0">
                                <a:pos x="connsiteX1894" y="connsiteY1894"/>
                              </a:cxn>
                              <a:cxn ang="0">
                                <a:pos x="connsiteX1895" y="connsiteY1895"/>
                              </a:cxn>
                              <a:cxn ang="0">
                                <a:pos x="connsiteX1896" y="connsiteY1896"/>
                              </a:cxn>
                              <a:cxn ang="0">
                                <a:pos x="connsiteX1897" y="connsiteY1897"/>
                              </a:cxn>
                              <a:cxn ang="0">
                                <a:pos x="connsiteX1898" y="connsiteY1898"/>
                              </a:cxn>
                              <a:cxn ang="0">
                                <a:pos x="connsiteX1899" y="connsiteY1899"/>
                              </a:cxn>
                              <a:cxn ang="0">
                                <a:pos x="connsiteX1900" y="connsiteY1900"/>
                              </a:cxn>
                              <a:cxn ang="0">
                                <a:pos x="connsiteX1901" y="connsiteY1901"/>
                              </a:cxn>
                              <a:cxn ang="0">
                                <a:pos x="connsiteX1902" y="connsiteY1902"/>
                              </a:cxn>
                              <a:cxn ang="0">
                                <a:pos x="connsiteX1903" y="connsiteY1903"/>
                              </a:cxn>
                              <a:cxn ang="0">
                                <a:pos x="connsiteX1904" y="connsiteY1904"/>
                              </a:cxn>
                              <a:cxn ang="0">
                                <a:pos x="connsiteX1905" y="connsiteY1905"/>
                              </a:cxn>
                              <a:cxn ang="0">
                                <a:pos x="connsiteX1906" y="connsiteY1906"/>
                              </a:cxn>
                              <a:cxn ang="0">
                                <a:pos x="connsiteX1907" y="connsiteY1907"/>
                              </a:cxn>
                              <a:cxn ang="0">
                                <a:pos x="connsiteX1908" y="connsiteY1908"/>
                              </a:cxn>
                              <a:cxn ang="0">
                                <a:pos x="connsiteX1909" y="connsiteY1909"/>
                              </a:cxn>
                              <a:cxn ang="0">
                                <a:pos x="connsiteX1910" y="connsiteY1910"/>
                              </a:cxn>
                              <a:cxn ang="0">
                                <a:pos x="connsiteX1911" y="connsiteY1911"/>
                              </a:cxn>
                              <a:cxn ang="0">
                                <a:pos x="connsiteX1912" y="connsiteY1912"/>
                              </a:cxn>
                              <a:cxn ang="0">
                                <a:pos x="connsiteX1913" y="connsiteY1913"/>
                              </a:cxn>
                              <a:cxn ang="0">
                                <a:pos x="connsiteX1914" y="connsiteY1914"/>
                              </a:cxn>
                              <a:cxn ang="0">
                                <a:pos x="connsiteX1915" y="connsiteY1915"/>
                              </a:cxn>
                              <a:cxn ang="0">
                                <a:pos x="connsiteX1916" y="connsiteY1916"/>
                              </a:cxn>
                              <a:cxn ang="0">
                                <a:pos x="connsiteX1917" y="connsiteY1917"/>
                              </a:cxn>
                              <a:cxn ang="0">
                                <a:pos x="connsiteX1918" y="connsiteY1918"/>
                              </a:cxn>
                              <a:cxn ang="0">
                                <a:pos x="connsiteX1919" y="connsiteY1919"/>
                              </a:cxn>
                              <a:cxn ang="0">
                                <a:pos x="connsiteX1920" y="connsiteY1920"/>
                              </a:cxn>
                              <a:cxn ang="0">
                                <a:pos x="connsiteX1921" y="connsiteY1921"/>
                              </a:cxn>
                              <a:cxn ang="0">
                                <a:pos x="connsiteX1922" y="connsiteY1922"/>
                              </a:cxn>
                              <a:cxn ang="0">
                                <a:pos x="connsiteX1923" y="connsiteY1923"/>
                              </a:cxn>
                              <a:cxn ang="0">
                                <a:pos x="connsiteX1924" y="connsiteY1924"/>
                              </a:cxn>
                              <a:cxn ang="0">
                                <a:pos x="connsiteX1925" y="connsiteY1925"/>
                              </a:cxn>
                              <a:cxn ang="0">
                                <a:pos x="connsiteX1926" y="connsiteY1926"/>
                              </a:cxn>
                              <a:cxn ang="0">
                                <a:pos x="connsiteX1927" y="connsiteY1927"/>
                              </a:cxn>
                              <a:cxn ang="0">
                                <a:pos x="connsiteX1928" y="connsiteY1928"/>
                              </a:cxn>
                              <a:cxn ang="0">
                                <a:pos x="connsiteX1929" y="connsiteY1929"/>
                              </a:cxn>
                              <a:cxn ang="0">
                                <a:pos x="connsiteX1930" y="connsiteY1930"/>
                              </a:cxn>
                              <a:cxn ang="0">
                                <a:pos x="connsiteX1931" y="connsiteY1931"/>
                              </a:cxn>
                              <a:cxn ang="0">
                                <a:pos x="connsiteX1932" y="connsiteY1932"/>
                              </a:cxn>
                              <a:cxn ang="0">
                                <a:pos x="connsiteX1933" y="connsiteY1933"/>
                              </a:cxn>
                              <a:cxn ang="0">
                                <a:pos x="connsiteX1934" y="connsiteY1934"/>
                              </a:cxn>
                              <a:cxn ang="0">
                                <a:pos x="connsiteX1935" y="connsiteY1935"/>
                              </a:cxn>
                              <a:cxn ang="0">
                                <a:pos x="connsiteX1936" y="connsiteY1936"/>
                              </a:cxn>
                              <a:cxn ang="0">
                                <a:pos x="connsiteX1937" y="connsiteY1937"/>
                              </a:cxn>
                              <a:cxn ang="0">
                                <a:pos x="connsiteX1938" y="connsiteY1938"/>
                              </a:cxn>
                              <a:cxn ang="0">
                                <a:pos x="connsiteX1939" y="connsiteY1939"/>
                              </a:cxn>
                              <a:cxn ang="0">
                                <a:pos x="connsiteX1940" y="connsiteY1940"/>
                              </a:cxn>
                              <a:cxn ang="0">
                                <a:pos x="connsiteX1941" y="connsiteY1941"/>
                              </a:cxn>
                              <a:cxn ang="0">
                                <a:pos x="connsiteX1942" y="connsiteY1942"/>
                              </a:cxn>
                              <a:cxn ang="0">
                                <a:pos x="connsiteX1943" y="connsiteY1943"/>
                              </a:cxn>
                              <a:cxn ang="0">
                                <a:pos x="connsiteX1944" y="connsiteY1944"/>
                              </a:cxn>
                              <a:cxn ang="0">
                                <a:pos x="connsiteX1945" y="connsiteY1945"/>
                              </a:cxn>
                              <a:cxn ang="0">
                                <a:pos x="connsiteX1946" y="connsiteY1946"/>
                              </a:cxn>
                              <a:cxn ang="0">
                                <a:pos x="connsiteX1947" y="connsiteY1947"/>
                              </a:cxn>
                              <a:cxn ang="0">
                                <a:pos x="connsiteX1948" y="connsiteY1948"/>
                              </a:cxn>
                              <a:cxn ang="0">
                                <a:pos x="connsiteX1949" y="connsiteY1949"/>
                              </a:cxn>
                              <a:cxn ang="0">
                                <a:pos x="connsiteX1950" y="connsiteY1950"/>
                              </a:cxn>
                              <a:cxn ang="0">
                                <a:pos x="connsiteX1951" y="connsiteY1951"/>
                              </a:cxn>
                              <a:cxn ang="0">
                                <a:pos x="connsiteX1952" y="connsiteY1952"/>
                              </a:cxn>
                              <a:cxn ang="0">
                                <a:pos x="connsiteX1953" y="connsiteY1953"/>
                              </a:cxn>
                              <a:cxn ang="0">
                                <a:pos x="connsiteX1954" y="connsiteY1954"/>
                              </a:cxn>
                              <a:cxn ang="0">
                                <a:pos x="connsiteX1955" y="connsiteY1955"/>
                              </a:cxn>
                              <a:cxn ang="0">
                                <a:pos x="connsiteX1956" y="connsiteY1956"/>
                              </a:cxn>
                              <a:cxn ang="0">
                                <a:pos x="connsiteX1957" y="connsiteY1957"/>
                              </a:cxn>
                              <a:cxn ang="0">
                                <a:pos x="connsiteX1958" y="connsiteY1958"/>
                              </a:cxn>
                              <a:cxn ang="0">
                                <a:pos x="connsiteX1959" y="connsiteY1959"/>
                              </a:cxn>
                              <a:cxn ang="0">
                                <a:pos x="connsiteX1960" y="connsiteY1960"/>
                              </a:cxn>
                              <a:cxn ang="0">
                                <a:pos x="connsiteX1961" y="connsiteY1961"/>
                              </a:cxn>
                              <a:cxn ang="0">
                                <a:pos x="connsiteX1962" y="connsiteY1962"/>
                              </a:cxn>
                              <a:cxn ang="0">
                                <a:pos x="connsiteX1963" y="connsiteY1963"/>
                              </a:cxn>
                              <a:cxn ang="0">
                                <a:pos x="connsiteX1964" y="connsiteY1964"/>
                              </a:cxn>
                              <a:cxn ang="0">
                                <a:pos x="connsiteX1965" y="connsiteY1965"/>
                              </a:cxn>
                              <a:cxn ang="0">
                                <a:pos x="connsiteX1966" y="connsiteY1966"/>
                              </a:cxn>
                              <a:cxn ang="0">
                                <a:pos x="connsiteX1967" y="connsiteY1967"/>
                              </a:cxn>
                              <a:cxn ang="0">
                                <a:pos x="connsiteX1968" y="connsiteY1968"/>
                              </a:cxn>
                              <a:cxn ang="0">
                                <a:pos x="connsiteX1969" y="connsiteY1969"/>
                              </a:cxn>
                              <a:cxn ang="0">
                                <a:pos x="connsiteX1970" y="connsiteY1970"/>
                              </a:cxn>
                              <a:cxn ang="0">
                                <a:pos x="connsiteX1971" y="connsiteY1971"/>
                              </a:cxn>
                              <a:cxn ang="0">
                                <a:pos x="connsiteX1972" y="connsiteY1972"/>
                              </a:cxn>
                              <a:cxn ang="0">
                                <a:pos x="connsiteX1973" y="connsiteY1973"/>
                              </a:cxn>
                              <a:cxn ang="0">
                                <a:pos x="connsiteX1974" y="connsiteY1974"/>
                              </a:cxn>
                              <a:cxn ang="0">
                                <a:pos x="connsiteX1975" y="connsiteY1975"/>
                              </a:cxn>
                              <a:cxn ang="0">
                                <a:pos x="connsiteX1976" y="connsiteY1976"/>
                              </a:cxn>
                              <a:cxn ang="0">
                                <a:pos x="connsiteX1977" y="connsiteY1977"/>
                              </a:cxn>
                              <a:cxn ang="0">
                                <a:pos x="connsiteX1978" y="connsiteY1978"/>
                              </a:cxn>
                              <a:cxn ang="0">
                                <a:pos x="connsiteX1979" y="connsiteY1979"/>
                              </a:cxn>
                              <a:cxn ang="0">
                                <a:pos x="connsiteX1980" y="connsiteY1980"/>
                              </a:cxn>
                              <a:cxn ang="0">
                                <a:pos x="connsiteX1981" y="connsiteY1981"/>
                              </a:cxn>
                              <a:cxn ang="0">
                                <a:pos x="connsiteX1982" y="connsiteY1982"/>
                              </a:cxn>
                              <a:cxn ang="0">
                                <a:pos x="connsiteX1983" y="connsiteY1983"/>
                              </a:cxn>
                              <a:cxn ang="0">
                                <a:pos x="connsiteX1984" y="connsiteY1984"/>
                              </a:cxn>
                              <a:cxn ang="0">
                                <a:pos x="connsiteX1985" y="connsiteY1985"/>
                              </a:cxn>
                              <a:cxn ang="0">
                                <a:pos x="connsiteX1986" y="connsiteY1986"/>
                              </a:cxn>
                              <a:cxn ang="0">
                                <a:pos x="connsiteX1987" y="connsiteY1987"/>
                              </a:cxn>
                              <a:cxn ang="0">
                                <a:pos x="connsiteX1988" y="connsiteY1988"/>
                              </a:cxn>
                              <a:cxn ang="0">
                                <a:pos x="connsiteX1989" y="connsiteY1989"/>
                              </a:cxn>
                              <a:cxn ang="0">
                                <a:pos x="connsiteX1990" y="connsiteY1990"/>
                              </a:cxn>
                              <a:cxn ang="0">
                                <a:pos x="connsiteX1991" y="connsiteY1991"/>
                              </a:cxn>
                              <a:cxn ang="0">
                                <a:pos x="connsiteX1992" y="connsiteY1992"/>
                              </a:cxn>
                              <a:cxn ang="0">
                                <a:pos x="connsiteX1993" y="connsiteY1993"/>
                              </a:cxn>
                              <a:cxn ang="0">
                                <a:pos x="connsiteX1994" y="connsiteY1994"/>
                              </a:cxn>
                              <a:cxn ang="0">
                                <a:pos x="connsiteX1995" y="connsiteY1995"/>
                              </a:cxn>
                              <a:cxn ang="0">
                                <a:pos x="connsiteX1996" y="connsiteY1996"/>
                              </a:cxn>
                              <a:cxn ang="0">
                                <a:pos x="connsiteX1997" y="connsiteY1997"/>
                              </a:cxn>
                              <a:cxn ang="0">
                                <a:pos x="connsiteX1998" y="connsiteY1998"/>
                              </a:cxn>
                              <a:cxn ang="0">
                                <a:pos x="connsiteX1999" y="connsiteY1999"/>
                              </a:cxn>
                              <a:cxn ang="0">
                                <a:pos x="connsiteX2000" y="connsiteY2000"/>
                              </a:cxn>
                              <a:cxn ang="0">
                                <a:pos x="connsiteX2001" y="connsiteY2001"/>
                              </a:cxn>
                              <a:cxn ang="0">
                                <a:pos x="connsiteX2002" y="connsiteY2002"/>
                              </a:cxn>
                              <a:cxn ang="0">
                                <a:pos x="connsiteX2003" y="connsiteY2003"/>
                              </a:cxn>
                              <a:cxn ang="0">
                                <a:pos x="connsiteX2004" y="connsiteY2004"/>
                              </a:cxn>
                              <a:cxn ang="0">
                                <a:pos x="connsiteX2005" y="connsiteY2005"/>
                              </a:cxn>
                              <a:cxn ang="0">
                                <a:pos x="connsiteX2006" y="connsiteY2006"/>
                              </a:cxn>
                              <a:cxn ang="0">
                                <a:pos x="connsiteX2007" y="connsiteY2007"/>
                              </a:cxn>
                              <a:cxn ang="0">
                                <a:pos x="connsiteX2008" y="connsiteY2008"/>
                              </a:cxn>
                              <a:cxn ang="0">
                                <a:pos x="connsiteX2009" y="connsiteY2009"/>
                              </a:cxn>
                              <a:cxn ang="0">
                                <a:pos x="connsiteX2010" y="connsiteY2010"/>
                              </a:cxn>
                              <a:cxn ang="0">
                                <a:pos x="connsiteX2011" y="connsiteY2011"/>
                              </a:cxn>
                              <a:cxn ang="0">
                                <a:pos x="connsiteX2012" y="connsiteY2012"/>
                              </a:cxn>
                              <a:cxn ang="0">
                                <a:pos x="connsiteX2013" y="connsiteY2013"/>
                              </a:cxn>
                              <a:cxn ang="0">
                                <a:pos x="connsiteX2014" y="connsiteY2014"/>
                              </a:cxn>
                              <a:cxn ang="0">
                                <a:pos x="connsiteX2015" y="connsiteY2015"/>
                              </a:cxn>
                              <a:cxn ang="0">
                                <a:pos x="connsiteX2016" y="connsiteY2016"/>
                              </a:cxn>
                              <a:cxn ang="0">
                                <a:pos x="connsiteX2017" y="connsiteY2017"/>
                              </a:cxn>
                              <a:cxn ang="0">
                                <a:pos x="connsiteX2018" y="connsiteY2018"/>
                              </a:cxn>
                              <a:cxn ang="0">
                                <a:pos x="connsiteX2019" y="connsiteY2019"/>
                              </a:cxn>
                              <a:cxn ang="0">
                                <a:pos x="connsiteX2020" y="connsiteY2020"/>
                              </a:cxn>
                              <a:cxn ang="0">
                                <a:pos x="connsiteX2021" y="connsiteY2021"/>
                              </a:cxn>
                              <a:cxn ang="0">
                                <a:pos x="connsiteX2022" y="connsiteY2022"/>
                              </a:cxn>
                              <a:cxn ang="0">
                                <a:pos x="connsiteX2023" y="connsiteY2023"/>
                              </a:cxn>
                              <a:cxn ang="0">
                                <a:pos x="connsiteX2024" y="connsiteY2024"/>
                              </a:cxn>
                              <a:cxn ang="0">
                                <a:pos x="connsiteX2025" y="connsiteY2025"/>
                              </a:cxn>
                              <a:cxn ang="0">
                                <a:pos x="connsiteX2026" y="connsiteY2026"/>
                              </a:cxn>
                              <a:cxn ang="0">
                                <a:pos x="connsiteX2027" y="connsiteY2027"/>
                              </a:cxn>
                              <a:cxn ang="0">
                                <a:pos x="connsiteX2028" y="connsiteY2028"/>
                              </a:cxn>
                              <a:cxn ang="0">
                                <a:pos x="connsiteX2029" y="connsiteY2029"/>
                              </a:cxn>
                              <a:cxn ang="0">
                                <a:pos x="connsiteX2030" y="connsiteY2030"/>
                              </a:cxn>
                              <a:cxn ang="0">
                                <a:pos x="connsiteX2031" y="connsiteY2031"/>
                              </a:cxn>
                              <a:cxn ang="0">
                                <a:pos x="connsiteX2032" y="connsiteY2032"/>
                              </a:cxn>
                              <a:cxn ang="0">
                                <a:pos x="connsiteX2033" y="connsiteY2033"/>
                              </a:cxn>
                              <a:cxn ang="0">
                                <a:pos x="connsiteX2034" y="connsiteY2034"/>
                              </a:cxn>
                              <a:cxn ang="0">
                                <a:pos x="connsiteX2035" y="connsiteY2035"/>
                              </a:cxn>
                              <a:cxn ang="0">
                                <a:pos x="connsiteX2036" y="connsiteY2036"/>
                              </a:cxn>
                              <a:cxn ang="0">
                                <a:pos x="connsiteX2037" y="connsiteY2037"/>
                              </a:cxn>
                              <a:cxn ang="0">
                                <a:pos x="connsiteX2038" y="connsiteY2038"/>
                              </a:cxn>
                              <a:cxn ang="0">
                                <a:pos x="connsiteX2039" y="connsiteY2039"/>
                              </a:cxn>
                              <a:cxn ang="0">
                                <a:pos x="connsiteX2040" y="connsiteY2040"/>
                              </a:cxn>
                              <a:cxn ang="0">
                                <a:pos x="connsiteX2041" y="connsiteY2041"/>
                              </a:cxn>
                              <a:cxn ang="0">
                                <a:pos x="connsiteX2042" y="connsiteY2042"/>
                              </a:cxn>
                              <a:cxn ang="0">
                                <a:pos x="connsiteX2043" y="connsiteY2043"/>
                              </a:cxn>
                              <a:cxn ang="0">
                                <a:pos x="connsiteX2044" y="connsiteY2044"/>
                              </a:cxn>
                              <a:cxn ang="0">
                                <a:pos x="connsiteX2045" y="connsiteY2045"/>
                              </a:cxn>
                              <a:cxn ang="0">
                                <a:pos x="connsiteX2046" y="connsiteY2046"/>
                              </a:cxn>
                              <a:cxn ang="0">
                                <a:pos x="connsiteX2047" y="connsiteY2047"/>
                              </a:cxn>
                              <a:cxn ang="0">
                                <a:pos x="connsiteX2048" y="connsiteY2048"/>
                              </a:cxn>
                              <a:cxn ang="0">
                                <a:pos x="connsiteX2049" y="connsiteY2049"/>
                              </a:cxn>
                              <a:cxn ang="0">
                                <a:pos x="connsiteX2050" y="connsiteY2050"/>
                              </a:cxn>
                              <a:cxn ang="0">
                                <a:pos x="connsiteX2051" y="connsiteY2051"/>
                              </a:cxn>
                              <a:cxn ang="0">
                                <a:pos x="connsiteX2052" y="connsiteY2052"/>
                              </a:cxn>
                              <a:cxn ang="0">
                                <a:pos x="connsiteX2053" y="connsiteY2053"/>
                              </a:cxn>
                              <a:cxn ang="0">
                                <a:pos x="connsiteX2054" y="connsiteY2054"/>
                              </a:cxn>
                              <a:cxn ang="0">
                                <a:pos x="connsiteX2055" y="connsiteY2055"/>
                              </a:cxn>
                              <a:cxn ang="0">
                                <a:pos x="connsiteX2056" y="connsiteY2056"/>
                              </a:cxn>
                              <a:cxn ang="0">
                                <a:pos x="connsiteX2057" y="connsiteY2057"/>
                              </a:cxn>
                              <a:cxn ang="0">
                                <a:pos x="connsiteX2058" y="connsiteY2058"/>
                              </a:cxn>
                              <a:cxn ang="0">
                                <a:pos x="connsiteX2059" y="connsiteY2059"/>
                              </a:cxn>
                              <a:cxn ang="0">
                                <a:pos x="connsiteX2060" y="connsiteY2060"/>
                              </a:cxn>
                              <a:cxn ang="0">
                                <a:pos x="connsiteX2061" y="connsiteY2061"/>
                              </a:cxn>
                              <a:cxn ang="0">
                                <a:pos x="connsiteX2062" y="connsiteY2062"/>
                              </a:cxn>
                              <a:cxn ang="0">
                                <a:pos x="connsiteX2063" y="connsiteY2063"/>
                              </a:cxn>
                              <a:cxn ang="0">
                                <a:pos x="connsiteX2064" y="connsiteY2064"/>
                              </a:cxn>
                              <a:cxn ang="0">
                                <a:pos x="connsiteX2065" y="connsiteY2065"/>
                              </a:cxn>
                              <a:cxn ang="0">
                                <a:pos x="connsiteX2066" y="connsiteY2066"/>
                              </a:cxn>
                              <a:cxn ang="0">
                                <a:pos x="connsiteX2067" y="connsiteY2067"/>
                              </a:cxn>
                              <a:cxn ang="0">
                                <a:pos x="connsiteX2068" y="connsiteY2068"/>
                              </a:cxn>
                              <a:cxn ang="0">
                                <a:pos x="connsiteX2069" y="connsiteY2069"/>
                              </a:cxn>
                              <a:cxn ang="0">
                                <a:pos x="connsiteX2070" y="connsiteY2070"/>
                              </a:cxn>
                              <a:cxn ang="0">
                                <a:pos x="connsiteX2071" y="connsiteY2071"/>
                              </a:cxn>
                              <a:cxn ang="0">
                                <a:pos x="connsiteX2072" y="connsiteY2072"/>
                              </a:cxn>
                              <a:cxn ang="0">
                                <a:pos x="connsiteX2073" y="connsiteY2073"/>
                              </a:cxn>
                              <a:cxn ang="0">
                                <a:pos x="connsiteX2074" y="connsiteY2074"/>
                              </a:cxn>
                              <a:cxn ang="0">
                                <a:pos x="connsiteX2075" y="connsiteY2075"/>
                              </a:cxn>
                              <a:cxn ang="0">
                                <a:pos x="connsiteX2076" y="connsiteY2076"/>
                              </a:cxn>
                              <a:cxn ang="0">
                                <a:pos x="connsiteX2077" y="connsiteY2077"/>
                              </a:cxn>
                              <a:cxn ang="0">
                                <a:pos x="connsiteX2078" y="connsiteY2078"/>
                              </a:cxn>
                              <a:cxn ang="0">
                                <a:pos x="connsiteX2079" y="connsiteY2079"/>
                              </a:cxn>
                              <a:cxn ang="0">
                                <a:pos x="connsiteX2080" y="connsiteY2080"/>
                              </a:cxn>
                              <a:cxn ang="0">
                                <a:pos x="connsiteX2081" y="connsiteY2081"/>
                              </a:cxn>
                              <a:cxn ang="0">
                                <a:pos x="connsiteX2082" y="connsiteY2082"/>
                              </a:cxn>
                              <a:cxn ang="0">
                                <a:pos x="connsiteX2083" y="connsiteY2083"/>
                              </a:cxn>
                              <a:cxn ang="0">
                                <a:pos x="connsiteX2084" y="connsiteY2084"/>
                              </a:cxn>
                              <a:cxn ang="0">
                                <a:pos x="connsiteX2085" y="connsiteY2085"/>
                              </a:cxn>
                              <a:cxn ang="0">
                                <a:pos x="connsiteX2086" y="connsiteY2086"/>
                              </a:cxn>
                              <a:cxn ang="0">
                                <a:pos x="connsiteX2087" y="connsiteY2087"/>
                              </a:cxn>
                              <a:cxn ang="0">
                                <a:pos x="connsiteX2088" y="connsiteY2088"/>
                              </a:cxn>
                              <a:cxn ang="0">
                                <a:pos x="connsiteX2089" y="connsiteY2089"/>
                              </a:cxn>
                              <a:cxn ang="0">
                                <a:pos x="connsiteX2090" y="connsiteY2090"/>
                              </a:cxn>
                              <a:cxn ang="0">
                                <a:pos x="connsiteX2091" y="connsiteY2091"/>
                              </a:cxn>
                              <a:cxn ang="0">
                                <a:pos x="connsiteX2092" y="connsiteY2092"/>
                              </a:cxn>
                              <a:cxn ang="0">
                                <a:pos x="connsiteX2093" y="connsiteY2093"/>
                              </a:cxn>
                              <a:cxn ang="0">
                                <a:pos x="connsiteX2094" y="connsiteY2094"/>
                              </a:cxn>
                              <a:cxn ang="0">
                                <a:pos x="connsiteX2095" y="connsiteY2095"/>
                              </a:cxn>
                              <a:cxn ang="0">
                                <a:pos x="connsiteX2096" y="connsiteY2096"/>
                              </a:cxn>
                              <a:cxn ang="0">
                                <a:pos x="connsiteX2097" y="connsiteY2097"/>
                              </a:cxn>
                              <a:cxn ang="0">
                                <a:pos x="connsiteX2098" y="connsiteY2098"/>
                              </a:cxn>
                              <a:cxn ang="0">
                                <a:pos x="connsiteX2099" y="connsiteY2099"/>
                              </a:cxn>
                              <a:cxn ang="0">
                                <a:pos x="connsiteX2100" y="connsiteY2100"/>
                              </a:cxn>
                              <a:cxn ang="0">
                                <a:pos x="connsiteX2101" y="connsiteY2101"/>
                              </a:cxn>
                              <a:cxn ang="0">
                                <a:pos x="connsiteX2102" y="connsiteY2102"/>
                              </a:cxn>
                              <a:cxn ang="0">
                                <a:pos x="connsiteX2103" y="connsiteY2103"/>
                              </a:cxn>
                              <a:cxn ang="0">
                                <a:pos x="connsiteX2104" y="connsiteY2104"/>
                              </a:cxn>
                              <a:cxn ang="0">
                                <a:pos x="connsiteX2105" y="connsiteY2105"/>
                              </a:cxn>
                              <a:cxn ang="0">
                                <a:pos x="connsiteX2106" y="connsiteY2106"/>
                              </a:cxn>
                              <a:cxn ang="0">
                                <a:pos x="connsiteX2107" y="connsiteY2107"/>
                              </a:cxn>
                              <a:cxn ang="0">
                                <a:pos x="connsiteX2108" y="connsiteY2108"/>
                              </a:cxn>
                              <a:cxn ang="0">
                                <a:pos x="connsiteX2109" y="connsiteY2109"/>
                              </a:cxn>
                              <a:cxn ang="0">
                                <a:pos x="connsiteX2110" y="connsiteY2110"/>
                              </a:cxn>
                              <a:cxn ang="0">
                                <a:pos x="connsiteX2111" y="connsiteY2111"/>
                              </a:cxn>
                              <a:cxn ang="0">
                                <a:pos x="connsiteX2112" y="connsiteY2112"/>
                              </a:cxn>
                              <a:cxn ang="0">
                                <a:pos x="connsiteX2113" y="connsiteY2113"/>
                              </a:cxn>
                              <a:cxn ang="0">
                                <a:pos x="connsiteX2114" y="connsiteY2114"/>
                              </a:cxn>
                              <a:cxn ang="0">
                                <a:pos x="connsiteX2115" y="connsiteY2115"/>
                              </a:cxn>
                              <a:cxn ang="0">
                                <a:pos x="connsiteX2116" y="connsiteY2116"/>
                              </a:cxn>
                              <a:cxn ang="0">
                                <a:pos x="connsiteX2117" y="connsiteY2117"/>
                              </a:cxn>
                              <a:cxn ang="0">
                                <a:pos x="connsiteX2118" y="connsiteY2118"/>
                              </a:cxn>
                              <a:cxn ang="0">
                                <a:pos x="connsiteX2119" y="connsiteY2119"/>
                              </a:cxn>
                              <a:cxn ang="0">
                                <a:pos x="connsiteX2120" y="connsiteY2120"/>
                              </a:cxn>
                              <a:cxn ang="0">
                                <a:pos x="connsiteX2121" y="connsiteY2121"/>
                              </a:cxn>
                              <a:cxn ang="0">
                                <a:pos x="connsiteX2122" y="connsiteY2122"/>
                              </a:cxn>
                              <a:cxn ang="0">
                                <a:pos x="connsiteX2123" y="connsiteY2123"/>
                              </a:cxn>
                              <a:cxn ang="0">
                                <a:pos x="connsiteX2124" y="connsiteY2124"/>
                              </a:cxn>
                              <a:cxn ang="0">
                                <a:pos x="connsiteX2125" y="connsiteY2125"/>
                              </a:cxn>
                              <a:cxn ang="0">
                                <a:pos x="connsiteX2126" y="connsiteY2126"/>
                              </a:cxn>
                              <a:cxn ang="0">
                                <a:pos x="connsiteX2127" y="connsiteY2127"/>
                              </a:cxn>
                              <a:cxn ang="0">
                                <a:pos x="connsiteX2128" y="connsiteY2128"/>
                              </a:cxn>
                              <a:cxn ang="0">
                                <a:pos x="connsiteX2129" y="connsiteY2129"/>
                              </a:cxn>
                              <a:cxn ang="0">
                                <a:pos x="connsiteX2130" y="connsiteY2130"/>
                              </a:cxn>
                              <a:cxn ang="0">
                                <a:pos x="connsiteX2131" y="connsiteY2131"/>
                              </a:cxn>
                              <a:cxn ang="0">
                                <a:pos x="connsiteX2132" y="connsiteY2132"/>
                              </a:cxn>
                              <a:cxn ang="0">
                                <a:pos x="connsiteX2133" y="connsiteY2133"/>
                              </a:cxn>
                              <a:cxn ang="0">
                                <a:pos x="connsiteX2134" y="connsiteY2134"/>
                              </a:cxn>
                              <a:cxn ang="0">
                                <a:pos x="connsiteX2135" y="connsiteY2135"/>
                              </a:cxn>
                              <a:cxn ang="0">
                                <a:pos x="connsiteX2136" y="connsiteY2136"/>
                              </a:cxn>
                              <a:cxn ang="0">
                                <a:pos x="connsiteX2137" y="connsiteY2137"/>
                              </a:cxn>
                              <a:cxn ang="0">
                                <a:pos x="connsiteX2138" y="connsiteY2138"/>
                              </a:cxn>
                              <a:cxn ang="0">
                                <a:pos x="connsiteX2139" y="connsiteY2139"/>
                              </a:cxn>
                              <a:cxn ang="0">
                                <a:pos x="connsiteX2140" y="connsiteY2140"/>
                              </a:cxn>
                              <a:cxn ang="0">
                                <a:pos x="connsiteX2141" y="connsiteY2141"/>
                              </a:cxn>
                              <a:cxn ang="0">
                                <a:pos x="connsiteX2142" y="connsiteY2142"/>
                              </a:cxn>
                              <a:cxn ang="0">
                                <a:pos x="connsiteX2143" y="connsiteY2143"/>
                              </a:cxn>
                              <a:cxn ang="0">
                                <a:pos x="connsiteX2144" y="connsiteY2144"/>
                              </a:cxn>
                              <a:cxn ang="0">
                                <a:pos x="connsiteX2145" y="connsiteY2145"/>
                              </a:cxn>
                              <a:cxn ang="0">
                                <a:pos x="connsiteX2146" y="connsiteY2146"/>
                              </a:cxn>
                              <a:cxn ang="0">
                                <a:pos x="connsiteX2147" y="connsiteY2147"/>
                              </a:cxn>
                              <a:cxn ang="0">
                                <a:pos x="connsiteX2148" y="connsiteY2148"/>
                              </a:cxn>
                              <a:cxn ang="0">
                                <a:pos x="connsiteX2149" y="connsiteY2149"/>
                              </a:cxn>
                              <a:cxn ang="0">
                                <a:pos x="connsiteX2150" y="connsiteY2150"/>
                              </a:cxn>
                              <a:cxn ang="0">
                                <a:pos x="connsiteX2151" y="connsiteY2151"/>
                              </a:cxn>
                              <a:cxn ang="0">
                                <a:pos x="connsiteX2152" y="connsiteY2152"/>
                              </a:cxn>
                              <a:cxn ang="0">
                                <a:pos x="connsiteX2153" y="connsiteY2153"/>
                              </a:cxn>
                              <a:cxn ang="0">
                                <a:pos x="connsiteX2154" y="connsiteY2154"/>
                              </a:cxn>
                              <a:cxn ang="0">
                                <a:pos x="connsiteX2155" y="connsiteY2155"/>
                              </a:cxn>
                              <a:cxn ang="0">
                                <a:pos x="connsiteX2156" y="connsiteY2156"/>
                              </a:cxn>
                              <a:cxn ang="0">
                                <a:pos x="connsiteX2157" y="connsiteY2157"/>
                              </a:cxn>
                              <a:cxn ang="0">
                                <a:pos x="connsiteX2158" y="connsiteY2158"/>
                              </a:cxn>
                              <a:cxn ang="0">
                                <a:pos x="connsiteX2159" y="connsiteY2159"/>
                              </a:cxn>
                              <a:cxn ang="0">
                                <a:pos x="connsiteX2160" y="connsiteY2160"/>
                              </a:cxn>
                              <a:cxn ang="0">
                                <a:pos x="connsiteX2161" y="connsiteY2161"/>
                              </a:cxn>
                              <a:cxn ang="0">
                                <a:pos x="connsiteX2162" y="connsiteY2162"/>
                              </a:cxn>
                              <a:cxn ang="0">
                                <a:pos x="connsiteX2163" y="connsiteY2163"/>
                              </a:cxn>
                              <a:cxn ang="0">
                                <a:pos x="connsiteX2164" y="connsiteY2164"/>
                              </a:cxn>
                              <a:cxn ang="0">
                                <a:pos x="connsiteX2165" y="connsiteY2165"/>
                              </a:cxn>
                              <a:cxn ang="0">
                                <a:pos x="connsiteX2166" y="connsiteY2166"/>
                              </a:cxn>
                              <a:cxn ang="0">
                                <a:pos x="connsiteX2167" y="connsiteY2167"/>
                              </a:cxn>
                              <a:cxn ang="0">
                                <a:pos x="connsiteX2168" y="connsiteY2168"/>
                              </a:cxn>
                              <a:cxn ang="0">
                                <a:pos x="connsiteX2169" y="connsiteY2169"/>
                              </a:cxn>
                              <a:cxn ang="0">
                                <a:pos x="connsiteX2170" y="connsiteY2170"/>
                              </a:cxn>
                              <a:cxn ang="0">
                                <a:pos x="connsiteX2171" y="connsiteY2171"/>
                              </a:cxn>
                              <a:cxn ang="0">
                                <a:pos x="connsiteX2172" y="connsiteY2172"/>
                              </a:cxn>
                              <a:cxn ang="0">
                                <a:pos x="connsiteX2173" y="connsiteY2173"/>
                              </a:cxn>
                              <a:cxn ang="0">
                                <a:pos x="connsiteX2174" y="connsiteY2174"/>
                              </a:cxn>
                              <a:cxn ang="0">
                                <a:pos x="connsiteX2175" y="connsiteY2175"/>
                              </a:cxn>
                              <a:cxn ang="0">
                                <a:pos x="connsiteX2176" y="connsiteY2176"/>
                              </a:cxn>
                              <a:cxn ang="0">
                                <a:pos x="connsiteX2177" y="connsiteY2177"/>
                              </a:cxn>
                              <a:cxn ang="0">
                                <a:pos x="connsiteX2178" y="connsiteY2178"/>
                              </a:cxn>
                              <a:cxn ang="0">
                                <a:pos x="connsiteX2179" y="connsiteY2179"/>
                              </a:cxn>
                              <a:cxn ang="0">
                                <a:pos x="connsiteX2180" y="connsiteY2180"/>
                              </a:cxn>
                              <a:cxn ang="0">
                                <a:pos x="connsiteX2181" y="connsiteY2181"/>
                              </a:cxn>
                              <a:cxn ang="0">
                                <a:pos x="connsiteX2182" y="connsiteY2182"/>
                              </a:cxn>
                              <a:cxn ang="0">
                                <a:pos x="connsiteX2183" y="connsiteY2183"/>
                              </a:cxn>
                              <a:cxn ang="0">
                                <a:pos x="connsiteX2184" y="connsiteY2184"/>
                              </a:cxn>
                              <a:cxn ang="0">
                                <a:pos x="connsiteX2185" y="connsiteY2185"/>
                              </a:cxn>
                              <a:cxn ang="0">
                                <a:pos x="connsiteX2186" y="connsiteY2186"/>
                              </a:cxn>
                              <a:cxn ang="0">
                                <a:pos x="connsiteX2187" y="connsiteY2187"/>
                              </a:cxn>
                              <a:cxn ang="0">
                                <a:pos x="connsiteX2188" y="connsiteY2188"/>
                              </a:cxn>
                              <a:cxn ang="0">
                                <a:pos x="connsiteX2189" y="connsiteY2189"/>
                              </a:cxn>
                              <a:cxn ang="0">
                                <a:pos x="connsiteX2190" y="connsiteY2190"/>
                              </a:cxn>
                              <a:cxn ang="0">
                                <a:pos x="connsiteX2191" y="connsiteY2191"/>
                              </a:cxn>
                              <a:cxn ang="0">
                                <a:pos x="connsiteX2192" y="connsiteY2192"/>
                              </a:cxn>
                              <a:cxn ang="0">
                                <a:pos x="connsiteX2193" y="connsiteY2193"/>
                              </a:cxn>
                              <a:cxn ang="0">
                                <a:pos x="connsiteX2194" y="connsiteY2194"/>
                              </a:cxn>
                              <a:cxn ang="0">
                                <a:pos x="connsiteX2195" y="connsiteY2195"/>
                              </a:cxn>
                              <a:cxn ang="0">
                                <a:pos x="connsiteX2196" y="connsiteY2196"/>
                              </a:cxn>
                              <a:cxn ang="0">
                                <a:pos x="connsiteX2197" y="connsiteY2197"/>
                              </a:cxn>
                              <a:cxn ang="0">
                                <a:pos x="connsiteX2198" y="connsiteY2198"/>
                              </a:cxn>
                              <a:cxn ang="0">
                                <a:pos x="connsiteX2199" y="connsiteY2199"/>
                              </a:cxn>
                              <a:cxn ang="0">
                                <a:pos x="connsiteX2200" y="connsiteY2200"/>
                              </a:cxn>
                              <a:cxn ang="0">
                                <a:pos x="connsiteX2201" y="connsiteY2201"/>
                              </a:cxn>
                              <a:cxn ang="0">
                                <a:pos x="connsiteX2202" y="connsiteY2202"/>
                              </a:cxn>
                              <a:cxn ang="0">
                                <a:pos x="connsiteX2203" y="connsiteY2203"/>
                              </a:cxn>
                              <a:cxn ang="0">
                                <a:pos x="connsiteX2204" y="connsiteY2204"/>
                              </a:cxn>
                              <a:cxn ang="0">
                                <a:pos x="connsiteX2205" y="connsiteY2205"/>
                              </a:cxn>
                              <a:cxn ang="0">
                                <a:pos x="connsiteX2206" y="connsiteY2206"/>
                              </a:cxn>
                              <a:cxn ang="0">
                                <a:pos x="connsiteX2207" y="connsiteY2207"/>
                              </a:cxn>
                              <a:cxn ang="0">
                                <a:pos x="connsiteX2208" y="connsiteY2208"/>
                              </a:cxn>
                              <a:cxn ang="0">
                                <a:pos x="connsiteX2209" y="connsiteY2209"/>
                              </a:cxn>
                              <a:cxn ang="0">
                                <a:pos x="connsiteX2210" y="connsiteY2210"/>
                              </a:cxn>
                              <a:cxn ang="0">
                                <a:pos x="connsiteX2211" y="connsiteY2211"/>
                              </a:cxn>
                              <a:cxn ang="0">
                                <a:pos x="connsiteX2212" y="connsiteY2212"/>
                              </a:cxn>
                              <a:cxn ang="0">
                                <a:pos x="connsiteX2213" y="connsiteY2213"/>
                              </a:cxn>
                              <a:cxn ang="0">
                                <a:pos x="connsiteX2214" y="connsiteY2214"/>
                              </a:cxn>
                              <a:cxn ang="0">
                                <a:pos x="connsiteX2215" y="connsiteY2215"/>
                              </a:cxn>
                              <a:cxn ang="0">
                                <a:pos x="connsiteX2216" y="connsiteY2216"/>
                              </a:cxn>
                              <a:cxn ang="0">
                                <a:pos x="connsiteX2217" y="connsiteY2217"/>
                              </a:cxn>
                              <a:cxn ang="0">
                                <a:pos x="connsiteX2218" y="connsiteY2218"/>
                              </a:cxn>
                              <a:cxn ang="0">
                                <a:pos x="connsiteX2219" y="connsiteY2219"/>
                              </a:cxn>
                              <a:cxn ang="0">
                                <a:pos x="connsiteX2220" y="connsiteY2220"/>
                              </a:cxn>
                              <a:cxn ang="0">
                                <a:pos x="connsiteX2221" y="connsiteY2221"/>
                              </a:cxn>
                              <a:cxn ang="0">
                                <a:pos x="connsiteX2222" y="connsiteY2222"/>
                              </a:cxn>
                              <a:cxn ang="0">
                                <a:pos x="connsiteX2223" y="connsiteY2223"/>
                              </a:cxn>
                              <a:cxn ang="0">
                                <a:pos x="connsiteX2224" y="connsiteY2224"/>
                              </a:cxn>
                              <a:cxn ang="0">
                                <a:pos x="connsiteX2225" y="connsiteY2225"/>
                              </a:cxn>
                              <a:cxn ang="0">
                                <a:pos x="connsiteX2226" y="connsiteY2226"/>
                              </a:cxn>
                              <a:cxn ang="0">
                                <a:pos x="connsiteX2227" y="connsiteY2227"/>
                              </a:cxn>
                              <a:cxn ang="0">
                                <a:pos x="connsiteX2228" y="connsiteY2228"/>
                              </a:cxn>
                              <a:cxn ang="0">
                                <a:pos x="connsiteX2229" y="connsiteY2229"/>
                              </a:cxn>
                              <a:cxn ang="0">
                                <a:pos x="connsiteX2230" y="connsiteY2230"/>
                              </a:cxn>
                              <a:cxn ang="0">
                                <a:pos x="connsiteX2231" y="connsiteY2231"/>
                              </a:cxn>
                              <a:cxn ang="0">
                                <a:pos x="connsiteX2232" y="connsiteY2232"/>
                              </a:cxn>
                              <a:cxn ang="0">
                                <a:pos x="connsiteX2233" y="connsiteY2233"/>
                              </a:cxn>
                              <a:cxn ang="0">
                                <a:pos x="connsiteX2234" y="connsiteY2234"/>
                              </a:cxn>
                              <a:cxn ang="0">
                                <a:pos x="connsiteX2235" y="connsiteY2235"/>
                              </a:cxn>
                              <a:cxn ang="0">
                                <a:pos x="connsiteX2236" y="connsiteY2236"/>
                              </a:cxn>
                              <a:cxn ang="0">
                                <a:pos x="connsiteX2237" y="connsiteY2237"/>
                              </a:cxn>
                              <a:cxn ang="0">
                                <a:pos x="connsiteX2238" y="connsiteY2238"/>
                              </a:cxn>
                              <a:cxn ang="0">
                                <a:pos x="connsiteX2239" y="connsiteY2239"/>
                              </a:cxn>
                              <a:cxn ang="0">
                                <a:pos x="connsiteX2240" y="connsiteY2240"/>
                              </a:cxn>
                              <a:cxn ang="0">
                                <a:pos x="connsiteX2241" y="connsiteY2241"/>
                              </a:cxn>
                              <a:cxn ang="0">
                                <a:pos x="connsiteX2242" y="connsiteY2242"/>
                              </a:cxn>
                              <a:cxn ang="0">
                                <a:pos x="connsiteX2243" y="connsiteY2243"/>
                              </a:cxn>
                              <a:cxn ang="0">
                                <a:pos x="connsiteX2244" y="connsiteY2244"/>
                              </a:cxn>
                              <a:cxn ang="0">
                                <a:pos x="connsiteX2245" y="connsiteY2245"/>
                              </a:cxn>
                              <a:cxn ang="0">
                                <a:pos x="connsiteX2246" y="connsiteY2246"/>
                              </a:cxn>
                              <a:cxn ang="0">
                                <a:pos x="connsiteX2247" y="connsiteY2247"/>
                              </a:cxn>
                              <a:cxn ang="0">
                                <a:pos x="connsiteX2248" y="connsiteY2248"/>
                              </a:cxn>
                              <a:cxn ang="0">
                                <a:pos x="connsiteX2249" y="connsiteY2249"/>
                              </a:cxn>
                              <a:cxn ang="0">
                                <a:pos x="connsiteX2250" y="connsiteY2250"/>
                              </a:cxn>
                              <a:cxn ang="0">
                                <a:pos x="connsiteX2251" y="connsiteY2251"/>
                              </a:cxn>
                              <a:cxn ang="0">
                                <a:pos x="connsiteX2252" y="connsiteY2252"/>
                              </a:cxn>
                              <a:cxn ang="0">
                                <a:pos x="connsiteX2253" y="connsiteY2253"/>
                              </a:cxn>
                              <a:cxn ang="0">
                                <a:pos x="connsiteX2254" y="connsiteY2254"/>
                              </a:cxn>
                              <a:cxn ang="0">
                                <a:pos x="connsiteX2255" y="connsiteY2255"/>
                              </a:cxn>
                              <a:cxn ang="0">
                                <a:pos x="connsiteX2256" y="connsiteY2256"/>
                              </a:cxn>
                              <a:cxn ang="0">
                                <a:pos x="connsiteX2257" y="connsiteY2257"/>
                              </a:cxn>
                              <a:cxn ang="0">
                                <a:pos x="connsiteX2258" y="connsiteY2258"/>
                              </a:cxn>
                              <a:cxn ang="0">
                                <a:pos x="connsiteX2259" y="connsiteY2259"/>
                              </a:cxn>
                              <a:cxn ang="0">
                                <a:pos x="connsiteX2260" y="connsiteY2260"/>
                              </a:cxn>
                              <a:cxn ang="0">
                                <a:pos x="connsiteX2261" y="connsiteY2261"/>
                              </a:cxn>
                              <a:cxn ang="0">
                                <a:pos x="connsiteX2262" y="connsiteY2262"/>
                              </a:cxn>
                              <a:cxn ang="0">
                                <a:pos x="connsiteX2263" y="connsiteY2263"/>
                              </a:cxn>
                              <a:cxn ang="0">
                                <a:pos x="connsiteX2264" y="connsiteY2264"/>
                              </a:cxn>
                              <a:cxn ang="0">
                                <a:pos x="connsiteX2265" y="connsiteY2265"/>
                              </a:cxn>
                              <a:cxn ang="0">
                                <a:pos x="connsiteX2266" y="connsiteY2266"/>
                              </a:cxn>
                              <a:cxn ang="0">
                                <a:pos x="connsiteX2267" y="connsiteY2267"/>
                              </a:cxn>
                              <a:cxn ang="0">
                                <a:pos x="connsiteX2268" y="connsiteY2268"/>
                              </a:cxn>
                              <a:cxn ang="0">
                                <a:pos x="connsiteX2269" y="connsiteY2269"/>
                              </a:cxn>
                              <a:cxn ang="0">
                                <a:pos x="connsiteX2270" y="connsiteY2270"/>
                              </a:cxn>
                              <a:cxn ang="0">
                                <a:pos x="connsiteX2271" y="connsiteY2271"/>
                              </a:cxn>
                              <a:cxn ang="0">
                                <a:pos x="connsiteX2272" y="connsiteY2272"/>
                              </a:cxn>
                              <a:cxn ang="0">
                                <a:pos x="connsiteX2273" y="connsiteY2273"/>
                              </a:cxn>
                              <a:cxn ang="0">
                                <a:pos x="connsiteX2274" y="connsiteY2274"/>
                              </a:cxn>
                              <a:cxn ang="0">
                                <a:pos x="connsiteX2275" y="connsiteY2275"/>
                              </a:cxn>
                              <a:cxn ang="0">
                                <a:pos x="connsiteX2276" y="connsiteY2276"/>
                              </a:cxn>
                              <a:cxn ang="0">
                                <a:pos x="connsiteX2277" y="connsiteY2277"/>
                              </a:cxn>
                              <a:cxn ang="0">
                                <a:pos x="connsiteX2278" y="connsiteY2278"/>
                              </a:cxn>
                              <a:cxn ang="0">
                                <a:pos x="connsiteX2279" y="connsiteY2279"/>
                              </a:cxn>
                              <a:cxn ang="0">
                                <a:pos x="connsiteX2280" y="connsiteY2280"/>
                              </a:cxn>
                              <a:cxn ang="0">
                                <a:pos x="connsiteX2281" y="connsiteY2281"/>
                              </a:cxn>
                              <a:cxn ang="0">
                                <a:pos x="connsiteX2282" y="connsiteY2282"/>
                              </a:cxn>
                              <a:cxn ang="0">
                                <a:pos x="connsiteX2283" y="connsiteY2283"/>
                              </a:cxn>
                              <a:cxn ang="0">
                                <a:pos x="connsiteX2284" y="connsiteY2284"/>
                              </a:cxn>
                              <a:cxn ang="0">
                                <a:pos x="connsiteX2285" y="connsiteY2285"/>
                              </a:cxn>
                              <a:cxn ang="0">
                                <a:pos x="connsiteX2286" y="connsiteY2286"/>
                              </a:cxn>
                              <a:cxn ang="0">
                                <a:pos x="connsiteX2287" y="connsiteY2287"/>
                              </a:cxn>
                              <a:cxn ang="0">
                                <a:pos x="connsiteX2288" y="connsiteY2288"/>
                              </a:cxn>
                              <a:cxn ang="0">
                                <a:pos x="connsiteX2289" y="connsiteY2289"/>
                              </a:cxn>
                              <a:cxn ang="0">
                                <a:pos x="connsiteX2290" y="connsiteY2290"/>
                              </a:cxn>
                              <a:cxn ang="0">
                                <a:pos x="connsiteX2291" y="connsiteY2291"/>
                              </a:cxn>
                              <a:cxn ang="0">
                                <a:pos x="connsiteX2292" y="connsiteY2292"/>
                              </a:cxn>
                              <a:cxn ang="0">
                                <a:pos x="connsiteX2293" y="connsiteY2293"/>
                              </a:cxn>
                              <a:cxn ang="0">
                                <a:pos x="connsiteX2294" y="connsiteY2294"/>
                              </a:cxn>
                              <a:cxn ang="0">
                                <a:pos x="connsiteX2295" y="connsiteY2295"/>
                              </a:cxn>
                              <a:cxn ang="0">
                                <a:pos x="connsiteX2296" y="connsiteY2296"/>
                              </a:cxn>
                              <a:cxn ang="0">
                                <a:pos x="connsiteX2297" y="connsiteY2297"/>
                              </a:cxn>
                              <a:cxn ang="0">
                                <a:pos x="connsiteX2298" y="connsiteY2298"/>
                              </a:cxn>
                              <a:cxn ang="0">
                                <a:pos x="connsiteX2299" y="connsiteY2299"/>
                              </a:cxn>
                              <a:cxn ang="0">
                                <a:pos x="connsiteX2300" y="connsiteY2300"/>
                              </a:cxn>
                              <a:cxn ang="0">
                                <a:pos x="connsiteX2301" y="connsiteY2301"/>
                              </a:cxn>
                              <a:cxn ang="0">
                                <a:pos x="connsiteX2302" y="connsiteY2302"/>
                              </a:cxn>
                              <a:cxn ang="0">
                                <a:pos x="connsiteX2303" y="connsiteY2303"/>
                              </a:cxn>
                              <a:cxn ang="0">
                                <a:pos x="connsiteX2304" y="connsiteY2304"/>
                              </a:cxn>
                              <a:cxn ang="0">
                                <a:pos x="connsiteX2305" y="connsiteY2305"/>
                              </a:cxn>
                              <a:cxn ang="0">
                                <a:pos x="connsiteX2306" y="connsiteY2306"/>
                              </a:cxn>
                              <a:cxn ang="0">
                                <a:pos x="connsiteX2307" y="connsiteY2307"/>
                              </a:cxn>
                              <a:cxn ang="0">
                                <a:pos x="connsiteX2308" y="connsiteY2308"/>
                              </a:cxn>
                              <a:cxn ang="0">
                                <a:pos x="connsiteX2309" y="connsiteY2309"/>
                              </a:cxn>
                              <a:cxn ang="0">
                                <a:pos x="connsiteX2310" y="connsiteY2310"/>
                              </a:cxn>
                              <a:cxn ang="0">
                                <a:pos x="connsiteX2311" y="connsiteY2311"/>
                              </a:cxn>
                              <a:cxn ang="0">
                                <a:pos x="connsiteX2312" y="connsiteY2312"/>
                              </a:cxn>
                              <a:cxn ang="0">
                                <a:pos x="connsiteX2313" y="connsiteY2313"/>
                              </a:cxn>
                              <a:cxn ang="0">
                                <a:pos x="connsiteX2314" y="connsiteY2314"/>
                              </a:cxn>
                              <a:cxn ang="0">
                                <a:pos x="connsiteX2315" y="connsiteY2315"/>
                              </a:cxn>
                              <a:cxn ang="0">
                                <a:pos x="connsiteX2316" y="connsiteY2316"/>
                              </a:cxn>
                              <a:cxn ang="0">
                                <a:pos x="connsiteX2317" y="connsiteY2317"/>
                              </a:cxn>
                              <a:cxn ang="0">
                                <a:pos x="connsiteX2318" y="connsiteY2318"/>
                              </a:cxn>
                              <a:cxn ang="0">
                                <a:pos x="connsiteX2319" y="connsiteY2319"/>
                              </a:cxn>
                              <a:cxn ang="0">
                                <a:pos x="connsiteX2320" y="connsiteY2320"/>
                              </a:cxn>
                              <a:cxn ang="0">
                                <a:pos x="connsiteX2321" y="connsiteY2321"/>
                              </a:cxn>
                              <a:cxn ang="0">
                                <a:pos x="connsiteX2322" y="connsiteY2322"/>
                              </a:cxn>
                              <a:cxn ang="0">
                                <a:pos x="connsiteX2323" y="connsiteY2323"/>
                              </a:cxn>
                              <a:cxn ang="0">
                                <a:pos x="connsiteX2324" y="connsiteY2324"/>
                              </a:cxn>
                              <a:cxn ang="0">
                                <a:pos x="connsiteX2325" y="connsiteY2325"/>
                              </a:cxn>
                              <a:cxn ang="0">
                                <a:pos x="connsiteX2326" y="connsiteY2326"/>
                              </a:cxn>
                              <a:cxn ang="0">
                                <a:pos x="connsiteX2327" y="connsiteY2327"/>
                              </a:cxn>
                              <a:cxn ang="0">
                                <a:pos x="connsiteX2328" y="connsiteY2328"/>
                              </a:cxn>
                              <a:cxn ang="0">
                                <a:pos x="connsiteX2329" y="connsiteY2329"/>
                              </a:cxn>
                              <a:cxn ang="0">
                                <a:pos x="connsiteX2330" y="connsiteY2330"/>
                              </a:cxn>
                              <a:cxn ang="0">
                                <a:pos x="connsiteX2331" y="connsiteY2331"/>
                              </a:cxn>
                              <a:cxn ang="0">
                                <a:pos x="connsiteX2332" y="connsiteY2332"/>
                              </a:cxn>
                              <a:cxn ang="0">
                                <a:pos x="connsiteX2333" y="connsiteY2333"/>
                              </a:cxn>
                              <a:cxn ang="0">
                                <a:pos x="connsiteX2334" y="connsiteY2334"/>
                              </a:cxn>
                              <a:cxn ang="0">
                                <a:pos x="connsiteX2335" y="connsiteY2335"/>
                              </a:cxn>
                              <a:cxn ang="0">
                                <a:pos x="connsiteX2336" y="connsiteY2336"/>
                              </a:cxn>
                              <a:cxn ang="0">
                                <a:pos x="connsiteX2337" y="connsiteY2337"/>
                              </a:cxn>
                              <a:cxn ang="0">
                                <a:pos x="connsiteX2338" y="connsiteY2338"/>
                              </a:cxn>
                              <a:cxn ang="0">
                                <a:pos x="connsiteX2339" y="connsiteY2339"/>
                              </a:cxn>
                              <a:cxn ang="0">
                                <a:pos x="connsiteX2340" y="connsiteY2340"/>
                              </a:cxn>
                              <a:cxn ang="0">
                                <a:pos x="connsiteX2341" y="connsiteY2341"/>
                              </a:cxn>
                              <a:cxn ang="0">
                                <a:pos x="connsiteX2342" y="connsiteY2342"/>
                              </a:cxn>
                              <a:cxn ang="0">
                                <a:pos x="connsiteX2343" y="connsiteY2343"/>
                              </a:cxn>
                              <a:cxn ang="0">
                                <a:pos x="connsiteX2344" y="connsiteY2344"/>
                              </a:cxn>
                              <a:cxn ang="0">
                                <a:pos x="connsiteX2345" y="connsiteY2345"/>
                              </a:cxn>
                              <a:cxn ang="0">
                                <a:pos x="connsiteX2346" y="connsiteY2346"/>
                              </a:cxn>
                              <a:cxn ang="0">
                                <a:pos x="connsiteX2347" y="connsiteY2347"/>
                              </a:cxn>
                              <a:cxn ang="0">
                                <a:pos x="connsiteX2348" y="connsiteY2348"/>
                              </a:cxn>
                              <a:cxn ang="0">
                                <a:pos x="connsiteX2349" y="connsiteY2349"/>
                              </a:cxn>
                              <a:cxn ang="0">
                                <a:pos x="connsiteX2350" y="connsiteY2350"/>
                              </a:cxn>
                              <a:cxn ang="0">
                                <a:pos x="connsiteX2351" y="connsiteY2351"/>
                              </a:cxn>
                              <a:cxn ang="0">
                                <a:pos x="connsiteX2352" y="connsiteY2352"/>
                              </a:cxn>
                              <a:cxn ang="0">
                                <a:pos x="connsiteX2353" y="connsiteY2353"/>
                              </a:cxn>
                              <a:cxn ang="0">
                                <a:pos x="connsiteX2354" y="connsiteY2354"/>
                              </a:cxn>
                              <a:cxn ang="0">
                                <a:pos x="connsiteX2355" y="connsiteY2355"/>
                              </a:cxn>
                              <a:cxn ang="0">
                                <a:pos x="connsiteX2356" y="connsiteY2356"/>
                              </a:cxn>
                              <a:cxn ang="0">
                                <a:pos x="connsiteX2357" y="connsiteY2357"/>
                              </a:cxn>
                              <a:cxn ang="0">
                                <a:pos x="connsiteX2358" y="connsiteY2358"/>
                              </a:cxn>
                              <a:cxn ang="0">
                                <a:pos x="connsiteX2359" y="connsiteY2359"/>
                              </a:cxn>
                              <a:cxn ang="0">
                                <a:pos x="connsiteX2360" y="connsiteY2360"/>
                              </a:cxn>
                              <a:cxn ang="0">
                                <a:pos x="connsiteX2361" y="connsiteY2361"/>
                              </a:cxn>
                              <a:cxn ang="0">
                                <a:pos x="connsiteX2362" y="connsiteY2362"/>
                              </a:cxn>
                              <a:cxn ang="0">
                                <a:pos x="connsiteX2363" y="connsiteY2363"/>
                              </a:cxn>
                              <a:cxn ang="0">
                                <a:pos x="connsiteX2364" y="connsiteY2364"/>
                              </a:cxn>
                              <a:cxn ang="0">
                                <a:pos x="connsiteX2365" y="connsiteY2365"/>
                              </a:cxn>
                              <a:cxn ang="0">
                                <a:pos x="connsiteX2366" y="connsiteY2366"/>
                              </a:cxn>
                              <a:cxn ang="0">
                                <a:pos x="connsiteX2367" y="connsiteY2367"/>
                              </a:cxn>
                              <a:cxn ang="0">
                                <a:pos x="connsiteX2368" y="connsiteY2368"/>
                              </a:cxn>
                              <a:cxn ang="0">
                                <a:pos x="connsiteX2369" y="connsiteY2369"/>
                              </a:cxn>
                              <a:cxn ang="0">
                                <a:pos x="connsiteX2370" y="connsiteY2370"/>
                              </a:cxn>
                              <a:cxn ang="0">
                                <a:pos x="connsiteX2371" y="connsiteY2371"/>
                              </a:cxn>
                              <a:cxn ang="0">
                                <a:pos x="connsiteX2372" y="connsiteY2372"/>
                              </a:cxn>
                              <a:cxn ang="0">
                                <a:pos x="connsiteX2373" y="connsiteY2373"/>
                              </a:cxn>
                              <a:cxn ang="0">
                                <a:pos x="connsiteX2374" y="connsiteY2374"/>
                              </a:cxn>
                              <a:cxn ang="0">
                                <a:pos x="connsiteX2375" y="connsiteY2375"/>
                              </a:cxn>
                              <a:cxn ang="0">
                                <a:pos x="connsiteX2376" y="connsiteY2376"/>
                              </a:cxn>
                              <a:cxn ang="0">
                                <a:pos x="connsiteX2377" y="connsiteY2377"/>
                              </a:cxn>
                              <a:cxn ang="0">
                                <a:pos x="connsiteX2378" y="connsiteY2378"/>
                              </a:cxn>
                              <a:cxn ang="0">
                                <a:pos x="connsiteX2379" y="connsiteY2379"/>
                              </a:cxn>
                              <a:cxn ang="0">
                                <a:pos x="connsiteX2380" y="connsiteY2380"/>
                              </a:cxn>
                              <a:cxn ang="0">
                                <a:pos x="connsiteX2381" y="connsiteY2381"/>
                              </a:cxn>
                              <a:cxn ang="0">
                                <a:pos x="connsiteX2382" y="connsiteY2382"/>
                              </a:cxn>
                              <a:cxn ang="0">
                                <a:pos x="connsiteX2383" y="connsiteY2383"/>
                              </a:cxn>
                              <a:cxn ang="0">
                                <a:pos x="connsiteX2384" y="connsiteY2384"/>
                              </a:cxn>
                              <a:cxn ang="0">
                                <a:pos x="connsiteX2385" y="connsiteY2385"/>
                              </a:cxn>
                              <a:cxn ang="0">
                                <a:pos x="connsiteX2386" y="connsiteY2386"/>
                              </a:cxn>
                              <a:cxn ang="0">
                                <a:pos x="connsiteX2387" y="connsiteY2387"/>
                              </a:cxn>
                              <a:cxn ang="0">
                                <a:pos x="connsiteX2388" y="connsiteY2388"/>
                              </a:cxn>
                              <a:cxn ang="0">
                                <a:pos x="connsiteX2389" y="connsiteY2389"/>
                              </a:cxn>
                              <a:cxn ang="0">
                                <a:pos x="connsiteX2390" y="connsiteY2390"/>
                              </a:cxn>
                              <a:cxn ang="0">
                                <a:pos x="connsiteX2391" y="connsiteY2391"/>
                              </a:cxn>
                              <a:cxn ang="0">
                                <a:pos x="connsiteX2392" y="connsiteY2392"/>
                              </a:cxn>
                              <a:cxn ang="0">
                                <a:pos x="connsiteX2393" y="connsiteY2393"/>
                              </a:cxn>
                              <a:cxn ang="0">
                                <a:pos x="connsiteX2394" y="connsiteY2394"/>
                              </a:cxn>
                              <a:cxn ang="0">
                                <a:pos x="connsiteX2395" y="connsiteY2395"/>
                              </a:cxn>
                              <a:cxn ang="0">
                                <a:pos x="connsiteX2396" y="connsiteY2396"/>
                              </a:cxn>
                              <a:cxn ang="0">
                                <a:pos x="connsiteX2397" y="connsiteY2397"/>
                              </a:cxn>
                              <a:cxn ang="0">
                                <a:pos x="connsiteX2398" y="connsiteY2398"/>
                              </a:cxn>
                              <a:cxn ang="0">
                                <a:pos x="connsiteX2399" y="connsiteY2399"/>
                              </a:cxn>
                              <a:cxn ang="0">
                                <a:pos x="connsiteX2400" y="connsiteY2400"/>
                              </a:cxn>
                              <a:cxn ang="0">
                                <a:pos x="connsiteX2401" y="connsiteY2401"/>
                              </a:cxn>
                              <a:cxn ang="0">
                                <a:pos x="connsiteX2402" y="connsiteY2402"/>
                              </a:cxn>
                              <a:cxn ang="0">
                                <a:pos x="connsiteX2403" y="connsiteY2403"/>
                              </a:cxn>
                              <a:cxn ang="0">
                                <a:pos x="connsiteX2404" y="connsiteY2404"/>
                              </a:cxn>
                              <a:cxn ang="0">
                                <a:pos x="connsiteX2405" y="connsiteY2405"/>
                              </a:cxn>
                              <a:cxn ang="0">
                                <a:pos x="connsiteX2406" y="connsiteY2406"/>
                              </a:cxn>
                              <a:cxn ang="0">
                                <a:pos x="connsiteX2407" y="connsiteY2407"/>
                              </a:cxn>
                              <a:cxn ang="0">
                                <a:pos x="connsiteX2408" y="connsiteY2408"/>
                              </a:cxn>
                              <a:cxn ang="0">
                                <a:pos x="connsiteX2409" y="connsiteY2409"/>
                              </a:cxn>
                              <a:cxn ang="0">
                                <a:pos x="connsiteX2410" y="connsiteY2410"/>
                              </a:cxn>
                              <a:cxn ang="0">
                                <a:pos x="connsiteX2411" y="connsiteY2411"/>
                              </a:cxn>
                              <a:cxn ang="0">
                                <a:pos x="connsiteX2412" y="connsiteY2412"/>
                              </a:cxn>
                              <a:cxn ang="0">
                                <a:pos x="connsiteX2413" y="connsiteY2413"/>
                              </a:cxn>
                              <a:cxn ang="0">
                                <a:pos x="connsiteX2414" y="connsiteY2414"/>
                              </a:cxn>
                              <a:cxn ang="0">
                                <a:pos x="connsiteX2415" y="connsiteY2415"/>
                              </a:cxn>
                              <a:cxn ang="0">
                                <a:pos x="connsiteX2416" y="connsiteY2416"/>
                              </a:cxn>
                              <a:cxn ang="0">
                                <a:pos x="connsiteX2417" y="connsiteY2417"/>
                              </a:cxn>
                              <a:cxn ang="0">
                                <a:pos x="connsiteX2418" y="connsiteY2418"/>
                              </a:cxn>
                              <a:cxn ang="0">
                                <a:pos x="connsiteX2419" y="connsiteY2419"/>
                              </a:cxn>
                              <a:cxn ang="0">
                                <a:pos x="connsiteX2420" y="connsiteY2420"/>
                              </a:cxn>
                              <a:cxn ang="0">
                                <a:pos x="connsiteX2421" y="connsiteY2421"/>
                              </a:cxn>
                              <a:cxn ang="0">
                                <a:pos x="connsiteX2422" y="connsiteY2422"/>
                              </a:cxn>
                              <a:cxn ang="0">
                                <a:pos x="connsiteX2423" y="connsiteY2423"/>
                              </a:cxn>
                              <a:cxn ang="0">
                                <a:pos x="connsiteX2424" y="connsiteY2424"/>
                              </a:cxn>
                              <a:cxn ang="0">
                                <a:pos x="connsiteX2425" y="connsiteY2425"/>
                              </a:cxn>
                              <a:cxn ang="0">
                                <a:pos x="connsiteX2426" y="connsiteY2426"/>
                              </a:cxn>
                              <a:cxn ang="0">
                                <a:pos x="connsiteX2427" y="connsiteY2427"/>
                              </a:cxn>
                              <a:cxn ang="0">
                                <a:pos x="connsiteX2428" y="connsiteY2428"/>
                              </a:cxn>
                              <a:cxn ang="0">
                                <a:pos x="connsiteX2429" y="connsiteY2429"/>
                              </a:cxn>
                              <a:cxn ang="0">
                                <a:pos x="connsiteX2430" y="connsiteY2430"/>
                              </a:cxn>
                              <a:cxn ang="0">
                                <a:pos x="connsiteX2431" y="connsiteY2431"/>
                              </a:cxn>
                              <a:cxn ang="0">
                                <a:pos x="connsiteX2432" y="connsiteY2432"/>
                              </a:cxn>
                              <a:cxn ang="0">
                                <a:pos x="connsiteX2433" y="connsiteY2433"/>
                              </a:cxn>
                              <a:cxn ang="0">
                                <a:pos x="connsiteX2434" y="connsiteY2434"/>
                              </a:cxn>
                              <a:cxn ang="0">
                                <a:pos x="connsiteX2435" y="connsiteY2435"/>
                              </a:cxn>
                              <a:cxn ang="0">
                                <a:pos x="connsiteX2436" y="connsiteY2436"/>
                              </a:cxn>
                              <a:cxn ang="0">
                                <a:pos x="connsiteX2437" y="connsiteY2437"/>
                              </a:cxn>
                              <a:cxn ang="0">
                                <a:pos x="connsiteX2438" y="connsiteY2438"/>
                              </a:cxn>
                              <a:cxn ang="0">
                                <a:pos x="connsiteX2439" y="connsiteY2439"/>
                              </a:cxn>
                              <a:cxn ang="0">
                                <a:pos x="connsiteX2440" y="connsiteY2440"/>
                              </a:cxn>
                              <a:cxn ang="0">
                                <a:pos x="connsiteX2441" y="connsiteY2441"/>
                              </a:cxn>
                              <a:cxn ang="0">
                                <a:pos x="connsiteX2442" y="connsiteY2442"/>
                              </a:cxn>
                              <a:cxn ang="0">
                                <a:pos x="connsiteX2443" y="connsiteY2443"/>
                              </a:cxn>
                              <a:cxn ang="0">
                                <a:pos x="connsiteX2444" y="connsiteY2444"/>
                              </a:cxn>
                              <a:cxn ang="0">
                                <a:pos x="connsiteX2445" y="connsiteY2445"/>
                              </a:cxn>
                              <a:cxn ang="0">
                                <a:pos x="connsiteX2446" y="connsiteY2446"/>
                              </a:cxn>
                              <a:cxn ang="0">
                                <a:pos x="connsiteX2447" y="connsiteY2447"/>
                              </a:cxn>
                              <a:cxn ang="0">
                                <a:pos x="connsiteX2448" y="connsiteY2448"/>
                              </a:cxn>
                              <a:cxn ang="0">
                                <a:pos x="connsiteX2449" y="connsiteY2449"/>
                              </a:cxn>
                              <a:cxn ang="0">
                                <a:pos x="connsiteX2450" y="connsiteY2450"/>
                              </a:cxn>
                              <a:cxn ang="0">
                                <a:pos x="connsiteX2451" y="connsiteY2451"/>
                              </a:cxn>
                              <a:cxn ang="0">
                                <a:pos x="connsiteX2452" y="connsiteY2452"/>
                              </a:cxn>
                              <a:cxn ang="0">
                                <a:pos x="connsiteX2453" y="connsiteY2453"/>
                              </a:cxn>
                              <a:cxn ang="0">
                                <a:pos x="connsiteX2454" y="connsiteY2454"/>
                              </a:cxn>
                              <a:cxn ang="0">
                                <a:pos x="connsiteX2455" y="connsiteY2455"/>
                              </a:cxn>
                              <a:cxn ang="0">
                                <a:pos x="connsiteX2456" y="connsiteY2456"/>
                              </a:cxn>
                              <a:cxn ang="0">
                                <a:pos x="connsiteX2457" y="connsiteY2457"/>
                              </a:cxn>
                              <a:cxn ang="0">
                                <a:pos x="connsiteX2458" y="connsiteY2458"/>
                              </a:cxn>
                              <a:cxn ang="0">
                                <a:pos x="connsiteX2459" y="connsiteY2459"/>
                              </a:cxn>
                              <a:cxn ang="0">
                                <a:pos x="connsiteX2460" y="connsiteY2460"/>
                              </a:cxn>
                              <a:cxn ang="0">
                                <a:pos x="connsiteX2461" y="connsiteY2461"/>
                              </a:cxn>
                              <a:cxn ang="0">
                                <a:pos x="connsiteX2462" y="connsiteY2462"/>
                              </a:cxn>
                              <a:cxn ang="0">
                                <a:pos x="connsiteX2463" y="connsiteY2463"/>
                              </a:cxn>
                              <a:cxn ang="0">
                                <a:pos x="connsiteX2464" y="connsiteY2464"/>
                              </a:cxn>
                              <a:cxn ang="0">
                                <a:pos x="connsiteX2465" y="connsiteY2465"/>
                              </a:cxn>
                              <a:cxn ang="0">
                                <a:pos x="connsiteX2466" y="connsiteY2466"/>
                              </a:cxn>
                              <a:cxn ang="0">
                                <a:pos x="connsiteX2467" y="connsiteY2467"/>
                              </a:cxn>
                              <a:cxn ang="0">
                                <a:pos x="connsiteX2468" y="connsiteY2468"/>
                              </a:cxn>
                              <a:cxn ang="0">
                                <a:pos x="connsiteX2469" y="connsiteY2469"/>
                              </a:cxn>
                              <a:cxn ang="0">
                                <a:pos x="connsiteX2470" y="connsiteY2470"/>
                              </a:cxn>
                              <a:cxn ang="0">
                                <a:pos x="connsiteX2471" y="connsiteY2471"/>
                              </a:cxn>
                              <a:cxn ang="0">
                                <a:pos x="connsiteX2472" y="connsiteY2472"/>
                              </a:cxn>
                              <a:cxn ang="0">
                                <a:pos x="connsiteX2473" y="connsiteY2473"/>
                              </a:cxn>
                              <a:cxn ang="0">
                                <a:pos x="connsiteX2474" y="connsiteY2474"/>
                              </a:cxn>
                              <a:cxn ang="0">
                                <a:pos x="connsiteX2475" y="connsiteY2475"/>
                              </a:cxn>
                              <a:cxn ang="0">
                                <a:pos x="connsiteX2476" y="connsiteY2476"/>
                              </a:cxn>
                              <a:cxn ang="0">
                                <a:pos x="connsiteX2477" y="connsiteY2477"/>
                              </a:cxn>
                              <a:cxn ang="0">
                                <a:pos x="connsiteX2478" y="connsiteY2478"/>
                              </a:cxn>
                              <a:cxn ang="0">
                                <a:pos x="connsiteX2479" y="connsiteY2479"/>
                              </a:cxn>
                              <a:cxn ang="0">
                                <a:pos x="connsiteX2480" y="connsiteY2480"/>
                              </a:cxn>
                              <a:cxn ang="0">
                                <a:pos x="connsiteX2481" y="connsiteY2481"/>
                              </a:cxn>
                              <a:cxn ang="0">
                                <a:pos x="connsiteX2482" y="connsiteY2482"/>
                              </a:cxn>
                              <a:cxn ang="0">
                                <a:pos x="connsiteX2483" y="connsiteY2483"/>
                              </a:cxn>
                              <a:cxn ang="0">
                                <a:pos x="connsiteX2484" y="connsiteY2484"/>
                              </a:cxn>
                              <a:cxn ang="0">
                                <a:pos x="connsiteX2485" y="connsiteY2485"/>
                              </a:cxn>
                              <a:cxn ang="0">
                                <a:pos x="connsiteX2486" y="connsiteY2486"/>
                              </a:cxn>
                              <a:cxn ang="0">
                                <a:pos x="connsiteX2487" y="connsiteY2487"/>
                              </a:cxn>
                              <a:cxn ang="0">
                                <a:pos x="connsiteX2488" y="connsiteY2488"/>
                              </a:cxn>
                              <a:cxn ang="0">
                                <a:pos x="connsiteX2489" y="connsiteY2489"/>
                              </a:cxn>
                              <a:cxn ang="0">
                                <a:pos x="connsiteX2490" y="connsiteY2490"/>
                              </a:cxn>
                              <a:cxn ang="0">
                                <a:pos x="connsiteX2491" y="connsiteY2491"/>
                              </a:cxn>
                              <a:cxn ang="0">
                                <a:pos x="connsiteX2492" y="connsiteY2492"/>
                              </a:cxn>
                              <a:cxn ang="0">
                                <a:pos x="connsiteX2493" y="connsiteY2493"/>
                              </a:cxn>
                              <a:cxn ang="0">
                                <a:pos x="connsiteX2494" y="connsiteY2494"/>
                              </a:cxn>
                              <a:cxn ang="0">
                                <a:pos x="connsiteX2495" y="connsiteY2495"/>
                              </a:cxn>
                              <a:cxn ang="0">
                                <a:pos x="connsiteX2496" y="connsiteY2496"/>
                              </a:cxn>
                              <a:cxn ang="0">
                                <a:pos x="connsiteX2497" y="connsiteY2497"/>
                              </a:cxn>
                              <a:cxn ang="0">
                                <a:pos x="connsiteX2498" y="connsiteY2498"/>
                              </a:cxn>
                              <a:cxn ang="0">
                                <a:pos x="connsiteX2499" y="connsiteY2499"/>
                              </a:cxn>
                              <a:cxn ang="0">
                                <a:pos x="connsiteX2500" y="connsiteY2500"/>
                              </a:cxn>
                              <a:cxn ang="0">
                                <a:pos x="connsiteX2501" y="connsiteY2501"/>
                              </a:cxn>
                              <a:cxn ang="0">
                                <a:pos x="connsiteX2502" y="connsiteY2502"/>
                              </a:cxn>
                              <a:cxn ang="0">
                                <a:pos x="connsiteX2503" y="connsiteY2503"/>
                              </a:cxn>
                              <a:cxn ang="0">
                                <a:pos x="connsiteX2504" y="connsiteY2504"/>
                              </a:cxn>
                              <a:cxn ang="0">
                                <a:pos x="connsiteX2505" y="connsiteY2505"/>
                              </a:cxn>
                              <a:cxn ang="0">
                                <a:pos x="connsiteX2506" y="connsiteY2506"/>
                              </a:cxn>
                              <a:cxn ang="0">
                                <a:pos x="connsiteX2507" y="connsiteY2507"/>
                              </a:cxn>
                              <a:cxn ang="0">
                                <a:pos x="connsiteX2508" y="connsiteY2508"/>
                              </a:cxn>
                              <a:cxn ang="0">
                                <a:pos x="connsiteX2509" y="connsiteY2509"/>
                              </a:cxn>
                              <a:cxn ang="0">
                                <a:pos x="connsiteX2510" y="connsiteY2510"/>
                              </a:cxn>
                              <a:cxn ang="0">
                                <a:pos x="connsiteX2511" y="connsiteY2511"/>
                              </a:cxn>
                              <a:cxn ang="0">
                                <a:pos x="connsiteX2512" y="connsiteY2512"/>
                              </a:cxn>
                              <a:cxn ang="0">
                                <a:pos x="connsiteX2513" y="connsiteY2513"/>
                              </a:cxn>
                              <a:cxn ang="0">
                                <a:pos x="connsiteX2514" y="connsiteY2514"/>
                              </a:cxn>
                              <a:cxn ang="0">
                                <a:pos x="connsiteX2515" y="connsiteY2515"/>
                              </a:cxn>
                              <a:cxn ang="0">
                                <a:pos x="connsiteX2516" y="connsiteY2516"/>
                              </a:cxn>
                              <a:cxn ang="0">
                                <a:pos x="connsiteX2517" y="connsiteY2517"/>
                              </a:cxn>
                              <a:cxn ang="0">
                                <a:pos x="connsiteX2518" y="connsiteY2518"/>
                              </a:cxn>
                              <a:cxn ang="0">
                                <a:pos x="connsiteX2519" y="connsiteY2519"/>
                              </a:cxn>
                              <a:cxn ang="0">
                                <a:pos x="connsiteX2520" y="connsiteY2520"/>
                              </a:cxn>
                              <a:cxn ang="0">
                                <a:pos x="connsiteX2521" y="connsiteY2521"/>
                              </a:cxn>
                              <a:cxn ang="0">
                                <a:pos x="connsiteX2522" y="connsiteY2522"/>
                              </a:cxn>
                              <a:cxn ang="0">
                                <a:pos x="connsiteX2523" y="connsiteY2523"/>
                              </a:cxn>
                              <a:cxn ang="0">
                                <a:pos x="connsiteX2524" y="connsiteY2524"/>
                              </a:cxn>
                              <a:cxn ang="0">
                                <a:pos x="connsiteX2525" y="connsiteY2525"/>
                              </a:cxn>
                              <a:cxn ang="0">
                                <a:pos x="connsiteX2526" y="connsiteY2526"/>
                              </a:cxn>
                              <a:cxn ang="0">
                                <a:pos x="connsiteX2527" y="connsiteY2527"/>
                              </a:cxn>
                              <a:cxn ang="0">
                                <a:pos x="connsiteX2528" y="connsiteY2528"/>
                              </a:cxn>
                              <a:cxn ang="0">
                                <a:pos x="connsiteX2529" y="connsiteY2529"/>
                              </a:cxn>
                              <a:cxn ang="0">
                                <a:pos x="connsiteX2530" y="connsiteY2530"/>
                              </a:cxn>
                              <a:cxn ang="0">
                                <a:pos x="connsiteX2531" y="connsiteY2531"/>
                              </a:cxn>
                              <a:cxn ang="0">
                                <a:pos x="connsiteX2532" y="connsiteY2532"/>
                              </a:cxn>
                              <a:cxn ang="0">
                                <a:pos x="connsiteX2533" y="connsiteY2533"/>
                              </a:cxn>
                              <a:cxn ang="0">
                                <a:pos x="connsiteX2534" y="connsiteY2534"/>
                              </a:cxn>
                              <a:cxn ang="0">
                                <a:pos x="connsiteX2535" y="connsiteY2535"/>
                              </a:cxn>
                              <a:cxn ang="0">
                                <a:pos x="connsiteX2536" y="connsiteY2536"/>
                              </a:cxn>
                              <a:cxn ang="0">
                                <a:pos x="connsiteX2537" y="connsiteY2537"/>
                              </a:cxn>
                              <a:cxn ang="0">
                                <a:pos x="connsiteX2538" y="connsiteY2538"/>
                              </a:cxn>
                              <a:cxn ang="0">
                                <a:pos x="connsiteX2539" y="connsiteY2539"/>
                              </a:cxn>
                              <a:cxn ang="0">
                                <a:pos x="connsiteX2540" y="connsiteY2540"/>
                              </a:cxn>
                              <a:cxn ang="0">
                                <a:pos x="connsiteX2541" y="connsiteY2541"/>
                              </a:cxn>
                              <a:cxn ang="0">
                                <a:pos x="connsiteX2542" y="connsiteY2542"/>
                              </a:cxn>
                              <a:cxn ang="0">
                                <a:pos x="connsiteX2543" y="connsiteY2543"/>
                              </a:cxn>
                              <a:cxn ang="0">
                                <a:pos x="connsiteX2544" y="connsiteY2544"/>
                              </a:cxn>
                              <a:cxn ang="0">
                                <a:pos x="connsiteX2545" y="connsiteY2545"/>
                              </a:cxn>
                              <a:cxn ang="0">
                                <a:pos x="connsiteX2546" y="connsiteY2546"/>
                              </a:cxn>
                              <a:cxn ang="0">
                                <a:pos x="connsiteX2547" y="connsiteY2547"/>
                              </a:cxn>
                              <a:cxn ang="0">
                                <a:pos x="connsiteX2548" y="connsiteY2548"/>
                              </a:cxn>
                              <a:cxn ang="0">
                                <a:pos x="connsiteX2549" y="connsiteY2549"/>
                              </a:cxn>
                              <a:cxn ang="0">
                                <a:pos x="connsiteX2550" y="connsiteY2550"/>
                              </a:cxn>
                              <a:cxn ang="0">
                                <a:pos x="connsiteX2551" y="connsiteY2551"/>
                              </a:cxn>
                              <a:cxn ang="0">
                                <a:pos x="connsiteX2552" y="connsiteY2552"/>
                              </a:cxn>
                              <a:cxn ang="0">
                                <a:pos x="connsiteX2553" y="connsiteY2553"/>
                              </a:cxn>
                              <a:cxn ang="0">
                                <a:pos x="connsiteX2554" y="connsiteY2554"/>
                              </a:cxn>
                              <a:cxn ang="0">
                                <a:pos x="connsiteX2555" y="connsiteY2555"/>
                              </a:cxn>
                              <a:cxn ang="0">
                                <a:pos x="connsiteX2556" y="connsiteY2556"/>
                              </a:cxn>
                              <a:cxn ang="0">
                                <a:pos x="connsiteX2557" y="connsiteY2557"/>
                              </a:cxn>
                              <a:cxn ang="0">
                                <a:pos x="connsiteX2558" y="connsiteY2558"/>
                              </a:cxn>
                              <a:cxn ang="0">
                                <a:pos x="connsiteX2559" y="connsiteY2559"/>
                              </a:cxn>
                              <a:cxn ang="0">
                                <a:pos x="connsiteX2560" y="connsiteY2560"/>
                              </a:cxn>
                              <a:cxn ang="0">
                                <a:pos x="connsiteX2561" y="connsiteY2561"/>
                              </a:cxn>
                              <a:cxn ang="0">
                                <a:pos x="connsiteX2562" y="connsiteY2562"/>
                              </a:cxn>
                              <a:cxn ang="0">
                                <a:pos x="connsiteX2563" y="connsiteY2563"/>
                              </a:cxn>
                              <a:cxn ang="0">
                                <a:pos x="connsiteX2564" y="connsiteY2564"/>
                              </a:cxn>
                              <a:cxn ang="0">
                                <a:pos x="connsiteX2565" y="connsiteY2565"/>
                              </a:cxn>
                              <a:cxn ang="0">
                                <a:pos x="connsiteX2566" y="connsiteY2566"/>
                              </a:cxn>
                              <a:cxn ang="0">
                                <a:pos x="connsiteX2567" y="connsiteY2567"/>
                              </a:cxn>
                              <a:cxn ang="0">
                                <a:pos x="connsiteX2568" y="connsiteY2568"/>
                              </a:cxn>
                              <a:cxn ang="0">
                                <a:pos x="connsiteX2569" y="connsiteY2569"/>
                              </a:cxn>
                              <a:cxn ang="0">
                                <a:pos x="connsiteX2570" y="connsiteY2570"/>
                              </a:cxn>
                              <a:cxn ang="0">
                                <a:pos x="connsiteX2571" y="connsiteY2571"/>
                              </a:cxn>
                              <a:cxn ang="0">
                                <a:pos x="connsiteX2572" y="connsiteY2572"/>
                              </a:cxn>
                              <a:cxn ang="0">
                                <a:pos x="connsiteX2573" y="connsiteY2573"/>
                              </a:cxn>
                              <a:cxn ang="0">
                                <a:pos x="connsiteX2574" y="connsiteY2574"/>
                              </a:cxn>
                              <a:cxn ang="0">
                                <a:pos x="connsiteX2575" y="connsiteY2575"/>
                              </a:cxn>
                              <a:cxn ang="0">
                                <a:pos x="connsiteX2576" y="connsiteY2576"/>
                              </a:cxn>
                              <a:cxn ang="0">
                                <a:pos x="connsiteX2577" y="connsiteY2577"/>
                              </a:cxn>
                              <a:cxn ang="0">
                                <a:pos x="connsiteX2578" y="connsiteY2578"/>
                              </a:cxn>
                              <a:cxn ang="0">
                                <a:pos x="connsiteX2579" y="connsiteY2579"/>
                              </a:cxn>
                              <a:cxn ang="0">
                                <a:pos x="connsiteX2580" y="connsiteY2580"/>
                              </a:cxn>
                              <a:cxn ang="0">
                                <a:pos x="connsiteX2581" y="connsiteY2581"/>
                              </a:cxn>
                              <a:cxn ang="0">
                                <a:pos x="connsiteX2582" y="connsiteY2582"/>
                              </a:cxn>
                              <a:cxn ang="0">
                                <a:pos x="connsiteX2583" y="connsiteY2583"/>
                              </a:cxn>
                              <a:cxn ang="0">
                                <a:pos x="connsiteX2584" y="connsiteY2584"/>
                              </a:cxn>
                              <a:cxn ang="0">
                                <a:pos x="connsiteX2585" y="connsiteY2585"/>
                              </a:cxn>
                              <a:cxn ang="0">
                                <a:pos x="connsiteX2586" y="connsiteY2586"/>
                              </a:cxn>
                              <a:cxn ang="0">
                                <a:pos x="connsiteX2587" y="connsiteY2587"/>
                              </a:cxn>
                              <a:cxn ang="0">
                                <a:pos x="connsiteX2588" y="connsiteY2588"/>
                              </a:cxn>
                              <a:cxn ang="0">
                                <a:pos x="connsiteX2589" y="connsiteY2589"/>
                              </a:cxn>
                              <a:cxn ang="0">
                                <a:pos x="connsiteX2590" y="connsiteY2590"/>
                              </a:cxn>
                              <a:cxn ang="0">
                                <a:pos x="connsiteX2591" y="connsiteY2591"/>
                              </a:cxn>
                              <a:cxn ang="0">
                                <a:pos x="connsiteX2592" y="connsiteY2592"/>
                              </a:cxn>
                              <a:cxn ang="0">
                                <a:pos x="connsiteX2593" y="connsiteY2593"/>
                              </a:cxn>
                              <a:cxn ang="0">
                                <a:pos x="connsiteX2594" y="connsiteY2594"/>
                              </a:cxn>
                              <a:cxn ang="0">
                                <a:pos x="connsiteX2595" y="connsiteY2595"/>
                              </a:cxn>
                              <a:cxn ang="0">
                                <a:pos x="connsiteX2596" y="connsiteY2596"/>
                              </a:cxn>
                              <a:cxn ang="0">
                                <a:pos x="connsiteX2597" y="connsiteY2597"/>
                              </a:cxn>
                              <a:cxn ang="0">
                                <a:pos x="connsiteX2598" y="connsiteY2598"/>
                              </a:cxn>
                              <a:cxn ang="0">
                                <a:pos x="connsiteX2599" y="connsiteY2599"/>
                              </a:cxn>
                              <a:cxn ang="0">
                                <a:pos x="connsiteX2600" y="connsiteY2600"/>
                              </a:cxn>
                              <a:cxn ang="0">
                                <a:pos x="connsiteX2601" y="connsiteY2601"/>
                              </a:cxn>
                              <a:cxn ang="0">
                                <a:pos x="connsiteX2602" y="connsiteY2602"/>
                              </a:cxn>
                              <a:cxn ang="0">
                                <a:pos x="connsiteX2603" y="connsiteY2603"/>
                              </a:cxn>
                              <a:cxn ang="0">
                                <a:pos x="connsiteX2604" y="connsiteY2604"/>
                              </a:cxn>
                              <a:cxn ang="0">
                                <a:pos x="connsiteX2605" y="connsiteY2605"/>
                              </a:cxn>
                              <a:cxn ang="0">
                                <a:pos x="connsiteX2606" y="connsiteY2606"/>
                              </a:cxn>
                              <a:cxn ang="0">
                                <a:pos x="connsiteX2607" y="connsiteY2607"/>
                              </a:cxn>
                              <a:cxn ang="0">
                                <a:pos x="connsiteX2608" y="connsiteY2608"/>
                              </a:cxn>
                              <a:cxn ang="0">
                                <a:pos x="connsiteX2609" y="connsiteY2609"/>
                              </a:cxn>
                              <a:cxn ang="0">
                                <a:pos x="connsiteX2610" y="connsiteY2610"/>
                              </a:cxn>
                              <a:cxn ang="0">
                                <a:pos x="connsiteX2611" y="connsiteY2611"/>
                              </a:cxn>
                              <a:cxn ang="0">
                                <a:pos x="connsiteX2612" y="connsiteY2612"/>
                              </a:cxn>
                              <a:cxn ang="0">
                                <a:pos x="connsiteX2613" y="connsiteY2613"/>
                              </a:cxn>
                              <a:cxn ang="0">
                                <a:pos x="connsiteX2614" y="connsiteY2614"/>
                              </a:cxn>
                              <a:cxn ang="0">
                                <a:pos x="connsiteX2615" y="connsiteY2615"/>
                              </a:cxn>
                              <a:cxn ang="0">
                                <a:pos x="connsiteX2616" y="connsiteY2616"/>
                              </a:cxn>
                              <a:cxn ang="0">
                                <a:pos x="connsiteX2617" y="connsiteY2617"/>
                              </a:cxn>
                              <a:cxn ang="0">
                                <a:pos x="connsiteX2618" y="connsiteY2618"/>
                              </a:cxn>
                              <a:cxn ang="0">
                                <a:pos x="connsiteX2619" y="connsiteY2619"/>
                              </a:cxn>
                              <a:cxn ang="0">
                                <a:pos x="connsiteX2620" y="connsiteY2620"/>
                              </a:cxn>
                              <a:cxn ang="0">
                                <a:pos x="connsiteX2621" y="connsiteY2621"/>
                              </a:cxn>
                              <a:cxn ang="0">
                                <a:pos x="connsiteX2622" y="connsiteY2622"/>
                              </a:cxn>
                              <a:cxn ang="0">
                                <a:pos x="connsiteX2623" y="connsiteY2623"/>
                              </a:cxn>
                              <a:cxn ang="0">
                                <a:pos x="connsiteX2624" y="connsiteY2624"/>
                              </a:cxn>
                              <a:cxn ang="0">
                                <a:pos x="connsiteX2625" y="connsiteY2625"/>
                              </a:cxn>
                              <a:cxn ang="0">
                                <a:pos x="connsiteX2626" y="connsiteY2626"/>
                              </a:cxn>
                              <a:cxn ang="0">
                                <a:pos x="connsiteX2627" y="connsiteY2627"/>
                              </a:cxn>
                              <a:cxn ang="0">
                                <a:pos x="connsiteX2628" y="connsiteY2628"/>
                              </a:cxn>
                              <a:cxn ang="0">
                                <a:pos x="connsiteX2629" y="connsiteY2629"/>
                              </a:cxn>
                              <a:cxn ang="0">
                                <a:pos x="connsiteX2630" y="connsiteY2630"/>
                              </a:cxn>
                              <a:cxn ang="0">
                                <a:pos x="connsiteX2631" y="connsiteY2631"/>
                              </a:cxn>
                              <a:cxn ang="0">
                                <a:pos x="connsiteX2632" y="connsiteY2632"/>
                              </a:cxn>
                              <a:cxn ang="0">
                                <a:pos x="connsiteX2633" y="connsiteY2633"/>
                              </a:cxn>
                              <a:cxn ang="0">
                                <a:pos x="connsiteX2634" y="connsiteY2634"/>
                              </a:cxn>
                              <a:cxn ang="0">
                                <a:pos x="connsiteX2635" y="connsiteY2635"/>
                              </a:cxn>
                              <a:cxn ang="0">
                                <a:pos x="connsiteX2636" y="connsiteY2636"/>
                              </a:cxn>
                              <a:cxn ang="0">
                                <a:pos x="connsiteX2637" y="connsiteY2637"/>
                              </a:cxn>
                              <a:cxn ang="0">
                                <a:pos x="connsiteX2638" y="connsiteY2638"/>
                              </a:cxn>
                              <a:cxn ang="0">
                                <a:pos x="connsiteX2639" y="connsiteY2639"/>
                              </a:cxn>
                              <a:cxn ang="0">
                                <a:pos x="connsiteX2640" y="connsiteY2640"/>
                              </a:cxn>
                              <a:cxn ang="0">
                                <a:pos x="connsiteX2641" y="connsiteY2641"/>
                              </a:cxn>
                              <a:cxn ang="0">
                                <a:pos x="connsiteX2642" y="connsiteY2642"/>
                              </a:cxn>
                              <a:cxn ang="0">
                                <a:pos x="connsiteX2643" y="connsiteY2643"/>
                              </a:cxn>
                              <a:cxn ang="0">
                                <a:pos x="connsiteX2644" y="connsiteY2644"/>
                              </a:cxn>
                              <a:cxn ang="0">
                                <a:pos x="connsiteX2645" y="connsiteY2645"/>
                              </a:cxn>
                              <a:cxn ang="0">
                                <a:pos x="connsiteX2646" y="connsiteY2646"/>
                              </a:cxn>
                              <a:cxn ang="0">
                                <a:pos x="connsiteX2647" y="connsiteY2647"/>
                              </a:cxn>
                              <a:cxn ang="0">
                                <a:pos x="connsiteX2648" y="connsiteY2648"/>
                              </a:cxn>
                              <a:cxn ang="0">
                                <a:pos x="connsiteX2649" y="connsiteY2649"/>
                              </a:cxn>
                              <a:cxn ang="0">
                                <a:pos x="connsiteX2650" y="connsiteY2650"/>
                              </a:cxn>
                              <a:cxn ang="0">
                                <a:pos x="connsiteX2651" y="connsiteY2651"/>
                              </a:cxn>
                              <a:cxn ang="0">
                                <a:pos x="connsiteX2652" y="connsiteY2652"/>
                              </a:cxn>
                              <a:cxn ang="0">
                                <a:pos x="connsiteX2653" y="connsiteY2653"/>
                              </a:cxn>
                              <a:cxn ang="0">
                                <a:pos x="connsiteX2654" y="connsiteY2654"/>
                              </a:cxn>
                              <a:cxn ang="0">
                                <a:pos x="connsiteX2655" y="connsiteY2655"/>
                              </a:cxn>
                              <a:cxn ang="0">
                                <a:pos x="connsiteX2656" y="connsiteY2656"/>
                              </a:cxn>
                              <a:cxn ang="0">
                                <a:pos x="connsiteX2657" y="connsiteY2657"/>
                              </a:cxn>
                              <a:cxn ang="0">
                                <a:pos x="connsiteX2658" y="connsiteY2658"/>
                              </a:cxn>
                              <a:cxn ang="0">
                                <a:pos x="connsiteX2659" y="connsiteY2659"/>
                              </a:cxn>
                              <a:cxn ang="0">
                                <a:pos x="connsiteX2660" y="connsiteY2660"/>
                              </a:cxn>
                              <a:cxn ang="0">
                                <a:pos x="connsiteX2661" y="connsiteY2661"/>
                              </a:cxn>
                              <a:cxn ang="0">
                                <a:pos x="connsiteX2662" y="connsiteY2662"/>
                              </a:cxn>
                              <a:cxn ang="0">
                                <a:pos x="connsiteX2663" y="connsiteY2663"/>
                              </a:cxn>
                              <a:cxn ang="0">
                                <a:pos x="connsiteX2664" y="connsiteY2664"/>
                              </a:cxn>
                              <a:cxn ang="0">
                                <a:pos x="connsiteX2665" y="connsiteY2665"/>
                              </a:cxn>
                              <a:cxn ang="0">
                                <a:pos x="connsiteX2666" y="connsiteY2666"/>
                              </a:cxn>
                              <a:cxn ang="0">
                                <a:pos x="connsiteX2667" y="connsiteY2667"/>
                              </a:cxn>
                              <a:cxn ang="0">
                                <a:pos x="connsiteX2668" y="connsiteY2668"/>
                              </a:cxn>
                              <a:cxn ang="0">
                                <a:pos x="connsiteX2669" y="connsiteY2669"/>
                              </a:cxn>
                              <a:cxn ang="0">
                                <a:pos x="connsiteX2670" y="connsiteY2670"/>
                              </a:cxn>
                              <a:cxn ang="0">
                                <a:pos x="connsiteX2671" y="connsiteY2671"/>
                              </a:cxn>
                              <a:cxn ang="0">
                                <a:pos x="connsiteX2672" y="connsiteY2672"/>
                              </a:cxn>
                              <a:cxn ang="0">
                                <a:pos x="connsiteX2673" y="connsiteY2673"/>
                              </a:cxn>
                              <a:cxn ang="0">
                                <a:pos x="connsiteX2674" y="connsiteY2674"/>
                              </a:cxn>
                              <a:cxn ang="0">
                                <a:pos x="connsiteX2675" y="connsiteY2675"/>
                              </a:cxn>
                              <a:cxn ang="0">
                                <a:pos x="connsiteX2676" y="connsiteY2676"/>
                              </a:cxn>
                              <a:cxn ang="0">
                                <a:pos x="connsiteX2677" y="connsiteY2677"/>
                              </a:cxn>
                              <a:cxn ang="0">
                                <a:pos x="connsiteX2678" y="connsiteY2678"/>
                              </a:cxn>
                              <a:cxn ang="0">
                                <a:pos x="connsiteX2679" y="connsiteY2679"/>
                              </a:cxn>
                              <a:cxn ang="0">
                                <a:pos x="connsiteX2680" y="connsiteY2680"/>
                              </a:cxn>
                              <a:cxn ang="0">
                                <a:pos x="connsiteX2681" y="connsiteY2681"/>
                              </a:cxn>
                              <a:cxn ang="0">
                                <a:pos x="connsiteX2682" y="connsiteY2682"/>
                              </a:cxn>
                              <a:cxn ang="0">
                                <a:pos x="connsiteX2683" y="connsiteY2683"/>
                              </a:cxn>
                              <a:cxn ang="0">
                                <a:pos x="connsiteX2684" y="connsiteY2684"/>
                              </a:cxn>
                              <a:cxn ang="0">
                                <a:pos x="connsiteX2685" y="connsiteY2685"/>
                              </a:cxn>
                              <a:cxn ang="0">
                                <a:pos x="connsiteX2686" y="connsiteY2686"/>
                              </a:cxn>
                              <a:cxn ang="0">
                                <a:pos x="connsiteX2687" y="connsiteY2687"/>
                              </a:cxn>
                              <a:cxn ang="0">
                                <a:pos x="connsiteX2688" y="connsiteY2688"/>
                              </a:cxn>
                              <a:cxn ang="0">
                                <a:pos x="connsiteX2689" y="connsiteY2689"/>
                              </a:cxn>
                              <a:cxn ang="0">
                                <a:pos x="connsiteX2690" y="connsiteY2690"/>
                              </a:cxn>
                              <a:cxn ang="0">
                                <a:pos x="connsiteX2691" y="connsiteY2691"/>
                              </a:cxn>
                              <a:cxn ang="0">
                                <a:pos x="connsiteX2692" y="connsiteY2692"/>
                              </a:cxn>
                              <a:cxn ang="0">
                                <a:pos x="connsiteX2693" y="connsiteY2693"/>
                              </a:cxn>
                              <a:cxn ang="0">
                                <a:pos x="connsiteX2694" y="connsiteY2694"/>
                              </a:cxn>
                              <a:cxn ang="0">
                                <a:pos x="connsiteX2695" y="connsiteY2695"/>
                              </a:cxn>
                              <a:cxn ang="0">
                                <a:pos x="connsiteX2696" y="connsiteY2696"/>
                              </a:cxn>
                              <a:cxn ang="0">
                                <a:pos x="connsiteX2697" y="connsiteY2697"/>
                              </a:cxn>
                              <a:cxn ang="0">
                                <a:pos x="connsiteX2698" y="connsiteY2698"/>
                              </a:cxn>
                              <a:cxn ang="0">
                                <a:pos x="connsiteX2699" y="connsiteY2699"/>
                              </a:cxn>
                              <a:cxn ang="0">
                                <a:pos x="connsiteX2700" y="connsiteY2700"/>
                              </a:cxn>
                              <a:cxn ang="0">
                                <a:pos x="connsiteX2701" y="connsiteY2701"/>
                              </a:cxn>
                              <a:cxn ang="0">
                                <a:pos x="connsiteX2702" y="connsiteY2702"/>
                              </a:cxn>
                              <a:cxn ang="0">
                                <a:pos x="connsiteX2703" y="connsiteY2703"/>
                              </a:cxn>
                              <a:cxn ang="0">
                                <a:pos x="connsiteX2704" y="connsiteY2704"/>
                              </a:cxn>
                              <a:cxn ang="0">
                                <a:pos x="connsiteX2705" y="connsiteY2705"/>
                              </a:cxn>
                              <a:cxn ang="0">
                                <a:pos x="connsiteX2706" y="connsiteY2706"/>
                              </a:cxn>
                              <a:cxn ang="0">
                                <a:pos x="connsiteX2707" y="connsiteY2707"/>
                              </a:cxn>
                              <a:cxn ang="0">
                                <a:pos x="connsiteX2708" y="connsiteY2708"/>
                              </a:cxn>
                              <a:cxn ang="0">
                                <a:pos x="connsiteX2709" y="connsiteY2709"/>
                              </a:cxn>
                              <a:cxn ang="0">
                                <a:pos x="connsiteX2710" y="connsiteY2710"/>
                              </a:cxn>
                              <a:cxn ang="0">
                                <a:pos x="connsiteX2711" y="connsiteY2711"/>
                              </a:cxn>
                              <a:cxn ang="0">
                                <a:pos x="connsiteX2712" y="connsiteY2712"/>
                              </a:cxn>
                              <a:cxn ang="0">
                                <a:pos x="connsiteX2713" y="connsiteY2713"/>
                              </a:cxn>
                              <a:cxn ang="0">
                                <a:pos x="connsiteX2714" y="connsiteY2714"/>
                              </a:cxn>
                              <a:cxn ang="0">
                                <a:pos x="connsiteX2715" y="connsiteY2715"/>
                              </a:cxn>
                              <a:cxn ang="0">
                                <a:pos x="connsiteX2716" y="connsiteY2716"/>
                              </a:cxn>
                              <a:cxn ang="0">
                                <a:pos x="connsiteX2717" y="connsiteY2717"/>
                              </a:cxn>
                              <a:cxn ang="0">
                                <a:pos x="connsiteX2718" y="connsiteY2718"/>
                              </a:cxn>
                              <a:cxn ang="0">
                                <a:pos x="connsiteX2719" y="connsiteY2719"/>
                              </a:cxn>
                              <a:cxn ang="0">
                                <a:pos x="connsiteX2720" y="connsiteY2720"/>
                              </a:cxn>
                              <a:cxn ang="0">
                                <a:pos x="connsiteX2721" y="connsiteY2721"/>
                              </a:cxn>
                              <a:cxn ang="0">
                                <a:pos x="connsiteX2722" y="connsiteY2722"/>
                              </a:cxn>
                              <a:cxn ang="0">
                                <a:pos x="connsiteX2723" y="connsiteY2723"/>
                              </a:cxn>
                              <a:cxn ang="0">
                                <a:pos x="connsiteX2724" y="connsiteY2724"/>
                              </a:cxn>
                              <a:cxn ang="0">
                                <a:pos x="connsiteX2725" y="connsiteY2725"/>
                              </a:cxn>
                              <a:cxn ang="0">
                                <a:pos x="connsiteX2726" y="connsiteY2726"/>
                              </a:cxn>
                              <a:cxn ang="0">
                                <a:pos x="connsiteX2727" y="connsiteY2727"/>
                              </a:cxn>
                              <a:cxn ang="0">
                                <a:pos x="connsiteX2728" y="connsiteY2728"/>
                              </a:cxn>
                              <a:cxn ang="0">
                                <a:pos x="connsiteX2729" y="connsiteY2729"/>
                              </a:cxn>
                              <a:cxn ang="0">
                                <a:pos x="connsiteX2730" y="connsiteY2730"/>
                              </a:cxn>
                              <a:cxn ang="0">
                                <a:pos x="connsiteX2731" y="connsiteY2731"/>
                              </a:cxn>
                              <a:cxn ang="0">
                                <a:pos x="connsiteX2732" y="connsiteY2732"/>
                              </a:cxn>
                              <a:cxn ang="0">
                                <a:pos x="connsiteX2733" y="connsiteY2733"/>
                              </a:cxn>
                              <a:cxn ang="0">
                                <a:pos x="connsiteX2734" y="connsiteY2734"/>
                              </a:cxn>
                              <a:cxn ang="0">
                                <a:pos x="connsiteX2735" y="connsiteY2735"/>
                              </a:cxn>
                              <a:cxn ang="0">
                                <a:pos x="connsiteX2736" y="connsiteY2736"/>
                              </a:cxn>
                              <a:cxn ang="0">
                                <a:pos x="connsiteX2737" y="connsiteY2737"/>
                              </a:cxn>
                              <a:cxn ang="0">
                                <a:pos x="connsiteX2738" y="connsiteY2738"/>
                              </a:cxn>
                              <a:cxn ang="0">
                                <a:pos x="connsiteX2739" y="connsiteY2739"/>
                              </a:cxn>
                              <a:cxn ang="0">
                                <a:pos x="connsiteX2740" y="connsiteY2740"/>
                              </a:cxn>
                              <a:cxn ang="0">
                                <a:pos x="connsiteX2741" y="connsiteY2741"/>
                              </a:cxn>
                              <a:cxn ang="0">
                                <a:pos x="connsiteX2742" y="connsiteY2742"/>
                              </a:cxn>
                              <a:cxn ang="0">
                                <a:pos x="connsiteX2743" y="connsiteY2743"/>
                              </a:cxn>
                              <a:cxn ang="0">
                                <a:pos x="connsiteX2744" y="connsiteY2744"/>
                              </a:cxn>
                              <a:cxn ang="0">
                                <a:pos x="connsiteX2745" y="connsiteY2745"/>
                              </a:cxn>
                              <a:cxn ang="0">
                                <a:pos x="connsiteX2746" y="connsiteY2746"/>
                              </a:cxn>
                              <a:cxn ang="0">
                                <a:pos x="connsiteX2747" y="connsiteY2747"/>
                              </a:cxn>
                              <a:cxn ang="0">
                                <a:pos x="connsiteX2748" y="connsiteY2748"/>
                              </a:cxn>
                              <a:cxn ang="0">
                                <a:pos x="connsiteX2749" y="connsiteY2749"/>
                              </a:cxn>
                              <a:cxn ang="0">
                                <a:pos x="connsiteX2750" y="connsiteY2750"/>
                              </a:cxn>
                              <a:cxn ang="0">
                                <a:pos x="connsiteX2751" y="connsiteY2751"/>
                              </a:cxn>
                              <a:cxn ang="0">
                                <a:pos x="connsiteX2752" y="connsiteY2752"/>
                              </a:cxn>
                              <a:cxn ang="0">
                                <a:pos x="connsiteX2753" y="connsiteY2753"/>
                              </a:cxn>
                              <a:cxn ang="0">
                                <a:pos x="connsiteX2754" y="connsiteY2754"/>
                              </a:cxn>
                              <a:cxn ang="0">
                                <a:pos x="connsiteX2755" y="connsiteY2755"/>
                              </a:cxn>
                              <a:cxn ang="0">
                                <a:pos x="connsiteX2756" y="connsiteY2756"/>
                              </a:cxn>
                              <a:cxn ang="0">
                                <a:pos x="connsiteX2757" y="connsiteY2757"/>
                              </a:cxn>
                              <a:cxn ang="0">
                                <a:pos x="connsiteX2758" y="connsiteY2758"/>
                              </a:cxn>
                              <a:cxn ang="0">
                                <a:pos x="connsiteX2759" y="connsiteY2759"/>
                              </a:cxn>
                              <a:cxn ang="0">
                                <a:pos x="connsiteX2760" y="connsiteY2760"/>
                              </a:cxn>
                              <a:cxn ang="0">
                                <a:pos x="connsiteX2761" y="connsiteY2761"/>
                              </a:cxn>
                              <a:cxn ang="0">
                                <a:pos x="connsiteX2762" y="connsiteY2762"/>
                              </a:cxn>
                              <a:cxn ang="0">
                                <a:pos x="connsiteX2763" y="connsiteY2763"/>
                              </a:cxn>
                              <a:cxn ang="0">
                                <a:pos x="connsiteX2764" y="connsiteY2764"/>
                              </a:cxn>
                              <a:cxn ang="0">
                                <a:pos x="connsiteX2765" y="connsiteY2765"/>
                              </a:cxn>
                              <a:cxn ang="0">
                                <a:pos x="connsiteX2766" y="connsiteY2766"/>
                              </a:cxn>
                              <a:cxn ang="0">
                                <a:pos x="connsiteX2767" y="connsiteY2767"/>
                              </a:cxn>
                              <a:cxn ang="0">
                                <a:pos x="connsiteX2768" y="connsiteY2768"/>
                              </a:cxn>
                              <a:cxn ang="0">
                                <a:pos x="connsiteX2769" y="connsiteY2769"/>
                              </a:cxn>
                              <a:cxn ang="0">
                                <a:pos x="connsiteX2770" y="connsiteY2770"/>
                              </a:cxn>
                              <a:cxn ang="0">
                                <a:pos x="connsiteX2771" y="connsiteY2771"/>
                              </a:cxn>
                              <a:cxn ang="0">
                                <a:pos x="connsiteX2772" y="connsiteY2772"/>
                              </a:cxn>
                              <a:cxn ang="0">
                                <a:pos x="connsiteX2773" y="connsiteY2773"/>
                              </a:cxn>
                              <a:cxn ang="0">
                                <a:pos x="connsiteX2774" y="connsiteY2774"/>
                              </a:cxn>
                              <a:cxn ang="0">
                                <a:pos x="connsiteX2775" y="connsiteY2775"/>
                              </a:cxn>
                              <a:cxn ang="0">
                                <a:pos x="connsiteX2776" y="connsiteY2776"/>
                              </a:cxn>
                              <a:cxn ang="0">
                                <a:pos x="connsiteX2777" y="connsiteY2777"/>
                              </a:cxn>
                              <a:cxn ang="0">
                                <a:pos x="connsiteX2778" y="connsiteY2778"/>
                              </a:cxn>
                              <a:cxn ang="0">
                                <a:pos x="connsiteX2779" y="connsiteY2779"/>
                              </a:cxn>
                              <a:cxn ang="0">
                                <a:pos x="connsiteX2780" y="connsiteY2780"/>
                              </a:cxn>
                              <a:cxn ang="0">
                                <a:pos x="connsiteX2781" y="connsiteY2781"/>
                              </a:cxn>
                              <a:cxn ang="0">
                                <a:pos x="connsiteX2782" y="connsiteY2782"/>
                              </a:cxn>
                              <a:cxn ang="0">
                                <a:pos x="connsiteX2783" y="connsiteY2783"/>
                              </a:cxn>
                              <a:cxn ang="0">
                                <a:pos x="connsiteX2784" y="connsiteY2784"/>
                              </a:cxn>
                              <a:cxn ang="0">
                                <a:pos x="connsiteX2785" y="connsiteY2785"/>
                              </a:cxn>
                              <a:cxn ang="0">
                                <a:pos x="connsiteX2786" y="connsiteY2786"/>
                              </a:cxn>
                              <a:cxn ang="0">
                                <a:pos x="connsiteX2787" y="connsiteY2787"/>
                              </a:cxn>
                              <a:cxn ang="0">
                                <a:pos x="connsiteX2788" y="connsiteY2788"/>
                              </a:cxn>
                              <a:cxn ang="0">
                                <a:pos x="connsiteX2789" y="connsiteY2789"/>
                              </a:cxn>
                              <a:cxn ang="0">
                                <a:pos x="connsiteX2790" y="connsiteY2790"/>
                              </a:cxn>
                              <a:cxn ang="0">
                                <a:pos x="connsiteX2791" y="connsiteY2791"/>
                              </a:cxn>
                              <a:cxn ang="0">
                                <a:pos x="connsiteX2792" y="connsiteY2792"/>
                              </a:cxn>
                              <a:cxn ang="0">
                                <a:pos x="connsiteX2793" y="connsiteY2793"/>
                              </a:cxn>
                              <a:cxn ang="0">
                                <a:pos x="connsiteX2794" y="connsiteY2794"/>
                              </a:cxn>
                              <a:cxn ang="0">
                                <a:pos x="connsiteX2795" y="connsiteY2795"/>
                              </a:cxn>
                              <a:cxn ang="0">
                                <a:pos x="connsiteX2796" y="connsiteY2796"/>
                              </a:cxn>
                              <a:cxn ang="0">
                                <a:pos x="connsiteX2797" y="connsiteY2797"/>
                              </a:cxn>
                              <a:cxn ang="0">
                                <a:pos x="connsiteX2798" y="connsiteY2798"/>
                              </a:cxn>
                              <a:cxn ang="0">
                                <a:pos x="connsiteX2799" y="connsiteY2799"/>
                              </a:cxn>
                              <a:cxn ang="0">
                                <a:pos x="connsiteX2800" y="connsiteY2800"/>
                              </a:cxn>
                              <a:cxn ang="0">
                                <a:pos x="connsiteX2801" y="connsiteY2801"/>
                              </a:cxn>
                              <a:cxn ang="0">
                                <a:pos x="connsiteX2802" y="connsiteY2802"/>
                              </a:cxn>
                              <a:cxn ang="0">
                                <a:pos x="connsiteX2803" y="connsiteY2803"/>
                              </a:cxn>
                              <a:cxn ang="0">
                                <a:pos x="connsiteX2804" y="connsiteY2804"/>
                              </a:cxn>
                              <a:cxn ang="0">
                                <a:pos x="connsiteX2805" y="connsiteY2805"/>
                              </a:cxn>
                              <a:cxn ang="0">
                                <a:pos x="connsiteX2806" y="connsiteY2806"/>
                              </a:cxn>
                              <a:cxn ang="0">
                                <a:pos x="connsiteX2807" y="connsiteY2807"/>
                              </a:cxn>
                              <a:cxn ang="0">
                                <a:pos x="connsiteX2808" y="connsiteY2808"/>
                              </a:cxn>
                              <a:cxn ang="0">
                                <a:pos x="connsiteX2809" y="connsiteY2809"/>
                              </a:cxn>
                              <a:cxn ang="0">
                                <a:pos x="connsiteX2810" y="connsiteY2810"/>
                              </a:cxn>
                              <a:cxn ang="0">
                                <a:pos x="connsiteX2811" y="connsiteY2811"/>
                              </a:cxn>
                              <a:cxn ang="0">
                                <a:pos x="connsiteX2812" y="connsiteY2812"/>
                              </a:cxn>
                              <a:cxn ang="0">
                                <a:pos x="connsiteX2813" y="connsiteY2813"/>
                              </a:cxn>
                              <a:cxn ang="0">
                                <a:pos x="connsiteX2814" y="connsiteY2814"/>
                              </a:cxn>
                              <a:cxn ang="0">
                                <a:pos x="connsiteX2815" y="connsiteY2815"/>
                              </a:cxn>
                              <a:cxn ang="0">
                                <a:pos x="connsiteX2816" y="connsiteY2816"/>
                              </a:cxn>
                              <a:cxn ang="0">
                                <a:pos x="connsiteX2817" y="connsiteY2817"/>
                              </a:cxn>
                              <a:cxn ang="0">
                                <a:pos x="connsiteX2818" y="connsiteY2818"/>
                              </a:cxn>
                              <a:cxn ang="0">
                                <a:pos x="connsiteX2819" y="connsiteY2819"/>
                              </a:cxn>
                              <a:cxn ang="0">
                                <a:pos x="connsiteX2820" y="connsiteY2820"/>
                              </a:cxn>
                              <a:cxn ang="0">
                                <a:pos x="connsiteX2821" y="connsiteY2821"/>
                              </a:cxn>
                              <a:cxn ang="0">
                                <a:pos x="connsiteX2822" y="connsiteY2822"/>
                              </a:cxn>
                              <a:cxn ang="0">
                                <a:pos x="connsiteX2823" y="connsiteY2823"/>
                              </a:cxn>
                              <a:cxn ang="0">
                                <a:pos x="connsiteX2824" y="connsiteY2824"/>
                              </a:cxn>
                              <a:cxn ang="0">
                                <a:pos x="connsiteX2825" y="connsiteY2825"/>
                              </a:cxn>
                              <a:cxn ang="0">
                                <a:pos x="connsiteX2826" y="connsiteY2826"/>
                              </a:cxn>
                              <a:cxn ang="0">
                                <a:pos x="connsiteX2827" y="connsiteY2827"/>
                              </a:cxn>
                              <a:cxn ang="0">
                                <a:pos x="connsiteX2828" y="connsiteY2828"/>
                              </a:cxn>
                              <a:cxn ang="0">
                                <a:pos x="connsiteX2829" y="connsiteY2829"/>
                              </a:cxn>
                              <a:cxn ang="0">
                                <a:pos x="connsiteX2830" y="connsiteY2830"/>
                              </a:cxn>
                              <a:cxn ang="0">
                                <a:pos x="connsiteX2831" y="connsiteY2831"/>
                              </a:cxn>
                              <a:cxn ang="0">
                                <a:pos x="connsiteX2832" y="connsiteY2832"/>
                              </a:cxn>
                              <a:cxn ang="0">
                                <a:pos x="connsiteX2833" y="connsiteY2833"/>
                              </a:cxn>
                              <a:cxn ang="0">
                                <a:pos x="connsiteX2834" y="connsiteY2834"/>
                              </a:cxn>
                              <a:cxn ang="0">
                                <a:pos x="connsiteX2835" y="connsiteY2835"/>
                              </a:cxn>
                              <a:cxn ang="0">
                                <a:pos x="connsiteX2836" y="connsiteY2836"/>
                              </a:cxn>
                              <a:cxn ang="0">
                                <a:pos x="connsiteX2837" y="connsiteY2837"/>
                              </a:cxn>
                              <a:cxn ang="0">
                                <a:pos x="connsiteX2838" y="connsiteY2838"/>
                              </a:cxn>
                              <a:cxn ang="0">
                                <a:pos x="connsiteX2839" y="connsiteY2839"/>
                              </a:cxn>
                              <a:cxn ang="0">
                                <a:pos x="connsiteX2840" y="connsiteY2840"/>
                              </a:cxn>
                              <a:cxn ang="0">
                                <a:pos x="connsiteX2841" y="connsiteY2841"/>
                              </a:cxn>
                              <a:cxn ang="0">
                                <a:pos x="connsiteX2842" y="connsiteY2842"/>
                              </a:cxn>
                              <a:cxn ang="0">
                                <a:pos x="connsiteX2843" y="connsiteY2843"/>
                              </a:cxn>
                              <a:cxn ang="0">
                                <a:pos x="connsiteX2844" y="connsiteY2844"/>
                              </a:cxn>
                              <a:cxn ang="0">
                                <a:pos x="connsiteX2845" y="connsiteY2845"/>
                              </a:cxn>
                              <a:cxn ang="0">
                                <a:pos x="connsiteX2846" y="connsiteY2846"/>
                              </a:cxn>
                              <a:cxn ang="0">
                                <a:pos x="connsiteX2847" y="connsiteY2847"/>
                              </a:cxn>
                              <a:cxn ang="0">
                                <a:pos x="connsiteX2848" y="connsiteY2848"/>
                              </a:cxn>
                              <a:cxn ang="0">
                                <a:pos x="connsiteX2849" y="connsiteY2849"/>
                              </a:cxn>
                              <a:cxn ang="0">
                                <a:pos x="connsiteX2850" y="connsiteY2850"/>
                              </a:cxn>
                              <a:cxn ang="0">
                                <a:pos x="connsiteX2851" y="connsiteY2851"/>
                              </a:cxn>
                              <a:cxn ang="0">
                                <a:pos x="connsiteX2852" y="connsiteY2852"/>
                              </a:cxn>
                              <a:cxn ang="0">
                                <a:pos x="connsiteX2853" y="connsiteY2853"/>
                              </a:cxn>
                              <a:cxn ang="0">
                                <a:pos x="connsiteX2854" y="connsiteY2854"/>
                              </a:cxn>
                              <a:cxn ang="0">
                                <a:pos x="connsiteX2855" y="connsiteY2855"/>
                              </a:cxn>
                              <a:cxn ang="0">
                                <a:pos x="connsiteX2856" y="connsiteY2856"/>
                              </a:cxn>
                              <a:cxn ang="0">
                                <a:pos x="connsiteX2857" y="connsiteY2857"/>
                              </a:cxn>
                              <a:cxn ang="0">
                                <a:pos x="connsiteX2858" y="connsiteY2858"/>
                              </a:cxn>
                              <a:cxn ang="0">
                                <a:pos x="connsiteX2859" y="connsiteY2859"/>
                              </a:cxn>
                              <a:cxn ang="0">
                                <a:pos x="connsiteX2860" y="connsiteY2860"/>
                              </a:cxn>
                              <a:cxn ang="0">
                                <a:pos x="connsiteX2861" y="connsiteY2861"/>
                              </a:cxn>
                              <a:cxn ang="0">
                                <a:pos x="connsiteX2862" y="connsiteY2862"/>
                              </a:cxn>
                              <a:cxn ang="0">
                                <a:pos x="connsiteX2863" y="connsiteY2863"/>
                              </a:cxn>
                              <a:cxn ang="0">
                                <a:pos x="connsiteX2864" y="connsiteY2864"/>
                              </a:cxn>
                              <a:cxn ang="0">
                                <a:pos x="connsiteX2865" y="connsiteY2865"/>
                              </a:cxn>
                              <a:cxn ang="0">
                                <a:pos x="connsiteX2866" y="connsiteY2866"/>
                              </a:cxn>
                              <a:cxn ang="0">
                                <a:pos x="connsiteX2867" y="connsiteY2867"/>
                              </a:cxn>
                              <a:cxn ang="0">
                                <a:pos x="connsiteX2868" y="connsiteY2868"/>
                              </a:cxn>
                              <a:cxn ang="0">
                                <a:pos x="connsiteX2869" y="connsiteY2869"/>
                              </a:cxn>
                              <a:cxn ang="0">
                                <a:pos x="connsiteX2870" y="connsiteY2870"/>
                              </a:cxn>
                              <a:cxn ang="0">
                                <a:pos x="connsiteX2871" y="connsiteY2871"/>
                              </a:cxn>
                              <a:cxn ang="0">
                                <a:pos x="connsiteX2872" y="connsiteY2872"/>
                              </a:cxn>
                              <a:cxn ang="0">
                                <a:pos x="connsiteX2873" y="connsiteY2873"/>
                              </a:cxn>
                              <a:cxn ang="0">
                                <a:pos x="connsiteX2874" y="connsiteY2874"/>
                              </a:cxn>
                              <a:cxn ang="0">
                                <a:pos x="connsiteX2875" y="connsiteY2875"/>
                              </a:cxn>
                              <a:cxn ang="0">
                                <a:pos x="connsiteX2876" y="connsiteY2876"/>
                              </a:cxn>
                              <a:cxn ang="0">
                                <a:pos x="connsiteX2877" y="connsiteY2877"/>
                              </a:cxn>
                              <a:cxn ang="0">
                                <a:pos x="connsiteX2878" y="connsiteY2878"/>
                              </a:cxn>
                              <a:cxn ang="0">
                                <a:pos x="connsiteX2879" y="connsiteY2879"/>
                              </a:cxn>
                              <a:cxn ang="0">
                                <a:pos x="connsiteX2880" y="connsiteY2880"/>
                              </a:cxn>
                              <a:cxn ang="0">
                                <a:pos x="connsiteX2881" y="connsiteY2881"/>
                              </a:cxn>
                              <a:cxn ang="0">
                                <a:pos x="connsiteX2882" y="connsiteY2882"/>
                              </a:cxn>
                              <a:cxn ang="0">
                                <a:pos x="connsiteX2883" y="connsiteY2883"/>
                              </a:cxn>
                              <a:cxn ang="0">
                                <a:pos x="connsiteX2884" y="connsiteY2884"/>
                              </a:cxn>
                              <a:cxn ang="0">
                                <a:pos x="connsiteX2885" y="connsiteY2885"/>
                              </a:cxn>
                              <a:cxn ang="0">
                                <a:pos x="connsiteX2886" y="connsiteY2886"/>
                              </a:cxn>
                              <a:cxn ang="0">
                                <a:pos x="connsiteX2887" y="connsiteY2887"/>
                              </a:cxn>
                              <a:cxn ang="0">
                                <a:pos x="connsiteX2888" y="connsiteY2888"/>
                              </a:cxn>
                              <a:cxn ang="0">
                                <a:pos x="connsiteX2889" y="connsiteY2889"/>
                              </a:cxn>
                              <a:cxn ang="0">
                                <a:pos x="connsiteX2890" y="connsiteY2890"/>
                              </a:cxn>
                              <a:cxn ang="0">
                                <a:pos x="connsiteX2891" y="connsiteY2891"/>
                              </a:cxn>
                              <a:cxn ang="0">
                                <a:pos x="connsiteX2892" y="connsiteY2892"/>
                              </a:cxn>
                              <a:cxn ang="0">
                                <a:pos x="connsiteX2893" y="connsiteY2893"/>
                              </a:cxn>
                              <a:cxn ang="0">
                                <a:pos x="connsiteX2894" y="connsiteY2894"/>
                              </a:cxn>
                              <a:cxn ang="0">
                                <a:pos x="connsiteX2895" y="connsiteY2895"/>
                              </a:cxn>
                              <a:cxn ang="0">
                                <a:pos x="connsiteX2896" y="connsiteY2896"/>
                              </a:cxn>
                              <a:cxn ang="0">
                                <a:pos x="connsiteX2897" y="connsiteY2897"/>
                              </a:cxn>
                              <a:cxn ang="0">
                                <a:pos x="connsiteX2898" y="connsiteY2898"/>
                              </a:cxn>
                              <a:cxn ang="0">
                                <a:pos x="connsiteX2899" y="connsiteY2899"/>
                              </a:cxn>
                              <a:cxn ang="0">
                                <a:pos x="connsiteX2900" y="connsiteY2900"/>
                              </a:cxn>
                              <a:cxn ang="0">
                                <a:pos x="connsiteX2901" y="connsiteY2901"/>
                              </a:cxn>
                              <a:cxn ang="0">
                                <a:pos x="connsiteX2902" y="connsiteY2902"/>
                              </a:cxn>
                              <a:cxn ang="0">
                                <a:pos x="connsiteX2903" y="connsiteY2903"/>
                              </a:cxn>
                              <a:cxn ang="0">
                                <a:pos x="connsiteX2904" y="connsiteY2904"/>
                              </a:cxn>
                              <a:cxn ang="0">
                                <a:pos x="connsiteX2905" y="connsiteY2905"/>
                              </a:cxn>
                              <a:cxn ang="0">
                                <a:pos x="connsiteX2906" y="connsiteY2906"/>
                              </a:cxn>
                              <a:cxn ang="0">
                                <a:pos x="connsiteX2907" y="connsiteY2907"/>
                              </a:cxn>
                              <a:cxn ang="0">
                                <a:pos x="connsiteX2908" y="connsiteY2908"/>
                              </a:cxn>
                              <a:cxn ang="0">
                                <a:pos x="connsiteX2909" y="connsiteY2909"/>
                              </a:cxn>
                              <a:cxn ang="0">
                                <a:pos x="connsiteX2910" y="connsiteY2910"/>
                              </a:cxn>
                              <a:cxn ang="0">
                                <a:pos x="connsiteX2911" y="connsiteY2911"/>
                              </a:cxn>
                              <a:cxn ang="0">
                                <a:pos x="connsiteX2912" y="connsiteY2912"/>
                              </a:cxn>
                              <a:cxn ang="0">
                                <a:pos x="connsiteX2913" y="connsiteY2913"/>
                              </a:cxn>
                              <a:cxn ang="0">
                                <a:pos x="connsiteX2914" y="connsiteY2914"/>
                              </a:cxn>
                              <a:cxn ang="0">
                                <a:pos x="connsiteX2915" y="connsiteY2915"/>
                              </a:cxn>
                              <a:cxn ang="0">
                                <a:pos x="connsiteX2916" y="connsiteY2916"/>
                              </a:cxn>
                              <a:cxn ang="0">
                                <a:pos x="connsiteX2917" y="connsiteY2917"/>
                              </a:cxn>
                              <a:cxn ang="0">
                                <a:pos x="connsiteX2918" y="connsiteY2918"/>
                              </a:cxn>
                              <a:cxn ang="0">
                                <a:pos x="connsiteX2919" y="connsiteY2919"/>
                              </a:cxn>
                              <a:cxn ang="0">
                                <a:pos x="connsiteX2920" y="connsiteY2920"/>
                              </a:cxn>
                              <a:cxn ang="0">
                                <a:pos x="connsiteX2921" y="connsiteY2921"/>
                              </a:cxn>
                              <a:cxn ang="0">
                                <a:pos x="connsiteX2922" y="connsiteY2922"/>
                              </a:cxn>
                              <a:cxn ang="0">
                                <a:pos x="connsiteX2923" y="connsiteY2923"/>
                              </a:cxn>
                              <a:cxn ang="0">
                                <a:pos x="connsiteX2924" y="connsiteY2924"/>
                              </a:cxn>
                              <a:cxn ang="0">
                                <a:pos x="connsiteX2925" y="connsiteY2925"/>
                              </a:cxn>
                              <a:cxn ang="0">
                                <a:pos x="connsiteX2926" y="connsiteY2926"/>
                              </a:cxn>
                              <a:cxn ang="0">
                                <a:pos x="connsiteX2927" y="connsiteY2927"/>
                              </a:cxn>
                              <a:cxn ang="0">
                                <a:pos x="connsiteX2928" y="connsiteY2928"/>
                              </a:cxn>
                              <a:cxn ang="0">
                                <a:pos x="connsiteX2929" y="connsiteY2929"/>
                              </a:cxn>
                              <a:cxn ang="0">
                                <a:pos x="connsiteX2930" y="connsiteY2930"/>
                              </a:cxn>
                              <a:cxn ang="0">
                                <a:pos x="connsiteX2931" y="connsiteY2931"/>
                              </a:cxn>
                              <a:cxn ang="0">
                                <a:pos x="connsiteX2932" y="connsiteY2932"/>
                              </a:cxn>
                              <a:cxn ang="0">
                                <a:pos x="connsiteX2933" y="connsiteY2933"/>
                              </a:cxn>
                              <a:cxn ang="0">
                                <a:pos x="connsiteX2934" y="connsiteY2934"/>
                              </a:cxn>
                              <a:cxn ang="0">
                                <a:pos x="connsiteX2935" y="connsiteY2935"/>
                              </a:cxn>
                              <a:cxn ang="0">
                                <a:pos x="connsiteX2936" y="connsiteY2936"/>
                              </a:cxn>
                              <a:cxn ang="0">
                                <a:pos x="connsiteX2937" y="connsiteY2937"/>
                              </a:cxn>
                              <a:cxn ang="0">
                                <a:pos x="connsiteX2938" y="connsiteY2938"/>
                              </a:cxn>
                              <a:cxn ang="0">
                                <a:pos x="connsiteX2939" y="connsiteY2939"/>
                              </a:cxn>
                              <a:cxn ang="0">
                                <a:pos x="connsiteX2940" y="connsiteY2940"/>
                              </a:cxn>
                              <a:cxn ang="0">
                                <a:pos x="connsiteX2941" y="connsiteY2941"/>
                              </a:cxn>
                              <a:cxn ang="0">
                                <a:pos x="connsiteX2942" y="connsiteY2942"/>
                              </a:cxn>
                              <a:cxn ang="0">
                                <a:pos x="connsiteX2943" y="connsiteY2943"/>
                              </a:cxn>
                              <a:cxn ang="0">
                                <a:pos x="connsiteX2944" y="connsiteY2944"/>
                              </a:cxn>
                              <a:cxn ang="0">
                                <a:pos x="connsiteX2945" y="connsiteY2945"/>
                              </a:cxn>
                              <a:cxn ang="0">
                                <a:pos x="connsiteX2946" y="connsiteY2946"/>
                              </a:cxn>
                              <a:cxn ang="0">
                                <a:pos x="connsiteX2947" y="connsiteY2947"/>
                              </a:cxn>
                              <a:cxn ang="0">
                                <a:pos x="connsiteX2948" y="connsiteY2948"/>
                              </a:cxn>
                              <a:cxn ang="0">
                                <a:pos x="connsiteX2949" y="connsiteY2949"/>
                              </a:cxn>
                              <a:cxn ang="0">
                                <a:pos x="connsiteX2950" y="connsiteY2950"/>
                              </a:cxn>
                              <a:cxn ang="0">
                                <a:pos x="connsiteX2951" y="connsiteY2951"/>
                              </a:cxn>
                              <a:cxn ang="0">
                                <a:pos x="connsiteX2952" y="connsiteY2952"/>
                              </a:cxn>
                              <a:cxn ang="0">
                                <a:pos x="connsiteX2953" y="connsiteY2953"/>
                              </a:cxn>
                              <a:cxn ang="0">
                                <a:pos x="connsiteX2954" y="connsiteY2954"/>
                              </a:cxn>
                              <a:cxn ang="0">
                                <a:pos x="connsiteX2955" y="connsiteY2955"/>
                              </a:cxn>
                              <a:cxn ang="0">
                                <a:pos x="connsiteX2956" y="connsiteY2956"/>
                              </a:cxn>
                              <a:cxn ang="0">
                                <a:pos x="connsiteX2957" y="connsiteY2957"/>
                              </a:cxn>
                              <a:cxn ang="0">
                                <a:pos x="connsiteX2958" y="connsiteY2958"/>
                              </a:cxn>
                              <a:cxn ang="0">
                                <a:pos x="connsiteX2959" y="connsiteY2959"/>
                              </a:cxn>
                              <a:cxn ang="0">
                                <a:pos x="connsiteX2960" y="connsiteY2960"/>
                              </a:cxn>
                              <a:cxn ang="0">
                                <a:pos x="connsiteX2961" y="connsiteY2961"/>
                              </a:cxn>
                              <a:cxn ang="0">
                                <a:pos x="connsiteX2962" y="connsiteY2962"/>
                              </a:cxn>
                              <a:cxn ang="0">
                                <a:pos x="connsiteX2963" y="connsiteY2963"/>
                              </a:cxn>
                              <a:cxn ang="0">
                                <a:pos x="connsiteX2964" y="connsiteY2964"/>
                              </a:cxn>
                              <a:cxn ang="0">
                                <a:pos x="connsiteX2965" y="connsiteY2965"/>
                              </a:cxn>
                              <a:cxn ang="0">
                                <a:pos x="connsiteX2966" y="connsiteY2966"/>
                              </a:cxn>
                              <a:cxn ang="0">
                                <a:pos x="connsiteX2967" y="connsiteY2967"/>
                              </a:cxn>
                              <a:cxn ang="0">
                                <a:pos x="connsiteX2968" y="connsiteY2968"/>
                              </a:cxn>
                              <a:cxn ang="0">
                                <a:pos x="connsiteX2969" y="connsiteY2969"/>
                              </a:cxn>
                              <a:cxn ang="0">
                                <a:pos x="connsiteX2970" y="connsiteY2970"/>
                              </a:cxn>
                              <a:cxn ang="0">
                                <a:pos x="connsiteX2971" y="connsiteY2971"/>
                              </a:cxn>
                              <a:cxn ang="0">
                                <a:pos x="connsiteX2972" y="connsiteY2972"/>
                              </a:cxn>
                              <a:cxn ang="0">
                                <a:pos x="connsiteX2973" y="connsiteY2973"/>
                              </a:cxn>
                              <a:cxn ang="0">
                                <a:pos x="connsiteX2974" y="connsiteY2974"/>
                              </a:cxn>
                              <a:cxn ang="0">
                                <a:pos x="connsiteX2975" y="connsiteY2975"/>
                              </a:cxn>
                              <a:cxn ang="0">
                                <a:pos x="connsiteX2976" y="connsiteY2976"/>
                              </a:cxn>
                              <a:cxn ang="0">
                                <a:pos x="connsiteX2977" y="connsiteY2977"/>
                              </a:cxn>
                              <a:cxn ang="0">
                                <a:pos x="connsiteX2978" y="connsiteY2978"/>
                              </a:cxn>
                              <a:cxn ang="0">
                                <a:pos x="connsiteX2979" y="connsiteY2979"/>
                              </a:cxn>
                              <a:cxn ang="0">
                                <a:pos x="connsiteX2980" y="connsiteY2980"/>
                              </a:cxn>
                              <a:cxn ang="0">
                                <a:pos x="connsiteX2981" y="connsiteY2981"/>
                              </a:cxn>
                              <a:cxn ang="0">
                                <a:pos x="connsiteX2982" y="connsiteY2982"/>
                              </a:cxn>
                              <a:cxn ang="0">
                                <a:pos x="connsiteX2983" y="connsiteY2983"/>
                              </a:cxn>
                              <a:cxn ang="0">
                                <a:pos x="connsiteX2984" y="connsiteY2984"/>
                              </a:cxn>
                              <a:cxn ang="0">
                                <a:pos x="connsiteX2985" y="connsiteY2985"/>
                              </a:cxn>
                              <a:cxn ang="0">
                                <a:pos x="connsiteX2986" y="connsiteY2986"/>
                              </a:cxn>
                              <a:cxn ang="0">
                                <a:pos x="connsiteX2987" y="connsiteY2987"/>
                              </a:cxn>
                              <a:cxn ang="0">
                                <a:pos x="connsiteX2988" y="connsiteY2988"/>
                              </a:cxn>
                              <a:cxn ang="0">
                                <a:pos x="connsiteX2989" y="connsiteY2989"/>
                              </a:cxn>
                              <a:cxn ang="0">
                                <a:pos x="connsiteX2990" y="connsiteY2990"/>
                              </a:cxn>
                              <a:cxn ang="0">
                                <a:pos x="connsiteX2991" y="connsiteY2991"/>
                              </a:cxn>
                              <a:cxn ang="0">
                                <a:pos x="connsiteX2992" y="connsiteY2992"/>
                              </a:cxn>
                              <a:cxn ang="0">
                                <a:pos x="connsiteX2993" y="connsiteY2993"/>
                              </a:cxn>
                              <a:cxn ang="0">
                                <a:pos x="connsiteX2994" y="connsiteY2994"/>
                              </a:cxn>
                              <a:cxn ang="0">
                                <a:pos x="connsiteX2995" y="connsiteY2995"/>
                              </a:cxn>
                              <a:cxn ang="0">
                                <a:pos x="connsiteX2996" y="connsiteY2996"/>
                              </a:cxn>
                              <a:cxn ang="0">
                                <a:pos x="connsiteX2997" y="connsiteY2997"/>
                              </a:cxn>
                              <a:cxn ang="0">
                                <a:pos x="connsiteX2998" y="connsiteY2998"/>
                              </a:cxn>
                              <a:cxn ang="0">
                                <a:pos x="connsiteX2999" y="connsiteY2999"/>
                              </a:cxn>
                              <a:cxn ang="0">
                                <a:pos x="connsiteX3000" y="connsiteY3000"/>
                              </a:cxn>
                              <a:cxn ang="0">
                                <a:pos x="connsiteX3001" y="connsiteY3001"/>
                              </a:cxn>
                              <a:cxn ang="0">
                                <a:pos x="connsiteX3002" y="connsiteY3002"/>
                              </a:cxn>
                              <a:cxn ang="0">
                                <a:pos x="connsiteX3003" y="connsiteY3003"/>
                              </a:cxn>
                              <a:cxn ang="0">
                                <a:pos x="connsiteX3004" y="connsiteY3004"/>
                              </a:cxn>
                              <a:cxn ang="0">
                                <a:pos x="connsiteX3005" y="connsiteY3005"/>
                              </a:cxn>
                              <a:cxn ang="0">
                                <a:pos x="connsiteX3006" y="connsiteY3006"/>
                              </a:cxn>
                              <a:cxn ang="0">
                                <a:pos x="connsiteX3007" y="connsiteY3007"/>
                              </a:cxn>
                              <a:cxn ang="0">
                                <a:pos x="connsiteX3008" y="connsiteY3008"/>
                              </a:cxn>
                              <a:cxn ang="0">
                                <a:pos x="connsiteX3009" y="connsiteY3009"/>
                              </a:cxn>
                              <a:cxn ang="0">
                                <a:pos x="connsiteX3010" y="connsiteY3010"/>
                              </a:cxn>
                              <a:cxn ang="0">
                                <a:pos x="connsiteX3011" y="connsiteY3011"/>
                              </a:cxn>
                              <a:cxn ang="0">
                                <a:pos x="connsiteX3012" y="connsiteY3012"/>
                              </a:cxn>
                              <a:cxn ang="0">
                                <a:pos x="connsiteX3013" y="connsiteY3013"/>
                              </a:cxn>
                              <a:cxn ang="0">
                                <a:pos x="connsiteX3014" y="connsiteY3014"/>
                              </a:cxn>
                              <a:cxn ang="0">
                                <a:pos x="connsiteX3015" y="connsiteY3015"/>
                              </a:cxn>
                              <a:cxn ang="0">
                                <a:pos x="connsiteX3016" y="connsiteY3016"/>
                              </a:cxn>
                              <a:cxn ang="0">
                                <a:pos x="connsiteX3017" y="connsiteY3017"/>
                              </a:cxn>
                              <a:cxn ang="0">
                                <a:pos x="connsiteX3018" y="connsiteY3018"/>
                              </a:cxn>
                              <a:cxn ang="0">
                                <a:pos x="connsiteX3019" y="connsiteY3019"/>
                              </a:cxn>
                              <a:cxn ang="0">
                                <a:pos x="connsiteX3020" y="connsiteY3020"/>
                              </a:cxn>
                              <a:cxn ang="0">
                                <a:pos x="connsiteX3021" y="connsiteY3021"/>
                              </a:cxn>
                              <a:cxn ang="0">
                                <a:pos x="connsiteX3022" y="connsiteY3022"/>
                              </a:cxn>
                              <a:cxn ang="0">
                                <a:pos x="connsiteX3023" y="connsiteY3023"/>
                              </a:cxn>
                              <a:cxn ang="0">
                                <a:pos x="connsiteX3024" y="connsiteY3024"/>
                              </a:cxn>
                              <a:cxn ang="0">
                                <a:pos x="connsiteX3025" y="connsiteY3025"/>
                              </a:cxn>
                              <a:cxn ang="0">
                                <a:pos x="connsiteX3026" y="connsiteY3026"/>
                              </a:cxn>
                              <a:cxn ang="0">
                                <a:pos x="connsiteX3027" y="connsiteY3027"/>
                              </a:cxn>
                              <a:cxn ang="0">
                                <a:pos x="connsiteX3028" y="connsiteY3028"/>
                              </a:cxn>
                              <a:cxn ang="0">
                                <a:pos x="connsiteX3029" y="connsiteY3029"/>
                              </a:cxn>
                              <a:cxn ang="0">
                                <a:pos x="connsiteX3030" y="connsiteY3030"/>
                              </a:cxn>
                              <a:cxn ang="0">
                                <a:pos x="connsiteX3031" y="connsiteY3031"/>
                              </a:cxn>
                              <a:cxn ang="0">
                                <a:pos x="connsiteX3032" y="connsiteY3032"/>
                              </a:cxn>
                              <a:cxn ang="0">
                                <a:pos x="connsiteX3033" y="connsiteY3033"/>
                              </a:cxn>
                              <a:cxn ang="0">
                                <a:pos x="connsiteX3034" y="connsiteY3034"/>
                              </a:cxn>
                              <a:cxn ang="0">
                                <a:pos x="connsiteX3035" y="connsiteY3035"/>
                              </a:cxn>
                              <a:cxn ang="0">
                                <a:pos x="connsiteX3036" y="connsiteY3036"/>
                              </a:cxn>
                              <a:cxn ang="0">
                                <a:pos x="connsiteX3037" y="connsiteY3037"/>
                              </a:cxn>
                              <a:cxn ang="0">
                                <a:pos x="connsiteX3038" y="connsiteY3038"/>
                              </a:cxn>
                              <a:cxn ang="0">
                                <a:pos x="connsiteX3039" y="connsiteY3039"/>
                              </a:cxn>
                              <a:cxn ang="0">
                                <a:pos x="connsiteX3040" y="connsiteY3040"/>
                              </a:cxn>
                              <a:cxn ang="0">
                                <a:pos x="connsiteX3041" y="connsiteY3041"/>
                              </a:cxn>
                              <a:cxn ang="0">
                                <a:pos x="connsiteX3042" y="connsiteY3042"/>
                              </a:cxn>
                              <a:cxn ang="0">
                                <a:pos x="connsiteX3043" y="connsiteY3043"/>
                              </a:cxn>
                              <a:cxn ang="0">
                                <a:pos x="connsiteX3044" y="connsiteY3044"/>
                              </a:cxn>
                              <a:cxn ang="0">
                                <a:pos x="connsiteX3045" y="connsiteY3045"/>
                              </a:cxn>
                              <a:cxn ang="0">
                                <a:pos x="connsiteX3046" y="connsiteY3046"/>
                              </a:cxn>
                              <a:cxn ang="0">
                                <a:pos x="connsiteX3047" y="connsiteY3047"/>
                              </a:cxn>
                              <a:cxn ang="0">
                                <a:pos x="connsiteX3048" y="connsiteY3048"/>
                              </a:cxn>
                              <a:cxn ang="0">
                                <a:pos x="connsiteX3049" y="connsiteY3049"/>
                              </a:cxn>
                              <a:cxn ang="0">
                                <a:pos x="connsiteX3050" y="connsiteY3050"/>
                              </a:cxn>
                              <a:cxn ang="0">
                                <a:pos x="connsiteX3051" y="connsiteY3051"/>
                              </a:cxn>
                              <a:cxn ang="0">
                                <a:pos x="connsiteX3052" y="connsiteY3052"/>
                              </a:cxn>
                              <a:cxn ang="0">
                                <a:pos x="connsiteX3053" y="connsiteY3053"/>
                              </a:cxn>
                              <a:cxn ang="0">
                                <a:pos x="connsiteX3054" y="connsiteY3054"/>
                              </a:cxn>
                              <a:cxn ang="0">
                                <a:pos x="connsiteX3055" y="connsiteY3055"/>
                              </a:cxn>
                              <a:cxn ang="0">
                                <a:pos x="connsiteX3056" y="connsiteY3056"/>
                              </a:cxn>
                              <a:cxn ang="0">
                                <a:pos x="connsiteX3057" y="connsiteY3057"/>
                              </a:cxn>
                              <a:cxn ang="0">
                                <a:pos x="connsiteX3058" y="connsiteY3058"/>
                              </a:cxn>
                              <a:cxn ang="0">
                                <a:pos x="connsiteX3059" y="connsiteY3059"/>
                              </a:cxn>
                              <a:cxn ang="0">
                                <a:pos x="connsiteX3060" y="connsiteY3060"/>
                              </a:cxn>
                              <a:cxn ang="0">
                                <a:pos x="connsiteX3061" y="connsiteY3061"/>
                              </a:cxn>
                              <a:cxn ang="0">
                                <a:pos x="connsiteX3062" y="connsiteY3062"/>
                              </a:cxn>
                              <a:cxn ang="0">
                                <a:pos x="connsiteX3063" y="connsiteY3063"/>
                              </a:cxn>
                              <a:cxn ang="0">
                                <a:pos x="connsiteX3064" y="connsiteY3064"/>
                              </a:cxn>
                              <a:cxn ang="0">
                                <a:pos x="connsiteX3065" y="connsiteY3065"/>
                              </a:cxn>
                              <a:cxn ang="0">
                                <a:pos x="connsiteX3066" y="connsiteY3066"/>
                              </a:cxn>
                              <a:cxn ang="0">
                                <a:pos x="connsiteX3067" y="connsiteY3067"/>
                              </a:cxn>
                              <a:cxn ang="0">
                                <a:pos x="connsiteX3068" y="connsiteY3068"/>
                              </a:cxn>
                              <a:cxn ang="0">
                                <a:pos x="connsiteX3069" y="connsiteY3069"/>
                              </a:cxn>
                              <a:cxn ang="0">
                                <a:pos x="connsiteX3070" y="connsiteY3070"/>
                              </a:cxn>
                              <a:cxn ang="0">
                                <a:pos x="connsiteX3071" y="connsiteY3071"/>
                              </a:cxn>
                              <a:cxn ang="0">
                                <a:pos x="connsiteX3072" y="connsiteY3072"/>
                              </a:cxn>
                              <a:cxn ang="0">
                                <a:pos x="connsiteX3073" y="connsiteY3073"/>
                              </a:cxn>
                              <a:cxn ang="0">
                                <a:pos x="connsiteX3074" y="connsiteY3074"/>
                              </a:cxn>
                              <a:cxn ang="0">
                                <a:pos x="connsiteX3075" y="connsiteY3075"/>
                              </a:cxn>
                              <a:cxn ang="0">
                                <a:pos x="connsiteX3076" y="connsiteY3076"/>
                              </a:cxn>
                              <a:cxn ang="0">
                                <a:pos x="connsiteX3077" y="connsiteY3077"/>
                              </a:cxn>
                              <a:cxn ang="0">
                                <a:pos x="connsiteX3078" y="connsiteY3078"/>
                              </a:cxn>
                              <a:cxn ang="0">
                                <a:pos x="connsiteX3079" y="connsiteY3079"/>
                              </a:cxn>
                              <a:cxn ang="0">
                                <a:pos x="connsiteX3080" y="connsiteY3080"/>
                              </a:cxn>
                              <a:cxn ang="0">
                                <a:pos x="connsiteX3081" y="connsiteY3081"/>
                              </a:cxn>
                              <a:cxn ang="0">
                                <a:pos x="connsiteX3082" y="connsiteY3082"/>
                              </a:cxn>
                              <a:cxn ang="0">
                                <a:pos x="connsiteX3083" y="connsiteY3083"/>
                              </a:cxn>
                              <a:cxn ang="0">
                                <a:pos x="connsiteX3084" y="connsiteY3084"/>
                              </a:cxn>
                              <a:cxn ang="0">
                                <a:pos x="connsiteX3085" y="connsiteY3085"/>
                              </a:cxn>
                              <a:cxn ang="0">
                                <a:pos x="connsiteX3086" y="connsiteY3086"/>
                              </a:cxn>
                              <a:cxn ang="0">
                                <a:pos x="connsiteX3087" y="connsiteY3087"/>
                              </a:cxn>
                              <a:cxn ang="0">
                                <a:pos x="connsiteX3088" y="connsiteY3088"/>
                              </a:cxn>
                              <a:cxn ang="0">
                                <a:pos x="connsiteX3089" y="connsiteY3089"/>
                              </a:cxn>
                              <a:cxn ang="0">
                                <a:pos x="connsiteX3090" y="connsiteY3090"/>
                              </a:cxn>
                              <a:cxn ang="0">
                                <a:pos x="connsiteX3091" y="connsiteY3091"/>
                              </a:cxn>
                              <a:cxn ang="0">
                                <a:pos x="connsiteX3092" y="connsiteY3092"/>
                              </a:cxn>
                              <a:cxn ang="0">
                                <a:pos x="connsiteX3093" y="connsiteY3093"/>
                              </a:cxn>
                              <a:cxn ang="0">
                                <a:pos x="connsiteX3094" y="connsiteY3094"/>
                              </a:cxn>
                              <a:cxn ang="0">
                                <a:pos x="connsiteX3095" y="connsiteY3095"/>
                              </a:cxn>
                              <a:cxn ang="0">
                                <a:pos x="connsiteX3096" y="connsiteY3096"/>
                              </a:cxn>
                              <a:cxn ang="0">
                                <a:pos x="connsiteX3097" y="connsiteY3097"/>
                              </a:cxn>
                              <a:cxn ang="0">
                                <a:pos x="connsiteX3098" y="connsiteY3098"/>
                              </a:cxn>
                              <a:cxn ang="0">
                                <a:pos x="connsiteX3099" y="connsiteY3099"/>
                              </a:cxn>
                              <a:cxn ang="0">
                                <a:pos x="connsiteX3100" y="connsiteY3100"/>
                              </a:cxn>
                              <a:cxn ang="0">
                                <a:pos x="connsiteX3101" y="connsiteY3101"/>
                              </a:cxn>
                              <a:cxn ang="0">
                                <a:pos x="connsiteX3102" y="connsiteY3102"/>
                              </a:cxn>
                              <a:cxn ang="0">
                                <a:pos x="connsiteX3103" y="connsiteY3103"/>
                              </a:cxn>
                              <a:cxn ang="0">
                                <a:pos x="connsiteX3104" y="connsiteY3104"/>
                              </a:cxn>
                              <a:cxn ang="0">
                                <a:pos x="connsiteX3105" y="connsiteY3105"/>
                              </a:cxn>
                              <a:cxn ang="0">
                                <a:pos x="connsiteX3106" y="connsiteY3106"/>
                              </a:cxn>
                              <a:cxn ang="0">
                                <a:pos x="connsiteX3107" y="connsiteY3107"/>
                              </a:cxn>
                              <a:cxn ang="0">
                                <a:pos x="connsiteX3108" y="connsiteY3108"/>
                              </a:cxn>
                              <a:cxn ang="0">
                                <a:pos x="connsiteX3109" y="connsiteY3109"/>
                              </a:cxn>
                              <a:cxn ang="0">
                                <a:pos x="connsiteX3110" y="connsiteY3110"/>
                              </a:cxn>
                              <a:cxn ang="0">
                                <a:pos x="connsiteX3111" y="connsiteY3111"/>
                              </a:cxn>
                              <a:cxn ang="0">
                                <a:pos x="connsiteX3112" y="connsiteY3112"/>
                              </a:cxn>
                              <a:cxn ang="0">
                                <a:pos x="connsiteX3113" y="connsiteY3113"/>
                              </a:cxn>
                              <a:cxn ang="0">
                                <a:pos x="connsiteX3114" y="connsiteY3114"/>
                              </a:cxn>
                              <a:cxn ang="0">
                                <a:pos x="connsiteX3115" y="connsiteY3115"/>
                              </a:cxn>
                              <a:cxn ang="0">
                                <a:pos x="connsiteX3116" y="connsiteY3116"/>
                              </a:cxn>
                              <a:cxn ang="0">
                                <a:pos x="connsiteX3117" y="connsiteY3117"/>
                              </a:cxn>
                              <a:cxn ang="0">
                                <a:pos x="connsiteX3118" y="connsiteY3118"/>
                              </a:cxn>
                              <a:cxn ang="0">
                                <a:pos x="connsiteX3119" y="connsiteY3119"/>
                              </a:cxn>
                              <a:cxn ang="0">
                                <a:pos x="connsiteX3120" y="connsiteY3120"/>
                              </a:cxn>
                              <a:cxn ang="0">
                                <a:pos x="connsiteX3121" y="connsiteY3121"/>
                              </a:cxn>
                              <a:cxn ang="0">
                                <a:pos x="connsiteX3122" y="connsiteY3122"/>
                              </a:cxn>
                              <a:cxn ang="0">
                                <a:pos x="connsiteX3123" y="connsiteY3123"/>
                              </a:cxn>
                              <a:cxn ang="0">
                                <a:pos x="connsiteX3124" y="connsiteY3124"/>
                              </a:cxn>
                              <a:cxn ang="0">
                                <a:pos x="connsiteX3125" y="connsiteY3125"/>
                              </a:cxn>
                              <a:cxn ang="0">
                                <a:pos x="connsiteX3126" y="connsiteY3126"/>
                              </a:cxn>
                              <a:cxn ang="0">
                                <a:pos x="connsiteX3127" y="connsiteY3127"/>
                              </a:cxn>
                              <a:cxn ang="0">
                                <a:pos x="connsiteX3128" y="connsiteY3128"/>
                              </a:cxn>
                              <a:cxn ang="0">
                                <a:pos x="connsiteX3129" y="connsiteY3129"/>
                              </a:cxn>
                              <a:cxn ang="0">
                                <a:pos x="connsiteX3130" y="connsiteY3130"/>
                              </a:cxn>
                              <a:cxn ang="0">
                                <a:pos x="connsiteX3131" y="connsiteY3131"/>
                              </a:cxn>
                              <a:cxn ang="0">
                                <a:pos x="connsiteX3132" y="connsiteY3132"/>
                              </a:cxn>
                              <a:cxn ang="0">
                                <a:pos x="connsiteX3133" y="connsiteY3133"/>
                              </a:cxn>
                              <a:cxn ang="0">
                                <a:pos x="connsiteX3134" y="connsiteY3134"/>
                              </a:cxn>
                              <a:cxn ang="0">
                                <a:pos x="connsiteX3135" y="connsiteY3135"/>
                              </a:cxn>
                              <a:cxn ang="0">
                                <a:pos x="connsiteX3136" y="connsiteY3136"/>
                              </a:cxn>
                              <a:cxn ang="0">
                                <a:pos x="connsiteX3137" y="connsiteY3137"/>
                              </a:cxn>
                              <a:cxn ang="0">
                                <a:pos x="connsiteX3138" y="connsiteY3138"/>
                              </a:cxn>
                              <a:cxn ang="0">
                                <a:pos x="connsiteX3139" y="connsiteY3139"/>
                              </a:cxn>
                              <a:cxn ang="0">
                                <a:pos x="connsiteX3140" y="connsiteY3140"/>
                              </a:cxn>
                              <a:cxn ang="0">
                                <a:pos x="connsiteX3141" y="connsiteY3141"/>
                              </a:cxn>
                              <a:cxn ang="0">
                                <a:pos x="connsiteX3142" y="connsiteY3142"/>
                              </a:cxn>
                              <a:cxn ang="0">
                                <a:pos x="connsiteX3143" y="connsiteY3143"/>
                              </a:cxn>
                              <a:cxn ang="0">
                                <a:pos x="connsiteX3144" y="connsiteY3144"/>
                              </a:cxn>
                              <a:cxn ang="0">
                                <a:pos x="connsiteX3145" y="connsiteY3145"/>
                              </a:cxn>
                              <a:cxn ang="0">
                                <a:pos x="connsiteX3146" y="connsiteY3146"/>
                              </a:cxn>
                              <a:cxn ang="0">
                                <a:pos x="connsiteX3147" y="connsiteY3147"/>
                              </a:cxn>
                              <a:cxn ang="0">
                                <a:pos x="connsiteX3148" y="connsiteY3148"/>
                              </a:cxn>
                              <a:cxn ang="0">
                                <a:pos x="connsiteX3149" y="connsiteY3149"/>
                              </a:cxn>
                              <a:cxn ang="0">
                                <a:pos x="connsiteX3150" y="connsiteY3150"/>
                              </a:cxn>
                              <a:cxn ang="0">
                                <a:pos x="connsiteX3151" y="connsiteY3151"/>
                              </a:cxn>
                              <a:cxn ang="0">
                                <a:pos x="connsiteX3152" y="connsiteY3152"/>
                              </a:cxn>
                              <a:cxn ang="0">
                                <a:pos x="connsiteX3153" y="connsiteY3153"/>
                              </a:cxn>
                              <a:cxn ang="0">
                                <a:pos x="connsiteX3154" y="connsiteY3154"/>
                              </a:cxn>
                              <a:cxn ang="0">
                                <a:pos x="connsiteX3155" y="connsiteY3155"/>
                              </a:cxn>
                              <a:cxn ang="0">
                                <a:pos x="connsiteX3156" y="connsiteY3156"/>
                              </a:cxn>
                              <a:cxn ang="0">
                                <a:pos x="connsiteX3157" y="connsiteY3157"/>
                              </a:cxn>
                              <a:cxn ang="0">
                                <a:pos x="connsiteX3158" y="connsiteY3158"/>
                              </a:cxn>
                              <a:cxn ang="0">
                                <a:pos x="connsiteX3159" y="connsiteY3159"/>
                              </a:cxn>
                              <a:cxn ang="0">
                                <a:pos x="connsiteX3160" y="connsiteY3160"/>
                              </a:cxn>
                              <a:cxn ang="0">
                                <a:pos x="connsiteX3161" y="connsiteY3161"/>
                              </a:cxn>
                              <a:cxn ang="0">
                                <a:pos x="connsiteX3162" y="connsiteY3162"/>
                              </a:cxn>
                              <a:cxn ang="0">
                                <a:pos x="connsiteX3163" y="connsiteY3163"/>
                              </a:cxn>
                              <a:cxn ang="0">
                                <a:pos x="connsiteX3164" y="connsiteY3164"/>
                              </a:cxn>
                              <a:cxn ang="0">
                                <a:pos x="connsiteX3165" y="connsiteY3165"/>
                              </a:cxn>
                              <a:cxn ang="0">
                                <a:pos x="connsiteX3166" y="connsiteY3166"/>
                              </a:cxn>
                              <a:cxn ang="0">
                                <a:pos x="connsiteX3167" y="connsiteY3167"/>
                              </a:cxn>
                              <a:cxn ang="0">
                                <a:pos x="connsiteX3168" y="connsiteY3168"/>
                              </a:cxn>
                              <a:cxn ang="0">
                                <a:pos x="connsiteX3169" y="connsiteY3169"/>
                              </a:cxn>
                              <a:cxn ang="0">
                                <a:pos x="connsiteX3170" y="connsiteY3170"/>
                              </a:cxn>
                              <a:cxn ang="0">
                                <a:pos x="connsiteX3171" y="connsiteY3171"/>
                              </a:cxn>
                              <a:cxn ang="0">
                                <a:pos x="connsiteX3172" y="connsiteY3172"/>
                              </a:cxn>
                              <a:cxn ang="0">
                                <a:pos x="connsiteX3173" y="connsiteY3173"/>
                              </a:cxn>
                              <a:cxn ang="0">
                                <a:pos x="connsiteX3174" y="connsiteY3174"/>
                              </a:cxn>
                              <a:cxn ang="0">
                                <a:pos x="connsiteX3175" y="connsiteY3175"/>
                              </a:cxn>
                              <a:cxn ang="0">
                                <a:pos x="connsiteX3176" y="connsiteY3176"/>
                              </a:cxn>
                              <a:cxn ang="0">
                                <a:pos x="connsiteX3177" y="connsiteY3177"/>
                              </a:cxn>
                              <a:cxn ang="0">
                                <a:pos x="connsiteX3178" y="connsiteY3178"/>
                              </a:cxn>
                              <a:cxn ang="0">
                                <a:pos x="connsiteX3179" y="connsiteY3179"/>
                              </a:cxn>
                              <a:cxn ang="0">
                                <a:pos x="connsiteX3180" y="connsiteY3180"/>
                              </a:cxn>
                              <a:cxn ang="0">
                                <a:pos x="connsiteX3181" y="connsiteY3181"/>
                              </a:cxn>
                              <a:cxn ang="0">
                                <a:pos x="connsiteX3182" y="connsiteY3182"/>
                              </a:cxn>
                              <a:cxn ang="0">
                                <a:pos x="connsiteX3183" y="connsiteY3183"/>
                              </a:cxn>
                              <a:cxn ang="0">
                                <a:pos x="connsiteX3184" y="connsiteY3184"/>
                              </a:cxn>
                              <a:cxn ang="0">
                                <a:pos x="connsiteX3185" y="connsiteY3185"/>
                              </a:cxn>
                              <a:cxn ang="0">
                                <a:pos x="connsiteX3186" y="connsiteY3186"/>
                              </a:cxn>
                              <a:cxn ang="0">
                                <a:pos x="connsiteX3187" y="connsiteY3187"/>
                              </a:cxn>
                              <a:cxn ang="0">
                                <a:pos x="connsiteX3188" y="connsiteY3188"/>
                              </a:cxn>
                              <a:cxn ang="0">
                                <a:pos x="connsiteX3189" y="connsiteY3189"/>
                              </a:cxn>
                              <a:cxn ang="0">
                                <a:pos x="connsiteX3190" y="connsiteY3190"/>
                              </a:cxn>
                              <a:cxn ang="0">
                                <a:pos x="connsiteX3191" y="connsiteY3191"/>
                              </a:cxn>
                              <a:cxn ang="0">
                                <a:pos x="connsiteX3192" y="connsiteY3192"/>
                              </a:cxn>
                              <a:cxn ang="0">
                                <a:pos x="connsiteX3193" y="connsiteY3193"/>
                              </a:cxn>
                              <a:cxn ang="0">
                                <a:pos x="connsiteX3194" y="connsiteY3194"/>
                              </a:cxn>
                              <a:cxn ang="0">
                                <a:pos x="connsiteX3195" y="connsiteY3195"/>
                              </a:cxn>
                              <a:cxn ang="0">
                                <a:pos x="connsiteX3196" y="connsiteY3196"/>
                              </a:cxn>
                              <a:cxn ang="0">
                                <a:pos x="connsiteX3197" y="connsiteY3197"/>
                              </a:cxn>
                              <a:cxn ang="0">
                                <a:pos x="connsiteX3198" y="connsiteY3198"/>
                              </a:cxn>
                              <a:cxn ang="0">
                                <a:pos x="connsiteX3199" y="connsiteY3199"/>
                              </a:cxn>
                              <a:cxn ang="0">
                                <a:pos x="connsiteX3200" y="connsiteY3200"/>
                              </a:cxn>
                              <a:cxn ang="0">
                                <a:pos x="connsiteX3201" y="connsiteY3201"/>
                              </a:cxn>
                              <a:cxn ang="0">
                                <a:pos x="connsiteX3202" y="connsiteY3202"/>
                              </a:cxn>
                              <a:cxn ang="0">
                                <a:pos x="connsiteX3203" y="connsiteY3203"/>
                              </a:cxn>
                              <a:cxn ang="0">
                                <a:pos x="connsiteX3204" y="connsiteY3204"/>
                              </a:cxn>
                              <a:cxn ang="0">
                                <a:pos x="connsiteX3205" y="connsiteY3205"/>
                              </a:cxn>
                              <a:cxn ang="0">
                                <a:pos x="connsiteX3206" y="connsiteY3206"/>
                              </a:cxn>
                              <a:cxn ang="0">
                                <a:pos x="connsiteX3207" y="connsiteY3207"/>
                              </a:cxn>
                              <a:cxn ang="0">
                                <a:pos x="connsiteX3208" y="connsiteY3208"/>
                              </a:cxn>
                              <a:cxn ang="0">
                                <a:pos x="connsiteX3209" y="connsiteY3209"/>
                              </a:cxn>
                              <a:cxn ang="0">
                                <a:pos x="connsiteX3210" y="connsiteY3210"/>
                              </a:cxn>
                              <a:cxn ang="0">
                                <a:pos x="connsiteX3211" y="connsiteY3211"/>
                              </a:cxn>
                              <a:cxn ang="0">
                                <a:pos x="connsiteX3212" y="connsiteY3212"/>
                              </a:cxn>
                              <a:cxn ang="0">
                                <a:pos x="connsiteX3213" y="connsiteY3213"/>
                              </a:cxn>
                              <a:cxn ang="0">
                                <a:pos x="connsiteX3214" y="connsiteY3214"/>
                              </a:cxn>
                              <a:cxn ang="0">
                                <a:pos x="connsiteX3215" y="connsiteY3215"/>
                              </a:cxn>
                              <a:cxn ang="0">
                                <a:pos x="connsiteX3216" y="connsiteY3216"/>
                              </a:cxn>
                              <a:cxn ang="0">
                                <a:pos x="connsiteX3217" y="connsiteY3217"/>
                              </a:cxn>
                              <a:cxn ang="0">
                                <a:pos x="connsiteX3218" y="connsiteY3218"/>
                              </a:cxn>
                              <a:cxn ang="0">
                                <a:pos x="connsiteX3219" y="connsiteY3219"/>
                              </a:cxn>
                              <a:cxn ang="0">
                                <a:pos x="connsiteX3220" y="connsiteY3220"/>
                              </a:cxn>
                              <a:cxn ang="0">
                                <a:pos x="connsiteX3221" y="connsiteY3221"/>
                              </a:cxn>
                              <a:cxn ang="0">
                                <a:pos x="connsiteX3222" y="connsiteY3222"/>
                              </a:cxn>
                              <a:cxn ang="0">
                                <a:pos x="connsiteX3223" y="connsiteY3223"/>
                              </a:cxn>
                              <a:cxn ang="0">
                                <a:pos x="connsiteX3224" y="connsiteY3224"/>
                              </a:cxn>
                              <a:cxn ang="0">
                                <a:pos x="connsiteX3225" y="connsiteY3225"/>
                              </a:cxn>
                              <a:cxn ang="0">
                                <a:pos x="connsiteX3226" y="connsiteY3226"/>
                              </a:cxn>
                              <a:cxn ang="0">
                                <a:pos x="connsiteX3227" y="connsiteY3227"/>
                              </a:cxn>
                              <a:cxn ang="0">
                                <a:pos x="connsiteX3228" y="connsiteY3228"/>
                              </a:cxn>
                              <a:cxn ang="0">
                                <a:pos x="connsiteX3229" y="connsiteY3229"/>
                              </a:cxn>
                              <a:cxn ang="0">
                                <a:pos x="connsiteX3230" y="connsiteY3230"/>
                              </a:cxn>
                              <a:cxn ang="0">
                                <a:pos x="connsiteX3231" y="connsiteY3231"/>
                              </a:cxn>
                              <a:cxn ang="0">
                                <a:pos x="connsiteX3232" y="connsiteY3232"/>
                              </a:cxn>
                              <a:cxn ang="0">
                                <a:pos x="connsiteX3233" y="connsiteY3233"/>
                              </a:cxn>
                              <a:cxn ang="0">
                                <a:pos x="connsiteX3234" y="connsiteY3234"/>
                              </a:cxn>
                              <a:cxn ang="0">
                                <a:pos x="connsiteX3235" y="connsiteY3235"/>
                              </a:cxn>
                              <a:cxn ang="0">
                                <a:pos x="connsiteX3236" y="connsiteY3236"/>
                              </a:cxn>
                              <a:cxn ang="0">
                                <a:pos x="connsiteX3237" y="connsiteY3237"/>
                              </a:cxn>
                              <a:cxn ang="0">
                                <a:pos x="connsiteX3238" y="connsiteY3238"/>
                              </a:cxn>
                              <a:cxn ang="0">
                                <a:pos x="connsiteX3239" y="connsiteY3239"/>
                              </a:cxn>
                              <a:cxn ang="0">
                                <a:pos x="connsiteX3240" y="connsiteY3240"/>
                              </a:cxn>
                              <a:cxn ang="0">
                                <a:pos x="connsiteX3241" y="connsiteY3241"/>
                              </a:cxn>
                              <a:cxn ang="0">
                                <a:pos x="connsiteX3242" y="connsiteY3242"/>
                              </a:cxn>
                              <a:cxn ang="0">
                                <a:pos x="connsiteX3243" y="connsiteY3243"/>
                              </a:cxn>
                              <a:cxn ang="0">
                                <a:pos x="connsiteX3244" y="connsiteY3244"/>
                              </a:cxn>
                              <a:cxn ang="0">
                                <a:pos x="connsiteX3245" y="connsiteY3245"/>
                              </a:cxn>
                              <a:cxn ang="0">
                                <a:pos x="connsiteX3246" y="connsiteY3246"/>
                              </a:cxn>
                              <a:cxn ang="0">
                                <a:pos x="connsiteX3247" y="connsiteY3247"/>
                              </a:cxn>
                              <a:cxn ang="0">
                                <a:pos x="connsiteX3248" y="connsiteY3248"/>
                              </a:cxn>
                              <a:cxn ang="0">
                                <a:pos x="connsiteX3249" y="connsiteY3249"/>
                              </a:cxn>
                              <a:cxn ang="0">
                                <a:pos x="connsiteX3250" y="connsiteY3250"/>
                              </a:cxn>
                              <a:cxn ang="0">
                                <a:pos x="connsiteX3251" y="connsiteY3251"/>
                              </a:cxn>
                              <a:cxn ang="0">
                                <a:pos x="connsiteX3252" y="connsiteY3252"/>
                              </a:cxn>
                              <a:cxn ang="0">
                                <a:pos x="connsiteX3253" y="connsiteY3253"/>
                              </a:cxn>
                              <a:cxn ang="0">
                                <a:pos x="connsiteX3254" y="connsiteY3254"/>
                              </a:cxn>
                              <a:cxn ang="0">
                                <a:pos x="connsiteX3255" y="connsiteY3255"/>
                              </a:cxn>
                              <a:cxn ang="0">
                                <a:pos x="connsiteX3256" y="connsiteY3256"/>
                              </a:cxn>
                              <a:cxn ang="0">
                                <a:pos x="connsiteX3257" y="connsiteY3257"/>
                              </a:cxn>
                              <a:cxn ang="0">
                                <a:pos x="connsiteX3258" y="connsiteY3258"/>
                              </a:cxn>
                              <a:cxn ang="0">
                                <a:pos x="connsiteX3259" y="connsiteY3259"/>
                              </a:cxn>
                              <a:cxn ang="0">
                                <a:pos x="connsiteX3260" y="connsiteY3260"/>
                              </a:cxn>
                              <a:cxn ang="0">
                                <a:pos x="connsiteX3261" y="connsiteY3261"/>
                              </a:cxn>
                              <a:cxn ang="0">
                                <a:pos x="connsiteX3262" y="connsiteY3262"/>
                              </a:cxn>
                              <a:cxn ang="0">
                                <a:pos x="connsiteX3263" y="connsiteY3263"/>
                              </a:cxn>
                              <a:cxn ang="0">
                                <a:pos x="connsiteX3264" y="connsiteY3264"/>
                              </a:cxn>
                              <a:cxn ang="0">
                                <a:pos x="connsiteX3265" y="connsiteY3265"/>
                              </a:cxn>
                              <a:cxn ang="0">
                                <a:pos x="connsiteX3266" y="connsiteY3266"/>
                              </a:cxn>
                              <a:cxn ang="0">
                                <a:pos x="connsiteX3267" y="connsiteY3267"/>
                              </a:cxn>
                              <a:cxn ang="0">
                                <a:pos x="connsiteX3268" y="connsiteY3268"/>
                              </a:cxn>
                              <a:cxn ang="0">
                                <a:pos x="connsiteX3269" y="connsiteY3269"/>
                              </a:cxn>
                              <a:cxn ang="0">
                                <a:pos x="connsiteX3270" y="connsiteY3270"/>
                              </a:cxn>
                              <a:cxn ang="0">
                                <a:pos x="connsiteX3271" y="connsiteY3271"/>
                              </a:cxn>
                              <a:cxn ang="0">
                                <a:pos x="connsiteX3272" y="connsiteY3272"/>
                              </a:cxn>
                              <a:cxn ang="0">
                                <a:pos x="connsiteX3273" y="connsiteY3273"/>
                              </a:cxn>
                              <a:cxn ang="0">
                                <a:pos x="connsiteX3274" y="connsiteY3274"/>
                              </a:cxn>
                              <a:cxn ang="0">
                                <a:pos x="connsiteX3275" y="connsiteY3275"/>
                              </a:cxn>
                              <a:cxn ang="0">
                                <a:pos x="connsiteX3276" y="connsiteY3276"/>
                              </a:cxn>
                              <a:cxn ang="0">
                                <a:pos x="connsiteX3277" y="connsiteY3277"/>
                              </a:cxn>
                              <a:cxn ang="0">
                                <a:pos x="connsiteX3278" y="connsiteY3278"/>
                              </a:cxn>
                              <a:cxn ang="0">
                                <a:pos x="connsiteX3279" y="connsiteY3279"/>
                              </a:cxn>
                              <a:cxn ang="0">
                                <a:pos x="connsiteX3280" y="connsiteY3280"/>
                              </a:cxn>
                              <a:cxn ang="0">
                                <a:pos x="connsiteX3281" y="connsiteY3281"/>
                              </a:cxn>
                              <a:cxn ang="0">
                                <a:pos x="connsiteX3282" y="connsiteY3282"/>
                              </a:cxn>
                              <a:cxn ang="0">
                                <a:pos x="connsiteX3283" y="connsiteY3283"/>
                              </a:cxn>
                              <a:cxn ang="0">
                                <a:pos x="connsiteX3284" y="connsiteY3284"/>
                              </a:cxn>
                              <a:cxn ang="0">
                                <a:pos x="connsiteX3285" y="connsiteY3285"/>
                              </a:cxn>
                              <a:cxn ang="0">
                                <a:pos x="connsiteX3286" y="connsiteY3286"/>
                              </a:cxn>
                              <a:cxn ang="0">
                                <a:pos x="connsiteX3287" y="connsiteY3287"/>
                              </a:cxn>
                              <a:cxn ang="0">
                                <a:pos x="connsiteX3288" y="connsiteY3288"/>
                              </a:cxn>
                              <a:cxn ang="0">
                                <a:pos x="connsiteX3289" y="connsiteY3289"/>
                              </a:cxn>
                              <a:cxn ang="0">
                                <a:pos x="connsiteX3290" y="connsiteY3290"/>
                              </a:cxn>
                              <a:cxn ang="0">
                                <a:pos x="connsiteX3291" y="connsiteY3291"/>
                              </a:cxn>
                              <a:cxn ang="0">
                                <a:pos x="connsiteX3292" y="connsiteY3292"/>
                              </a:cxn>
                              <a:cxn ang="0">
                                <a:pos x="connsiteX3293" y="connsiteY3293"/>
                              </a:cxn>
                              <a:cxn ang="0">
                                <a:pos x="connsiteX3294" y="connsiteY3294"/>
                              </a:cxn>
                              <a:cxn ang="0">
                                <a:pos x="connsiteX3295" y="connsiteY3295"/>
                              </a:cxn>
                              <a:cxn ang="0">
                                <a:pos x="connsiteX3296" y="connsiteY3296"/>
                              </a:cxn>
                              <a:cxn ang="0">
                                <a:pos x="connsiteX3297" y="connsiteY3297"/>
                              </a:cxn>
                              <a:cxn ang="0">
                                <a:pos x="connsiteX3298" y="connsiteY3298"/>
                              </a:cxn>
                              <a:cxn ang="0">
                                <a:pos x="connsiteX3299" y="connsiteY3299"/>
                              </a:cxn>
                              <a:cxn ang="0">
                                <a:pos x="connsiteX3300" y="connsiteY3300"/>
                              </a:cxn>
                              <a:cxn ang="0">
                                <a:pos x="connsiteX3301" y="connsiteY3301"/>
                              </a:cxn>
                              <a:cxn ang="0">
                                <a:pos x="connsiteX3302" y="connsiteY3302"/>
                              </a:cxn>
                              <a:cxn ang="0">
                                <a:pos x="connsiteX3303" y="connsiteY3303"/>
                              </a:cxn>
                              <a:cxn ang="0">
                                <a:pos x="connsiteX3304" y="connsiteY3304"/>
                              </a:cxn>
                              <a:cxn ang="0">
                                <a:pos x="connsiteX3305" y="connsiteY3305"/>
                              </a:cxn>
                              <a:cxn ang="0">
                                <a:pos x="connsiteX3306" y="connsiteY3306"/>
                              </a:cxn>
                              <a:cxn ang="0">
                                <a:pos x="connsiteX3307" y="connsiteY3307"/>
                              </a:cxn>
                              <a:cxn ang="0">
                                <a:pos x="connsiteX3308" y="connsiteY3308"/>
                              </a:cxn>
                              <a:cxn ang="0">
                                <a:pos x="connsiteX3309" y="connsiteY3309"/>
                              </a:cxn>
                              <a:cxn ang="0">
                                <a:pos x="connsiteX3310" y="connsiteY3310"/>
                              </a:cxn>
                              <a:cxn ang="0">
                                <a:pos x="connsiteX3311" y="connsiteY3311"/>
                              </a:cxn>
                              <a:cxn ang="0">
                                <a:pos x="connsiteX3312" y="connsiteY3312"/>
                              </a:cxn>
                              <a:cxn ang="0">
                                <a:pos x="connsiteX3313" y="connsiteY3313"/>
                              </a:cxn>
                              <a:cxn ang="0">
                                <a:pos x="connsiteX3314" y="connsiteY3314"/>
                              </a:cxn>
                              <a:cxn ang="0">
                                <a:pos x="connsiteX3315" y="connsiteY3315"/>
                              </a:cxn>
                              <a:cxn ang="0">
                                <a:pos x="connsiteX3316" y="connsiteY3316"/>
                              </a:cxn>
                              <a:cxn ang="0">
                                <a:pos x="connsiteX3317" y="connsiteY3317"/>
                              </a:cxn>
                              <a:cxn ang="0">
                                <a:pos x="connsiteX3318" y="connsiteY3318"/>
                              </a:cxn>
                              <a:cxn ang="0">
                                <a:pos x="connsiteX3319" y="connsiteY3319"/>
                              </a:cxn>
                              <a:cxn ang="0">
                                <a:pos x="connsiteX3320" y="connsiteY3320"/>
                              </a:cxn>
                              <a:cxn ang="0">
                                <a:pos x="connsiteX3321" y="connsiteY3321"/>
                              </a:cxn>
                              <a:cxn ang="0">
                                <a:pos x="connsiteX3322" y="connsiteY3322"/>
                              </a:cxn>
                              <a:cxn ang="0">
                                <a:pos x="connsiteX3323" y="connsiteY3323"/>
                              </a:cxn>
                              <a:cxn ang="0">
                                <a:pos x="connsiteX3324" y="connsiteY3324"/>
                              </a:cxn>
                              <a:cxn ang="0">
                                <a:pos x="connsiteX3325" y="connsiteY3325"/>
                              </a:cxn>
                              <a:cxn ang="0">
                                <a:pos x="connsiteX3326" y="connsiteY3326"/>
                              </a:cxn>
                              <a:cxn ang="0">
                                <a:pos x="connsiteX3327" y="connsiteY3327"/>
                              </a:cxn>
                              <a:cxn ang="0">
                                <a:pos x="connsiteX3328" y="connsiteY3328"/>
                              </a:cxn>
                              <a:cxn ang="0">
                                <a:pos x="connsiteX3329" y="connsiteY3329"/>
                              </a:cxn>
                              <a:cxn ang="0">
                                <a:pos x="connsiteX3330" y="connsiteY3330"/>
                              </a:cxn>
                              <a:cxn ang="0">
                                <a:pos x="connsiteX3331" y="connsiteY3331"/>
                              </a:cxn>
                              <a:cxn ang="0">
                                <a:pos x="connsiteX3332" y="connsiteY3332"/>
                              </a:cxn>
                              <a:cxn ang="0">
                                <a:pos x="connsiteX3333" y="connsiteY3333"/>
                              </a:cxn>
                              <a:cxn ang="0">
                                <a:pos x="connsiteX3334" y="connsiteY3334"/>
                              </a:cxn>
                              <a:cxn ang="0">
                                <a:pos x="connsiteX3335" y="connsiteY3335"/>
                              </a:cxn>
                              <a:cxn ang="0">
                                <a:pos x="connsiteX3336" y="connsiteY3336"/>
                              </a:cxn>
                              <a:cxn ang="0">
                                <a:pos x="connsiteX3337" y="connsiteY3337"/>
                              </a:cxn>
                              <a:cxn ang="0">
                                <a:pos x="connsiteX3338" y="connsiteY3338"/>
                              </a:cxn>
                              <a:cxn ang="0">
                                <a:pos x="connsiteX3339" y="connsiteY3339"/>
                              </a:cxn>
                              <a:cxn ang="0">
                                <a:pos x="connsiteX3340" y="connsiteY3340"/>
                              </a:cxn>
                              <a:cxn ang="0">
                                <a:pos x="connsiteX3341" y="connsiteY3341"/>
                              </a:cxn>
                              <a:cxn ang="0">
                                <a:pos x="connsiteX3342" y="connsiteY3342"/>
                              </a:cxn>
                              <a:cxn ang="0">
                                <a:pos x="connsiteX3343" y="connsiteY3343"/>
                              </a:cxn>
                              <a:cxn ang="0">
                                <a:pos x="connsiteX3344" y="connsiteY3344"/>
                              </a:cxn>
                              <a:cxn ang="0">
                                <a:pos x="connsiteX3345" y="connsiteY3345"/>
                              </a:cxn>
                              <a:cxn ang="0">
                                <a:pos x="connsiteX3346" y="connsiteY3346"/>
                              </a:cxn>
                              <a:cxn ang="0">
                                <a:pos x="connsiteX3347" y="connsiteY3347"/>
                              </a:cxn>
                              <a:cxn ang="0">
                                <a:pos x="connsiteX3348" y="connsiteY3348"/>
                              </a:cxn>
                              <a:cxn ang="0">
                                <a:pos x="connsiteX3349" y="connsiteY3349"/>
                              </a:cxn>
                              <a:cxn ang="0">
                                <a:pos x="connsiteX3350" y="connsiteY3350"/>
                              </a:cxn>
                              <a:cxn ang="0">
                                <a:pos x="connsiteX3351" y="connsiteY3351"/>
                              </a:cxn>
                              <a:cxn ang="0">
                                <a:pos x="connsiteX3352" y="connsiteY3352"/>
                              </a:cxn>
                              <a:cxn ang="0">
                                <a:pos x="connsiteX3353" y="connsiteY3353"/>
                              </a:cxn>
                              <a:cxn ang="0">
                                <a:pos x="connsiteX3354" y="connsiteY3354"/>
                              </a:cxn>
                              <a:cxn ang="0">
                                <a:pos x="connsiteX3355" y="connsiteY3355"/>
                              </a:cxn>
                              <a:cxn ang="0">
                                <a:pos x="connsiteX3356" y="connsiteY3356"/>
                              </a:cxn>
                              <a:cxn ang="0">
                                <a:pos x="connsiteX3357" y="connsiteY3357"/>
                              </a:cxn>
                              <a:cxn ang="0">
                                <a:pos x="connsiteX3358" y="connsiteY3358"/>
                              </a:cxn>
                              <a:cxn ang="0">
                                <a:pos x="connsiteX3359" y="connsiteY3359"/>
                              </a:cxn>
                              <a:cxn ang="0">
                                <a:pos x="connsiteX3360" y="connsiteY3360"/>
                              </a:cxn>
                              <a:cxn ang="0">
                                <a:pos x="connsiteX3361" y="connsiteY3361"/>
                              </a:cxn>
                              <a:cxn ang="0">
                                <a:pos x="connsiteX3362" y="connsiteY3362"/>
                              </a:cxn>
                              <a:cxn ang="0">
                                <a:pos x="connsiteX3363" y="connsiteY3363"/>
                              </a:cxn>
                              <a:cxn ang="0">
                                <a:pos x="connsiteX3364" y="connsiteY3364"/>
                              </a:cxn>
                              <a:cxn ang="0">
                                <a:pos x="connsiteX3365" y="connsiteY3365"/>
                              </a:cxn>
                              <a:cxn ang="0">
                                <a:pos x="connsiteX3366" y="connsiteY3366"/>
                              </a:cxn>
                              <a:cxn ang="0">
                                <a:pos x="connsiteX3367" y="connsiteY3367"/>
                              </a:cxn>
                              <a:cxn ang="0">
                                <a:pos x="connsiteX3368" y="connsiteY3368"/>
                              </a:cxn>
                              <a:cxn ang="0">
                                <a:pos x="connsiteX3369" y="connsiteY3369"/>
                              </a:cxn>
                              <a:cxn ang="0">
                                <a:pos x="connsiteX3370" y="connsiteY3370"/>
                              </a:cxn>
                              <a:cxn ang="0">
                                <a:pos x="connsiteX3371" y="connsiteY3371"/>
                              </a:cxn>
                              <a:cxn ang="0">
                                <a:pos x="connsiteX3372" y="connsiteY3372"/>
                              </a:cxn>
                              <a:cxn ang="0">
                                <a:pos x="connsiteX3373" y="connsiteY3373"/>
                              </a:cxn>
                              <a:cxn ang="0">
                                <a:pos x="connsiteX3374" y="connsiteY3374"/>
                              </a:cxn>
                              <a:cxn ang="0">
                                <a:pos x="connsiteX3375" y="connsiteY3375"/>
                              </a:cxn>
                              <a:cxn ang="0">
                                <a:pos x="connsiteX3376" y="connsiteY3376"/>
                              </a:cxn>
                              <a:cxn ang="0">
                                <a:pos x="connsiteX3377" y="connsiteY3377"/>
                              </a:cxn>
                              <a:cxn ang="0">
                                <a:pos x="connsiteX3378" y="connsiteY3378"/>
                              </a:cxn>
                              <a:cxn ang="0">
                                <a:pos x="connsiteX3379" y="connsiteY3379"/>
                              </a:cxn>
                              <a:cxn ang="0">
                                <a:pos x="connsiteX3380" y="connsiteY3380"/>
                              </a:cxn>
                              <a:cxn ang="0">
                                <a:pos x="connsiteX3381" y="connsiteY3381"/>
                              </a:cxn>
                              <a:cxn ang="0">
                                <a:pos x="connsiteX3382" y="connsiteY3382"/>
                              </a:cxn>
                              <a:cxn ang="0">
                                <a:pos x="connsiteX3383" y="connsiteY3383"/>
                              </a:cxn>
                              <a:cxn ang="0">
                                <a:pos x="connsiteX3384" y="connsiteY3384"/>
                              </a:cxn>
                              <a:cxn ang="0">
                                <a:pos x="connsiteX3385" y="connsiteY3385"/>
                              </a:cxn>
                              <a:cxn ang="0">
                                <a:pos x="connsiteX3386" y="connsiteY3386"/>
                              </a:cxn>
                              <a:cxn ang="0">
                                <a:pos x="connsiteX3387" y="connsiteY3387"/>
                              </a:cxn>
                              <a:cxn ang="0">
                                <a:pos x="connsiteX3388" y="connsiteY3388"/>
                              </a:cxn>
                              <a:cxn ang="0">
                                <a:pos x="connsiteX3389" y="connsiteY3389"/>
                              </a:cxn>
                              <a:cxn ang="0">
                                <a:pos x="connsiteX3390" y="connsiteY3390"/>
                              </a:cxn>
                              <a:cxn ang="0">
                                <a:pos x="connsiteX3391" y="connsiteY3391"/>
                              </a:cxn>
                              <a:cxn ang="0">
                                <a:pos x="connsiteX3392" y="connsiteY3392"/>
                              </a:cxn>
                              <a:cxn ang="0">
                                <a:pos x="connsiteX3393" y="connsiteY3393"/>
                              </a:cxn>
                              <a:cxn ang="0">
                                <a:pos x="connsiteX3394" y="connsiteY3394"/>
                              </a:cxn>
                              <a:cxn ang="0">
                                <a:pos x="connsiteX3395" y="connsiteY3395"/>
                              </a:cxn>
                              <a:cxn ang="0">
                                <a:pos x="connsiteX3396" y="connsiteY3396"/>
                              </a:cxn>
                              <a:cxn ang="0">
                                <a:pos x="connsiteX3397" y="connsiteY3397"/>
                              </a:cxn>
                              <a:cxn ang="0">
                                <a:pos x="connsiteX3398" y="connsiteY3398"/>
                              </a:cxn>
                              <a:cxn ang="0">
                                <a:pos x="connsiteX3399" y="connsiteY3399"/>
                              </a:cxn>
                              <a:cxn ang="0">
                                <a:pos x="connsiteX3400" y="connsiteY3400"/>
                              </a:cxn>
                              <a:cxn ang="0">
                                <a:pos x="connsiteX3401" y="connsiteY3401"/>
                              </a:cxn>
                              <a:cxn ang="0">
                                <a:pos x="connsiteX3402" y="connsiteY3402"/>
                              </a:cxn>
                              <a:cxn ang="0">
                                <a:pos x="connsiteX3403" y="connsiteY3403"/>
                              </a:cxn>
                              <a:cxn ang="0">
                                <a:pos x="connsiteX3404" y="connsiteY3404"/>
                              </a:cxn>
                              <a:cxn ang="0">
                                <a:pos x="connsiteX3405" y="connsiteY3405"/>
                              </a:cxn>
                              <a:cxn ang="0">
                                <a:pos x="connsiteX3406" y="connsiteY3406"/>
                              </a:cxn>
                              <a:cxn ang="0">
                                <a:pos x="connsiteX3407" y="connsiteY3407"/>
                              </a:cxn>
                              <a:cxn ang="0">
                                <a:pos x="connsiteX3408" y="connsiteY3408"/>
                              </a:cxn>
                              <a:cxn ang="0">
                                <a:pos x="connsiteX3409" y="connsiteY3409"/>
                              </a:cxn>
                              <a:cxn ang="0">
                                <a:pos x="connsiteX3410" y="connsiteY3410"/>
                              </a:cxn>
                              <a:cxn ang="0">
                                <a:pos x="connsiteX3411" y="connsiteY3411"/>
                              </a:cxn>
                              <a:cxn ang="0">
                                <a:pos x="connsiteX3412" y="connsiteY3412"/>
                              </a:cxn>
                              <a:cxn ang="0">
                                <a:pos x="connsiteX3413" y="connsiteY3413"/>
                              </a:cxn>
                              <a:cxn ang="0">
                                <a:pos x="connsiteX3414" y="connsiteY3414"/>
                              </a:cxn>
                              <a:cxn ang="0">
                                <a:pos x="connsiteX3415" y="connsiteY3415"/>
                              </a:cxn>
                              <a:cxn ang="0">
                                <a:pos x="connsiteX3416" y="connsiteY3416"/>
                              </a:cxn>
                              <a:cxn ang="0">
                                <a:pos x="connsiteX3417" y="connsiteY3417"/>
                              </a:cxn>
                              <a:cxn ang="0">
                                <a:pos x="connsiteX3418" y="connsiteY3418"/>
                              </a:cxn>
                              <a:cxn ang="0">
                                <a:pos x="connsiteX3419" y="connsiteY3419"/>
                              </a:cxn>
                              <a:cxn ang="0">
                                <a:pos x="connsiteX3420" y="connsiteY3420"/>
                              </a:cxn>
                              <a:cxn ang="0">
                                <a:pos x="connsiteX3421" y="connsiteY3421"/>
                              </a:cxn>
                              <a:cxn ang="0">
                                <a:pos x="connsiteX3422" y="connsiteY3422"/>
                              </a:cxn>
                              <a:cxn ang="0">
                                <a:pos x="connsiteX3423" y="connsiteY3423"/>
                              </a:cxn>
                              <a:cxn ang="0">
                                <a:pos x="connsiteX3424" y="connsiteY3424"/>
                              </a:cxn>
                              <a:cxn ang="0">
                                <a:pos x="connsiteX3425" y="connsiteY3425"/>
                              </a:cxn>
                              <a:cxn ang="0">
                                <a:pos x="connsiteX3426" y="connsiteY3426"/>
                              </a:cxn>
                              <a:cxn ang="0">
                                <a:pos x="connsiteX3427" y="connsiteY3427"/>
                              </a:cxn>
                              <a:cxn ang="0">
                                <a:pos x="connsiteX3428" y="connsiteY3428"/>
                              </a:cxn>
                              <a:cxn ang="0">
                                <a:pos x="connsiteX3429" y="connsiteY3429"/>
                              </a:cxn>
                              <a:cxn ang="0">
                                <a:pos x="connsiteX3430" y="connsiteY3430"/>
                              </a:cxn>
                              <a:cxn ang="0">
                                <a:pos x="connsiteX3431" y="connsiteY3431"/>
                              </a:cxn>
                              <a:cxn ang="0">
                                <a:pos x="connsiteX3432" y="connsiteY3432"/>
                              </a:cxn>
                              <a:cxn ang="0">
                                <a:pos x="connsiteX3433" y="connsiteY3433"/>
                              </a:cxn>
                              <a:cxn ang="0">
                                <a:pos x="connsiteX3434" y="connsiteY3434"/>
                              </a:cxn>
                              <a:cxn ang="0">
                                <a:pos x="connsiteX3435" y="connsiteY3435"/>
                              </a:cxn>
                              <a:cxn ang="0">
                                <a:pos x="connsiteX3436" y="connsiteY3436"/>
                              </a:cxn>
                              <a:cxn ang="0">
                                <a:pos x="connsiteX3437" y="connsiteY3437"/>
                              </a:cxn>
                              <a:cxn ang="0">
                                <a:pos x="connsiteX3438" y="connsiteY3438"/>
                              </a:cxn>
                              <a:cxn ang="0">
                                <a:pos x="connsiteX3439" y="connsiteY3439"/>
                              </a:cxn>
                              <a:cxn ang="0">
                                <a:pos x="connsiteX3440" y="connsiteY3440"/>
                              </a:cxn>
                              <a:cxn ang="0">
                                <a:pos x="connsiteX3441" y="connsiteY3441"/>
                              </a:cxn>
                              <a:cxn ang="0">
                                <a:pos x="connsiteX3442" y="connsiteY3442"/>
                              </a:cxn>
                              <a:cxn ang="0">
                                <a:pos x="connsiteX3443" y="connsiteY3443"/>
                              </a:cxn>
                              <a:cxn ang="0">
                                <a:pos x="connsiteX3444" y="connsiteY3444"/>
                              </a:cxn>
                              <a:cxn ang="0">
                                <a:pos x="connsiteX3445" y="connsiteY3445"/>
                              </a:cxn>
                              <a:cxn ang="0">
                                <a:pos x="connsiteX3446" y="connsiteY3446"/>
                              </a:cxn>
                              <a:cxn ang="0">
                                <a:pos x="connsiteX3447" y="connsiteY3447"/>
                              </a:cxn>
                              <a:cxn ang="0">
                                <a:pos x="connsiteX3448" y="connsiteY3448"/>
                              </a:cxn>
                              <a:cxn ang="0">
                                <a:pos x="connsiteX3449" y="connsiteY3449"/>
                              </a:cxn>
                              <a:cxn ang="0">
                                <a:pos x="connsiteX3450" y="connsiteY3450"/>
                              </a:cxn>
                              <a:cxn ang="0">
                                <a:pos x="connsiteX3451" y="connsiteY3451"/>
                              </a:cxn>
                              <a:cxn ang="0">
                                <a:pos x="connsiteX3452" y="connsiteY3452"/>
                              </a:cxn>
                              <a:cxn ang="0">
                                <a:pos x="connsiteX3453" y="connsiteY3453"/>
                              </a:cxn>
                              <a:cxn ang="0">
                                <a:pos x="connsiteX3454" y="connsiteY3454"/>
                              </a:cxn>
                              <a:cxn ang="0">
                                <a:pos x="connsiteX3455" y="connsiteY3455"/>
                              </a:cxn>
                              <a:cxn ang="0">
                                <a:pos x="connsiteX3456" y="connsiteY3456"/>
                              </a:cxn>
                              <a:cxn ang="0">
                                <a:pos x="connsiteX3457" y="connsiteY3457"/>
                              </a:cxn>
                              <a:cxn ang="0">
                                <a:pos x="connsiteX3458" y="connsiteY3458"/>
                              </a:cxn>
                              <a:cxn ang="0">
                                <a:pos x="connsiteX3459" y="connsiteY3459"/>
                              </a:cxn>
                              <a:cxn ang="0">
                                <a:pos x="connsiteX3460" y="connsiteY3460"/>
                              </a:cxn>
                              <a:cxn ang="0">
                                <a:pos x="connsiteX3461" y="connsiteY3461"/>
                              </a:cxn>
                              <a:cxn ang="0">
                                <a:pos x="connsiteX3462" y="connsiteY3462"/>
                              </a:cxn>
                              <a:cxn ang="0">
                                <a:pos x="connsiteX3463" y="connsiteY3463"/>
                              </a:cxn>
                              <a:cxn ang="0">
                                <a:pos x="connsiteX3464" y="connsiteY3464"/>
                              </a:cxn>
                              <a:cxn ang="0">
                                <a:pos x="connsiteX3465" y="connsiteY3465"/>
                              </a:cxn>
                              <a:cxn ang="0">
                                <a:pos x="connsiteX3466" y="connsiteY3466"/>
                              </a:cxn>
                              <a:cxn ang="0">
                                <a:pos x="connsiteX3467" y="connsiteY3467"/>
                              </a:cxn>
                              <a:cxn ang="0">
                                <a:pos x="connsiteX3468" y="connsiteY3468"/>
                              </a:cxn>
                              <a:cxn ang="0">
                                <a:pos x="connsiteX3469" y="connsiteY3469"/>
                              </a:cxn>
                              <a:cxn ang="0">
                                <a:pos x="connsiteX3470" y="connsiteY3470"/>
                              </a:cxn>
                              <a:cxn ang="0">
                                <a:pos x="connsiteX3471" y="connsiteY3471"/>
                              </a:cxn>
                              <a:cxn ang="0">
                                <a:pos x="connsiteX3472" y="connsiteY3472"/>
                              </a:cxn>
                              <a:cxn ang="0">
                                <a:pos x="connsiteX3473" y="connsiteY3473"/>
                              </a:cxn>
                              <a:cxn ang="0">
                                <a:pos x="connsiteX3474" y="connsiteY3474"/>
                              </a:cxn>
                              <a:cxn ang="0">
                                <a:pos x="connsiteX3475" y="connsiteY3475"/>
                              </a:cxn>
                              <a:cxn ang="0">
                                <a:pos x="connsiteX3476" y="connsiteY3476"/>
                              </a:cxn>
                              <a:cxn ang="0">
                                <a:pos x="connsiteX3477" y="connsiteY3477"/>
                              </a:cxn>
                              <a:cxn ang="0">
                                <a:pos x="connsiteX3478" y="connsiteY3478"/>
                              </a:cxn>
                              <a:cxn ang="0">
                                <a:pos x="connsiteX3479" y="connsiteY3479"/>
                              </a:cxn>
                              <a:cxn ang="0">
                                <a:pos x="connsiteX3480" y="connsiteY3480"/>
                              </a:cxn>
                              <a:cxn ang="0">
                                <a:pos x="connsiteX3481" y="connsiteY3481"/>
                              </a:cxn>
                              <a:cxn ang="0">
                                <a:pos x="connsiteX3482" y="connsiteY3482"/>
                              </a:cxn>
                              <a:cxn ang="0">
                                <a:pos x="connsiteX3483" y="connsiteY3483"/>
                              </a:cxn>
                              <a:cxn ang="0">
                                <a:pos x="connsiteX3484" y="connsiteY3484"/>
                              </a:cxn>
                              <a:cxn ang="0">
                                <a:pos x="connsiteX3485" y="connsiteY3485"/>
                              </a:cxn>
                              <a:cxn ang="0">
                                <a:pos x="connsiteX3486" y="connsiteY3486"/>
                              </a:cxn>
                              <a:cxn ang="0">
                                <a:pos x="connsiteX3487" y="connsiteY3487"/>
                              </a:cxn>
                              <a:cxn ang="0">
                                <a:pos x="connsiteX3488" y="connsiteY3488"/>
                              </a:cxn>
                              <a:cxn ang="0">
                                <a:pos x="connsiteX3489" y="connsiteY3489"/>
                              </a:cxn>
                              <a:cxn ang="0">
                                <a:pos x="connsiteX3490" y="connsiteY3490"/>
                              </a:cxn>
                              <a:cxn ang="0">
                                <a:pos x="connsiteX3491" y="connsiteY3491"/>
                              </a:cxn>
                              <a:cxn ang="0">
                                <a:pos x="connsiteX3492" y="connsiteY3492"/>
                              </a:cxn>
                              <a:cxn ang="0">
                                <a:pos x="connsiteX3493" y="connsiteY3493"/>
                              </a:cxn>
                              <a:cxn ang="0">
                                <a:pos x="connsiteX3494" y="connsiteY3494"/>
                              </a:cxn>
                              <a:cxn ang="0">
                                <a:pos x="connsiteX3495" y="connsiteY3495"/>
                              </a:cxn>
                              <a:cxn ang="0">
                                <a:pos x="connsiteX3496" y="connsiteY3496"/>
                              </a:cxn>
                              <a:cxn ang="0">
                                <a:pos x="connsiteX3497" y="connsiteY3497"/>
                              </a:cxn>
                              <a:cxn ang="0">
                                <a:pos x="connsiteX3498" y="connsiteY3498"/>
                              </a:cxn>
                              <a:cxn ang="0">
                                <a:pos x="connsiteX3499" y="connsiteY3499"/>
                              </a:cxn>
                              <a:cxn ang="0">
                                <a:pos x="connsiteX3500" y="connsiteY3500"/>
                              </a:cxn>
                              <a:cxn ang="0">
                                <a:pos x="connsiteX3501" y="connsiteY3501"/>
                              </a:cxn>
                              <a:cxn ang="0">
                                <a:pos x="connsiteX3502" y="connsiteY3502"/>
                              </a:cxn>
                              <a:cxn ang="0">
                                <a:pos x="connsiteX3503" y="connsiteY3503"/>
                              </a:cxn>
                              <a:cxn ang="0">
                                <a:pos x="connsiteX3504" y="connsiteY3504"/>
                              </a:cxn>
                              <a:cxn ang="0">
                                <a:pos x="connsiteX3505" y="connsiteY3505"/>
                              </a:cxn>
                              <a:cxn ang="0">
                                <a:pos x="connsiteX3506" y="connsiteY3506"/>
                              </a:cxn>
                              <a:cxn ang="0">
                                <a:pos x="connsiteX3507" y="connsiteY3507"/>
                              </a:cxn>
                              <a:cxn ang="0">
                                <a:pos x="connsiteX3508" y="connsiteY3508"/>
                              </a:cxn>
                              <a:cxn ang="0">
                                <a:pos x="connsiteX3509" y="connsiteY3509"/>
                              </a:cxn>
                              <a:cxn ang="0">
                                <a:pos x="connsiteX3510" y="connsiteY3510"/>
                              </a:cxn>
                              <a:cxn ang="0">
                                <a:pos x="connsiteX3511" y="connsiteY3511"/>
                              </a:cxn>
                              <a:cxn ang="0">
                                <a:pos x="connsiteX3512" y="connsiteY3512"/>
                              </a:cxn>
                              <a:cxn ang="0">
                                <a:pos x="connsiteX3513" y="connsiteY3513"/>
                              </a:cxn>
                              <a:cxn ang="0">
                                <a:pos x="connsiteX3514" y="connsiteY3514"/>
                              </a:cxn>
                              <a:cxn ang="0">
                                <a:pos x="connsiteX3515" y="connsiteY3515"/>
                              </a:cxn>
                              <a:cxn ang="0">
                                <a:pos x="connsiteX3516" y="connsiteY3516"/>
                              </a:cxn>
                              <a:cxn ang="0">
                                <a:pos x="connsiteX3517" y="connsiteY3517"/>
                              </a:cxn>
                              <a:cxn ang="0">
                                <a:pos x="connsiteX3518" y="connsiteY3518"/>
                              </a:cxn>
                              <a:cxn ang="0">
                                <a:pos x="connsiteX3519" y="connsiteY3519"/>
                              </a:cxn>
                              <a:cxn ang="0">
                                <a:pos x="connsiteX3520" y="connsiteY3520"/>
                              </a:cxn>
                              <a:cxn ang="0">
                                <a:pos x="connsiteX3521" y="connsiteY3521"/>
                              </a:cxn>
                              <a:cxn ang="0">
                                <a:pos x="connsiteX3522" y="connsiteY3522"/>
                              </a:cxn>
                              <a:cxn ang="0">
                                <a:pos x="connsiteX3523" y="connsiteY3523"/>
                              </a:cxn>
                              <a:cxn ang="0">
                                <a:pos x="connsiteX3524" y="connsiteY3524"/>
                              </a:cxn>
                              <a:cxn ang="0">
                                <a:pos x="connsiteX3525" y="connsiteY3525"/>
                              </a:cxn>
                              <a:cxn ang="0">
                                <a:pos x="connsiteX3526" y="connsiteY3526"/>
                              </a:cxn>
                              <a:cxn ang="0">
                                <a:pos x="connsiteX3527" y="connsiteY3527"/>
                              </a:cxn>
                              <a:cxn ang="0">
                                <a:pos x="connsiteX3528" y="connsiteY3528"/>
                              </a:cxn>
                              <a:cxn ang="0">
                                <a:pos x="connsiteX3529" y="connsiteY3529"/>
                              </a:cxn>
                              <a:cxn ang="0">
                                <a:pos x="connsiteX3530" y="connsiteY3530"/>
                              </a:cxn>
                              <a:cxn ang="0">
                                <a:pos x="connsiteX3531" y="connsiteY3531"/>
                              </a:cxn>
                              <a:cxn ang="0">
                                <a:pos x="connsiteX3532" y="connsiteY3532"/>
                              </a:cxn>
                              <a:cxn ang="0">
                                <a:pos x="connsiteX3533" y="connsiteY3533"/>
                              </a:cxn>
                              <a:cxn ang="0">
                                <a:pos x="connsiteX3534" y="connsiteY3534"/>
                              </a:cxn>
                              <a:cxn ang="0">
                                <a:pos x="connsiteX3535" y="connsiteY3535"/>
                              </a:cxn>
                              <a:cxn ang="0">
                                <a:pos x="connsiteX3536" y="connsiteY3536"/>
                              </a:cxn>
                              <a:cxn ang="0">
                                <a:pos x="connsiteX3537" y="connsiteY3537"/>
                              </a:cxn>
                              <a:cxn ang="0">
                                <a:pos x="connsiteX3538" y="connsiteY3538"/>
                              </a:cxn>
                              <a:cxn ang="0">
                                <a:pos x="connsiteX3539" y="connsiteY3539"/>
                              </a:cxn>
                              <a:cxn ang="0">
                                <a:pos x="connsiteX3540" y="connsiteY3540"/>
                              </a:cxn>
                              <a:cxn ang="0">
                                <a:pos x="connsiteX3541" y="connsiteY3541"/>
                              </a:cxn>
                              <a:cxn ang="0">
                                <a:pos x="connsiteX3542" y="connsiteY3542"/>
                              </a:cxn>
                              <a:cxn ang="0">
                                <a:pos x="connsiteX3543" y="connsiteY3543"/>
                              </a:cxn>
                              <a:cxn ang="0">
                                <a:pos x="connsiteX3544" y="connsiteY3544"/>
                              </a:cxn>
                              <a:cxn ang="0">
                                <a:pos x="connsiteX3545" y="connsiteY3545"/>
                              </a:cxn>
                              <a:cxn ang="0">
                                <a:pos x="connsiteX3546" y="connsiteY3546"/>
                              </a:cxn>
                              <a:cxn ang="0">
                                <a:pos x="connsiteX3547" y="connsiteY3547"/>
                              </a:cxn>
                              <a:cxn ang="0">
                                <a:pos x="connsiteX3548" y="connsiteY3548"/>
                              </a:cxn>
                              <a:cxn ang="0">
                                <a:pos x="connsiteX3549" y="connsiteY3549"/>
                              </a:cxn>
                              <a:cxn ang="0">
                                <a:pos x="connsiteX3550" y="connsiteY3550"/>
                              </a:cxn>
                              <a:cxn ang="0">
                                <a:pos x="connsiteX3551" y="connsiteY3551"/>
                              </a:cxn>
                              <a:cxn ang="0">
                                <a:pos x="connsiteX3552" y="connsiteY3552"/>
                              </a:cxn>
                              <a:cxn ang="0">
                                <a:pos x="connsiteX3553" y="connsiteY3553"/>
                              </a:cxn>
                              <a:cxn ang="0">
                                <a:pos x="connsiteX3554" y="connsiteY3554"/>
                              </a:cxn>
                              <a:cxn ang="0">
                                <a:pos x="connsiteX3555" y="connsiteY3555"/>
                              </a:cxn>
                              <a:cxn ang="0">
                                <a:pos x="connsiteX3556" y="connsiteY3556"/>
                              </a:cxn>
                              <a:cxn ang="0">
                                <a:pos x="connsiteX3557" y="connsiteY3557"/>
                              </a:cxn>
                              <a:cxn ang="0">
                                <a:pos x="connsiteX3558" y="connsiteY3558"/>
                              </a:cxn>
                              <a:cxn ang="0">
                                <a:pos x="connsiteX3559" y="connsiteY3559"/>
                              </a:cxn>
                              <a:cxn ang="0">
                                <a:pos x="connsiteX3560" y="connsiteY3560"/>
                              </a:cxn>
                              <a:cxn ang="0">
                                <a:pos x="connsiteX3561" y="connsiteY3561"/>
                              </a:cxn>
                              <a:cxn ang="0">
                                <a:pos x="connsiteX3562" y="connsiteY3562"/>
                              </a:cxn>
                              <a:cxn ang="0">
                                <a:pos x="connsiteX3563" y="connsiteY3563"/>
                              </a:cxn>
                              <a:cxn ang="0">
                                <a:pos x="connsiteX3564" y="connsiteY3564"/>
                              </a:cxn>
                              <a:cxn ang="0">
                                <a:pos x="connsiteX3565" y="connsiteY3565"/>
                              </a:cxn>
                              <a:cxn ang="0">
                                <a:pos x="connsiteX3566" y="connsiteY3566"/>
                              </a:cxn>
                              <a:cxn ang="0">
                                <a:pos x="connsiteX3567" y="connsiteY3567"/>
                              </a:cxn>
                              <a:cxn ang="0">
                                <a:pos x="connsiteX3568" y="connsiteY3568"/>
                              </a:cxn>
                              <a:cxn ang="0">
                                <a:pos x="connsiteX3569" y="connsiteY3569"/>
                              </a:cxn>
                              <a:cxn ang="0">
                                <a:pos x="connsiteX3570" y="connsiteY3570"/>
                              </a:cxn>
                              <a:cxn ang="0">
                                <a:pos x="connsiteX3571" y="connsiteY3571"/>
                              </a:cxn>
                              <a:cxn ang="0">
                                <a:pos x="connsiteX3572" y="connsiteY3572"/>
                              </a:cxn>
                              <a:cxn ang="0">
                                <a:pos x="connsiteX3573" y="connsiteY3573"/>
                              </a:cxn>
                              <a:cxn ang="0">
                                <a:pos x="connsiteX3574" y="connsiteY3574"/>
                              </a:cxn>
                              <a:cxn ang="0">
                                <a:pos x="connsiteX3575" y="connsiteY3575"/>
                              </a:cxn>
                              <a:cxn ang="0">
                                <a:pos x="connsiteX3576" y="connsiteY3576"/>
                              </a:cxn>
                              <a:cxn ang="0">
                                <a:pos x="connsiteX3577" y="connsiteY3577"/>
                              </a:cxn>
                              <a:cxn ang="0">
                                <a:pos x="connsiteX3578" y="connsiteY3578"/>
                              </a:cxn>
                              <a:cxn ang="0">
                                <a:pos x="connsiteX3579" y="connsiteY3579"/>
                              </a:cxn>
                              <a:cxn ang="0">
                                <a:pos x="connsiteX3580" y="connsiteY3580"/>
                              </a:cxn>
                              <a:cxn ang="0">
                                <a:pos x="connsiteX3581" y="connsiteY3581"/>
                              </a:cxn>
                              <a:cxn ang="0">
                                <a:pos x="connsiteX3582" y="connsiteY3582"/>
                              </a:cxn>
                              <a:cxn ang="0">
                                <a:pos x="connsiteX3583" y="connsiteY3583"/>
                              </a:cxn>
                              <a:cxn ang="0">
                                <a:pos x="connsiteX3584" y="connsiteY3584"/>
                              </a:cxn>
                              <a:cxn ang="0">
                                <a:pos x="connsiteX3585" y="connsiteY3585"/>
                              </a:cxn>
                              <a:cxn ang="0">
                                <a:pos x="connsiteX3586" y="connsiteY3586"/>
                              </a:cxn>
                              <a:cxn ang="0">
                                <a:pos x="connsiteX3587" y="connsiteY3587"/>
                              </a:cxn>
                              <a:cxn ang="0">
                                <a:pos x="connsiteX3588" y="connsiteY3588"/>
                              </a:cxn>
                              <a:cxn ang="0">
                                <a:pos x="connsiteX3589" y="connsiteY3589"/>
                              </a:cxn>
                              <a:cxn ang="0">
                                <a:pos x="connsiteX3590" y="connsiteY3590"/>
                              </a:cxn>
                              <a:cxn ang="0">
                                <a:pos x="connsiteX3591" y="connsiteY3591"/>
                              </a:cxn>
                              <a:cxn ang="0">
                                <a:pos x="connsiteX3592" y="connsiteY3592"/>
                              </a:cxn>
                              <a:cxn ang="0">
                                <a:pos x="connsiteX3593" y="connsiteY3593"/>
                              </a:cxn>
                              <a:cxn ang="0">
                                <a:pos x="connsiteX3594" y="connsiteY3594"/>
                              </a:cxn>
                              <a:cxn ang="0">
                                <a:pos x="connsiteX3595" y="connsiteY3595"/>
                              </a:cxn>
                              <a:cxn ang="0">
                                <a:pos x="connsiteX3596" y="connsiteY3596"/>
                              </a:cxn>
                              <a:cxn ang="0">
                                <a:pos x="connsiteX3597" y="connsiteY3597"/>
                              </a:cxn>
                              <a:cxn ang="0">
                                <a:pos x="connsiteX3598" y="connsiteY3598"/>
                              </a:cxn>
                              <a:cxn ang="0">
                                <a:pos x="connsiteX3599" y="connsiteY3599"/>
                              </a:cxn>
                              <a:cxn ang="0">
                                <a:pos x="connsiteX3600" y="connsiteY3600"/>
                              </a:cxn>
                              <a:cxn ang="0">
                                <a:pos x="connsiteX3601" y="connsiteY3601"/>
                              </a:cxn>
                              <a:cxn ang="0">
                                <a:pos x="connsiteX3602" y="connsiteY3602"/>
                              </a:cxn>
                              <a:cxn ang="0">
                                <a:pos x="connsiteX3603" y="connsiteY3603"/>
                              </a:cxn>
                              <a:cxn ang="0">
                                <a:pos x="connsiteX3604" y="connsiteY3604"/>
                              </a:cxn>
                              <a:cxn ang="0">
                                <a:pos x="connsiteX3605" y="connsiteY3605"/>
                              </a:cxn>
                              <a:cxn ang="0">
                                <a:pos x="connsiteX3606" y="connsiteY3606"/>
                              </a:cxn>
                              <a:cxn ang="0">
                                <a:pos x="connsiteX3607" y="connsiteY3607"/>
                              </a:cxn>
                              <a:cxn ang="0">
                                <a:pos x="connsiteX3608" y="connsiteY3608"/>
                              </a:cxn>
                              <a:cxn ang="0">
                                <a:pos x="connsiteX3609" y="connsiteY3609"/>
                              </a:cxn>
                              <a:cxn ang="0">
                                <a:pos x="connsiteX3610" y="connsiteY3610"/>
                              </a:cxn>
                              <a:cxn ang="0">
                                <a:pos x="connsiteX3611" y="connsiteY3611"/>
                              </a:cxn>
                              <a:cxn ang="0">
                                <a:pos x="connsiteX3612" y="connsiteY3612"/>
                              </a:cxn>
                              <a:cxn ang="0">
                                <a:pos x="connsiteX3613" y="connsiteY3613"/>
                              </a:cxn>
                              <a:cxn ang="0">
                                <a:pos x="connsiteX3614" y="connsiteY3614"/>
                              </a:cxn>
                              <a:cxn ang="0">
                                <a:pos x="connsiteX3615" y="connsiteY3615"/>
                              </a:cxn>
                              <a:cxn ang="0">
                                <a:pos x="connsiteX3616" y="connsiteY3616"/>
                              </a:cxn>
                              <a:cxn ang="0">
                                <a:pos x="connsiteX3617" y="connsiteY3617"/>
                              </a:cxn>
                              <a:cxn ang="0">
                                <a:pos x="connsiteX3618" y="connsiteY3618"/>
                              </a:cxn>
                              <a:cxn ang="0">
                                <a:pos x="connsiteX3619" y="connsiteY3619"/>
                              </a:cxn>
                              <a:cxn ang="0">
                                <a:pos x="connsiteX3620" y="connsiteY3620"/>
                              </a:cxn>
                              <a:cxn ang="0">
                                <a:pos x="connsiteX3621" y="connsiteY3621"/>
                              </a:cxn>
                              <a:cxn ang="0">
                                <a:pos x="connsiteX3622" y="connsiteY3622"/>
                              </a:cxn>
                              <a:cxn ang="0">
                                <a:pos x="connsiteX3623" y="connsiteY3623"/>
                              </a:cxn>
                              <a:cxn ang="0">
                                <a:pos x="connsiteX3624" y="connsiteY3624"/>
                              </a:cxn>
                              <a:cxn ang="0">
                                <a:pos x="connsiteX3625" y="connsiteY3625"/>
                              </a:cxn>
                              <a:cxn ang="0">
                                <a:pos x="connsiteX3626" y="connsiteY3626"/>
                              </a:cxn>
                              <a:cxn ang="0">
                                <a:pos x="connsiteX3627" y="connsiteY3627"/>
                              </a:cxn>
                              <a:cxn ang="0">
                                <a:pos x="connsiteX3628" y="connsiteY3628"/>
                              </a:cxn>
                              <a:cxn ang="0">
                                <a:pos x="connsiteX3629" y="connsiteY3629"/>
                              </a:cxn>
                              <a:cxn ang="0">
                                <a:pos x="connsiteX3630" y="connsiteY3630"/>
                              </a:cxn>
                              <a:cxn ang="0">
                                <a:pos x="connsiteX3631" y="connsiteY3631"/>
                              </a:cxn>
                              <a:cxn ang="0">
                                <a:pos x="connsiteX3632" y="connsiteY3632"/>
                              </a:cxn>
                              <a:cxn ang="0">
                                <a:pos x="connsiteX3633" y="connsiteY3633"/>
                              </a:cxn>
                              <a:cxn ang="0">
                                <a:pos x="connsiteX3634" y="connsiteY3634"/>
                              </a:cxn>
                              <a:cxn ang="0">
                                <a:pos x="connsiteX3635" y="connsiteY3635"/>
                              </a:cxn>
                              <a:cxn ang="0">
                                <a:pos x="connsiteX3636" y="connsiteY3636"/>
                              </a:cxn>
                              <a:cxn ang="0">
                                <a:pos x="connsiteX3637" y="connsiteY3637"/>
                              </a:cxn>
                              <a:cxn ang="0">
                                <a:pos x="connsiteX3638" y="connsiteY3638"/>
                              </a:cxn>
                              <a:cxn ang="0">
                                <a:pos x="connsiteX3639" y="connsiteY3639"/>
                              </a:cxn>
                              <a:cxn ang="0">
                                <a:pos x="connsiteX3640" y="connsiteY3640"/>
                              </a:cxn>
                              <a:cxn ang="0">
                                <a:pos x="connsiteX3641" y="connsiteY3641"/>
                              </a:cxn>
                              <a:cxn ang="0">
                                <a:pos x="connsiteX3642" y="connsiteY3642"/>
                              </a:cxn>
                              <a:cxn ang="0">
                                <a:pos x="connsiteX3643" y="connsiteY3643"/>
                              </a:cxn>
                              <a:cxn ang="0">
                                <a:pos x="connsiteX3644" y="connsiteY3644"/>
                              </a:cxn>
                              <a:cxn ang="0">
                                <a:pos x="connsiteX3645" y="connsiteY3645"/>
                              </a:cxn>
                              <a:cxn ang="0">
                                <a:pos x="connsiteX3646" y="connsiteY3646"/>
                              </a:cxn>
                              <a:cxn ang="0">
                                <a:pos x="connsiteX3647" y="connsiteY3647"/>
                              </a:cxn>
                              <a:cxn ang="0">
                                <a:pos x="connsiteX3648" y="connsiteY3648"/>
                              </a:cxn>
                              <a:cxn ang="0">
                                <a:pos x="connsiteX3649" y="connsiteY3649"/>
                              </a:cxn>
                              <a:cxn ang="0">
                                <a:pos x="connsiteX3650" y="connsiteY3650"/>
                              </a:cxn>
                              <a:cxn ang="0">
                                <a:pos x="connsiteX3651" y="connsiteY3651"/>
                              </a:cxn>
                              <a:cxn ang="0">
                                <a:pos x="connsiteX3652" y="connsiteY3652"/>
                              </a:cxn>
                              <a:cxn ang="0">
                                <a:pos x="connsiteX3653" y="connsiteY3653"/>
                              </a:cxn>
                              <a:cxn ang="0">
                                <a:pos x="connsiteX3654" y="connsiteY3654"/>
                              </a:cxn>
                              <a:cxn ang="0">
                                <a:pos x="connsiteX3655" y="connsiteY3655"/>
                              </a:cxn>
                              <a:cxn ang="0">
                                <a:pos x="connsiteX3656" y="connsiteY3656"/>
                              </a:cxn>
                              <a:cxn ang="0">
                                <a:pos x="connsiteX3657" y="connsiteY3657"/>
                              </a:cxn>
                              <a:cxn ang="0">
                                <a:pos x="connsiteX3658" y="connsiteY3658"/>
                              </a:cxn>
                              <a:cxn ang="0">
                                <a:pos x="connsiteX3659" y="connsiteY3659"/>
                              </a:cxn>
                              <a:cxn ang="0">
                                <a:pos x="connsiteX3660" y="connsiteY3660"/>
                              </a:cxn>
                              <a:cxn ang="0">
                                <a:pos x="connsiteX3661" y="connsiteY3661"/>
                              </a:cxn>
                              <a:cxn ang="0">
                                <a:pos x="connsiteX3662" y="connsiteY3662"/>
                              </a:cxn>
                              <a:cxn ang="0">
                                <a:pos x="connsiteX3663" y="connsiteY3663"/>
                              </a:cxn>
                              <a:cxn ang="0">
                                <a:pos x="connsiteX3664" y="connsiteY3664"/>
                              </a:cxn>
                              <a:cxn ang="0">
                                <a:pos x="connsiteX3665" y="connsiteY3665"/>
                              </a:cxn>
                              <a:cxn ang="0">
                                <a:pos x="connsiteX3666" y="connsiteY3666"/>
                              </a:cxn>
                              <a:cxn ang="0">
                                <a:pos x="connsiteX3667" y="connsiteY3667"/>
                              </a:cxn>
                              <a:cxn ang="0">
                                <a:pos x="connsiteX3668" y="connsiteY3668"/>
                              </a:cxn>
                              <a:cxn ang="0">
                                <a:pos x="connsiteX3669" y="connsiteY3669"/>
                              </a:cxn>
                              <a:cxn ang="0">
                                <a:pos x="connsiteX3670" y="connsiteY3670"/>
                              </a:cxn>
                              <a:cxn ang="0">
                                <a:pos x="connsiteX3671" y="connsiteY3671"/>
                              </a:cxn>
                              <a:cxn ang="0">
                                <a:pos x="connsiteX3672" y="connsiteY3672"/>
                              </a:cxn>
                              <a:cxn ang="0">
                                <a:pos x="connsiteX3673" y="connsiteY3673"/>
                              </a:cxn>
                              <a:cxn ang="0">
                                <a:pos x="connsiteX3674" y="connsiteY3674"/>
                              </a:cxn>
                              <a:cxn ang="0">
                                <a:pos x="connsiteX3675" y="connsiteY3675"/>
                              </a:cxn>
                              <a:cxn ang="0">
                                <a:pos x="connsiteX3676" y="connsiteY3676"/>
                              </a:cxn>
                              <a:cxn ang="0">
                                <a:pos x="connsiteX3677" y="connsiteY3677"/>
                              </a:cxn>
                              <a:cxn ang="0">
                                <a:pos x="connsiteX3678" y="connsiteY3678"/>
                              </a:cxn>
                              <a:cxn ang="0">
                                <a:pos x="connsiteX3679" y="connsiteY3679"/>
                              </a:cxn>
                              <a:cxn ang="0">
                                <a:pos x="connsiteX3680" y="connsiteY3680"/>
                              </a:cxn>
                              <a:cxn ang="0">
                                <a:pos x="connsiteX3681" y="connsiteY3681"/>
                              </a:cxn>
                              <a:cxn ang="0">
                                <a:pos x="connsiteX3682" y="connsiteY3682"/>
                              </a:cxn>
                              <a:cxn ang="0">
                                <a:pos x="connsiteX3683" y="connsiteY3683"/>
                              </a:cxn>
                              <a:cxn ang="0">
                                <a:pos x="connsiteX3684" y="connsiteY3684"/>
                              </a:cxn>
                              <a:cxn ang="0">
                                <a:pos x="connsiteX3685" y="connsiteY3685"/>
                              </a:cxn>
                              <a:cxn ang="0">
                                <a:pos x="connsiteX3686" y="connsiteY3686"/>
                              </a:cxn>
                              <a:cxn ang="0">
                                <a:pos x="connsiteX3687" y="connsiteY3687"/>
                              </a:cxn>
                              <a:cxn ang="0">
                                <a:pos x="connsiteX3688" y="connsiteY3688"/>
                              </a:cxn>
                              <a:cxn ang="0">
                                <a:pos x="connsiteX3689" y="connsiteY3689"/>
                              </a:cxn>
                              <a:cxn ang="0">
                                <a:pos x="connsiteX3690" y="connsiteY3690"/>
                              </a:cxn>
                              <a:cxn ang="0">
                                <a:pos x="connsiteX3691" y="connsiteY3691"/>
                              </a:cxn>
                              <a:cxn ang="0">
                                <a:pos x="connsiteX3692" y="connsiteY3692"/>
                              </a:cxn>
                              <a:cxn ang="0">
                                <a:pos x="connsiteX3693" y="connsiteY3693"/>
                              </a:cxn>
                              <a:cxn ang="0">
                                <a:pos x="connsiteX3694" y="connsiteY3694"/>
                              </a:cxn>
                              <a:cxn ang="0">
                                <a:pos x="connsiteX3695" y="connsiteY3695"/>
                              </a:cxn>
                              <a:cxn ang="0">
                                <a:pos x="connsiteX3696" y="connsiteY3696"/>
                              </a:cxn>
                              <a:cxn ang="0">
                                <a:pos x="connsiteX3697" y="connsiteY3697"/>
                              </a:cxn>
                              <a:cxn ang="0">
                                <a:pos x="connsiteX3698" y="connsiteY3698"/>
                              </a:cxn>
                              <a:cxn ang="0">
                                <a:pos x="connsiteX3699" y="connsiteY3699"/>
                              </a:cxn>
                              <a:cxn ang="0">
                                <a:pos x="connsiteX3700" y="connsiteY3700"/>
                              </a:cxn>
                              <a:cxn ang="0">
                                <a:pos x="connsiteX3701" y="connsiteY3701"/>
                              </a:cxn>
                              <a:cxn ang="0">
                                <a:pos x="connsiteX3702" y="connsiteY3702"/>
                              </a:cxn>
                              <a:cxn ang="0">
                                <a:pos x="connsiteX3703" y="connsiteY3703"/>
                              </a:cxn>
                              <a:cxn ang="0">
                                <a:pos x="connsiteX3704" y="connsiteY3704"/>
                              </a:cxn>
                              <a:cxn ang="0">
                                <a:pos x="connsiteX3705" y="connsiteY3705"/>
                              </a:cxn>
                              <a:cxn ang="0">
                                <a:pos x="connsiteX3706" y="connsiteY3706"/>
                              </a:cxn>
                              <a:cxn ang="0">
                                <a:pos x="connsiteX3707" y="connsiteY3707"/>
                              </a:cxn>
                              <a:cxn ang="0">
                                <a:pos x="connsiteX3708" y="connsiteY3708"/>
                              </a:cxn>
                              <a:cxn ang="0">
                                <a:pos x="connsiteX3709" y="connsiteY3709"/>
                              </a:cxn>
                              <a:cxn ang="0">
                                <a:pos x="connsiteX3710" y="connsiteY3710"/>
                              </a:cxn>
                              <a:cxn ang="0">
                                <a:pos x="connsiteX3711" y="connsiteY3711"/>
                              </a:cxn>
                              <a:cxn ang="0">
                                <a:pos x="connsiteX3712" y="connsiteY3712"/>
                              </a:cxn>
                              <a:cxn ang="0">
                                <a:pos x="connsiteX3713" y="connsiteY3713"/>
                              </a:cxn>
                              <a:cxn ang="0">
                                <a:pos x="connsiteX3714" y="connsiteY3714"/>
                              </a:cxn>
                              <a:cxn ang="0">
                                <a:pos x="connsiteX3715" y="connsiteY3715"/>
                              </a:cxn>
                              <a:cxn ang="0">
                                <a:pos x="connsiteX3716" y="connsiteY3716"/>
                              </a:cxn>
                              <a:cxn ang="0">
                                <a:pos x="connsiteX3717" y="connsiteY3717"/>
                              </a:cxn>
                              <a:cxn ang="0">
                                <a:pos x="connsiteX3718" y="connsiteY3718"/>
                              </a:cxn>
                              <a:cxn ang="0">
                                <a:pos x="connsiteX3719" y="connsiteY3719"/>
                              </a:cxn>
                              <a:cxn ang="0">
                                <a:pos x="connsiteX3720" y="connsiteY3720"/>
                              </a:cxn>
                              <a:cxn ang="0">
                                <a:pos x="connsiteX3721" y="connsiteY3721"/>
                              </a:cxn>
                              <a:cxn ang="0">
                                <a:pos x="connsiteX3722" y="connsiteY3722"/>
                              </a:cxn>
                              <a:cxn ang="0">
                                <a:pos x="connsiteX3723" y="connsiteY3723"/>
                              </a:cxn>
                              <a:cxn ang="0">
                                <a:pos x="connsiteX3724" y="connsiteY3724"/>
                              </a:cxn>
                              <a:cxn ang="0">
                                <a:pos x="connsiteX3725" y="connsiteY3725"/>
                              </a:cxn>
                              <a:cxn ang="0">
                                <a:pos x="connsiteX3726" y="connsiteY3726"/>
                              </a:cxn>
                              <a:cxn ang="0">
                                <a:pos x="connsiteX3727" y="connsiteY3727"/>
                              </a:cxn>
                              <a:cxn ang="0">
                                <a:pos x="connsiteX3728" y="connsiteY3728"/>
                              </a:cxn>
                              <a:cxn ang="0">
                                <a:pos x="connsiteX3729" y="connsiteY3729"/>
                              </a:cxn>
                              <a:cxn ang="0">
                                <a:pos x="connsiteX3730" y="connsiteY3730"/>
                              </a:cxn>
                              <a:cxn ang="0">
                                <a:pos x="connsiteX3731" y="connsiteY3731"/>
                              </a:cxn>
                              <a:cxn ang="0">
                                <a:pos x="connsiteX3732" y="connsiteY3732"/>
                              </a:cxn>
                              <a:cxn ang="0">
                                <a:pos x="connsiteX3733" y="connsiteY3733"/>
                              </a:cxn>
                              <a:cxn ang="0">
                                <a:pos x="connsiteX3734" y="connsiteY3734"/>
                              </a:cxn>
                              <a:cxn ang="0">
                                <a:pos x="connsiteX3735" y="connsiteY3735"/>
                              </a:cxn>
                              <a:cxn ang="0">
                                <a:pos x="connsiteX3736" y="connsiteY3736"/>
                              </a:cxn>
                              <a:cxn ang="0">
                                <a:pos x="connsiteX3737" y="connsiteY3737"/>
                              </a:cxn>
                              <a:cxn ang="0">
                                <a:pos x="connsiteX3738" y="connsiteY3738"/>
                              </a:cxn>
                              <a:cxn ang="0">
                                <a:pos x="connsiteX3739" y="connsiteY3739"/>
                              </a:cxn>
                              <a:cxn ang="0">
                                <a:pos x="connsiteX3740" y="connsiteY3740"/>
                              </a:cxn>
                              <a:cxn ang="0">
                                <a:pos x="connsiteX3741" y="connsiteY3741"/>
                              </a:cxn>
                              <a:cxn ang="0">
                                <a:pos x="connsiteX3742" y="connsiteY3742"/>
                              </a:cxn>
                              <a:cxn ang="0">
                                <a:pos x="connsiteX3743" y="connsiteY3743"/>
                              </a:cxn>
                              <a:cxn ang="0">
                                <a:pos x="connsiteX3744" y="connsiteY3744"/>
                              </a:cxn>
                              <a:cxn ang="0">
                                <a:pos x="connsiteX3745" y="connsiteY3745"/>
                              </a:cxn>
                              <a:cxn ang="0">
                                <a:pos x="connsiteX3746" y="connsiteY3746"/>
                              </a:cxn>
                              <a:cxn ang="0">
                                <a:pos x="connsiteX3747" y="connsiteY3747"/>
                              </a:cxn>
                              <a:cxn ang="0">
                                <a:pos x="connsiteX3748" y="connsiteY3748"/>
                              </a:cxn>
                              <a:cxn ang="0">
                                <a:pos x="connsiteX3749" y="connsiteY3749"/>
                              </a:cxn>
                              <a:cxn ang="0">
                                <a:pos x="connsiteX3750" y="connsiteY3750"/>
                              </a:cxn>
                              <a:cxn ang="0">
                                <a:pos x="connsiteX3751" y="connsiteY3751"/>
                              </a:cxn>
                              <a:cxn ang="0">
                                <a:pos x="connsiteX3752" y="connsiteY3752"/>
                              </a:cxn>
                              <a:cxn ang="0">
                                <a:pos x="connsiteX3753" y="connsiteY3753"/>
                              </a:cxn>
                              <a:cxn ang="0">
                                <a:pos x="connsiteX3754" y="connsiteY3754"/>
                              </a:cxn>
                              <a:cxn ang="0">
                                <a:pos x="connsiteX3755" y="connsiteY3755"/>
                              </a:cxn>
                              <a:cxn ang="0">
                                <a:pos x="connsiteX3756" y="connsiteY3756"/>
                              </a:cxn>
                              <a:cxn ang="0">
                                <a:pos x="connsiteX3757" y="connsiteY3757"/>
                              </a:cxn>
                              <a:cxn ang="0">
                                <a:pos x="connsiteX3758" y="connsiteY3758"/>
                              </a:cxn>
                              <a:cxn ang="0">
                                <a:pos x="connsiteX3759" y="connsiteY3759"/>
                              </a:cxn>
                              <a:cxn ang="0">
                                <a:pos x="connsiteX3760" y="connsiteY3760"/>
                              </a:cxn>
                              <a:cxn ang="0">
                                <a:pos x="connsiteX3761" y="connsiteY3761"/>
                              </a:cxn>
                              <a:cxn ang="0">
                                <a:pos x="connsiteX3762" y="connsiteY3762"/>
                              </a:cxn>
                              <a:cxn ang="0">
                                <a:pos x="connsiteX3763" y="connsiteY3763"/>
                              </a:cxn>
                              <a:cxn ang="0">
                                <a:pos x="connsiteX3764" y="connsiteY3764"/>
                              </a:cxn>
                              <a:cxn ang="0">
                                <a:pos x="connsiteX3765" y="connsiteY3765"/>
                              </a:cxn>
                              <a:cxn ang="0">
                                <a:pos x="connsiteX3766" y="connsiteY3766"/>
                              </a:cxn>
                              <a:cxn ang="0">
                                <a:pos x="connsiteX3767" y="connsiteY3767"/>
                              </a:cxn>
                              <a:cxn ang="0">
                                <a:pos x="connsiteX3768" y="connsiteY3768"/>
                              </a:cxn>
                              <a:cxn ang="0">
                                <a:pos x="connsiteX3769" y="connsiteY3769"/>
                              </a:cxn>
                              <a:cxn ang="0">
                                <a:pos x="connsiteX3770" y="connsiteY3770"/>
                              </a:cxn>
                              <a:cxn ang="0">
                                <a:pos x="connsiteX3771" y="connsiteY3771"/>
                              </a:cxn>
                              <a:cxn ang="0">
                                <a:pos x="connsiteX3772" y="connsiteY3772"/>
                              </a:cxn>
                              <a:cxn ang="0">
                                <a:pos x="connsiteX3773" y="connsiteY3773"/>
                              </a:cxn>
                              <a:cxn ang="0">
                                <a:pos x="connsiteX3774" y="connsiteY3774"/>
                              </a:cxn>
                              <a:cxn ang="0">
                                <a:pos x="connsiteX3775" y="connsiteY3775"/>
                              </a:cxn>
                              <a:cxn ang="0">
                                <a:pos x="connsiteX3776" y="connsiteY3776"/>
                              </a:cxn>
                              <a:cxn ang="0">
                                <a:pos x="connsiteX3777" y="connsiteY3777"/>
                              </a:cxn>
                              <a:cxn ang="0">
                                <a:pos x="connsiteX3778" y="connsiteY3778"/>
                              </a:cxn>
                              <a:cxn ang="0">
                                <a:pos x="connsiteX3779" y="connsiteY3779"/>
                              </a:cxn>
                              <a:cxn ang="0">
                                <a:pos x="connsiteX3780" y="connsiteY3780"/>
                              </a:cxn>
                              <a:cxn ang="0">
                                <a:pos x="connsiteX3781" y="connsiteY3781"/>
                              </a:cxn>
                              <a:cxn ang="0">
                                <a:pos x="connsiteX3782" y="connsiteY3782"/>
                              </a:cxn>
                              <a:cxn ang="0">
                                <a:pos x="connsiteX3783" y="connsiteY3783"/>
                              </a:cxn>
                              <a:cxn ang="0">
                                <a:pos x="connsiteX3784" y="connsiteY3784"/>
                              </a:cxn>
                              <a:cxn ang="0">
                                <a:pos x="connsiteX3785" y="connsiteY3785"/>
                              </a:cxn>
                              <a:cxn ang="0">
                                <a:pos x="connsiteX3786" y="connsiteY3786"/>
                              </a:cxn>
                              <a:cxn ang="0">
                                <a:pos x="connsiteX3787" y="connsiteY3787"/>
                              </a:cxn>
                              <a:cxn ang="0">
                                <a:pos x="connsiteX3788" y="connsiteY3788"/>
                              </a:cxn>
                              <a:cxn ang="0">
                                <a:pos x="connsiteX3789" y="connsiteY3789"/>
                              </a:cxn>
                              <a:cxn ang="0">
                                <a:pos x="connsiteX3790" y="connsiteY3790"/>
                              </a:cxn>
                              <a:cxn ang="0">
                                <a:pos x="connsiteX3791" y="connsiteY3791"/>
                              </a:cxn>
                              <a:cxn ang="0">
                                <a:pos x="connsiteX3792" y="connsiteY3792"/>
                              </a:cxn>
                              <a:cxn ang="0">
                                <a:pos x="connsiteX3793" y="connsiteY3793"/>
                              </a:cxn>
                              <a:cxn ang="0">
                                <a:pos x="connsiteX3794" y="connsiteY3794"/>
                              </a:cxn>
                              <a:cxn ang="0">
                                <a:pos x="connsiteX3795" y="connsiteY3795"/>
                              </a:cxn>
                              <a:cxn ang="0">
                                <a:pos x="connsiteX3796" y="connsiteY3796"/>
                              </a:cxn>
                              <a:cxn ang="0">
                                <a:pos x="connsiteX3797" y="connsiteY3797"/>
                              </a:cxn>
                              <a:cxn ang="0">
                                <a:pos x="connsiteX3798" y="connsiteY3798"/>
                              </a:cxn>
                              <a:cxn ang="0">
                                <a:pos x="connsiteX3799" y="connsiteY3799"/>
                              </a:cxn>
                              <a:cxn ang="0">
                                <a:pos x="connsiteX3800" y="connsiteY3800"/>
                              </a:cxn>
                              <a:cxn ang="0">
                                <a:pos x="connsiteX3801" y="connsiteY3801"/>
                              </a:cxn>
                              <a:cxn ang="0">
                                <a:pos x="connsiteX3802" y="connsiteY3802"/>
                              </a:cxn>
                              <a:cxn ang="0">
                                <a:pos x="connsiteX3803" y="connsiteY3803"/>
                              </a:cxn>
                              <a:cxn ang="0">
                                <a:pos x="connsiteX3804" y="connsiteY3804"/>
                              </a:cxn>
                              <a:cxn ang="0">
                                <a:pos x="connsiteX3805" y="connsiteY3805"/>
                              </a:cxn>
                              <a:cxn ang="0">
                                <a:pos x="connsiteX3806" y="connsiteY3806"/>
                              </a:cxn>
                              <a:cxn ang="0">
                                <a:pos x="connsiteX3807" y="connsiteY3807"/>
                              </a:cxn>
                              <a:cxn ang="0">
                                <a:pos x="connsiteX3808" y="connsiteY3808"/>
                              </a:cxn>
                              <a:cxn ang="0">
                                <a:pos x="connsiteX3809" y="connsiteY3809"/>
                              </a:cxn>
                              <a:cxn ang="0">
                                <a:pos x="connsiteX3810" y="connsiteY3810"/>
                              </a:cxn>
                              <a:cxn ang="0">
                                <a:pos x="connsiteX3811" y="connsiteY3811"/>
                              </a:cxn>
                              <a:cxn ang="0">
                                <a:pos x="connsiteX3812" y="connsiteY3812"/>
                              </a:cxn>
                              <a:cxn ang="0">
                                <a:pos x="connsiteX3813" y="connsiteY3813"/>
                              </a:cxn>
                              <a:cxn ang="0">
                                <a:pos x="connsiteX3814" y="connsiteY3814"/>
                              </a:cxn>
                              <a:cxn ang="0">
                                <a:pos x="connsiteX3815" y="connsiteY3815"/>
                              </a:cxn>
                              <a:cxn ang="0">
                                <a:pos x="connsiteX3816" y="connsiteY3816"/>
                              </a:cxn>
                              <a:cxn ang="0">
                                <a:pos x="connsiteX3817" y="connsiteY3817"/>
                              </a:cxn>
                              <a:cxn ang="0">
                                <a:pos x="connsiteX3818" y="connsiteY3818"/>
                              </a:cxn>
                              <a:cxn ang="0">
                                <a:pos x="connsiteX3819" y="connsiteY3819"/>
                              </a:cxn>
                              <a:cxn ang="0">
                                <a:pos x="connsiteX3820" y="connsiteY3820"/>
                              </a:cxn>
                              <a:cxn ang="0">
                                <a:pos x="connsiteX3821" y="connsiteY3821"/>
                              </a:cxn>
                              <a:cxn ang="0">
                                <a:pos x="connsiteX3822" y="connsiteY3822"/>
                              </a:cxn>
                              <a:cxn ang="0">
                                <a:pos x="connsiteX3823" y="connsiteY3823"/>
                              </a:cxn>
                              <a:cxn ang="0">
                                <a:pos x="connsiteX3824" y="connsiteY3824"/>
                              </a:cxn>
                              <a:cxn ang="0">
                                <a:pos x="connsiteX3825" y="connsiteY3825"/>
                              </a:cxn>
                              <a:cxn ang="0">
                                <a:pos x="connsiteX3826" y="connsiteY3826"/>
                              </a:cxn>
                              <a:cxn ang="0">
                                <a:pos x="connsiteX3827" y="connsiteY3827"/>
                              </a:cxn>
                              <a:cxn ang="0">
                                <a:pos x="connsiteX3828" y="connsiteY3828"/>
                              </a:cxn>
                              <a:cxn ang="0">
                                <a:pos x="connsiteX3829" y="connsiteY3829"/>
                              </a:cxn>
                              <a:cxn ang="0">
                                <a:pos x="connsiteX3830" y="connsiteY3830"/>
                              </a:cxn>
                              <a:cxn ang="0">
                                <a:pos x="connsiteX3831" y="connsiteY3831"/>
                              </a:cxn>
                              <a:cxn ang="0">
                                <a:pos x="connsiteX3832" y="connsiteY3832"/>
                              </a:cxn>
                              <a:cxn ang="0">
                                <a:pos x="connsiteX3833" y="connsiteY3833"/>
                              </a:cxn>
                              <a:cxn ang="0">
                                <a:pos x="connsiteX3834" y="connsiteY3834"/>
                              </a:cxn>
                              <a:cxn ang="0">
                                <a:pos x="connsiteX3835" y="connsiteY3835"/>
                              </a:cxn>
                              <a:cxn ang="0">
                                <a:pos x="connsiteX3836" y="connsiteY3836"/>
                              </a:cxn>
                              <a:cxn ang="0">
                                <a:pos x="connsiteX3837" y="connsiteY3837"/>
                              </a:cxn>
                              <a:cxn ang="0">
                                <a:pos x="connsiteX3838" y="connsiteY3838"/>
                              </a:cxn>
                              <a:cxn ang="0">
                                <a:pos x="connsiteX3839" y="connsiteY3839"/>
                              </a:cxn>
                              <a:cxn ang="0">
                                <a:pos x="connsiteX3840" y="connsiteY3840"/>
                              </a:cxn>
                              <a:cxn ang="0">
                                <a:pos x="connsiteX3841" y="connsiteY3841"/>
                              </a:cxn>
                              <a:cxn ang="0">
                                <a:pos x="connsiteX3842" y="connsiteY3842"/>
                              </a:cxn>
                              <a:cxn ang="0">
                                <a:pos x="connsiteX3843" y="connsiteY3843"/>
                              </a:cxn>
                              <a:cxn ang="0">
                                <a:pos x="connsiteX3844" y="connsiteY3844"/>
                              </a:cxn>
                              <a:cxn ang="0">
                                <a:pos x="connsiteX3845" y="connsiteY3845"/>
                              </a:cxn>
                              <a:cxn ang="0">
                                <a:pos x="connsiteX3846" y="connsiteY3846"/>
                              </a:cxn>
                              <a:cxn ang="0">
                                <a:pos x="connsiteX3847" y="connsiteY3847"/>
                              </a:cxn>
                              <a:cxn ang="0">
                                <a:pos x="connsiteX3848" y="connsiteY3848"/>
                              </a:cxn>
                              <a:cxn ang="0">
                                <a:pos x="connsiteX3849" y="connsiteY3849"/>
                              </a:cxn>
                              <a:cxn ang="0">
                                <a:pos x="connsiteX3850" y="connsiteY3850"/>
                              </a:cxn>
                              <a:cxn ang="0">
                                <a:pos x="connsiteX3851" y="connsiteY3851"/>
                              </a:cxn>
                              <a:cxn ang="0">
                                <a:pos x="connsiteX3852" y="connsiteY3852"/>
                              </a:cxn>
                              <a:cxn ang="0">
                                <a:pos x="connsiteX3853" y="connsiteY3853"/>
                              </a:cxn>
                              <a:cxn ang="0">
                                <a:pos x="connsiteX3854" y="connsiteY3854"/>
                              </a:cxn>
                              <a:cxn ang="0">
                                <a:pos x="connsiteX3855" y="connsiteY3855"/>
                              </a:cxn>
                              <a:cxn ang="0">
                                <a:pos x="connsiteX3856" y="connsiteY3856"/>
                              </a:cxn>
                              <a:cxn ang="0">
                                <a:pos x="connsiteX3857" y="connsiteY3857"/>
                              </a:cxn>
                              <a:cxn ang="0">
                                <a:pos x="connsiteX3858" y="connsiteY3858"/>
                              </a:cxn>
                              <a:cxn ang="0">
                                <a:pos x="connsiteX3859" y="connsiteY3859"/>
                              </a:cxn>
                              <a:cxn ang="0">
                                <a:pos x="connsiteX3860" y="connsiteY3860"/>
                              </a:cxn>
                              <a:cxn ang="0">
                                <a:pos x="connsiteX3861" y="connsiteY3861"/>
                              </a:cxn>
                              <a:cxn ang="0">
                                <a:pos x="connsiteX3862" y="connsiteY3862"/>
                              </a:cxn>
                              <a:cxn ang="0">
                                <a:pos x="connsiteX3863" y="connsiteY3863"/>
                              </a:cxn>
                              <a:cxn ang="0">
                                <a:pos x="connsiteX3864" y="connsiteY3864"/>
                              </a:cxn>
                              <a:cxn ang="0">
                                <a:pos x="connsiteX3865" y="connsiteY3865"/>
                              </a:cxn>
                              <a:cxn ang="0">
                                <a:pos x="connsiteX3866" y="connsiteY3866"/>
                              </a:cxn>
                              <a:cxn ang="0">
                                <a:pos x="connsiteX3867" y="connsiteY3867"/>
                              </a:cxn>
                              <a:cxn ang="0">
                                <a:pos x="connsiteX3868" y="connsiteY3868"/>
                              </a:cxn>
                              <a:cxn ang="0">
                                <a:pos x="connsiteX3869" y="connsiteY3869"/>
                              </a:cxn>
                              <a:cxn ang="0">
                                <a:pos x="connsiteX3870" y="connsiteY3870"/>
                              </a:cxn>
                              <a:cxn ang="0">
                                <a:pos x="connsiteX3871" y="connsiteY3871"/>
                              </a:cxn>
                              <a:cxn ang="0">
                                <a:pos x="connsiteX3872" y="connsiteY3872"/>
                              </a:cxn>
                              <a:cxn ang="0">
                                <a:pos x="connsiteX3873" y="connsiteY3873"/>
                              </a:cxn>
                              <a:cxn ang="0">
                                <a:pos x="connsiteX3874" y="connsiteY3874"/>
                              </a:cxn>
                              <a:cxn ang="0">
                                <a:pos x="connsiteX3875" y="connsiteY3875"/>
                              </a:cxn>
                              <a:cxn ang="0">
                                <a:pos x="connsiteX3876" y="connsiteY3876"/>
                              </a:cxn>
                              <a:cxn ang="0">
                                <a:pos x="connsiteX3877" y="connsiteY3877"/>
                              </a:cxn>
                              <a:cxn ang="0">
                                <a:pos x="connsiteX3878" y="connsiteY3878"/>
                              </a:cxn>
                              <a:cxn ang="0">
                                <a:pos x="connsiteX3879" y="connsiteY3879"/>
                              </a:cxn>
                              <a:cxn ang="0">
                                <a:pos x="connsiteX3880" y="connsiteY3880"/>
                              </a:cxn>
                              <a:cxn ang="0">
                                <a:pos x="connsiteX3881" y="connsiteY3881"/>
                              </a:cxn>
                              <a:cxn ang="0">
                                <a:pos x="connsiteX3882" y="connsiteY3882"/>
                              </a:cxn>
                              <a:cxn ang="0">
                                <a:pos x="connsiteX3883" y="connsiteY3883"/>
                              </a:cxn>
                              <a:cxn ang="0">
                                <a:pos x="connsiteX3884" y="connsiteY3884"/>
                              </a:cxn>
                              <a:cxn ang="0">
                                <a:pos x="connsiteX3885" y="connsiteY3885"/>
                              </a:cxn>
                              <a:cxn ang="0">
                                <a:pos x="connsiteX3886" y="connsiteY3886"/>
                              </a:cxn>
                              <a:cxn ang="0">
                                <a:pos x="connsiteX3887" y="connsiteY3887"/>
                              </a:cxn>
                              <a:cxn ang="0">
                                <a:pos x="connsiteX3888" y="connsiteY3888"/>
                              </a:cxn>
                              <a:cxn ang="0">
                                <a:pos x="connsiteX3889" y="connsiteY3889"/>
                              </a:cxn>
                              <a:cxn ang="0">
                                <a:pos x="connsiteX3890" y="connsiteY3890"/>
                              </a:cxn>
                              <a:cxn ang="0">
                                <a:pos x="connsiteX3891" y="connsiteY3891"/>
                              </a:cxn>
                              <a:cxn ang="0">
                                <a:pos x="connsiteX3892" y="connsiteY3892"/>
                              </a:cxn>
                              <a:cxn ang="0">
                                <a:pos x="connsiteX3893" y="connsiteY3893"/>
                              </a:cxn>
                              <a:cxn ang="0">
                                <a:pos x="connsiteX3894" y="connsiteY3894"/>
                              </a:cxn>
                              <a:cxn ang="0">
                                <a:pos x="connsiteX3895" y="connsiteY3895"/>
                              </a:cxn>
                              <a:cxn ang="0">
                                <a:pos x="connsiteX3896" y="connsiteY3896"/>
                              </a:cxn>
                              <a:cxn ang="0">
                                <a:pos x="connsiteX3897" y="connsiteY3897"/>
                              </a:cxn>
                              <a:cxn ang="0">
                                <a:pos x="connsiteX3898" y="connsiteY3898"/>
                              </a:cxn>
                              <a:cxn ang="0">
                                <a:pos x="connsiteX3899" y="connsiteY3899"/>
                              </a:cxn>
                              <a:cxn ang="0">
                                <a:pos x="connsiteX3900" y="connsiteY3900"/>
                              </a:cxn>
                              <a:cxn ang="0">
                                <a:pos x="connsiteX3901" y="connsiteY3901"/>
                              </a:cxn>
                              <a:cxn ang="0">
                                <a:pos x="connsiteX3902" y="connsiteY3902"/>
                              </a:cxn>
                              <a:cxn ang="0">
                                <a:pos x="connsiteX3903" y="connsiteY3903"/>
                              </a:cxn>
                              <a:cxn ang="0">
                                <a:pos x="connsiteX3904" y="connsiteY3904"/>
                              </a:cxn>
                              <a:cxn ang="0">
                                <a:pos x="connsiteX3905" y="connsiteY3905"/>
                              </a:cxn>
                              <a:cxn ang="0">
                                <a:pos x="connsiteX3906" y="connsiteY3906"/>
                              </a:cxn>
                              <a:cxn ang="0">
                                <a:pos x="connsiteX3907" y="connsiteY3907"/>
                              </a:cxn>
                              <a:cxn ang="0">
                                <a:pos x="connsiteX3908" y="connsiteY3908"/>
                              </a:cxn>
                              <a:cxn ang="0">
                                <a:pos x="connsiteX3909" y="connsiteY3909"/>
                              </a:cxn>
                              <a:cxn ang="0">
                                <a:pos x="connsiteX3910" y="connsiteY3910"/>
                              </a:cxn>
                              <a:cxn ang="0">
                                <a:pos x="connsiteX3911" y="connsiteY3911"/>
                              </a:cxn>
                              <a:cxn ang="0">
                                <a:pos x="connsiteX3912" y="connsiteY3912"/>
                              </a:cxn>
                              <a:cxn ang="0">
                                <a:pos x="connsiteX3913" y="connsiteY3913"/>
                              </a:cxn>
                              <a:cxn ang="0">
                                <a:pos x="connsiteX3914" y="connsiteY3914"/>
                              </a:cxn>
                              <a:cxn ang="0">
                                <a:pos x="connsiteX3915" y="connsiteY3915"/>
                              </a:cxn>
                              <a:cxn ang="0">
                                <a:pos x="connsiteX3916" y="connsiteY3916"/>
                              </a:cxn>
                              <a:cxn ang="0">
                                <a:pos x="connsiteX3917" y="connsiteY3917"/>
                              </a:cxn>
                              <a:cxn ang="0">
                                <a:pos x="connsiteX3918" y="connsiteY3918"/>
                              </a:cxn>
                              <a:cxn ang="0">
                                <a:pos x="connsiteX3919" y="connsiteY3919"/>
                              </a:cxn>
                              <a:cxn ang="0">
                                <a:pos x="connsiteX3920" y="connsiteY3920"/>
                              </a:cxn>
                              <a:cxn ang="0">
                                <a:pos x="connsiteX3921" y="connsiteY3921"/>
                              </a:cxn>
                              <a:cxn ang="0">
                                <a:pos x="connsiteX3922" y="connsiteY3922"/>
                              </a:cxn>
                              <a:cxn ang="0">
                                <a:pos x="connsiteX3923" y="connsiteY3923"/>
                              </a:cxn>
                              <a:cxn ang="0">
                                <a:pos x="connsiteX3924" y="connsiteY3924"/>
                              </a:cxn>
                              <a:cxn ang="0">
                                <a:pos x="connsiteX3925" y="connsiteY3925"/>
                              </a:cxn>
                              <a:cxn ang="0">
                                <a:pos x="connsiteX3926" y="connsiteY3926"/>
                              </a:cxn>
                              <a:cxn ang="0">
                                <a:pos x="connsiteX3927" y="connsiteY3927"/>
                              </a:cxn>
                              <a:cxn ang="0">
                                <a:pos x="connsiteX3928" y="connsiteY3928"/>
                              </a:cxn>
                              <a:cxn ang="0">
                                <a:pos x="connsiteX3929" y="connsiteY3929"/>
                              </a:cxn>
                              <a:cxn ang="0">
                                <a:pos x="connsiteX3930" y="connsiteY3930"/>
                              </a:cxn>
                              <a:cxn ang="0">
                                <a:pos x="connsiteX3931" y="connsiteY3931"/>
                              </a:cxn>
                              <a:cxn ang="0">
                                <a:pos x="connsiteX3932" y="connsiteY3932"/>
                              </a:cxn>
                              <a:cxn ang="0">
                                <a:pos x="connsiteX3933" y="connsiteY3933"/>
                              </a:cxn>
                              <a:cxn ang="0">
                                <a:pos x="connsiteX3934" y="connsiteY3934"/>
                              </a:cxn>
                              <a:cxn ang="0">
                                <a:pos x="connsiteX3935" y="connsiteY3935"/>
                              </a:cxn>
                              <a:cxn ang="0">
                                <a:pos x="connsiteX3936" y="connsiteY3936"/>
                              </a:cxn>
                              <a:cxn ang="0">
                                <a:pos x="connsiteX3937" y="connsiteY3937"/>
                              </a:cxn>
                              <a:cxn ang="0">
                                <a:pos x="connsiteX3938" y="connsiteY3938"/>
                              </a:cxn>
                              <a:cxn ang="0">
                                <a:pos x="connsiteX3939" y="connsiteY3939"/>
                              </a:cxn>
                              <a:cxn ang="0">
                                <a:pos x="connsiteX3940" y="connsiteY3940"/>
                              </a:cxn>
                              <a:cxn ang="0">
                                <a:pos x="connsiteX3941" y="connsiteY3941"/>
                              </a:cxn>
                              <a:cxn ang="0">
                                <a:pos x="connsiteX3942" y="connsiteY3942"/>
                              </a:cxn>
                              <a:cxn ang="0">
                                <a:pos x="connsiteX3943" y="connsiteY3943"/>
                              </a:cxn>
                              <a:cxn ang="0">
                                <a:pos x="connsiteX3944" y="connsiteY3944"/>
                              </a:cxn>
                              <a:cxn ang="0">
                                <a:pos x="connsiteX3945" y="connsiteY3945"/>
                              </a:cxn>
                              <a:cxn ang="0">
                                <a:pos x="connsiteX3946" y="connsiteY3946"/>
                              </a:cxn>
                              <a:cxn ang="0">
                                <a:pos x="connsiteX3947" y="connsiteY3947"/>
                              </a:cxn>
                              <a:cxn ang="0">
                                <a:pos x="connsiteX3948" y="connsiteY3948"/>
                              </a:cxn>
                              <a:cxn ang="0">
                                <a:pos x="connsiteX3949" y="connsiteY3949"/>
                              </a:cxn>
                              <a:cxn ang="0">
                                <a:pos x="connsiteX3950" y="connsiteY3950"/>
                              </a:cxn>
                              <a:cxn ang="0">
                                <a:pos x="connsiteX3951" y="connsiteY3951"/>
                              </a:cxn>
                              <a:cxn ang="0">
                                <a:pos x="connsiteX3952" y="connsiteY3952"/>
                              </a:cxn>
                              <a:cxn ang="0">
                                <a:pos x="connsiteX3953" y="connsiteY3953"/>
                              </a:cxn>
                              <a:cxn ang="0">
                                <a:pos x="connsiteX3954" y="connsiteY3954"/>
                              </a:cxn>
                              <a:cxn ang="0">
                                <a:pos x="connsiteX3955" y="connsiteY3955"/>
                              </a:cxn>
                              <a:cxn ang="0">
                                <a:pos x="connsiteX3956" y="connsiteY3956"/>
                              </a:cxn>
                              <a:cxn ang="0">
                                <a:pos x="connsiteX3957" y="connsiteY3957"/>
                              </a:cxn>
                              <a:cxn ang="0">
                                <a:pos x="connsiteX3958" y="connsiteY3958"/>
                              </a:cxn>
                              <a:cxn ang="0">
                                <a:pos x="connsiteX3959" y="connsiteY3959"/>
                              </a:cxn>
                              <a:cxn ang="0">
                                <a:pos x="connsiteX3960" y="connsiteY3960"/>
                              </a:cxn>
                              <a:cxn ang="0">
                                <a:pos x="connsiteX3961" y="connsiteY3961"/>
                              </a:cxn>
                              <a:cxn ang="0">
                                <a:pos x="connsiteX3962" y="connsiteY3962"/>
                              </a:cxn>
                              <a:cxn ang="0">
                                <a:pos x="connsiteX3963" y="connsiteY3963"/>
                              </a:cxn>
                              <a:cxn ang="0">
                                <a:pos x="connsiteX3964" y="connsiteY3964"/>
                              </a:cxn>
                              <a:cxn ang="0">
                                <a:pos x="connsiteX3965" y="connsiteY3965"/>
                              </a:cxn>
                              <a:cxn ang="0">
                                <a:pos x="connsiteX3966" y="connsiteY3966"/>
                              </a:cxn>
                              <a:cxn ang="0">
                                <a:pos x="connsiteX3967" y="connsiteY3967"/>
                              </a:cxn>
                              <a:cxn ang="0">
                                <a:pos x="connsiteX3968" y="connsiteY3968"/>
                              </a:cxn>
                              <a:cxn ang="0">
                                <a:pos x="connsiteX3969" y="connsiteY3969"/>
                              </a:cxn>
                              <a:cxn ang="0">
                                <a:pos x="connsiteX3970" y="connsiteY3970"/>
                              </a:cxn>
                              <a:cxn ang="0">
                                <a:pos x="connsiteX3971" y="connsiteY3971"/>
                              </a:cxn>
                              <a:cxn ang="0">
                                <a:pos x="connsiteX3972" y="connsiteY3972"/>
                              </a:cxn>
                              <a:cxn ang="0">
                                <a:pos x="connsiteX3973" y="connsiteY3973"/>
                              </a:cxn>
                              <a:cxn ang="0">
                                <a:pos x="connsiteX3974" y="connsiteY3974"/>
                              </a:cxn>
                              <a:cxn ang="0">
                                <a:pos x="connsiteX3975" y="connsiteY3975"/>
                              </a:cxn>
                              <a:cxn ang="0">
                                <a:pos x="connsiteX3976" y="connsiteY3976"/>
                              </a:cxn>
                              <a:cxn ang="0">
                                <a:pos x="connsiteX3977" y="connsiteY3977"/>
                              </a:cxn>
                              <a:cxn ang="0">
                                <a:pos x="connsiteX3978" y="connsiteY3978"/>
                              </a:cxn>
                              <a:cxn ang="0">
                                <a:pos x="connsiteX3979" y="connsiteY3979"/>
                              </a:cxn>
                              <a:cxn ang="0">
                                <a:pos x="connsiteX3980" y="connsiteY3980"/>
                              </a:cxn>
                              <a:cxn ang="0">
                                <a:pos x="connsiteX3981" y="connsiteY3981"/>
                              </a:cxn>
                              <a:cxn ang="0">
                                <a:pos x="connsiteX3982" y="connsiteY3982"/>
                              </a:cxn>
                              <a:cxn ang="0">
                                <a:pos x="connsiteX3983" y="connsiteY3983"/>
                              </a:cxn>
                              <a:cxn ang="0">
                                <a:pos x="connsiteX3984" y="connsiteY3984"/>
                              </a:cxn>
                              <a:cxn ang="0">
                                <a:pos x="connsiteX3985" y="connsiteY3985"/>
                              </a:cxn>
                              <a:cxn ang="0">
                                <a:pos x="connsiteX3986" y="connsiteY3986"/>
                              </a:cxn>
                              <a:cxn ang="0">
                                <a:pos x="connsiteX3987" y="connsiteY3987"/>
                              </a:cxn>
                              <a:cxn ang="0">
                                <a:pos x="connsiteX3988" y="connsiteY3988"/>
                              </a:cxn>
                              <a:cxn ang="0">
                                <a:pos x="connsiteX3989" y="connsiteY3989"/>
                              </a:cxn>
                              <a:cxn ang="0">
                                <a:pos x="connsiteX3990" y="connsiteY3990"/>
                              </a:cxn>
                              <a:cxn ang="0">
                                <a:pos x="connsiteX3991" y="connsiteY3991"/>
                              </a:cxn>
                              <a:cxn ang="0">
                                <a:pos x="connsiteX3992" y="connsiteY3992"/>
                              </a:cxn>
                              <a:cxn ang="0">
                                <a:pos x="connsiteX3993" y="connsiteY3993"/>
                              </a:cxn>
                              <a:cxn ang="0">
                                <a:pos x="connsiteX3994" y="connsiteY3994"/>
                              </a:cxn>
                              <a:cxn ang="0">
                                <a:pos x="connsiteX3995" y="connsiteY3995"/>
                              </a:cxn>
                              <a:cxn ang="0">
                                <a:pos x="connsiteX3996" y="connsiteY3996"/>
                              </a:cxn>
                              <a:cxn ang="0">
                                <a:pos x="connsiteX3997" y="connsiteY3997"/>
                              </a:cxn>
                              <a:cxn ang="0">
                                <a:pos x="connsiteX3998" y="connsiteY3998"/>
                              </a:cxn>
                              <a:cxn ang="0">
                                <a:pos x="connsiteX3999" y="connsiteY3999"/>
                              </a:cxn>
                              <a:cxn ang="0">
                                <a:pos x="connsiteX4000" y="connsiteY4000"/>
                              </a:cxn>
                              <a:cxn ang="0">
                                <a:pos x="connsiteX4001" y="connsiteY4001"/>
                              </a:cxn>
                              <a:cxn ang="0">
                                <a:pos x="connsiteX4002" y="connsiteY4002"/>
                              </a:cxn>
                              <a:cxn ang="0">
                                <a:pos x="connsiteX4003" y="connsiteY4003"/>
                              </a:cxn>
                              <a:cxn ang="0">
                                <a:pos x="connsiteX4004" y="connsiteY4004"/>
                              </a:cxn>
                              <a:cxn ang="0">
                                <a:pos x="connsiteX4005" y="connsiteY4005"/>
                              </a:cxn>
                              <a:cxn ang="0">
                                <a:pos x="connsiteX4006" y="connsiteY4006"/>
                              </a:cxn>
                              <a:cxn ang="0">
                                <a:pos x="connsiteX4007" y="connsiteY4007"/>
                              </a:cxn>
                              <a:cxn ang="0">
                                <a:pos x="connsiteX4008" y="connsiteY4008"/>
                              </a:cxn>
                              <a:cxn ang="0">
                                <a:pos x="connsiteX4009" y="connsiteY4009"/>
                              </a:cxn>
                              <a:cxn ang="0">
                                <a:pos x="connsiteX4010" y="connsiteY4010"/>
                              </a:cxn>
                              <a:cxn ang="0">
                                <a:pos x="connsiteX4011" y="connsiteY4011"/>
                              </a:cxn>
                              <a:cxn ang="0">
                                <a:pos x="connsiteX4012" y="connsiteY4012"/>
                              </a:cxn>
                              <a:cxn ang="0">
                                <a:pos x="connsiteX4013" y="connsiteY4013"/>
                              </a:cxn>
                              <a:cxn ang="0">
                                <a:pos x="connsiteX4014" y="connsiteY4014"/>
                              </a:cxn>
                              <a:cxn ang="0">
                                <a:pos x="connsiteX4015" y="connsiteY4015"/>
                              </a:cxn>
                              <a:cxn ang="0">
                                <a:pos x="connsiteX4016" y="connsiteY4016"/>
                              </a:cxn>
                              <a:cxn ang="0">
                                <a:pos x="connsiteX4017" y="connsiteY4017"/>
                              </a:cxn>
                              <a:cxn ang="0">
                                <a:pos x="connsiteX4018" y="connsiteY4018"/>
                              </a:cxn>
                              <a:cxn ang="0">
                                <a:pos x="connsiteX4019" y="connsiteY4019"/>
                              </a:cxn>
                              <a:cxn ang="0">
                                <a:pos x="connsiteX4020" y="connsiteY4020"/>
                              </a:cxn>
                              <a:cxn ang="0">
                                <a:pos x="connsiteX4021" y="connsiteY4021"/>
                              </a:cxn>
                              <a:cxn ang="0">
                                <a:pos x="connsiteX4022" y="connsiteY4022"/>
                              </a:cxn>
                              <a:cxn ang="0">
                                <a:pos x="connsiteX4023" y="connsiteY4023"/>
                              </a:cxn>
                              <a:cxn ang="0">
                                <a:pos x="connsiteX4024" y="connsiteY4024"/>
                              </a:cxn>
                              <a:cxn ang="0">
                                <a:pos x="connsiteX4025" y="connsiteY4025"/>
                              </a:cxn>
                              <a:cxn ang="0">
                                <a:pos x="connsiteX4026" y="connsiteY4026"/>
                              </a:cxn>
                              <a:cxn ang="0">
                                <a:pos x="connsiteX4027" y="connsiteY4027"/>
                              </a:cxn>
                              <a:cxn ang="0">
                                <a:pos x="connsiteX4028" y="connsiteY4028"/>
                              </a:cxn>
                              <a:cxn ang="0">
                                <a:pos x="connsiteX4029" y="connsiteY4029"/>
                              </a:cxn>
                              <a:cxn ang="0">
                                <a:pos x="connsiteX4030" y="connsiteY4030"/>
                              </a:cxn>
                              <a:cxn ang="0">
                                <a:pos x="connsiteX4031" y="connsiteY4031"/>
                              </a:cxn>
                              <a:cxn ang="0">
                                <a:pos x="connsiteX4032" y="connsiteY4032"/>
                              </a:cxn>
                              <a:cxn ang="0">
                                <a:pos x="connsiteX4033" y="connsiteY4033"/>
                              </a:cxn>
                              <a:cxn ang="0">
                                <a:pos x="connsiteX4034" y="connsiteY4034"/>
                              </a:cxn>
                              <a:cxn ang="0">
                                <a:pos x="connsiteX4035" y="connsiteY4035"/>
                              </a:cxn>
                              <a:cxn ang="0">
                                <a:pos x="connsiteX4036" y="connsiteY4036"/>
                              </a:cxn>
                              <a:cxn ang="0">
                                <a:pos x="connsiteX4037" y="connsiteY4037"/>
                              </a:cxn>
                              <a:cxn ang="0">
                                <a:pos x="connsiteX4038" y="connsiteY4038"/>
                              </a:cxn>
                              <a:cxn ang="0">
                                <a:pos x="connsiteX4039" y="connsiteY4039"/>
                              </a:cxn>
                              <a:cxn ang="0">
                                <a:pos x="connsiteX4040" y="connsiteY4040"/>
                              </a:cxn>
                              <a:cxn ang="0">
                                <a:pos x="connsiteX4041" y="connsiteY4041"/>
                              </a:cxn>
                              <a:cxn ang="0">
                                <a:pos x="connsiteX4042" y="connsiteY4042"/>
                              </a:cxn>
                              <a:cxn ang="0">
                                <a:pos x="connsiteX4043" y="connsiteY4043"/>
                              </a:cxn>
                              <a:cxn ang="0">
                                <a:pos x="connsiteX4044" y="connsiteY4044"/>
                              </a:cxn>
                              <a:cxn ang="0">
                                <a:pos x="connsiteX4045" y="connsiteY4045"/>
                              </a:cxn>
                              <a:cxn ang="0">
                                <a:pos x="connsiteX4046" y="connsiteY4046"/>
                              </a:cxn>
                              <a:cxn ang="0">
                                <a:pos x="connsiteX4047" y="connsiteY4047"/>
                              </a:cxn>
                              <a:cxn ang="0">
                                <a:pos x="connsiteX4048" y="connsiteY4048"/>
                              </a:cxn>
                              <a:cxn ang="0">
                                <a:pos x="connsiteX4049" y="connsiteY4049"/>
                              </a:cxn>
                              <a:cxn ang="0">
                                <a:pos x="connsiteX4050" y="connsiteY4050"/>
                              </a:cxn>
                              <a:cxn ang="0">
                                <a:pos x="connsiteX4051" y="connsiteY4051"/>
                              </a:cxn>
                              <a:cxn ang="0">
                                <a:pos x="connsiteX4052" y="connsiteY4052"/>
                              </a:cxn>
                              <a:cxn ang="0">
                                <a:pos x="connsiteX4053" y="connsiteY4053"/>
                              </a:cxn>
                              <a:cxn ang="0">
                                <a:pos x="connsiteX4054" y="connsiteY4054"/>
                              </a:cxn>
                              <a:cxn ang="0">
                                <a:pos x="connsiteX4055" y="connsiteY4055"/>
                              </a:cxn>
                              <a:cxn ang="0">
                                <a:pos x="connsiteX4056" y="connsiteY4056"/>
                              </a:cxn>
                              <a:cxn ang="0">
                                <a:pos x="connsiteX4057" y="connsiteY4057"/>
                              </a:cxn>
                              <a:cxn ang="0">
                                <a:pos x="connsiteX4058" y="connsiteY4058"/>
                              </a:cxn>
                              <a:cxn ang="0">
                                <a:pos x="connsiteX4059" y="connsiteY4059"/>
                              </a:cxn>
                              <a:cxn ang="0">
                                <a:pos x="connsiteX4060" y="connsiteY4060"/>
                              </a:cxn>
                              <a:cxn ang="0">
                                <a:pos x="connsiteX4061" y="connsiteY4061"/>
                              </a:cxn>
                              <a:cxn ang="0">
                                <a:pos x="connsiteX4062" y="connsiteY4062"/>
                              </a:cxn>
                              <a:cxn ang="0">
                                <a:pos x="connsiteX4063" y="connsiteY4063"/>
                              </a:cxn>
                              <a:cxn ang="0">
                                <a:pos x="connsiteX4064" y="connsiteY4064"/>
                              </a:cxn>
                              <a:cxn ang="0">
                                <a:pos x="connsiteX4065" y="connsiteY4065"/>
                              </a:cxn>
                              <a:cxn ang="0">
                                <a:pos x="connsiteX4066" y="connsiteY4066"/>
                              </a:cxn>
                              <a:cxn ang="0">
                                <a:pos x="connsiteX4067" y="connsiteY4067"/>
                              </a:cxn>
                              <a:cxn ang="0">
                                <a:pos x="connsiteX4068" y="connsiteY4068"/>
                              </a:cxn>
                              <a:cxn ang="0">
                                <a:pos x="connsiteX4069" y="connsiteY4069"/>
                              </a:cxn>
                              <a:cxn ang="0">
                                <a:pos x="connsiteX4070" y="connsiteY4070"/>
                              </a:cxn>
                              <a:cxn ang="0">
                                <a:pos x="connsiteX4071" y="connsiteY4071"/>
                              </a:cxn>
                              <a:cxn ang="0">
                                <a:pos x="connsiteX4072" y="connsiteY4072"/>
                              </a:cxn>
                              <a:cxn ang="0">
                                <a:pos x="connsiteX4073" y="connsiteY4073"/>
                              </a:cxn>
                              <a:cxn ang="0">
                                <a:pos x="connsiteX4074" y="connsiteY4074"/>
                              </a:cxn>
                              <a:cxn ang="0">
                                <a:pos x="connsiteX4075" y="connsiteY4075"/>
                              </a:cxn>
                              <a:cxn ang="0">
                                <a:pos x="connsiteX4076" y="connsiteY4076"/>
                              </a:cxn>
                              <a:cxn ang="0">
                                <a:pos x="connsiteX4077" y="connsiteY4077"/>
                              </a:cxn>
                              <a:cxn ang="0">
                                <a:pos x="connsiteX4078" y="connsiteY4078"/>
                              </a:cxn>
                              <a:cxn ang="0">
                                <a:pos x="connsiteX4079" y="connsiteY4079"/>
                              </a:cxn>
                              <a:cxn ang="0">
                                <a:pos x="connsiteX4080" y="connsiteY4080"/>
                              </a:cxn>
                              <a:cxn ang="0">
                                <a:pos x="connsiteX4081" y="connsiteY4081"/>
                              </a:cxn>
                              <a:cxn ang="0">
                                <a:pos x="connsiteX4082" y="connsiteY4082"/>
                              </a:cxn>
                              <a:cxn ang="0">
                                <a:pos x="connsiteX4083" y="connsiteY4083"/>
                              </a:cxn>
                              <a:cxn ang="0">
                                <a:pos x="connsiteX4084" y="connsiteY4084"/>
                              </a:cxn>
                              <a:cxn ang="0">
                                <a:pos x="connsiteX4085" y="connsiteY4085"/>
                              </a:cxn>
                              <a:cxn ang="0">
                                <a:pos x="connsiteX4086" y="connsiteY4086"/>
                              </a:cxn>
                              <a:cxn ang="0">
                                <a:pos x="connsiteX4087" y="connsiteY4087"/>
                              </a:cxn>
                              <a:cxn ang="0">
                                <a:pos x="connsiteX4088" y="connsiteY4088"/>
                              </a:cxn>
                              <a:cxn ang="0">
                                <a:pos x="connsiteX4089" y="connsiteY4089"/>
                              </a:cxn>
                              <a:cxn ang="0">
                                <a:pos x="connsiteX4090" y="connsiteY4090"/>
                              </a:cxn>
                              <a:cxn ang="0">
                                <a:pos x="connsiteX4091" y="connsiteY4091"/>
                              </a:cxn>
                              <a:cxn ang="0">
                                <a:pos x="connsiteX4092" y="connsiteY4092"/>
                              </a:cxn>
                              <a:cxn ang="0">
                                <a:pos x="connsiteX4093" y="connsiteY4093"/>
                              </a:cxn>
                              <a:cxn ang="0">
                                <a:pos x="connsiteX4094" y="connsiteY4094"/>
                              </a:cxn>
                              <a:cxn ang="0">
                                <a:pos x="connsiteX4095" y="connsiteY4095"/>
                              </a:cxn>
                              <a:cxn ang="0">
                                <a:pos x="connsiteX4096" y="connsiteY4096"/>
                              </a:cxn>
                              <a:cxn ang="0">
                                <a:pos x="connsiteX4097" y="connsiteY4097"/>
                              </a:cxn>
                              <a:cxn ang="0">
                                <a:pos x="connsiteX4098" y="connsiteY4098"/>
                              </a:cxn>
                              <a:cxn ang="0">
                                <a:pos x="connsiteX4099" y="connsiteY4099"/>
                              </a:cxn>
                              <a:cxn ang="0">
                                <a:pos x="connsiteX4100" y="connsiteY4100"/>
                              </a:cxn>
                              <a:cxn ang="0">
                                <a:pos x="connsiteX4101" y="connsiteY4101"/>
                              </a:cxn>
                              <a:cxn ang="0">
                                <a:pos x="connsiteX4102" y="connsiteY4102"/>
                              </a:cxn>
                              <a:cxn ang="0">
                                <a:pos x="connsiteX4103" y="connsiteY4103"/>
                              </a:cxn>
                              <a:cxn ang="0">
                                <a:pos x="connsiteX4104" y="connsiteY4104"/>
                              </a:cxn>
                              <a:cxn ang="0">
                                <a:pos x="connsiteX4105" y="connsiteY4105"/>
                              </a:cxn>
                              <a:cxn ang="0">
                                <a:pos x="connsiteX4106" y="connsiteY4106"/>
                              </a:cxn>
                              <a:cxn ang="0">
                                <a:pos x="connsiteX4107" y="connsiteY4107"/>
                              </a:cxn>
                              <a:cxn ang="0">
                                <a:pos x="connsiteX4108" y="connsiteY4108"/>
                              </a:cxn>
                              <a:cxn ang="0">
                                <a:pos x="connsiteX4109" y="connsiteY4109"/>
                              </a:cxn>
                              <a:cxn ang="0">
                                <a:pos x="connsiteX4110" y="connsiteY4110"/>
                              </a:cxn>
                              <a:cxn ang="0">
                                <a:pos x="connsiteX4111" y="connsiteY4111"/>
                              </a:cxn>
                              <a:cxn ang="0">
                                <a:pos x="connsiteX4112" y="connsiteY4112"/>
                              </a:cxn>
                              <a:cxn ang="0">
                                <a:pos x="connsiteX4113" y="connsiteY4113"/>
                              </a:cxn>
                              <a:cxn ang="0">
                                <a:pos x="connsiteX4114" y="connsiteY4114"/>
                              </a:cxn>
                              <a:cxn ang="0">
                                <a:pos x="connsiteX4115" y="connsiteY4115"/>
                              </a:cxn>
                              <a:cxn ang="0">
                                <a:pos x="connsiteX4116" y="connsiteY4116"/>
                              </a:cxn>
                              <a:cxn ang="0">
                                <a:pos x="connsiteX4117" y="connsiteY4117"/>
                              </a:cxn>
                              <a:cxn ang="0">
                                <a:pos x="connsiteX4118" y="connsiteY4118"/>
                              </a:cxn>
                              <a:cxn ang="0">
                                <a:pos x="connsiteX4119" y="connsiteY4119"/>
                              </a:cxn>
                              <a:cxn ang="0">
                                <a:pos x="connsiteX4120" y="connsiteY4120"/>
                              </a:cxn>
                              <a:cxn ang="0">
                                <a:pos x="connsiteX4121" y="connsiteY4121"/>
                              </a:cxn>
                              <a:cxn ang="0">
                                <a:pos x="connsiteX4122" y="connsiteY4122"/>
                              </a:cxn>
                              <a:cxn ang="0">
                                <a:pos x="connsiteX4123" y="connsiteY4123"/>
                              </a:cxn>
                              <a:cxn ang="0">
                                <a:pos x="connsiteX4124" y="connsiteY4124"/>
                              </a:cxn>
                              <a:cxn ang="0">
                                <a:pos x="connsiteX4125" y="connsiteY4125"/>
                              </a:cxn>
                              <a:cxn ang="0">
                                <a:pos x="connsiteX4126" y="connsiteY4126"/>
                              </a:cxn>
                              <a:cxn ang="0">
                                <a:pos x="connsiteX4127" y="connsiteY4127"/>
                              </a:cxn>
                              <a:cxn ang="0">
                                <a:pos x="connsiteX4128" y="connsiteY4128"/>
                              </a:cxn>
                              <a:cxn ang="0">
                                <a:pos x="connsiteX4129" y="connsiteY4129"/>
                              </a:cxn>
                              <a:cxn ang="0">
                                <a:pos x="connsiteX4130" y="connsiteY4130"/>
                              </a:cxn>
                              <a:cxn ang="0">
                                <a:pos x="connsiteX4131" y="connsiteY4131"/>
                              </a:cxn>
                              <a:cxn ang="0">
                                <a:pos x="connsiteX4132" y="connsiteY4132"/>
                              </a:cxn>
                              <a:cxn ang="0">
                                <a:pos x="connsiteX4133" y="connsiteY4133"/>
                              </a:cxn>
                              <a:cxn ang="0">
                                <a:pos x="connsiteX4134" y="connsiteY4134"/>
                              </a:cxn>
                              <a:cxn ang="0">
                                <a:pos x="connsiteX4135" y="connsiteY4135"/>
                              </a:cxn>
                              <a:cxn ang="0">
                                <a:pos x="connsiteX4136" y="connsiteY4136"/>
                              </a:cxn>
                              <a:cxn ang="0">
                                <a:pos x="connsiteX4137" y="connsiteY4137"/>
                              </a:cxn>
                              <a:cxn ang="0">
                                <a:pos x="connsiteX4138" y="connsiteY4138"/>
                              </a:cxn>
                              <a:cxn ang="0">
                                <a:pos x="connsiteX4139" y="connsiteY4139"/>
                              </a:cxn>
                              <a:cxn ang="0">
                                <a:pos x="connsiteX4140" y="connsiteY4140"/>
                              </a:cxn>
                              <a:cxn ang="0">
                                <a:pos x="connsiteX4141" y="connsiteY4141"/>
                              </a:cxn>
                              <a:cxn ang="0">
                                <a:pos x="connsiteX4142" y="connsiteY4142"/>
                              </a:cxn>
                              <a:cxn ang="0">
                                <a:pos x="connsiteX4143" y="connsiteY4143"/>
                              </a:cxn>
                              <a:cxn ang="0">
                                <a:pos x="connsiteX4144" y="connsiteY4144"/>
                              </a:cxn>
                              <a:cxn ang="0">
                                <a:pos x="connsiteX4145" y="connsiteY4145"/>
                              </a:cxn>
                              <a:cxn ang="0">
                                <a:pos x="connsiteX4146" y="connsiteY4146"/>
                              </a:cxn>
                              <a:cxn ang="0">
                                <a:pos x="connsiteX4147" y="connsiteY4147"/>
                              </a:cxn>
                              <a:cxn ang="0">
                                <a:pos x="connsiteX4148" y="connsiteY4148"/>
                              </a:cxn>
                              <a:cxn ang="0">
                                <a:pos x="connsiteX4149" y="connsiteY4149"/>
                              </a:cxn>
                              <a:cxn ang="0">
                                <a:pos x="connsiteX4150" y="connsiteY4150"/>
                              </a:cxn>
                              <a:cxn ang="0">
                                <a:pos x="connsiteX4151" y="connsiteY4151"/>
                              </a:cxn>
                              <a:cxn ang="0">
                                <a:pos x="connsiteX4152" y="connsiteY4152"/>
                              </a:cxn>
                              <a:cxn ang="0">
                                <a:pos x="connsiteX4153" y="connsiteY4153"/>
                              </a:cxn>
                              <a:cxn ang="0">
                                <a:pos x="connsiteX4154" y="connsiteY4154"/>
                              </a:cxn>
                              <a:cxn ang="0">
                                <a:pos x="connsiteX4155" y="connsiteY4155"/>
                              </a:cxn>
                              <a:cxn ang="0">
                                <a:pos x="connsiteX4156" y="connsiteY4156"/>
                              </a:cxn>
                              <a:cxn ang="0">
                                <a:pos x="connsiteX4157" y="connsiteY4157"/>
                              </a:cxn>
                              <a:cxn ang="0">
                                <a:pos x="connsiteX4158" y="connsiteY4158"/>
                              </a:cxn>
                              <a:cxn ang="0">
                                <a:pos x="connsiteX4159" y="connsiteY4159"/>
                              </a:cxn>
                              <a:cxn ang="0">
                                <a:pos x="connsiteX4160" y="connsiteY4160"/>
                              </a:cxn>
                              <a:cxn ang="0">
                                <a:pos x="connsiteX4161" y="connsiteY4161"/>
                              </a:cxn>
                              <a:cxn ang="0">
                                <a:pos x="connsiteX4162" y="connsiteY4162"/>
                              </a:cxn>
                              <a:cxn ang="0">
                                <a:pos x="connsiteX4163" y="connsiteY4163"/>
                              </a:cxn>
                              <a:cxn ang="0">
                                <a:pos x="connsiteX4164" y="connsiteY4164"/>
                              </a:cxn>
                              <a:cxn ang="0">
                                <a:pos x="connsiteX4165" y="connsiteY4165"/>
                              </a:cxn>
                              <a:cxn ang="0">
                                <a:pos x="connsiteX4166" y="connsiteY4166"/>
                              </a:cxn>
                              <a:cxn ang="0">
                                <a:pos x="connsiteX4167" y="connsiteY4167"/>
                              </a:cxn>
                              <a:cxn ang="0">
                                <a:pos x="connsiteX4168" y="connsiteY4168"/>
                              </a:cxn>
                              <a:cxn ang="0">
                                <a:pos x="connsiteX4169" y="connsiteY4169"/>
                              </a:cxn>
                              <a:cxn ang="0">
                                <a:pos x="connsiteX4170" y="connsiteY4170"/>
                              </a:cxn>
                              <a:cxn ang="0">
                                <a:pos x="connsiteX4171" y="connsiteY4171"/>
                              </a:cxn>
                              <a:cxn ang="0">
                                <a:pos x="connsiteX4172" y="connsiteY4172"/>
                              </a:cxn>
                              <a:cxn ang="0">
                                <a:pos x="connsiteX4173" y="connsiteY4173"/>
                              </a:cxn>
                              <a:cxn ang="0">
                                <a:pos x="connsiteX4174" y="connsiteY4174"/>
                              </a:cxn>
                              <a:cxn ang="0">
                                <a:pos x="connsiteX4175" y="connsiteY4175"/>
                              </a:cxn>
                              <a:cxn ang="0">
                                <a:pos x="connsiteX4176" y="connsiteY4176"/>
                              </a:cxn>
                              <a:cxn ang="0">
                                <a:pos x="connsiteX4177" y="connsiteY4177"/>
                              </a:cxn>
                              <a:cxn ang="0">
                                <a:pos x="connsiteX4178" y="connsiteY4178"/>
                              </a:cxn>
                              <a:cxn ang="0">
                                <a:pos x="connsiteX4179" y="connsiteY4179"/>
                              </a:cxn>
                              <a:cxn ang="0">
                                <a:pos x="connsiteX4180" y="connsiteY4180"/>
                              </a:cxn>
                              <a:cxn ang="0">
                                <a:pos x="connsiteX4181" y="connsiteY4181"/>
                              </a:cxn>
                              <a:cxn ang="0">
                                <a:pos x="connsiteX4182" y="connsiteY4182"/>
                              </a:cxn>
                              <a:cxn ang="0">
                                <a:pos x="connsiteX4183" y="connsiteY4183"/>
                              </a:cxn>
                              <a:cxn ang="0">
                                <a:pos x="connsiteX4184" y="connsiteY4184"/>
                              </a:cxn>
                              <a:cxn ang="0">
                                <a:pos x="connsiteX4185" y="connsiteY4185"/>
                              </a:cxn>
                              <a:cxn ang="0">
                                <a:pos x="connsiteX4186" y="connsiteY4186"/>
                              </a:cxn>
                              <a:cxn ang="0">
                                <a:pos x="connsiteX4187" y="connsiteY4187"/>
                              </a:cxn>
                              <a:cxn ang="0">
                                <a:pos x="connsiteX4188" y="connsiteY4188"/>
                              </a:cxn>
                              <a:cxn ang="0">
                                <a:pos x="connsiteX4189" y="connsiteY4189"/>
                              </a:cxn>
                              <a:cxn ang="0">
                                <a:pos x="connsiteX4190" y="connsiteY4190"/>
                              </a:cxn>
                              <a:cxn ang="0">
                                <a:pos x="connsiteX4191" y="connsiteY4191"/>
                              </a:cxn>
                              <a:cxn ang="0">
                                <a:pos x="connsiteX4192" y="connsiteY4192"/>
                              </a:cxn>
                              <a:cxn ang="0">
                                <a:pos x="connsiteX4193" y="connsiteY4193"/>
                              </a:cxn>
                              <a:cxn ang="0">
                                <a:pos x="connsiteX4194" y="connsiteY4194"/>
                              </a:cxn>
                              <a:cxn ang="0">
                                <a:pos x="connsiteX4195" y="connsiteY4195"/>
                              </a:cxn>
                              <a:cxn ang="0">
                                <a:pos x="connsiteX4196" y="connsiteY4196"/>
                              </a:cxn>
                              <a:cxn ang="0">
                                <a:pos x="connsiteX4197" y="connsiteY4197"/>
                              </a:cxn>
                              <a:cxn ang="0">
                                <a:pos x="connsiteX4198" y="connsiteY4198"/>
                              </a:cxn>
                              <a:cxn ang="0">
                                <a:pos x="connsiteX4199" y="connsiteY4199"/>
                              </a:cxn>
                              <a:cxn ang="0">
                                <a:pos x="connsiteX4200" y="connsiteY4200"/>
                              </a:cxn>
                              <a:cxn ang="0">
                                <a:pos x="connsiteX4201" y="connsiteY4201"/>
                              </a:cxn>
                              <a:cxn ang="0">
                                <a:pos x="connsiteX4202" y="connsiteY4202"/>
                              </a:cxn>
                              <a:cxn ang="0">
                                <a:pos x="connsiteX4203" y="connsiteY4203"/>
                              </a:cxn>
                              <a:cxn ang="0">
                                <a:pos x="connsiteX4204" y="connsiteY4204"/>
                              </a:cxn>
                              <a:cxn ang="0">
                                <a:pos x="connsiteX4205" y="connsiteY4205"/>
                              </a:cxn>
                              <a:cxn ang="0">
                                <a:pos x="connsiteX4206" y="connsiteY4206"/>
                              </a:cxn>
                              <a:cxn ang="0">
                                <a:pos x="connsiteX4207" y="connsiteY4207"/>
                              </a:cxn>
                              <a:cxn ang="0">
                                <a:pos x="connsiteX4208" y="connsiteY4208"/>
                              </a:cxn>
                              <a:cxn ang="0">
                                <a:pos x="connsiteX4209" y="connsiteY4209"/>
                              </a:cxn>
                              <a:cxn ang="0">
                                <a:pos x="connsiteX4210" y="connsiteY4210"/>
                              </a:cxn>
                              <a:cxn ang="0">
                                <a:pos x="connsiteX4211" y="connsiteY4211"/>
                              </a:cxn>
                              <a:cxn ang="0">
                                <a:pos x="connsiteX4212" y="connsiteY4212"/>
                              </a:cxn>
                              <a:cxn ang="0">
                                <a:pos x="connsiteX4213" y="connsiteY4213"/>
                              </a:cxn>
                              <a:cxn ang="0">
                                <a:pos x="connsiteX4214" y="connsiteY4214"/>
                              </a:cxn>
                              <a:cxn ang="0">
                                <a:pos x="connsiteX4215" y="connsiteY4215"/>
                              </a:cxn>
                              <a:cxn ang="0">
                                <a:pos x="connsiteX4216" y="connsiteY4216"/>
                              </a:cxn>
                              <a:cxn ang="0">
                                <a:pos x="connsiteX4217" y="connsiteY4217"/>
                              </a:cxn>
                              <a:cxn ang="0">
                                <a:pos x="connsiteX4218" y="connsiteY4218"/>
                              </a:cxn>
                              <a:cxn ang="0">
                                <a:pos x="connsiteX4219" y="connsiteY4219"/>
                              </a:cxn>
                              <a:cxn ang="0">
                                <a:pos x="connsiteX4220" y="connsiteY4220"/>
                              </a:cxn>
                              <a:cxn ang="0">
                                <a:pos x="connsiteX4221" y="connsiteY4221"/>
                              </a:cxn>
                              <a:cxn ang="0">
                                <a:pos x="connsiteX4222" y="connsiteY4222"/>
                              </a:cxn>
                              <a:cxn ang="0">
                                <a:pos x="connsiteX4223" y="connsiteY4223"/>
                              </a:cxn>
                              <a:cxn ang="0">
                                <a:pos x="connsiteX4224" y="connsiteY4224"/>
                              </a:cxn>
                              <a:cxn ang="0">
                                <a:pos x="connsiteX4225" y="connsiteY4225"/>
                              </a:cxn>
                              <a:cxn ang="0">
                                <a:pos x="connsiteX4226" y="connsiteY4226"/>
                              </a:cxn>
                              <a:cxn ang="0">
                                <a:pos x="connsiteX4227" y="connsiteY4227"/>
                              </a:cxn>
                              <a:cxn ang="0">
                                <a:pos x="connsiteX4228" y="connsiteY4228"/>
                              </a:cxn>
                              <a:cxn ang="0">
                                <a:pos x="connsiteX4229" y="connsiteY4229"/>
                              </a:cxn>
                              <a:cxn ang="0">
                                <a:pos x="connsiteX4230" y="connsiteY4230"/>
                              </a:cxn>
                              <a:cxn ang="0">
                                <a:pos x="connsiteX4231" y="connsiteY4231"/>
                              </a:cxn>
                              <a:cxn ang="0">
                                <a:pos x="connsiteX4232" y="connsiteY4232"/>
                              </a:cxn>
                              <a:cxn ang="0">
                                <a:pos x="connsiteX4233" y="connsiteY4233"/>
                              </a:cxn>
                              <a:cxn ang="0">
                                <a:pos x="connsiteX4234" y="connsiteY4234"/>
                              </a:cxn>
                              <a:cxn ang="0">
                                <a:pos x="connsiteX4235" y="connsiteY4235"/>
                              </a:cxn>
                              <a:cxn ang="0">
                                <a:pos x="connsiteX4236" y="connsiteY4236"/>
                              </a:cxn>
                              <a:cxn ang="0">
                                <a:pos x="connsiteX4237" y="connsiteY4237"/>
                              </a:cxn>
                              <a:cxn ang="0">
                                <a:pos x="connsiteX4238" y="connsiteY4238"/>
                              </a:cxn>
                              <a:cxn ang="0">
                                <a:pos x="connsiteX4239" y="connsiteY4239"/>
                              </a:cxn>
                              <a:cxn ang="0">
                                <a:pos x="connsiteX4240" y="connsiteY4240"/>
                              </a:cxn>
                              <a:cxn ang="0">
                                <a:pos x="connsiteX4241" y="connsiteY4241"/>
                              </a:cxn>
                              <a:cxn ang="0">
                                <a:pos x="connsiteX4242" y="connsiteY4242"/>
                              </a:cxn>
                              <a:cxn ang="0">
                                <a:pos x="connsiteX4243" y="connsiteY4243"/>
                              </a:cxn>
                              <a:cxn ang="0">
                                <a:pos x="connsiteX4244" y="connsiteY4244"/>
                              </a:cxn>
                              <a:cxn ang="0">
                                <a:pos x="connsiteX4245" y="connsiteY4245"/>
                              </a:cxn>
                              <a:cxn ang="0">
                                <a:pos x="connsiteX4246" y="connsiteY4246"/>
                              </a:cxn>
                              <a:cxn ang="0">
                                <a:pos x="connsiteX4247" y="connsiteY4247"/>
                              </a:cxn>
                              <a:cxn ang="0">
                                <a:pos x="connsiteX4248" y="connsiteY4248"/>
                              </a:cxn>
                              <a:cxn ang="0">
                                <a:pos x="connsiteX4249" y="connsiteY4249"/>
                              </a:cxn>
                              <a:cxn ang="0">
                                <a:pos x="connsiteX4250" y="connsiteY4250"/>
                              </a:cxn>
                              <a:cxn ang="0">
                                <a:pos x="connsiteX4251" y="connsiteY4251"/>
                              </a:cxn>
                              <a:cxn ang="0">
                                <a:pos x="connsiteX4252" y="connsiteY4252"/>
                              </a:cxn>
                              <a:cxn ang="0">
                                <a:pos x="connsiteX4253" y="connsiteY4253"/>
                              </a:cxn>
                              <a:cxn ang="0">
                                <a:pos x="connsiteX4254" y="connsiteY4254"/>
                              </a:cxn>
                              <a:cxn ang="0">
                                <a:pos x="connsiteX4255" y="connsiteY4255"/>
                              </a:cxn>
                              <a:cxn ang="0">
                                <a:pos x="connsiteX4256" y="connsiteY4256"/>
                              </a:cxn>
                              <a:cxn ang="0">
                                <a:pos x="connsiteX4257" y="connsiteY4257"/>
                              </a:cxn>
                              <a:cxn ang="0">
                                <a:pos x="connsiteX4258" y="connsiteY4258"/>
                              </a:cxn>
                              <a:cxn ang="0">
                                <a:pos x="connsiteX4259" y="connsiteY4259"/>
                              </a:cxn>
                              <a:cxn ang="0">
                                <a:pos x="connsiteX4260" y="connsiteY4260"/>
                              </a:cxn>
                              <a:cxn ang="0">
                                <a:pos x="connsiteX4261" y="connsiteY4261"/>
                              </a:cxn>
                              <a:cxn ang="0">
                                <a:pos x="connsiteX4262" y="connsiteY4262"/>
                              </a:cxn>
                              <a:cxn ang="0">
                                <a:pos x="connsiteX4263" y="connsiteY4263"/>
                              </a:cxn>
                              <a:cxn ang="0">
                                <a:pos x="connsiteX4264" y="connsiteY4264"/>
                              </a:cxn>
                              <a:cxn ang="0">
                                <a:pos x="connsiteX4265" y="connsiteY4265"/>
                              </a:cxn>
                              <a:cxn ang="0">
                                <a:pos x="connsiteX4266" y="connsiteY4266"/>
                              </a:cxn>
                              <a:cxn ang="0">
                                <a:pos x="connsiteX4267" y="connsiteY4267"/>
                              </a:cxn>
                              <a:cxn ang="0">
                                <a:pos x="connsiteX4268" y="connsiteY4268"/>
                              </a:cxn>
                              <a:cxn ang="0">
                                <a:pos x="connsiteX4269" y="connsiteY4269"/>
                              </a:cxn>
                              <a:cxn ang="0">
                                <a:pos x="connsiteX4270" y="connsiteY4270"/>
                              </a:cxn>
                              <a:cxn ang="0">
                                <a:pos x="connsiteX4271" y="connsiteY4271"/>
                              </a:cxn>
                              <a:cxn ang="0">
                                <a:pos x="connsiteX4272" y="connsiteY4272"/>
                              </a:cxn>
                              <a:cxn ang="0">
                                <a:pos x="connsiteX4273" y="connsiteY4273"/>
                              </a:cxn>
                              <a:cxn ang="0">
                                <a:pos x="connsiteX4274" y="connsiteY4274"/>
                              </a:cxn>
                              <a:cxn ang="0">
                                <a:pos x="connsiteX4275" y="connsiteY4275"/>
                              </a:cxn>
                              <a:cxn ang="0">
                                <a:pos x="connsiteX4276" y="connsiteY4276"/>
                              </a:cxn>
                              <a:cxn ang="0">
                                <a:pos x="connsiteX4277" y="connsiteY4277"/>
                              </a:cxn>
                              <a:cxn ang="0">
                                <a:pos x="connsiteX4278" y="connsiteY4278"/>
                              </a:cxn>
                              <a:cxn ang="0">
                                <a:pos x="connsiteX4279" y="connsiteY4279"/>
                              </a:cxn>
                              <a:cxn ang="0">
                                <a:pos x="connsiteX4280" y="connsiteY4280"/>
                              </a:cxn>
                              <a:cxn ang="0">
                                <a:pos x="connsiteX4281" y="connsiteY4281"/>
                              </a:cxn>
                              <a:cxn ang="0">
                                <a:pos x="connsiteX4282" y="connsiteY4282"/>
                              </a:cxn>
                              <a:cxn ang="0">
                                <a:pos x="connsiteX4283" y="connsiteY4283"/>
                              </a:cxn>
                              <a:cxn ang="0">
                                <a:pos x="connsiteX4284" y="connsiteY4284"/>
                              </a:cxn>
                              <a:cxn ang="0">
                                <a:pos x="connsiteX4285" y="connsiteY4285"/>
                              </a:cxn>
                              <a:cxn ang="0">
                                <a:pos x="connsiteX4286" y="connsiteY4286"/>
                              </a:cxn>
                              <a:cxn ang="0">
                                <a:pos x="connsiteX4287" y="connsiteY4287"/>
                              </a:cxn>
                              <a:cxn ang="0">
                                <a:pos x="connsiteX4288" y="connsiteY4288"/>
                              </a:cxn>
                              <a:cxn ang="0">
                                <a:pos x="connsiteX4289" y="connsiteY4289"/>
                              </a:cxn>
                              <a:cxn ang="0">
                                <a:pos x="connsiteX4290" y="connsiteY4290"/>
                              </a:cxn>
                              <a:cxn ang="0">
                                <a:pos x="connsiteX4291" y="connsiteY4291"/>
                              </a:cxn>
                              <a:cxn ang="0">
                                <a:pos x="connsiteX4292" y="connsiteY4292"/>
                              </a:cxn>
                              <a:cxn ang="0">
                                <a:pos x="connsiteX4293" y="connsiteY4293"/>
                              </a:cxn>
                              <a:cxn ang="0">
                                <a:pos x="connsiteX4294" y="connsiteY4294"/>
                              </a:cxn>
                              <a:cxn ang="0">
                                <a:pos x="connsiteX4295" y="connsiteY4295"/>
                              </a:cxn>
                              <a:cxn ang="0">
                                <a:pos x="connsiteX4296" y="connsiteY4296"/>
                              </a:cxn>
                              <a:cxn ang="0">
                                <a:pos x="connsiteX4297" y="connsiteY4297"/>
                              </a:cxn>
                              <a:cxn ang="0">
                                <a:pos x="connsiteX4298" y="connsiteY4298"/>
                              </a:cxn>
                              <a:cxn ang="0">
                                <a:pos x="connsiteX4299" y="connsiteY4299"/>
                              </a:cxn>
                              <a:cxn ang="0">
                                <a:pos x="connsiteX4300" y="connsiteY4300"/>
                              </a:cxn>
                              <a:cxn ang="0">
                                <a:pos x="connsiteX4301" y="connsiteY4301"/>
                              </a:cxn>
                              <a:cxn ang="0">
                                <a:pos x="connsiteX4302" y="connsiteY4302"/>
                              </a:cxn>
                              <a:cxn ang="0">
                                <a:pos x="connsiteX4303" y="connsiteY4303"/>
                              </a:cxn>
                              <a:cxn ang="0">
                                <a:pos x="connsiteX4304" y="connsiteY4304"/>
                              </a:cxn>
                              <a:cxn ang="0">
                                <a:pos x="connsiteX4305" y="connsiteY4305"/>
                              </a:cxn>
                              <a:cxn ang="0">
                                <a:pos x="connsiteX4306" y="connsiteY4306"/>
                              </a:cxn>
                              <a:cxn ang="0">
                                <a:pos x="connsiteX4307" y="connsiteY4307"/>
                              </a:cxn>
                              <a:cxn ang="0">
                                <a:pos x="connsiteX4308" y="connsiteY4308"/>
                              </a:cxn>
                              <a:cxn ang="0">
                                <a:pos x="connsiteX4309" y="connsiteY4309"/>
                              </a:cxn>
                              <a:cxn ang="0">
                                <a:pos x="connsiteX4310" y="connsiteY4310"/>
                              </a:cxn>
                              <a:cxn ang="0">
                                <a:pos x="connsiteX4311" y="connsiteY4311"/>
                              </a:cxn>
                              <a:cxn ang="0">
                                <a:pos x="connsiteX4312" y="connsiteY4312"/>
                              </a:cxn>
                              <a:cxn ang="0">
                                <a:pos x="connsiteX4313" y="connsiteY4313"/>
                              </a:cxn>
                              <a:cxn ang="0">
                                <a:pos x="connsiteX4314" y="connsiteY4314"/>
                              </a:cxn>
                              <a:cxn ang="0">
                                <a:pos x="connsiteX4315" y="connsiteY4315"/>
                              </a:cxn>
                              <a:cxn ang="0">
                                <a:pos x="connsiteX4316" y="connsiteY4316"/>
                              </a:cxn>
                              <a:cxn ang="0">
                                <a:pos x="connsiteX4317" y="connsiteY4317"/>
                              </a:cxn>
                              <a:cxn ang="0">
                                <a:pos x="connsiteX4318" y="connsiteY4318"/>
                              </a:cxn>
                              <a:cxn ang="0">
                                <a:pos x="connsiteX4319" y="connsiteY4319"/>
                              </a:cxn>
                              <a:cxn ang="0">
                                <a:pos x="connsiteX4320" y="connsiteY4320"/>
                              </a:cxn>
                              <a:cxn ang="0">
                                <a:pos x="connsiteX4321" y="connsiteY4321"/>
                              </a:cxn>
                              <a:cxn ang="0">
                                <a:pos x="connsiteX4322" y="connsiteY4322"/>
                              </a:cxn>
                              <a:cxn ang="0">
                                <a:pos x="connsiteX4323" y="connsiteY4323"/>
                              </a:cxn>
                              <a:cxn ang="0">
                                <a:pos x="connsiteX4324" y="connsiteY4324"/>
                              </a:cxn>
                              <a:cxn ang="0">
                                <a:pos x="connsiteX4325" y="connsiteY4325"/>
                              </a:cxn>
                              <a:cxn ang="0">
                                <a:pos x="connsiteX4326" y="connsiteY4326"/>
                              </a:cxn>
                              <a:cxn ang="0">
                                <a:pos x="connsiteX4327" y="connsiteY4327"/>
                              </a:cxn>
                              <a:cxn ang="0">
                                <a:pos x="connsiteX4328" y="connsiteY4328"/>
                              </a:cxn>
                              <a:cxn ang="0">
                                <a:pos x="connsiteX4329" y="connsiteY4329"/>
                              </a:cxn>
                              <a:cxn ang="0">
                                <a:pos x="connsiteX4330" y="connsiteY4330"/>
                              </a:cxn>
                              <a:cxn ang="0">
                                <a:pos x="connsiteX4331" y="connsiteY4331"/>
                              </a:cxn>
                              <a:cxn ang="0">
                                <a:pos x="connsiteX4332" y="connsiteY4332"/>
                              </a:cxn>
                              <a:cxn ang="0">
                                <a:pos x="connsiteX4333" y="connsiteY4333"/>
                              </a:cxn>
                              <a:cxn ang="0">
                                <a:pos x="connsiteX4334" y="connsiteY4334"/>
                              </a:cxn>
                              <a:cxn ang="0">
                                <a:pos x="connsiteX4335" y="connsiteY4335"/>
                              </a:cxn>
                              <a:cxn ang="0">
                                <a:pos x="connsiteX4336" y="connsiteY4336"/>
                              </a:cxn>
                              <a:cxn ang="0">
                                <a:pos x="connsiteX4337" y="connsiteY4337"/>
                              </a:cxn>
                              <a:cxn ang="0">
                                <a:pos x="connsiteX4338" y="connsiteY4338"/>
                              </a:cxn>
                              <a:cxn ang="0">
                                <a:pos x="connsiteX4339" y="connsiteY4339"/>
                              </a:cxn>
                              <a:cxn ang="0">
                                <a:pos x="connsiteX4340" y="connsiteY4340"/>
                              </a:cxn>
                              <a:cxn ang="0">
                                <a:pos x="connsiteX4341" y="connsiteY4341"/>
                              </a:cxn>
                              <a:cxn ang="0">
                                <a:pos x="connsiteX4342" y="connsiteY4342"/>
                              </a:cxn>
                              <a:cxn ang="0">
                                <a:pos x="connsiteX4343" y="connsiteY4343"/>
                              </a:cxn>
                              <a:cxn ang="0">
                                <a:pos x="connsiteX4344" y="connsiteY4344"/>
                              </a:cxn>
                              <a:cxn ang="0">
                                <a:pos x="connsiteX4345" y="connsiteY4345"/>
                              </a:cxn>
                              <a:cxn ang="0">
                                <a:pos x="connsiteX4346" y="connsiteY4346"/>
                              </a:cxn>
                              <a:cxn ang="0">
                                <a:pos x="connsiteX4347" y="connsiteY4347"/>
                              </a:cxn>
                              <a:cxn ang="0">
                                <a:pos x="connsiteX4348" y="connsiteY4348"/>
                              </a:cxn>
                              <a:cxn ang="0">
                                <a:pos x="connsiteX4349" y="connsiteY4349"/>
                              </a:cxn>
                              <a:cxn ang="0">
                                <a:pos x="connsiteX4350" y="connsiteY4350"/>
                              </a:cxn>
                              <a:cxn ang="0">
                                <a:pos x="connsiteX4351" y="connsiteY4351"/>
                              </a:cxn>
                              <a:cxn ang="0">
                                <a:pos x="connsiteX4352" y="connsiteY4352"/>
                              </a:cxn>
                              <a:cxn ang="0">
                                <a:pos x="connsiteX4353" y="connsiteY4353"/>
                              </a:cxn>
                              <a:cxn ang="0">
                                <a:pos x="connsiteX4354" y="connsiteY4354"/>
                              </a:cxn>
                              <a:cxn ang="0">
                                <a:pos x="connsiteX4355" y="connsiteY4355"/>
                              </a:cxn>
                              <a:cxn ang="0">
                                <a:pos x="connsiteX4356" y="connsiteY4356"/>
                              </a:cxn>
                              <a:cxn ang="0">
                                <a:pos x="connsiteX4357" y="connsiteY4357"/>
                              </a:cxn>
                              <a:cxn ang="0">
                                <a:pos x="connsiteX4358" y="connsiteY4358"/>
                              </a:cxn>
                              <a:cxn ang="0">
                                <a:pos x="connsiteX4359" y="connsiteY4359"/>
                              </a:cxn>
                              <a:cxn ang="0">
                                <a:pos x="connsiteX4360" y="connsiteY4360"/>
                              </a:cxn>
                              <a:cxn ang="0">
                                <a:pos x="connsiteX4361" y="connsiteY4361"/>
                              </a:cxn>
                              <a:cxn ang="0">
                                <a:pos x="connsiteX4362" y="connsiteY4362"/>
                              </a:cxn>
                              <a:cxn ang="0">
                                <a:pos x="connsiteX4363" y="connsiteY4363"/>
                              </a:cxn>
                              <a:cxn ang="0">
                                <a:pos x="connsiteX4364" y="connsiteY4364"/>
                              </a:cxn>
                              <a:cxn ang="0">
                                <a:pos x="connsiteX4365" y="connsiteY4365"/>
                              </a:cxn>
                              <a:cxn ang="0">
                                <a:pos x="connsiteX4366" y="connsiteY4366"/>
                              </a:cxn>
                              <a:cxn ang="0">
                                <a:pos x="connsiteX4367" y="connsiteY4367"/>
                              </a:cxn>
                              <a:cxn ang="0">
                                <a:pos x="connsiteX4368" y="connsiteY4368"/>
                              </a:cxn>
                              <a:cxn ang="0">
                                <a:pos x="connsiteX4369" y="connsiteY4369"/>
                              </a:cxn>
                              <a:cxn ang="0">
                                <a:pos x="connsiteX4370" y="connsiteY4370"/>
                              </a:cxn>
                              <a:cxn ang="0">
                                <a:pos x="connsiteX4371" y="connsiteY4371"/>
                              </a:cxn>
                              <a:cxn ang="0">
                                <a:pos x="connsiteX4372" y="connsiteY4372"/>
                              </a:cxn>
                              <a:cxn ang="0">
                                <a:pos x="connsiteX4373" y="connsiteY4373"/>
                              </a:cxn>
                              <a:cxn ang="0">
                                <a:pos x="connsiteX4374" y="connsiteY4374"/>
                              </a:cxn>
                              <a:cxn ang="0">
                                <a:pos x="connsiteX4375" y="connsiteY4375"/>
                              </a:cxn>
                              <a:cxn ang="0">
                                <a:pos x="connsiteX4376" y="connsiteY4376"/>
                              </a:cxn>
                              <a:cxn ang="0">
                                <a:pos x="connsiteX4377" y="connsiteY4377"/>
                              </a:cxn>
                              <a:cxn ang="0">
                                <a:pos x="connsiteX4378" y="connsiteY4378"/>
                              </a:cxn>
                              <a:cxn ang="0">
                                <a:pos x="connsiteX4379" y="connsiteY4379"/>
                              </a:cxn>
                              <a:cxn ang="0">
                                <a:pos x="connsiteX4380" y="connsiteY4380"/>
                              </a:cxn>
                              <a:cxn ang="0">
                                <a:pos x="connsiteX4381" y="connsiteY4381"/>
                              </a:cxn>
                              <a:cxn ang="0">
                                <a:pos x="connsiteX4382" y="connsiteY4382"/>
                              </a:cxn>
                              <a:cxn ang="0">
                                <a:pos x="connsiteX4383" y="connsiteY4383"/>
                              </a:cxn>
                              <a:cxn ang="0">
                                <a:pos x="connsiteX4384" y="connsiteY4384"/>
                              </a:cxn>
                              <a:cxn ang="0">
                                <a:pos x="connsiteX4385" y="connsiteY4385"/>
                              </a:cxn>
                              <a:cxn ang="0">
                                <a:pos x="connsiteX4386" y="connsiteY4386"/>
                              </a:cxn>
                              <a:cxn ang="0">
                                <a:pos x="connsiteX4387" y="connsiteY4387"/>
                              </a:cxn>
                              <a:cxn ang="0">
                                <a:pos x="connsiteX4388" y="connsiteY4388"/>
                              </a:cxn>
                              <a:cxn ang="0">
                                <a:pos x="connsiteX4389" y="connsiteY4389"/>
                              </a:cxn>
                              <a:cxn ang="0">
                                <a:pos x="connsiteX4390" y="connsiteY4390"/>
                              </a:cxn>
                              <a:cxn ang="0">
                                <a:pos x="connsiteX4391" y="connsiteY4391"/>
                              </a:cxn>
                              <a:cxn ang="0">
                                <a:pos x="connsiteX4392" y="connsiteY4392"/>
                              </a:cxn>
                              <a:cxn ang="0">
                                <a:pos x="connsiteX4393" y="connsiteY4393"/>
                              </a:cxn>
                              <a:cxn ang="0">
                                <a:pos x="connsiteX4394" y="connsiteY4394"/>
                              </a:cxn>
                              <a:cxn ang="0">
                                <a:pos x="connsiteX4395" y="connsiteY4395"/>
                              </a:cxn>
                              <a:cxn ang="0">
                                <a:pos x="connsiteX4396" y="connsiteY4396"/>
                              </a:cxn>
                              <a:cxn ang="0">
                                <a:pos x="connsiteX4397" y="connsiteY4397"/>
                              </a:cxn>
                              <a:cxn ang="0">
                                <a:pos x="connsiteX4398" y="connsiteY4398"/>
                              </a:cxn>
                              <a:cxn ang="0">
                                <a:pos x="connsiteX4399" y="connsiteY4399"/>
                              </a:cxn>
                              <a:cxn ang="0">
                                <a:pos x="connsiteX4400" y="connsiteY4400"/>
                              </a:cxn>
                              <a:cxn ang="0">
                                <a:pos x="connsiteX4401" y="connsiteY4401"/>
                              </a:cxn>
                              <a:cxn ang="0">
                                <a:pos x="connsiteX4402" y="connsiteY4402"/>
                              </a:cxn>
                              <a:cxn ang="0">
                                <a:pos x="connsiteX4403" y="connsiteY4403"/>
                              </a:cxn>
                              <a:cxn ang="0">
                                <a:pos x="connsiteX4404" y="connsiteY4404"/>
                              </a:cxn>
                              <a:cxn ang="0">
                                <a:pos x="connsiteX4405" y="connsiteY4405"/>
                              </a:cxn>
                              <a:cxn ang="0">
                                <a:pos x="connsiteX4406" y="connsiteY4406"/>
                              </a:cxn>
                              <a:cxn ang="0">
                                <a:pos x="connsiteX4407" y="connsiteY4407"/>
                              </a:cxn>
                              <a:cxn ang="0">
                                <a:pos x="connsiteX4408" y="connsiteY4408"/>
                              </a:cxn>
                              <a:cxn ang="0">
                                <a:pos x="connsiteX4409" y="connsiteY4409"/>
                              </a:cxn>
                              <a:cxn ang="0">
                                <a:pos x="connsiteX4410" y="connsiteY4410"/>
                              </a:cxn>
                              <a:cxn ang="0">
                                <a:pos x="connsiteX4411" y="connsiteY4411"/>
                              </a:cxn>
                              <a:cxn ang="0">
                                <a:pos x="connsiteX4412" y="connsiteY4412"/>
                              </a:cxn>
                              <a:cxn ang="0">
                                <a:pos x="connsiteX4413" y="connsiteY4413"/>
                              </a:cxn>
                              <a:cxn ang="0">
                                <a:pos x="connsiteX4414" y="connsiteY4414"/>
                              </a:cxn>
                              <a:cxn ang="0">
                                <a:pos x="connsiteX4415" y="connsiteY4415"/>
                              </a:cxn>
                              <a:cxn ang="0">
                                <a:pos x="connsiteX4416" y="connsiteY4416"/>
                              </a:cxn>
                              <a:cxn ang="0">
                                <a:pos x="connsiteX4417" y="connsiteY4417"/>
                              </a:cxn>
                              <a:cxn ang="0">
                                <a:pos x="connsiteX4418" y="connsiteY4418"/>
                              </a:cxn>
                              <a:cxn ang="0">
                                <a:pos x="connsiteX4419" y="connsiteY4419"/>
                              </a:cxn>
                              <a:cxn ang="0">
                                <a:pos x="connsiteX4420" y="connsiteY4420"/>
                              </a:cxn>
                              <a:cxn ang="0">
                                <a:pos x="connsiteX4421" y="connsiteY4421"/>
                              </a:cxn>
                              <a:cxn ang="0">
                                <a:pos x="connsiteX4422" y="connsiteY4422"/>
                              </a:cxn>
                              <a:cxn ang="0">
                                <a:pos x="connsiteX4423" y="connsiteY4423"/>
                              </a:cxn>
                              <a:cxn ang="0">
                                <a:pos x="connsiteX4424" y="connsiteY4424"/>
                              </a:cxn>
                              <a:cxn ang="0">
                                <a:pos x="connsiteX4425" y="connsiteY4425"/>
                              </a:cxn>
                              <a:cxn ang="0">
                                <a:pos x="connsiteX4426" y="connsiteY4426"/>
                              </a:cxn>
                              <a:cxn ang="0">
                                <a:pos x="connsiteX4427" y="connsiteY4427"/>
                              </a:cxn>
                              <a:cxn ang="0">
                                <a:pos x="connsiteX4428" y="connsiteY4428"/>
                              </a:cxn>
                              <a:cxn ang="0">
                                <a:pos x="connsiteX4429" y="connsiteY4429"/>
                              </a:cxn>
                              <a:cxn ang="0">
                                <a:pos x="connsiteX4430" y="connsiteY4430"/>
                              </a:cxn>
                              <a:cxn ang="0">
                                <a:pos x="connsiteX4431" y="connsiteY4431"/>
                              </a:cxn>
                              <a:cxn ang="0">
                                <a:pos x="connsiteX4432" y="connsiteY4432"/>
                              </a:cxn>
                              <a:cxn ang="0">
                                <a:pos x="connsiteX4433" y="connsiteY4433"/>
                              </a:cxn>
                              <a:cxn ang="0">
                                <a:pos x="connsiteX4434" y="connsiteY4434"/>
                              </a:cxn>
                              <a:cxn ang="0">
                                <a:pos x="connsiteX4435" y="connsiteY4435"/>
                              </a:cxn>
                              <a:cxn ang="0">
                                <a:pos x="connsiteX4436" y="connsiteY4436"/>
                              </a:cxn>
                              <a:cxn ang="0">
                                <a:pos x="connsiteX4437" y="connsiteY4437"/>
                              </a:cxn>
                              <a:cxn ang="0">
                                <a:pos x="connsiteX4438" y="connsiteY4438"/>
                              </a:cxn>
                              <a:cxn ang="0">
                                <a:pos x="connsiteX4439" y="connsiteY4439"/>
                              </a:cxn>
                              <a:cxn ang="0">
                                <a:pos x="connsiteX4440" y="connsiteY4440"/>
                              </a:cxn>
                              <a:cxn ang="0">
                                <a:pos x="connsiteX4441" y="connsiteY4441"/>
                              </a:cxn>
                              <a:cxn ang="0">
                                <a:pos x="connsiteX4442" y="connsiteY4442"/>
                              </a:cxn>
                              <a:cxn ang="0">
                                <a:pos x="connsiteX4443" y="connsiteY4443"/>
                              </a:cxn>
                              <a:cxn ang="0">
                                <a:pos x="connsiteX4444" y="connsiteY4444"/>
                              </a:cxn>
                              <a:cxn ang="0">
                                <a:pos x="connsiteX4445" y="connsiteY4445"/>
                              </a:cxn>
                              <a:cxn ang="0">
                                <a:pos x="connsiteX4446" y="connsiteY4446"/>
                              </a:cxn>
                              <a:cxn ang="0">
                                <a:pos x="connsiteX4447" y="connsiteY4447"/>
                              </a:cxn>
                              <a:cxn ang="0">
                                <a:pos x="connsiteX4448" y="connsiteY4448"/>
                              </a:cxn>
                              <a:cxn ang="0">
                                <a:pos x="connsiteX4449" y="connsiteY4449"/>
                              </a:cxn>
                              <a:cxn ang="0">
                                <a:pos x="connsiteX4450" y="connsiteY4450"/>
                              </a:cxn>
                              <a:cxn ang="0">
                                <a:pos x="connsiteX4451" y="connsiteY4451"/>
                              </a:cxn>
                              <a:cxn ang="0">
                                <a:pos x="connsiteX4452" y="connsiteY4452"/>
                              </a:cxn>
                              <a:cxn ang="0">
                                <a:pos x="connsiteX4453" y="connsiteY4453"/>
                              </a:cxn>
                              <a:cxn ang="0">
                                <a:pos x="connsiteX4454" y="connsiteY4454"/>
                              </a:cxn>
                              <a:cxn ang="0">
                                <a:pos x="connsiteX4455" y="connsiteY4455"/>
                              </a:cxn>
                              <a:cxn ang="0">
                                <a:pos x="connsiteX4456" y="connsiteY4456"/>
                              </a:cxn>
                              <a:cxn ang="0">
                                <a:pos x="connsiteX4457" y="connsiteY4457"/>
                              </a:cxn>
                              <a:cxn ang="0">
                                <a:pos x="connsiteX4458" y="connsiteY4458"/>
                              </a:cxn>
                              <a:cxn ang="0">
                                <a:pos x="connsiteX4459" y="connsiteY4459"/>
                              </a:cxn>
                              <a:cxn ang="0">
                                <a:pos x="connsiteX4460" y="connsiteY4460"/>
                              </a:cxn>
                              <a:cxn ang="0">
                                <a:pos x="connsiteX4461" y="connsiteY4461"/>
                              </a:cxn>
                              <a:cxn ang="0">
                                <a:pos x="connsiteX4462" y="connsiteY4462"/>
                              </a:cxn>
                              <a:cxn ang="0">
                                <a:pos x="connsiteX4463" y="connsiteY4463"/>
                              </a:cxn>
                              <a:cxn ang="0">
                                <a:pos x="connsiteX4464" y="connsiteY4464"/>
                              </a:cxn>
                              <a:cxn ang="0">
                                <a:pos x="connsiteX4465" y="connsiteY4465"/>
                              </a:cxn>
                              <a:cxn ang="0">
                                <a:pos x="connsiteX4466" y="connsiteY4466"/>
                              </a:cxn>
                              <a:cxn ang="0">
                                <a:pos x="connsiteX4467" y="connsiteY4467"/>
                              </a:cxn>
                              <a:cxn ang="0">
                                <a:pos x="connsiteX4468" y="connsiteY4468"/>
                              </a:cxn>
                              <a:cxn ang="0">
                                <a:pos x="connsiteX4469" y="connsiteY4469"/>
                              </a:cxn>
                              <a:cxn ang="0">
                                <a:pos x="connsiteX4470" y="connsiteY4470"/>
                              </a:cxn>
                              <a:cxn ang="0">
                                <a:pos x="connsiteX4471" y="connsiteY4471"/>
                              </a:cxn>
                              <a:cxn ang="0">
                                <a:pos x="connsiteX4472" y="connsiteY4472"/>
                              </a:cxn>
                              <a:cxn ang="0">
                                <a:pos x="connsiteX4473" y="connsiteY4473"/>
                              </a:cxn>
                              <a:cxn ang="0">
                                <a:pos x="connsiteX4474" y="connsiteY4474"/>
                              </a:cxn>
                              <a:cxn ang="0">
                                <a:pos x="connsiteX4475" y="connsiteY4475"/>
                              </a:cxn>
                              <a:cxn ang="0">
                                <a:pos x="connsiteX4476" y="connsiteY4476"/>
                              </a:cxn>
                              <a:cxn ang="0">
                                <a:pos x="connsiteX4477" y="connsiteY4477"/>
                              </a:cxn>
                              <a:cxn ang="0">
                                <a:pos x="connsiteX4478" y="connsiteY4478"/>
                              </a:cxn>
                              <a:cxn ang="0">
                                <a:pos x="connsiteX4479" y="connsiteY4479"/>
                              </a:cxn>
                              <a:cxn ang="0">
                                <a:pos x="connsiteX4480" y="connsiteY4480"/>
                              </a:cxn>
                              <a:cxn ang="0">
                                <a:pos x="connsiteX4481" y="connsiteY4481"/>
                              </a:cxn>
                              <a:cxn ang="0">
                                <a:pos x="connsiteX4482" y="connsiteY4482"/>
                              </a:cxn>
                              <a:cxn ang="0">
                                <a:pos x="connsiteX4483" y="connsiteY4483"/>
                              </a:cxn>
                              <a:cxn ang="0">
                                <a:pos x="connsiteX4484" y="connsiteY4484"/>
                              </a:cxn>
                              <a:cxn ang="0">
                                <a:pos x="connsiteX4485" y="connsiteY4485"/>
                              </a:cxn>
                              <a:cxn ang="0">
                                <a:pos x="connsiteX4486" y="connsiteY4486"/>
                              </a:cxn>
                              <a:cxn ang="0">
                                <a:pos x="connsiteX4487" y="connsiteY4487"/>
                              </a:cxn>
                              <a:cxn ang="0">
                                <a:pos x="connsiteX4488" y="connsiteY4488"/>
                              </a:cxn>
                              <a:cxn ang="0">
                                <a:pos x="connsiteX4489" y="connsiteY4489"/>
                              </a:cxn>
                              <a:cxn ang="0">
                                <a:pos x="connsiteX4490" y="connsiteY4490"/>
                              </a:cxn>
                              <a:cxn ang="0">
                                <a:pos x="connsiteX4491" y="connsiteY4491"/>
                              </a:cxn>
                              <a:cxn ang="0">
                                <a:pos x="connsiteX4492" y="connsiteY4492"/>
                              </a:cxn>
                              <a:cxn ang="0">
                                <a:pos x="connsiteX4493" y="connsiteY4493"/>
                              </a:cxn>
                              <a:cxn ang="0">
                                <a:pos x="connsiteX4494" y="connsiteY4494"/>
                              </a:cxn>
                              <a:cxn ang="0">
                                <a:pos x="connsiteX4495" y="connsiteY4495"/>
                              </a:cxn>
                              <a:cxn ang="0">
                                <a:pos x="connsiteX4496" y="connsiteY4496"/>
                              </a:cxn>
                              <a:cxn ang="0">
                                <a:pos x="connsiteX4497" y="connsiteY4497"/>
                              </a:cxn>
                              <a:cxn ang="0">
                                <a:pos x="connsiteX4498" y="connsiteY4498"/>
                              </a:cxn>
                              <a:cxn ang="0">
                                <a:pos x="connsiteX4499" y="connsiteY4499"/>
                              </a:cxn>
                              <a:cxn ang="0">
                                <a:pos x="connsiteX4500" y="connsiteY4500"/>
                              </a:cxn>
                              <a:cxn ang="0">
                                <a:pos x="connsiteX4501" y="connsiteY4501"/>
                              </a:cxn>
                              <a:cxn ang="0">
                                <a:pos x="connsiteX4502" y="connsiteY4502"/>
                              </a:cxn>
                              <a:cxn ang="0">
                                <a:pos x="connsiteX4503" y="connsiteY4503"/>
                              </a:cxn>
                              <a:cxn ang="0">
                                <a:pos x="connsiteX4504" y="connsiteY4504"/>
                              </a:cxn>
                              <a:cxn ang="0">
                                <a:pos x="connsiteX4505" y="connsiteY4505"/>
                              </a:cxn>
                              <a:cxn ang="0">
                                <a:pos x="connsiteX4506" y="connsiteY4506"/>
                              </a:cxn>
                              <a:cxn ang="0">
                                <a:pos x="connsiteX4507" y="connsiteY4507"/>
                              </a:cxn>
                              <a:cxn ang="0">
                                <a:pos x="connsiteX4508" y="connsiteY4508"/>
                              </a:cxn>
                              <a:cxn ang="0">
                                <a:pos x="connsiteX4509" y="connsiteY4509"/>
                              </a:cxn>
                              <a:cxn ang="0">
                                <a:pos x="connsiteX4510" y="connsiteY4510"/>
                              </a:cxn>
                              <a:cxn ang="0">
                                <a:pos x="connsiteX4511" y="connsiteY4511"/>
                              </a:cxn>
                              <a:cxn ang="0">
                                <a:pos x="connsiteX4512" y="connsiteY4512"/>
                              </a:cxn>
                              <a:cxn ang="0">
                                <a:pos x="connsiteX4513" y="connsiteY4513"/>
                              </a:cxn>
                              <a:cxn ang="0">
                                <a:pos x="connsiteX4514" y="connsiteY4514"/>
                              </a:cxn>
                              <a:cxn ang="0">
                                <a:pos x="connsiteX4515" y="connsiteY4515"/>
                              </a:cxn>
                              <a:cxn ang="0">
                                <a:pos x="connsiteX4516" y="connsiteY4516"/>
                              </a:cxn>
                              <a:cxn ang="0">
                                <a:pos x="connsiteX4517" y="connsiteY4517"/>
                              </a:cxn>
                              <a:cxn ang="0">
                                <a:pos x="connsiteX4518" y="connsiteY4518"/>
                              </a:cxn>
                              <a:cxn ang="0">
                                <a:pos x="connsiteX4519" y="connsiteY4519"/>
                              </a:cxn>
                              <a:cxn ang="0">
                                <a:pos x="connsiteX4520" y="connsiteY4520"/>
                              </a:cxn>
                              <a:cxn ang="0">
                                <a:pos x="connsiteX4521" y="connsiteY4521"/>
                              </a:cxn>
                              <a:cxn ang="0">
                                <a:pos x="connsiteX4522" y="connsiteY4522"/>
                              </a:cxn>
                              <a:cxn ang="0">
                                <a:pos x="connsiteX4523" y="connsiteY4523"/>
                              </a:cxn>
                              <a:cxn ang="0">
                                <a:pos x="connsiteX4524" y="connsiteY4524"/>
                              </a:cxn>
                              <a:cxn ang="0">
                                <a:pos x="connsiteX4525" y="connsiteY4525"/>
                              </a:cxn>
                              <a:cxn ang="0">
                                <a:pos x="connsiteX4526" y="connsiteY4526"/>
                              </a:cxn>
                              <a:cxn ang="0">
                                <a:pos x="connsiteX4527" y="connsiteY4527"/>
                              </a:cxn>
                              <a:cxn ang="0">
                                <a:pos x="connsiteX4528" y="connsiteY4528"/>
                              </a:cxn>
                              <a:cxn ang="0">
                                <a:pos x="connsiteX4529" y="connsiteY4529"/>
                              </a:cxn>
                              <a:cxn ang="0">
                                <a:pos x="connsiteX4530" y="connsiteY4530"/>
                              </a:cxn>
                              <a:cxn ang="0">
                                <a:pos x="connsiteX4531" y="connsiteY4531"/>
                              </a:cxn>
                              <a:cxn ang="0">
                                <a:pos x="connsiteX4532" y="connsiteY4532"/>
                              </a:cxn>
                              <a:cxn ang="0">
                                <a:pos x="connsiteX4533" y="connsiteY4533"/>
                              </a:cxn>
                              <a:cxn ang="0">
                                <a:pos x="connsiteX4534" y="connsiteY4534"/>
                              </a:cxn>
                              <a:cxn ang="0">
                                <a:pos x="connsiteX4535" y="connsiteY4535"/>
                              </a:cxn>
                              <a:cxn ang="0">
                                <a:pos x="connsiteX4536" y="connsiteY4536"/>
                              </a:cxn>
                              <a:cxn ang="0">
                                <a:pos x="connsiteX4537" y="connsiteY4537"/>
                              </a:cxn>
                              <a:cxn ang="0">
                                <a:pos x="connsiteX4538" y="connsiteY4538"/>
                              </a:cxn>
                              <a:cxn ang="0">
                                <a:pos x="connsiteX4539" y="connsiteY4539"/>
                              </a:cxn>
                              <a:cxn ang="0">
                                <a:pos x="connsiteX4540" y="connsiteY4540"/>
                              </a:cxn>
                              <a:cxn ang="0">
                                <a:pos x="connsiteX4541" y="connsiteY4541"/>
                              </a:cxn>
                              <a:cxn ang="0">
                                <a:pos x="connsiteX4542" y="connsiteY4542"/>
                              </a:cxn>
                              <a:cxn ang="0">
                                <a:pos x="connsiteX4543" y="connsiteY4543"/>
                              </a:cxn>
                              <a:cxn ang="0">
                                <a:pos x="connsiteX4544" y="connsiteY4544"/>
                              </a:cxn>
                              <a:cxn ang="0">
                                <a:pos x="connsiteX4545" y="connsiteY4545"/>
                              </a:cxn>
                              <a:cxn ang="0">
                                <a:pos x="connsiteX4546" y="connsiteY4546"/>
                              </a:cxn>
                              <a:cxn ang="0">
                                <a:pos x="connsiteX4547" y="connsiteY4547"/>
                              </a:cxn>
                              <a:cxn ang="0">
                                <a:pos x="connsiteX4548" y="connsiteY4548"/>
                              </a:cxn>
                              <a:cxn ang="0">
                                <a:pos x="connsiteX4549" y="connsiteY4549"/>
                              </a:cxn>
                              <a:cxn ang="0">
                                <a:pos x="connsiteX4550" y="connsiteY4550"/>
                              </a:cxn>
                              <a:cxn ang="0">
                                <a:pos x="connsiteX4551" y="connsiteY4551"/>
                              </a:cxn>
                              <a:cxn ang="0">
                                <a:pos x="connsiteX4552" y="connsiteY4552"/>
                              </a:cxn>
                              <a:cxn ang="0">
                                <a:pos x="connsiteX4553" y="connsiteY4553"/>
                              </a:cxn>
                              <a:cxn ang="0">
                                <a:pos x="connsiteX4554" y="connsiteY4554"/>
                              </a:cxn>
                              <a:cxn ang="0">
                                <a:pos x="connsiteX4555" y="connsiteY4555"/>
                              </a:cxn>
                              <a:cxn ang="0">
                                <a:pos x="connsiteX4556" y="connsiteY4556"/>
                              </a:cxn>
                              <a:cxn ang="0">
                                <a:pos x="connsiteX4557" y="connsiteY4557"/>
                              </a:cxn>
                              <a:cxn ang="0">
                                <a:pos x="connsiteX4558" y="connsiteY4558"/>
                              </a:cxn>
                              <a:cxn ang="0">
                                <a:pos x="connsiteX4559" y="connsiteY4559"/>
                              </a:cxn>
                              <a:cxn ang="0">
                                <a:pos x="connsiteX4560" y="connsiteY4560"/>
                              </a:cxn>
                              <a:cxn ang="0">
                                <a:pos x="connsiteX4561" y="connsiteY4561"/>
                              </a:cxn>
                              <a:cxn ang="0">
                                <a:pos x="connsiteX4562" y="connsiteY4562"/>
                              </a:cxn>
                              <a:cxn ang="0">
                                <a:pos x="connsiteX4563" y="connsiteY4563"/>
                              </a:cxn>
                              <a:cxn ang="0">
                                <a:pos x="connsiteX4564" y="connsiteY4564"/>
                              </a:cxn>
                              <a:cxn ang="0">
                                <a:pos x="connsiteX4565" y="connsiteY4565"/>
                              </a:cxn>
                              <a:cxn ang="0">
                                <a:pos x="connsiteX4566" y="connsiteY4566"/>
                              </a:cxn>
                              <a:cxn ang="0">
                                <a:pos x="connsiteX4567" y="connsiteY4567"/>
                              </a:cxn>
                              <a:cxn ang="0">
                                <a:pos x="connsiteX4568" y="connsiteY4568"/>
                              </a:cxn>
                              <a:cxn ang="0">
                                <a:pos x="connsiteX4569" y="connsiteY4569"/>
                              </a:cxn>
                              <a:cxn ang="0">
                                <a:pos x="connsiteX4570" y="connsiteY4570"/>
                              </a:cxn>
                              <a:cxn ang="0">
                                <a:pos x="connsiteX4571" y="connsiteY4571"/>
                              </a:cxn>
                              <a:cxn ang="0">
                                <a:pos x="connsiteX4572" y="connsiteY4572"/>
                              </a:cxn>
                              <a:cxn ang="0">
                                <a:pos x="connsiteX4573" y="connsiteY4573"/>
                              </a:cxn>
                              <a:cxn ang="0">
                                <a:pos x="connsiteX4574" y="connsiteY4574"/>
                              </a:cxn>
                              <a:cxn ang="0">
                                <a:pos x="connsiteX4575" y="connsiteY4575"/>
                              </a:cxn>
                              <a:cxn ang="0">
                                <a:pos x="connsiteX4576" y="connsiteY4576"/>
                              </a:cxn>
                              <a:cxn ang="0">
                                <a:pos x="connsiteX4577" y="connsiteY4577"/>
                              </a:cxn>
                              <a:cxn ang="0">
                                <a:pos x="connsiteX4578" y="connsiteY4578"/>
                              </a:cxn>
                              <a:cxn ang="0">
                                <a:pos x="connsiteX4579" y="connsiteY4579"/>
                              </a:cxn>
                              <a:cxn ang="0">
                                <a:pos x="connsiteX4580" y="connsiteY4580"/>
                              </a:cxn>
                              <a:cxn ang="0">
                                <a:pos x="connsiteX4581" y="connsiteY4581"/>
                              </a:cxn>
                              <a:cxn ang="0">
                                <a:pos x="connsiteX4582" y="connsiteY4582"/>
                              </a:cxn>
                              <a:cxn ang="0">
                                <a:pos x="connsiteX4583" y="connsiteY4583"/>
                              </a:cxn>
                              <a:cxn ang="0">
                                <a:pos x="connsiteX4584" y="connsiteY4584"/>
                              </a:cxn>
                              <a:cxn ang="0">
                                <a:pos x="connsiteX4585" y="connsiteY4585"/>
                              </a:cxn>
                              <a:cxn ang="0">
                                <a:pos x="connsiteX4586" y="connsiteY4586"/>
                              </a:cxn>
                              <a:cxn ang="0">
                                <a:pos x="connsiteX4587" y="connsiteY4587"/>
                              </a:cxn>
                              <a:cxn ang="0">
                                <a:pos x="connsiteX4588" y="connsiteY4588"/>
                              </a:cxn>
                              <a:cxn ang="0">
                                <a:pos x="connsiteX4589" y="connsiteY4589"/>
                              </a:cxn>
                              <a:cxn ang="0">
                                <a:pos x="connsiteX4590" y="connsiteY4590"/>
                              </a:cxn>
                              <a:cxn ang="0">
                                <a:pos x="connsiteX4591" y="connsiteY4591"/>
                              </a:cxn>
                              <a:cxn ang="0">
                                <a:pos x="connsiteX4592" y="connsiteY4592"/>
                              </a:cxn>
                              <a:cxn ang="0">
                                <a:pos x="connsiteX4593" y="connsiteY4593"/>
                              </a:cxn>
                              <a:cxn ang="0">
                                <a:pos x="connsiteX4594" y="connsiteY4594"/>
                              </a:cxn>
                              <a:cxn ang="0">
                                <a:pos x="connsiteX4595" y="connsiteY4595"/>
                              </a:cxn>
                              <a:cxn ang="0">
                                <a:pos x="connsiteX4596" y="connsiteY4596"/>
                              </a:cxn>
                              <a:cxn ang="0">
                                <a:pos x="connsiteX4597" y="connsiteY4597"/>
                              </a:cxn>
                              <a:cxn ang="0">
                                <a:pos x="connsiteX4598" y="connsiteY4598"/>
                              </a:cxn>
                              <a:cxn ang="0">
                                <a:pos x="connsiteX4599" y="connsiteY4599"/>
                              </a:cxn>
                              <a:cxn ang="0">
                                <a:pos x="connsiteX4600" y="connsiteY4600"/>
                              </a:cxn>
                              <a:cxn ang="0">
                                <a:pos x="connsiteX4601" y="connsiteY4601"/>
                              </a:cxn>
                              <a:cxn ang="0">
                                <a:pos x="connsiteX4602" y="connsiteY4602"/>
                              </a:cxn>
                              <a:cxn ang="0">
                                <a:pos x="connsiteX4603" y="connsiteY4603"/>
                              </a:cxn>
                              <a:cxn ang="0">
                                <a:pos x="connsiteX4604" y="connsiteY4604"/>
                              </a:cxn>
                              <a:cxn ang="0">
                                <a:pos x="connsiteX4605" y="connsiteY4605"/>
                              </a:cxn>
                              <a:cxn ang="0">
                                <a:pos x="connsiteX4606" y="connsiteY4606"/>
                              </a:cxn>
                              <a:cxn ang="0">
                                <a:pos x="connsiteX4607" y="connsiteY4607"/>
                              </a:cxn>
                              <a:cxn ang="0">
                                <a:pos x="connsiteX4608" y="connsiteY4608"/>
                              </a:cxn>
                              <a:cxn ang="0">
                                <a:pos x="connsiteX4609" y="connsiteY4609"/>
                              </a:cxn>
                              <a:cxn ang="0">
                                <a:pos x="connsiteX4610" y="connsiteY4610"/>
                              </a:cxn>
                              <a:cxn ang="0">
                                <a:pos x="connsiteX4611" y="connsiteY4611"/>
                              </a:cxn>
                              <a:cxn ang="0">
                                <a:pos x="connsiteX4612" y="connsiteY4612"/>
                              </a:cxn>
                              <a:cxn ang="0">
                                <a:pos x="connsiteX4613" y="connsiteY4613"/>
                              </a:cxn>
                              <a:cxn ang="0">
                                <a:pos x="connsiteX4614" y="connsiteY4614"/>
                              </a:cxn>
                              <a:cxn ang="0">
                                <a:pos x="connsiteX4615" y="connsiteY4615"/>
                              </a:cxn>
                              <a:cxn ang="0">
                                <a:pos x="connsiteX4616" y="connsiteY4616"/>
                              </a:cxn>
                              <a:cxn ang="0">
                                <a:pos x="connsiteX4617" y="connsiteY4617"/>
                              </a:cxn>
                              <a:cxn ang="0">
                                <a:pos x="connsiteX4618" y="connsiteY4618"/>
                              </a:cxn>
                              <a:cxn ang="0">
                                <a:pos x="connsiteX4619" y="connsiteY4619"/>
                              </a:cxn>
                              <a:cxn ang="0">
                                <a:pos x="connsiteX4620" y="connsiteY4620"/>
                              </a:cxn>
                              <a:cxn ang="0">
                                <a:pos x="connsiteX4621" y="connsiteY4621"/>
                              </a:cxn>
                              <a:cxn ang="0">
                                <a:pos x="connsiteX4622" y="connsiteY4622"/>
                              </a:cxn>
                              <a:cxn ang="0">
                                <a:pos x="connsiteX4623" y="connsiteY4623"/>
                              </a:cxn>
                              <a:cxn ang="0">
                                <a:pos x="connsiteX4624" y="connsiteY4624"/>
                              </a:cxn>
                              <a:cxn ang="0">
                                <a:pos x="connsiteX4625" y="connsiteY4625"/>
                              </a:cxn>
                              <a:cxn ang="0">
                                <a:pos x="connsiteX4626" y="connsiteY4626"/>
                              </a:cxn>
                              <a:cxn ang="0">
                                <a:pos x="connsiteX4627" y="connsiteY4627"/>
                              </a:cxn>
                              <a:cxn ang="0">
                                <a:pos x="connsiteX4628" y="connsiteY4628"/>
                              </a:cxn>
                              <a:cxn ang="0">
                                <a:pos x="connsiteX4629" y="connsiteY4629"/>
                              </a:cxn>
                              <a:cxn ang="0">
                                <a:pos x="connsiteX4630" y="connsiteY4630"/>
                              </a:cxn>
                              <a:cxn ang="0">
                                <a:pos x="connsiteX4631" y="connsiteY4631"/>
                              </a:cxn>
                              <a:cxn ang="0">
                                <a:pos x="connsiteX4632" y="connsiteY4632"/>
                              </a:cxn>
                              <a:cxn ang="0">
                                <a:pos x="connsiteX4633" y="connsiteY4633"/>
                              </a:cxn>
                              <a:cxn ang="0">
                                <a:pos x="connsiteX4634" y="connsiteY4634"/>
                              </a:cxn>
                              <a:cxn ang="0">
                                <a:pos x="connsiteX4635" y="connsiteY4635"/>
                              </a:cxn>
                              <a:cxn ang="0">
                                <a:pos x="connsiteX4636" y="connsiteY4636"/>
                              </a:cxn>
                              <a:cxn ang="0">
                                <a:pos x="connsiteX4637" y="connsiteY4637"/>
                              </a:cxn>
                              <a:cxn ang="0">
                                <a:pos x="connsiteX4638" y="connsiteY4638"/>
                              </a:cxn>
                              <a:cxn ang="0">
                                <a:pos x="connsiteX4639" y="connsiteY4639"/>
                              </a:cxn>
                              <a:cxn ang="0">
                                <a:pos x="connsiteX4640" y="connsiteY4640"/>
                              </a:cxn>
                              <a:cxn ang="0">
                                <a:pos x="connsiteX4641" y="connsiteY4641"/>
                              </a:cxn>
                              <a:cxn ang="0">
                                <a:pos x="connsiteX4642" y="connsiteY4642"/>
                              </a:cxn>
                              <a:cxn ang="0">
                                <a:pos x="connsiteX4643" y="connsiteY4643"/>
                              </a:cxn>
                              <a:cxn ang="0">
                                <a:pos x="connsiteX4644" y="connsiteY4644"/>
                              </a:cxn>
                              <a:cxn ang="0">
                                <a:pos x="connsiteX4645" y="connsiteY4645"/>
                              </a:cxn>
                              <a:cxn ang="0">
                                <a:pos x="connsiteX4646" y="connsiteY4646"/>
                              </a:cxn>
                              <a:cxn ang="0">
                                <a:pos x="connsiteX4647" y="connsiteY4647"/>
                              </a:cxn>
                              <a:cxn ang="0">
                                <a:pos x="connsiteX4648" y="connsiteY4648"/>
                              </a:cxn>
                              <a:cxn ang="0">
                                <a:pos x="connsiteX4649" y="connsiteY4649"/>
                              </a:cxn>
                              <a:cxn ang="0">
                                <a:pos x="connsiteX4650" y="connsiteY4650"/>
                              </a:cxn>
                              <a:cxn ang="0">
                                <a:pos x="connsiteX4651" y="connsiteY4651"/>
                              </a:cxn>
                              <a:cxn ang="0">
                                <a:pos x="connsiteX4652" y="connsiteY4652"/>
                              </a:cxn>
                              <a:cxn ang="0">
                                <a:pos x="connsiteX4653" y="connsiteY4653"/>
                              </a:cxn>
                              <a:cxn ang="0">
                                <a:pos x="connsiteX4654" y="connsiteY4654"/>
                              </a:cxn>
                              <a:cxn ang="0">
                                <a:pos x="connsiteX4655" y="connsiteY4655"/>
                              </a:cxn>
                              <a:cxn ang="0">
                                <a:pos x="connsiteX4656" y="connsiteY4656"/>
                              </a:cxn>
                              <a:cxn ang="0">
                                <a:pos x="connsiteX4657" y="connsiteY4657"/>
                              </a:cxn>
                              <a:cxn ang="0">
                                <a:pos x="connsiteX4658" y="connsiteY4658"/>
                              </a:cxn>
                              <a:cxn ang="0">
                                <a:pos x="connsiteX4659" y="connsiteY4659"/>
                              </a:cxn>
                              <a:cxn ang="0">
                                <a:pos x="connsiteX4660" y="connsiteY4660"/>
                              </a:cxn>
                              <a:cxn ang="0">
                                <a:pos x="connsiteX4661" y="connsiteY4661"/>
                              </a:cxn>
                              <a:cxn ang="0">
                                <a:pos x="connsiteX4662" y="connsiteY4662"/>
                              </a:cxn>
                              <a:cxn ang="0">
                                <a:pos x="connsiteX4663" y="connsiteY4663"/>
                              </a:cxn>
                              <a:cxn ang="0">
                                <a:pos x="connsiteX4664" y="connsiteY4664"/>
                              </a:cxn>
                              <a:cxn ang="0">
                                <a:pos x="connsiteX4665" y="connsiteY4665"/>
                              </a:cxn>
                              <a:cxn ang="0">
                                <a:pos x="connsiteX4666" y="connsiteY4666"/>
                              </a:cxn>
                              <a:cxn ang="0">
                                <a:pos x="connsiteX4667" y="connsiteY4667"/>
                              </a:cxn>
                              <a:cxn ang="0">
                                <a:pos x="connsiteX4668" y="connsiteY4668"/>
                              </a:cxn>
                              <a:cxn ang="0">
                                <a:pos x="connsiteX4669" y="connsiteY4669"/>
                              </a:cxn>
                              <a:cxn ang="0">
                                <a:pos x="connsiteX4670" y="connsiteY4670"/>
                              </a:cxn>
                              <a:cxn ang="0">
                                <a:pos x="connsiteX4671" y="connsiteY4671"/>
                              </a:cxn>
                              <a:cxn ang="0">
                                <a:pos x="connsiteX4672" y="connsiteY4672"/>
                              </a:cxn>
                              <a:cxn ang="0">
                                <a:pos x="connsiteX4673" y="connsiteY4673"/>
                              </a:cxn>
                              <a:cxn ang="0">
                                <a:pos x="connsiteX4674" y="connsiteY4674"/>
                              </a:cxn>
                              <a:cxn ang="0">
                                <a:pos x="connsiteX4675" y="connsiteY4675"/>
                              </a:cxn>
                              <a:cxn ang="0">
                                <a:pos x="connsiteX4676" y="connsiteY4676"/>
                              </a:cxn>
                              <a:cxn ang="0">
                                <a:pos x="connsiteX4677" y="connsiteY4677"/>
                              </a:cxn>
                              <a:cxn ang="0">
                                <a:pos x="connsiteX4678" y="connsiteY4678"/>
                              </a:cxn>
                              <a:cxn ang="0">
                                <a:pos x="connsiteX4679" y="connsiteY4679"/>
                              </a:cxn>
                              <a:cxn ang="0">
                                <a:pos x="connsiteX4680" y="connsiteY4680"/>
                              </a:cxn>
                              <a:cxn ang="0">
                                <a:pos x="connsiteX4681" y="connsiteY4681"/>
                              </a:cxn>
                              <a:cxn ang="0">
                                <a:pos x="connsiteX4682" y="connsiteY4682"/>
                              </a:cxn>
                              <a:cxn ang="0">
                                <a:pos x="connsiteX4683" y="connsiteY4683"/>
                              </a:cxn>
                              <a:cxn ang="0">
                                <a:pos x="connsiteX4684" y="connsiteY4684"/>
                              </a:cxn>
                              <a:cxn ang="0">
                                <a:pos x="connsiteX4685" y="connsiteY4685"/>
                              </a:cxn>
                              <a:cxn ang="0">
                                <a:pos x="connsiteX4686" y="connsiteY4686"/>
                              </a:cxn>
                              <a:cxn ang="0">
                                <a:pos x="connsiteX4687" y="connsiteY4687"/>
                              </a:cxn>
                              <a:cxn ang="0">
                                <a:pos x="connsiteX4688" y="connsiteY4688"/>
                              </a:cxn>
                              <a:cxn ang="0">
                                <a:pos x="connsiteX4689" y="connsiteY4689"/>
                              </a:cxn>
                              <a:cxn ang="0">
                                <a:pos x="connsiteX4690" y="connsiteY4690"/>
                              </a:cxn>
                              <a:cxn ang="0">
                                <a:pos x="connsiteX4691" y="connsiteY4691"/>
                              </a:cxn>
                              <a:cxn ang="0">
                                <a:pos x="connsiteX4692" y="connsiteY4692"/>
                              </a:cxn>
                              <a:cxn ang="0">
                                <a:pos x="connsiteX4693" y="connsiteY4693"/>
                              </a:cxn>
                              <a:cxn ang="0">
                                <a:pos x="connsiteX4694" y="connsiteY4694"/>
                              </a:cxn>
                              <a:cxn ang="0">
                                <a:pos x="connsiteX4695" y="connsiteY4695"/>
                              </a:cxn>
                              <a:cxn ang="0">
                                <a:pos x="connsiteX4696" y="connsiteY4696"/>
                              </a:cxn>
                              <a:cxn ang="0">
                                <a:pos x="connsiteX4697" y="connsiteY4697"/>
                              </a:cxn>
                              <a:cxn ang="0">
                                <a:pos x="connsiteX4698" y="connsiteY4698"/>
                              </a:cxn>
                              <a:cxn ang="0">
                                <a:pos x="connsiteX4699" y="connsiteY4699"/>
                              </a:cxn>
                              <a:cxn ang="0">
                                <a:pos x="connsiteX4700" y="connsiteY4700"/>
                              </a:cxn>
                              <a:cxn ang="0">
                                <a:pos x="connsiteX4701" y="connsiteY4701"/>
                              </a:cxn>
                              <a:cxn ang="0">
                                <a:pos x="connsiteX4702" y="connsiteY4702"/>
                              </a:cxn>
                              <a:cxn ang="0">
                                <a:pos x="connsiteX4703" y="connsiteY4703"/>
                              </a:cxn>
                              <a:cxn ang="0">
                                <a:pos x="connsiteX4704" y="connsiteY4704"/>
                              </a:cxn>
                              <a:cxn ang="0">
                                <a:pos x="connsiteX4705" y="connsiteY4705"/>
                              </a:cxn>
                              <a:cxn ang="0">
                                <a:pos x="connsiteX4706" y="connsiteY4706"/>
                              </a:cxn>
                              <a:cxn ang="0">
                                <a:pos x="connsiteX4707" y="connsiteY4707"/>
                              </a:cxn>
                              <a:cxn ang="0">
                                <a:pos x="connsiteX4708" y="connsiteY4708"/>
                              </a:cxn>
                              <a:cxn ang="0">
                                <a:pos x="connsiteX4709" y="connsiteY4709"/>
                              </a:cxn>
                              <a:cxn ang="0">
                                <a:pos x="connsiteX4710" y="connsiteY4710"/>
                              </a:cxn>
                              <a:cxn ang="0">
                                <a:pos x="connsiteX4711" y="connsiteY4711"/>
                              </a:cxn>
                              <a:cxn ang="0">
                                <a:pos x="connsiteX4712" y="connsiteY4712"/>
                              </a:cxn>
                              <a:cxn ang="0">
                                <a:pos x="connsiteX4713" y="connsiteY4713"/>
                              </a:cxn>
                              <a:cxn ang="0">
                                <a:pos x="connsiteX4714" y="connsiteY4714"/>
                              </a:cxn>
                              <a:cxn ang="0">
                                <a:pos x="connsiteX4715" y="connsiteY4715"/>
                              </a:cxn>
                              <a:cxn ang="0">
                                <a:pos x="connsiteX4716" y="connsiteY4716"/>
                              </a:cxn>
                              <a:cxn ang="0">
                                <a:pos x="connsiteX4717" y="connsiteY4717"/>
                              </a:cxn>
                              <a:cxn ang="0">
                                <a:pos x="connsiteX4718" y="connsiteY4718"/>
                              </a:cxn>
                              <a:cxn ang="0">
                                <a:pos x="connsiteX4719" y="connsiteY4719"/>
                              </a:cxn>
                              <a:cxn ang="0">
                                <a:pos x="connsiteX4720" y="connsiteY4720"/>
                              </a:cxn>
                              <a:cxn ang="0">
                                <a:pos x="connsiteX4721" y="connsiteY4721"/>
                              </a:cxn>
                              <a:cxn ang="0">
                                <a:pos x="connsiteX4722" y="connsiteY4722"/>
                              </a:cxn>
                              <a:cxn ang="0">
                                <a:pos x="connsiteX4723" y="connsiteY4723"/>
                              </a:cxn>
                              <a:cxn ang="0">
                                <a:pos x="connsiteX4724" y="connsiteY4724"/>
                              </a:cxn>
                              <a:cxn ang="0">
                                <a:pos x="connsiteX4725" y="connsiteY4725"/>
                              </a:cxn>
                              <a:cxn ang="0">
                                <a:pos x="connsiteX4726" y="connsiteY4726"/>
                              </a:cxn>
                              <a:cxn ang="0">
                                <a:pos x="connsiteX4727" y="connsiteY4727"/>
                              </a:cxn>
                              <a:cxn ang="0">
                                <a:pos x="connsiteX4728" y="connsiteY4728"/>
                              </a:cxn>
                              <a:cxn ang="0">
                                <a:pos x="connsiteX4729" y="connsiteY4729"/>
                              </a:cxn>
                              <a:cxn ang="0">
                                <a:pos x="connsiteX4730" y="connsiteY4730"/>
                              </a:cxn>
                              <a:cxn ang="0">
                                <a:pos x="connsiteX4731" y="connsiteY4731"/>
                              </a:cxn>
                              <a:cxn ang="0">
                                <a:pos x="connsiteX4732" y="connsiteY4732"/>
                              </a:cxn>
                              <a:cxn ang="0">
                                <a:pos x="connsiteX4733" y="connsiteY4733"/>
                              </a:cxn>
                              <a:cxn ang="0">
                                <a:pos x="connsiteX4734" y="connsiteY4734"/>
                              </a:cxn>
                              <a:cxn ang="0">
                                <a:pos x="connsiteX4735" y="connsiteY4735"/>
                              </a:cxn>
                              <a:cxn ang="0">
                                <a:pos x="connsiteX4736" y="connsiteY4736"/>
                              </a:cxn>
                              <a:cxn ang="0">
                                <a:pos x="connsiteX4737" y="connsiteY4737"/>
                              </a:cxn>
                              <a:cxn ang="0">
                                <a:pos x="connsiteX4738" y="connsiteY4738"/>
                              </a:cxn>
                              <a:cxn ang="0">
                                <a:pos x="connsiteX4739" y="connsiteY4739"/>
                              </a:cxn>
                              <a:cxn ang="0">
                                <a:pos x="connsiteX4740" y="connsiteY4740"/>
                              </a:cxn>
                              <a:cxn ang="0">
                                <a:pos x="connsiteX4741" y="connsiteY4741"/>
                              </a:cxn>
                              <a:cxn ang="0">
                                <a:pos x="connsiteX4742" y="connsiteY4742"/>
                              </a:cxn>
                              <a:cxn ang="0">
                                <a:pos x="connsiteX4743" y="connsiteY4743"/>
                              </a:cxn>
                              <a:cxn ang="0">
                                <a:pos x="connsiteX4744" y="connsiteY4744"/>
                              </a:cxn>
                              <a:cxn ang="0">
                                <a:pos x="connsiteX4745" y="connsiteY4745"/>
                              </a:cxn>
                              <a:cxn ang="0">
                                <a:pos x="connsiteX4746" y="connsiteY4746"/>
                              </a:cxn>
                              <a:cxn ang="0">
                                <a:pos x="connsiteX4747" y="connsiteY4747"/>
                              </a:cxn>
                              <a:cxn ang="0">
                                <a:pos x="connsiteX4748" y="connsiteY4748"/>
                              </a:cxn>
                              <a:cxn ang="0">
                                <a:pos x="connsiteX4749" y="connsiteY4749"/>
                              </a:cxn>
                              <a:cxn ang="0">
                                <a:pos x="connsiteX4750" y="connsiteY4750"/>
                              </a:cxn>
                              <a:cxn ang="0">
                                <a:pos x="connsiteX4751" y="connsiteY4751"/>
                              </a:cxn>
                              <a:cxn ang="0">
                                <a:pos x="connsiteX4752" y="connsiteY4752"/>
                              </a:cxn>
                              <a:cxn ang="0">
                                <a:pos x="connsiteX4753" y="connsiteY4753"/>
                              </a:cxn>
                              <a:cxn ang="0">
                                <a:pos x="connsiteX4754" y="connsiteY4754"/>
                              </a:cxn>
                              <a:cxn ang="0">
                                <a:pos x="connsiteX4755" y="connsiteY4755"/>
                              </a:cxn>
                              <a:cxn ang="0">
                                <a:pos x="connsiteX4756" y="connsiteY4756"/>
                              </a:cxn>
                              <a:cxn ang="0">
                                <a:pos x="connsiteX4757" y="connsiteY4757"/>
                              </a:cxn>
                              <a:cxn ang="0">
                                <a:pos x="connsiteX4758" y="connsiteY4758"/>
                              </a:cxn>
                              <a:cxn ang="0">
                                <a:pos x="connsiteX4759" y="connsiteY4759"/>
                              </a:cxn>
                              <a:cxn ang="0">
                                <a:pos x="connsiteX4760" y="connsiteY4760"/>
                              </a:cxn>
                              <a:cxn ang="0">
                                <a:pos x="connsiteX4761" y="connsiteY4761"/>
                              </a:cxn>
                              <a:cxn ang="0">
                                <a:pos x="connsiteX4762" y="connsiteY4762"/>
                              </a:cxn>
                              <a:cxn ang="0">
                                <a:pos x="connsiteX4763" y="connsiteY4763"/>
                              </a:cxn>
                              <a:cxn ang="0">
                                <a:pos x="connsiteX4764" y="connsiteY4764"/>
                              </a:cxn>
                              <a:cxn ang="0">
                                <a:pos x="connsiteX4765" y="connsiteY4765"/>
                              </a:cxn>
                              <a:cxn ang="0">
                                <a:pos x="connsiteX4766" y="connsiteY4766"/>
                              </a:cxn>
                              <a:cxn ang="0">
                                <a:pos x="connsiteX4767" y="connsiteY4767"/>
                              </a:cxn>
                              <a:cxn ang="0">
                                <a:pos x="connsiteX4768" y="connsiteY4768"/>
                              </a:cxn>
                              <a:cxn ang="0">
                                <a:pos x="connsiteX4769" y="connsiteY4769"/>
                              </a:cxn>
                              <a:cxn ang="0">
                                <a:pos x="connsiteX4770" y="connsiteY4770"/>
                              </a:cxn>
                              <a:cxn ang="0">
                                <a:pos x="connsiteX4771" y="connsiteY4771"/>
                              </a:cxn>
                              <a:cxn ang="0">
                                <a:pos x="connsiteX4772" y="connsiteY4772"/>
                              </a:cxn>
                              <a:cxn ang="0">
                                <a:pos x="connsiteX4773" y="connsiteY4773"/>
                              </a:cxn>
                              <a:cxn ang="0">
                                <a:pos x="connsiteX4774" y="connsiteY4774"/>
                              </a:cxn>
                              <a:cxn ang="0">
                                <a:pos x="connsiteX4775" y="connsiteY4775"/>
                              </a:cxn>
                              <a:cxn ang="0">
                                <a:pos x="connsiteX4776" y="connsiteY4776"/>
                              </a:cxn>
                              <a:cxn ang="0">
                                <a:pos x="connsiteX4777" y="connsiteY4777"/>
                              </a:cxn>
                              <a:cxn ang="0">
                                <a:pos x="connsiteX4778" y="connsiteY4778"/>
                              </a:cxn>
                              <a:cxn ang="0">
                                <a:pos x="connsiteX4779" y="connsiteY4779"/>
                              </a:cxn>
                              <a:cxn ang="0">
                                <a:pos x="connsiteX4780" y="connsiteY4780"/>
                              </a:cxn>
                              <a:cxn ang="0">
                                <a:pos x="connsiteX4781" y="connsiteY4781"/>
                              </a:cxn>
                              <a:cxn ang="0">
                                <a:pos x="connsiteX4782" y="connsiteY4782"/>
                              </a:cxn>
                              <a:cxn ang="0">
                                <a:pos x="connsiteX4783" y="connsiteY4783"/>
                              </a:cxn>
                              <a:cxn ang="0">
                                <a:pos x="connsiteX4784" y="connsiteY4784"/>
                              </a:cxn>
                              <a:cxn ang="0">
                                <a:pos x="connsiteX4785" y="connsiteY4785"/>
                              </a:cxn>
                              <a:cxn ang="0">
                                <a:pos x="connsiteX4786" y="connsiteY4786"/>
                              </a:cxn>
                              <a:cxn ang="0">
                                <a:pos x="connsiteX4787" y="connsiteY4787"/>
                              </a:cxn>
                              <a:cxn ang="0">
                                <a:pos x="connsiteX4788" y="connsiteY4788"/>
                              </a:cxn>
                              <a:cxn ang="0">
                                <a:pos x="connsiteX4789" y="connsiteY4789"/>
                              </a:cxn>
                              <a:cxn ang="0">
                                <a:pos x="connsiteX4790" y="connsiteY4790"/>
                              </a:cxn>
                              <a:cxn ang="0">
                                <a:pos x="connsiteX4791" y="connsiteY4791"/>
                              </a:cxn>
                              <a:cxn ang="0">
                                <a:pos x="connsiteX4792" y="connsiteY4792"/>
                              </a:cxn>
                              <a:cxn ang="0">
                                <a:pos x="connsiteX4793" y="connsiteY4793"/>
                              </a:cxn>
                              <a:cxn ang="0">
                                <a:pos x="connsiteX4794" y="connsiteY4794"/>
                              </a:cxn>
                              <a:cxn ang="0">
                                <a:pos x="connsiteX4795" y="connsiteY4795"/>
                              </a:cxn>
                              <a:cxn ang="0">
                                <a:pos x="connsiteX4796" y="connsiteY4796"/>
                              </a:cxn>
                              <a:cxn ang="0">
                                <a:pos x="connsiteX4797" y="connsiteY4797"/>
                              </a:cxn>
                              <a:cxn ang="0">
                                <a:pos x="connsiteX4798" y="connsiteY4798"/>
                              </a:cxn>
                              <a:cxn ang="0">
                                <a:pos x="connsiteX4799" y="connsiteY4799"/>
                              </a:cxn>
                              <a:cxn ang="0">
                                <a:pos x="connsiteX4800" y="connsiteY4800"/>
                              </a:cxn>
                              <a:cxn ang="0">
                                <a:pos x="connsiteX4801" y="connsiteY4801"/>
                              </a:cxn>
                              <a:cxn ang="0">
                                <a:pos x="connsiteX4802" y="connsiteY4802"/>
                              </a:cxn>
                              <a:cxn ang="0">
                                <a:pos x="connsiteX4803" y="connsiteY4803"/>
                              </a:cxn>
                              <a:cxn ang="0">
                                <a:pos x="connsiteX4804" y="connsiteY4804"/>
                              </a:cxn>
                              <a:cxn ang="0">
                                <a:pos x="connsiteX4805" y="connsiteY4805"/>
                              </a:cxn>
                              <a:cxn ang="0">
                                <a:pos x="connsiteX4806" y="connsiteY4806"/>
                              </a:cxn>
                              <a:cxn ang="0">
                                <a:pos x="connsiteX4807" y="connsiteY4807"/>
                              </a:cxn>
                              <a:cxn ang="0">
                                <a:pos x="connsiteX4808" y="connsiteY4808"/>
                              </a:cxn>
                              <a:cxn ang="0">
                                <a:pos x="connsiteX4809" y="connsiteY4809"/>
                              </a:cxn>
                              <a:cxn ang="0">
                                <a:pos x="connsiteX4810" y="connsiteY4810"/>
                              </a:cxn>
                              <a:cxn ang="0">
                                <a:pos x="connsiteX4811" y="connsiteY4811"/>
                              </a:cxn>
                              <a:cxn ang="0">
                                <a:pos x="connsiteX4812" y="connsiteY4812"/>
                              </a:cxn>
                              <a:cxn ang="0">
                                <a:pos x="connsiteX4813" y="connsiteY4813"/>
                              </a:cxn>
                              <a:cxn ang="0">
                                <a:pos x="connsiteX4814" y="connsiteY4814"/>
                              </a:cxn>
                              <a:cxn ang="0">
                                <a:pos x="connsiteX4815" y="connsiteY4815"/>
                              </a:cxn>
                              <a:cxn ang="0">
                                <a:pos x="connsiteX4816" y="connsiteY4816"/>
                              </a:cxn>
                              <a:cxn ang="0">
                                <a:pos x="connsiteX4817" y="connsiteY4817"/>
                              </a:cxn>
                              <a:cxn ang="0">
                                <a:pos x="connsiteX4818" y="connsiteY4818"/>
                              </a:cxn>
                              <a:cxn ang="0">
                                <a:pos x="connsiteX4819" y="connsiteY4819"/>
                              </a:cxn>
                              <a:cxn ang="0">
                                <a:pos x="connsiteX4820" y="connsiteY4820"/>
                              </a:cxn>
                              <a:cxn ang="0">
                                <a:pos x="connsiteX4821" y="connsiteY4821"/>
                              </a:cxn>
                              <a:cxn ang="0">
                                <a:pos x="connsiteX4822" y="connsiteY4822"/>
                              </a:cxn>
                              <a:cxn ang="0">
                                <a:pos x="connsiteX4823" y="connsiteY4823"/>
                              </a:cxn>
                              <a:cxn ang="0">
                                <a:pos x="connsiteX4824" y="connsiteY4824"/>
                              </a:cxn>
                              <a:cxn ang="0">
                                <a:pos x="connsiteX4825" y="connsiteY4825"/>
                              </a:cxn>
                              <a:cxn ang="0">
                                <a:pos x="connsiteX4826" y="connsiteY4826"/>
                              </a:cxn>
                              <a:cxn ang="0">
                                <a:pos x="connsiteX4827" y="connsiteY4827"/>
                              </a:cxn>
                              <a:cxn ang="0">
                                <a:pos x="connsiteX4828" y="connsiteY4828"/>
                              </a:cxn>
                              <a:cxn ang="0">
                                <a:pos x="connsiteX4829" y="connsiteY4829"/>
                              </a:cxn>
                              <a:cxn ang="0">
                                <a:pos x="connsiteX4830" y="connsiteY4830"/>
                              </a:cxn>
                              <a:cxn ang="0">
                                <a:pos x="connsiteX4831" y="connsiteY4831"/>
                              </a:cxn>
                              <a:cxn ang="0">
                                <a:pos x="connsiteX4832" y="connsiteY4832"/>
                              </a:cxn>
                              <a:cxn ang="0">
                                <a:pos x="connsiteX4833" y="connsiteY4833"/>
                              </a:cxn>
                              <a:cxn ang="0">
                                <a:pos x="connsiteX4834" y="connsiteY4834"/>
                              </a:cxn>
                              <a:cxn ang="0">
                                <a:pos x="connsiteX4835" y="connsiteY4835"/>
                              </a:cxn>
                              <a:cxn ang="0">
                                <a:pos x="connsiteX4836" y="connsiteY4836"/>
                              </a:cxn>
                              <a:cxn ang="0">
                                <a:pos x="connsiteX4837" y="connsiteY4837"/>
                              </a:cxn>
                              <a:cxn ang="0">
                                <a:pos x="connsiteX4838" y="connsiteY4838"/>
                              </a:cxn>
                              <a:cxn ang="0">
                                <a:pos x="connsiteX4839" y="connsiteY4839"/>
                              </a:cxn>
                              <a:cxn ang="0">
                                <a:pos x="connsiteX4840" y="connsiteY4840"/>
                              </a:cxn>
                              <a:cxn ang="0">
                                <a:pos x="connsiteX4841" y="connsiteY4841"/>
                              </a:cxn>
                              <a:cxn ang="0">
                                <a:pos x="connsiteX4842" y="connsiteY4842"/>
                              </a:cxn>
                              <a:cxn ang="0">
                                <a:pos x="connsiteX4843" y="connsiteY4843"/>
                              </a:cxn>
                              <a:cxn ang="0">
                                <a:pos x="connsiteX4844" y="connsiteY4844"/>
                              </a:cxn>
                              <a:cxn ang="0">
                                <a:pos x="connsiteX4845" y="connsiteY4845"/>
                              </a:cxn>
                              <a:cxn ang="0">
                                <a:pos x="connsiteX4846" y="connsiteY4846"/>
                              </a:cxn>
                              <a:cxn ang="0">
                                <a:pos x="connsiteX4847" y="connsiteY4847"/>
                              </a:cxn>
                              <a:cxn ang="0">
                                <a:pos x="connsiteX4848" y="connsiteY4848"/>
                              </a:cxn>
                              <a:cxn ang="0">
                                <a:pos x="connsiteX4849" y="connsiteY4849"/>
                              </a:cxn>
                              <a:cxn ang="0">
                                <a:pos x="connsiteX4850" y="connsiteY4850"/>
                              </a:cxn>
                              <a:cxn ang="0">
                                <a:pos x="connsiteX4851" y="connsiteY4851"/>
                              </a:cxn>
                              <a:cxn ang="0">
                                <a:pos x="connsiteX4852" y="connsiteY4852"/>
                              </a:cxn>
                              <a:cxn ang="0">
                                <a:pos x="connsiteX4853" y="connsiteY4853"/>
                              </a:cxn>
                              <a:cxn ang="0">
                                <a:pos x="connsiteX4854" y="connsiteY4854"/>
                              </a:cxn>
                              <a:cxn ang="0">
                                <a:pos x="connsiteX4855" y="connsiteY4855"/>
                              </a:cxn>
                              <a:cxn ang="0">
                                <a:pos x="connsiteX4856" y="connsiteY4856"/>
                              </a:cxn>
                              <a:cxn ang="0">
                                <a:pos x="connsiteX4857" y="connsiteY4857"/>
                              </a:cxn>
                              <a:cxn ang="0">
                                <a:pos x="connsiteX4858" y="connsiteY4858"/>
                              </a:cxn>
                              <a:cxn ang="0">
                                <a:pos x="connsiteX4859" y="connsiteY4859"/>
                              </a:cxn>
                              <a:cxn ang="0">
                                <a:pos x="connsiteX4860" y="connsiteY4860"/>
                              </a:cxn>
                              <a:cxn ang="0">
                                <a:pos x="connsiteX4861" y="connsiteY4861"/>
                              </a:cxn>
                              <a:cxn ang="0">
                                <a:pos x="connsiteX4862" y="connsiteY4862"/>
                              </a:cxn>
                              <a:cxn ang="0">
                                <a:pos x="connsiteX4863" y="connsiteY4863"/>
                              </a:cxn>
                              <a:cxn ang="0">
                                <a:pos x="connsiteX4864" y="connsiteY4864"/>
                              </a:cxn>
                              <a:cxn ang="0">
                                <a:pos x="connsiteX4865" y="connsiteY4865"/>
                              </a:cxn>
                              <a:cxn ang="0">
                                <a:pos x="connsiteX4866" y="connsiteY4866"/>
                              </a:cxn>
                              <a:cxn ang="0">
                                <a:pos x="connsiteX4867" y="connsiteY4867"/>
                              </a:cxn>
                              <a:cxn ang="0">
                                <a:pos x="connsiteX4868" y="connsiteY4868"/>
                              </a:cxn>
                              <a:cxn ang="0">
                                <a:pos x="connsiteX4869" y="connsiteY4869"/>
                              </a:cxn>
                              <a:cxn ang="0">
                                <a:pos x="connsiteX4870" y="connsiteY4870"/>
                              </a:cxn>
                              <a:cxn ang="0">
                                <a:pos x="connsiteX4871" y="connsiteY4871"/>
                              </a:cxn>
                              <a:cxn ang="0">
                                <a:pos x="connsiteX4872" y="connsiteY4872"/>
                              </a:cxn>
                              <a:cxn ang="0">
                                <a:pos x="connsiteX4873" y="connsiteY4873"/>
                              </a:cxn>
                              <a:cxn ang="0">
                                <a:pos x="connsiteX4874" y="connsiteY4874"/>
                              </a:cxn>
                              <a:cxn ang="0">
                                <a:pos x="connsiteX4875" y="connsiteY4875"/>
                              </a:cxn>
                              <a:cxn ang="0">
                                <a:pos x="connsiteX4876" y="connsiteY4876"/>
                              </a:cxn>
                              <a:cxn ang="0">
                                <a:pos x="connsiteX4877" y="connsiteY4877"/>
                              </a:cxn>
                              <a:cxn ang="0">
                                <a:pos x="connsiteX4878" y="connsiteY4878"/>
                              </a:cxn>
                              <a:cxn ang="0">
                                <a:pos x="connsiteX4879" y="connsiteY4879"/>
                              </a:cxn>
                              <a:cxn ang="0">
                                <a:pos x="connsiteX4880" y="connsiteY4880"/>
                              </a:cxn>
                              <a:cxn ang="0">
                                <a:pos x="connsiteX4881" y="connsiteY4881"/>
                              </a:cxn>
                              <a:cxn ang="0">
                                <a:pos x="connsiteX4882" y="connsiteY4882"/>
                              </a:cxn>
                              <a:cxn ang="0">
                                <a:pos x="connsiteX4883" y="connsiteY4883"/>
                              </a:cxn>
                              <a:cxn ang="0">
                                <a:pos x="connsiteX4884" y="connsiteY4884"/>
                              </a:cxn>
                              <a:cxn ang="0">
                                <a:pos x="connsiteX4885" y="connsiteY4885"/>
                              </a:cxn>
                              <a:cxn ang="0">
                                <a:pos x="connsiteX4886" y="connsiteY4886"/>
                              </a:cxn>
                              <a:cxn ang="0">
                                <a:pos x="connsiteX4887" y="connsiteY4887"/>
                              </a:cxn>
                              <a:cxn ang="0">
                                <a:pos x="connsiteX4888" y="connsiteY4888"/>
                              </a:cxn>
                              <a:cxn ang="0">
                                <a:pos x="connsiteX4889" y="connsiteY4889"/>
                              </a:cxn>
                              <a:cxn ang="0">
                                <a:pos x="connsiteX4890" y="connsiteY4890"/>
                              </a:cxn>
                              <a:cxn ang="0">
                                <a:pos x="connsiteX4891" y="connsiteY4891"/>
                              </a:cxn>
                              <a:cxn ang="0">
                                <a:pos x="connsiteX4892" y="connsiteY4892"/>
                              </a:cxn>
                              <a:cxn ang="0">
                                <a:pos x="connsiteX4893" y="connsiteY4893"/>
                              </a:cxn>
                              <a:cxn ang="0">
                                <a:pos x="connsiteX4894" y="connsiteY4894"/>
                              </a:cxn>
                              <a:cxn ang="0">
                                <a:pos x="connsiteX4895" y="connsiteY4895"/>
                              </a:cxn>
                              <a:cxn ang="0">
                                <a:pos x="connsiteX4896" y="connsiteY4896"/>
                              </a:cxn>
                              <a:cxn ang="0">
                                <a:pos x="connsiteX4897" y="connsiteY4897"/>
                              </a:cxn>
                              <a:cxn ang="0">
                                <a:pos x="connsiteX4898" y="connsiteY4898"/>
                              </a:cxn>
                              <a:cxn ang="0">
                                <a:pos x="connsiteX4899" y="connsiteY4899"/>
                              </a:cxn>
                              <a:cxn ang="0">
                                <a:pos x="connsiteX4900" y="connsiteY4900"/>
                              </a:cxn>
                              <a:cxn ang="0">
                                <a:pos x="connsiteX4901" y="connsiteY4901"/>
                              </a:cxn>
                              <a:cxn ang="0">
                                <a:pos x="connsiteX4902" y="connsiteY4902"/>
                              </a:cxn>
                              <a:cxn ang="0">
                                <a:pos x="connsiteX4903" y="connsiteY4903"/>
                              </a:cxn>
                              <a:cxn ang="0">
                                <a:pos x="connsiteX4904" y="connsiteY4904"/>
                              </a:cxn>
                              <a:cxn ang="0">
                                <a:pos x="connsiteX4905" y="connsiteY4905"/>
                              </a:cxn>
                              <a:cxn ang="0">
                                <a:pos x="connsiteX4906" y="connsiteY4906"/>
                              </a:cxn>
                              <a:cxn ang="0">
                                <a:pos x="connsiteX4907" y="connsiteY4907"/>
                              </a:cxn>
                              <a:cxn ang="0">
                                <a:pos x="connsiteX4908" y="connsiteY4908"/>
                              </a:cxn>
                              <a:cxn ang="0">
                                <a:pos x="connsiteX4909" y="connsiteY4909"/>
                              </a:cxn>
                              <a:cxn ang="0">
                                <a:pos x="connsiteX4910" y="connsiteY4910"/>
                              </a:cxn>
                              <a:cxn ang="0">
                                <a:pos x="connsiteX4911" y="connsiteY4911"/>
                              </a:cxn>
                              <a:cxn ang="0">
                                <a:pos x="connsiteX4912" y="connsiteY4912"/>
                              </a:cxn>
                              <a:cxn ang="0">
                                <a:pos x="connsiteX4913" y="connsiteY4913"/>
                              </a:cxn>
                              <a:cxn ang="0">
                                <a:pos x="connsiteX4914" y="connsiteY4914"/>
                              </a:cxn>
                              <a:cxn ang="0">
                                <a:pos x="connsiteX4915" y="connsiteY4915"/>
                              </a:cxn>
                              <a:cxn ang="0">
                                <a:pos x="connsiteX4916" y="connsiteY4916"/>
                              </a:cxn>
                              <a:cxn ang="0">
                                <a:pos x="connsiteX4917" y="connsiteY4917"/>
                              </a:cxn>
                              <a:cxn ang="0">
                                <a:pos x="connsiteX4918" y="connsiteY4918"/>
                              </a:cxn>
                              <a:cxn ang="0">
                                <a:pos x="connsiteX4919" y="connsiteY4919"/>
                              </a:cxn>
                              <a:cxn ang="0">
                                <a:pos x="connsiteX4920" y="connsiteY4920"/>
                              </a:cxn>
                              <a:cxn ang="0">
                                <a:pos x="connsiteX4921" y="connsiteY4921"/>
                              </a:cxn>
                              <a:cxn ang="0">
                                <a:pos x="connsiteX4922" y="connsiteY4922"/>
                              </a:cxn>
                              <a:cxn ang="0">
                                <a:pos x="connsiteX4923" y="connsiteY4923"/>
                              </a:cxn>
                              <a:cxn ang="0">
                                <a:pos x="connsiteX4924" y="connsiteY4924"/>
                              </a:cxn>
                              <a:cxn ang="0">
                                <a:pos x="connsiteX4925" y="connsiteY4925"/>
                              </a:cxn>
                              <a:cxn ang="0">
                                <a:pos x="connsiteX4926" y="connsiteY4926"/>
                              </a:cxn>
                              <a:cxn ang="0">
                                <a:pos x="connsiteX4927" y="connsiteY4927"/>
                              </a:cxn>
                              <a:cxn ang="0">
                                <a:pos x="connsiteX4928" y="connsiteY4928"/>
                              </a:cxn>
                              <a:cxn ang="0">
                                <a:pos x="connsiteX4929" y="connsiteY4929"/>
                              </a:cxn>
                              <a:cxn ang="0">
                                <a:pos x="connsiteX4930" y="connsiteY4930"/>
                              </a:cxn>
                              <a:cxn ang="0">
                                <a:pos x="connsiteX4931" y="connsiteY4931"/>
                              </a:cxn>
                              <a:cxn ang="0">
                                <a:pos x="connsiteX4932" y="connsiteY4932"/>
                              </a:cxn>
                              <a:cxn ang="0">
                                <a:pos x="connsiteX4933" y="connsiteY4933"/>
                              </a:cxn>
                              <a:cxn ang="0">
                                <a:pos x="connsiteX4934" y="connsiteY4934"/>
                              </a:cxn>
                              <a:cxn ang="0">
                                <a:pos x="connsiteX4935" y="connsiteY4935"/>
                              </a:cxn>
                              <a:cxn ang="0">
                                <a:pos x="connsiteX4936" y="connsiteY4936"/>
                              </a:cxn>
                              <a:cxn ang="0">
                                <a:pos x="connsiteX4937" y="connsiteY4937"/>
                              </a:cxn>
                              <a:cxn ang="0">
                                <a:pos x="connsiteX4938" y="connsiteY4938"/>
                              </a:cxn>
                              <a:cxn ang="0">
                                <a:pos x="connsiteX4939" y="connsiteY4939"/>
                              </a:cxn>
                              <a:cxn ang="0">
                                <a:pos x="connsiteX4940" y="connsiteY4940"/>
                              </a:cxn>
                              <a:cxn ang="0">
                                <a:pos x="connsiteX4941" y="connsiteY4941"/>
                              </a:cxn>
                              <a:cxn ang="0">
                                <a:pos x="connsiteX4942" y="connsiteY4942"/>
                              </a:cxn>
                              <a:cxn ang="0">
                                <a:pos x="connsiteX4943" y="connsiteY4943"/>
                              </a:cxn>
                              <a:cxn ang="0">
                                <a:pos x="connsiteX4944" y="connsiteY4944"/>
                              </a:cxn>
                              <a:cxn ang="0">
                                <a:pos x="connsiteX4945" y="connsiteY4945"/>
                              </a:cxn>
                              <a:cxn ang="0">
                                <a:pos x="connsiteX4946" y="connsiteY4946"/>
                              </a:cxn>
                              <a:cxn ang="0">
                                <a:pos x="connsiteX4947" y="connsiteY4947"/>
                              </a:cxn>
                              <a:cxn ang="0">
                                <a:pos x="connsiteX4948" y="connsiteY4948"/>
                              </a:cxn>
                              <a:cxn ang="0">
                                <a:pos x="connsiteX4949" y="connsiteY4949"/>
                              </a:cxn>
                              <a:cxn ang="0">
                                <a:pos x="connsiteX4950" y="connsiteY4950"/>
                              </a:cxn>
                              <a:cxn ang="0">
                                <a:pos x="connsiteX4951" y="connsiteY4951"/>
                              </a:cxn>
                              <a:cxn ang="0">
                                <a:pos x="connsiteX4952" y="connsiteY4952"/>
                              </a:cxn>
                              <a:cxn ang="0">
                                <a:pos x="connsiteX4953" y="connsiteY4953"/>
                              </a:cxn>
                              <a:cxn ang="0">
                                <a:pos x="connsiteX4954" y="connsiteY4954"/>
                              </a:cxn>
                              <a:cxn ang="0">
                                <a:pos x="connsiteX4955" y="connsiteY4955"/>
                              </a:cxn>
                              <a:cxn ang="0">
                                <a:pos x="connsiteX4956" y="connsiteY4956"/>
                              </a:cxn>
                              <a:cxn ang="0">
                                <a:pos x="connsiteX4957" y="connsiteY4957"/>
                              </a:cxn>
                              <a:cxn ang="0">
                                <a:pos x="connsiteX4958" y="connsiteY4958"/>
                              </a:cxn>
                              <a:cxn ang="0">
                                <a:pos x="connsiteX4959" y="connsiteY4959"/>
                              </a:cxn>
                              <a:cxn ang="0">
                                <a:pos x="connsiteX4960" y="connsiteY4960"/>
                              </a:cxn>
                              <a:cxn ang="0">
                                <a:pos x="connsiteX4961" y="connsiteY4961"/>
                              </a:cxn>
                              <a:cxn ang="0">
                                <a:pos x="connsiteX4962" y="connsiteY4962"/>
                              </a:cxn>
                              <a:cxn ang="0">
                                <a:pos x="connsiteX4963" y="connsiteY4963"/>
                              </a:cxn>
                              <a:cxn ang="0">
                                <a:pos x="connsiteX4964" y="connsiteY4964"/>
                              </a:cxn>
                              <a:cxn ang="0">
                                <a:pos x="connsiteX4965" y="connsiteY4965"/>
                              </a:cxn>
                              <a:cxn ang="0">
                                <a:pos x="connsiteX4966" y="connsiteY4966"/>
                              </a:cxn>
                              <a:cxn ang="0">
                                <a:pos x="connsiteX4967" y="connsiteY4967"/>
                              </a:cxn>
                              <a:cxn ang="0">
                                <a:pos x="connsiteX4968" y="connsiteY4968"/>
                              </a:cxn>
                              <a:cxn ang="0">
                                <a:pos x="connsiteX4969" y="connsiteY4969"/>
                              </a:cxn>
                              <a:cxn ang="0">
                                <a:pos x="connsiteX4970" y="connsiteY4970"/>
                              </a:cxn>
                              <a:cxn ang="0">
                                <a:pos x="connsiteX4971" y="connsiteY4971"/>
                              </a:cxn>
                              <a:cxn ang="0">
                                <a:pos x="connsiteX4972" y="connsiteY4972"/>
                              </a:cxn>
                              <a:cxn ang="0">
                                <a:pos x="connsiteX4973" y="connsiteY4973"/>
                              </a:cxn>
                              <a:cxn ang="0">
                                <a:pos x="connsiteX4974" y="connsiteY4974"/>
                              </a:cxn>
                              <a:cxn ang="0">
                                <a:pos x="connsiteX4975" y="connsiteY4975"/>
                              </a:cxn>
                              <a:cxn ang="0">
                                <a:pos x="connsiteX4976" y="connsiteY4976"/>
                              </a:cxn>
                              <a:cxn ang="0">
                                <a:pos x="connsiteX4977" y="connsiteY4977"/>
                              </a:cxn>
                              <a:cxn ang="0">
                                <a:pos x="connsiteX4978" y="connsiteY4978"/>
                              </a:cxn>
                              <a:cxn ang="0">
                                <a:pos x="connsiteX4979" y="connsiteY4979"/>
                              </a:cxn>
                              <a:cxn ang="0">
                                <a:pos x="connsiteX4980" y="connsiteY4980"/>
                              </a:cxn>
                              <a:cxn ang="0">
                                <a:pos x="connsiteX4981" y="connsiteY4981"/>
                              </a:cxn>
                              <a:cxn ang="0">
                                <a:pos x="connsiteX4982" y="connsiteY4982"/>
                              </a:cxn>
                              <a:cxn ang="0">
                                <a:pos x="connsiteX4983" y="connsiteY4983"/>
                              </a:cxn>
                              <a:cxn ang="0">
                                <a:pos x="connsiteX4984" y="connsiteY4984"/>
                              </a:cxn>
                              <a:cxn ang="0">
                                <a:pos x="connsiteX4985" y="connsiteY4985"/>
                              </a:cxn>
                              <a:cxn ang="0">
                                <a:pos x="connsiteX4986" y="connsiteY4986"/>
                              </a:cxn>
                              <a:cxn ang="0">
                                <a:pos x="connsiteX4987" y="connsiteY4987"/>
                              </a:cxn>
                              <a:cxn ang="0">
                                <a:pos x="connsiteX4988" y="connsiteY4988"/>
                              </a:cxn>
                              <a:cxn ang="0">
                                <a:pos x="connsiteX4989" y="connsiteY4989"/>
                              </a:cxn>
                              <a:cxn ang="0">
                                <a:pos x="connsiteX4990" y="connsiteY4990"/>
                              </a:cxn>
                              <a:cxn ang="0">
                                <a:pos x="connsiteX4991" y="connsiteY4991"/>
                              </a:cxn>
                              <a:cxn ang="0">
                                <a:pos x="connsiteX4992" y="connsiteY4992"/>
                              </a:cxn>
                              <a:cxn ang="0">
                                <a:pos x="connsiteX4993" y="connsiteY4993"/>
                              </a:cxn>
                              <a:cxn ang="0">
                                <a:pos x="connsiteX4994" y="connsiteY4994"/>
                              </a:cxn>
                              <a:cxn ang="0">
                                <a:pos x="connsiteX4995" y="connsiteY4995"/>
                              </a:cxn>
                              <a:cxn ang="0">
                                <a:pos x="connsiteX4996" y="connsiteY4996"/>
                              </a:cxn>
                              <a:cxn ang="0">
                                <a:pos x="connsiteX4997" y="connsiteY4997"/>
                              </a:cxn>
                              <a:cxn ang="0">
                                <a:pos x="connsiteX4998" y="connsiteY4998"/>
                              </a:cxn>
                              <a:cxn ang="0">
                                <a:pos x="connsiteX4999" y="connsiteY4999"/>
                              </a:cxn>
                              <a:cxn ang="0">
                                <a:pos x="connsiteX5000" y="connsiteY5000"/>
                              </a:cxn>
                              <a:cxn ang="0">
                                <a:pos x="connsiteX5001" y="connsiteY5001"/>
                              </a:cxn>
                              <a:cxn ang="0">
                                <a:pos x="connsiteX5002" y="connsiteY5002"/>
                              </a:cxn>
                              <a:cxn ang="0">
                                <a:pos x="connsiteX5003" y="connsiteY5003"/>
                              </a:cxn>
                              <a:cxn ang="0">
                                <a:pos x="connsiteX5004" y="connsiteY5004"/>
                              </a:cxn>
                              <a:cxn ang="0">
                                <a:pos x="connsiteX5005" y="connsiteY5005"/>
                              </a:cxn>
                              <a:cxn ang="0">
                                <a:pos x="connsiteX5006" y="connsiteY5006"/>
                              </a:cxn>
                              <a:cxn ang="0">
                                <a:pos x="connsiteX5007" y="connsiteY5007"/>
                              </a:cxn>
                              <a:cxn ang="0">
                                <a:pos x="connsiteX5008" y="connsiteY5008"/>
                              </a:cxn>
                              <a:cxn ang="0">
                                <a:pos x="connsiteX5009" y="connsiteY5009"/>
                              </a:cxn>
                              <a:cxn ang="0">
                                <a:pos x="connsiteX5010" y="connsiteY5010"/>
                              </a:cxn>
                              <a:cxn ang="0">
                                <a:pos x="connsiteX5011" y="connsiteY5011"/>
                              </a:cxn>
                              <a:cxn ang="0">
                                <a:pos x="connsiteX5012" y="connsiteY5012"/>
                              </a:cxn>
                              <a:cxn ang="0">
                                <a:pos x="connsiteX5013" y="connsiteY5013"/>
                              </a:cxn>
                              <a:cxn ang="0">
                                <a:pos x="connsiteX5014" y="connsiteY5014"/>
                              </a:cxn>
                              <a:cxn ang="0">
                                <a:pos x="connsiteX5015" y="connsiteY5015"/>
                              </a:cxn>
                              <a:cxn ang="0">
                                <a:pos x="connsiteX5016" y="connsiteY5016"/>
                              </a:cxn>
                              <a:cxn ang="0">
                                <a:pos x="connsiteX5017" y="connsiteY5017"/>
                              </a:cxn>
                              <a:cxn ang="0">
                                <a:pos x="connsiteX5018" y="connsiteY5018"/>
                              </a:cxn>
                              <a:cxn ang="0">
                                <a:pos x="connsiteX5019" y="connsiteY5019"/>
                              </a:cxn>
                              <a:cxn ang="0">
                                <a:pos x="connsiteX5020" y="connsiteY5020"/>
                              </a:cxn>
                              <a:cxn ang="0">
                                <a:pos x="connsiteX5021" y="connsiteY5021"/>
                              </a:cxn>
                              <a:cxn ang="0">
                                <a:pos x="connsiteX5022" y="connsiteY5022"/>
                              </a:cxn>
                              <a:cxn ang="0">
                                <a:pos x="connsiteX5023" y="connsiteY5023"/>
                              </a:cxn>
                              <a:cxn ang="0">
                                <a:pos x="connsiteX5024" y="connsiteY5024"/>
                              </a:cxn>
                              <a:cxn ang="0">
                                <a:pos x="connsiteX5025" y="connsiteY5025"/>
                              </a:cxn>
                              <a:cxn ang="0">
                                <a:pos x="connsiteX5026" y="connsiteY5026"/>
                              </a:cxn>
                              <a:cxn ang="0">
                                <a:pos x="connsiteX5027" y="connsiteY5027"/>
                              </a:cxn>
                              <a:cxn ang="0">
                                <a:pos x="connsiteX5028" y="connsiteY5028"/>
                              </a:cxn>
                              <a:cxn ang="0">
                                <a:pos x="connsiteX5029" y="connsiteY5029"/>
                              </a:cxn>
                              <a:cxn ang="0">
                                <a:pos x="connsiteX5030" y="connsiteY5030"/>
                              </a:cxn>
                              <a:cxn ang="0">
                                <a:pos x="connsiteX5031" y="connsiteY5031"/>
                              </a:cxn>
                              <a:cxn ang="0">
                                <a:pos x="connsiteX5032" y="connsiteY5032"/>
                              </a:cxn>
                              <a:cxn ang="0">
                                <a:pos x="connsiteX5033" y="connsiteY5033"/>
                              </a:cxn>
                              <a:cxn ang="0">
                                <a:pos x="connsiteX5034" y="connsiteY5034"/>
                              </a:cxn>
                              <a:cxn ang="0">
                                <a:pos x="connsiteX5035" y="connsiteY5035"/>
                              </a:cxn>
                              <a:cxn ang="0">
                                <a:pos x="connsiteX5036" y="connsiteY5036"/>
                              </a:cxn>
                              <a:cxn ang="0">
                                <a:pos x="connsiteX5037" y="connsiteY5037"/>
                              </a:cxn>
                              <a:cxn ang="0">
                                <a:pos x="connsiteX5038" y="connsiteY5038"/>
                              </a:cxn>
                              <a:cxn ang="0">
                                <a:pos x="connsiteX5039" y="connsiteY5039"/>
                              </a:cxn>
                              <a:cxn ang="0">
                                <a:pos x="connsiteX5040" y="connsiteY5040"/>
                              </a:cxn>
                              <a:cxn ang="0">
                                <a:pos x="connsiteX5041" y="connsiteY5041"/>
                              </a:cxn>
                              <a:cxn ang="0">
                                <a:pos x="connsiteX5042" y="connsiteY5042"/>
                              </a:cxn>
                              <a:cxn ang="0">
                                <a:pos x="connsiteX5043" y="connsiteY5043"/>
                              </a:cxn>
                              <a:cxn ang="0">
                                <a:pos x="connsiteX5044" y="connsiteY5044"/>
                              </a:cxn>
                              <a:cxn ang="0">
                                <a:pos x="connsiteX5045" y="connsiteY5045"/>
                              </a:cxn>
                              <a:cxn ang="0">
                                <a:pos x="connsiteX5046" y="connsiteY5046"/>
                              </a:cxn>
                              <a:cxn ang="0">
                                <a:pos x="connsiteX5047" y="connsiteY5047"/>
                              </a:cxn>
                              <a:cxn ang="0">
                                <a:pos x="connsiteX5048" y="connsiteY5048"/>
                              </a:cxn>
                              <a:cxn ang="0">
                                <a:pos x="connsiteX5049" y="connsiteY5049"/>
                              </a:cxn>
                              <a:cxn ang="0">
                                <a:pos x="connsiteX5050" y="connsiteY5050"/>
                              </a:cxn>
                              <a:cxn ang="0">
                                <a:pos x="connsiteX5051" y="connsiteY5051"/>
                              </a:cxn>
                              <a:cxn ang="0">
                                <a:pos x="connsiteX5052" y="connsiteY5052"/>
                              </a:cxn>
                              <a:cxn ang="0">
                                <a:pos x="connsiteX5053" y="connsiteY5053"/>
                              </a:cxn>
                              <a:cxn ang="0">
                                <a:pos x="connsiteX5054" y="connsiteY5054"/>
                              </a:cxn>
                              <a:cxn ang="0">
                                <a:pos x="connsiteX5055" y="connsiteY5055"/>
                              </a:cxn>
                              <a:cxn ang="0">
                                <a:pos x="connsiteX5056" y="connsiteY5056"/>
                              </a:cxn>
                              <a:cxn ang="0">
                                <a:pos x="connsiteX5057" y="connsiteY5057"/>
                              </a:cxn>
                              <a:cxn ang="0">
                                <a:pos x="connsiteX5058" y="connsiteY5058"/>
                              </a:cxn>
                              <a:cxn ang="0">
                                <a:pos x="connsiteX5059" y="connsiteY5059"/>
                              </a:cxn>
                              <a:cxn ang="0">
                                <a:pos x="connsiteX5060" y="connsiteY5060"/>
                              </a:cxn>
                              <a:cxn ang="0">
                                <a:pos x="connsiteX5061" y="connsiteY5061"/>
                              </a:cxn>
                              <a:cxn ang="0">
                                <a:pos x="connsiteX5062" y="connsiteY5062"/>
                              </a:cxn>
                              <a:cxn ang="0">
                                <a:pos x="connsiteX5063" y="connsiteY5063"/>
                              </a:cxn>
                              <a:cxn ang="0">
                                <a:pos x="connsiteX5064" y="connsiteY5064"/>
                              </a:cxn>
                              <a:cxn ang="0">
                                <a:pos x="connsiteX5065" y="connsiteY5065"/>
                              </a:cxn>
                              <a:cxn ang="0">
                                <a:pos x="connsiteX5066" y="connsiteY5066"/>
                              </a:cxn>
                              <a:cxn ang="0">
                                <a:pos x="connsiteX5067" y="connsiteY5067"/>
                              </a:cxn>
                              <a:cxn ang="0">
                                <a:pos x="connsiteX5068" y="connsiteY5068"/>
                              </a:cxn>
                              <a:cxn ang="0">
                                <a:pos x="connsiteX5069" y="connsiteY5069"/>
                              </a:cxn>
                              <a:cxn ang="0">
                                <a:pos x="connsiteX5070" y="connsiteY5070"/>
                              </a:cxn>
                              <a:cxn ang="0">
                                <a:pos x="connsiteX5071" y="connsiteY5071"/>
                              </a:cxn>
                              <a:cxn ang="0">
                                <a:pos x="connsiteX5072" y="connsiteY5072"/>
                              </a:cxn>
                              <a:cxn ang="0">
                                <a:pos x="connsiteX5073" y="connsiteY5073"/>
                              </a:cxn>
                              <a:cxn ang="0">
                                <a:pos x="connsiteX5074" y="connsiteY5074"/>
                              </a:cxn>
                              <a:cxn ang="0">
                                <a:pos x="connsiteX5075" y="connsiteY5075"/>
                              </a:cxn>
                              <a:cxn ang="0">
                                <a:pos x="connsiteX5076" y="connsiteY5076"/>
                              </a:cxn>
                              <a:cxn ang="0">
                                <a:pos x="connsiteX5077" y="connsiteY5077"/>
                              </a:cxn>
                              <a:cxn ang="0">
                                <a:pos x="connsiteX5078" y="connsiteY5078"/>
                              </a:cxn>
                              <a:cxn ang="0">
                                <a:pos x="connsiteX5079" y="connsiteY5079"/>
                              </a:cxn>
                              <a:cxn ang="0">
                                <a:pos x="connsiteX5080" y="connsiteY5080"/>
                              </a:cxn>
                              <a:cxn ang="0">
                                <a:pos x="connsiteX5081" y="connsiteY5081"/>
                              </a:cxn>
                              <a:cxn ang="0">
                                <a:pos x="connsiteX5082" y="connsiteY5082"/>
                              </a:cxn>
                              <a:cxn ang="0">
                                <a:pos x="connsiteX5083" y="connsiteY5083"/>
                              </a:cxn>
                              <a:cxn ang="0">
                                <a:pos x="connsiteX5084" y="connsiteY5084"/>
                              </a:cxn>
                              <a:cxn ang="0">
                                <a:pos x="connsiteX5085" y="connsiteY5085"/>
                              </a:cxn>
                              <a:cxn ang="0">
                                <a:pos x="connsiteX5086" y="connsiteY5086"/>
                              </a:cxn>
                              <a:cxn ang="0">
                                <a:pos x="connsiteX5087" y="connsiteY5087"/>
                              </a:cxn>
                              <a:cxn ang="0">
                                <a:pos x="connsiteX5088" y="connsiteY5088"/>
                              </a:cxn>
                              <a:cxn ang="0">
                                <a:pos x="connsiteX5089" y="connsiteY5089"/>
                              </a:cxn>
                              <a:cxn ang="0">
                                <a:pos x="connsiteX5090" y="connsiteY5090"/>
                              </a:cxn>
                              <a:cxn ang="0">
                                <a:pos x="connsiteX5091" y="connsiteY5091"/>
                              </a:cxn>
                              <a:cxn ang="0">
                                <a:pos x="connsiteX5092" y="connsiteY5092"/>
                              </a:cxn>
                              <a:cxn ang="0">
                                <a:pos x="connsiteX5093" y="connsiteY5093"/>
                              </a:cxn>
                              <a:cxn ang="0">
                                <a:pos x="connsiteX5094" y="connsiteY5094"/>
                              </a:cxn>
                              <a:cxn ang="0">
                                <a:pos x="connsiteX5095" y="connsiteY5095"/>
                              </a:cxn>
                              <a:cxn ang="0">
                                <a:pos x="connsiteX5096" y="connsiteY5096"/>
                              </a:cxn>
                              <a:cxn ang="0">
                                <a:pos x="connsiteX5097" y="connsiteY5097"/>
                              </a:cxn>
                              <a:cxn ang="0">
                                <a:pos x="connsiteX5098" y="connsiteY5098"/>
                              </a:cxn>
                              <a:cxn ang="0">
                                <a:pos x="connsiteX5099" y="connsiteY5099"/>
                              </a:cxn>
                              <a:cxn ang="0">
                                <a:pos x="connsiteX5100" y="connsiteY5100"/>
                              </a:cxn>
                              <a:cxn ang="0">
                                <a:pos x="connsiteX5101" y="connsiteY5101"/>
                              </a:cxn>
                              <a:cxn ang="0">
                                <a:pos x="connsiteX5102" y="connsiteY5102"/>
                              </a:cxn>
                              <a:cxn ang="0">
                                <a:pos x="connsiteX5103" y="connsiteY5103"/>
                              </a:cxn>
                              <a:cxn ang="0">
                                <a:pos x="connsiteX5104" y="connsiteY5104"/>
                              </a:cxn>
                              <a:cxn ang="0">
                                <a:pos x="connsiteX5105" y="connsiteY5105"/>
                              </a:cxn>
                              <a:cxn ang="0">
                                <a:pos x="connsiteX5106" y="connsiteY5106"/>
                              </a:cxn>
                              <a:cxn ang="0">
                                <a:pos x="connsiteX5107" y="connsiteY5107"/>
                              </a:cxn>
                              <a:cxn ang="0">
                                <a:pos x="connsiteX5108" y="connsiteY5108"/>
                              </a:cxn>
                              <a:cxn ang="0">
                                <a:pos x="connsiteX5109" y="connsiteY5109"/>
                              </a:cxn>
                              <a:cxn ang="0">
                                <a:pos x="connsiteX5110" y="connsiteY5110"/>
                              </a:cxn>
                              <a:cxn ang="0">
                                <a:pos x="connsiteX5111" y="connsiteY5111"/>
                              </a:cxn>
                              <a:cxn ang="0">
                                <a:pos x="connsiteX5112" y="connsiteY5112"/>
                              </a:cxn>
                              <a:cxn ang="0">
                                <a:pos x="connsiteX5113" y="connsiteY5113"/>
                              </a:cxn>
                              <a:cxn ang="0">
                                <a:pos x="connsiteX5114" y="connsiteY5114"/>
                              </a:cxn>
                              <a:cxn ang="0">
                                <a:pos x="connsiteX5115" y="connsiteY5115"/>
                              </a:cxn>
                              <a:cxn ang="0">
                                <a:pos x="connsiteX5116" y="connsiteY5116"/>
                              </a:cxn>
                              <a:cxn ang="0">
                                <a:pos x="connsiteX5117" y="connsiteY5117"/>
                              </a:cxn>
                              <a:cxn ang="0">
                                <a:pos x="connsiteX5118" y="connsiteY5118"/>
                              </a:cxn>
                              <a:cxn ang="0">
                                <a:pos x="connsiteX5119" y="connsiteY5119"/>
                              </a:cxn>
                              <a:cxn ang="0">
                                <a:pos x="connsiteX5120" y="connsiteY5120"/>
                              </a:cxn>
                              <a:cxn ang="0">
                                <a:pos x="connsiteX5121" y="connsiteY5121"/>
                              </a:cxn>
                              <a:cxn ang="0">
                                <a:pos x="connsiteX5122" y="connsiteY5122"/>
                              </a:cxn>
                              <a:cxn ang="0">
                                <a:pos x="connsiteX5123" y="connsiteY5123"/>
                              </a:cxn>
                              <a:cxn ang="0">
                                <a:pos x="connsiteX5124" y="connsiteY5124"/>
                              </a:cxn>
                              <a:cxn ang="0">
                                <a:pos x="connsiteX5125" y="connsiteY5125"/>
                              </a:cxn>
                              <a:cxn ang="0">
                                <a:pos x="connsiteX5126" y="connsiteY5126"/>
                              </a:cxn>
                              <a:cxn ang="0">
                                <a:pos x="connsiteX5127" y="connsiteY5127"/>
                              </a:cxn>
                              <a:cxn ang="0">
                                <a:pos x="connsiteX5128" y="connsiteY5128"/>
                              </a:cxn>
                              <a:cxn ang="0">
                                <a:pos x="connsiteX5129" y="connsiteY5129"/>
                              </a:cxn>
                              <a:cxn ang="0">
                                <a:pos x="connsiteX5130" y="connsiteY5130"/>
                              </a:cxn>
                              <a:cxn ang="0">
                                <a:pos x="connsiteX5131" y="connsiteY5131"/>
                              </a:cxn>
                              <a:cxn ang="0">
                                <a:pos x="connsiteX5132" y="connsiteY5132"/>
                              </a:cxn>
                              <a:cxn ang="0">
                                <a:pos x="connsiteX5133" y="connsiteY5133"/>
                              </a:cxn>
                              <a:cxn ang="0">
                                <a:pos x="connsiteX5134" y="connsiteY5134"/>
                              </a:cxn>
                              <a:cxn ang="0">
                                <a:pos x="connsiteX5135" y="connsiteY5135"/>
                              </a:cxn>
                              <a:cxn ang="0">
                                <a:pos x="connsiteX5136" y="connsiteY5136"/>
                              </a:cxn>
                              <a:cxn ang="0">
                                <a:pos x="connsiteX5137" y="connsiteY5137"/>
                              </a:cxn>
                              <a:cxn ang="0">
                                <a:pos x="connsiteX5138" y="connsiteY5138"/>
                              </a:cxn>
                              <a:cxn ang="0">
                                <a:pos x="connsiteX5139" y="connsiteY5139"/>
                              </a:cxn>
                              <a:cxn ang="0">
                                <a:pos x="connsiteX5140" y="connsiteY5140"/>
                              </a:cxn>
                              <a:cxn ang="0">
                                <a:pos x="connsiteX5141" y="connsiteY5141"/>
                              </a:cxn>
                              <a:cxn ang="0">
                                <a:pos x="connsiteX5142" y="connsiteY5142"/>
                              </a:cxn>
                              <a:cxn ang="0">
                                <a:pos x="connsiteX5143" y="connsiteY5143"/>
                              </a:cxn>
                              <a:cxn ang="0">
                                <a:pos x="connsiteX5144" y="connsiteY5144"/>
                              </a:cxn>
                              <a:cxn ang="0">
                                <a:pos x="connsiteX5145" y="connsiteY5145"/>
                              </a:cxn>
                              <a:cxn ang="0">
                                <a:pos x="connsiteX5146" y="connsiteY5146"/>
                              </a:cxn>
                              <a:cxn ang="0">
                                <a:pos x="connsiteX5147" y="connsiteY5147"/>
                              </a:cxn>
                              <a:cxn ang="0">
                                <a:pos x="connsiteX5148" y="connsiteY5148"/>
                              </a:cxn>
                              <a:cxn ang="0">
                                <a:pos x="connsiteX5149" y="connsiteY5149"/>
                              </a:cxn>
                              <a:cxn ang="0">
                                <a:pos x="connsiteX5150" y="connsiteY5150"/>
                              </a:cxn>
                              <a:cxn ang="0">
                                <a:pos x="connsiteX5151" y="connsiteY5151"/>
                              </a:cxn>
                              <a:cxn ang="0">
                                <a:pos x="connsiteX5152" y="connsiteY5152"/>
                              </a:cxn>
                              <a:cxn ang="0">
                                <a:pos x="connsiteX5153" y="connsiteY5153"/>
                              </a:cxn>
                              <a:cxn ang="0">
                                <a:pos x="connsiteX5154" y="connsiteY5154"/>
                              </a:cxn>
                              <a:cxn ang="0">
                                <a:pos x="connsiteX5155" y="connsiteY5155"/>
                              </a:cxn>
                              <a:cxn ang="0">
                                <a:pos x="connsiteX5156" y="connsiteY5156"/>
                              </a:cxn>
                              <a:cxn ang="0">
                                <a:pos x="connsiteX5157" y="connsiteY5157"/>
                              </a:cxn>
                              <a:cxn ang="0">
                                <a:pos x="connsiteX5158" y="connsiteY5158"/>
                              </a:cxn>
                              <a:cxn ang="0">
                                <a:pos x="connsiteX5159" y="connsiteY5159"/>
                              </a:cxn>
                              <a:cxn ang="0">
                                <a:pos x="connsiteX5160" y="connsiteY5160"/>
                              </a:cxn>
                              <a:cxn ang="0">
                                <a:pos x="connsiteX5161" y="connsiteY5161"/>
                              </a:cxn>
                              <a:cxn ang="0">
                                <a:pos x="connsiteX5162" y="connsiteY5162"/>
                              </a:cxn>
                              <a:cxn ang="0">
                                <a:pos x="connsiteX5163" y="connsiteY5163"/>
                              </a:cxn>
                              <a:cxn ang="0">
                                <a:pos x="connsiteX5164" y="connsiteY5164"/>
                              </a:cxn>
                              <a:cxn ang="0">
                                <a:pos x="connsiteX5165" y="connsiteY5165"/>
                              </a:cxn>
                              <a:cxn ang="0">
                                <a:pos x="connsiteX5166" y="connsiteY5166"/>
                              </a:cxn>
                              <a:cxn ang="0">
                                <a:pos x="connsiteX5167" y="connsiteY5167"/>
                              </a:cxn>
                              <a:cxn ang="0">
                                <a:pos x="connsiteX5168" y="connsiteY5168"/>
                              </a:cxn>
                              <a:cxn ang="0">
                                <a:pos x="connsiteX5169" y="connsiteY5169"/>
                              </a:cxn>
                              <a:cxn ang="0">
                                <a:pos x="connsiteX5170" y="connsiteY5170"/>
                              </a:cxn>
                              <a:cxn ang="0">
                                <a:pos x="connsiteX5171" y="connsiteY5171"/>
                              </a:cxn>
                              <a:cxn ang="0">
                                <a:pos x="connsiteX5172" y="connsiteY5172"/>
                              </a:cxn>
                              <a:cxn ang="0">
                                <a:pos x="connsiteX5173" y="connsiteY5173"/>
                              </a:cxn>
                              <a:cxn ang="0">
                                <a:pos x="connsiteX5174" y="connsiteY5174"/>
                              </a:cxn>
                              <a:cxn ang="0">
                                <a:pos x="connsiteX5175" y="connsiteY5175"/>
                              </a:cxn>
                              <a:cxn ang="0">
                                <a:pos x="connsiteX5176" y="connsiteY5176"/>
                              </a:cxn>
                              <a:cxn ang="0">
                                <a:pos x="connsiteX5177" y="connsiteY5177"/>
                              </a:cxn>
                              <a:cxn ang="0">
                                <a:pos x="connsiteX5178" y="connsiteY5178"/>
                              </a:cxn>
                              <a:cxn ang="0">
                                <a:pos x="connsiteX5179" y="connsiteY5179"/>
                              </a:cxn>
                              <a:cxn ang="0">
                                <a:pos x="connsiteX5180" y="connsiteY5180"/>
                              </a:cxn>
                              <a:cxn ang="0">
                                <a:pos x="connsiteX5181" y="connsiteY5181"/>
                              </a:cxn>
                              <a:cxn ang="0">
                                <a:pos x="connsiteX5182" y="connsiteY5182"/>
                              </a:cxn>
                              <a:cxn ang="0">
                                <a:pos x="connsiteX5183" y="connsiteY5183"/>
                              </a:cxn>
                              <a:cxn ang="0">
                                <a:pos x="connsiteX5184" y="connsiteY5184"/>
                              </a:cxn>
                              <a:cxn ang="0">
                                <a:pos x="connsiteX5185" y="connsiteY5185"/>
                              </a:cxn>
                              <a:cxn ang="0">
                                <a:pos x="connsiteX5186" y="connsiteY5186"/>
                              </a:cxn>
                              <a:cxn ang="0">
                                <a:pos x="connsiteX5187" y="connsiteY5187"/>
                              </a:cxn>
                              <a:cxn ang="0">
                                <a:pos x="connsiteX5188" y="connsiteY5188"/>
                              </a:cxn>
                              <a:cxn ang="0">
                                <a:pos x="connsiteX5189" y="connsiteY5189"/>
                              </a:cxn>
                              <a:cxn ang="0">
                                <a:pos x="connsiteX5190" y="connsiteY5190"/>
                              </a:cxn>
                              <a:cxn ang="0">
                                <a:pos x="connsiteX5191" y="connsiteY5191"/>
                              </a:cxn>
                              <a:cxn ang="0">
                                <a:pos x="connsiteX5192" y="connsiteY5192"/>
                              </a:cxn>
                              <a:cxn ang="0">
                                <a:pos x="connsiteX5193" y="connsiteY5193"/>
                              </a:cxn>
                              <a:cxn ang="0">
                                <a:pos x="connsiteX5194" y="connsiteY5194"/>
                              </a:cxn>
                              <a:cxn ang="0">
                                <a:pos x="connsiteX5195" y="connsiteY5195"/>
                              </a:cxn>
                              <a:cxn ang="0">
                                <a:pos x="connsiteX5196" y="connsiteY5196"/>
                              </a:cxn>
                              <a:cxn ang="0">
                                <a:pos x="connsiteX5197" y="connsiteY5197"/>
                              </a:cxn>
                              <a:cxn ang="0">
                                <a:pos x="connsiteX5198" y="connsiteY5198"/>
                              </a:cxn>
                              <a:cxn ang="0">
                                <a:pos x="connsiteX5199" y="connsiteY5199"/>
                              </a:cxn>
                              <a:cxn ang="0">
                                <a:pos x="connsiteX5200" y="connsiteY5200"/>
                              </a:cxn>
                              <a:cxn ang="0">
                                <a:pos x="connsiteX5201" y="connsiteY5201"/>
                              </a:cxn>
                              <a:cxn ang="0">
                                <a:pos x="connsiteX5202" y="connsiteY5202"/>
                              </a:cxn>
                              <a:cxn ang="0">
                                <a:pos x="connsiteX5203" y="connsiteY5203"/>
                              </a:cxn>
                              <a:cxn ang="0">
                                <a:pos x="connsiteX5204" y="connsiteY5204"/>
                              </a:cxn>
                              <a:cxn ang="0">
                                <a:pos x="connsiteX5205" y="connsiteY5205"/>
                              </a:cxn>
                              <a:cxn ang="0">
                                <a:pos x="connsiteX5206" y="connsiteY5206"/>
                              </a:cxn>
                              <a:cxn ang="0">
                                <a:pos x="connsiteX5207" y="connsiteY5207"/>
                              </a:cxn>
                              <a:cxn ang="0">
                                <a:pos x="connsiteX5208" y="connsiteY5208"/>
                              </a:cxn>
                              <a:cxn ang="0">
                                <a:pos x="connsiteX5209" y="connsiteY5209"/>
                              </a:cxn>
                              <a:cxn ang="0">
                                <a:pos x="connsiteX5210" y="connsiteY5210"/>
                              </a:cxn>
                              <a:cxn ang="0">
                                <a:pos x="connsiteX5211" y="connsiteY5211"/>
                              </a:cxn>
                              <a:cxn ang="0">
                                <a:pos x="connsiteX5212" y="connsiteY5212"/>
                              </a:cxn>
                              <a:cxn ang="0">
                                <a:pos x="connsiteX5213" y="connsiteY5213"/>
                              </a:cxn>
                              <a:cxn ang="0">
                                <a:pos x="connsiteX5214" y="connsiteY5214"/>
                              </a:cxn>
                              <a:cxn ang="0">
                                <a:pos x="connsiteX5215" y="connsiteY5215"/>
                              </a:cxn>
                              <a:cxn ang="0">
                                <a:pos x="connsiteX5216" y="connsiteY5216"/>
                              </a:cxn>
                              <a:cxn ang="0">
                                <a:pos x="connsiteX5217" y="connsiteY5217"/>
                              </a:cxn>
                              <a:cxn ang="0">
                                <a:pos x="connsiteX5218" y="connsiteY5218"/>
                              </a:cxn>
                              <a:cxn ang="0">
                                <a:pos x="connsiteX5219" y="connsiteY5219"/>
                              </a:cxn>
                              <a:cxn ang="0">
                                <a:pos x="connsiteX5220" y="connsiteY5220"/>
                              </a:cxn>
                              <a:cxn ang="0">
                                <a:pos x="connsiteX5221" y="connsiteY5221"/>
                              </a:cxn>
                              <a:cxn ang="0">
                                <a:pos x="connsiteX5222" y="connsiteY5222"/>
                              </a:cxn>
                              <a:cxn ang="0">
                                <a:pos x="connsiteX5223" y="connsiteY5223"/>
                              </a:cxn>
                              <a:cxn ang="0">
                                <a:pos x="connsiteX5224" y="connsiteY5224"/>
                              </a:cxn>
                              <a:cxn ang="0">
                                <a:pos x="connsiteX5225" y="connsiteY5225"/>
                              </a:cxn>
                              <a:cxn ang="0">
                                <a:pos x="connsiteX5226" y="connsiteY5226"/>
                              </a:cxn>
                              <a:cxn ang="0">
                                <a:pos x="connsiteX5227" y="connsiteY5227"/>
                              </a:cxn>
                              <a:cxn ang="0">
                                <a:pos x="connsiteX5228" y="connsiteY5228"/>
                              </a:cxn>
                              <a:cxn ang="0">
                                <a:pos x="connsiteX5229" y="connsiteY5229"/>
                              </a:cxn>
                              <a:cxn ang="0">
                                <a:pos x="connsiteX5230" y="connsiteY5230"/>
                              </a:cxn>
                              <a:cxn ang="0">
                                <a:pos x="connsiteX5231" y="connsiteY5231"/>
                              </a:cxn>
                              <a:cxn ang="0">
                                <a:pos x="connsiteX5232" y="connsiteY5232"/>
                              </a:cxn>
                              <a:cxn ang="0">
                                <a:pos x="connsiteX5233" y="connsiteY5233"/>
                              </a:cxn>
                              <a:cxn ang="0">
                                <a:pos x="connsiteX5234" y="connsiteY5234"/>
                              </a:cxn>
                              <a:cxn ang="0">
                                <a:pos x="connsiteX5235" y="connsiteY5235"/>
                              </a:cxn>
                              <a:cxn ang="0">
                                <a:pos x="connsiteX5236" y="connsiteY5236"/>
                              </a:cxn>
                              <a:cxn ang="0">
                                <a:pos x="connsiteX5237" y="connsiteY5237"/>
                              </a:cxn>
                              <a:cxn ang="0">
                                <a:pos x="connsiteX5238" y="connsiteY5238"/>
                              </a:cxn>
                              <a:cxn ang="0">
                                <a:pos x="connsiteX5239" y="connsiteY5239"/>
                              </a:cxn>
                              <a:cxn ang="0">
                                <a:pos x="connsiteX5240" y="connsiteY5240"/>
                              </a:cxn>
                              <a:cxn ang="0">
                                <a:pos x="connsiteX5241" y="connsiteY5241"/>
                              </a:cxn>
                              <a:cxn ang="0">
                                <a:pos x="connsiteX5242" y="connsiteY5242"/>
                              </a:cxn>
                              <a:cxn ang="0">
                                <a:pos x="connsiteX5243" y="connsiteY5243"/>
                              </a:cxn>
                              <a:cxn ang="0">
                                <a:pos x="connsiteX5244" y="connsiteY5244"/>
                              </a:cxn>
                              <a:cxn ang="0">
                                <a:pos x="connsiteX5245" y="connsiteY5245"/>
                              </a:cxn>
                              <a:cxn ang="0">
                                <a:pos x="connsiteX5246" y="connsiteY5246"/>
                              </a:cxn>
                              <a:cxn ang="0">
                                <a:pos x="connsiteX5247" y="connsiteY5247"/>
                              </a:cxn>
                              <a:cxn ang="0">
                                <a:pos x="connsiteX5248" y="connsiteY5248"/>
                              </a:cxn>
                              <a:cxn ang="0">
                                <a:pos x="connsiteX5249" y="connsiteY5249"/>
                              </a:cxn>
                              <a:cxn ang="0">
                                <a:pos x="connsiteX5250" y="connsiteY5250"/>
                              </a:cxn>
                              <a:cxn ang="0">
                                <a:pos x="connsiteX5251" y="connsiteY5251"/>
                              </a:cxn>
                              <a:cxn ang="0">
                                <a:pos x="connsiteX5252" y="connsiteY5252"/>
                              </a:cxn>
                              <a:cxn ang="0">
                                <a:pos x="connsiteX5253" y="connsiteY5253"/>
                              </a:cxn>
                              <a:cxn ang="0">
                                <a:pos x="connsiteX5254" y="connsiteY5254"/>
                              </a:cxn>
                              <a:cxn ang="0">
                                <a:pos x="connsiteX5255" y="connsiteY5255"/>
                              </a:cxn>
                              <a:cxn ang="0">
                                <a:pos x="connsiteX5256" y="connsiteY5256"/>
                              </a:cxn>
                              <a:cxn ang="0">
                                <a:pos x="connsiteX5257" y="connsiteY5257"/>
                              </a:cxn>
                              <a:cxn ang="0">
                                <a:pos x="connsiteX5258" y="connsiteY5258"/>
                              </a:cxn>
                              <a:cxn ang="0">
                                <a:pos x="connsiteX5259" y="connsiteY5259"/>
                              </a:cxn>
                              <a:cxn ang="0">
                                <a:pos x="connsiteX5260" y="connsiteY5260"/>
                              </a:cxn>
                              <a:cxn ang="0">
                                <a:pos x="connsiteX5261" y="connsiteY5261"/>
                              </a:cxn>
                              <a:cxn ang="0">
                                <a:pos x="connsiteX5262" y="connsiteY5262"/>
                              </a:cxn>
                              <a:cxn ang="0">
                                <a:pos x="connsiteX5263" y="connsiteY5263"/>
                              </a:cxn>
                              <a:cxn ang="0">
                                <a:pos x="connsiteX5264" y="connsiteY5264"/>
                              </a:cxn>
                              <a:cxn ang="0">
                                <a:pos x="connsiteX5265" y="connsiteY5265"/>
                              </a:cxn>
                              <a:cxn ang="0">
                                <a:pos x="connsiteX5266" y="connsiteY5266"/>
                              </a:cxn>
                              <a:cxn ang="0">
                                <a:pos x="connsiteX5267" y="connsiteY5267"/>
                              </a:cxn>
                              <a:cxn ang="0">
                                <a:pos x="connsiteX5268" y="connsiteY5268"/>
                              </a:cxn>
                              <a:cxn ang="0">
                                <a:pos x="connsiteX5269" y="connsiteY5269"/>
                              </a:cxn>
                              <a:cxn ang="0">
                                <a:pos x="connsiteX5270" y="connsiteY5270"/>
                              </a:cxn>
                              <a:cxn ang="0">
                                <a:pos x="connsiteX5271" y="connsiteY5271"/>
                              </a:cxn>
                              <a:cxn ang="0">
                                <a:pos x="connsiteX5272" y="connsiteY5272"/>
                              </a:cxn>
                              <a:cxn ang="0">
                                <a:pos x="connsiteX5273" y="connsiteY5273"/>
                              </a:cxn>
                              <a:cxn ang="0">
                                <a:pos x="connsiteX5274" y="connsiteY5274"/>
                              </a:cxn>
                              <a:cxn ang="0">
                                <a:pos x="connsiteX5275" y="connsiteY5275"/>
                              </a:cxn>
                              <a:cxn ang="0">
                                <a:pos x="connsiteX5276" y="connsiteY5276"/>
                              </a:cxn>
                              <a:cxn ang="0">
                                <a:pos x="connsiteX5277" y="connsiteY5277"/>
                              </a:cxn>
                              <a:cxn ang="0">
                                <a:pos x="connsiteX5278" y="connsiteY5278"/>
                              </a:cxn>
                              <a:cxn ang="0">
                                <a:pos x="connsiteX5279" y="connsiteY5279"/>
                              </a:cxn>
                              <a:cxn ang="0">
                                <a:pos x="connsiteX5280" y="connsiteY5280"/>
                              </a:cxn>
                              <a:cxn ang="0">
                                <a:pos x="connsiteX5281" y="connsiteY5281"/>
                              </a:cxn>
                              <a:cxn ang="0">
                                <a:pos x="connsiteX5282" y="connsiteY5282"/>
                              </a:cxn>
                              <a:cxn ang="0">
                                <a:pos x="connsiteX5283" y="connsiteY5283"/>
                              </a:cxn>
                              <a:cxn ang="0">
                                <a:pos x="connsiteX5284" y="connsiteY5284"/>
                              </a:cxn>
                              <a:cxn ang="0">
                                <a:pos x="connsiteX5285" y="connsiteY5285"/>
                              </a:cxn>
                              <a:cxn ang="0">
                                <a:pos x="connsiteX5286" y="connsiteY5286"/>
                              </a:cxn>
                              <a:cxn ang="0">
                                <a:pos x="connsiteX5287" y="connsiteY5287"/>
                              </a:cxn>
                              <a:cxn ang="0">
                                <a:pos x="connsiteX5288" y="connsiteY5288"/>
                              </a:cxn>
                              <a:cxn ang="0">
                                <a:pos x="connsiteX5289" y="connsiteY5289"/>
                              </a:cxn>
                              <a:cxn ang="0">
                                <a:pos x="connsiteX5290" y="connsiteY5290"/>
                              </a:cxn>
                              <a:cxn ang="0">
                                <a:pos x="connsiteX5291" y="connsiteY5291"/>
                              </a:cxn>
                              <a:cxn ang="0">
                                <a:pos x="connsiteX5292" y="connsiteY5292"/>
                              </a:cxn>
                              <a:cxn ang="0">
                                <a:pos x="connsiteX5293" y="connsiteY5293"/>
                              </a:cxn>
                              <a:cxn ang="0">
                                <a:pos x="connsiteX5294" y="connsiteY5294"/>
                              </a:cxn>
                              <a:cxn ang="0">
                                <a:pos x="connsiteX5295" y="connsiteY5295"/>
                              </a:cxn>
                              <a:cxn ang="0">
                                <a:pos x="connsiteX5296" y="connsiteY5296"/>
                              </a:cxn>
                              <a:cxn ang="0">
                                <a:pos x="connsiteX5297" y="connsiteY5297"/>
                              </a:cxn>
                              <a:cxn ang="0">
                                <a:pos x="connsiteX5298" y="connsiteY5298"/>
                              </a:cxn>
                              <a:cxn ang="0">
                                <a:pos x="connsiteX5299" y="connsiteY5299"/>
                              </a:cxn>
                              <a:cxn ang="0">
                                <a:pos x="connsiteX5300" y="connsiteY5300"/>
                              </a:cxn>
                              <a:cxn ang="0">
                                <a:pos x="connsiteX5301" y="connsiteY5301"/>
                              </a:cxn>
                              <a:cxn ang="0">
                                <a:pos x="connsiteX5302" y="connsiteY5302"/>
                              </a:cxn>
                              <a:cxn ang="0">
                                <a:pos x="connsiteX5303" y="connsiteY5303"/>
                              </a:cxn>
                              <a:cxn ang="0">
                                <a:pos x="connsiteX5304" y="connsiteY5304"/>
                              </a:cxn>
                              <a:cxn ang="0">
                                <a:pos x="connsiteX5305" y="connsiteY5305"/>
                              </a:cxn>
                              <a:cxn ang="0">
                                <a:pos x="connsiteX5306" y="connsiteY5306"/>
                              </a:cxn>
                              <a:cxn ang="0">
                                <a:pos x="connsiteX5307" y="connsiteY5307"/>
                              </a:cxn>
                              <a:cxn ang="0">
                                <a:pos x="connsiteX5308" y="connsiteY5308"/>
                              </a:cxn>
                              <a:cxn ang="0">
                                <a:pos x="connsiteX5309" y="connsiteY5309"/>
                              </a:cxn>
                              <a:cxn ang="0">
                                <a:pos x="connsiteX5310" y="connsiteY5310"/>
                              </a:cxn>
                              <a:cxn ang="0">
                                <a:pos x="connsiteX5311" y="connsiteY5311"/>
                              </a:cxn>
                              <a:cxn ang="0">
                                <a:pos x="connsiteX5312" y="connsiteY5312"/>
                              </a:cxn>
                              <a:cxn ang="0">
                                <a:pos x="connsiteX5313" y="connsiteY5313"/>
                              </a:cxn>
                              <a:cxn ang="0">
                                <a:pos x="connsiteX5314" y="connsiteY5314"/>
                              </a:cxn>
                              <a:cxn ang="0">
                                <a:pos x="connsiteX5315" y="connsiteY5315"/>
                              </a:cxn>
                              <a:cxn ang="0">
                                <a:pos x="connsiteX5316" y="connsiteY5316"/>
                              </a:cxn>
                              <a:cxn ang="0">
                                <a:pos x="connsiteX5317" y="connsiteY5317"/>
                              </a:cxn>
                              <a:cxn ang="0">
                                <a:pos x="connsiteX5318" y="connsiteY5318"/>
                              </a:cxn>
                              <a:cxn ang="0">
                                <a:pos x="connsiteX5319" y="connsiteY5319"/>
                              </a:cxn>
                              <a:cxn ang="0">
                                <a:pos x="connsiteX5320" y="connsiteY5320"/>
                              </a:cxn>
                              <a:cxn ang="0">
                                <a:pos x="connsiteX5321" y="connsiteY5321"/>
                              </a:cxn>
                              <a:cxn ang="0">
                                <a:pos x="connsiteX5322" y="connsiteY5322"/>
                              </a:cxn>
                              <a:cxn ang="0">
                                <a:pos x="connsiteX5323" y="connsiteY5323"/>
                              </a:cxn>
                              <a:cxn ang="0">
                                <a:pos x="connsiteX5324" y="connsiteY5324"/>
                              </a:cxn>
                              <a:cxn ang="0">
                                <a:pos x="connsiteX5325" y="connsiteY5325"/>
                              </a:cxn>
                              <a:cxn ang="0">
                                <a:pos x="connsiteX5326" y="connsiteY5326"/>
                              </a:cxn>
                              <a:cxn ang="0">
                                <a:pos x="connsiteX5327" y="connsiteY5327"/>
                              </a:cxn>
                              <a:cxn ang="0">
                                <a:pos x="connsiteX5328" y="connsiteY5328"/>
                              </a:cxn>
                              <a:cxn ang="0">
                                <a:pos x="connsiteX5329" y="connsiteY5329"/>
                              </a:cxn>
                              <a:cxn ang="0">
                                <a:pos x="connsiteX5330" y="connsiteY5330"/>
                              </a:cxn>
                              <a:cxn ang="0">
                                <a:pos x="connsiteX5331" y="connsiteY5331"/>
                              </a:cxn>
                              <a:cxn ang="0">
                                <a:pos x="connsiteX5332" y="connsiteY5332"/>
                              </a:cxn>
                              <a:cxn ang="0">
                                <a:pos x="connsiteX5333" y="connsiteY5333"/>
                              </a:cxn>
                              <a:cxn ang="0">
                                <a:pos x="connsiteX5334" y="connsiteY5334"/>
                              </a:cxn>
                              <a:cxn ang="0">
                                <a:pos x="connsiteX5335" y="connsiteY5335"/>
                              </a:cxn>
                              <a:cxn ang="0">
                                <a:pos x="connsiteX5336" y="connsiteY5336"/>
                              </a:cxn>
                              <a:cxn ang="0">
                                <a:pos x="connsiteX5337" y="connsiteY5337"/>
                              </a:cxn>
                              <a:cxn ang="0">
                                <a:pos x="connsiteX5338" y="connsiteY5338"/>
                              </a:cxn>
                              <a:cxn ang="0">
                                <a:pos x="connsiteX5339" y="connsiteY5339"/>
                              </a:cxn>
                              <a:cxn ang="0">
                                <a:pos x="connsiteX5340" y="connsiteY5340"/>
                              </a:cxn>
                              <a:cxn ang="0">
                                <a:pos x="connsiteX5341" y="connsiteY5341"/>
                              </a:cxn>
                              <a:cxn ang="0">
                                <a:pos x="connsiteX5342" y="connsiteY5342"/>
                              </a:cxn>
                              <a:cxn ang="0">
                                <a:pos x="connsiteX5343" y="connsiteY5343"/>
                              </a:cxn>
                              <a:cxn ang="0">
                                <a:pos x="connsiteX5344" y="connsiteY5344"/>
                              </a:cxn>
                              <a:cxn ang="0">
                                <a:pos x="connsiteX5345" y="connsiteY5345"/>
                              </a:cxn>
                              <a:cxn ang="0">
                                <a:pos x="connsiteX5346" y="connsiteY5346"/>
                              </a:cxn>
                              <a:cxn ang="0">
                                <a:pos x="connsiteX5347" y="connsiteY5347"/>
                              </a:cxn>
                              <a:cxn ang="0">
                                <a:pos x="connsiteX5348" y="connsiteY5348"/>
                              </a:cxn>
                              <a:cxn ang="0">
                                <a:pos x="connsiteX5349" y="connsiteY5349"/>
                              </a:cxn>
                              <a:cxn ang="0">
                                <a:pos x="connsiteX5350" y="connsiteY5350"/>
                              </a:cxn>
                              <a:cxn ang="0">
                                <a:pos x="connsiteX5351" y="connsiteY5351"/>
                              </a:cxn>
                              <a:cxn ang="0">
                                <a:pos x="connsiteX5352" y="connsiteY5352"/>
                              </a:cxn>
                              <a:cxn ang="0">
                                <a:pos x="connsiteX5353" y="connsiteY5353"/>
                              </a:cxn>
                              <a:cxn ang="0">
                                <a:pos x="connsiteX5354" y="connsiteY5354"/>
                              </a:cxn>
                              <a:cxn ang="0">
                                <a:pos x="connsiteX5355" y="connsiteY5355"/>
                              </a:cxn>
                              <a:cxn ang="0">
                                <a:pos x="connsiteX5356" y="connsiteY5356"/>
                              </a:cxn>
                              <a:cxn ang="0">
                                <a:pos x="connsiteX5357" y="connsiteY5357"/>
                              </a:cxn>
                              <a:cxn ang="0">
                                <a:pos x="connsiteX5358" y="connsiteY5358"/>
                              </a:cxn>
                              <a:cxn ang="0">
                                <a:pos x="connsiteX5359" y="connsiteY5359"/>
                              </a:cxn>
                              <a:cxn ang="0">
                                <a:pos x="connsiteX5360" y="connsiteY5360"/>
                              </a:cxn>
                              <a:cxn ang="0">
                                <a:pos x="connsiteX5361" y="connsiteY5361"/>
                              </a:cxn>
                              <a:cxn ang="0">
                                <a:pos x="connsiteX5362" y="connsiteY5362"/>
                              </a:cxn>
                              <a:cxn ang="0">
                                <a:pos x="connsiteX5363" y="connsiteY5363"/>
                              </a:cxn>
                              <a:cxn ang="0">
                                <a:pos x="connsiteX5364" y="connsiteY5364"/>
                              </a:cxn>
                              <a:cxn ang="0">
                                <a:pos x="connsiteX5365" y="connsiteY5365"/>
                              </a:cxn>
                              <a:cxn ang="0">
                                <a:pos x="connsiteX5366" y="connsiteY5366"/>
                              </a:cxn>
                              <a:cxn ang="0">
                                <a:pos x="connsiteX5367" y="connsiteY5367"/>
                              </a:cxn>
                              <a:cxn ang="0">
                                <a:pos x="connsiteX5368" y="connsiteY5368"/>
                              </a:cxn>
                              <a:cxn ang="0">
                                <a:pos x="connsiteX5369" y="connsiteY5369"/>
                              </a:cxn>
                              <a:cxn ang="0">
                                <a:pos x="connsiteX5370" y="connsiteY5370"/>
                              </a:cxn>
                              <a:cxn ang="0">
                                <a:pos x="connsiteX5371" y="connsiteY5371"/>
                              </a:cxn>
                              <a:cxn ang="0">
                                <a:pos x="connsiteX5372" y="connsiteY5372"/>
                              </a:cxn>
                              <a:cxn ang="0">
                                <a:pos x="connsiteX5373" y="connsiteY5373"/>
                              </a:cxn>
                              <a:cxn ang="0">
                                <a:pos x="connsiteX5374" y="connsiteY5374"/>
                              </a:cxn>
                              <a:cxn ang="0">
                                <a:pos x="connsiteX5375" y="connsiteY5375"/>
                              </a:cxn>
                              <a:cxn ang="0">
                                <a:pos x="connsiteX5376" y="connsiteY5376"/>
                              </a:cxn>
                              <a:cxn ang="0">
                                <a:pos x="connsiteX5377" y="connsiteY5377"/>
                              </a:cxn>
                              <a:cxn ang="0">
                                <a:pos x="connsiteX5378" y="connsiteY5378"/>
                              </a:cxn>
                              <a:cxn ang="0">
                                <a:pos x="connsiteX5379" y="connsiteY5379"/>
                              </a:cxn>
                              <a:cxn ang="0">
                                <a:pos x="connsiteX5380" y="connsiteY5380"/>
                              </a:cxn>
                              <a:cxn ang="0">
                                <a:pos x="connsiteX5381" y="connsiteY5381"/>
                              </a:cxn>
                              <a:cxn ang="0">
                                <a:pos x="connsiteX5382" y="connsiteY5382"/>
                              </a:cxn>
                              <a:cxn ang="0">
                                <a:pos x="connsiteX5383" y="connsiteY5383"/>
                              </a:cxn>
                              <a:cxn ang="0">
                                <a:pos x="connsiteX5384" y="connsiteY5384"/>
                              </a:cxn>
                              <a:cxn ang="0">
                                <a:pos x="connsiteX5385" y="connsiteY5385"/>
                              </a:cxn>
                              <a:cxn ang="0">
                                <a:pos x="connsiteX5386" y="connsiteY5386"/>
                              </a:cxn>
                              <a:cxn ang="0">
                                <a:pos x="connsiteX5387" y="connsiteY5387"/>
                              </a:cxn>
                              <a:cxn ang="0">
                                <a:pos x="connsiteX5388" y="connsiteY5388"/>
                              </a:cxn>
                              <a:cxn ang="0">
                                <a:pos x="connsiteX5389" y="connsiteY5389"/>
                              </a:cxn>
                              <a:cxn ang="0">
                                <a:pos x="connsiteX5390" y="connsiteY5390"/>
                              </a:cxn>
                              <a:cxn ang="0">
                                <a:pos x="connsiteX5391" y="connsiteY5391"/>
                              </a:cxn>
                              <a:cxn ang="0">
                                <a:pos x="connsiteX5392" y="connsiteY5392"/>
                              </a:cxn>
                              <a:cxn ang="0">
                                <a:pos x="connsiteX5393" y="connsiteY5393"/>
                              </a:cxn>
                              <a:cxn ang="0">
                                <a:pos x="connsiteX5394" y="connsiteY5394"/>
                              </a:cxn>
                              <a:cxn ang="0">
                                <a:pos x="connsiteX5395" y="connsiteY5395"/>
                              </a:cxn>
                              <a:cxn ang="0">
                                <a:pos x="connsiteX5396" y="connsiteY5396"/>
                              </a:cxn>
                              <a:cxn ang="0">
                                <a:pos x="connsiteX5397" y="connsiteY5397"/>
                              </a:cxn>
                              <a:cxn ang="0">
                                <a:pos x="connsiteX5398" y="connsiteY5398"/>
                              </a:cxn>
                              <a:cxn ang="0">
                                <a:pos x="connsiteX5399" y="connsiteY5399"/>
                              </a:cxn>
                              <a:cxn ang="0">
                                <a:pos x="connsiteX5400" y="connsiteY5400"/>
                              </a:cxn>
                              <a:cxn ang="0">
                                <a:pos x="connsiteX5401" y="connsiteY5401"/>
                              </a:cxn>
                              <a:cxn ang="0">
                                <a:pos x="connsiteX5402" y="connsiteY5402"/>
                              </a:cxn>
                              <a:cxn ang="0">
                                <a:pos x="connsiteX5403" y="connsiteY5403"/>
                              </a:cxn>
                              <a:cxn ang="0">
                                <a:pos x="connsiteX5404" y="connsiteY5404"/>
                              </a:cxn>
                              <a:cxn ang="0">
                                <a:pos x="connsiteX5405" y="connsiteY5405"/>
                              </a:cxn>
                              <a:cxn ang="0">
                                <a:pos x="connsiteX5406" y="connsiteY5406"/>
                              </a:cxn>
                              <a:cxn ang="0">
                                <a:pos x="connsiteX5407" y="connsiteY5407"/>
                              </a:cxn>
                              <a:cxn ang="0">
                                <a:pos x="connsiteX5408" y="connsiteY5408"/>
                              </a:cxn>
                              <a:cxn ang="0">
                                <a:pos x="connsiteX5409" y="connsiteY5409"/>
                              </a:cxn>
                              <a:cxn ang="0">
                                <a:pos x="connsiteX5410" y="connsiteY5410"/>
                              </a:cxn>
                              <a:cxn ang="0">
                                <a:pos x="connsiteX5411" y="connsiteY5411"/>
                              </a:cxn>
                              <a:cxn ang="0">
                                <a:pos x="connsiteX5412" y="connsiteY5412"/>
                              </a:cxn>
                              <a:cxn ang="0">
                                <a:pos x="connsiteX5413" y="connsiteY5413"/>
                              </a:cxn>
                              <a:cxn ang="0">
                                <a:pos x="connsiteX5414" y="connsiteY5414"/>
                              </a:cxn>
                              <a:cxn ang="0">
                                <a:pos x="connsiteX5415" y="connsiteY5415"/>
                              </a:cxn>
                              <a:cxn ang="0">
                                <a:pos x="connsiteX5416" y="connsiteY5416"/>
                              </a:cxn>
                              <a:cxn ang="0">
                                <a:pos x="connsiteX5417" y="connsiteY5417"/>
                              </a:cxn>
                              <a:cxn ang="0">
                                <a:pos x="connsiteX5418" y="connsiteY5418"/>
                              </a:cxn>
                              <a:cxn ang="0">
                                <a:pos x="connsiteX5419" y="connsiteY5419"/>
                              </a:cxn>
                              <a:cxn ang="0">
                                <a:pos x="connsiteX5420" y="connsiteY5420"/>
                              </a:cxn>
                              <a:cxn ang="0">
                                <a:pos x="connsiteX5421" y="connsiteY5421"/>
                              </a:cxn>
                              <a:cxn ang="0">
                                <a:pos x="connsiteX5422" y="connsiteY5422"/>
                              </a:cxn>
                              <a:cxn ang="0">
                                <a:pos x="connsiteX5423" y="connsiteY5423"/>
                              </a:cxn>
                              <a:cxn ang="0">
                                <a:pos x="connsiteX5424" y="connsiteY5424"/>
                              </a:cxn>
                              <a:cxn ang="0">
                                <a:pos x="connsiteX5425" y="connsiteY5425"/>
                              </a:cxn>
                              <a:cxn ang="0">
                                <a:pos x="connsiteX5426" y="connsiteY5426"/>
                              </a:cxn>
                              <a:cxn ang="0">
                                <a:pos x="connsiteX5427" y="connsiteY5427"/>
                              </a:cxn>
                              <a:cxn ang="0">
                                <a:pos x="connsiteX5428" y="connsiteY5428"/>
                              </a:cxn>
                              <a:cxn ang="0">
                                <a:pos x="connsiteX5429" y="connsiteY5429"/>
                              </a:cxn>
                              <a:cxn ang="0">
                                <a:pos x="connsiteX5430" y="connsiteY5430"/>
                              </a:cxn>
                              <a:cxn ang="0">
                                <a:pos x="connsiteX5431" y="connsiteY5431"/>
                              </a:cxn>
                              <a:cxn ang="0">
                                <a:pos x="connsiteX5432" y="connsiteY5432"/>
                              </a:cxn>
                              <a:cxn ang="0">
                                <a:pos x="connsiteX5433" y="connsiteY5433"/>
                              </a:cxn>
                              <a:cxn ang="0">
                                <a:pos x="connsiteX5434" y="connsiteY5434"/>
                              </a:cxn>
                              <a:cxn ang="0">
                                <a:pos x="connsiteX5435" y="connsiteY5435"/>
                              </a:cxn>
                              <a:cxn ang="0">
                                <a:pos x="connsiteX5436" y="connsiteY5436"/>
                              </a:cxn>
                              <a:cxn ang="0">
                                <a:pos x="connsiteX5437" y="connsiteY5437"/>
                              </a:cxn>
                              <a:cxn ang="0">
                                <a:pos x="connsiteX5438" y="connsiteY5438"/>
                              </a:cxn>
                              <a:cxn ang="0">
                                <a:pos x="connsiteX5439" y="connsiteY5439"/>
                              </a:cxn>
                              <a:cxn ang="0">
                                <a:pos x="connsiteX5440" y="connsiteY5440"/>
                              </a:cxn>
                              <a:cxn ang="0">
                                <a:pos x="connsiteX5441" y="connsiteY5441"/>
                              </a:cxn>
                              <a:cxn ang="0">
                                <a:pos x="connsiteX5442" y="connsiteY5442"/>
                              </a:cxn>
                              <a:cxn ang="0">
                                <a:pos x="connsiteX5443" y="connsiteY5443"/>
                              </a:cxn>
                              <a:cxn ang="0">
                                <a:pos x="connsiteX5444" y="connsiteY5444"/>
                              </a:cxn>
                              <a:cxn ang="0">
                                <a:pos x="connsiteX5445" y="connsiteY5445"/>
                              </a:cxn>
                              <a:cxn ang="0">
                                <a:pos x="connsiteX5446" y="connsiteY5446"/>
                              </a:cxn>
                              <a:cxn ang="0">
                                <a:pos x="connsiteX5447" y="connsiteY5447"/>
                              </a:cxn>
                              <a:cxn ang="0">
                                <a:pos x="connsiteX5448" y="connsiteY5448"/>
                              </a:cxn>
                              <a:cxn ang="0">
                                <a:pos x="connsiteX5449" y="connsiteY5449"/>
                              </a:cxn>
                              <a:cxn ang="0">
                                <a:pos x="connsiteX5450" y="connsiteY5450"/>
                              </a:cxn>
                              <a:cxn ang="0">
                                <a:pos x="connsiteX5451" y="connsiteY5451"/>
                              </a:cxn>
                              <a:cxn ang="0">
                                <a:pos x="connsiteX5452" y="connsiteY5452"/>
                              </a:cxn>
                              <a:cxn ang="0">
                                <a:pos x="connsiteX5453" y="connsiteY5453"/>
                              </a:cxn>
                              <a:cxn ang="0">
                                <a:pos x="connsiteX5454" y="connsiteY5454"/>
                              </a:cxn>
                              <a:cxn ang="0">
                                <a:pos x="connsiteX5455" y="connsiteY5455"/>
                              </a:cxn>
                              <a:cxn ang="0">
                                <a:pos x="connsiteX5456" y="connsiteY5456"/>
                              </a:cxn>
                              <a:cxn ang="0">
                                <a:pos x="connsiteX5457" y="connsiteY5457"/>
                              </a:cxn>
                              <a:cxn ang="0">
                                <a:pos x="connsiteX5458" y="connsiteY5458"/>
                              </a:cxn>
                              <a:cxn ang="0">
                                <a:pos x="connsiteX5459" y="connsiteY5459"/>
                              </a:cxn>
                              <a:cxn ang="0">
                                <a:pos x="connsiteX5460" y="connsiteY5460"/>
                              </a:cxn>
                              <a:cxn ang="0">
                                <a:pos x="connsiteX5461" y="connsiteY5461"/>
                              </a:cxn>
                              <a:cxn ang="0">
                                <a:pos x="connsiteX5462" y="connsiteY5462"/>
                              </a:cxn>
                              <a:cxn ang="0">
                                <a:pos x="connsiteX5463" y="connsiteY5463"/>
                              </a:cxn>
                              <a:cxn ang="0">
                                <a:pos x="connsiteX5464" y="connsiteY5464"/>
                              </a:cxn>
                              <a:cxn ang="0">
                                <a:pos x="connsiteX5465" y="connsiteY5465"/>
                              </a:cxn>
                              <a:cxn ang="0">
                                <a:pos x="connsiteX5466" y="connsiteY5466"/>
                              </a:cxn>
                              <a:cxn ang="0">
                                <a:pos x="connsiteX5467" y="connsiteY5467"/>
                              </a:cxn>
                              <a:cxn ang="0">
                                <a:pos x="connsiteX5468" y="connsiteY5468"/>
                              </a:cxn>
                              <a:cxn ang="0">
                                <a:pos x="connsiteX5469" y="connsiteY5469"/>
                              </a:cxn>
                              <a:cxn ang="0">
                                <a:pos x="connsiteX5470" y="connsiteY5470"/>
                              </a:cxn>
                              <a:cxn ang="0">
                                <a:pos x="connsiteX5471" y="connsiteY5471"/>
                              </a:cxn>
                              <a:cxn ang="0">
                                <a:pos x="connsiteX5472" y="connsiteY5472"/>
                              </a:cxn>
                              <a:cxn ang="0">
                                <a:pos x="connsiteX5473" y="connsiteY5473"/>
                              </a:cxn>
                              <a:cxn ang="0">
                                <a:pos x="connsiteX5474" y="connsiteY5474"/>
                              </a:cxn>
                              <a:cxn ang="0">
                                <a:pos x="connsiteX5475" y="connsiteY5475"/>
                              </a:cxn>
                              <a:cxn ang="0">
                                <a:pos x="connsiteX5476" y="connsiteY5476"/>
                              </a:cxn>
                              <a:cxn ang="0">
                                <a:pos x="connsiteX5477" y="connsiteY5477"/>
                              </a:cxn>
                              <a:cxn ang="0">
                                <a:pos x="connsiteX5478" y="connsiteY5478"/>
                              </a:cxn>
                              <a:cxn ang="0">
                                <a:pos x="connsiteX5479" y="connsiteY5479"/>
                              </a:cxn>
                              <a:cxn ang="0">
                                <a:pos x="connsiteX5480" y="connsiteY5480"/>
                              </a:cxn>
                              <a:cxn ang="0">
                                <a:pos x="connsiteX5481" y="connsiteY5481"/>
                              </a:cxn>
                              <a:cxn ang="0">
                                <a:pos x="connsiteX5482" y="connsiteY5482"/>
                              </a:cxn>
                              <a:cxn ang="0">
                                <a:pos x="connsiteX5483" y="connsiteY5483"/>
                              </a:cxn>
                              <a:cxn ang="0">
                                <a:pos x="connsiteX5484" y="connsiteY5484"/>
                              </a:cxn>
                              <a:cxn ang="0">
                                <a:pos x="connsiteX5485" y="connsiteY5485"/>
                              </a:cxn>
                              <a:cxn ang="0">
                                <a:pos x="connsiteX5486" y="connsiteY5486"/>
                              </a:cxn>
                              <a:cxn ang="0">
                                <a:pos x="connsiteX5487" y="connsiteY5487"/>
                              </a:cxn>
                              <a:cxn ang="0">
                                <a:pos x="connsiteX5488" y="connsiteY5488"/>
                              </a:cxn>
                              <a:cxn ang="0">
                                <a:pos x="connsiteX5489" y="connsiteY5489"/>
                              </a:cxn>
                              <a:cxn ang="0">
                                <a:pos x="connsiteX5490" y="connsiteY5490"/>
                              </a:cxn>
                              <a:cxn ang="0">
                                <a:pos x="connsiteX5491" y="connsiteY5491"/>
                              </a:cxn>
                              <a:cxn ang="0">
                                <a:pos x="connsiteX5492" y="connsiteY5492"/>
                              </a:cxn>
                              <a:cxn ang="0">
                                <a:pos x="connsiteX5493" y="connsiteY5493"/>
                              </a:cxn>
                              <a:cxn ang="0">
                                <a:pos x="connsiteX5494" y="connsiteY5494"/>
                              </a:cxn>
                              <a:cxn ang="0">
                                <a:pos x="connsiteX5495" y="connsiteY5495"/>
                              </a:cxn>
                              <a:cxn ang="0">
                                <a:pos x="connsiteX5496" y="connsiteY5496"/>
                              </a:cxn>
                              <a:cxn ang="0">
                                <a:pos x="connsiteX5497" y="connsiteY5497"/>
                              </a:cxn>
                              <a:cxn ang="0">
                                <a:pos x="connsiteX5498" y="connsiteY5498"/>
                              </a:cxn>
                              <a:cxn ang="0">
                                <a:pos x="connsiteX5499" y="connsiteY5499"/>
                              </a:cxn>
                              <a:cxn ang="0">
                                <a:pos x="connsiteX5500" y="connsiteY5500"/>
                              </a:cxn>
                              <a:cxn ang="0">
                                <a:pos x="connsiteX5501" y="connsiteY5501"/>
                              </a:cxn>
                              <a:cxn ang="0">
                                <a:pos x="connsiteX5502" y="connsiteY5502"/>
                              </a:cxn>
                              <a:cxn ang="0">
                                <a:pos x="connsiteX5503" y="connsiteY5503"/>
                              </a:cxn>
                              <a:cxn ang="0">
                                <a:pos x="connsiteX5504" y="connsiteY5504"/>
                              </a:cxn>
                              <a:cxn ang="0">
                                <a:pos x="connsiteX5505" y="connsiteY5505"/>
                              </a:cxn>
                              <a:cxn ang="0">
                                <a:pos x="connsiteX5506" y="connsiteY5506"/>
                              </a:cxn>
                              <a:cxn ang="0">
                                <a:pos x="connsiteX5507" y="connsiteY5507"/>
                              </a:cxn>
                              <a:cxn ang="0">
                                <a:pos x="connsiteX5508" y="connsiteY5508"/>
                              </a:cxn>
                              <a:cxn ang="0">
                                <a:pos x="connsiteX5509" y="connsiteY5509"/>
                              </a:cxn>
                              <a:cxn ang="0">
                                <a:pos x="connsiteX5510" y="connsiteY5510"/>
                              </a:cxn>
                              <a:cxn ang="0">
                                <a:pos x="connsiteX5511" y="connsiteY5511"/>
                              </a:cxn>
                              <a:cxn ang="0">
                                <a:pos x="connsiteX5512" y="connsiteY5512"/>
                              </a:cxn>
                              <a:cxn ang="0">
                                <a:pos x="connsiteX5513" y="connsiteY5513"/>
                              </a:cxn>
                              <a:cxn ang="0">
                                <a:pos x="connsiteX5514" y="connsiteY5514"/>
                              </a:cxn>
                              <a:cxn ang="0">
                                <a:pos x="connsiteX5515" y="connsiteY5515"/>
                              </a:cxn>
                              <a:cxn ang="0">
                                <a:pos x="connsiteX5516" y="connsiteY5516"/>
                              </a:cxn>
                              <a:cxn ang="0">
                                <a:pos x="connsiteX5517" y="connsiteY5517"/>
                              </a:cxn>
                              <a:cxn ang="0">
                                <a:pos x="connsiteX5518" y="connsiteY5518"/>
                              </a:cxn>
                              <a:cxn ang="0">
                                <a:pos x="connsiteX5519" y="connsiteY5519"/>
                              </a:cxn>
                              <a:cxn ang="0">
                                <a:pos x="connsiteX5520" y="connsiteY5520"/>
                              </a:cxn>
                              <a:cxn ang="0">
                                <a:pos x="connsiteX5521" y="connsiteY5521"/>
                              </a:cxn>
                              <a:cxn ang="0">
                                <a:pos x="connsiteX5522" y="connsiteY5522"/>
                              </a:cxn>
                              <a:cxn ang="0">
                                <a:pos x="connsiteX5523" y="connsiteY5523"/>
                              </a:cxn>
                              <a:cxn ang="0">
                                <a:pos x="connsiteX5524" y="connsiteY5524"/>
                              </a:cxn>
                              <a:cxn ang="0">
                                <a:pos x="connsiteX5525" y="connsiteY5525"/>
                              </a:cxn>
                              <a:cxn ang="0">
                                <a:pos x="connsiteX5526" y="connsiteY5526"/>
                              </a:cxn>
                              <a:cxn ang="0">
                                <a:pos x="connsiteX5527" y="connsiteY5527"/>
                              </a:cxn>
                              <a:cxn ang="0">
                                <a:pos x="connsiteX5528" y="connsiteY5528"/>
                              </a:cxn>
                              <a:cxn ang="0">
                                <a:pos x="connsiteX5529" y="connsiteY5529"/>
                              </a:cxn>
                              <a:cxn ang="0">
                                <a:pos x="connsiteX5530" y="connsiteY5530"/>
                              </a:cxn>
                              <a:cxn ang="0">
                                <a:pos x="connsiteX5531" y="connsiteY5531"/>
                              </a:cxn>
                              <a:cxn ang="0">
                                <a:pos x="connsiteX5532" y="connsiteY5532"/>
                              </a:cxn>
                              <a:cxn ang="0">
                                <a:pos x="connsiteX5533" y="connsiteY5533"/>
                              </a:cxn>
                              <a:cxn ang="0">
                                <a:pos x="connsiteX5534" y="connsiteY5534"/>
                              </a:cxn>
                              <a:cxn ang="0">
                                <a:pos x="connsiteX5535" y="connsiteY5535"/>
                              </a:cxn>
                              <a:cxn ang="0">
                                <a:pos x="connsiteX5536" y="connsiteY5536"/>
                              </a:cxn>
                              <a:cxn ang="0">
                                <a:pos x="connsiteX5537" y="connsiteY5537"/>
                              </a:cxn>
                              <a:cxn ang="0">
                                <a:pos x="connsiteX5538" y="connsiteY5538"/>
                              </a:cxn>
                              <a:cxn ang="0">
                                <a:pos x="connsiteX5539" y="connsiteY5539"/>
                              </a:cxn>
                              <a:cxn ang="0">
                                <a:pos x="connsiteX5540" y="connsiteY5540"/>
                              </a:cxn>
                              <a:cxn ang="0">
                                <a:pos x="connsiteX5541" y="connsiteY5541"/>
                              </a:cxn>
                              <a:cxn ang="0">
                                <a:pos x="connsiteX5542" y="connsiteY5542"/>
                              </a:cxn>
                              <a:cxn ang="0">
                                <a:pos x="connsiteX5543" y="connsiteY5543"/>
                              </a:cxn>
                              <a:cxn ang="0">
                                <a:pos x="connsiteX5544" y="connsiteY5544"/>
                              </a:cxn>
                              <a:cxn ang="0">
                                <a:pos x="connsiteX5545" y="connsiteY5545"/>
                              </a:cxn>
                              <a:cxn ang="0">
                                <a:pos x="connsiteX5546" y="connsiteY5546"/>
                              </a:cxn>
                              <a:cxn ang="0">
                                <a:pos x="connsiteX5547" y="connsiteY5547"/>
                              </a:cxn>
                              <a:cxn ang="0">
                                <a:pos x="connsiteX5548" y="connsiteY5548"/>
                              </a:cxn>
                              <a:cxn ang="0">
                                <a:pos x="connsiteX5549" y="connsiteY5549"/>
                              </a:cxn>
                              <a:cxn ang="0">
                                <a:pos x="connsiteX5550" y="connsiteY5550"/>
                              </a:cxn>
                              <a:cxn ang="0">
                                <a:pos x="connsiteX5551" y="connsiteY5551"/>
                              </a:cxn>
                              <a:cxn ang="0">
                                <a:pos x="connsiteX5552" y="connsiteY5552"/>
                              </a:cxn>
                              <a:cxn ang="0">
                                <a:pos x="connsiteX5553" y="connsiteY5553"/>
                              </a:cxn>
                              <a:cxn ang="0">
                                <a:pos x="connsiteX5554" y="connsiteY5554"/>
                              </a:cxn>
                              <a:cxn ang="0">
                                <a:pos x="connsiteX5555" y="connsiteY5555"/>
                              </a:cxn>
                              <a:cxn ang="0">
                                <a:pos x="connsiteX5556" y="connsiteY5556"/>
                              </a:cxn>
                              <a:cxn ang="0">
                                <a:pos x="connsiteX5557" y="connsiteY5557"/>
                              </a:cxn>
                              <a:cxn ang="0">
                                <a:pos x="connsiteX5558" y="connsiteY5558"/>
                              </a:cxn>
                              <a:cxn ang="0">
                                <a:pos x="connsiteX5559" y="connsiteY5559"/>
                              </a:cxn>
                              <a:cxn ang="0">
                                <a:pos x="connsiteX5560" y="connsiteY5560"/>
                              </a:cxn>
                              <a:cxn ang="0">
                                <a:pos x="connsiteX5561" y="connsiteY5561"/>
                              </a:cxn>
                              <a:cxn ang="0">
                                <a:pos x="connsiteX5562" y="connsiteY5562"/>
                              </a:cxn>
                              <a:cxn ang="0">
                                <a:pos x="connsiteX5563" y="connsiteY5563"/>
                              </a:cxn>
                              <a:cxn ang="0">
                                <a:pos x="connsiteX5564" y="connsiteY5564"/>
                              </a:cxn>
                              <a:cxn ang="0">
                                <a:pos x="connsiteX5565" y="connsiteY5565"/>
                              </a:cxn>
                              <a:cxn ang="0">
                                <a:pos x="connsiteX5566" y="connsiteY5566"/>
                              </a:cxn>
                              <a:cxn ang="0">
                                <a:pos x="connsiteX5567" y="connsiteY5567"/>
                              </a:cxn>
                              <a:cxn ang="0">
                                <a:pos x="connsiteX5568" y="connsiteY5568"/>
                              </a:cxn>
                              <a:cxn ang="0">
                                <a:pos x="connsiteX5569" y="connsiteY5569"/>
                              </a:cxn>
                              <a:cxn ang="0">
                                <a:pos x="connsiteX5570" y="connsiteY5570"/>
                              </a:cxn>
                              <a:cxn ang="0">
                                <a:pos x="connsiteX5571" y="connsiteY5571"/>
                              </a:cxn>
                              <a:cxn ang="0">
                                <a:pos x="connsiteX5572" y="connsiteY5572"/>
                              </a:cxn>
                              <a:cxn ang="0">
                                <a:pos x="connsiteX5573" y="connsiteY5573"/>
                              </a:cxn>
                              <a:cxn ang="0">
                                <a:pos x="connsiteX5574" y="connsiteY5574"/>
                              </a:cxn>
                              <a:cxn ang="0">
                                <a:pos x="connsiteX5575" y="connsiteY5575"/>
                              </a:cxn>
                              <a:cxn ang="0">
                                <a:pos x="connsiteX5576" y="connsiteY5576"/>
                              </a:cxn>
                              <a:cxn ang="0">
                                <a:pos x="connsiteX5577" y="connsiteY5577"/>
                              </a:cxn>
                              <a:cxn ang="0">
                                <a:pos x="connsiteX5578" y="connsiteY5578"/>
                              </a:cxn>
                              <a:cxn ang="0">
                                <a:pos x="connsiteX5579" y="connsiteY5579"/>
                              </a:cxn>
                              <a:cxn ang="0">
                                <a:pos x="connsiteX5580" y="connsiteY5580"/>
                              </a:cxn>
                              <a:cxn ang="0">
                                <a:pos x="connsiteX5581" y="connsiteY5581"/>
                              </a:cxn>
                              <a:cxn ang="0">
                                <a:pos x="connsiteX5582" y="connsiteY5582"/>
                              </a:cxn>
                              <a:cxn ang="0">
                                <a:pos x="connsiteX5583" y="connsiteY5583"/>
                              </a:cxn>
                              <a:cxn ang="0">
                                <a:pos x="connsiteX5584" y="connsiteY5584"/>
                              </a:cxn>
                              <a:cxn ang="0">
                                <a:pos x="connsiteX5585" y="connsiteY5585"/>
                              </a:cxn>
                              <a:cxn ang="0">
                                <a:pos x="connsiteX5586" y="connsiteY5586"/>
                              </a:cxn>
                              <a:cxn ang="0">
                                <a:pos x="connsiteX5587" y="connsiteY5587"/>
                              </a:cxn>
                              <a:cxn ang="0">
                                <a:pos x="connsiteX5588" y="connsiteY5588"/>
                              </a:cxn>
                              <a:cxn ang="0">
                                <a:pos x="connsiteX5589" y="connsiteY5589"/>
                              </a:cxn>
                              <a:cxn ang="0">
                                <a:pos x="connsiteX5590" y="connsiteY5590"/>
                              </a:cxn>
                              <a:cxn ang="0">
                                <a:pos x="connsiteX5591" y="connsiteY5591"/>
                              </a:cxn>
                              <a:cxn ang="0">
                                <a:pos x="connsiteX5592" y="connsiteY5592"/>
                              </a:cxn>
                              <a:cxn ang="0">
                                <a:pos x="connsiteX5593" y="connsiteY5593"/>
                              </a:cxn>
                              <a:cxn ang="0">
                                <a:pos x="connsiteX5594" y="connsiteY5594"/>
                              </a:cxn>
                              <a:cxn ang="0">
                                <a:pos x="connsiteX5595" y="connsiteY5595"/>
                              </a:cxn>
                              <a:cxn ang="0">
                                <a:pos x="connsiteX5596" y="connsiteY5596"/>
                              </a:cxn>
                              <a:cxn ang="0">
                                <a:pos x="connsiteX5597" y="connsiteY5597"/>
                              </a:cxn>
                              <a:cxn ang="0">
                                <a:pos x="connsiteX5598" y="connsiteY5598"/>
                              </a:cxn>
                              <a:cxn ang="0">
                                <a:pos x="connsiteX5599" y="connsiteY5599"/>
                              </a:cxn>
                              <a:cxn ang="0">
                                <a:pos x="connsiteX5600" y="connsiteY5600"/>
                              </a:cxn>
                              <a:cxn ang="0">
                                <a:pos x="connsiteX5601" y="connsiteY5601"/>
                              </a:cxn>
                              <a:cxn ang="0">
                                <a:pos x="connsiteX5602" y="connsiteY5602"/>
                              </a:cxn>
                              <a:cxn ang="0">
                                <a:pos x="connsiteX5603" y="connsiteY5603"/>
                              </a:cxn>
                              <a:cxn ang="0">
                                <a:pos x="connsiteX5604" y="connsiteY5604"/>
                              </a:cxn>
                              <a:cxn ang="0">
                                <a:pos x="connsiteX5605" y="connsiteY5605"/>
                              </a:cxn>
                              <a:cxn ang="0">
                                <a:pos x="connsiteX5606" y="connsiteY5606"/>
                              </a:cxn>
                              <a:cxn ang="0">
                                <a:pos x="connsiteX5607" y="connsiteY5607"/>
                              </a:cxn>
                              <a:cxn ang="0">
                                <a:pos x="connsiteX5608" y="connsiteY5608"/>
                              </a:cxn>
                              <a:cxn ang="0">
                                <a:pos x="connsiteX5609" y="connsiteY5609"/>
                              </a:cxn>
                              <a:cxn ang="0">
                                <a:pos x="connsiteX5610" y="connsiteY5610"/>
                              </a:cxn>
                              <a:cxn ang="0">
                                <a:pos x="connsiteX5611" y="connsiteY5611"/>
                              </a:cxn>
                              <a:cxn ang="0">
                                <a:pos x="connsiteX5612" y="connsiteY5612"/>
                              </a:cxn>
                              <a:cxn ang="0">
                                <a:pos x="connsiteX5613" y="connsiteY5613"/>
                              </a:cxn>
                              <a:cxn ang="0">
                                <a:pos x="connsiteX5614" y="connsiteY5614"/>
                              </a:cxn>
                              <a:cxn ang="0">
                                <a:pos x="connsiteX5615" y="connsiteY5615"/>
                              </a:cxn>
                              <a:cxn ang="0">
                                <a:pos x="connsiteX5616" y="connsiteY5616"/>
                              </a:cxn>
                              <a:cxn ang="0">
                                <a:pos x="connsiteX5617" y="connsiteY5617"/>
                              </a:cxn>
                              <a:cxn ang="0">
                                <a:pos x="connsiteX5618" y="connsiteY5618"/>
                              </a:cxn>
                              <a:cxn ang="0">
                                <a:pos x="connsiteX5619" y="connsiteY5619"/>
                              </a:cxn>
                              <a:cxn ang="0">
                                <a:pos x="connsiteX5620" y="connsiteY5620"/>
                              </a:cxn>
                              <a:cxn ang="0">
                                <a:pos x="connsiteX5621" y="connsiteY5621"/>
                              </a:cxn>
                              <a:cxn ang="0">
                                <a:pos x="connsiteX5622" y="connsiteY5622"/>
                              </a:cxn>
                              <a:cxn ang="0">
                                <a:pos x="connsiteX5623" y="connsiteY5623"/>
                              </a:cxn>
                              <a:cxn ang="0">
                                <a:pos x="connsiteX5624" y="connsiteY5624"/>
                              </a:cxn>
                              <a:cxn ang="0">
                                <a:pos x="connsiteX5625" y="connsiteY5625"/>
                              </a:cxn>
                              <a:cxn ang="0">
                                <a:pos x="connsiteX5626" y="connsiteY5626"/>
                              </a:cxn>
                              <a:cxn ang="0">
                                <a:pos x="connsiteX5627" y="connsiteY5627"/>
                              </a:cxn>
                              <a:cxn ang="0">
                                <a:pos x="connsiteX5628" y="connsiteY5628"/>
                              </a:cxn>
                              <a:cxn ang="0">
                                <a:pos x="connsiteX5629" y="connsiteY5629"/>
                              </a:cxn>
                              <a:cxn ang="0">
                                <a:pos x="connsiteX5630" y="connsiteY5630"/>
                              </a:cxn>
                              <a:cxn ang="0">
                                <a:pos x="connsiteX5631" y="connsiteY5631"/>
                              </a:cxn>
                              <a:cxn ang="0">
                                <a:pos x="connsiteX5632" y="connsiteY5632"/>
                              </a:cxn>
                              <a:cxn ang="0">
                                <a:pos x="connsiteX5633" y="connsiteY5633"/>
                              </a:cxn>
                              <a:cxn ang="0">
                                <a:pos x="connsiteX5634" y="connsiteY5634"/>
                              </a:cxn>
                              <a:cxn ang="0">
                                <a:pos x="connsiteX5635" y="connsiteY5635"/>
                              </a:cxn>
                              <a:cxn ang="0">
                                <a:pos x="connsiteX5636" y="connsiteY5636"/>
                              </a:cxn>
                              <a:cxn ang="0">
                                <a:pos x="connsiteX5637" y="connsiteY5637"/>
                              </a:cxn>
                              <a:cxn ang="0">
                                <a:pos x="connsiteX5638" y="connsiteY5638"/>
                              </a:cxn>
                              <a:cxn ang="0">
                                <a:pos x="connsiteX5639" y="connsiteY5639"/>
                              </a:cxn>
                              <a:cxn ang="0">
                                <a:pos x="connsiteX5640" y="connsiteY5640"/>
                              </a:cxn>
                              <a:cxn ang="0">
                                <a:pos x="connsiteX5641" y="connsiteY5641"/>
                              </a:cxn>
                              <a:cxn ang="0">
                                <a:pos x="connsiteX5642" y="connsiteY5642"/>
                              </a:cxn>
                              <a:cxn ang="0">
                                <a:pos x="connsiteX5643" y="connsiteY5643"/>
                              </a:cxn>
                              <a:cxn ang="0">
                                <a:pos x="connsiteX5644" y="connsiteY5644"/>
                              </a:cxn>
                              <a:cxn ang="0">
                                <a:pos x="connsiteX5645" y="connsiteY5645"/>
                              </a:cxn>
                              <a:cxn ang="0">
                                <a:pos x="connsiteX5646" y="connsiteY5646"/>
                              </a:cxn>
                              <a:cxn ang="0">
                                <a:pos x="connsiteX5647" y="connsiteY5647"/>
                              </a:cxn>
                              <a:cxn ang="0">
                                <a:pos x="connsiteX5648" y="connsiteY5648"/>
                              </a:cxn>
                              <a:cxn ang="0">
                                <a:pos x="connsiteX5649" y="connsiteY5649"/>
                              </a:cxn>
                              <a:cxn ang="0">
                                <a:pos x="connsiteX5650" y="connsiteY5650"/>
                              </a:cxn>
                              <a:cxn ang="0">
                                <a:pos x="connsiteX5651" y="connsiteY5651"/>
                              </a:cxn>
                              <a:cxn ang="0">
                                <a:pos x="connsiteX5652" y="connsiteY5652"/>
                              </a:cxn>
                              <a:cxn ang="0">
                                <a:pos x="connsiteX5653" y="connsiteY5653"/>
                              </a:cxn>
                              <a:cxn ang="0">
                                <a:pos x="connsiteX5654" y="connsiteY5654"/>
                              </a:cxn>
                              <a:cxn ang="0">
                                <a:pos x="connsiteX5655" y="connsiteY5655"/>
                              </a:cxn>
                              <a:cxn ang="0">
                                <a:pos x="connsiteX5656" y="connsiteY5656"/>
                              </a:cxn>
                              <a:cxn ang="0">
                                <a:pos x="connsiteX5657" y="connsiteY5657"/>
                              </a:cxn>
                              <a:cxn ang="0">
                                <a:pos x="connsiteX5658" y="connsiteY5658"/>
                              </a:cxn>
                              <a:cxn ang="0">
                                <a:pos x="connsiteX5659" y="connsiteY5659"/>
                              </a:cxn>
                              <a:cxn ang="0">
                                <a:pos x="connsiteX5660" y="connsiteY5660"/>
                              </a:cxn>
                              <a:cxn ang="0">
                                <a:pos x="connsiteX5661" y="connsiteY5661"/>
                              </a:cxn>
                              <a:cxn ang="0">
                                <a:pos x="connsiteX5662" y="connsiteY5662"/>
                              </a:cxn>
                              <a:cxn ang="0">
                                <a:pos x="connsiteX5663" y="connsiteY5663"/>
                              </a:cxn>
                              <a:cxn ang="0">
                                <a:pos x="connsiteX5664" y="connsiteY5664"/>
                              </a:cxn>
                              <a:cxn ang="0">
                                <a:pos x="connsiteX5665" y="connsiteY5665"/>
                              </a:cxn>
                              <a:cxn ang="0">
                                <a:pos x="connsiteX5666" y="connsiteY5666"/>
                              </a:cxn>
                              <a:cxn ang="0">
                                <a:pos x="connsiteX5667" y="connsiteY5667"/>
                              </a:cxn>
                              <a:cxn ang="0">
                                <a:pos x="connsiteX5668" y="connsiteY5668"/>
                              </a:cxn>
                              <a:cxn ang="0">
                                <a:pos x="connsiteX5669" y="connsiteY5669"/>
                              </a:cxn>
                              <a:cxn ang="0">
                                <a:pos x="connsiteX5670" y="connsiteY5670"/>
                              </a:cxn>
                              <a:cxn ang="0">
                                <a:pos x="connsiteX5671" y="connsiteY5671"/>
                              </a:cxn>
                              <a:cxn ang="0">
                                <a:pos x="connsiteX5672" y="connsiteY5672"/>
                              </a:cxn>
                              <a:cxn ang="0">
                                <a:pos x="connsiteX5673" y="connsiteY5673"/>
                              </a:cxn>
                              <a:cxn ang="0">
                                <a:pos x="connsiteX5674" y="connsiteY5674"/>
                              </a:cxn>
                              <a:cxn ang="0">
                                <a:pos x="connsiteX5675" y="connsiteY5675"/>
                              </a:cxn>
                              <a:cxn ang="0">
                                <a:pos x="connsiteX5676" y="connsiteY5676"/>
                              </a:cxn>
                              <a:cxn ang="0">
                                <a:pos x="connsiteX5677" y="connsiteY5677"/>
                              </a:cxn>
                              <a:cxn ang="0">
                                <a:pos x="connsiteX5678" y="connsiteY5678"/>
                              </a:cxn>
                              <a:cxn ang="0">
                                <a:pos x="connsiteX5679" y="connsiteY5679"/>
                              </a:cxn>
                              <a:cxn ang="0">
                                <a:pos x="connsiteX5680" y="connsiteY5680"/>
                              </a:cxn>
                              <a:cxn ang="0">
                                <a:pos x="connsiteX5681" y="connsiteY5681"/>
                              </a:cxn>
                              <a:cxn ang="0">
                                <a:pos x="connsiteX5682" y="connsiteY5682"/>
                              </a:cxn>
                              <a:cxn ang="0">
                                <a:pos x="connsiteX5683" y="connsiteY5683"/>
                              </a:cxn>
                              <a:cxn ang="0">
                                <a:pos x="connsiteX5684" y="connsiteY5684"/>
                              </a:cxn>
                              <a:cxn ang="0">
                                <a:pos x="connsiteX5685" y="connsiteY5685"/>
                              </a:cxn>
                              <a:cxn ang="0">
                                <a:pos x="connsiteX5686" y="connsiteY5686"/>
                              </a:cxn>
                              <a:cxn ang="0">
                                <a:pos x="connsiteX5687" y="connsiteY5687"/>
                              </a:cxn>
                              <a:cxn ang="0">
                                <a:pos x="connsiteX5688" y="connsiteY5688"/>
                              </a:cxn>
                              <a:cxn ang="0">
                                <a:pos x="connsiteX5689" y="connsiteY5689"/>
                              </a:cxn>
                              <a:cxn ang="0">
                                <a:pos x="connsiteX5690" y="connsiteY5690"/>
                              </a:cxn>
                              <a:cxn ang="0">
                                <a:pos x="connsiteX5691" y="connsiteY5691"/>
                              </a:cxn>
                              <a:cxn ang="0">
                                <a:pos x="connsiteX5692" y="connsiteY5692"/>
                              </a:cxn>
                              <a:cxn ang="0">
                                <a:pos x="connsiteX5693" y="connsiteY5693"/>
                              </a:cxn>
                              <a:cxn ang="0">
                                <a:pos x="connsiteX5694" y="connsiteY5694"/>
                              </a:cxn>
                              <a:cxn ang="0">
                                <a:pos x="connsiteX5695" y="connsiteY5695"/>
                              </a:cxn>
                              <a:cxn ang="0">
                                <a:pos x="connsiteX5696" y="connsiteY5696"/>
                              </a:cxn>
                              <a:cxn ang="0">
                                <a:pos x="connsiteX5697" y="connsiteY5697"/>
                              </a:cxn>
                              <a:cxn ang="0">
                                <a:pos x="connsiteX5698" y="connsiteY5698"/>
                              </a:cxn>
                              <a:cxn ang="0">
                                <a:pos x="connsiteX5699" y="connsiteY5699"/>
                              </a:cxn>
                              <a:cxn ang="0">
                                <a:pos x="connsiteX5700" y="connsiteY5700"/>
                              </a:cxn>
                              <a:cxn ang="0">
                                <a:pos x="connsiteX5701" y="connsiteY5701"/>
                              </a:cxn>
                              <a:cxn ang="0">
                                <a:pos x="connsiteX5702" y="connsiteY5702"/>
                              </a:cxn>
                              <a:cxn ang="0">
                                <a:pos x="connsiteX5703" y="connsiteY5703"/>
                              </a:cxn>
                              <a:cxn ang="0">
                                <a:pos x="connsiteX5704" y="connsiteY5704"/>
                              </a:cxn>
                              <a:cxn ang="0">
                                <a:pos x="connsiteX5705" y="connsiteY5705"/>
                              </a:cxn>
                              <a:cxn ang="0">
                                <a:pos x="connsiteX5706" y="connsiteY5706"/>
                              </a:cxn>
                              <a:cxn ang="0">
                                <a:pos x="connsiteX5707" y="connsiteY5707"/>
                              </a:cxn>
                              <a:cxn ang="0">
                                <a:pos x="connsiteX5708" y="connsiteY5708"/>
                              </a:cxn>
                              <a:cxn ang="0">
                                <a:pos x="connsiteX5709" y="connsiteY5709"/>
                              </a:cxn>
                              <a:cxn ang="0">
                                <a:pos x="connsiteX5710" y="connsiteY5710"/>
                              </a:cxn>
                              <a:cxn ang="0">
                                <a:pos x="connsiteX5711" y="connsiteY5711"/>
                              </a:cxn>
                              <a:cxn ang="0">
                                <a:pos x="connsiteX5712" y="connsiteY5712"/>
                              </a:cxn>
                              <a:cxn ang="0">
                                <a:pos x="connsiteX5713" y="connsiteY5713"/>
                              </a:cxn>
                              <a:cxn ang="0">
                                <a:pos x="connsiteX5714" y="connsiteY5714"/>
                              </a:cxn>
                              <a:cxn ang="0">
                                <a:pos x="connsiteX5715" y="connsiteY5715"/>
                              </a:cxn>
                              <a:cxn ang="0">
                                <a:pos x="connsiteX5716" y="connsiteY5716"/>
                              </a:cxn>
                              <a:cxn ang="0">
                                <a:pos x="connsiteX5717" y="connsiteY5717"/>
                              </a:cxn>
                              <a:cxn ang="0">
                                <a:pos x="connsiteX5718" y="connsiteY5718"/>
                              </a:cxn>
                              <a:cxn ang="0">
                                <a:pos x="connsiteX5719" y="connsiteY5719"/>
                              </a:cxn>
                              <a:cxn ang="0">
                                <a:pos x="connsiteX5720" y="connsiteY5720"/>
                              </a:cxn>
                              <a:cxn ang="0">
                                <a:pos x="connsiteX5721" y="connsiteY5721"/>
                              </a:cxn>
                              <a:cxn ang="0">
                                <a:pos x="connsiteX5722" y="connsiteY5722"/>
                              </a:cxn>
                              <a:cxn ang="0">
                                <a:pos x="connsiteX5723" y="connsiteY5723"/>
                              </a:cxn>
                              <a:cxn ang="0">
                                <a:pos x="connsiteX5724" y="connsiteY5724"/>
                              </a:cxn>
                              <a:cxn ang="0">
                                <a:pos x="connsiteX5725" y="connsiteY5725"/>
                              </a:cxn>
                              <a:cxn ang="0">
                                <a:pos x="connsiteX5726" y="connsiteY5726"/>
                              </a:cxn>
                              <a:cxn ang="0">
                                <a:pos x="connsiteX5727" y="connsiteY5727"/>
                              </a:cxn>
                              <a:cxn ang="0">
                                <a:pos x="connsiteX5728" y="connsiteY5728"/>
                              </a:cxn>
                              <a:cxn ang="0">
                                <a:pos x="connsiteX5729" y="connsiteY5729"/>
                              </a:cxn>
                              <a:cxn ang="0">
                                <a:pos x="connsiteX5730" y="connsiteY5730"/>
                              </a:cxn>
                              <a:cxn ang="0">
                                <a:pos x="connsiteX5731" y="connsiteY5731"/>
                              </a:cxn>
                              <a:cxn ang="0">
                                <a:pos x="connsiteX5732" y="connsiteY5732"/>
                              </a:cxn>
                              <a:cxn ang="0">
                                <a:pos x="connsiteX5733" y="connsiteY5733"/>
                              </a:cxn>
                              <a:cxn ang="0">
                                <a:pos x="connsiteX5734" y="connsiteY5734"/>
                              </a:cxn>
                              <a:cxn ang="0">
                                <a:pos x="connsiteX5735" y="connsiteY5735"/>
                              </a:cxn>
                              <a:cxn ang="0">
                                <a:pos x="connsiteX5736" y="connsiteY5736"/>
                              </a:cxn>
                              <a:cxn ang="0">
                                <a:pos x="connsiteX5737" y="connsiteY5737"/>
                              </a:cxn>
                              <a:cxn ang="0">
                                <a:pos x="connsiteX5738" y="connsiteY5738"/>
                              </a:cxn>
                              <a:cxn ang="0">
                                <a:pos x="connsiteX5739" y="connsiteY5739"/>
                              </a:cxn>
                              <a:cxn ang="0">
                                <a:pos x="connsiteX5740" y="connsiteY5740"/>
                              </a:cxn>
                              <a:cxn ang="0">
                                <a:pos x="connsiteX5741" y="connsiteY5741"/>
                              </a:cxn>
                              <a:cxn ang="0">
                                <a:pos x="connsiteX5742" y="connsiteY5742"/>
                              </a:cxn>
                              <a:cxn ang="0">
                                <a:pos x="connsiteX5743" y="connsiteY5743"/>
                              </a:cxn>
                              <a:cxn ang="0">
                                <a:pos x="connsiteX5744" y="connsiteY5744"/>
                              </a:cxn>
                              <a:cxn ang="0">
                                <a:pos x="connsiteX5745" y="connsiteY5745"/>
                              </a:cxn>
                              <a:cxn ang="0">
                                <a:pos x="connsiteX5746" y="connsiteY5746"/>
                              </a:cxn>
                              <a:cxn ang="0">
                                <a:pos x="connsiteX5747" y="connsiteY5747"/>
                              </a:cxn>
                              <a:cxn ang="0">
                                <a:pos x="connsiteX5748" y="connsiteY5748"/>
                              </a:cxn>
                              <a:cxn ang="0">
                                <a:pos x="connsiteX5749" y="connsiteY5749"/>
                              </a:cxn>
                              <a:cxn ang="0">
                                <a:pos x="connsiteX5750" y="connsiteY5750"/>
                              </a:cxn>
                              <a:cxn ang="0">
                                <a:pos x="connsiteX5751" y="connsiteY5751"/>
                              </a:cxn>
                              <a:cxn ang="0">
                                <a:pos x="connsiteX5752" y="connsiteY5752"/>
                              </a:cxn>
                              <a:cxn ang="0">
                                <a:pos x="connsiteX5753" y="connsiteY5753"/>
                              </a:cxn>
                              <a:cxn ang="0">
                                <a:pos x="connsiteX5754" y="connsiteY5754"/>
                              </a:cxn>
                              <a:cxn ang="0">
                                <a:pos x="connsiteX5755" y="connsiteY5755"/>
                              </a:cxn>
                              <a:cxn ang="0">
                                <a:pos x="connsiteX5756" y="connsiteY5756"/>
                              </a:cxn>
                              <a:cxn ang="0">
                                <a:pos x="connsiteX5757" y="connsiteY5757"/>
                              </a:cxn>
                              <a:cxn ang="0">
                                <a:pos x="connsiteX5758" y="connsiteY5758"/>
                              </a:cxn>
                              <a:cxn ang="0">
                                <a:pos x="connsiteX5759" y="connsiteY5759"/>
                              </a:cxn>
                              <a:cxn ang="0">
                                <a:pos x="connsiteX5760" y="connsiteY5760"/>
                              </a:cxn>
                              <a:cxn ang="0">
                                <a:pos x="connsiteX5761" y="connsiteY5761"/>
                              </a:cxn>
                              <a:cxn ang="0">
                                <a:pos x="connsiteX5762" y="connsiteY5762"/>
                              </a:cxn>
                              <a:cxn ang="0">
                                <a:pos x="connsiteX5763" y="connsiteY5763"/>
                              </a:cxn>
                              <a:cxn ang="0">
                                <a:pos x="connsiteX5764" y="connsiteY5764"/>
                              </a:cxn>
                              <a:cxn ang="0">
                                <a:pos x="connsiteX5765" y="connsiteY5765"/>
                              </a:cxn>
                              <a:cxn ang="0">
                                <a:pos x="connsiteX5766" y="connsiteY5766"/>
                              </a:cxn>
                              <a:cxn ang="0">
                                <a:pos x="connsiteX5767" y="connsiteY5767"/>
                              </a:cxn>
                              <a:cxn ang="0">
                                <a:pos x="connsiteX5768" y="connsiteY5768"/>
                              </a:cxn>
                              <a:cxn ang="0">
                                <a:pos x="connsiteX5769" y="connsiteY5769"/>
                              </a:cxn>
                              <a:cxn ang="0">
                                <a:pos x="connsiteX5770" y="connsiteY5770"/>
                              </a:cxn>
                              <a:cxn ang="0">
                                <a:pos x="connsiteX5771" y="connsiteY5771"/>
                              </a:cxn>
                              <a:cxn ang="0">
                                <a:pos x="connsiteX5772" y="connsiteY5772"/>
                              </a:cxn>
                              <a:cxn ang="0">
                                <a:pos x="connsiteX5773" y="connsiteY5773"/>
                              </a:cxn>
                              <a:cxn ang="0">
                                <a:pos x="connsiteX5774" y="connsiteY5774"/>
                              </a:cxn>
                              <a:cxn ang="0">
                                <a:pos x="connsiteX5775" y="connsiteY5775"/>
                              </a:cxn>
                              <a:cxn ang="0">
                                <a:pos x="connsiteX5776" y="connsiteY5776"/>
                              </a:cxn>
                              <a:cxn ang="0">
                                <a:pos x="connsiteX5777" y="connsiteY5777"/>
                              </a:cxn>
                              <a:cxn ang="0">
                                <a:pos x="connsiteX5778" y="connsiteY5778"/>
                              </a:cxn>
                              <a:cxn ang="0">
                                <a:pos x="connsiteX5779" y="connsiteY5779"/>
                              </a:cxn>
                              <a:cxn ang="0">
                                <a:pos x="connsiteX5780" y="connsiteY5780"/>
                              </a:cxn>
                              <a:cxn ang="0">
                                <a:pos x="connsiteX5781" y="connsiteY5781"/>
                              </a:cxn>
                              <a:cxn ang="0">
                                <a:pos x="connsiteX5782" y="connsiteY5782"/>
                              </a:cxn>
                              <a:cxn ang="0">
                                <a:pos x="connsiteX5783" y="connsiteY5783"/>
                              </a:cxn>
                              <a:cxn ang="0">
                                <a:pos x="connsiteX5784" y="connsiteY5784"/>
                              </a:cxn>
                              <a:cxn ang="0">
                                <a:pos x="connsiteX5785" y="connsiteY5785"/>
                              </a:cxn>
                              <a:cxn ang="0">
                                <a:pos x="connsiteX5786" y="connsiteY5786"/>
                              </a:cxn>
                              <a:cxn ang="0">
                                <a:pos x="connsiteX5787" y="connsiteY5787"/>
                              </a:cxn>
                              <a:cxn ang="0">
                                <a:pos x="connsiteX5788" y="connsiteY5788"/>
                              </a:cxn>
                              <a:cxn ang="0">
                                <a:pos x="connsiteX5789" y="connsiteY5789"/>
                              </a:cxn>
                              <a:cxn ang="0">
                                <a:pos x="connsiteX5790" y="connsiteY5790"/>
                              </a:cxn>
                              <a:cxn ang="0">
                                <a:pos x="connsiteX5791" y="connsiteY5791"/>
                              </a:cxn>
                              <a:cxn ang="0">
                                <a:pos x="connsiteX5792" y="connsiteY5792"/>
                              </a:cxn>
                              <a:cxn ang="0">
                                <a:pos x="connsiteX5793" y="connsiteY5793"/>
                              </a:cxn>
                              <a:cxn ang="0">
                                <a:pos x="connsiteX5794" y="connsiteY5794"/>
                              </a:cxn>
                              <a:cxn ang="0">
                                <a:pos x="connsiteX5795" y="connsiteY5795"/>
                              </a:cxn>
                              <a:cxn ang="0">
                                <a:pos x="connsiteX5796" y="connsiteY5796"/>
                              </a:cxn>
                              <a:cxn ang="0">
                                <a:pos x="connsiteX5797" y="connsiteY5797"/>
                              </a:cxn>
                              <a:cxn ang="0">
                                <a:pos x="connsiteX5798" y="connsiteY5798"/>
                              </a:cxn>
                              <a:cxn ang="0">
                                <a:pos x="connsiteX5799" y="connsiteY5799"/>
                              </a:cxn>
                              <a:cxn ang="0">
                                <a:pos x="connsiteX5800" y="connsiteY5800"/>
                              </a:cxn>
                              <a:cxn ang="0">
                                <a:pos x="connsiteX5801" y="connsiteY5801"/>
                              </a:cxn>
                              <a:cxn ang="0">
                                <a:pos x="connsiteX5802" y="connsiteY5802"/>
                              </a:cxn>
                              <a:cxn ang="0">
                                <a:pos x="connsiteX5803" y="connsiteY5803"/>
                              </a:cxn>
                              <a:cxn ang="0">
                                <a:pos x="connsiteX5804" y="connsiteY5804"/>
                              </a:cxn>
                              <a:cxn ang="0">
                                <a:pos x="connsiteX5805" y="connsiteY5805"/>
                              </a:cxn>
                              <a:cxn ang="0">
                                <a:pos x="connsiteX5806" y="connsiteY5806"/>
                              </a:cxn>
                              <a:cxn ang="0">
                                <a:pos x="connsiteX5807" y="connsiteY5807"/>
                              </a:cxn>
                              <a:cxn ang="0">
                                <a:pos x="connsiteX5808" y="connsiteY5808"/>
                              </a:cxn>
                              <a:cxn ang="0">
                                <a:pos x="connsiteX5809" y="connsiteY5809"/>
                              </a:cxn>
                              <a:cxn ang="0">
                                <a:pos x="connsiteX5810" y="connsiteY5810"/>
                              </a:cxn>
                              <a:cxn ang="0">
                                <a:pos x="connsiteX5811" y="connsiteY5811"/>
                              </a:cxn>
                              <a:cxn ang="0">
                                <a:pos x="connsiteX5812" y="connsiteY5812"/>
                              </a:cxn>
                              <a:cxn ang="0">
                                <a:pos x="connsiteX5813" y="connsiteY5813"/>
                              </a:cxn>
                              <a:cxn ang="0">
                                <a:pos x="connsiteX5814" y="connsiteY5814"/>
                              </a:cxn>
                              <a:cxn ang="0">
                                <a:pos x="connsiteX5815" y="connsiteY5815"/>
                              </a:cxn>
                              <a:cxn ang="0">
                                <a:pos x="connsiteX5816" y="connsiteY5816"/>
                              </a:cxn>
                              <a:cxn ang="0">
                                <a:pos x="connsiteX5817" y="connsiteY5817"/>
                              </a:cxn>
                              <a:cxn ang="0">
                                <a:pos x="connsiteX5818" y="connsiteY5818"/>
                              </a:cxn>
                              <a:cxn ang="0">
                                <a:pos x="connsiteX5819" y="connsiteY5819"/>
                              </a:cxn>
                              <a:cxn ang="0">
                                <a:pos x="connsiteX5820" y="connsiteY5820"/>
                              </a:cxn>
                              <a:cxn ang="0">
                                <a:pos x="connsiteX5821" y="connsiteY5821"/>
                              </a:cxn>
                              <a:cxn ang="0">
                                <a:pos x="connsiteX5822" y="connsiteY5822"/>
                              </a:cxn>
                              <a:cxn ang="0">
                                <a:pos x="connsiteX5823" y="connsiteY5823"/>
                              </a:cxn>
                              <a:cxn ang="0">
                                <a:pos x="connsiteX5824" y="connsiteY5824"/>
                              </a:cxn>
                              <a:cxn ang="0">
                                <a:pos x="connsiteX5825" y="connsiteY5825"/>
                              </a:cxn>
                              <a:cxn ang="0">
                                <a:pos x="connsiteX5826" y="connsiteY5826"/>
                              </a:cxn>
                              <a:cxn ang="0">
                                <a:pos x="connsiteX5827" y="connsiteY5827"/>
                              </a:cxn>
                              <a:cxn ang="0">
                                <a:pos x="connsiteX5828" y="connsiteY5828"/>
                              </a:cxn>
                              <a:cxn ang="0">
                                <a:pos x="connsiteX5829" y="connsiteY5829"/>
                              </a:cxn>
                              <a:cxn ang="0">
                                <a:pos x="connsiteX5830" y="connsiteY5830"/>
                              </a:cxn>
                              <a:cxn ang="0">
                                <a:pos x="connsiteX5831" y="connsiteY5831"/>
                              </a:cxn>
                              <a:cxn ang="0">
                                <a:pos x="connsiteX5832" y="connsiteY5832"/>
                              </a:cxn>
                              <a:cxn ang="0">
                                <a:pos x="connsiteX5833" y="connsiteY5833"/>
                              </a:cxn>
                              <a:cxn ang="0">
                                <a:pos x="connsiteX5834" y="connsiteY5834"/>
                              </a:cxn>
                              <a:cxn ang="0">
                                <a:pos x="connsiteX5835" y="connsiteY5835"/>
                              </a:cxn>
                              <a:cxn ang="0">
                                <a:pos x="connsiteX5836" y="connsiteY5836"/>
                              </a:cxn>
                              <a:cxn ang="0">
                                <a:pos x="connsiteX5837" y="connsiteY5837"/>
                              </a:cxn>
                              <a:cxn ang="0">
                                <a:pos x="connsiteX5838" y="connsiteY5838"/>
                              </a:cxn>
                              <a:cxn ang="0">
                                <a:pos x="connsiteX5839" y="connsiteY5839"/>
                              </a:cxn>
                              <a:cxn ang="0">
                                <a:pos x="connsiteX5840" y="connsiteY5840"/>
                              </a:cxn>
                              <a:cxn ang="0">
                                <a:pos x="connsiteX5841" y="connsiteY5841"/>
                              </a:cxn>
                              <a:cxn ang="0">
                                <a:pos x="connsiteX5842" y="connsiteY5842"/>
                              </a:cxn>
                              <a:cxn ang="0">
                                <a:pos x="connsiteX5843" y="connsiteY5843"/>
                              </a:cxn>
                              <a:cxn ang="0">
                                <a:pos x="connsiteX5844" y="connsiteY5844"/>
                              </a:cxn>
                              <a:cxn ang="0">
                                <a:pos x="connsiteX5845" y="connsiteY5845"/>
                              </a:cxn>
                              <a:cxn ang="0">
                                <a:pos x="connsiteX5846" y="connsiteY5846"/>
                              </a:cxn>
                              <a:cxn ang="0">
                                <a:pos x="connsiteX5847" y="connsiteY5847"/>
                              </a:cxn>
                              <a:cxn ang="0">
                                <a:pos x="connsiteX5848" y="connsiteY5848"/>
                              </a:cxn>
                              <a:cxn ang="0">
                                <a:pos x="connsiteX5849" y="connsiteY5849"/>
                              </a:cxn>
                              <a:cxn ang="0">
                                <a:pos x="connsiteX5850" y="connsiteY5850"/>
                              </a:cxn>
                              <a:cxn ang="0">
                                <a:pos x="connsiteX5851" y="connsiteY5851"/>
                              </a:cxn>
                              <a:cxn ang="0">
                                <a:pos x="connsiteX5852" y="connsiteY5852"/>
                              </a:cxn>
                              <a:cxn ang="0">
                                <a:pos x="connsiteX5853" y="connsiteY5853"/>
                              </a:cxn>
                              <a:cxn ang="0">
                                <a:pos x="connsiteX5854" y="connsiteY5854"/>
                              </a:cxn>
                              <a:cxn ang="0">
                                <a:pos x="connsiteX5855" y="connsiteY5855"/>
                              </a:cxn>
                              <a:cxn ang="0">
                                <a:pos x="connsiteX5856" y="connsiteY5856"/>
                              </a:cxn>
                              <a:cxn ang="0">
                                <a:pos x="connsiteX5857" y="connsiteY5857"/>
                              </a:cxn>
                              <a:cxn ang="0">
                                <a:pos x="connsiteX5858" y="connsiteY5858"/>
                              </a:cxn>
                              <a:cxn ang="0">
                                <a:pos x="connsiteX5859" y="connsiteY5859"/>
                              </a:cxn>
                              <a:cxn ang="0">
                                <a:pos x="connsiteX5860" y="connsiteY5860"/>
                              </a:cxn>
                              <a:cxn ang="0">
                                <a:pos x="connsiteX5861" y="connsiteY5861"/>
                              </a:cxn>
                              <a:cxn ang="0">
                                <a:pos x="connsiteX5862" y="connsiteY5862"/>
                              </a:cxn>
                              <a:cxn ang="0">
                                <a:pos x="connsiteX5863" y="connsiteY5863"/>
                              </a:cxn>
                              <a:cxn ang="0">
                                <a:pos x="connsiteX5864" y="connsiteY5864"/>
                              </a:cxn>
                              <a:cxn ang="0">
                                <a:pos x="connsiteX5865" y="connsiteY5865"/>
                              </a:cxn>
                              <a:cxn ang="0">
                                <a:pos x="connsiteX5866" y="connsiteY5866"/>
                              </a:cxn>
                              <a:cxn ang="0">
                                <a:pos x="connsiteX5867" y="connsiteY5867"/>
                              </a:cxn>
                              <a:cxn ang="0">
                                <a:pos x="connsiteX5868" y="connsiteY5868"/>
                              </a:cxn>
                              <a:cxn ang="0">
                                <a:pos x="connsiteX5869" y="connsiteY5869"/>
                              </a:cxn>
                              <a:cxn ang="0">
                                <a:pos x="connsiteX5870" y="connsiteY5870"/>
                              </a:cxn>
                              <a:cxn ang="0">
                                <a:pos x="connsiteX5871" y="connsiteY5871"/>
                              </a:cxn>
                              <a:cxn ang="0">
                                <a:pos x="connsiteX5872" y="connsiteY5872"/>
                              </a:cxn>
                              <a:cxn ang="0">
                                <a:pos x="connsiteX5873" y="connsiteY5873"/>
                              </a:cxn>
                              <a:cxn ang="0">
                                <a:pos x="connsiteX5874" y="connsiteY5874"/>
                              </a:cxn>
                              <a:cxn ang="0">
                                <a:pos x="connsiteX5875" y="connsiteY5875"/>
                              </a:cxn>
                              <a:cxn ang="0">
                                <a:pos x="connsiteX5876" y="connsiteY5876"/>
                              </a:cxn>
                              <a:cxn ang="0">
                                <a:pos x="connsiteX5877" y="connsiteY5877"/>
                              </a:cxn>
                              <a:cxn ang="0">
                                <a:pos x="connsiteX5878" y="connsiteY5878"/>
                              </a:cxn>
                              <a:cxn ang="0">
                                <a:pos x="connsiteX5879" y="connsiteY5879"/>
                              </a:cxn>
                              <a:cxn ang="0">
                                <a:pos x="connsiteX5880" y="connsiteY5880"/>
                              </a:cxn>
                              <a:cxn ang="0">
                                <a:pos x="connsiteX5881" y="connsiteY5881"/>
                              </a:cxn>
                              <a:cxn ang="0">
                                <a:pos x="connsiteX5882" y="connsiteY5882"/>
                              </a:cxn>
                              <a:cxn ang="0">
                                <a:pos x="connsiteX5883" y="connsiteY5883"/>
                              </a:cxn>
                              <a:cxn ang="0">
                                <a:pos x="connsiteX5884" y="connsiteY5884"/>
                              </a:cxn>
                              <a:cxn ang="0">
                                <a:pos x="connsiteX5885" y="connsiteY5885"/>
                              </a:cxn>
                              <a:cxn ang="0">
                                <a:pos x="connsiteX5886" y="connsiteY5886"/>
                              </a:cxn>
                              <a:cxn ang="0">
                                <a:pos x="connsiteX5887" y="connsiteY5887"/>
                              </a:cxn>
                              <a:cxn ang="0">
                                <a:pos x="connsiteX5888" y="connsiteY5888"/>
                              </a:cxn>
                              <a:cxn ang="0">
                                <a:pos x="connsiteX5889" y="connsiteY5889"/>
                              </a:cxn>
                              <a:cxn ang="0">
                                <a:pos x="connsiteX5890" y="connsiteY5890"/>
                              </a:cxn>
                              <a:cxn ang="0">
                                <a:pos x="connsiteX5891" y="connsiteY5891"/>
                              </a:cxn>
                              <a:cxn ang="0">
                                <a:pos x="connsiteX5892" y="connsiteY5892"/>
                              </a:cxn>
                              <a:cxn ang="0">
                                <a:pos x="connsiteX5893" y="connsiteY5893"/>
                              </a:cxn>
                              <a:cxn ang="0">
                                <a:pos x="connsiteX5894" y="connsiteY5894"/>
                              </a:cxn>
                              <a:cxn ang="0">
                                <a:pos x="connsiteX5895" y="connsiteY5895"/>
                              </a:cxn>
                              <a:cxn ang="0">
                                <a:pos x="connsiteX5896" y="connsiteY5896"/>
                              </a:cxn>
                              <a:cxn ang="0">
                                <a:pos x="connsiteX5897" y="connsiteY5897"/>
                              </a:cxn>
                              <a:cxn ang="0">
                                <a:pos x="connsiteX5898" y="connsiteY5898"/>
                              </a:cxn>
                              <a:cxn ang="0">
                                <a:pos x="connsiteX5899" y="connsiteY5899"/>
                              </a:cxn>
                              <a:cxn ang="0">
                                <a:pos x="connsiteX5900" y="connsiteY5900"/>
                              </a:cxn>
                              <a:cxn ang="0">
                                <a:pos x="connsiteX5901" y="connsiteY5901"/>
                              </a:cxn>
                              <a:cxn ang="0">
                                <a:pos x="connsiteX5902" y="connsiteY5902"/>
                              </a:cxn>
                              <a:cxn ang="0">
                                <a:pos x="connsiteX5903" y="connsiteY5903"/>
                              </a:cxn>
                              <a:cxn ang="0">
                                <a:pos x="connsiteX5904" y="connsiteY5904"/>
                              </a:cxn>
                              <a:cxn ang="0">
                                <a:pos x="connsiteX5905" y="connsiteY5905"/>
                              </a:cxn>
                              <a:cxn ang="0">
                                <a:pos x="connsiteX5906" y="connsiteY5906"/>
                              </a:cxn>
                              <a:cxn ang="0">
                                <a:pos x="connsiteX5907" y="connsiteY5907"/>
                              </a:cxn>
                              <a:cxn ang="0">
                                <a:pos x="connsiteX5908" y="connsiteY5908"/>
                              </a:cxn>
                              <a:cxn ang="0">
                                <a:pos x="connsiteX5909" y="connsiteY5909"/>
                              </a:cxn>
                              <a:cxn ang="0">
                                <a:pos x="connsiteX5910" y="connsiteY5910"/>
                              </a:cxn>
                              <a:cxn ang="0">
                                <a:pos x="connsiteX5911" y="connsiteY5911"/>
                              </a:cxn>
                              <a:cxn ang="0">
                                <a:pos x="connsiteX5912" y="connsiteY5912"/>
                              </a:cxn>
                              <a:cxn ang="0">
                                <a:pos x="connsiteX5913" y="connsiteY5913"/>
                              </a:cxn>
                              <a:cxn ang="0">
                                <a:pos x="connsiteX5914" y="connsiteY5914"/>
                              </a:cxn>
                              <a:cxn ang="0">
                                <a:pos x="connsiteX5915" y="connsiteY5915"/>
                              </a:cxn>
                              <a:cxn ang="0">
                                <a:pos x="connsiteX5916" y="connsiteY5916"/>
                              </a:cxn>
                              <a:cxn ang="0">
                                <a:pos x="connsiteX5917" y="connsiteY5917"/>
                              </a:cxn>
                              <a:cxn ang="0">
                                <a:pos x="connsiteX5918" y="connsiteY5918"/>
                              </a:cxn>
                              <a:cxn ang="0">
                                <a:pos x="connsiteX5919" y="connsiteY5919"/>
                              </a:cxn>
                              <a:cxn ang="0">
                                <a:pos x="connsiteX5920" y="connsiteY5920"/>
                              </a:cxn>
                              <a:cxn ang="0">
                                <a:pos x="connsiteX5921" y="connsiteY5921"/>
                              </a:cxn>
                              <a:cxn ang="0">
                                <a:pos x="connsiteX5922" y="connsiteY5922"/>
                              </a:cxn>
                              <a:cxn ang="0">
                                <a:pos x="connsiteX5923" y="connsiteY5923"/>
                              </a:cxn>
                              <a:cxn ang="0">
                                <a:pos x="connsiteX5924" y="connsiteY5924"/>
                              </a:cxn>
                              <a:cxn ang="0">
                                <a:pos x="connsiteX5925" y="connsiteY5925"/>
                              </a:cxn>
                              <a:cxn ang="0">
                                <a:pos x="connsiteX5926" y="connsiteY5926"/>
                              </a:cxn>
                              <a:cxn ang="0">
                                <a:pos x="connsiteX5927" y="connsiteY5927"/>
                              </a:cxn>
                              <a:cxn ang="0">
                                <a:pos x="connsiteX5928" y="connsiteY5928"/>
                              </a:cxn>
                              <a:cxn ang="0">
                                <a:pos x="connsiteX5929" y="connsiteY5929"/>
                              </a:cxn>
                              <a:cxn ang="0">
                                <a:pos x="connsiteX5930" y="connsiteY5930"/>
                              </a:cxn>
                              <a:cxn ang="0">
                                <a:pos x="connsiteX5931" y="connsiteY5931"/>
                              </a:cxn>
                              <a:cxn ang="0">
                                <a:pos x="connsiteX5932" y="connsiteY5932"/>
                              </a:cxn>
                              <a:cxn ang="0">
                                <a:pos x="connsiteX5933" y="connsiteY5933"/>
                              </a:cxn>
                              <a:cxn ang="0">
                                <a:pos x="connsiteX5934" y="connsiteY5934"/>
                              </a:cxn>
                              <a:cxn ang="0">
                                <a:pos x="connsiteX5935" y="connsiteY5935"/>
                              </a:cxn>
                              <a:cxn ang="0">
                                <a:pos x="connsiteX5936" y="connsiteY5936"/>
                              </a:cxn>
                              <a:cxn ang="0">
                                <a:pos x="connsiteX5937" y="connsiteY5937"/>
                              </a:cxn>
                              <a:cxn ang="0">
                                <a:pos x="connsiteX5938" y="connsiteY5938"/>
                              </a:cxn>
                              <a:cxn ang="0">
                                <a:pos x="connsiteX5939" y="connsiteY5939"/>
                              </a:cxn>
                              <a:cxn ang="0">
                                <a:pos x="connsiteX5940" y="connsiteY5940"/>
                              </a:cxn>
                              <a:cxn ang="0">
                                <a:pos x="connsiteX5941" y="connsiteY5941"/>
                              </a:cxn>
                              <a:cxn ang="0">
                                <a:pos x="connsiteX5942" y="connsiteY5942"/>
                              </a:cxn>
                              <a:cxn ang="0">
                                <a:pos x="connsiteX5943" y="connsiteY5943"/>
                              </a:cxn>
                              <a:cxn ang="0">
                                <a:pos x="connsiteX5944" y="connsiteY5944"/>
                              </a:cxn>
                              <a:cxn ang="0">
                                <a:pos x="connsiteX5945" y="connsiteY5945"/>
                              </a:cxn>
                              <a:cxn ang="0">
                                <a:pos x="connsiteX5946" y="connsiteY5946"/>
                              </a:cxn>
                              <a:cxn ang="0">
                                <a:pos x="connsiteX5947" y="connsiteY5947"/>
                              </a:cxn>
                              <a:cxn ang="0">
                                <a:pos x="connsiteX5948" y="connsiteY5948"/>
                              </a:cxn>
                              <a:cxn ang="0">
                                <a:pos x="connsiteX5949" y="connsiteY5949"/>
                              </a:cxn>
                              <a:cxn ang="0">
                                <a:pos x="connsiteX5950" y="connsiteY5950"/>
                              </a:cxn>
                              <a:cxn ang="0">
                                <a:pos x="connsiteX5951" y="connsiteY5951"/>
                              </a:cxn>
                              <a:cxn ang="0">
                                <a:pos x="connsiteX5952" y="connsiteY5952"/>
                              </a:cxn>
                              <a:cxn ang="0">
                                <a:pos x="connsiteX5953" y="connsiteY5953"/>
                              </a:cxn>
                              <a:cxn ang="0">
                                <a:pos x="connsiteX5954" y="connsiteY5954"/>
                              </a:cxn>
                              <a:cxn ang="0">
                                <a:pos x="connsiteX5955" y="connsiteY5955"/>
                              </a:cxn>
                              <a:cxn ang="0">
                                <a:pos x="connsiteX5956" y="connsiteY5956"/>
                              </a:cxn>
                              <a:cxn ang="0">
                                <a:pos x="connsiteX5957" y="connsiteY5957"/>
                              </a:cxn>
                              <a:cxn ang="0">
                                <a:pos x="connsiteX5958" y="connsiteY5958"/>
                              </a:cxn>
                              <a:cxn ang="0">
                                <a:pos x="connsiteX5959" y="connsiteY5959"/>
                              </a:cxn>
                              <a:cxn ang="0">
                                <a:pos x="connsiteX5960" y="connsiteY5960"/>
                              </a:cxn>
                              <a:cxn ang="0">
                                <a:pos x="connsiteX5961" y="connsiteY5961"/>
                              </a:cxn>
                              <a:cxn ang="0">
                                <a:pos x="connsiteX5962" y="connsiteY5962"/>
                              </a:cxn>
                              <a:cxn ang="0">
                                <a:pos x="connsiteX5963" y="connsiteY5963"/>
                              </a:cxn>
                              <a:cxn ang="0">
                                <a:pos x="connsiteX5964" y="connsiteY5964"/>
                              </a:cxn>
                              <a:cxn ang="0">
                                <a:pos x="connsiteX5965" y="connsiteY5965"/>
                              </a:cxn>
                              <a:cxn ang="0">
                                <a:pos x="connsiteX5966" y="connsiteY5966"/>
                              </a:cxn>
                              <a:cxn ang="0">
                                <a:pos x="connsiteX5967" y="connsiteY5967"/>
                              </a:cxn>
                              <a:cxn ang="0">
                                <a:pos x="connsiteX5968" y="connsiteY5968"/>
                              </a:cxn>
                              <a:cxn ang="0">
                                <a:pos x="connsiteX5969" y="connsiteY5969"/>
                              </a:cxn>
                              <a:cxn ang="0">
                                <a:pos x="connsiteX5970" y="connsiteY5970"/>
                              </a:cxn>
                              <a:cxn ang="0">
                                <a:pos x="connsiteX5971" y="connsiteY5971"/>
                              </a:cxn>
                              <a:cxn ang="0">
                                <a:pos x="connsiteX5972" y="connsiteY5972"/>
                              </a:cxn>
                              <a:cxn ang="0">
                                <a:pos x="connsiteX5973" y="connsiteY5973"/>
                              </a:cxn>
                              <a:cxn ang="0">
                                <a:pos x="connsiteX5974" y="connsiteY5974"/>
                              </a:cxn>
                              <a:cxn ang="0">
                                <a:pos x="connsiteX5975" y="connsiteY5975"/>
                              </a:cxn>
                              <a:cxn ang="0">
                                <a:pos x="connsiteX5976" y="connsiteY5976"/>
                              </a:cxn>
                              <a:cxn ang="0">
                                <a:pos x="connsiteX5977" y="connsiteY5977"/>
                              </a:cxn>
                              <a:cxn ang="0">
                                <a:pos x="connsiteX5978" y="connsiteY5978"/>
                              </a:cxn>
                              <a:cxn ang="0">
                                <a:pos x="connsiteX5979" y="connsiteY5979"/>
                              </a:cxn>
                              <a:cxn ang="0">
                                <a:pos x="connsiteX5980" y="connsiteY5980"/>
                              </a:cxn>
                              <a:cxn ang="0">
                                <a:pos x="connsiteX5981" y="connsiteY5981"/>
                              </a:cxn>
                              <a:cxn ang="0">
                                <a:pos x="connsiteX5982" y="connsiteY5982"/>
                              </a:cxn>
                              <a:cxn ang="0">
                                <a:pos x="connsiteX5983" y="connsiteY5983"/>
                              </a:cxn>
                              <a:cxn ang="0">
                                <a:pos x="connsiteX5984" y="connsiteY5984"/>
                              </a:cxn>
                              <a:cxn ang="0">
                                <a:pos x="connsiteX5985" y="connsiteY5985"/>
                              </a:cxn>
                              <a:cxn ang="0">
                                <a:pos x="connsiteX5986" y="connsiteY5986"/>
                              </a:cxn>
                              <a:cxn ang="0">
                                <a:pos x="connsiteX5987" y="connsiteY5987"/>
                              </a:cxn>
                              <a:cxn ang="0">
                                <a:pos x="connsiteX5988" y="connsiteY5988"/>
                              </a:cxn>
                              <a:cxn ang="0">
                                <a:pos x="connsiteX5989" y="connsiteY5989"/>
                              </a:cxn>
                              <a:cxn ang="0">
                                <a:pos x="connsiteX5990" y="connsiteY5990"/>
                              </a:cxn>
                              <a:cxn ang="0">
                                <a:pos x="connsiteX5991" y="connsiteY5991"/>
                              </a:cxn>
                              <a:cxn ang="0">
                                <a:pos x="connsiteX5992" y="connsiteY5992"/>
                              </a:cxn>
                              <a:cxn ang="0">
                                <a:pos x="connsiteX5993" y="connsiteY5993"/>
                              </a:cxn>
                              <a:cxn ang="0">
                                <a:pos x="connsiteX5994" y="connsiteY5994"/>
                              </a:cxn>
                              <a:cxn ang="0">
                                <a:pos x="connsiteX5995" y="connsiteY5995"/>
                              </a:cxn>
                              <a:cxn ang="0">
                                <a:pos x="connsiteX5996" y="connsiteY5996"/>
                              </a:cxn>
                              <a:cxn ang="0">
                                <a:pos x="connsiteX5997" y="connsiteY5997"/>
                              </a:cxn>
                              <a:cxn ang="0">
                                <a:pos x="connsiteX5998" y="connsiteY5998"/>
                              </a:cxn>
                              <a:cxn ang="0">
                                <a:pos x="connsiteX5999" y="connsiteY5999"/>
                              </a:cxn>
                              <a:cxn ang="0">
                                <a:pos x="connsiteX6000" y="connsiteY6000"/>
                              </a:cxn>
                              <a:cxn ang="0">
                                <a:pos x="connsiteX6001" y="connsiteY6001"/>
                              </a:cxn>
                              <a:cxn ang="0">
                                <a:pos x="connsiteX6002" y="connsiteY6002"/>
                              </a:cxn>
                              <a:cxn ang="0">
                                <a:pos x="connsiteX6003" y="connsiteY6003"/>
                              </a:cxn>
                              <a:cxn ang="0">
                                <a:pos x="connsiteX6004" y="connsiteY6004"/>
                              </a:cxn>
                              <a:cxn ang="0">
                                <a:pos x="connsiteX6005" y="connsiteY6005"/>
                              </a:cxn>
                              <a:cxn ang="0">
                                <a:pos x="connsiteX6006" y="connsiteY6006"/>
                              </a:cxn>
                              <a:cxn ang="0">
                                <a:pos x="connsiteX6007" y="connsiteY6007"/>
                              </a:cxn>
                              <a:cxn ang="0">
                                <a:pos x="connsiteX6008" y="connsiteY6008"/>
                              </a:cxn>
                              <a:cxn ang="0">
                                <a:pos x="connsiteX6009" y="connsiteY6009"/>
                              </a:cxn>
                              <a:cxn ang="0">
                                <a:pos x="connsiteX6010" y="connsiteY6010"/>
                              </a:cxn>
                              <a:cxn ang="0">
                                <a:pos x="connsiteX6011" y="connsiteY6011"/>
                              </a:cxn>
                              <a:cxn ang="0">
                                <a:pos x="connsiteX6012" y="connsiteY6012"/>
                              </a:cxn>
                              <a:cxn ang="0">
                                <a:pos x="connsiteX6013" y="connsiteY6013"/>
                              </a:cxn>
                              <a:cxn ang="0">
                                <a:pos x="connsiteX6014" y="connsiteY6014"/>
                              </a:cxn>
                              <a:cxn ang="0">
                                <a:pos x="connsiteX6015" y="connsiteY6015"/>
                              </a:cxn>
                              <a:cxn ang="0">
                                <a:pos x="connsiteX6016" y="connsiteY6016"/>
                              </a:cxn>
                              <a:cxn ang="0">
                                <a:pos x="connsiteX6017" y="connsiteY6017"/>
                              </a:cxn>
                              <a:cxn ang="0">
                                <a:pos x="connsiteX6018" y="connsiteY6018"/>
                              </a:cxn>
                              <a:cxn ang="0">
                                <a:pos x="connsiteX6019" y="connsiteY6019"/>
                              </a:cxn>
                              <a:cxn ang="0">
                                <a:pos x="connsiteX6020" y="connsiteY6020"/>
                              </a:cxn>
                              <a:cxn ang="0">
                                <a:pos x="connsiteX6021" y="connsiteY6021"/>
                              </a:cxn>
                              <a:cxn ang="0">
                                <a:pos x="connsiteX6022" y="connsiteY6022"/>
                              </a:cxn>
                              <a:cxn ang="0">
                                <a:pos x="connsiteX6023" y="connsiteY6023"/>
                              </a:cxn>
                              <a:cxn ang="0">
                                <a:pos x="connsiteX6024" y="connsiteY6024"/>
                              </a:cxn>
                              <a:cxn ang="0">
                                <a:pos x="connsiteX6025" y="connsiteY6025"/>
                              </a:cxn>
                              <a:cxn ang="0">
                                <a:pos x="connsiteX6026" y="connsiteY6026"/>
                              </a:cxn>
                              <a:cxn ang="0">
                                <a:pos x="connsiteX6027" y="connsiteY6027"/>
                              </a:cxn>
                              <a:cxn ang="0">
                                <a:pos x="connsiteX6028" y="connsiteY6028"/>
                              </a:cxn>
                              <a:cxn ang="0">
                                <a:pos x="connsiteX6029" y="connsiteY6029"/>
                              </a:cxn>
                              <a:cxn ang="0">
                                <a:pos x="connsiteX6030" y="connsiteY6030"/>
                              </a:cxn>
                              <a:cxn ang="0">
                                <a:pos x="connsiteX6031" y="connsiteY6031"/>
                              </a:cxn>
                              <a:cxn ang="0">
                                <a:pos x="connsiteX6032" y="connsiteY6032"/>
                              </a:cxn>
                              <a:cxn ang="0">
                                <a:pos x="connsiteX6033" y="connsiteY6033"/>
                              </a:cxn>
                              <a:cxn ang="0">
                                <a:pos x="connsiteX6034" y="connsiteY6034"/>
                              </a:cxn>
                              <a:cxn ang="0">
                                <a:pos x="connsiteX6035" y="connsiteY6035"/>
                              </a:cxn>
                              <a:cxn ang="0">
                                <a:pos x="connsiteX6036" y="connsiteY6036"/>
                              </a:cxn>
                              <a:cxn ang="0">
                                <a:pos x="connsiteX6037" y="connsiteY6037"/>
                              </a:cxn>
                              <a:cxn ang="0">
                                <a:pos x="connsiteX6038" y="connsiteY6038"/>
                              </a:cxn>
                              <a:cxn ang="0">
                                <a:pos x="connsiteX6039" y="connsiteY6039"/>
                              </a:cxn>
                              <a:cxn ang="0">
                                <a:pos x="connsiteX6040" y="connsiteY6040"/>
                              </a:cxn>
                              <a:cxn ang="0">
                                <a:pos x="connsiteX6041" y="connsiteY6041"/>
                              </a:cxn>
                              <a:cxn ang="0">
                                <a:pos x="connsiteX6042" y="connsiteY6042"/>
                              </a:cxn>
                              <a:cxn ang="0">
                                <a:pos x="connsiteX6043" y="connsiteY6043"/>
                              </a:cxn>
                              <a:cxn ang="0">
                                <a:pos x="connsiteX6044" y="connsiteY6044"/>
                              </a:cxn>
                              <a:cxn ang="0">
                                <a:pos x="connsiteX6045" y="connsiteY6045"/>
                              </a:cxn>
                              <a:cxn ang="0">
                                <a:pos x="connsiteX6046" y="connsiteY6046"/>
                              </a:cxn>
                              <a:cxn ang="0">
                                <a:pos x="connsiteX6047" y="connsiteY6047"/>
                              </a:cxn>
                              <a:cxn ang="0">
                                <a:pos x="connsiteX6048" y="connsiteY6048"/>
                              </a:cxn>
                              <a:cxn ang="0">
                                <a:pos x="connsiteX6049" y="connsiteY6049"/>
                              </a:cxn>
                              <a:cxn ang="0">
                                <a:pos x="connsiteX6050" y="connsiteY6050"/>
                              </a:cxn>
                              <a:cxn ang="0">
                                <a:pos x="connsiteX6051" y="connsiteY6051"/>
                              </a:cxn>
                              <a:cxn ang="0">
                                <a:pos x="connsiteX6052" y="connsiteY6052"/>
                              </a:cxn>
                              <a:cxn ang="0">
                                <a:pos x="connsiteX6053" y="connsiteY6053"/>
                              </a:cxn>
                              <a:cxn ang="0">
                                <a:pos x="connsiteX6054" y="connsiteY6054"/>
                              </a:cxn>
                              <a:cxn ang="0">
                                <a:pos x="connsiteX6055" y="connsiteY6055"/>
                              </a:cxn>
                              <a:cxn ang="0">
                                <a:pos x="connsiteX6056" y="connsiteY6056"/>
                              </a:cxn>
                              <a:cxn ang="0">
                                <a:pos x="connsiteX6057" y="connsiteY6057"/>
                              </a:cxn>
                              <a:cxn ang="0">
                                <a:pos x="connsiteX6058" y="connsiteY6058"/>
                              </a:cxn>
                              <a:cxn ang="0">
                                <a:pos x="connsiteX6059" y="connsiteY6059"/>
                              </a:cxn>
                              <a:cxn ang="0">
                                <a:pos x="connsiteX6060" y="connsiteY6060"/>
                              </a:cxn>
                              <a:cxn ang="0">
                                <a:pos x="connsiteX6061" y="connsiteY6061"/>
                              </a:cxn>
                              <a:cxn ang="0">
                                <a:pos x="connsiteX6062" y="connsiteY6062"/>
                              </a:cxn>
                              <a:cxn ang="0">
                                <a:pos x="connsiteX6063" y="connsiteY6063"/>
                              </a:cxn>
                              <a:cxn ang="0">
                                <a:pos x="connsiteX6064" y="connsiteY6064"/>
                              </a:cxn>
                              <a:cxn ang="0">
                                <a:pos x="connsiteX6065" y="connsiteY6065"/>
                              </a:cxn>
                              <a:cxn ang="0">
                                <a:pos x="connsiteX6066" y="connsiteY6066"/>
                              </a:cxn>
                              <a:cxn ang="0">
                                <a:pos x="connsiteX6067" y="connsiteY6067"/>
                              </a:cxn>
                              <a:cxn ang="0">
                                <a:pos x="connsiteX6068" y="connsiteY6068"/>
                              </a:cxn>
                              <a:cxn ang="0">
                                <a:pos x="connsiteX6069" y="connsiteY6069"/>
                              </a:cxn>
                              <a:cxn ang="0">
                                <a:pos x="connsiteX6070" y="connsiteY6070"/>
                              </a:cxn>
                              <a:cxn ang="0">
                                <a:pos x="connsiteX6071" y="connsiteY6071"/>
                              </a:cxn>
                              <a:cxn ang="0">
                                <a:pos x="connsiteX6072" y="connsiteY6072"/>
                              </a:cxn>
                              <a:cxn ang="0">
                                <a:pos x="connsiteX6073" y="connsiteY6073"/>
                              </a:cxn>
                              <a:cxn ang="0">
                                <a:pos x="connsiteX6074" y="connsiteY6074"/>
                              </a:cxn>
                              <a:cxn ang="0">
                                <a:pos x="connsiteX6075" y="connsiteY6075"/>
                              </a:cxn>
                              <a:cxn ang="0">
                                <a:pos x="connsiteX6076" y="connsiteY6076"/>
                              </a:cxn>
                              <a:cxn ang="0">
                                <a:pos x="connsiteX6077" y="connsiteY6077"/>
                              </a:cxn>
                              <a:cxn ang="0">
                                <a:pos x="connsiteX6078" y="connsiteY6078"/>
                              </a:cxn>
                              <a:cxn ang="0">
                                <a:pos x="connsiteX6079" y="connsiteY6079"/>
                              </a:cxn>
                              <a:cxn ang="0">
                                <a:pos x="connsiteX6080" y="connsiteY6080"/>
                              </a:cxn>
                              <a:cxn ang="0">
                                <a:pos x="connsiteX6081" y="connsiteY6081"/>
                              </a:cxn>
                              <a:cxn ang="0">
                                <a:pos x="connsiteX6082" y="connsiteY6082"/>
                              </a:cxn>
                              <a:cxn ang="0">
                                <a:pos x="connsiteX6083" y="connsiteY6083"/>
                              </a:cxn>
                              <a:cxn ang="0">
                                <a:pos x="connsiteX6084" y="connsiteY6084"/>
                              </a:cxn>
                              <a:cxn ang="0">
                                <a:pos x="connsiteX6085" y="connsiteY6085"/>
                              </a:cxn>
                              <a:cxn ang="0">
                                <a:pos x="connsiteX6086" y="connsiteY6086"/>
                              </a:cxn>
                              <a:cxn ang="0">
                                <a:pos x="connsiteX6087" y="connsiteY6087"/>
                              </a:cxn>
                              <a:cxn ang="0">
                                <a:pos x="connsiteX6088" y="connsiteY6088"/>
                              </a:cxn>
                              <a:cxn ang="0">
                                <a:pos x="connsiteX6089" y="connsiteY6089"/>
                              </a:cxn>
                              <a:cxn ang="0">
                                <a:pos x="connsiteX6090" y="connsiteY6090"/>
                              </a:cxn>
                              <a:cxn ang="0">
                                <a:pos x="connsiteX6091" y="connsiteY6091"/>
                              </a:cxn>
                              <a:cxn ang="0">
                                <a:pos x="connsiteX6092" y="connsiteY6092"/>
                              </a:cxn>
                              <a:cxn ang="0">
                                <a:pos x="connsiteX6093" y="connsiteY6093"/>
                              </a:cxn>
                              <a:cxn ang="0">
                                <a:pos x="connsiteX6094" y="connsiteY6094"/>
                              </a:cxn>
                              <a:cxn ang="0">
                                <a:pos x="connsiteX6095" y="connsiteY6095"/>
                              </a:cxn>
                              <a:cxn ang="0">
                                <a:pos x="connsiteX6096" y="connsiteY6096"/>
                              </a:cxn>
                              <a:cxn ang="0">
                                <a:pos x="connsiteX6097" y="connsiteY6097"/>
                              </a:cxn>
                              <a:cxn ang="0">
                                <a:pos x="connsiteX6098" y="connsiteY6098"/>
                              </a:cxn>
                              <a:cxn ang="0">
                                <a:pos x="connsiteX6099" y="connsiteY6099"/>
                              </a:cxn>
                              <a:cxn ang="0">
                                <a:pos x="connsiteX6100" y="connsiteY6100"/>
                              </a:cxn>
                              <a:cxn ang="0">
                                <a:pos x="connsiteX6101" y="connsiteY6101"/>
                              </a:cxn>
                              <a:cxn ang="0">
                                <a:pos x="connsiteX6102" y="connsiteY6102"/>
                              </a:cxn>
                              <a:cxn ang="0">
                                <a:pos x="connsiteX6103" y="connsiteY6103"/>
                              </a:cxn>
                              <a:cxn ang="0">
                                <a:pos x="connsiteX6104" y="connsiteY6104"/>
                              </a:cxn>
                              <a:cxn ang="0">
                                <a:pos x="connsiteX6105" y="connsiteY6105"/>
                              </a:cxn>
                              <a:cxn ang="0">
                                <a:pos x="connsiteX6106" y="connsiteY6106"/>
                              </a:cxn>
                              <a:cxn ang="0">
                                <a:pos x="connsiteX6107" y="connsiteY6107"/>
                              </a:cxn>
                              <a:cxn ang="0">
                                <a:pos x="connsiteX6108" y="connsiteY6108"/>
                              </a:cxn>
                              <a:cxn ang="0">
                                <a:pos x="connsiteX6109" y="connsiteY6109"/>
                              </a:cxn>
                              <a:cxn ang="0">
                                <a:pos x="connsiteX6110" y="connsiteY6110"/>
                              </a:cxn>
                              <a:cxn ang="0">
                                <a:pos x="connsiteX6111" y="connsiteY6111"/>
                              </a:cxn>
                              <a:cxn ang="0">
                                <a:pos x="connsiteX6112" y="connsiteY6112"/>
                              </a:cxn>
                              <a:cxn ang="0">
                                <a:pos x="connsiteX6113" y="connsiteY6113"/>
                              </a:cxn>
                              <a:cxn ang="0">
                                <a:pos x="connsiteX6114" y="connsiteY6114"/>
                              </a:cxn>
                              <a:cxn ang="0">
                                <a:pos x="connsiteX6115" y="connsiteY6115"/>
                              </a:cxn>
                              <a:cxn ang="0">
                                <a:pos x="connsiteX6116" y="connsiteY6116"/>
                              </a:cxn>
                              <a:cxn ang="0">
                                <a:pos x="connsiteX6117" y="connsiteY6117"/>
                              </a:cxn>
                              <a:cxn ang="0">
                                <a:pos x="connsiteX6118" y="connsiteY6118"/>
                              </a:cxn>
                              <a:cxn ang="0">
                                <a:pos x="connsiteX6119" y="connsiteY6119"/>
                              </a:cxn>
                              <a:cxn ang="0">
                                <a:pos x="connsiteX6120" y="connsiteY6120"/>
                              </a:cxn>
                              <a:cxn ang="0">
                                <a:pos x="connsiteX6121" y="connsiteY6121"/>
                              </a:cxn>
                              <a:cxn ang="0">
                                <a:pos x="connsiteX6122" y="connsiteY6122"/>
                              </a:cxn>
                              <a:cxn ang="0">
                                <a:pos x="connsiteX6123" y="connsiteY6123"/>
                              </a:cxn>
                              <a:cxn ang="0">
                                <a:pos x="connsiteX6124" y="connsiteY6124"/>
                              </a:cxn>
                              <a:cxn ang="0">
                                <a:pos x="connsiteX6125" y="connsiteY6125"/>
                              </a:cxn>
                              <a:cxn ang="0">
                                <a:pos x="connsiteX6126" y="connsiteY6126"/>
                              </a:cxn>
                              <a:cxn ang="0">
                                <a:pos x="connsiteX6127" y="connsiteY6127"/>
                              </a:cxn>
                              <a:cxn ang="0">
                                <a:pos x="connsiteX6128" y="connsiteY6128"/>
                              </a:cxn>
                              <a:cxn ang="0">
                                <a:pos x="connsiteX6129" y="connsiteY6129"/>
                              </a:cxn>
                              <a:cxn ang="0">
                                <a:pos x="connsiteX6130" y="connsiteY6130"/>
                              </a:cxn>
                              <a:cxn ang="0">
                                <a:pos x="connsiteX6131" y="connsiteY6131"/>
                              </a:cxn>
                              <a:cxn ang="0">
                                <a:pos x="connsiteX6132" y="connsiteY6132"/>
                              </a:cxn>
                              <a:cxn ang="0">
                                <a:pos x="connsiteX6133" y="connsiteY6133"/>
                              </a:cxn>
                              <a:cxn ang="0">
                                <a:pos x="connsiteX6134" y="connsiteY6134"/>
                              </a:cxn>
                              <a:cxn ang="0">
                                <a:pos x="connsiteX6135" y="connsiteY6135"/>
                              </a:cxn>
                              <a:cxn ang="0">
                                <a:pos x="connsiteX6136" y="connsiteY6136"/>
                              </a:cxn>
                              <a:cxn ang="0">
                                <a:pos x="connsiteX6137" y="connsiteY6137"/>
                              </a:cxn>
                              <a:cxn ang="0">
                                <a:pos x="connsiteX6138" y="connsiteY6138"/>
                              </a:cxn>
                              <a:cxn ang="0">
                                <a:pos x="connsiteX6139" y="connsiteY6139"/>
                              </a:cxn>
                              <a:cxn ang="0">
                                <a:pos x="connsiteX6140" y="connsiteY6140"/>
                              </a:cxn>
                              <a:cxn ang="0">
                                <a:pos x="connsiteX6141" y="connsiteY6141"/>
                              </a:cxn>
                              <a:cxn ang="0">
                                <a:pos x="connsiteX6142" y="connsiteY6142"/>
                              </a:cxn>
                              <a:cxn ang="0">
                                <a:pos x="connsiteX6143" y="connsiteY6143"/>
                              </a:cxn>
                              <a:cxn ang="0">
                                <a:pos x="connsiteX6144" y="connsiteY6144"/>
                              </a:cxn>
                              <a:cxn ang="0">
                                <a:pos x="connsiteX6145" y="connsiteY6145"/>
                              </a:cxn>
                              <a:cxn ang="0">
                                <a:pos x="connsiteX6146" y="connsiteY6146"/>
                              </a:cxn>
                              <a:cxn ang="0">
                                <a:pos x="connsiteX6147" y="connsiteY6147"/>
                              </a:cxn>
                              <a:cxn ang="0">
                                <a:pos x="connsiteX6148" y="connsiteY6148"/>
                              </a:cxn>
                              <a:cxn ang="0">
                                <a:pos x="connsiteX6149" y="connsiteY6149"/>
                              </a:cxn>
                              <a:cxn ang="0">
                                <a:pos x="connsiteX6150" y="connsiteY6150"/>
                              </a:cxn>
                              <a:cxn ang="0">
                                <a:pos x="connsiteX6151" y="connsiteY6151"/>
                              </a:cxn>
                              <a:cxn ang="0">
                                <a:pos x="connsiteX6152" y="connsiteY6152"/>
                              </a:cxn>
                              <a:cxn ang="0">
                                <a:pos x="connsiteX6153" y="connsiteY6153"/>
                              </a:cxn>
                              <a:cxn ang="0">
                                <a:pos x="connsiteX6154" y="connsiteY6154"/>
                              </a:cxn>
                              <a:cxn ang="0">
                                <a:pos x="connsiteX6155" y="connsiteY6155"/>
                              </a:cxn>
                              <a:cxn ang="0">
                                <a:pos x="connsiteX6156" y="connsiteY6156"/>
                              </a:cxn>
                              <a:cxn ang="0">
                                <a:pos x="connsiteX6157" y="connsiteY6157"/>
                              </a:cxn>
                              <a:cxn ang="0">
                                <a:pos x="connsiteX6158" y="connsiteY6158"/>
                              </a:cxn>
                              <a:cxn ang="0">
                                <a:pos x="connsiteX6159" y="connsiteY6159"/>
                              </a:cxn>
                              <a:cxn ang="0">
                                <a:pos x="connsiteX6160" y="connsiteY6160"/>
                              </a:cxn>
                              <a:cxn ang="0">
                                <a:pos x="connsiteX6161" y="connsiteY6161"/>
                              </a:cxn>
                              <a:cxn ang="0">
                                <a:pos x="connsiteX6162" y="connsiteY6162"/>
                              </a:cxn>
                              <a:cxn ang="0">
                                <a:pos x="connsiteX6163" y="connsiteY6163"/>
                              </a:cxn>
                              <a:cxn ang="0">
                                <a:pos x="connsiteX6164" y="connsiteY6164"/>
                              </a:cxn>
                              <a:cxn ang="0">
                                <a:pos x="connsiteX6165" y="connsiteY6165"/>
                              </a:cxn>
                              <a:cxn ang="0">
                                <a:pos x="connsiteX6166" y="connsiteY6166"/>
                              </a:cxn>
                              <a:cxn ang="0">
                                <a:pos x="connsiteX6167" y="connsiteY6167"/>
                              </a:cxn>
                              <a:cxn ang="0">
                                <a:pos x="connsiteX6168" y="connsiteY6168"/>
                              </a:cxn>
                              <a:cxn ang="0">
                                <a:pos x="connsiteX6169" y="connsiteY6169"/>
                              </a:cxn>
                              <a:cxn ang="0">
                                <a:pos x="connsiteX6170" y="connsiteY6170"/>
                              </a:cxn>
                              <a:cxn ang="0">
                                <a:pos x="connsiteX6171" y="connsiteY6171"/>
                              </a:cxn>
                              <a:cxn ang="0">
                                <a:pos x="connsiteX6172" y="connsiteY6172"/>
                              </a:cxn>
                              <a:cxn ang="0">
                                <a:pos x="connsiteX6173" y="connsiteY6173"/>
                              </a:cxn>
                              <a:cxn ang="0">
                                <a:pos x="connsiteX6174" y="connsiteY6174"/>
                              </a:cxn>
                              <a:cxn ang="0">
                                <a:pos x="connsiteX6175" y="connsiteY6175"/>
                              </a:cxn>
                              <a:cxn ang="0">
                                <a:pos x="connsiteX6176" y="connsiteY6176"/>
                              </a:cxn>
                              <a:cxn ang="0">
                                <a:pos x="connsiteX6177" y="connsiteY6177"/>
                              </a:cxn>
                              <a:cxn ang="0">
                                <a:pos x="connsiteX6178" y="connsiteY6178"/>
                              </a:cxn>
                              <a:cxn ang="0">
                                <a:pos x="connsiteX6179" y="connsiteY6179"/>
                              </a:cxn>
                              <a:cxn ang="0">
                                <a:pos x="connsiteX6180" y="connsiteY6180"/>
                              </a:cxn>
                              <a:cxn ang="0">
                                <a:pos x="connsiteX6181" y="connsiteY6181"/>
                              </a:cxn>
                              <a:cxn ang="0">
                                <a:pos x="connsiteX6182" y="connsiteY6182"/>
                              </a:cxn>
                              <a:cxn ang="0">
                                <a:pos x="connsiteX6183" y="connsiteY6183"/>
                              </a:cxn>
                              <a:cxn ang="0">
                                <a:pos x="connsiteX6184" y="connsiteY6184"/>
                              </a:cxn>
                              <a:cxn ang="0">
                                <a:pos x="connsiteX6185" y="connsiteY6185"/>
                              </a:cxn>
                              <a:cxn ang="0">
                                <a:pos x="connsiteX6186" y="connsiteY6186"/>
                              </a:cxn>
                              <a:cxn ang="0">
                                <a:pos x="connsiteX6187" y="connsiteY6187"/>
                              </a:cxn>
                              <a:cxn ang="0">
                                <a:pos x="connsiteX6188" y="connsiteY6188"/>
                              </a:cxn>
                              <a:cxn ang="0">
                                <a:pos x="connsiteX6189" y="connsiteY6189"/>
                              </a:cxn>
                              <a:cxn ang="0">
                                <a:pos x="connsiteX6190" y="connsiteY6190"/>
                              </a:cxn>
                              <a:cxn ang="0">
                                <a:pos x="connsiteX6191" y="connsiteY6191"/>
                              </a:cxn>
                              <a:cxn ang="0">
                                <a:pos x="connsiteX6192" y="connsiteY6192"/>
                              </a:cxn>
                              <a:cxn ang="0">
                                <a:pos x="connsiteX6193" y="connsiteY6193"/>
                              </a:cxn>
                              <a:cxn ang="0">
                                <a:pos x="connsiteX6194" y="connsiteY6194"/>
                              </a:cxn>
                              <a:cxn ang="0">
                                <a:pos x="connsiteX6195" y="connsiteY6195"/>
                              </a:cxn>
                              <a:cxn ang="0">
                                <a:pos x="connsiteX6196" y="connsiteY6196"/>
                              </a:cxn>
                              <a:cxn ang="0">
                                <a:pos x="connsiteX6197" y="connsiteY6197"/>
                              </a:cxn>
                              <a:cxn ang="0">
                                <a:pos x="connsiteX6198" y="connsiteY6198"/>
                              </a:cxn>
                              <a:cxn ang="0">
                                <a:pos x="connsiteX6199" y="connsiteY6199"/>
                              </a:cxn>
                              <a:cxn ang="0">
                                <a:pos x="connsiteX6200" y="connsiteY6200"/>
                              </a:cxn>
                              <a:cxn ang="0">
                                <a:pos x="connsiteX6201" y="connsiteY6201"/>
                              </a:cxn>
                              <a:cxn ang="0">
                                <a:pos x="connsiteX6202" y="connsiteY6202"/>
                              </a:cxn>
                              <a:cxn ang="0">
                                <a:pos x="connsiteX6203" y="connsiteY6203"/>
                              </a:cxn>
                              <a:cxn ang="0">
                                <a:pos x="connsiteX6204" y="connsiteY6204"/>
                              </a:cxn>
                              <a:cxn ang="0">
                                <a:pos x="connsiteX6205" y="connsiteY6205"/>
                              </a:cxn>
                              <a:cxn ang="0">
                                <a:pos x="connsiteX6206" y="connsiteY6206"/>
                              </a:cxn>
                              <a:cxn ang="0">
                                <a:pos x="connsiteX6207" y="connsiteY6207"/>
                              </a:cxn>
                              <a:cxn ang="0">
                                <a:pos x="connsiteX6208" y="connsiteY6208"/>
                              </a:cxn>
                              <a:cxn ang="0">
                                <a:pos x="connsiteX6209" y="connsiteY6209"/>
                              </a:cxn>
                              <a:cxn ang="0">
                                <a:pos x="connsiteX6210" y="connsiteY6210"/>
                              </a:cxn>
                              <a:cxn ang="0">
                                <a:pos x="connsiteX6211" y="connsiteY6211"/>
                              </a:cxn>
                              <a:cxn ang="0">
                                <a:pos x="connsiteX6212" y="connsiteY6212"/>
                              </a:cxn>
                              <a:cxn ang="0">
                                <a:pos x="connsiteX6213" y="connsiteY6213"/>
                              </a:cxn>
                              <a:cxn ang="0">
                                <a:pos x="connsiteX6214" y="connsiteY6214"/>
                              </a:cxn>
                              <a:cxn ang="0">
                                <a:pos x="connsiteX6215" y="connsiteY6215"/>
                              </a:cxn>
                              <a:cxn ang="0">
                                <a:pos x="connsiteX6216" y="connsiteY6216"/>
                              </a:cxn>
                              <a:cxn ang="0">
                                <a:pos x="connsiteX6217" y="connsiteY6217"/>
                              </a:cxn>
                              <a:cxn ang="0">
                                <a:pos x="connsiteX6218" y="connsiteY6218"/>
                              </a:cxn>
                              <a:cxn ang="0">
                                <a:pos x="connsiteX6219" y="connsiteY6219"/>
                              </a:cxn>
                              <a:cxn ang="0">
                                <a:pos x="connsiteX6220" y="connsiteY6220"/>
                              </a:cxn>
                              <a:cxn ang="0">
                                <a:pos x="connsiteX6221" y="connsiteY6221"/>
                              </a:cxn>
                              <a:cxn ang="0">
                                <a:pos x="connsiteX6222" y="connsiteY6222"/>
                              </a:cxn>
                              <a:cxn ang="0">
                                <a:pos x="connsiteX6223" y="connsiteY6223"/>
                              </a:cxn>
                              <a:cxn ang="0">
                                <a:pos x="connsiteX6224" y="connsiteY6224"/>
                              </a:cxn>
                              <a:cxn ang="0">
                                <a:pos x="connsiteX6225" y="connsiteY6225"/>
                              </a:cxn>
                              <a:cxn ang="0">
                                <a:pos x="connsiteX6226" y="connsiteY6226"/>
                              </a:cxn>
                              <a:cxn ang="0">
                                <a:pos x="connsiteX6227" y="connsiteY6227"/>
                              </a:cxn>
                              <a:cxn ang="0">
                                <a:pos x="connsiteX6228" y="connsiteY6228"/>
                              </a:cxn>
                              <a:cxn ang="0">
                                <a:pos x="connsiteX6229" y="connsiteY6229"/>
                              </a:cxn>
                              <a:cxn ang="0">
                                <a:pos x="connsiteX6230" y="connsiteY6230"/>
                              </a:cxn>
                              <a:cxn ang="0">
                                <a:pos x="connsiteX6231" y="connsiteY6231"/>
                              </a:cxn>
                              <a:cxn ang="0">
                                <a:pos x="connsiteX6232" y="connsiteY6232"/>
                              </a:cxn>
                              <a:cxn ang="0">
                                <a:pos x="connsiteX6233" y="connsiteY6233"/>
                              </a:cxn>
                              <a:cxn ang="0">
                                <a:pos x="connsiteX6234" y="connsiteY6234"/>
                              </a:cxn>
                              <a:cxn ang="0">
                                <a:pos x="connsiteX6235" y="connsiteY6235"/>
                              </a:cxn>
                              <a:cxn ang="0">
                                <a:pos x="connsiteX6236" y="connsiteY6236"/>
                              </a:cxn>
                              <a:cxn ang="0">
                                <a:pos x="connsiteX6237" y="connsiteY6237"/>
                              </a:cxn>
                              <a:cxn ang="0">
                                <a:pos x="connsiteX6238" y="connsiteY6238"/>
                              </a:cxn>
                              <a:cxn ang="0">
                                <a:pos x="connsiteX6239" y="connsiteY6239"/>
                              </a:cxn>
                              <a:cxn ang="0">
                                <a:pos x="connsiteX6240" y="connsiteY6240"/>
                              </a:cxn>
                              <a:cxn ang="0">
                                <a:pos x="connsiteX6241" y="connsiteY6241"/>
                              </a:cxn>
                              <a:cxn ang="0">
                                <a:pos x="connsiteX6242" y="connsiteY6242"/>
                              </a:cxn>
                              <a:cxn ang="0">
                                <a:pos x="connsiteX6243" y="connsiteY6243"/>
                              </a:cxn>
                              <a:cxn ang="0">
                                <a:pos x="connsiteX6244" y="connsiteY6244"/>
                              </a:cxn>
                              <a:cxn ang="0">
                                <a:pos x="connsiteX6245" y="connsiteY6245"/>
                              </a:cxn>
                              <a:cxn ang="0">
                                <a:pos x="connsiteX6246" y="connsiteY6246"/>
                              </a:cxn>
                              <a:cxn ang="0">
                                <a:pos x="connsiteX6247" y="connsiteY6247"/>
                              </a:cxn>
                              <a:cxn ang="0">
                                <a:pos x="connsiteX6248" y="connsiteY6248"/>
                              </a:cxn>
                              <a:cxn ang="0">
                                <a:pos x="connsiteX6249" y="connsiteY6249"/>
                              </a:cxn>
                              <a:cxn ang="0">
                                <a:pos x="connsiteX6250" y="connsiteY6250"/>
                              </a:cxn>
                              <a:cxn ang="0">
                                <a:pos x="connsiteX6251" y="connsiteY6251"/>
                              </a:cxn>
                              <a:cxn ang="0">
                                <a:pos x="connsiteX6252" y="connsiteY6252"/>
                              </a:cxn>
                              <a:cxn ang="0">
                                <a:pos x="connsiteX6253" y="connsiteY6253"/>
                              </a:cxn>
                              <a:cxn ang="0">
                                <a:pos x="connsiteX6254" y="connsiteY6254"/>
                              </a:cxn>
                              <a:cxn ang="0">
                                <a:pos x="connsiteX6255" y="connsiteY6255"/>
                              </a:cxn>
                              <a:cxn ang="0">
                                <a:pos x="connsiteX6256" y="connsiteY6256"/>
                              </a:cxn>
                              <a:cxn ang="0">
                                <a:pos x="connsiteX6257" y="connsiteY6257"/>
                              </a:cxn>
                              <a:cxn ang="0">
                                <a:pos x="connsiteX6258" y="connsiteY6258"/>
                              </a:cxn>
                              <a:cxn ang="0">
                                <a:pos x="connsiteX6259" y="connsiteY6259"/>
                              </a:cxn>
                              <a:cxn ang="0">
                                <a:pos x="connsiteX6260" y="connsiteY6260"/>
                              </a:cxn>
                              <a:cxn ang="0">
                                <a:pos x="connsiteX6261" y="connsiteY6261"/>
                              </a:cxn>
                              <a:cxn ang="0">
                                <a:pos x="connsiteX6262" y="connsiteY6262"/>
                              </a:cxn>
                              <a:cxn ang="0">
                                <a:pos x="connsiteX6263" y="connsiteY6263"/>
                              </a:cxn>
                              <a:cxn ang="0">
                                <a:pos x="connsiteX6264" y="connsiteY6264"/>
                              </a:cxn>
                              <a:cxn ang="0">
                                <a:pos x="connsiteX6265" y="connsiteY6265"/>
                              </a:cxn>
                              <a:cxn ang="0">
                                <a:pos x="connsiteX6266" y="connsiteY6266"/>
                              </a:cxn>
                              <a:cxn ang="0">
                                <a:pos x="connsiteX6267" y="connsiteY6267"/>
                              </a:cxn>
                              <a:cxn ang="0">
                                <a:pos x="connsiteX6268" y="connsiteY6268"/>
                              </a:cxn>
                              <a:cxn ang="0">
                                <a:pos x="connsiteX6269" y="connsiteY6269"/>
                              </a:cxn>
                              <a:cxn ang="0">
                                <a:pos x="connsiteX6270" y="connsiteY6270"/>
                              </a:cxn>
                              <a:cxn ang="0">
                                <a:pos x="connsiteX6271" y="connsiteY6271"/>
                              </a:cxn>
                              <a:cxn ang="0">
                                <a:pos x="connsiteX6272" y="connsiteY6272"/>
                              </a:cxn>
                              <a:cxn ang="0">
                                <a:pos x="connsiteX6273" y="connsiteY6273"/>
                              </a:cxn>
                              <a:cxn ang="0">
                                <a:pos x="connsiteX6274" y="connsiteY6274"/>
                              </a:cxn>
                              <a:cxn ang="0">
                                <a:pos x="connsiteX6275" y="connsiteY6275"/>
                              </a:cxn>
                              <a:cxn ang="0">
                                <a:pos x="connsiteX6276" y="connsiteY6276"/>
                              </a:cxn>
                              <a:cxn ang="0">
                                <a:pos x="connsiteX6277" y="connsiteY6277"/>
                              </a:cxn>
                              <a:cxn ang="0">
                                <a:pos x="connsiteX6278" y="connsiteY6278"/>
                              </a:cxn>
                              <a:cxn ang="0">
                                <a:pos x="connsiteX6279" y="connsiteY6279"/>
                              </a:cxn>
                              <a:cxn ang="0">
                                <a:pos x="connsiteX6280" y="connsiteY6280"/>
                              </a:cxn>
                              <a:cxn ang="0">
                                <a:pos x="connsiteX6281" y="connsiteY6281"/>
                              </a:cxn>
                              <a:cxn ang="0">
                                <a:pos x="connsiteX6282" y="connsiteY6282"/>
                              </a:cxn>
                              <a:cxn ang="0">
                                <a:pos x="connsiteX6283" y="connsiteY6283"/>
                              </a:cxn>
                              <a:cxn ang="0">
                                <a:pos x="connsiteX6284" y="connsiteY6284"/>
                              </a:cxn>
                              <a:cxn ang="0">
                                <a:pos x="connsiteX6285" y="connsiteY6285"/>
                              </a:cxn>
                              <a:cxn ang="0">
                                <a:pos x="connsiteX6286" y="connsiteY6286"/>
                              </a:cxn>
                              <a:cxn ang="0">
                                <a:pos x="connsiteX6287" y="connsiteY6287"/>
                              </a:cxn>
                              <a:cxn ang="0">
                                <a:pos x="connsiteX6288" y="connsiteY6288"/>
                              </a:cxn>
                              <a:cxn ang="0">
                                <a:pos x="connsiteX6289" y="connsiteY6289"/>
                              </a:cxn>
                              <a:cxn ang="0">
                                <a:pos x="connsiteX6290" y="connsiteY6290"/>
                              </a:cxn>
                              <a:cxn ang="0">
                                <a:pos x="connsiteX6291" y="connsiteY6291"/>
                              </a:cxn>
                              <a:cxn ang="0">
                                <a:pos x="connsiteX6292" y="connsiteY6292"/>
                              </a:cxn>
                              <a:cxn ang="0">
                                <a:pos x="connsiteX6293" y="connsiteY6293"/>
                              </a:cxn>
                              <a:cxn ang="0">
                                <a:pos x="connsiteX6294" y="connsiteY6294"/>
                              </a:cxn>
                              <a:cxn ang="0">
                                <a:pos x="connsiteX6295" y="connsiteY6295"/>
                              </a:cxn>
                              <a:cxn ang="0">
                                <a:pos x="connsiteX6296" y="connsiteY6296"/>
                              </a:cxn>
                              <a:cxn ang="0">
                                <a:pos x="connsiteX6297" y="connsiteY6297"/>
                              </a:cxn>
                              <a:cxn ang="0">
                                <a:pos x="connsiteX6298" y="connsiteY6298"/>
                              </a:cxn>
                              <a:cxn ang="0">
                                <a:pos x="connsiteX6299" y="connsiteY6299"/>
                              </a:cxn>
                              <a:cxn ang="0">
                                <a:pos x="connsiteX6300" y="connsiteY6300"/>
                              </a:cxn>
                              <a:cxn ang="0">
                                <a:pos x="connsiteX6301" y="connsiteY6301"/>
                              </a:cxn>
                              <a:cxn ang="0">
                                <a:pos x="connsiteX6302" y="connsiteY6302"/>
                              </a:cxn>
                              <a:cxn ang="0">
                                <a:pos x="connsiteX6303" y="connsiteY6303"/>
                              </a:cxn>
                              <a:cxn ang="0">
                                <a:pos x="connsiteX6304" y="connsiteY6304"/>
                              </a:cxn>
                              <a:cxn ang="0">
                                <a:pos x="connsiteX6305" y="connsiteY6305"/>
                              </a:cxn>
                              <a:cxn ang="0">
                                <a:pos x="connsiteX6306" y="connsiteY6306"/>
                              </a:cxn>
                              <a:cxn ang="0">
                                <a:pos x="connsiteX6307" y="connsiteY6307"/>
                              </a:cxn>
                              <a:cxn ang="0">
                                <a:pos x="connsiteX6308" y="connsiteY6308"/>
                              </a:cxn>
                              <a:cxn ang="0">
                                <a:pos x="connsiteX6309" y="connsiteY6309"/>
                              </a:cxn>
                              <a:cxn ang="0">
                                <a:pos x="connsiteX6310" y="connsiteY6310"/>
                              </a:cxn>
                              <a:cxn ang="0">
                                <a:pos x="connsiteX6311" y="connsiteY6311"/>
                              </a:cxn>
                              <a:cxn ang="0">
                                <a:pos x="connsiteX6312" y="connsiteY6312"/>
                              </a:cxn>
                              <a:cxn ang="0">
                                <a:pos x="connsiteX6313" y="connsiteY6313"/>
                              </a:cxn>
                              <a:cxn ang="0">
                                <a:pos x="connsiteX6314" y="connsiteY6314"/>
                              </a:cxn>
                              <a:cxn ang="0">
                                <a:pos x="connsiteX6315" y="connsiteY6315"/>
                              </a:cxn>
                              <a:cxn ang="0">
                                <a:pos x="connsiteX6316" y="connsiteY6316"/>
                              </a:cxn>
                              <a:cxn ang="0">
                                <a:pos x="connsiteX6317" y="connsiteY6317"/>
                              </a:cxn>
                              <a:cxn ang="0">
                                <a:pos x="connsiteX6318" y="connsiteY6318"/>
                              </a:cxn>
                              <a:cxn ang="0">
                                <a:pos x="connsiteX6319" y="connsiteY6319"/>
                              </a:cxn>
                              <a:cxn ang="0">
                                <a:pos x="connsiteX6320" y="connsiteY6320"/>
                              </a:cxn>
                              <a:cxn ang="0">
                                <a:pos x="connsiteX6321" y="connsiteY6321"/>
                              </a:cxn>
                              <a:cxn ang="0">
                                <a:pos x="connsiteX6322" y="connsiteY6322"/>
                              </a:cxn>
                              <a:cxn ang="0">
                                <a:pos x="connsiteX6323" y="connsiteY6323"/>
                              </a:cxn>
                              <a:cxn ang="0">
                                <a:pos x="connsiteX6324" y="connsiteY6324"/>
                              </a:cxn>
                              <a:cxn ang="0">
                                <a:pos x="connsiteX6325" y="connsiteY6325"/>
                              </a:cxn>
                              <a:cxn ang="0">
                                <a:pos x="connsiteX6326" y="connsiteY6326"/>
                              </a:cxn>
                              <a:cxn ang="0">
                                <a:pos x="connsiteX6327" y="connsiteY6327"/>
                              </a:cxn>
                              <a:cxn ang="0">
                                <a:pos x="connsiteX6328" y="connsiteY6328"/>
                              </a:cxn>
                              <a:cxn ang="0">
                                <a:pos x="connsiteX6329" y="connsiteY6329"/>
                              </a:cxn>
                              <a:cxn ang="0">
                                <a:pos x="connsiteX6330" y="connsiteY6330"/>
                              </a:cxn>
                              <a:cxn ang="0">
                                <a:pos x="connsiteX6331" y="connsiteY6331"/>
                              </a:cxn>
                              <a:cxn ang="0">
                                <a:pos x="connsiteX6332" y="connsiteY6332"/>
                              </a:cxn>
                              <a:cxn ang="0">
                                <a:pos x="connsiteX6333" y="connsiteY6333"/>
                              </a:cxn>
                              <a:cxn ang="0">
                                <a:pos x="connsiteX6334" y="connsiteY6334"/>
                              </a:cxn>
                              <a:cxn ang="0">
                                <a:pos x="connsiteX6335" y="connsiteY6335"/>
                              </a:cxn>
                              <a:cxn ang="0">
                                <a:pos x="connsiteX6336" y="connsiteY6336"/>
                              </a:cxn>
                              <a:cxn ang="0">
                                <a:pos x="connsiteX6337" y="connsiteY6337"/>
                              </a:cxn>
                              <a:cxn ang="0">
                                <a:pos x="connsiteX6338" y="connsiteY6338"/>
                              </a:cxn>
                              <a:cxn ang="0">
                                <a:pos x="connsiteX6339" y="connsiteY6339"/>
                              </a:cxn>
                              <a:cxn ang="0">
                                <a:pos x="connsiteX6340" y="connsiteY6340"/>
                              </a:cxn>
                              <a:cxn ang="0">
                                <a:pos x="connsiteX6341" y="connsiteY6341"/>
                              </a:cxn>
                              <a:cxn ang="0">
                                <a:pos x="connsiteX6342" y="connsiteY6342"/>
                              </a:cxn>
                              <a:cxn ang="0">
                                <a:pos x="connsiteX6343" y="connsiteY6343"/>
                              </a:cxn>
                              <a:cxn ang="0">
                                <a:pos x="connsiteX6344" y="connsiteY6344"/>
                              </a:cxn>
                              <a:cxn ang="0">
                                <a:pos x="connsiteX6345" y="connsiteY6345"/>
                              </a:cxn>
                              <a:cxn ang="0">
                                <a:pos x="connsiteX6346" y="connsiteY6346"/>
                              </a:cxn>
                              <a:cxn ang="0">
                                <a:pos x="connsiteX6347" y="connsiteY6347"/>
                              </a:cxn>
                              <a:cxn ang="0">
                                <a:pos x="connsiteX6348" y="connsiteY6348"/>
                              </a:cxn>
                              <a:cxn ang="0">
                                <a:pos x="connsiteX6349" y="connsiteY6349"/>
                              </a:cxn>
                              <a:cxn ang="0">
                                <a:pos x="connsiteX6350" y="connsiteY6350"/>
                              </a:cxn>
                              <a:cxn ang="0">
                                <a:pos x="connsiteX6351" y="connsiteY6351"/>
                              </a:cxn>
                              <a:cxn ang="0">
                                <a:pos x="connsiteX6352" y="connsiteY6352"/>
                              </a:cxn>
                              <a:cxn ang="0">
                                <a:pos x="connsiteX6353" y="connsiteY6353"/>
                              </a:cxn>
                              <a:cxn ang="0">
                                <a:pos x="connsiteX6354" y="connsiteY6354"/>
                              </a:cxn>
                              <a:cxn ang="0">
                                <a:pos x="connsiteX6355" y="connsiteY6355"/>
                              </a:cxn>
                              <a:cxn ang="0">
                                <a:pos x="connsiteX6356" y="connsiteY6356"/>
                              </a:cxn>
                              <a:cxn ang="0">
                                <a:pos x="connsiteX6357" y="connsiteY6357"/>
                              </a:cxn>
                              <a:cxn ang="0">
                                <a:pos x="connsiteX6358" y="connsiteY6358"/>
                              </a:cxn>
                              <a:cxn ang="0">
                                <a:pos x="connsiteX6359" y="connsiteY6359"/>
                              </a:cxn>
                              <a:cxn ang="0">
                                <a:pos x="connsiteX6360" y="connsiteY6360"/>
                              </a:cxn>
                              <a:cxn ang="0">
                                <a:pos x="connsiteX6361" y="connsiteY6361"/>
                              </a:cxn>
                              <a:cxn ang="0">
                                <a:pos x="connsiteX6362" y="connsiteY6362"/>
                              </a:cxn>
                              <a:cxn ang="0">
                                <a:pos x="connsiteX6363" y="connsiteY6363"/>
                              </a:cxn>
                              <a:cxn ang="0">
                                <a:pos x="connsiteX6364" y="connsiteY6364"/>
                              </a:cxn>
                              <a:cxn ang="0">
                                <a:pos x="connsiteX6365" y="connsiteY6365"/>
                              </a:cxn>
                              <a:cxn ang="0">
                                <a:pos x="connsiteX6366" y="connsiteY6366"/>
                              </a:cxn>
                              <a:cxn ang="0">
                                <a:pos x="connsiteX6367" y="connsiteY6367"/>
                              </a:cxn>
                              <a:cxn ang="0">
                                <a:pos x="connsiteX6368" y="connsiteY6368"/>
                              </a:cxn>
                              <a:cxn ang="0">
                                <a:pos x="connsiteX6369" y="connsiteY6369"/>
                              </a:cxn>
                              <a:cxn ang="0">
                                <a:pos x="connsiteX6370" y="connsiteY6370"/>
                              </a:cxn>
                              <a:cxn ang="0">
                                <a:pos x="connsiteX6371" y="connsiteY6371"/>
                              </a:cxn>
                              <a:cxn ang="0">
                                <a:pos x="connsiteX6372" y="connsiteY6372"/>
                              </a:cxn>
                              <a:cxn ang="0">
                                <a:pos x="connsiteX6373" y="connsiteY6373"/>
                              </a:cxn>
                              <a:cxn ang="0">
                                <a:pos x="connsiteX6374" y="connsiteY6374"/>
                              </a:cxn>
                              <a:cxn ang="0">
                                <a:pos x="connsiteX6375" y="connsiteY6375"/>
                              </a:cxn>
                              <a:cxn ang="0">
                                <a:pos x="connsiteX6376" y="connsiteY6376"/>
                              </a:cxn>
                              <a:cxn ang="0">
                                <a:pos x="connsiteX6377" y="connsiteY6377"/>
                              </a:cxn>
                              <a:cxn ang="0">
                                <a:pos x="connsiteX6378" y="connsiteY6378"/>
                              </a:cxn>
                              <a:cxn ang="0">
                                <a:pos x="connsiteX6379" y="connsiteY6379"/>
                              </a:cxn>
                              <a:cxn ang="0">
                                <a:pos x="connsiteX6380" y="connsiteY6380"/>
                              </a:cxn>
                              <a:cxn ang="0">
                                <a:pos x="connsiteX6381" y="connsiteY6381"/>
                              </a:cxn>
                              <a:cxn ang="0">
                                <a:pos x="connsiteX6382" y="connsiteY6382"/>
                              </a:cxn>
                              <a:cxn ang="0">
                                <a:pos x="connsiteX6383" y="connsiteY6383"/>
                              </a:cxn>
                              <a:cxn ang="0">
                                <a:pos x="connsiteX6384" y="connsiteY6384"/>
                              </a:cxn>
                              <a:cxn ang="0">
                                <a:pos x="connsiteX6385" y="connsiteY6385"/>
                              </a:cxn>
                              <a:cxn ang="0">
                                <a:pos x="connsiteX6386" y="connsiteY6386"/>
                              </a:cxn>
                              <a:cxn ang="0">
                                <a:pos x="connsiteX6387" y="connsiteY6387"/>
                              </a:cxn>
                              <a:cxn ang="0">
                                <a:pos x="connsiteX6388" y="connsiteY6388"/>
                              </a:cxn>
                              <a:cxn ang="0">
                                <a:pos x="connsiteX6389" y="connsiteY6389"/>
                              </a:cxn>
                              <a:cxn ang="0">
                                <a:pos x="connsiteX6390" y="connsiteY6390"/>
                              </a:cxn>
                              <a:cxn ang="0">
                                <a:pos x="connsiteX6391" y="connsiteY6391"/>
                              </a:cxn>
                              <a:cxn ang="0">
                                <a:pos x="connsiteX6392" y="connsiteY6392"/>
                              </a:cxn>
                              <a:cxn ang="0">
                                <a:pos x="connsiteX6393" y="connsiteY6393"/>
                              </a:cxn>
                              <a:cxn ang="0">
                                <a:pos x="connsiteX6394" y="connsiteY6394"/>
                              </a:cxn>
                              <a:cxn ang="0">
                                <a:pos x="connsiteX6395" y="connsiteY6395"/>
                              </a:cxn>
                              <a:cxn ang="0">
                                <a:pos x="connsiteX6396" y="connsiteY6396"/>
                              </a:cxn>
                              <a:cxn ang="0">
                                <a:pos x="connsiteX6397" y="connsiteY6397"/>
                              </a:cxn>
                              <a:cxn ang="0">
                                <a:pos x="connsiteX6398" y="connsiteY6398"/>
                              </a:cxn>
                              <a:cxn ang="0">
                                <a:pos x="connsiteX6399" y="connsiteY6399"/>
                              </a:cxn>
                              <a:cxn ang="0">
                                <a:pos x="connsiteX6400" y="connsiteY6400"/>
                              </a:cxn>
                              <a:cxn ang="0">
                                <a:pos x="connsiteX6401" y="connsiteY6401"/>
                              </a:cxn>
                              <a:cxn ang="0">
                                <a:pos x="connsiteX6402" y="connsiteY6402"/>
                              </a:cxn>
                              <a:cxn ang="0">
                                <a:pos x="connsiteX6403" y="connsiteY6403"/>
                              </a:cxn>
                              <a:cxn ang="0">
                                <a:pos x="connsiteX6404" y="connsiteY6404"/>
                              </a:cxn>
                              <a:cxn ang="0">
                                <a:pos x="connsiteX6405" y="connsiteY6405"/>
                              </a:cxn>
                              <a:cxn ang="0">
                                <a:pos x="connsiteX6406" y="connsiteY6406"/>
                              </a:cxn>
                              <a:cxn ang="0">
                                <a:pos x="connsiteX6407" y="connsiteY6407"/>
                              </a:cxn>
                              <a:cxn ang="0">
                                <a:pos x="connsiteX6408" y="connsiteY6408"/>
                              </a:cxn>
                              <a:cxn ang="0">
                                <a:pos x="connsiteX6409" y="connsiteY6409"/>
                              </a:cxn>
                              <a:cxn ang="0">
                                <a:pos x="connsiteX6410" y="connsiteY6410"/>
                              </a:cxn>
                              <a:cxn ang="0">
                                <a:pos x="connsiteX6411" y="connsiteY6411"/>
                              </a:cxn>
                              <a:cxn ang="0">
                                <a:pos x="connsiteX6412" y="connsiteY6412"/>
                              </a:cxn>
                              <a:cxn ang="0">
                                <a:pos x="connsiteX6413" y="connsiteY6413"/>
                              </a:cxn>
                              <a:cxn ang="0">
                                <a:pos x="connsiteX6414" y="connsiteY6414"/>
                              </a:cxn>
                              <a:cxn ang="0">
                                <a:pos x="connsiteX6415" y="connsiteY6415"/>
                              </a:cxn>
                              <a:cxn ang="0">
                                <a:pos x="connsiteX6416" y="connsiteY6416"/>
                              </a:cxn>
                              <a:cxn ang="0">
                                <a:pos x="connsiteX6417" y="connsiteY6417"/>
                              </a:cxn>
                              <a:cxn ang="0">
                                <a:pos x="connsiteX6418" y="connsiteY6418"/>
                              </a:cxn>
                              <a:cxn ang="0">
                                <a:pos x="connsiteX6419" y="connsiteY6419"/>
                              </a:cxn>
                              <a:cxn ang="0">
                                <a:pos x="connsiteX6420" y="connsiteY6420"/>
                              </a:cxn>
                              <a:cxn ang="0">
                                <a:pos x="connsiteX6421" y="connsiteY6421"/>
                              </a:cxn>
                              <a:cxn ang="0">
                                <a:pos x="connsiteX6422" y="connsiteY6422"/>
                              </a:cxn>
                              <a:cxn ang="0">
                                <a:pos x="connsiteX6423" y="connsiteY6423"/>
                              </a:cxn>
                              <a:cxn ang="0">
                                <a:pos x="connsiteX6424" y="connsiteY6424"/>
                              </a:cxn>
                              <a:cxn ang="0">
                                <a:pos x="connsiteX6425" y="connsiteY6425"/>
                              </a:cxn>
                              <a:cxn ang="0">
                                <a:pos x="connsiteX6426" y="connsiteY6426"/>
                              </a:cxn>
                              <a:cxn ang="0">
                                <a:pos x="connsiteX6427" y="connsiteY6427"/>
                              </a:cxn>
                              <a:cxn ang="0">
                                <a:pos x="connsiteX6428" y="connsiteY6428"/>
                              </a:cxn>
                              <a:cxn ang="0">
                                <a:pos x="connsiteX6429" y="connsiteY6429"/>
                              </a:cxn>
                              <a:cxn ang="0">
                                <a:pos x="connsiteX6430" y="connsiteY6430"/>
                              </a:cxn>
                              <a:cxn ang="0">
                                <a:pos x="connsiteX6431" y="connsiteY6431"/>
                              </a:cxn>
                              <a:cxn ang="0">
                                <a:pos x="connsiteX6432" y="connsiteY6432"/>
                              </a:cxn>
                              <a:cxn ang="0">
                                <a:pos x="connsiteX6433" y="connsiteY6433"/>
                              </a:cxn>
                              <a:cxn ang="0">
                                <a:pos x="connsiteX6434" y="connsiteY6434"/>
                              </a:cxn>
                              <a:cxn ang="0">
                                <a:pos x="connsiteX6435" y="connsiteY6435"/>
                              </a:cxn>
                              <a:cxn ang="0">
                                <a:pos x="connsiteX6436" y="connsiteY6436"/>
                              </a:cxn>
                              <a:cxn ang="0">
                                <a:pos x="connsiteX6437" y="connsiteY6437"/>
                              </a:cxn>
                              <a:cxn ang="0">
                                <a:pos x="connsiteX6438" y="connsiteY6438"/>
                              </a:cxn>
                              <a:cxn ang="0">
                                <a:pos x="connsiteX6439" y="connsiteY6439"/>
                              </a:cxn>
                              <a:cxn ang="0">
                                <a:pos x="connsiteX6440" y="connsiteY6440"/>
                              </a:cxn>
                              <a:cxn ang="0">
                                <a:pos x="connsiteX6441" y="connsiteY6441"/>
                              </a:cxn>
                              <a:cxn ang="0">
                                <a:pos x="connsiteX6442" y="connsiteY6442"/>
                              </a:cxn>
                              <a:cxn ang="0">
                                <a:pos x="connsiteX6443" y="connsiteY6443"/>
                              </a:cxn>
                              <a:cxn ang="0">
                                <a:pos x="connsiteX6444" y="connsiteY6444"/>
                              </a:cxn>
                              <a:cxn ang="0">
                                <a:pos x="connsiteX6445" y="connsiteY6445"/>
                              </a:cxn>
                              <a:cxn ang="0">
                                <a:pos x="connsiteX6446" y="connsiteY6446"/>
                              </a:cxn>
                              <a:cxn ang="0">
                                <a:pos x="connsiteX6447" y="connsiteY6447"/>
                              </a:cxn>
                              <a:cxn ang="0">
                                <a:pos x="connsiteX6448" y="connsiteY6448"/>
                              </a:cxn>
                              <a:cxn ang="0">
                                <a:pos x="connsiteX6449" y="connsiteY6449"/>
                              </a:cxn>
                              <a:cxn ang="0">
                                <a:pos x="connsiteX6450" y="connsiteY6450"/>
                              </a:cxn>
                              <a:cxn ang="0">
                                <a:pos x="connsiteX6451" y="connsiteY6451"/>
                              </a:cxn>
                              <a:cxn ang="0">
                                <a:pos x="connsiteX6452" y="connsiteY6452"/>
                              </a:cxn>
                              <a:cxn ang="0">
                                <a:pos x="connsiteX6453" y="connsiteY6453"/>
                              </a:cxn>
                              <a:cxn ang="0">
                                <a:pos x="connsiteX6454" y="connsiteY6454"/>
                              </a:cxn>
                              <a:cxn ang="0">
                                <a:pos x="connsiteX6455" y="connsiteY6455"/>
                              </a:cxn>
                              <a:cxn ang="0">
                                <a:pos x="connsiteX6456" y="connsiteY6456"/>
                              </a:cxn>
                              <a:cxn ang="0">
                                <a:pos x="connsiteX6457" y="connsiteY6457"/>
                              </a:cxn>
                              <a:cxn ang="0">
                                <a:pos x="connsiteX6458" y="connsiteY6458"/>
                              </a:cxn>
                              <a:cxn ang="0">
                                <a:pos x="connsiteX6459" y="connsiteY6459"/>
                              </a:cxn>
                              <a:cxn ang="0">
                                <a:pos x="connsiteX6460" y="connsiteY6460"/>
                              </a:cxn>
                              <a:cxn ang="0">
                                <a:pos x="connsiteX6461" y="connsiteY6461"/>
                              </a:cxn>
                              <a:cxn ang="0">
                                <a:pos x="connsiteX6462" y="connsiteY6462"/>
                              </a:cxn>
                              <a:cxn ang="0">
                                <a:pos x="connsiteX6463" y="connsiteY6463"/>
                              </a:cxn>
                              <a:cxn ang="0">
                                <a:pos x="connsiteX6464" y="connsiteY6464"/>
                              </a:cxn>
                              <a:cxn ang="0">
                                <a:pos x="connsiteX6465" y="connsiteY6465"/>
                              </a:cxn>
                              <a:cxn ang="0">
                                <a:pos x="connsiteX6466" y="connsiteY6466"/>
                              </a:cxn>
                              <a:cxn ang="0">
                                <a:pos x="connsiteX6467" y="connsiteY6467"/>
                              </a:cxn>
                              <a:cxn ang="0">
                                <a:pos x="connsiteX6468" y="connsiteY6468"/>
                              </a:cxn>
                              <a:cxn ang="0">
                                <a:pos x="connsiteX6469" y="connsiteY6469"/>
                              </a:cxn>
                              <a:cxn ang="0">
                                <a:pos x="connsiteX6470" y="connsiteY6470"/>
                              </a:cxn>
                              <a:cxn ang="0">
                                <a:pos x="connsiteX6471" y="connsiteY6471"/>
                              </a:cxn>
                              <a:cxn ang="0">
                                <a:pos x="connsiteX6472" y="connsiteY6472"/>
                              </a:cxn>
                              <a:cxn ang="0">
                                <a:pos x="connsiteX6473" y="connsiteY6473"/>
                              </a:cxn>
                              <a:cxn ang="0">
                                <a:pos x="connsiteX6474" y="connsiteY6474"/>
                              </a:cxn>
                              <a:cxn ang="0">
                                <a:pos x="connsiteX6475" y="connsiteY6475"/>
                              </a:cxn>
                              <a:cxn ang="0">
                                <a:pos x="connsiteX6476" y="connsiteY6476"/>
                              </a:cxn>
                              <a:cxn ang="0">
                                <a:pos x="connsiteX6477" y="connsiteY6477"/>
                              </a:cxn>
                              <a:cxn ang="0">
                                <a:pos x="connsiteX6478" y="connsiteY6478"/>
                              </a:cxn>
                              <a:cxn ang="0">
                                <a:pos x="connsiteX6479" y="connsiteY6479"/>
                              </a:cxn>
                              <a:cxn ang="0">
                                <a:pos x="connsiteX6480" y="connsiteY6480"/>
                              </a:cxn>
                              <a:cxn ang="0">
                                <a:pos x="connsiteX6481" y="connsiteY6481"/>
                              </a:cxn>
                              <a:cxn ang="0">
                                <a:pos x="connsiteX6482" y="connsiteY6482"/>
                              </a:cxn>
                              <a:cxn ang="0">
                                <a:pos x="connsiteX6483" y="connsiteY6483"/>
                              </a:cxn>
                              <a:cxn ang="0">
                                <a:pos x="connsiteX6484" y="connsiteY6484"/>
                              </a:cxn>
                              <a:cxn ang="0">
                                <a:pos x="connsiteX6485" y="connsiteY6485"/>
                              </a:cxn>
                              <a:cxn ang="0">
                                <a:pos x="connsiteX6486" y="connsiteY6486"/>
                              </a:cxn>
                              <a:cxn ang="0">
                                <a:pos x="connsiteX6487" y="connsiteY6487"/>
                              </a:cxn>
                              <a:cxn ang="0">
                                <a:pos x="connsiteX6488" y="connsiteY6488"/>
                              </a:cxn>
                              <a:cxn ang="0">
                                <a:pos x="connsiteX6489" y="connsiteY6489"/>
                              </a:cxn>
                              <a:cxn ang="0">
                                <a:pos x="connsiteX6490" y="connsiteY6490"/>
                              </a:cxn>
                              <a:cxn ang="0">
                                <a:pos x="connsiteX6491" y="connsiteY6491"/>
                              </a:cxn>
                              <a:cxn ang="0">
                                <a:pos x="connsiteX6492" y="connsiteY6492"/>
                              </a:cxn>
                              <a:cxn ang="0">
                                <a:pos x="connsiteX6493" y="connsiteY6493"/>
                              </a:cxn>
                              <a:cxn ang="0">
                                <a:pos x="connsiteX6494" y="connsiteY6494"/>
                              </a:cxn>
                              <a:cxn ang="0">
                                <a:pos x="connsiteX6495" y="connsiteY6495"/>
                              </a:cxn>
                              <a:cxn ang="0">
                                <a:pos x="connsiteX6496" y="connsiteY6496"/>
                              </a:cxn>
                              <a:cxn ang="0">
                                <a:pos x="connsiteX6497" y="connsiteY6497"/>
                              </a:cxn>
                              <a:cxn ang="0">
                                <a:pos x="connsiteX6498" y="connsiteY6498"/>
                              </a:cxn>
                              <a:cxn ang="0">
                                <a:pos x="connsiteX6499" y="connsiteY6499"/>
                              </a:cxn>
                              <a:cxn ang="0">
                                <a:pos x="connsiteX6500" y="connsiteY6500"/>
                              </a:cxn>
                              <a:cxn ang="0">
                                <a:pos x="connsiteX6501" y="connsiteY6501"/>
                              </a:cxn>
                              <a:cxn ang="0">
                                <a:pos x="connsiteX6502" y="connsiteY6502"/>
                              </a:cxn>
                              <a:cxn ang="0">
                                <a:pos x="connsiteX6503" y="connsiteY6503"/>
                              </a:cxn>
                              <a:cxn ang="0">
                                <a:pos x="connsiteX6504" y="connsiteY6504"/>
                              </a:cxn>
                              <a:cxn ang="0">
                                <a:pos x="connsiteX6505" y="connsiteY6505"/>
                              </a:cxn>
                              <a:cxn ang="0">
                                <a:pos x="connsiteX6506" y="connsiteY6506"/>
                              </a:cxn>
                              <a:cxn ang="0">
                                <a:pos x="connsiteX6507" y="connsiteY6507"/>
                              </a:cxn>
                              <a:cxn ang="0">
                                <a:pos x="connsiteX6508" y="connsiteY6508"/>
                              </a:cxn>
                              <a:cxn ang="0">
                                <a:pos x="connsiteX6509" y="connsiteY6509"/>
                              </a:cxn>
                              <a:cxn ang="0">
                                <a:pos x="connsiteX6510" y="connsiteY6510"/>
                              </a:cxn>
                              <a:cxn ang="0">
                                <a:pos x="connsiteX6511" y="connsiteY6511"/>
                              </a:cxn>
                              <a:cxn ang="0">
                                <a:pos x="connsiteX6512" y="connsiteY6512"/>
                              </a:cxn>
                              <a:cxn ang="0">
                                <a:pos x="connsiteX6513" y="connsiteY6513"/>
                              </a:cxn>
                              <a:cxn ang="0">
                                <a:pos x="connsiteX6514" y="connsiteY6514"/>
                              </a:cxn>
                              <a:cxn ang="0">
                                <a:pos x="connsiteX6515" y="connsiteY6515"/>
                              </a:cxn>
                              <a:cxn ang="0">
                                <a:pos x="connsiteX6516" y="connsiteY6516"/>
                              </a:cxn>
                              <a:cxn ang="0">
                                <a:pos x="connsiteX6517" y="connsiteY6517"/>
                              </a:cxn>
                              <a:cxn ang="0">
                                <a:pos x="connsiteX6518" y="connsiteY6518"/>
                              </a:cxn>
                              <a:cxn ang="0">
                                <a:pos x="connsiteX6519" y="connsiteY6519"/>
                              </a:cxn>
                              <a:cxn ang="0">
                                <a:pos x="connsiteX6520" y="connsiteY6520"/>
                              </a:cxn>
                              <a:cxn ang="0">
                                <a:pos x="connsiteX6521" y="connsiteY6521"/>
                              </a:cxn>
                              <a:cxn ang="0">
                                <a:pos x="connsiteX6522" y="connsiteY6522"/>
                              </a:cxn>
                              <a:cxn ang="0">
                                <a:pos x="connsiteX6523" y="connsiteY6523"/>
                              </a:cxn>
                              <a:cxn ang="0">
                                <a:pos x="connsiteX6524" y="connsiteY6524"/>
                              </a:cxn>
                              <a:cxn ang="0">
                                <a:pos x="connsiteX6525" y="connsiteY6525"/>
                              </a:cxn>
                              <a:cxn ang="0">
                                <a:pos x="connsiteX6526" y="connsiteY6526"/>
                              </a:cxn>
                              <a:cxn ang="0">
                                <a:pos x="connsiteX6527" y="connsiteY6527"/>
                              </a:cxn>
                              <a:cxn ang="0">
                                <a:pos x="connsiteX6528" y="connsiteY6528"/>
                              </a:cxn>
                              <a:cxn ang="0">
                                <a:pos x="connsiteX6529" y="connsiteY6529"/>
                              </a:cxn>
                              <a:cxn ang="0">
                                <a:pos x="connsiteX6530" y="connsiteY6530"/>
                              </a:cxn>
                              <a:cxn ang="0">
                                <a:pos x="connsiteX6531" y="connsiteY6531"/>
                              </a:cxn>
                              <a:cxn ang="0">
                                <a:pos x="connsiteX6532" y="connsiteY6532"/>
                              </a:cxn>
                              <a:cxn ang="0">
                                <a:pos x="connsiteX6533" y="connsiteY6533"/>
                              </a:cxn>
                              <a:cxn ang="0">
                                <a:pos x="connsiteX6534" y="connsiteY6534"/>
                              </a:cxn>
                              <a:cxn ang="0">
                                <a:pos x="connsiteX6535" y="connsiteY6535"/>
                              </a:cxn>
                              <a:cxn ang="0">
                                <a:pos x="connsiteX6536" y="connsiteY6536"/>
                              </a:cxn>
                              <a:cxn ang="0">
                                <a:pos x="connsiteX6537" y="connsiteY6537"/>
                              </a:cxn>
                              <a:cxn ang="0">
                                <a:pos x="connsiteX6538" y="connsiteY6538"/>
                              </a:cxn>
                              <a:cxn ang="0">
                                <a:pos x="connsiteX6539" y="connsiteY6539"/>
                              </a:cxn>
                              <a:cxn ang="0">
                                <a:pos x="connsiteX6540" y="connsiteY6540"/>
                              </a:cxn>
                              <a:cxn ang="0">
                                <a:pos x="connsiteX6541" y="connsiteY6541"/>
                              </a:cxn>
                              <a:cxn ang="0">
                                <a:pos x="connsiteX6542" y="connsiteY6542"/>
                              </a:cxn>
                              <a:cxn ang="0">
                                <a:pos x="connsiteX6543" y="connsiteY6543"/>
                              </a:cxn>
                              <a:cxn ang="0">
                                <a:pos x="connsiteX6544" y="connsiteY6544"/>
                              </a:cxn>
                              <a:cxn ang="0">
                                <a:pos x="connsiteX6545" y="connsiteY6545"/>
                              </a:cxn>
                              <a:cxn ang="0">
                                <a:pos x="connsiteX6546" y="connsiteY6546"/>
                              </a:cxn>
                              <a:cxn ang="0">
                                <a:pos x="connsiteX6547" y="connsiteY6547"/>
                              </a:cxn>
                              <a:cxn ang="0">
                                <a:pos x="connsiteX6548" y="connsiteY6548"/>
                              </a:cxn>
                              <a:cxn ang="0">
                                <a:pos x="connsiteX6549" y="connsiteY6549"/>
                              </a:cxn>
                              <a:cxn ang="0">
                                <a:pos x="connsiteX6550" y="connsiteY6550"/>
                              </a:cxn>
                              <a:cxn ang="0">
                                <a:pos x="connsiteX6551" y="connsiteY6551"/>
                              </a:cxn>
                              <a:cxn ang="0">
                                <a:pos x="connsiteX6552" y="connsiteY6552"/>
                              </a:cxn>
                              <a:cxn ang="0">
                                <a:pos x="connsiteX6553" y="connsiteY6553"/>
                              </a:cxn>
                              <a:cxn ang="0">
                                <a:pos x="connsiteX6554" y="connsiteY6554"/>
                              </a:cxn>
                              <a:cxn ang="0">
                                <a:pos x="connsiteX6555" y="connsiteY6555"/>
                              </a:cxn>
                              <a:cxn ang="0">
                                <a:pos x="connsiteX6556" y="connsiteY6556"/>
                              </a:cxn>
                              <a:cxn ang="0">
                                <a:pos x="connsiteX6557" y="connsiteY6557"/>
                              </a:cxn>
                              <a:cxn ang="0">
                                <a:pos x="connsiteX6558" y="connsiteY6558"/>
                              </a:cxn>
                              <a:cxn ang="0">
                                <a:pos x="connsiteX6559" y="connsiteY6559"/>
                              </a:cxn>
                              <a:cxn ang="0">
                                <a:pos x="connsiteX6560" y="connsiteY6560"/>
                              </a:cxn>
                              <a:cxn ang="0">
                                <a:pos x="connsiteX6561" y="connsiteY6561"/>
                              </a:cxn>
                              <a:cxn ang="0">
                                <a:pos x="connsiteX6562" y="connsiteY6562"/>
                              </a:cxn>
                              <a:cxn ang="0">
                                <a:pos x="connsiteX6563" y="connsiteY6563"/>
                              </a:cxn>
                              <a:cxn ang="0">
                                <a:pos x="connsiteX6564" y="connsiteY6564"/>
                              </a:cxn>
                              <a:cxn ang="0">
                                <a:pos x="connsiteX6565" y="connsiteY6565"/>
                              </a:cxn>
                              <a:cxn ang="0">
                                <a:pos x="connsiteX6566" y="connsiteY6566"/>
                              </a:cxn>
                              <a:cxn ang="0">
                                <a:pos x="connsiteX6567" y="connsiteY6567"/>
                              </a:cxn>
                              <a:cxn ang="0">
                                <a:pos x="connsiteX6568" y="connsiteY6568"/>
                              </a:cxn>
                              <a:cxn ang="0">
                                <a:pos x="connsiteX6569" y="connsiteY6569"/>
                              </a:cxn>
                              <a:cxn ang="0">
                                <a:pos x="connsiteX6570" y="connsiteY6570"/>
                              </a:cxn>
                              <a:cxn ang="0">
                                <a:pos x="connsiteX6571" y="connsiteY6571"/>
                              </a:cxn>
                              <a:cxn ang="0">
                                <a:pos x="connsiteX6572" y="connsiteY6572"/>
                              </a:cxn>
                              <a:cxn ang="0">
                                <a:pos x="connsiteX6573" y="connsiteY6573"/>
                              </a:cxn>
                              <a:cxn ang="0">
                                <a:pos x="connsiteX6574" y="connsiteY6574"/>
                              </a:cxn>
                              <a:cxn ang="0">
                                <a:pos x="connsiteX6575" y="connsiteY6575"/>
                              </a:cxn>
                              <a:cxn ang="0">
                                <a:pos x="connsiteX6576" y="connsiteY6576"/>
                              </a:cxn>
                              <a:cxn ang="0">
                                <a:pos x="connsiteX6577" y="connsiteY6577"/>
                              </a:cxn>
                              <a:cxn ang="0">
                                <a:pos x="connsiteX6578" y="connsiteY6578"/>
                              </a:cxn>
                              <a:cxn ang="0">
                                <a:pos x="connsiteX6579" y="connsiteY6579"/>
                              </a:cxn>
                              <a:cxn ang="0">
                                <a:pos x="connsiteX6580" y="connsiteY6580"/>
                              </a:cxn>
                              <a:cxn ang="0">
                                <a:pos x="connsiteX6581" y="connsiteY6581"/>
                              </a:cxn>
                              <a:cxn ang="0">
                                <a:pos x="connsiteX6582" y="connsiteY6582"/>
                              </a:cxn>
                              <a:cxn ang="0">
                                <a:pos x="connsiteX6583" y="connsiteY6583"/>
                              </a:cxn>
                              <a:cxn ang="0">
                                <a:pos x="connsiteX6584" y="connsiteY6584"/>
                              </a:cxn>
                              <a:cxn ang="0">
                                <a:pos x="connsiteX6585" y="connsiteY6585"/>
                              </a:cxn>
                              <a:cxn ang="0">
                                <a:pos x="connsiteX6586" y="connsiteY6586"/>
                              </a:cxn>
                              <a:cxn ang="0">
                                <a:pos x="connsiteX6587" y="connsiteY6587"/>
                              </a:cxn>
                              <a:cxn ang="0">
                                <a:pos x="connsiteX6588" y="connsiteY6588"/>
                              </a:cxn>
                              <a:cxn ang="0">
                                <a:pos x="connsiteX6589" y="connsiteY6589"/>
                              </a:cxn>
                              <a:cxn ang="0">
                                <a:pos x="connsiteX6590" y="connsiteY6590"/>
                              </a:cxn>
                              <a:cxn ang="0">
                                <a:pos x="connsiteX6591" y="connsiteY6591"/>
                              </a:cxn>
                              <a:cxn ang="0">
                                <a:pos x="connsiteX6592" y="connsiteY6592"/>
                              </a:cxn>
                              <a:cxn ang="0">
                                <a:pos x="connsiteX6593" y="connsiteY6593"/>
                              </a:cxn>
                              <a:cxn ang="0">
                                <a:pos x="connsiteX6594" y="connsiteY6594"/>
                              </a:cxn>
                              <a:cxn ang="0">
                                <a:pos x="connsiteX6595" y="connsiteY6595"/>
                              </a:cxn>
                              <a:cxn ang="0">
                                <a:pos x="connsiteX6596" y="connsiteY6596"/>
                              </a:cxn>
                              <a:cxn ang="0">
                                <a:pos x="connsiteX6597" y="connsiteY6597"/>
                              </a:cxn>
                              <a:cxn ang="0">
                                <a:pos x="connsiteX6598" y="connsiteY6598"/>
                              </a:cxn>
                              <a:cxn ang="0">
                                <a:pos x="connsiteX6599" y="connsiteY6599"/>
                              </a:cxn>
                              <a:cxn ang="0">
                                <a:pos x="connsiteX6600" y="connsiteY6600"/>
                              </a:cxn>
                              <a:cxn ang="0">
                                <a:pos x="connsiteX6601" y="connsiteY6601"/>
                              </a:cxn>
                              <a:cxn ang="0">
                                <a:pos x="connsiteX6602" y="connsiteY6602"/>
                              </a:cxn>
                              <a:cxn ang="0">
                                <a:pos x="connsiteX6603" y="connsiteY6603"/>
                              </a:cxn>
                              <a:cxn ang="0">
                                <a:pos x="connsiteX6604" y="connsiteY6604"/>
                              </a:cxn>
                              <a:cxn ang="0">
                                <a:pos x="connsiteX6605" y="connsiteY6605"/>
                              </a:cxn>
                              <a:cxn ang="0">
                                <a:pos x="connsiteX6606" y="connsiteY6606"/>
                              </a:cxn>
                              <a:cxn ang="0">
                                <a:pos x="connsiteX6607" y="connsiteY6607"/>
                              </a:cxn>
                              <a:cxn ang="0">
                                <a:pos x="connsiteX6608" y="connsiteY6608"/>
                              </a:cxn>
                              <a:cxn ang="0">
                                <a:pos x="connsiteX6609" y="connsiteY6609"/>
                              </a:cxn>
                              <a:cxn ang="0">
                                <a:pos x="connsiteX6610" y="connsiteY6610"/>
                              </a:cxn>
                              <a:cxn ang="0">
                                <a:pos x="connsiteX6611" y="connsiteY6611"/>
                              </a:cxn>
                              <a:cxn ang="0">
                                <a:pos x="connsiteX6612" y="connsiteY6612"/>
                              </a:cxn>
                              <a:cxn ang="0">
                                <a:pos x="connsiteX6613" y="connsiteY6613"/>
                              </a:cxn>
                              <a:cxn ang="0">
                                <a:pos x="connsiteX6614" y="connsiteY6614"/>
                              </a:cxn>
                              <a:cxn ang="0">
                                <a:pos x="connsiteX6615" y="connsiteY6615"/>
                              </a:cxn>
                              <a:cxn ang="0">
                                <a:pos x="connsiteX6616" y="connsiteY6616"/>
                              </a:cxn>
                              <a:cxn ang="0">
                                <a:pos x="connsiteX6617" y="connsiteY6617"/>
                              </a:cxn>
                              <a:cxn ang="0">
                                <a:pos x="connsiteX6618" y="connsiteY6618"/>
                              </a:cxn>
                              <a:cxn ang="0">
                                <a:pos x="connsiteX6619" y="connsiteY6619"/>
                              </a:cxn>
                              <a:cxn ang="0">
                                <a:pos x="connsiteX6620" y="connsiteY6620"/>
                              </a:cxn>
                              <a:cxn ang="0">
                                <a:pos x="connsiteX6621" y="connsiteY6621"/>
                              </a:cxn>
                              <a:cxn ang="0">
                                <a:pos x="connsiteX6622" y="connsiteY6622"/>
                              </a:cxn>
                              <a:cxn ang="0">
                                <a:pos x="connsiteX6623" y="connsiteY6623"/>
                              </a:cxn>
                              <a:cxn ang="0">
                                <a:pos x="connsiteX6624" y="connsiteY6624"/>
                              </a:cxn>
                              <a:cxn ang="0">
                                <a:pos x="connsiteX6625" y="connsiteY6625"/>
                              </a:cxn>
                              <a:cxn ang="0">
                                <a:pos x="connsiteX6626" y="connsiteY6626"/>
                              </a:cxn>
                              <a:cxn ang="0">
                                <a:pos x="connsiteX6627" y="connsiteY6627"/>
                              </a:cxn>
                              <a:cxn ang="0">
                                <a:pos x="connsiteX6628" y="connsiteY6628"/>
                              </a:cxn>
                              <a:cxn ang="0">
                                <a:pos x="connsiteX6629" y="connsiteY6629"/>
                              </a:cxn>
                              <a:cxn ang="0">
                                <a:pos x="connsiteX6630" y="connsiteY6630"/>
                              </a:cxn>
                              <a:cxn ang="0">
                                <a:pos x="connsiteX6631" y="connsiteY6631"/>
                              </a:cxn>
                              <a:cxn ang="0">
                                <a:pos x="connsiteX6632" y="connsiteY6632"/>
                              </a:cxn>
                              <a:cxn ang="0">
                                <a:pos x="connsiteX6633" y="connsiteY6633"/>
                              </a:cxn>
                              <a:cxn ang="0">
                                <a:pos x="connsiteX6634" y="connsiteY6634"/>
                              </a:cxn>
                              <a:cxn ang="0">
                                <a:pos x="connsiteX6635" y="connsiteY6635"/>
                              </a:cxn>
                              <a:cxn ang="0">
                                <a:pos x="connsiteX6636" y="connsiteY6636"/>
                              </a:cxn>
                              <a:cxn ang="0">
                                <a:pos x="connsiteX6637" y="connsiteY6637"/>
                              </a:cxn>
                              <a:cxn ang="0">
                                <a:pos x="connsiteX6638" y="connsiteY6638"/>
                              </a:cxn>
                              <a:cxn ang="0">
                                <a:pos x="connsiteX6639" y="connsiteY6639"/>
                              </a:cxn>
                              <a:cxn ang="0">
                                <a:pos x="connsiteX6640" y="connsiteY6640"/>
                              </a:cxn>
                              <a:cxn ang="0">
                                <a:pos x="connsiteX6641" y="connsiteY6641"/>
                              </a:cxn>
                              <a:cxn ang="0">
                                <a:pos x="connsiteX6642" y="connsiteY6642"/>
                              </a:cxn>
                              <a:cxn ang="0">
                                <a:pos x="connsiteX6643" y="connsiteY6643"/>
                              </a:cxn>
                              <a:cxn ang="0">
                                <a:pos x="connsiteX6644" y="connsiteY6644"/>
                              </a:cxn>
                              <a:cxn ang="0">
                                <a:pos x="connsiteX6645" y="connsiteY6645"/>
                              </a:cxn>
                              <a:cxn ang="0">
                                <a:pos x="connsiteX6646" y="connsiteY6646"/>
                              </a:cxn>
                              <a:cxn ang="0">
                                <a:pos x="connsiteX6647" y="connsiteY6647"/>
                              </a:cxn>
                              <a:cxn ang="0">
                                <a:pos x="connsiteX6648" y="connsiteY6648"/>
                              </a:cxn>
                              <a:cxn ang="0">
                                <a:pos x="connsiteX6649" y="connsiteY6649"/>
                              </a:cxn>
                              <a:cxn ang="0">
                                <a:pos x="connsiteX6650" y="connsiteY6650"/>
                              </a:cxn>
                              <a:cxn ang="0">
                                <a:pos x="connsiteX6651" y="connsiteY6651"/>
                              </a:cxn>
                              <a:cxn ang="0">
                                <a:pos x="connsiteX6652" y="connsiteY6652"/>
                              </a:cxn>
                              <a:cxn ang="0">
                                <a:pos x="connsiteX6653" y="connsiteY6653"/>
                              </a:cxn>
                              <a:cxn ang="0">
                                <a:pos x="connsiteX6654" y="connsiteY6654"/>
                              </a:cxn>
                              <a:cxn ang="0">
                                <a:pos x="connsiteX6655" y="connsiteY6655"/>
                              </a:cxn>
                              <a:cxn ang="0">
                                <a:pos x="connsiteX6656" y="connsiteY6656"/>
                              </a:cxn>
                              <a:cxn ang="0">
                                <a:pos x="connsiteX6657" y="connsiteY6657"/>
                              </a:cxn>
                              <a:cxn ang="0">
                                <a:pos x="connsiteX6658" y="connsiteY6658"/>
                              </a:cxn>
                              <a:cxn ang="0">
                                <a:pos x="connsiteX6659" y="connsiteY6659"/>
                              </a:cxn>
                              <a:cxn ang="0">
                                <a:pos x="connsiteX6660" y="connsiteY6660"/>
                              </a:cxn>
                              <a:cxn ang="0">
                                <a:pos x="connsiteX6661" y="connsiteY6661"/>
                              </a:cxn>
                              <a:cxn ang="0">
                                <a:pos x="connsiteX6662" y="connsiteY6662"/>
                              </a:cxn>
                              <a:cxn ang="0">
                                <a:pos x="connsiteX6663" y="connsiteY6663"/>
                              </a:cxn>
                              <a:cxn ang="0">
                                <a:pos x="connsiteX6664" y="connsiteY6664"/>
                              </a:cxn>
                              <a:cxn ang="0">
                                <a:pos x="connsiteX6665" y="connsiteY6665"/>
                              </a:cxn>
                              <a:cxn ang="0">
                                <a:pos x="connsiteX6666" y="connsiteY6666"/>
                              </a:cxn>
                              <a:cxn ang="0">
                                <a:pos x="connsiteX6667" y="connsiteY6667"/>
                              </a:cxn>
                              <a:cxn ang="0">
                                <a:pos x="connsiteX6668" y="connsiteY6668"/>
                              </a:cxn>
                              <a:cxn ang="0">
                                <a:pos x="connsiteX6669" y="connsiteY6669"/>
                              </a:cxn>
                              <a:cxn ang="0">
                                <a:pos x="connsiteX6670" y="connsiteY6670"/>
                              </a:cxn>
                              <a:cxn ang="0">
                                <a:pos x="connsiteX6671" y="connsiteY6671"/>
                              </a:cxn>
                              <a:cxn ang="0">
                                <a:pos x="connsiteX6672" y="connsiteY6672"/>
                              </a:cxn>
                              <a:cxn ang="0">
                                <a:pos x="connsiteX6673" y="connsiteY6673"/>
                              </a:cxn>
                              <a:cxn ang="0">
                                <a:pos x="connsiteX6674" y="connsiteY6674"/>
                              </a:cxn>
                              <a:cxn ang="0">
                                <a:pos x="connsiteX6675" y="connsiteY6675"/>
                              </a:cxn>
                              <a:cxn ang="0">
                                <a:pos x="connsiteX6676" y="connsiteY6676"/>
                              </a:cxn>
                              <a:cxn ang="0">
                                <a:pos x="connsiteX6677" y="connsiteY6677"/>
                              </a:cxn>
                              <a:cxn ang="0">
                                <a:pos x="connsiteX6678" y="connsiteY6678"/>
                              </a:cxn>
                              <a:cxn ang="0">
                                <a:pos x="connsiteX6679" y="connsiteY6679"/>
                              </a:cxn>
                              <a:cxn ang="0">
                                <a:pos x="connsiteX6680" y="connsiteY6680"/>
                              </a:cxn>
                              <a:cxn ang="0">
                                <a:pos x="connsiteX6681" y="connsiteY6681"/>
                              </a:cxn>
                              <a:cxn ang="0">
                                <a:pos x="connsiteX6682" y="connsiteY6682"/>
                              </a:cxn>
                              <a:cxn ang="0">
                                <a:pos x="connsiteX6683" y="connsiteY6683"/>
                              </a:cxn>
                              <a:cxn ang="0">
                                <a:pos x="connsiteX6684" y="connsiteY6684"/>
                              </a:cxn>
                              <a:cxn ang="0">
                                <a:pos x="connsiteX6685" y="connsiteY6685"/>
                              </a:cxn>
                              <a:cxn ang="0">
                                <a:pos x="connsiteX6686" y="connsiteY6686"/>
                              </a:cxn>
                              <a:cxn ang="0">
                                <a:pos x="connsiteX6687" y="connsiteY6687"/>
                              </a:cxn>
                              <a:cxn ang="0">
                                <a:pos x="connsiteX6688" y="connsiteY6688"/>
                              </a:cxn>
                              <a:cxn ang="0">
                                <a:pos x="connsiteX6689" y="connsiteY6689"/>
                              </a:cxn>
                              <a:cxn ang="0">
                                <a:pos x="connsiteX6690" y="connsiteY6690"/>
                              </a:cxn>
                              <a:cxn ang="0">
                                <a:pos x="connsiteX6691" y="connsiteY6691"/>
                              </a:cxn>
                              <a:cxn ang="0">
                                <a:pos x="connsiteX6692" y="connsiteY6692"/>
                              </a:cxn>
                              <a:cxn ang="0">
                                <a:pos x="connsiteX6693" y="connsiteY6693"/>
                              </a:cxn>
                              <a:cxn ang="0">
                                <a:pos x="connsiteX6694" y="connsiteY6694"/>
                              </a:cxn>
                              <a:cxn ang="0">
                                <a:pos x="connsiteX6695" y="connsiteY6695"/>
                              </a:cxn>
                              <a:cxn ang="0">
                                <a:pos x="connsiteX6696" y="connsiteY6696"/>
                              </a:cxn>
                              <a:cxn ang="0">
                                <a:pos x="connsiteX6697" y="connsiteY6697"/>
                              </a:cxn>
                              <a:cxn ang="0">
                                <a:pos x="connsiteX6698" y="connsiteY6698"/>
                              </a:cxn>
                              <a:cxn ang="0">
                                <a:pos x="connsiteX6699" y="connsiteY6699"/>
                              </a:cxn>
                              <a:cxn ang="0">
                                <a:pos x="connsiteX6700" y="connsiteY6700"/>
                              </a:cxn>
                              <a:cxn ang="0">
                                <a:pos x="connsiteX6701" y="connsiteY6701"/>
                              </a:cxn>
                              <a:cxn ang="0">
                                <a:pos x="connsiteX6702" y="connsiteY6702"/>
                              </a:cxn>
                              <a:cxn ang="0">
                                <a:pos x="connsiteX6703" y="connsiteY6703"/>
                              </a:cxn>
                              <a:cxn ang="0">
                                <a:pos x="connsiteX6704" y="connsiteY6704"/>
                              </a:cxn>
                              <a:cxn ang="0">
                                <a:pos x="connsiteX6705" y="connsiteY6705"/>
                              </a:cxn>
                              <a:cxn ang="0">
                                <a:pos x="connsiteX6706" y="connsiteY6706"/>
                              </a:cxn>
                              <a:cxn ang="0">
                                <a:pos x="connsiteX6707" y="connsiteY6707"/>
                              </a:cxn>
                              <a:cxn ang="0">
                                <a:pos x="connsiteX6708" y="connsiteY6708"/>
                              </a:cxn>
                              <a:cxn ang="0">
                                <a:pos x="connsiteX6709" y="connsiteY6709"/>
                              </a:cxn>
                              <a:cxn ang="0">
                                <a:pos x="connsiteX6710" y="connsiteY6710"/>
                              </a:cxn>
                              <a:cxn ang="0">
                                <a:pos x="connsiteX6711" y="connsiteY6711"/>
                              </a:cxn>
                              <a:cxn ang="0">
                                <a:pos x="connsiteX6712" y="connsiteY6712"/>
                              </a:cxn>
                              <a:cxn ang="0">
                                <a:pos x="connsiteX6713" y="connsiteY6713"/>
                              </a:cxn>
                              <a:cxn ang="0">
                                <a:pos x="connsiteX6714" y="connsiteY6714"/>
                              </a:cxn>
                              <a:cxn ang="0">
                                <a:pos x="connsiteX6715" y="connsiteY6715"/>
                              </a:cxn>
                              <a:cxn ang="0">
                                <a:pos x="connsiteX6716" y="connsiteY6716"/>
                              </a:cxn>
                              <a:cxn ang="0">
                                <a:pos x="connsiteX6717" y="connsiteY6717"/>
                              </a:cxn>
                              <a:cxn ang="0">
                                <a:pos x="connsiteX6718" y="connsiteY6718"/>
                              </a:cxn>
                              <a:cxn ang="0">
                                <a:pos x="connsiteX6719" y="connsiteY6719"/>
                              </a:cxn>
                              <a:cxn ang="0">
                                <a:pos x="connsiteX6720" y="connsiteY6720"/>
                              </a:cxn>
                              <a:cxn ang="0">
                                <a:pos x="connsiteX6721" y="connsiteY6721"/>
                              </a:cxn>
                              <a:cxn ang="0">
                                <a:pos x="connsiteX6722" y="connsiteY6722"/>
                              </a:cxn>
                              <a:cxn ang="0">
                                <a:pos x="connsiteX6723" y="connsiteY6723"/>
                              </a:cxn>
                              <a:cxn ang="0">
                                <a:pos x="connsiteX6724" y="connsiteY6724"/>
                              </a:cxn>
                              <a:cxn ang="0">
                                <a:pos x="connsiteX6725" y="connsiteY6725"/>
                              </a:cxn>
                              <a:cxn ang="0">
                                <a:pos x="connsiteX6726" y="connsiteY6726"/>
                              </a:cxn>
                              <a:cxn ang="0">
                                <a:pos x="connsiteX6727" y="connsiteY6727"/>
                              </a:cxn>
                              <a:cxn ang="0">
                                <a:pos x="connsiteX6728" y="connsiteY6728"/>
                              </a:cxn>
                              <a:cxn ang="0">
                                <a:pos x="connsiteX6729" y="connsiteY6729"/>
                              </a:cxn>
                              <a:cxn ang="0">
                                <a:pos x="connsiteX6730" y="connsiteY6730"/>
                              </a:cxn>
                              <a:cxn ang="0">
                                <a:pos x="connsiteX6731" y="connsiteY6731"/>
                              </a:cxn>
                              <a:cxn ang="0">
                                <a:pos x="connsiteX6732" y="connsiteY6732"/>
                              </a:cxn>
                              <a:cxn ang="0">
                                <a:pos x="connsiteX6733" y="connsiteY6733"/>
                              </a:cxn>
                              <a:cxn ang="0">
                                <a:pos x="connsiteX6734" y="connsiteY6734"/>
                              </a:cxn>
                              <a:cxn ang="0">
                                <a:pos x="connsiteX6735" y="connsiteY6735"/>
                              </a:cxn>
                              <a:cxn ang="0">
                                <a:pos x="connsiteX6736" y="connsiteY6736"/>
                              </a:cxn>
                              <a:cxn ang="0">
                                <a:pos x="connsiteX6737" y="connsiteY6737"/>
                              </a:cxn>
                              <a:cxn ang="0">
                                <a:pos x="connsiteX6738" y="connsiteY6738"/>
                              </a:cxn>
                              <a:cxn ang="0">
                                <a:pos x="connsiteX6739" y="connsiteY6739"/>
                              </a:cxn>
                              <a:cxn ang="0">
                                <a:pos x="connsiteX6740" y="connsiteY6740"/>
                              </a:cxn>
                              <a:cxn ang="0">
                                <a:pos x="connsiteX6741" y="connsiteY6741"/>
                              </a:cxn>
                              <a:cxn ang="0">
                                <a:pos x="connsiteX6742" y="connsiteY6742"/>
                              </a:cxn>
                              <a:cxn ang="0">
                                <a:pos x="connsiteX6743" y="connsiteY6743"/>
                              </a:cxn>
                              <a:cxn ang="0">
                                <a:pos x="connsiteX6744" y="connsiteY6744"/>
                              </a:cxn>
                              <a:cxn ang="0">
                                <a:pos x="connsiteX6745" y="connsiteY6745"/>
                              </a:cxn>
                              <a:cxn ang="0">
                                <a:pos x="connsiteX6746" y="connsiteY6746"/>
                              </a:cxn>
                              <a:cxn ang="0">
                                <a:pos x="connsiteX6747" y="connsiteY6747"/>
                              </a:cxn>
                              <a:cxn ang="0">
                                <a:pos x="connsiteX6748" y="connsiteY6748"/>
                              </a:cxn>
                              <a:cxn ang="0">
                                <a:pos x="connsiteX6749" y="connsiteY6749"/>
                              </a:cxn>
                              <a:cxn ang="0">
                                <a:pos x="connsiteX6750" y="connsiteY6750"/>
                              </a:cxn>
                              <a:cxn ang="0">
                                <a:pos x="connsiteX6751" y="connsiteY6751"/>
                              </a:cxn>
                              <a:cxn ang="0">
                                <a:pos x="connsiteX6752" y="connsiteY6752"/>
                              </a:cxn>
                              <a:cxn ang="0">
                                <a:pos x="connsiteX6753" y="connsiteY6753"/>
                              </a:cxn>
                              <a:cxn ang="0">
                                <a:pos x="connsiteX6754" y="connsiteY6754"/>
                              </a:cxn>
                              <a:cxn ang="0">
                                <a:pos x="connsiteX6755" y="connsiteY6755"/>
                              </a:cxn>
                              <a:cxn ang="0">
                                <a:pos x="connsiteX6756" y="connsiteY6756"/>
                              </a:cxn>
                              <a:cxn ang="0">
                                <a:pos x="connsiteX6757" y="connsiteY6757"/>
                              </a:cxn>
                              <a:cxn ang="0">
                                <a:pos x="connsiteX6758" y="connsiteY6758"/>
                              </a:cxn>
                              <a:cxn ang="0">
                                <a:pos x="connsiteX6759" y="connsiteY6759"/>
                              </a:cxn>
                              <a:cxn ang="0">
                                <a:pos x="connsiteX6760" y="connsiteY6760"/>
                              </a:cxn>
                              <a:cxn ang="0">
                                <a:pos x="connsiteX6761" y="connsiteY6761"/>
                              </a:cxn>
                              <a:cxn ang="0">
                                <a:pos x="connsiteX6762" y="connsiteY6762"/>
                              </a:cxn>
                              <a:cxn ang="0">
                                <a:pos x="connsiteX6763" y="connsiteY6763"/>
                              </a:cxn>
                              <a:cxn ang="0">
                                <a:pos x="connsiteX6764" y="connsiteY6764"/>
                              </a:cxn>
                              <a:cxn ang="0">
                                <a:pos x="connsiteX6765" y="connsiteY6765"/>
                              </a:cxn>
                              <a:cxn ang="0">
                                <a:pos x="connsiteX6766" y="connsiteY6766"/>
                              </a:cxn>
                              <a:cxn ang="0">
                                <a:pos x="connsiteX6767" y="connsiteY6767"/>
                              </a:cxn>
                              <a:cxn ang="0">
                                <a:pos x="connsiteX6768" y="connsiteY6768"/>
                              </a:cxn>
                              <a:cxn ang="0">
                                <a:pos x="connsiteX6769" y="connsiteY6769"/>
                              </a:cxn>
                              <a:cxn ang="0">
                                <a:pos x="connsiteX6770" y="connsiteY6770"/>
                              </a:cxn>
                              <a:cxn ang="0">
                                <a:pos x="connsiteX6771" y="connsiteY6771"/>
                              </a:cxn>
                              <a:cxn ang="0">
                                <a:pos x="connsiteX6772" y="connsiteY6772"/>
                              </a:cxn>
                              <a:cxn ang="0">
                                <a:pos x="connsiteX6773" y="connsiteY6773"/>
                              </a:cxn>
                              <a:cxn ang="0">
                                <a:pos x="connsiteX6774" y="connsiteY6774"/>
                              </a:cxn>
                              <a:cxn ang="0">
                                <a:pos x="connsiteX6775" y="connsiteY6775"/>
                              </a:cxn>
                              <a:cxn ang="0">
                                <a:pos x="connsiteX6776" y="connsiteY6776"/>
                              </a:cxn>
                              <a:cxn ang="0">
                                <a:pos x="connsiteX6777" y="connsiteY6777"/>
                              </a:cxn>
                              <a:cxn ang="0">
                                <a:pos x="connsiteX6778" y="connsiteY6778"/>
                              </a:cxn>
                              <a:cxn ang="0">
                                <a:pos x="connsiteX6779" y="connsiteY6779"/>
                              </a:cxn>
                              <a:cxn ang="0">
                                <a:pos x="connsiteX6780" y="connsiteY6780"/>
                              </a:cxn>
                              <a:cxn ang="0">
                                <a:pos x="connsiteX6781" y="connsiteY6781"/>
                              </a:cxn>
                              <a:cxn ang="0">
                                <a:pos x="connsiteX6782" y="connsiteY6782"/>
                              </a:cxn>
                              <a:cxn ang="0">
                                <a:pos x="connsiteX6783" y="connsiteY6783"/>
                              </a:cxn>
                              <a:cxn ang="0">
                                <a:pos x="connsiteX6784" y="connsiteY6784"/>
                              </a:cxn>
                              <a:cxn ang="0">
                                <a:pos x="connsiteX6785" y="connsiteY6785"/>
                              </a:cxn>
                              <a:cxn ang="0">
                                <a:pos x="connsiteX6786" y="connsiteY6786"/>
                              </a:cxn>
                              <a:cxn ang="0">
                                <a:pos x="connsiteX6787" y="connsiteY6787"/>
                              </a:cxn>
                              <a:cxn ang="0">
                                <a:pos x="connsiteX6788" y="connsiteY6788"/>
                              </a:cxn>
                              <a:cxn ang="0">
                                <a:pos x="connsiteX6789" y="connsiteY6789"/>
                              </a:cxn>
                              <a:cxn ang="0">
                                <a:pos x="connsiteX6790" y="connsiteY6790"/>
                              </a:cxn>
                              <a:cxn ang="0">
                                <a:pos x="connsiteX6791" y="connsiteY6791"/>
                              </a:cxn>
                              <a:cxn ang="0">
                                <a:pos x="connsiteX6792" y="connsiteY6792"/>
                              </a:cxn>
                              <a:cxn ang="0">
                                <a:pos x="connsiteX6793" y="connsiteY6793"/>
                              </a:cxn>
                              <a:cxn ang="0">
                                <a:pos x="connsiteX6794" y="connsiteY6794"/>
                              </a:cxn>
                              <a:cxn ang="0">
                                <a:pos x="connsiteX6795" y="connsiteY6795"/>
                              </a:cxn>
                              <a:cxn ang="0">
                                <a:pos x="connsiteX6796" y="connsiteY6796"/>
                              </a:cxn>
                              <a:cxn ang="0">
                                <a:pos x="connsiteX6797" y="connsiteY6797"/>
                              </a:cxn>
                              <a:cxn ang="0">
                                <a:pos x="connsiteX6798" y="connsiteY6798"/>
                              </a:cxn>
                              <a:cxn ang="0">
                                <a:pos x="connsiteX6799" y="connsiteY6799"/>
                              </a:cxn>
                              <a:cxn ang="0">
                                <a:pos x="connsiteX6800" y="connsiteY6800"/>
                              </a:cxn>
                              <a:cxn ang="0">
                                <a:pos x="connsiteX6801" y="connsiteY6801"/>
                              </a:cxn>
                              <a:cxn ang="0">
                                <a:pos x="connsiteX6802" y="connsiteY6802"/>
                              </a:cxn>
                              <a:cxn ang="0">
                                <a:pos x="connsiteX6803" y="connsiteY6803"/>
                              </a:cxn>
                              <a:cxn ang="0">
                                <a:pos x="connsiteX6804" y="connsiteY6804"/>
                              </a:cxn>
                              <a:cxn ang="0">
                                <a:pos x="connsiteX6805" y="connsiteY6805"/>
                              </a:cxn>
                              <a:cxn ang="0">
                                <a:pos x="connsiteX6806" y="connsiteY6806"/>
                              </a:cxn>
                              <a:cxn ang="0">
                                <a:pos x="connsiteX6807" y="connsiteY6807"/>
                              </a:cxn>
                              <a:cxn ang="0">
                                <a:pos x="connsiteX6808" y="connsiteY6808"/>
                              </a:cxn>
                              <a:cxn ang="0">
                                <a:pos x="connsiteX6809" y="connsiteY6809"/>
                              </a:cxn>
                              <a:cxn ang="0">
                                <a:pos x="connsiteX6810" y="connsiteY6810"/>
                              </a:cxn>
                              <a:cxn ang="0">
                                <a:pos x="connsiteX6811" y="connsiteY6811"/>
                              </a:cxn>
                              <a:cxn ang="0">
                                <a:pos x="connsiteX6812" y="connsiteY6812"/>
                              </a:cxn>
                              <a:cxn ang="0">
                                <a:pos x="connsiteX6813" y="connsiteY6813"/>
                              </a:cxn>
                              <a:cxn ang="0">
                                <a:pos x="connsiteX6814" y="connsiteY6814"/>
                              </a:cxn>
                              <a:cxn ang="0">
                                <a:pos x="connsiteX6815" y="connsiteY6815"/>
                              </a:cxn>
                              <a:cxn ang="0">
                                <a:pos x="connsiteX6816" y="connsiteY6816"/>
                              </a:cxn>
                              <a:cxn ang="0">
                                <a:pos x="connsiteX6817" y="connsiteY6817"/>
                              </a:cxn>
                              <a:cxn ang="0">
                                <a:pos x="connsiteX6818" y="connsiteY6818"/>
                              </a:cxn>
                              <a:cxn ang="0">
                                <a:pos x="connsiteX6819" y="connsiteY6819"/>
                              </a:cxn>
                              <a:cxn ang="0">
                                <a:pos x="connsiteX6820" y="connsiteY6820"/>
                              </a:cxn>
                              <a:cxn ang="0">
                                <a:pos x="connsiteX6821" y="connsiteY6821"/>
                              </a:cxn>
                              <a:cxn ang="0">
                                <a:pos x="connsiteX6822" y="connsiteY6822"/>
                              </a:cxn>
                              <a:cxn ang="0">
                                <a:pos x="connsiteX6823" y="connsiteY6823"/>
                              </a:cxn>
                              <a:cxn ang="0">
                                <a:pos x="connsiteX6824" y="connsiteY6824"/>
                              </a:cxn>
                              <a:cxn ang="0">
                                <a:pos x="connsiteX6825" y="connsiteY6825"/>
                              </a:cxn>
                              <a:cxn ang="0">
                                <a:pos x="connsiteX6826" y="connsiteY6826"/>
                              </a:cxn>
                              <a:cxn ang="0">
                                <a:pos x="connsiteX6827" y="connsiteY6827"/>
                              </a:cxn>
                              <a:cxn ang="0">
                                <a:pos x="connsiteX6828" y="connsiteY6828"/>
                              </a:cxn>
                              <a:cxn ang="0">
                                <a:pos x="connsiteX6829" y="connsiteY6829"/>
                              </a:cxn>
                              <a:cxn ang="0">
                                <a:pos x="connsiteX6830" y="connsiteY6830"/>
                              </a:cxn>
                              <a:cxn ang="0">
                                <a:pos x="connsiteX6831" y="connsiteY6831"/>
                              </a:cxn>
                              <a:cxn ang="0">
                                <a:pos x="connsiteX6832" y="connsiteY6832"/>
                              </a:cxn>
                              <a:cxn ang="0">
                                <a:pos x="connsiteX6833" y="connsiteY6833"/>
                              </a:cxn>
                              <a:cxn ang="0">
                                <a:pos x="connsiteX6834" y="connsiteY6834"/>
                              </a:cxn>
                              <a:cxn ang="0">
                                <a:pos x="connsiteX6835" y="connsiteY6835"/>
                              </a:cxn>
                              <a:cxn ang="0">
                                <a:pos x="connsiteX6836" y="connsiteY6836"/>
                              </a:cxn>
                              <a:cxn ang="0">
                                <a:pos x="connsiteX6837" y="connsiteY6837"/>
                              </a:cxn>
                              <a:cxn ang="0">
                                <a:pos x="connsiteX6838" y="connsiteY6838"/>
                              </a:cxn>
                              <a:cxn ang="0">
                                <a:pos x="connsiteX6839" y="connsiteY6839"/>
                              </a:cxn>
                              <a:cxn ang="0">
                                <a:pos x="connsiteX6840" y="connsiteY6840"/>
                              </a:cxn>
                              <a:cxn ang="0">
                                <a:pos x="connsiteX6841" y="connsiteY6841"/>
                              </a:cxn>
                              <a:cxn ang="0">
                                <a:pos x="connsiteX6842" y="connsiteY6842"/>
                              </a:cxn>
                              <a:cxn ang="0">
                                <a:pos x="connsiteX6843" y="connsiteY6843"/>
                              </a:cxn>
                              <a:cxn ang="0">
                                <a:pos x="connsiteX6844" y="connsiteY6844"/>
                              </a:cxn>
                              <a:cxn ang="0">
                                <a:pos x="connsiteX6845" y="connsiteY6845"/>
                              </a:cxn>
                              <a:cxn ang="0">
                                <a:pos x="connsiteX6846" y="connsiteY6846"/>
                              </a:cxn>
                              <a:cxn ang="0">
                                <a:pos x="connsiteX6847" y="connsiteY6847"/>
                              </a:cxn>
                              <a:cxn ang="0">
                                <a:pos x="connsiteX6848" y="connsiteY6848"/>
                              </a:cxn>
                              <a:cxn ang="0">
                                <a:pos x="connsiteX6849" y="connsiteY6849"/>
                              </a:cxn>
                              <a:cxn ang="0">
                                <a:pos x="connsiteX6850" y="connsiteY6850"/>
                              </a:cxn>
                              <a:cxn ang="0">
                                <a:pos x="connsiteX6851" y="connsiteY6851"/>
                              </a:cxn>
                              <a:cxn ang="0">
                                <a:pos x="connsiteX6852" y="connsiteY6852"/>
                              </a:cxn>
                              <a:cxn ang="0">
                                <a:pos x="connsiteX6853" y="connsiteY6853"/>
                              </a:cxn>
                              <a:cxn ang="0">
                                <a:pos x="connsiteX6854" y="connsiteY6854"/>
                              </a:cxn>
                              <a:cxn ang="0">
                                <a:pos x="connsiteX6855" y="connsiteY6855"/>
                              </a:cxn>
                              <a:cxn ang="0">
                                <a:pos x="connsiteX6856" y="connsiteY6856"/>
                              </a:cxn>
                              <a:cxn ang="0">
                                <a:pos x="connsiteX6857" y="connsiteY6857"/>
                              </a:cxn>
                              <a:cxn ang="0">
                                <a:pos x="connsiteX6858" y="connsiteY6858"/>
                              </a:cxn>
                              <a:cxn ang="0">
                                <a:pos x="connsiteX6859" y="connsiteY6859"/>
                              </a:cxn>
                              <a:cxn ang="0">
                                <a:pos x="connsiteX6860" y="connsiteY6860"/>
                              </a:cxn>
                              <a:cxn ang="0">
                                <a:pos x="connsiteX6861" y="connsiteY6861"/>
                              </a:cxn>
                              <a:cxn ang="0">
                                <a:pos x="connsiteX6862" y="connsiteY6862"/>
                              </a:cxn>
                              <a:cxn ang="0">
                                <a:pos x="connsiteX6863" y="connsiteY6863"/>
                              </a:cxn>
                              <a:cxn ang="0">
                                <a:pos x="connsiteX6864" y="connsiteY6864"/>
                              </a:cxn>
                              <a:cxn ang="0">
                                <a:pos x="connsiteX6865" y="connsiteY6865"/>
                              </a:cxn>
                              <a:cxn ang="0">
                                <a:pos x="connsiteX6866" y="connsiteY6866"/>
                              </a:cxn>
                              <a:cxn ang="0">
                                <a:pos x="connsiteX6867" y="connsiteY6867"/>
                              </a:cxn>
                              <a:cxn ang="0">
                                <a:pos x="connsiteX6868" y="connsiteY6868"/>
                              </a:cxn>
                              <a:cxn ang="0">
                                <a:pos x="connsiteX6869" y="connsiteY6869"/>
                              </a:cxn>
                              <a:cxn ang="0">
                                <a:pos x="connsiteX6870" y="connsiteY6870"/>
                              </a:cxn>
                              <a:cxn ang="0">
                                <a:pos x="connsiteX6871" y="connsiteY6871"/>
                              </a:cxn>
                              <a:cxn ang="0">
                                <a:pos x="connsiteX6872" y="connsiteY6872"/>
                              </a:cxn>
                              <a:cxn ang="0">
                                <a:pos x="connsiteX6873" y="connsiteY6873"/>
                              </a:cxn>
                              <a:cxn ang="0">
                                <a:pos x="connsiteX6874" y="connsiteY6874"/>
                              </a:cxn>
                              <a:cxn ang="0">
                                <a:pos x="connsiteX6875" y="connsiteY6875"/>
                              </a:cxn>
                              <a:cxn ang="0">
                                <a:pos x="connsiteX6876" y="connsiteY6876"/>
                              </a:cxn>
                              <a:cxn ang="0">
                                <a:pos x="connsiteX6877" y="connsiteY6877"/>
                              </a:cxn>
                              <a:cxn ang="0">
                                <a:pos x="connsiteX6878" y="connsiteY6878"/>
                              </a:cxn>
                              <a:cxn ang="0">
                                <a:pos x="connsiteX6879" y="connsiteY6879"/>
                              </a:cxn>
                              <a:cxn ang="0">
                                <a:pos x="connsiteX6880" y="connsiteY6880"/>
                              </a:cxn>
                              <a:cxn ang="0">
                                <a:pos x="connsiteX6881" y="connsiteY6881"/>
                              </a:cxn>
                              <a:cxn ang="0">
                                <a:pos x="connsiteX6882" y="connsiteY6882"/>
                              </a:cxn>
                              <a:cxn ang="0">
                                <a:pos x="connsiteX6883" y="connsiteY6883"/>
                              </a:cxn>
                              <a:cxn ang="0">
                                <a:pos x="connsiteX6884" y="connsiteY6884"/>
                              </a:cxn>
                              <a:cxn ang="0">
                                <a:pos x="connsiteX6885" y="connsiteY6885"/>
                              </a:cxn>
                              <a:cxn ang="0">
                                <a:pos x="connsiteX6886" y="connsiteY6886"/>
                              </a:cxn>
                              <a:cxn ang="0">
                                <a:pos x="connsiteX6887" y="connsiteY6887"/>
                              </a:cxn>
                              <a:cxn ang="0">
                                <a:pos x="connsiteX6888" y="connsiteY6888"/>
                              </a:cxn>
                              <a:cxn ang="0">
                                <a:pos x="connsiteX6889" y="connsiteY6889"/>
                              </a:cxn>
                              <a:cxn ang="0">
                                <a:pos x="connsiteX6890" y="connsiteY6890"/>
                              </a:cxn>
                              <a:cxn ang="0">
                                <a:pos x="connsiteX6891" y="connsiteY6891"/>
                              </a:cxn>
                              <a:cxn ang="0">
                                <a:pos x="connsiteX6892" y="connsiteY6892"/>
                              </a:cxn>
                              <a:cxn ang="0">
                                <a:pos x="connsiteX6893" y="connsiteY6893"/>
                              </a:cxn>
                              <a:cxn ang="0">
                                <a:pos x="connsiteX6894" y="connsiteY6894"/>
                              </a:cxn>
                              <a:cxn ang="0">
                                <a:pos x="connsiteX6895" y="connsiteY6895"/>
                              </a:cxn>
                              <a:cxn ang="0">
                                <a:pos x="connsiteX6896" y="connsiteY6896"/>
                              </a:cxn>
                              <a:cxn ang="0">
                                <a:pos x="connsiteX6897" y="connsiteY6897"/>
                              </a:cxn>
                              <a:cxn ang="0">
                                <a:pos x="connsiteX6898" y="connsiteY6898"/>
                              </a:cxn>
                              <a:cxn ang="0">
                                <a:pos x="connsiteX6899" y="connsiteY6899"/>
                              </a:cxn>
                              <a:cxn ang="0">
                                <a:pos x="connsiteX6900" y="connsiteY6900"/>
                              </a:cxn>
                              <a:cxn ang="0">
                                <a:pos x="connsiteX6901" y="connsiteY6901"/>
                              </a:cxn>
                              <a:cxn ang="0">
                                <a:pos x="connsiteX6902" y="connsiteY6902"/>
                              </a:cxn>
                              <a:cxn ang="0">
                                <a:pos x="connsiteX6903" y="connsiteY6903"/>
                              </a:cxn>
                              <a:cxn ang="0">
                                <a:pos x="connsiteX6904" y="connsiteY6904"/>
                              </a:cxn>
                              <a:cxn ang="0">
                                <a:pos x="connsiteX6905" y="connsiteY6905"/>
                              </a:cxn>
                              <a:cxn ang="0">
                                <a:pos x="connsiteX6906" y="connsiteY6906"/>
                              </a:cxn>
                              <a:cxn ang="0">
                                <a:pos x="connsiteX6907" y="connsiteY6907"/>
                              </a:cxn>
                              <a:cxn ang="0">
                                <a:pos x="connsiteX6908" y="connsiteY6908"/>
                              </a:cxn>
                              <a:cxn ang="0">
                                <a:pos x="connsiteX6909" y="connsiteY6909"/>
                              </a:cxn>
                              <a:cxn ang="0">
                                <a:pos x="connsiteX6910" y="connsiteY6910"/>
                              </a:cxn>
                              <a:cxn ang="0">
                                <a:pos x="connsiteX6911" y="connsiteY6911"/>
                              </a:cxn>
                              <a:cxn ang="0">
                                <a:pos x="connsiteX6912" y="connsiteY6912"/>
                              </a:cxn>
                              <a:cxn ang="0">
                                <a:pos x="connsiteX6913" y="connsiteY6913"/>
                              </a:cxn>
                              <a:cxn ang="0">
                                <a:pos x="connsiteX6914" y="connsiteY6914"/>
                              </a:cxn>
                              <a:cxn ang="0">
                                <a:pos x="connsiteX6915" y="connsiteY6915"/>
                              </a:cxn>
                              <a:cxn ang="0">
                                <a:pos x="connsiteX6916" y="connsiteY6916"/>
                              </a:cxn>
                              <a:cxn ang="0">
                                <a:pos x="connsiteX6917" y="connsiteY6917"/>
                              </a:cxn>
                              <a:cxn ang="0">
                                <a:pos x="connsiteX6918" y="connsiteY6918"/>
                              </a:cxn>
                              <a:cxn ang="0">
                                <a:pos x="connsiteX6919" y="connsiteY6919"/>
                              </a:cxn>
                              <a:cxn ang="0">
                                <a:pos x="connsiteX6920" y="connsiteY6920"/>
                              </a:cxn>
                              <a:cxn ang="0">
                                <a:pos x="connsiteX6921" y="connsiteY6921"/>
                              </a:cxn>
                              <a:cxn ang="0">
                                <a:pos x="connsiteX6922" y="connsiteY6922"/>
                              </a:cxn>
                              <a:cxn ang="0">
                                <a:pos x="connsiteX6923" y="connsiteY6923"/>
                              </a:cxn>
                              <a:cxn ang="0">
                                <a:pos x="connsiteX6924" y="connsiteY6924"/>
                              </a:cxn>
                              <a:cxn ang="0">
                                <a:pos x="connsiteX6925" y="connsiteY6925"/>
                              </a:cxn>
                              <a:cxn ang="0">
                                <a:pos x="connsiteX6926" y="connsiteY6926"/>
                              </a:cxn>
                              <a:cxn ang="0">
                                <a:pos x="connsiteX6927" y="connsiteY6927"/>
                              </a:cxn>
                              <a:cxn ang="0">
                                <a:pos x="connsiteX6928" y="connsiteY6928"/>
                              </a:cxn>
                              <a:cxn ang="0">
                                <a:pos x="connsiteX6929" y="connsiteY6929"/>
                              </a:cxn>
                              <a:cxn ang="0">
                                <a:pos x="connsiteX6930" y="connsiteY6930"/>
                              </a:cxn>
                              <a:cxn ang="0">
                                <a:pos x="connsiteX6931" y="connsiteY6931"/>
                              </a:cxn>
                              <a:cxn ang="0">
                                <a:pos x="connsiteX6932" y="connsiteY6932"/>
                              </a:cxn>
                              <a:cxn ang="0">
                                <a:pos x="connsiteX6933" y="connsiteY6933"/>
                              </a:cxn>
                              <a:cxn ang="0">
                                <a:pos x="connsiteX6934" y="connsiteY6934"/>
                              </a:cxn>
                              <a:cxn ang="0">
                                <a:pos x="connsiteX6935" y="connsiteY6935"/>
                              </a:cxn>
                              <a:cxn ang="0">
                                <a:pos x="connsiteX6936" y="connsiteY6936"/>
                              </a:cxn>
                              <a:cxn ang="0">
                                <a:pos x="connsiteX6937" y="connsiteY6937"/>
                              </a:cxn>
                              <a:cxn ang="0">
                                <a:pos x="connsiteX6938" y="connsiteY6938"/>
                              </a:cxn>
                              <a:cxn ang="0">
                                <a:pos x="connsiteX6939" y="connsiteY6939"/>
                              </a:cxn>
                              <a:cxn ang="0">
                                <a:pos x="connsiteX6940" y="connsiteY6940"/>
                              </a:cxn>
                              <a:cxn ang="0">
                                <a:pos x="connsiteX6941" y="connsiteY6941"/>
                              </a:cxn>
                              <a:cxn ang="0">
                                <a:pos x="connsiteX6942" y="connsiteY6942"/>
                              </a:cxn>
                              <a:cxn ang="0">
                                <a:pos x="connsiteX6943" y="connsiteY6943"/>
                              </a:cxn>
                              <a:cxn ang="0">
                                <a:pos x="connsiteX6944" y="connsiteY6944"/>
                              </a:cxn>
                              <a:cxn ang="0">
                                <a:pos x="connsiteX6945" y="connsiteY6945"/>
                              </a:cxn>
                              <a:cxn ang="0">
                                <a:pos x="connsiteX6946" y="connsiteY6946"/>
                              </a:cxn>
                              <a:cxn ang="0">
                                <a:pos x="connsiteX6947" y="connsiteY6947"/>
                              </a:cxn>
                              <a:cxn ang="0">
                                <a:pos x="connsiteX6948" y="connsiteY6948"/>
                              </a:cxn>
                              <a:cxn ang="0">
                                <a:pos x="connsiteX6949" y="connsiteY6949"/>
                              </a:cxn>
                              <a:cxn ang="0">
                                <a:pos x="connsiteX6950" y="connsiteY6950"/>
                              </a:cxn>
                              <a:cxn ang="0">
                                <a:pos x="connsiteX6951" y="connsiteY6951"/>
                              </a:cxn>
                              <a:cxn ang="0">
                                <a:pos x="connsiteX6952" y="connsiteY6952"/>
                              </a:cxn>
                              <a:cxn ang="0">
                                <a:pos x="connsiteX6953" y="connsiteY6953"/>
                              </a:cxn>
                              <a:cxn ang="0">
                                <a:pos x="connsiteX6954" y="connsiteY6954"/>
                              </a:cxn>
                              <a:cxn ang="0">
                                <a:pos x="connsiteX6955" y="connsiteY6955"/>
                              </a:cxn>
                              <a:cxn ang="0">
                                <a:pos x="connsiteX6956" y="connsiteY6956"/>
                              </a:cxn>
                              <a:cxn ang="0">
                                <a:pos x="connsiteX6957" y="connsiteY6957"/>
                              </a:cxn>
                              <a:cxn ang="0">
                                <a:pos x="connsiteX6958" y="connsiteY6958"/>
                              </a:cxn>
                              <a:cxn ang="0">
                                <a:pos x="connsiteX6959" y="connsiteY6959"/>
                              </a:cxn>
                              <a:cxn ang="0">
                                <a:pos x="connsiteX6960" y="connsiteY6960"/>
                              </a:cxn>
                              <a:cxn ang="0">
                                <a:pos x="connsiteX6961" y="connsiteY6961"/>
                              </a:cxn>
                              <a:cxn ang="0">
                                <a:pos x="connsiteX6962" y="connsiteY6962"/>
                              </a:cxn>
                              <a:cxn ang="0">
                                <a:pos x="connsiteX6963" y="connsiteY6963"/>
                              </a:cxn>
                              <a:cxn ang="0">
                                <a:pos x="connsiteX6964" y="connsiteY6964"/>
                              </a:cxn>
                              <a:cxn ang="0">
                                <a:pos x="connsiteX6965" y="connsiteY6965"/>
                              </a:cxn>
                              <a:cxn ang="0">
                                <a:pos x="connsiteX6966" y="connsiteY6966"/>
                              </a:cxn>
                              <a:cxn ang="0">
                                <a:pos x="connsiteX6967" y="connsiteY6967"/>
                              </a:cxn>
                              <a:cxn ang="0">
                                <a:pos x="connsiteX6968" y="connsiteY6968"/>
                              </a:cxn>
                              <a:cxn ang="0">
                                <a:pos x="connsiteX6969" y="connsiteY6969"/>
                              </a:cxn>
                              <a:cxn ang="0">
                                <a:pos x="connsiteX6970" y="connsiteY6970"/>
                              </a:cxn>
                              <a:cxn ang="0">
                                <a:pos x="connsiteX6971" y="connsiteY6971"/>
                              </a:cxn>
                              <a:cxn ang="0">
                                <a:pos x="connsiteX6972" y="connsiteY6972"/>
                              </a:cxn>
                              <a:cxn ang="0">
                                <a:pos x="connsiteX6973" y="connsiteY6973"/>
                              </a:cxn>
                              <a:cxn ang="0">
                                <a:pos x="connsiteX6974" y="connsiteY6974"/>
                              </a:cxn>
                              <a:cxn ang="0">
                                <a:pos x="connsiteX6975" y="connsiteY6975"/>
                              </a:cxn>
                              <a:cxn ang="0">
                                <a:pos x="connsiteX6976" y="connsiteY6976"/>
                              </a:cxn>
                              <a:cxn ang="0">
                                <a:pos x="connsiteX6977" y="connsiteY6977"/>
                              </a:cxn>
                              <a:cxn ang="0">
                                <a:pos x="connsiteX6978" y="connsiteY6978"/>
                              </a:cxn>
                              <a:cxn ang="0">
                                <a:pos x="connsiteX6979" y="connsiteY6979"/>
                              </a:cxn>
                              <a:cxn ang="0">
                                <a:pos x="connsiteX6980" y="connsiteY6980"/>
                              </a:cxn>
                              <a:cxn ang="0">
                                <a:pos x="connsiteX6981" y="connsiteY6981"/>
                              </a:cxn>
                              <a:cxn ang="0">
                                <a:pos x="connsiteX6982" y="connsiteY6982"/>
                              </a:cxn>
                              <a:cxn ang="0">
                                <a:pos x="connsiteX6983" y="connsiteY6983"/>
                              </a:cxn>
                              <a:cxn ang="0">
                                <a:pos x="connsiteX6984" y="connsiteY6984"/>
                              </a:cxn>
                              <a:cxn ang="0">
                                <a:pos x="connsiteX6985" y="connsiteY6985"/>
                              </a:cxn>
                              <a:cxn ang="0">
                                <a:pos x="connsiteX6986" y="connsiteY6986"/>
                              </a:cxn>
                              <a:cxn ang="0">
                                <a:pos x="connsiteX6987" y="connsiteY6987"/>
                              </a:cxn>
                              <a:cxn ang="0">
                                <a:pos x="connsiteX6988" y="connsiteY6988"/>
                              </a:cxn>
                              <a:cxn ang="0">
                                <a:pos x="connsiteX6989" y="connsiteY6989"/>
                              </a:cxn>
                              <a:cxn ang="0">
                                <a:pos x="connsiteX6990" y="connsiteY6990"/>
                              </a:cxn>
                              <a:cxn ang="0">
                                <a:pos x="connsiteX6991" y="connsiteY6991"/>
                              </a:cxn>
                              <a:cxn ang="0">
                                <a:pos x="connsiteX6992" y="connsiteY6992"/>
                              </a:cxn>
                              <a:cxn ang="0">
                                <a:pos x="connsiteX6993" y="connsiteY6993"/>
                              </a:cxn>
                              <a:cxn ang="0">
                                <a:pos x="connsiteX6994" y="connsiteY6994"/>
                              </a:cxn>
                              <a:cxn ang="0">
                                <a:pos x="connsiteX6995" y="connsiteY6995"/>
                              </a:cxn>
                              <a:cxn ang="0">
                                <a:pos x="connsiteX6996" y="connsiteY6996"/>
                              </a:cxn>
                              <a:cxn ang="0">
                                <a:pos x="connsiteX6997" y="connsiteY6997"/>
                              </a:cxn>
                              <a:cxn ang="0">
                                <a:pos x="connsiteX6998" y="connsiteY6998"/>
                              </a:cxn>
                              <a:cxn ang="0">
                                <a:pos x="connsiteX6999" y="connsiteY6999"/>
                              </a:cxn>
                              <a:cxn ang="0">
                                <a:pos x="connsiteX7000" y="connsiteY7000"/>
                              </a:cxn>
                              <a:cxn ang="0">
                                <a:pos x="connsiteX7001" y="connsiteY7001"/>
                              </a:cxn>
                              <a:cxn ang="0">
                                <a:pos x="connsiteX7002" y="connsiteY7002"/>
                              </a:cxn>
                              <a:cxn ang="0">
                                <a:pos x="connsiteX7003" y="connsiteY7003"/>
                              </a:cxn>
                              <a:cxn ang="0">
                                <a:pos x="connsiteX7004" y="connsiteY7004"/>
                              </a:cxn>
                              <a:cxn ang="0">
                                <a:pos x="connsiteX7005" y="connsiteY7005"/>
                              </a:cxn>
                              <a:cxn ang="0">
                                <a:pos x="connsiteX7006" y="connsiteY7006"/>
                              </a:cxn>
                              <a:cxn ang="0">
                                <a:pos x="connsiteX7007" y="connsiteY7007"/>
                              </a:cxn>
                            </a:cxnLst>
                            <a:rect l="l" t="t" r="r" b="b"/>
                            <a:pathLst>
                              <a:path w="6697347" h="1257300">
                                <a:moveTo>
                                  <a:pt x="1970029" y="1219200"/>
                                </a:moveTo>
                                <a:lnTo>
                                  <a:pt x="1977649" y="1220470"/>
                                </a:lnTo>
                                <a:lnTo>
                                  <a:pt x="1983364" y="1224915"/>
                                </a:lnTo>
                                <a:lnTo>
                                  <a:pt x="1987809" y="1230630"/>
                                </a:lnTo>
                                <a:lnTo>
                                  <a:pt x="1989079" y="1238250"/>
                                </a:lnTo>
                                <a:lnTo>
                                  <a:pt x="1987809" y="1245870"/>
                                </a:lnTo>
                                <a:lnTo>
                                  <a:pt x="1983364" y="1251585"/>
                                </a:lnTo>
                                <a:lnTo>
                                  <a:pt x="1977649" y="1256030"/>
                                </a:lnTo>
                                <a:lnTo>
                                  <a:pt x="1970029" y="1257300"/>
                                </a:lnTo>
                                <a:lnTo>
                                  <a:pt x="1962409" y="1256030"/>
                                </a:lnTo>
                                <a:lnTo>
                                  <a:pt x="1956694" y="1251585"/>
                                </a:lnTo>
                                <a:lnTo>
                                  <a:pt x="1952249" y="1245870"/>
                                </a:lnTo>
                                <a:lnTo>
                                  <a:pt x="1950979" y="1238250"/>
                                </a:lnTo>
                                <a:lnTo>
                                  <a:pt x="1952249" y="1230630"/>
                                </a:lnTo>
                                <a:lnTo>
                                  <a:pt x="1956694" y="1224915"/>
                                </a:lnTo>
                                <a:lnTo>
                                  <a:pt x="1962409" y="1220470"/>
                                </a:lnTo>
                                <a:close/>
                                <a:moveTo>
                                  <a:pt x="1855729" y="1219200"/>
                                </a:moveTo>
                                <a:lnTo>
                                  <a:pt x="1863349" y="1220470"/>
                                </a:lnTo>
                                <a:lnTo>
                                  <a:pt x="1869064" y="1224915"/>
                                </a:lnTo>
                                <a:lnTo>
                                  <a:pt x="1873509" y="1230630"/>
                                </a:lnTo>
                                <a:lnTo>
                                  <a:pt x="1874779" y="1238250"/>
                                </a:lnTo>
                                <a:lnTo>
                                  <a:pt x="1873509" y="1245870"/>
                                </a:lnTo>
                                <a:lnTo>
                                  <a:pt x="1869064" y="1251585"/>
                                </a:lnTo>
                                <a:lnTo>
                                  <a:pt x="1863349" y="1256030"/>
                                </a:lnTo>
                                <a:lnTo>
                                  <a:pt x="1855729" y="1257300"/>
                                </a:lnTo>
                                <a:lnTo>
                                  <a:pt x="1848109" y="1256030"/>
                                </a:lnTo>
                                <a:lnTo>
                                  <a:pt x="1842394" y="1251585"/>
                                </a:lnTo>
                                <a:lnTo>
                                  <a:pt x="1837949" y="1245870"/>
                                </a:lnTo>
                                <a:lnTo>
                                  <a:pt x="1836679" y="1238250"/>
                                </a:lnTo>
                                <a:lnTo>
                                  <a:pt x="1837949" y="1230630"/>
                                </a:lnTo>
                                <a:lnTo>
                                  <a:pt x="1842394" y="1224915"/>
                                </a:lnTo>
                                <a:lnTo>
                                  <a:pt x="1848109" y="1220470"/>
                                </a:lnTo>
                                <a:close/>
                                <a:moveTo>
                                  <a:pt x="1738254" y="1219200"/>
                                </a:moveTo>
                                <a:lnTo>
                                  <a:pt x="1745874" y="1220470"/>
                                </a:lnTo>
                                <a:lnTo>
                                  <a:pt x="1751589" y="1224915"/>
                                </a:lnTo>
                                <a:lnTo>
                                  <a:pt x="1756034" y="1230630"/>
                                </a:lnTo>
                                <a:lnTo>
                                  <a:pt x="1757304" y="1238250"/>
                                </a:lnTo>
                                <a:lnTo>
                                  <a:pt x="1756034" y="1245870"/>
                                </a:lnTo>
                                <a:lnTo>
                                  <a:pt x="1751589" y="1251585"/>
                                </a:lnTo>
                                <a:lnTo>
                                  <a:pt x="1745874" y="1256030"/>
                                </a:lnTo>
                                <a:lnTo>
                                  <a:pt x="1738254" y="1257300"/>
                                </a:lnTo>
                                <a:lnTo>
                                  <a:pt x="1730634" y="1256030"/>
                                </a:lnTo>
                                <a:lnTo>
                                  <a:pt x="1724919" y="1251585"/>
                                </a:lnTo>
                                <a:lnTo>
                                  <a:pt x="1720474" y="1245870"/>
                                </a:lnTo>
                                <a:lnTo>
                                  <a:pt x="1719204" y="1238250"/>
                                </a:lnTo>
                                <a:lnTo>
                                  <a:pt x="1720474" y="1230630"/>
                                </a:lnTo>
                                <a:lnTo>
                                  <a:pt x="1724919" y="1224915"/>
                                </a:lnTo>
                                <a:lnTo>
                                  <a:pt x="1730634" y="1220470"/>
                                </a:lnTo>
                                <a:close/>
                                <a:moveTo>
                                  <a:pt x="1627129" y="1219200"/>
                                </a:moveTo>
                                <a:lnTo>
                                  <a:pt x="1634749" y="1220470"/>
                                </a:lnTo>
                                <a:lnTo>
                                  <a:pt x="1640464" y="1224915"/>
                                </a:lnTo>
                                <a:lnTo>
                                  <a:pt x="1644909" y="1230630"/>
                                </a:lnTo>
                                <a:lnTo>
                                  <a:pt x="1646179" y="1238250"/>
                                </a:lnTo>
                                <a:lnTo>
                                  <a:pt x="1644909" y="1245870"/>
                                </a:lnTo>
                                <a:lnTo>
                                  <a:pt x="1640464" y="1251585"/>
                                </a:lnTo>
                                <a:lnTo>
                                  <a:pt x="1634749" y="1256030"/>
                                </a:lnTo>
                                <a:lnTo>
                                  <a:pt x="1627129" y="1257300"/>
                                </a:lnTo>
                                <a:lnTo>
                                  <a:pt x="1619509" y="1256030"/>
                                </a:lnTo>
                                <a:lnTo>
                                  <a:pt x="1613794" y="1251585"/>
                                </a:lnTo>
                                <a:lnTo>
                                  <a:pt x="1609349" y="1245870"/>
                                </a:lnTo>
                                <a:lnTo>
                                  <a:pt x="1608079" y="1238250"/>
                                </a:lnTo>
                                <a:lnTo>
                                  <a:pt x="1609349" y="1230630"/>
                                </a:lnTo>
                                <a:lnTo>
                                  <a:pt x="1613794" y="1224915"/>
                                </a:lnTo>
                                <a:lnTo>
                                  <a:pt x="1619509" y="1220470"/>
                                </a:lnTo>
                                <a:close/>
                                <a:moveTo>
                                  <a:pt x="1511515" y="1219200"/>
                                </a:moveTo>
                                <a:lnTo>
                                  <a:pt x="1519135" y="1220470"/>
                                </a:lnTo>
                                <a:lnTo>
                                  <a:pt x="1524850" y="1224915"/>
                                </a:lnTo>
                                <a:lnTo>
                                  <a:pt x="1529295" y="1230630"/>
                                </a:lnTo>
                                <a:lnTo>
                                  <a:pt x="1530565" y="1238250"/>
                                </a:lnTo>
                                <a:lnTo>
                                  <a:pt x="1529295" y="1245870"/>
                                </a:lnTo>
                                <a:lnTo>
                                  <a:pt x="1524850" y="1251585"/>
                                </a:lnTo>
                                <a:lnTo>
                                  <a:pt x="1519135" y="1256030"/>
                                </a:lnTo>
                                <a:lnTo>
                                  <a:pt x="1511515" y="1257300"/>
                                </a:lnTo>
                                <a:lnTo>
                                  <a:pt x="1504530" y="1256030"/>
                                </a:lnTo>
                                <a:lnTo>
                                  <a:pt x="1498180" y="1251585"/>
                                </a:lnTo>
                                <a:lnTo>
                                  <a:pt x="1494370" y="1245870"/>
                                </a:lnTo>
                                <a:lnTo>
                                  <a:pt x="1492465" y="1238250"/>
                                </a:lnTo>
                                <a:lnTo>
                                  <a:pt x="1494370" y="1230630"/>
                                </a:lnTo>
                                <a:lnTo>
                                  <a:pt x="1498180" y="1224915"/>
                                </a:lnTo>
                                <a:lnTo>
                                  <a:pt x="1504530" y="1220470"/>
                                </a:lnTo>
                                <a:close/>
                                <a:moveTo>
                                  <a:pt x="1398530" y="1219200"/>
                                </a:moveTo>
                                <a:lnTo>
                                  <a:pt x="1405515" y="1220470"/>
                                </a:lnTo>
                                <a:lnTo>
                                  <a:pt x="1411865" y="1224915"/>
                                </a:lnTo>
                                <a:lnTo>
                                  <a:pt x="1415675" y="1230630"/>
                                </a:lnTo>
                                <a:lnTo>
                                  <a:pt x="1417580" y="1238250"/>
                                </a:lnTo>
                                <a:lnTo>
                                  <a:pt x="1415675" y="1245870"/>
                                </a:lnTo>
                                <a:lnTo>
                                  <a:pt x="1411865" y="1251585"/>
                                </a:lnTo>
                                <a:lnTo>
                                  <a:pt x="1405515" y="1256030"/>
                                </a:lnTo>
                                <a:lnTo>
                                  <a:pt x="1398530" y="1257300"/>
                                </a:lnTo>
                                <a:lnTo>
                                  <a:pt x="1390910" y="1256030"/>
                                </a:lnTo>
                                <a:lnTo>
                                  <a:pt x="1384560" y="1251585"/>
                                </a:lnTo>
                                <a:lnTo>
                                  <a:pt x="1380750" y="1245870"/>
                                </a:lnTo>
                                <a:lnTo>
                                  <a:pt x="1379480" y="1238250"/>
                                </a:lnTo>
                                <a:lnTo>
                                  <a:pt x="1380750" y="1230630"/>
                                </a:lnTo>
                                <a:lnTo>
                                  <a:pt x="1384560" y="1224915"/>
                                </a:lnTo>
                                <a:lnTo>
                                  <a:pt x="1390910" y="1220470"/>
                                </a:lnTo>
                                <a:close/>
                                <a:moveTo>
                                  <a:pt x="1282916" y="1219200"/>
                                </a:moveTo>
                                <a:lnTo>
                                  <a:pt x="1290536" y="1220470"/>
                                </a:lnTo>
                                <a:lnTo>
                                  <a:pt x="1296251" y="1224915"/>
                                </a:lnTo>
                                <a:lnTo>
                                  <a:pt x="1300061" y="1230630"/>
                                </a:lnTo>
                                <a:lnTo>
                                  <a:pt x="1301966" y="1238250"/>
                                </a:lnTo>
                                <a:lnTo>
                                  <a:pt x="1300061" y="1245870"/>
                                </a:lnTo>
                                <a:lnTo>
                                  <a:pt x="1296251" y="1251585"/>
                                </a:lnTo>
                                <a:lnTo>
                                  <a:pt x="1290536" y="1256030"/>
                                </a:lnTo>
                                <a:lnTo>
                                  <a:pt x="1282916" y="1257300"/>
                                </a:lnTo>
                                <a:lnTo>
                                  <a:pt x="1275296" y="1256030"/>
                                </a:lnTo>
                                <a:lnTo>
                                  <a:pt x="1269581" y="1251585"/>
                                </a:lnTo>
                                <a:lnTo>
                                  <a:pt x="1265136" y="1245870"/>
                                </a:lnTo>
                                <a:lnTo>
                                  <a:pt x="1263866" y="1238250"/>
                                </a:lnTo>
                                <a:lnTo>
                                  <a:pt x="1265136" y="1230630"/>
                                </a:lnTo>
                                <a:lnTo>
                                  <a:pt x="1269581" y="1224915"/>
                                </a:lnTo>
                                <a:lnTo>
                                  <a:pt x="1275296" y="1220470"/>
                                </a:lnTo>
                                <a:close/>
                                <a:moveTo>
                                  <a:pt x="1167302" y="1219200"/>
                                </a:moveTo>
                                <a:lnTo>
                                  <a:pt x="1174922" y="1220470"/>
                                </a:lnTo>
                                <a:lnTo>
                                  <a:pt x="1180637" y="1224915"/>
                                </a:lnTo>
                                <a:lnTo>
                                  <a:pt x="1185082" y="1230630"/>
                                </a:lnTo>
                                <a:lnTo>
                                  <a:pt x="1186352" y="1238250"/>
                                </a:lnTo>
                                <a:lnTo>
                                  <a:pt x="1185082" y="1245870"/>
                                </a:lnTo>
                                <a:lnTo>
                                  <a:pt x="1180637" y="1251585"/>
                                </a:lnTo>
                                <a:lnTo>
                                  <a:pt x="1174922" y="1256030"/>
                                </a:lnTo>
                                <a:lnTo>
                                  <a:pt x="1167302" y="1257300"/>
                                </a:lnTo>
                                <a:lnTo>
                                  <a:pt x="1159682" y="1256030"/>
                                </a:lnTo>
                                <a:lnTo>
                                  <a:pt x="1153967" y="1251585"/>
                                </a:lnTo>
                                <a:lnTo>
                                  <a:pt x="1150157" y="1245870"/>
                                </a:lnTo>
                                <a:lnTo>
                                  <a:pt x="1148252" y="1238250"/>
                                </a:lnTo>
                                <a:lnTo>
                                  <a:pt x="1150157" y="1230630"/>
                                </a:lnTo>
                                <a:lnTo>
                                  <a:pt x="1153967" y="1224915"/>
                                </a:lnTo>
                                <a:lnTo>
                                  <a:pt x="1159682" y="1220470"/>
                                </a:lnTo>
                                <a:close/>
                                <a:moveTo>
                                  <a:pt x="1051689" y="1219200"/>
                                </a:moveTo>
                                <a:lnTo>
                                  <a:pt x="1059309" y="1220470"/>
                                </a:lnTo>
                                <a:lnTo>
                                  <a:pt x="1065659" y="1224915"/>
                                </a:lnTo>
                                <a:lnTo>
                                  <a:pt x="1069469" y="1230630"/>
                                </a:lnTo>
                                <a:lnTo>
                                  <a:pt x="1070739" y="1238250"/>
                                </a:lnTo>
                                <a:lnTo>
                                  <a:pt x="1069469" y="1245870"/>
                                </a:lnTo>
                                <a:lnTo>
                                  <a:pt x="1065659" y="1251585"/>
                                </a:lnTo>
                                <a:lnTo>
                                  <a:pt x="1059309" y="1256030"/>
                                </a:lnTo>
                                <a:lnTo>
                                  <a:pt x="1051689" y="1257300"/>
                                </a:lnTo>
                                <a:lnTo>
                                  <a:pt x="1044704" y="1256030"/>
                                </a:lnTo>
                                <a:lnTo>
                                  <a:pt x="1038354" y="1251585"/>
                                </a:lnTo>
                                <a:lnTo>
                                  <a:pt x="1034544" y="1245870"/>
                                </a:lnTo>
                                <a:lnTo>
                                  <a:pt x="1032639" y="1238250"/>
                                </a:lnTo>
                                <a:lnTo>
                                  <a:pt x="1034544" y="1230630"/>
                                </a:lnTo>
                                <a:lnTo>
                                  <a:pt x="1038354" y="1224915"/>
                                </a:lnTo>
                                <a:lnTo>
                                  <a:pt x="1044704" y="1220470"/>
                                </a:lnTo>
                                <a:close/>
                                <a:moveTo>
                                  <a:pt x="938703" y="1219200"/>
                                </a:moveTo>
                                <a:lnTo>
                                  <a:pt x="945688" y="1220470"/>
                                </a:lnTo>
                                <a:lnTo>
                                  <a:pt x="952038" y="1224915"/>
                                </a:lnTo>
                                <a:lnTo>
                                  <a:pt x="955848" y="1230630"/>
                                </a:lnTo>
                                <a:lnTo>
                                  <a:pt x="957753" y="1238250"/>
                                </a:lnTo>
                                <a:lnTo>
                                  <a:pt x="955848" y="1245870"/>
                                </a:lnTo>
                                <a:lnTo>
                                  <a:pt x="952038" y="1251585"/>
                                </a:lnTo>
                                <a:lnTo>
                                  <a:pt x="945688" y="1256030"/>
                                </a:lnTo>
                                <a:lnTo>
                                  <a:pt x="938703" y="1257300"/>
                                </a:lnTo>
                                <a:lnTo>
                                  <a:pt x="931083" y="1256030"/>
                                </a:lnTo>
                                <a:lnTo>
                                  <a:pt x="925368" y="1251585"/>
                                </a:lnTo>
                                <a:lnTo>
                                  <a:pt x="920923" y="1245870"/>
                                </a:lnTo>
                                <a:lnTo>
                                  <a:pt x="919653" y="1238250"/>
                                </a:lnTo>
                                <a:lnTo>
                                  <a:pt x="920923" y="1230630"/>
                                </a:lnTo>
                                <a:lnTo>
                                  <a:pt x="925368" y="1224915"/>
                                </a:lnTo>
                                <a:lnTo>
                                  <a:pt x="931083" y="1220470"/>
                                </a:lnTo>
                                <a:close/>
                                <a:moveTo>
                                  <a:pt x="823090" y="1219200"/>
                                </a:moveTo>
                                <a:lnTo>
                                  <a:pt x="830710" y="1220470"/>
                                </a:lnTo>
                                <a:lnTo>
                                  <a:pt x="836425" y="1224915"/>
                                </a:lnTo>
                                <a:lnTo>
                                  <a:pt x="840870" y="1230630"/>
                                </a:lnTo>
                                <a:lnTo>
                                  <a:pt x="842140" y="1238250"/>
                                </a:lnTo>
                                <a:lnTo>
                                  <a:pt x="840870" y="1245870"/>
                                </a:lnTo>
                                <a:lnTo>
                                  <a:pt x="836425" y="1251585"/>
                                </a:lnTo>
                                <a:lnTo>
                                  <a:pt x="830710" y="1256030"/>
                                </a:lnTo>
                                <a:lnTo>
                                  <a:pt x="823090" y="1257300"/>
                                </a:lnTo>
                                <a:lnTo>
                                  <a:pt x="815470" y="1256030"/>
                                </a:lnTo>
                                <a:lnTo>
                                  <a:pt x="809755" y="1251585"/>
                                </a:lnTo>
                                <a:lnTo>
                                  <a:pt x="805310" y="1245870"/>
                                </a:lnTo>
                                <a:lnTo>
                                  <a:pt x="804040" y="1238250"/>
                                </a:lnTo>
                                <a:lnTo>
                                  <a:pt x="805310" y="1230630"/>
                                </a:lnTo>
                                <a:lnTo>
                                  <a:pt x="809755" y="1224915"/>
                                </a:lnTo>
                                <a:lnTo>
                                  <a:pt x="815470" y="1220470"/>
                                </a:lnTo>
                                <a:close/>
                                <a:moveTo>
                                  <a:pt x="707476" y="1219200"/>
                                </a:moveTo>
                                <a:lnTo>
                                  <a:pt x="715096" y="1220470"/>
                                </a:lnTo>
                                <a:lnTo>
                                  <a:pt x="721446" y="1224915"/>
                                </a:lnTo>
                                <a:lnTo>
                                  <a:pt x="725256" y="1230630"/>
                                </a:lnTo>
                                <a:lnTo>
                                  <a:pt x="726526" y="1238250"/>
                                </a:lnTo>
                                <a:lnTo>
                                  <a:pt x="725256" y="1245870"/>
                                </a:lnTo>
                                <a:lnTo>
                                  <a:pt x="721446" y="1251585"/>
                                </a:lnTo>
                                <a:lnTo>
                                  <a:pt x="715096" y="1256030"/>
                                </a:lnTo>
                                <a:lnTo>
                                  <a:pt x="707476" y="1257300"/>
                                </a:lnTo>
                                <a:lnTo>
                                  <a:pt x="700491" y="1256030"/>
                                </a:lnTo>
                                <a:lnTo>
                                  <a:pt x="694141" y="1251585"/>
                                </a:lnTo>
                                <a:lnTo>
                                  <a:pt x="690331" y="1245870"/>
                                </a:lnTo>
                                <a:lnTo>
                                  <a:pt x="688426" y="1238250"/>
                                </a:lnTo>
                                <a:lnTo>
                                  <a:pt x="690331" y="1230630"/>
                                </a:lnTo>
                                <a:lnTo>
                                  <a:pt x="694141" y="1224915"/>
                                </a:lnTo>
                                <a:lnTo>
                                  <a:pt x="700491" y="1220470"/>
                                </a:lnTo>
                                <a:close/>
                                <a:moveTo>
                                  <a:pt x="594490" y="1219200"/>
                                </a:moveTo>
                                <a:lnTo>
                                  <a:pt x="601475" y="1220470"/>
                                </a:lnTo>
                                <a:lnTo>
                                  <a:pt x="607825" y="1224915"/>
                                </a:lnTo>
                                <a:lnTo>
                                  <a:pt x="611635" y="1230630"/>
                                </a:lnTo>
                                <a:lnTo>
                                  <a:pt x="613540" y="1238250"/>
                                </a:lnTo>
                                <a:lnTo>
                                  <a:pt x="611635" y="1245870"/>
                                </a:lnTo>
                                <a:lnTo>
                                  <a:pt x="607825" y="1251585"/>
                                </a:lnTo>
                                <a:lnTo>
                                  <a:pt x="601475" y="1256030"/>
                                </a:lnTo>
                                <a:lnTo>
                                  <a:pt x="594490" y="1257300"/>
                                </a:lnTo>
                                <a:lnTo>
                                  <a:pt x="586870" y="1256030"/>
                                </a:lnTo>
                                <a:lnTo>
                                  <a:pt x="581155" y="1251585"/>
                                </a:lnTo>
                                <a:lnTo>
                                  <a:pt x="576710" y="1245870"/>
                                </a:lnTo>
                                <a:lnTo>
                                  <a:pt x="575440" y="1238250"/>
                                </a:lnTo>
                                <a:lnTo>
                                  <a:pt x="576710" y="1230630"/>
                                </a:lnTo>
                                <a:lnTo>
                                  <a:pt x="581155" y="1224915"/>
                                </a:lnTo>
                                <a:lnTo>
                                  <a:pt x="586870" y="1220470"/>
                                </a:lnTo>
                                <a:close/>
                                <a:moveTo>
                                  <a:pt x="478877" y="1219200"/>
                                </a:moveTo>
                                <a:lnTo>
                                  <a:pt x="486497" y="1220470"/>
                                </a:lnTo>
                                <a:lnTo>
                                  <a:pt x="492212" y="1224915"/>
                                </a:lnTo>
                                <a:lnTo>
                                  <a:pt x="496657" y="1230630"/>
                                </a:lnTo>
                                <a:lnTo>
                                  <a:pt x="497927" y="1238250"/>
                                </a:lnTo>
                                <a:lnTo>
                                  <a:pt x="496657" y="1245870"/>
                                </a:lnTo>
                                <a:lnTo>
                                  <a:pt x="492212" y="1251585"/>
                                </a:lnTo>
                                <a:lnTo>
                                  <a:pt x="486497" y="1256030"/>
                                </a:lnTo>
                                <a:lnTo>
                                  <a:pt x="478877" y="1257300"/>
                                </a:lnTo>
                                <a:lnTo>
                                  <a:pt x="471257" y="1256030"/>
                                </a:lnTo>
                                <a:lnTo>
                                  <a:pt x="465542" y="1251585"/>
                                </a:lnTo>
                                <a:lnTo>
                                  <a:pt x="461097" y="1245870"/>
                                </a:lnTo>
                                <a:lnTo>
                                  <a:pt x="459827" y="1238250"/>
                                </a:lnTo>
                                <a:lnTo>
                                  <a:pt x="461097" y="1230630"/>
                                </a:lnTo>
                                <a:lnTo>
                                  <a:pt x="465542" y="1224915"/>
                                </a:lnTo>
                                <a:lnTo>
                                  <a:pt x="471257" y="1220470"/>
                                </a:lnTo>
                                <a:close/>
                                <a:moveTo>
                                  <a:pt x="363263" y="1219200"/>
                                </a:moveTo>
                                <a:lnTo>
                                  <a:pt x="370883" y="1220470"/>
                                </a:lnTo>
                                <a:lnTo>
                                  <a:pt x="377233" y="1224915"/>
                                </a:lnTo>
                                <a:lnTo>
                                  <a:pt x="381043" y="1230630"/>
                                </a:lnTo>
                                <a:lnTo>
                                  <a:pt x="382313" y="1238250"/>
                                </a:lnTo>
                                <a:lnTo>
                                  <a:pt x="381043" y="1245870"/>
                                </a:lnTo>
                                <a:lnTo>
                                  <a:pt x="377233" y="1251585"/>
                                </a:lnTo>
                                <a:lnTo>
                                  <a:pt x="370883" y="1256030"/>
                                </a:lnTo>
                                <a:lnTo>
                                  <a:pt x="363263" y="1257300"/>
                                </a:lnTo>
                                <a:lnTo>
                                  <a:pt x="356278" y="1256030"/>
                                </a:lnTo>
                                <a:lnTo>
                                  <a:pt x="349928" y="1251585"/>
                                </a:lnTo>
                                <a:lnTo>
                                  <a:pt x="346118" y="1245870"/>
                                </a:lnTo>
                                <a:lnTo>
                                  <a:pt x="344213" y="1238250"/>
                                </a:lnTo>
                                <a:lnTo>
                                  <a:pt x="346118" y="1230630"/>
                                </a:lnTo>
                                <a:lnTo>
                                  <a:pt x="349928" y="1224915"/>
                                </a:lnTo>
                                <a:lnTo>
                                  <a:pt x="356278" y="1220470"/>
                                </a:lnTo>
                                <a:close/>
                                <a:moveTo>
                                  <a:pt x="250277" y="1219200"/>
                                </a:moveTo>
                                <a:lnTo>
                                  <a:pt x="257262" y="1220470"/>
                                </a:lnTo>
                                <a:lnTo>
                                  <a:pt x="263612" y="1224915"/>
                                </a:lnTo>
                                <a:lnTo>
                                  <a:pt x="267422" y="1230630"/>
                                </a:lnTo>
                                <a:lnTo>
                                  <a:pt x="269327" y="1238250"/>
                                </a:lnTo>
                                <a:lnTo>
                                  <a:pt x="267422" y="1245870"/>
                                </a:lnTo>
                                <a:lnTo>
                                  <a:pt x="263612" y="1251585"/>
                                </a:lnTo>
                                <a:lnTo>
                                  <a:pt x="257262" y="1256030"/>
                                </a:lnTo>
                                <a:lnTo>
                                  <a:pt x="250277" y="1257300"/>
                                </a:lnTo>
                                <a:lnTo>
                                  <a:pt x="242657" y="1256030"/>
                                </a:lnTo>
                                <a:lnTo>
                                  <a:pt x="236942" y="1251585"/>
                                </a:lnTo>
                                <a:lnTo>
                                  <a:pt x="232497" y="1245870"/>
                                </a:lnTo>
                                <a:lnTo>
                                  <a:pt x="231227" y="1238250"/>
                                </a:lnTo>
                                <a:lnTo>
                                  <a:pt x="232497" y="1230630"/>
                                </a:lnTo>
                                <a:lnTo>
                                  <a:pt x="236942" y="1224915"/>
                                </a:lnTo>
                                <a:lnTo>
                                  <a:pt x="242657" y="1220470"/>
                                </a:lnTo>
                                <a:close/>
                                <a:moveTo>
                                  <a:pt x="134664" y="1219200"/>
                                </a:moveTo>
                                <a:lnTo>
                                  <a:pt x="142284" y="1220470"/>
                                </a:lnTo>
                                <a:lnTo>
                                  <a:pt x="147999" y="1224915"/>
                                </a:lnTo>
                                <a:lnTo>
                                  <a:pt x="152444" y="1230630"/>
                                </a:lnTo>
                                <a:lnTo>
                                  <a:pt x="153714" y="1238250"/>
                                </a:lnTo>
                                <a:lnTo>
                                  <a:pt x="152444" y="1245870"/>
                                </a:lnTo>
                                <a:lnTo>
                                  <a:pt x="147999" y="1251585"/>
                                </a:lnTo>
                                <a:lnTo>
                                  <a:pt x="142284" y="1256030"/>
                                </a:lnTo>
                                <a:lnTo>
                                  <a:pt x="134664" y="1257300"/>
                                </a:lnTo>
                                <a:lnTo>
                                  <a:pt x="127044" y="1256030"/>
                                </a:lnTo>
                                <a:lnTo>
                                  <a:pt x="121329" y="1251585"/>
                                </a:lnTo>
                                <a:lnTo>
                                  <a:pt x="116884" y="1245870"/>
                                </a:lnTo>
                                <a:lnTo>
                                  <a:pt x="115614" y="1238250"/>
                                </a:lnTo>
                                <a:lnTo>
                                  <a:pt x="116884" y="1230630"/>
                                </a:lnTo>
                                <a:lnTo>
                                  <a:pt x="121329" y="1224915"/>
                                </a:lnTo>
                                <a:lnTo>
                                  <a:pt x="127044" y="1220470"/>
                                </a:lnTo>
                                <a:close/>
                                <a:moveTo>
                                  <a:pt x="19050" y="1219200"/>
                                </a:moveTo>
                                <a:lnTo>
                                  <a:pt x="26670" y="1220470"/>
                                </a:lnTo>
                                <a:lnTo>
                                  <a:pt x="33020" y="1224915"/>
                                </a:lnTo>
                                <a:lnTo>
                                  <a:pt x="36830" y="1230630"/>
                                </a:lnTo>
                                <a:lnTo>
                                  <a:pt x="38100" y="1238250"/>
                                </a:lnTo>
                                <a:lnTo>
                                  <a:pt x="36830" y="1245870"/>
                                </a:lnTo>
                                <a:lnTo>
                                  <a:pt x="33020" y="1251585"/>
                                </a:lnTo>
                                <a:lnTo>
                                  <a:pt x="26670" y="1256030"/>
                                </a:lnTo>
                                <a:lnTo>
                                  <a:pt x="19050" y="1257300"/>
                                </a:lnTo>
                                <a:lnTo>
                                  <a:pt x="12065" y="1256030"/>
                                </a:lnTo>
                                <a:lnTo>
                                  <a:pt x="5715" y="1251585"/>
                                </a:lnTo>
                                <a:lnTo>
                                  <a:pt x="1905" y="1245870"/>
                                </a:lnTo>
                                <a:lnTo>
                                  <a:pt x="0" y="1238250"/>
                                </a:lnTo>
                                <a:lnTo>
                                  <a:pt x="1905" y="1230630"/>
                                </a:lnTo>
                                <a:lnTo>
                                  <a:pt x="5715" y="1224915"/>
                                </a:lnTo>
                                <a:lnTo>
                                  <a:pt x="12065" y="1220470"/>
                                </a:lnTo>
                                <a:close/>
                                <a:moveTo>
                                  <a:pt x="4605356" y="1213943"/>
                                </a:moveTo>
                                <a:lnTo>
                                  <a:pt x="4612976" y="1215848"/>
                                </a:lnTo>
                                <a:lnTo>
                                  <a:pt x="4619326" y="1219658"/>
                                </a:lnTo>
                                <a:lnTo>
                                  <a:pt x="4623136" y="1226008"/>
                                </a:lnTo>
                                <a:lnTo>
                                  <a:pt x="4624406" y="1232993"/>
                                </a:lnTo>
                                <a:lnTo>
                                  <a:pt x="4623136" y="1240613"/>
                                </a:lnTo>
                                <a:lnTo>
                                  <a:pt x="4619326" y="1246328"/>
                                </a:lnTo>
                                <a:lnTo>
                                  <a:pt x="4612976" y="1250773"/>
                                </a:lnTo>
                                <a:lnTo>
                                  <a:pt x="4605356" y="1252043"/>
                                </a:lnTo>
                                <a:lnTo>
                                  <a:pt x="4598371" y="1250773"/>
                                </a:lnTo>
                                <a:lnTo>
                                  <a:pt x="4592021" y="1246328"/>
                                </a:lnTo>
                                <a:lnTo>
                                  <a:pt x="4588211" y="1240613"/>
                                </a:lnTo>
                                <a:lnTo>
                                  <a:pt x="4586306" y="1232993"/>
                                </a:lnTo>
                                <a:lnTo>
                                  <a:pt x="4588211" y="1226008"/>
                                </a:lnTo>
                                <a:lnTo>
                                  <a:pt x="4592021" y="1219658"/>
                                </a:lnTo>
                                <a:lnTo>
                                  <a:pt x="4598371" y="1215848"/>
                                </a:lnTo>
                                <a:close/>
                                <a:moveTo>
                                  <a:pt x="4494231" y="1213943"/>
                                </a:moveTo>
                                <a:lnTo>
                                  <a:pt x="4501851" y="1215848"/>
                                </a:lnTo>
                                <a:lnTo>
                                  <a:pt x="4508201" y="1219658"/>
                                </a:lnTo>
                                <a:lnTo>
                                  <a:pt x="4512011" y="1226008"/>
                                </a:lnTo>
                                <a:lnTo>
                                  <a:pt x="4513281" y="1232993"/>
                                </a:lnTo>
                                <a:lnTo>
                                  <a:pt x="4512011" y="1240613"/>
                                </a:lnTo>
                                <a:lnTo>
                                  <a:pt x="4508201" y="1246328"/>
                                </a:lnTo>
                                <a:lnTo>
                                  <a:pt x="4501851" y="1250773"/>
                                </a:lnTo>
                                <a:lnTo>
                                  <a:pt x="4494231" y="1252043"/>
                                </a:lnTo>
                                <a:lnTo>
                                  <a:pt x="4487246" y="1250773"/>
                                </a:lnTo>
                                <a:lnTo>
                                  <a:pt x="4480896" y="1246328"/>
                                </a:lnTo>
                                <a:lnTo>
                                  <a:pt x="4477086" y="1240613"/>
                                </a:lnTo>
                                <a:lnTo>
                                  <a:pt x="4475181" y="1232993"/>
                                </a:lnTo>
                                <a:lnTo>
                                  <a:pt x="4477086" y="1226008"/>
                                </a:lnTo>
                                <a:lnTo>
                                  <a:pt x="4480896" y="1219658"/>
                                </a:lnTo>
                                <a:lnTo>
                                  <a:pt x="4487246" y="1215848"/>
                                </a:lnTo>
                                <a:close/>
                                <a:moveTo>
                                  <a:pt x="4383106" y="1213943"/>
                                </a:moveTo>
                                <a:lnTo>
                                  <a:pt x="4390726" y="1215848"/>
                                </a:lnTo>
                                <a:lnTo>
                                  <a:pt x="4397076" y="1219658"/>
                                </a:lnTo>
                                <a:lnTo>
                                  <a:pt x="4400886" y="1226008"/>
                                </a:lnTo>
                                <a:lnTo>
                                  <a:pt x="4402156" y="1232993"/>
                                </a:lnTo>
                                <a:lnTo>
                                  <a:pt x="4400886" y="1240613"/>
                                </a:lnTo>
                                <a:lnTo>
                                  <a:pt x="4397076" y="1246328"/>
                                </a:lnTo>
                                <a:lnTo>
                                  <a:pt x="4390726" y="1250773"/>
                                </a:lnTo>
                                <a:lnTo>
                                  <a:pt x="4383106" y="1252043"/>
                                </a:lnTo>
                                <a:lnTo>
                                  <a:pt x="4376121" y="1250773"/>
                                </a:lnTo>
                                <a:lnTo>
                                  <a:pt x="4369771" y="1246328"/>
                                </a:lnTo>
                                <a:lnTo>
                                  <a:pt x="4365961" y="1240613"/>
                                </a:lnTo>
                                <a:lnTo>
                                  <a:pt x="4364056" y="1232993"/>
                                </a:lnTo>
                                <a:lnTo>
                                  <a:pt x="4365961" y="1226008"/>
                                </a:lnTo>
                                <a:lnTo>
                                  <a:pt x="4369771" y="1219658"/>
                                </a:lnTo>
                                <a:lnTo>
                                  <a:pt x="4376121" y="1215848"/>
                                </a:lnTo>
                                <a:close/>
                                <a:moveTo>
                                  <a:pt x="4268806" y="1213943"/>
                                </a:moveTo>
                                <a:lnTo>
                                  <a:pt x="4276426" y="1215848"/>
                                </a:lnTo>
                                <a:lnTo>
                                  <a:pt x="4282776" y="1219658"/>
                                </a:lnTo>
                                <a:lnTo>
                                  <a:pt x="4286586" y="1226008"/>
                                </a:lnTo>
                                <a:lnTo>
                                  <a:pt x="4287856" y="1232993"/>
                                </a:lnTo>
                                <a:lnTo>
                                  <a:pt x="4286586" y="1240613"/>
                                </a:lnTo>
                                <a:lnTo>
                                  <a:pt x="4282776" y="1246328"/>
                                </a:lnTo>
                                <a:lnTo>
                                  <a:pt x="4276426" y="1250773"/>
                                </a:lnTo>
                                <a:lnTo>
                                  <a:pt x="4268806" y="1252043"/>
                                </a:lnTo>
                                <a:lnTo>
                                  <a:pt x="4261821" y="1250773"/>
                                </a:lnTo>
                                <a:lnTo>
                                  <a:pt x="4255471" y="1246328"/>
                                </a:lnTo>
                                <a:lnTo>
                                  <a:pt x="4251661" y="1240613"/>
                                </a:lnTo>
                                <a:lnTo>
                                  <a:pt x="4249756" y="1232993"/>
                                </a:lnTo>
                                <a:lnTo>
                                  <a:pt x="4251661" y="1226008"/>
                                </a:lnTo>
                                <a:lnTo>
                                  <a:pt x="4255471" y="1219658"/>
                                </a:lnTo>
                                <a:lnTo>
                                  <a:pt x="4261821" y="1215848"/>
                                </a:lnTo>
                                <a:close/>
                                <a:moveTo>
                                  <a:pt x="4153193" y="1213943"/>
                                </a:moveTo>
                                <a:lnTo>
                                  <a:pt x="4160178" y="1215848"/>
                                </a:lnTo>
                                <a:lnTo>
                                  <a:pt x="4166528" y="1219658"/>
                                </a:lnTo>
                                <a:lnTo>
                                  <a:pt x="4170338" y="1226008"/>
                                </a:lnTo>
                                <a:lnTo>
                                  <a:pt x="4172243" y="1232993"/>
                                </a:lnTo>
                                <a:lnTo>
                                  <a:pt x="4170338" y="1240613"/>
                                </a:lnTo>
                                <a:lnTo>
                                  <a:pt x="4166528" y="1246328"/>
                                </a:lnTo>
                                <a:lnTo>
                                  <a:pt x="4160178" y="1250773"/>
                                </a:lnTo>
                                <a:lnTo>
                                  <a:pt x="4153193" y="1252043"/>
                                </a:lnTo>
                                <a:lnTo>
                                  <a:pt x="4145573" y="1250773"/>
                                </a:lnTo>
                                <a:lnTo>
                                  <a:pt x="4139858" y="1246328"/>
                                </a:lnTo>
                                <a:lnTo>
                                  <a:pt x="4135413" y="1240613"/>
                                </a:lnTo>
                                <a:lnTo>
                                  <a:pt x="4134143" y="1232993"/>
                                </a:lnTo>
                                <a:lnTo>
                                  <a:pt x="4135413" y="1226008"/>
                                </a:lnTo>
                                <a:lnTo>
                                  <a:pt x="4139858" y="1219658"/>
                                </a:lnTo>
                                <a:lnTo>
                                  <a:pt x="4145573" y="1215848"/>
                                </a:lnTo>
                                <a:close/>
                                <a:moveTo>
                                  <a:pt x="4040206" y="1213943"/>
                                </a:moveTo>
                                <a:lnTo>
                                  <a:pt x="4047826" y="1215848"/>
                                </a:lnTo>
                                <a:lnTo>
                                  <a:pt x="4053541" y="1219658"/>
                                </a:lnTo>
                                <a:lnTo>
                                  <a:pt x="4057986" y="1226008"/>
                                </a:lnTo>
                                <a:lnTo>
                                  <a:pt x="4059256" y="1232993"/>
                                </a:lnTo>
                                <a:lnTo>
                                  <a:pt x="4057986" y="1240613"/>
                                </a:lnTo>
                                <a:lnTo>
                                  <a:pt x="4053541" y="1246328"/>
                                </a:lnTo>
                                <a:lnTo>
                                  <a:pt x="4047826" y="1250773"/>
                                </a:lnTo>
                                <a:lnTo>
                                  <a:pt x="4040206" y="1252043"/>
                                </a:lnTo>
                                <a:lnTo>
                                  <a:pt x="4032586" y="1250773"/>
                                </a:lnTo>
                                <a:lnTo>
                                  <a:pt x="4026871" y="1246328"/>
                                </a:lnTo>
                                <a:lnTo>
                                  <a:pt x="4022426" y="1240613"/>
                                </a:lnTo>
                                <a:lnTo>
                                  <a:pt x="4021156" y="1232993"/>
                                </a:lnTo>
                                <a:lnTo>
                                  <a:pt x="4022426" y="1226008"/>
                                </a:lnTo>
                                <a:lnTo>
                                  <a:pt x="4026871" y="1219658"/>
                                </a:lnTo>
                                <a:lnTo>
                                  <a:pt x="4032586" y="1215848"/>
                                </a:lnTo>
                                <a:close/>
                                <a:moveTo>
                                  <a:pt x="3924594" y="1213943"/>
                                </a:moveTo>
                                <a:lnTo>
                                  <a:pt x="3932214" y="1215848"/>
                                </a:lnTo>
                                <a:lnTo>
                                  <a:pt x="3938564" y="1219658"/>
                                </a:lnTo>
                                <a:lnTo>
                                  <a:pt x="3942374" y="1226008"/>
                                </a:lnTo>
                                <a:lnTo>
                                  <a:pt x="3943644" y="1232993"/>
                                </a:lnTo>
                                <a:lnTo>
                                  <a:pt x="3942374" y="1240613"/>
                                </a:lnTo>
                                <a:lnTo>
                                  <a:pt x="3938564" y="1246328"/>
                                </a:lnTo>
                                <a:lnTo>
                                  <a:pt x="3932214" y="1250773"/>
                                </a:lnTo>
                                <a:lnTo>
                                  <a:pt x="3924594" y="1252043"/>
                                </a:lnTo>
                                <a:lnTo>
                                  <a:pt x="3917609" y="1250773"/>
                                </a:lnTo>
                                <a:lnTo>
                                  <a:pt x="3911259" y="1246328"/>
                                </a:lnTo>
                                <a:lnTo>
                                  <a:pt x="3907449" y="1240613"/>
                                </a:lnTo>
                                <a:lnTo>
                                  <a:pt x="3905544" y="1232993"/>
                                </a:lnTo>
                                <a:lnTo>
                                  <a:pt x="3907449" y="1226008"/>
                                </a:lnTo>
                                <a:lnTo>
                                  <a:pt x="3911259" y="1219658"/>
                                </a:lnTo>
                                <a:lnTo>
                                  <a:pt x="3917609" y="1215848"/>
                                </a:lnTo>
                                <a:close/>
                                <a:moveTo>
                                  <a:pt x="3808980" y="1213943"/>
                                </a:moveTo>
                                <a:lnTo>
                                  <a:pt x="3815965" y="1215848"/>
                                </a:lnTo>
                                <a:lnTo>
                                  <a:pt x="3822315" y="1219658"/>
                                </a:lnTo>
                                <a:lnTo>
                                  <a:pt x="3826125" y="1226008"/>
                                </a:lnTo>
                                <a:lnTo>
                                  <a:pt x="3828030" y="1232993"/>
                                </a:lnTo>
                                <a:lnTo>
                                  <a:pt x="3826125" y="1240613"/>
                                </a:lnTo>
                                <a:lnTo>
                                  <a:pt x="3822315" y="1246328"/>
                                </a:lnTo>
                                <a:lnTo>
                                  <a:pt x="3815965" y="1250773"/>
                                </a:lnTo>
                                <a:lnTo>
                                  <a:pt x="3808980" y="1252043"/>
                                </a:lnTo>
                                <a:lnTo>
                                  <a:pt x="3801360" y="1250773"/>
                                </a:lnTo>
                                <a:lnTo>
                                  <a:pt x="3795010" y="1246328"/>
                                </a:lnTo>
                                <a:lnTo>
                                  <a:pt x="3791200" y="1240613"/>
                                </a:lnTo>
                                <a:lnTo>
                                  <a:pt x="3789930" y="1232993"/>
                                </a:lnTo>
                                <a:lnTo>
                                  <a:pt x="3791200" y="1226008"/>
                                </a:lnTo>
                                <a:lnTo>
                                  <a:pt x="3795010" y="1219658"/>
                                </a:lnTo>
                                <a:lnTo>
                                  <a:pt x="3801360" y="1215848"/>
                                </a:lnTo>
                                <a:close/>
                                <a:moveTo>
                                  <a:pt x="3695994" y="1213943"/>
                                </a:moveTo>
                                <a:lnTo>
                                  <a:pt x="3703614" y="1215848"/>
                                </a:lnTo>
                                <a:lnTo>
                                  <a:pt x="3709329" y="1219658"/>
                                </a:lnTo>
                                <a:lnTo>
                                  <a:pt x="3713774" y="1226008"/>
                                </a:lnTo>
                                <a:lnTo>
                                  <a:pt x="3715044" y="1232993"/>
                                </a:lnTo>
                                <a:lnTo>
                                  <a:pt x="3713774" y="1240613"/>
                                </a:lnTo>
                                <a:lnTo>
                                  <a:pt x="3709329" y="1246328"/>
                                </a:lnTo>
                                <a:lnTo>
                                  <a:pt x="3703614" y="1250773"/>
                                </a:lnTo>
                                <a:lnTo>
                                  <a:pt x="3695994" y="1252043"/>
                                </a:lnTo>
                                <a:lnTo>
                                  <a:pt x="3688374" y="1250773"/>
                                </a:lnTo>
                                <a:lnTo>
                                  <a:pt x="3682659" y="1246328"/>
                                </a:lnTo>
                                <a:lnTo>
                                  <a:pt x="3678214" y="1240613"/>
                                </a:lnTo>
                                <a:lnTo>
                                  <a:pt x="3676944" y="1232993"/>
                                </a:lnTo>
                                <a:lnTo>
                                  <a:pt x="3678214" y="1226008"/>
                                </a:lnTo>
                                <a:lnTo>
                                  <a:pt x="3682659" y="1219658"/>
                                </a:lnTo>
                                <a:lnTo>
                                  <a:pt x="3688374" y="1215848"/>
                                </a:lnTo>
                                <a:close/>
                                <a:moveTo>
                                  <a:pt x="3580381" y="1213943"/>
                                </a:moveTo>
                                <a:lnTo>
                                  <a:pt x="3588001" y="1215848"/>
                                </a:lnTo>
                                <a:lnTo>
                                  <a:pt x="3594351" y="1219658"/>
                                </a:lnTo>
                                <a:lnTo>
                                  <a:pt x="3598161" y="1226008"/>
                                </a:lnTo>
                                <a:lnTo>
                                  <a:pt x="3599431" y="1232993"/>
                                </a:lnTo>
                                <a:lnTo>
                                  <a:pt x="3598161" y="1240613"/>
                                </a:lnTo>
                                <a:lnTo>
                                  <a:pt x="3594351" y="1246328"/>
                                </a:lnTo>
                                <a:lnTo>
                                  <a:pt x="3588001" y="1250773"/>
                                </a:lnTo>
                                <a:lnTo>
                                  <a:pt x="3580381" y="1252043"/>
                                </a:lnTo>
                                <a:lnTo>
                                  <a:pt x="3573396" y="1250773"/>
                                </a:lnTo>
                                <a:lnTo>
                                  <a:pt x="3567046" y="1246328"/>
                                </a:lnTo>
                                <a:lnTo>
                                  <a:pt x="3563236" y="1240613"/>
                                </a:lnTo>
                                <a:lnTo>
                                  <a:pt x="3561331" y="1232993"/>
                                </a:lnTo>
                                <a:lnTo>
                                  <a:pt x="3563236" y="1226008"/>
                                </a:lnTo>
                                <a:lnTo>
                                  <a:pt x="3567046" y="1219658"/>
                                </a:lnTo>
                                <a:lnTo>
                                  <a:pt x="3573396" y="1215848"/>
                                </a:lnTo>
                                <a:close/>
                                <a:moveTo>
                                  <a:pt x="3464767" y="1213943"/>
                                </a:moveTo>
                                <a:lnTo>
                                  <a:pt x="3471752" y="1215848"/>
                                </a:lnTo>
                                <a:lnTo>
                                  <a:pt x="3478102" y="1219658"/>
                                </a:lnTo>
                                <a:lnTo>
                                  <a:pt x="3481912" y="1226008"/>
                                </a:lnTo>
                                <a:lnTo>
                                  <a:pt x="3483817" y="1232993"/>
                                </a:lnTo>
                                <a:lnTo>
                                  <a:pt x="3481912" y="1240613"/>
                                </a:lnTo>
                                <a:lnTo>
                                  <a:pt x="3478102" y="1246328"/>
                                </a:lnTo>
                                <a:lnTo>
                                  <a:pt x="3471752" y="1250773"/>
                                </a:lnTo>
                                <a:lnTo>
                                  <a:pt x="3464767" y="1252043"/>
                                </a:lnTo>
                                <a:lnTo>
                                  <a:pt x="3457147" y="1250773"/>
                                </a:lnTo>
                                <a:lnTo>
                                  <a:pt x="3450797" y="1246328"/>
                                </a:lnTo>
                                <a:lnTo>
                                  <a:pt x="3446987" y="1240613"/>
                                </a:lnTo>
                                <a:lnTo>
                                  <a:pt x="3445717" y="1232993"/>
                                </a:lnTo>
                                <a:lnTo>
                                  <a:pt x="3446987" y="1226008"/>
                                </a:lnTo>
                                <a:lnTo>
                                  <a:pt x="3450797" y="1219658"/>
                                </a:lnTo>
                                <a:lnTo>
                                  <a:pt x="3457147" y="1215848"/>
                                </a:lnTo>
                                <a:close/>
                                <a:moveTo>
                                  <a:pt x="3351781" y="1213943"/>
                                </a:moveTo>
                                <a:lnTo>
                                  <a:pt x="3359401" y="1215848"/>
                                </a:lnTo>
                                <a:lnTo>
                                  <a:pt x="3365116" y="1219658"/>
                                </a:lnTo>
                                <a:lnTo>
                                  <a:pt x="3369561" y="1226008"/>
                                </a:lnTo>
                                <a:lnTo>
                                  <a:pt x="3370831" y="1232993"/>
                                </a:lnTo>
                                <a:lnTo>
                                  <a:pt x="3369561" y="1240613"/>
                                </a:lnTo>
                                <a:lnTo>
                                  <a:pt x="3365116" y="1246328"/>
                                </a:lnTo>
                                <a:lnTo>
                                  <a:pt x="3359401" y="1250773"/>
                                </a:lnTo>
                                <a:lnTo>
                                  <a:pt x="3351781" y="1252043"/>
                                </a:lnTo>
                                <a:lnTo>
                                  <a:pt x="3344161" y="1250773"/>
                                </a:lnTo>
                                <a:lnTo>
                                  <a:pt x="3338446" y="1246328"/>
                                </a:lnTo>
                                <a:lnTo>
                                  <a:pt x="3334001" y="1240613"/>
                                </a:lnTo>
                                <a:lnTo>
                                  <a:pt x="3332731" y="1232993"/>
                                </a:lnTo>
                                <a:lnTo>
                                  <a:pt x="3334001" y="1226008"/>
                                </a:lnTo>
                                <a:lnTo>
                                  <a:pt x="3338446" y="1219658"/>
                                </a:lnTo>
                                <a:lnTo>
                                  <a:pt x="3344161" y="1215848"/>
                                </a:lnTo>
                                <a:close/>
                                <a:moveTo>
                                  <a:pt x="6678297" y="1213176"/>
                                </a:moveTo>
                                <a:lnTo>
                                  <a:pt x="6685282" y="1214446"/>
                                </a:lnTo>
                                <a:lnTo>
                                  <a:pt x="6691632" y="1218891"/>
                                </a:lnTo>
                                <a:lnTo>
                                  <a:pt x="6695442" y="1224606"/>
                                </a:lnTo>
                                <a:lnTo>
                                  <a:pt x="6697347" y="1232226"/>
                                </a:lnTo>
                                <a:lnTo>
                                  <a:pt x="6695442" y="1239846"/>
                                </a:lnTo>
                                <a:lnTo>
                                  <a:pt x="6691632" y="1245561"/>
                                </a:lnTo>
                                <a:lnTo>
                                  <a:pt x="6685282" y="1250006"/>
                                </a:lnTo>
                                <a:lnTo>
                                  <a:pt x="6678297" y="1251276"/>
                                </a:lnTo>
                                <a:lnTo>
                                  <a:pt x="6670677" y="1250006"/>
                                </a:lnTo>
                                <a:lnTo>
                                  <a:pt x="6664327" y="1245561"/>
                                </a:lnTo>
                                <a:lnTo>
                                  <a:pt x="6660517" y="1239846"/>
                                </a:lnTo>
                                <a:lnTo>
                                  <a:pt x="6659247" y="1232226"/>
                                </a:lnTo>
                                <a:lnTo>
                                  <a:pt x="6660517" y="1224606"/>
                                </a:lnTo>
                                <a:lnTo>
                                  <a:pt x="6664327" y="1218891"/>
                                </a:lnTo>
                                <a:lnTo>
                                  <a:pt x="6670677" y="1214446"/>
                                </a:lnTo>
                                <a:close/>
                                <a:moveTo>
                                  <a:pt x="6562683" y="1213176"/>
                                </a:moveTo>
                                <a:lnTo>
                                  <a:pt x="6570303" y="1214446"/>
                                </a:lnTo>
                                <a:lnTo>
                                  <a:pt x="6576018" y="1218891"/>
                                </a:lnTo>
                                <a:lnTo>
                                  <a:pt x="6580463" y="1224606"/>
                                </a:lnTo>
                                <a:lnTo>
                                  <a:pt x="6581733" y="1232226"/>
                                </a:lnTo>
                                <a:lnTo>
                                  <a:pt x="6580463" y="1239846"/>
                                </a:lnTo>
                                <a:lnTo>
                                  <a:pt x="6576018" y="1245561"/>
                                </a:lnTo>
                                <a:lnTo>
                                  <a:pt x="6570303" y="1250006"/>
                                </a:lnTo>
                                <a:lnTo>
                                  <a:pt x="6562683" y="1251276"/>
                                </a:lnTo>
                                <a:lnTo>
                                  <a:pt x="6555063" y="1250006"/>
                                </a:lnTo>
                                <a:lnTo>
                                  <a:pt x="6549348" y="1245561"/>
                                </a:lnTo>
                                <a:lnTo>
                                  <a:pt x="6544903" y="1239846"/>
                                </a:lnTo>
                                <a:lnTo>
                                  <a:pt x="6543633" y="1232226"/>
                                </a:lnTo>
                                <a:lnTo>
                                  <a:pt x="6544903" y="1224606"/>
                                </a:lnTo>
                                <a:lnTo>
                                  <a:pt x="6549348" y="1218891"/>
                                </a:lnTo>
                                <a:lnTo>
                                  <a:pt x="6555063" y="1214446"/>
                                </a:lnTo>
                                <a:close/>
                                <a:moveTo>
                                  <a:pt x="6449698" y="1213176"/>
                                </a:moveTo>
                                <a:lnTo>
                                  <a:pt x="6457318" y="1214446"/>
                                </a:lnTo>
                                <a:lnTo>
                                  <a:pt x="6463033" y="1218891"/>
                                </a:lnTo>
                                <a:lnTo>
                                  <a:pt x="6467478" y="1224606"/>
                                </a:lnTo>
                                <a:lnTo>
                                  <a:pt x="6468748" y="1232226"/>
                                </a:lnTo>
                                <a:lnTo>
                                  <a:pt x="6467478" y="1239846"/>
                                </a:lnTo>
                                <a:lnTo>
                                  <a:pt x="6463033" y="1245561"/>
                                </a:lnTo>
                                <a:lnTo>
                                  <a:pt x="6457318" y="1250006"/>
                                </a:lnTo>
                                <a:lnTo>
                                  <a:pt x="6449698" y="1251276"/>
                                </a:lnTo>
                                <a:lnTo>
                                  <a:pt x="6442713" y="1250006"/>
                                </a:lnTo>
                                <a:lnTo>
                                  <a:pt x="6436363" y="1245561"/>
                                </a:lnTo>
                                <a:lnTo>
                                  <a:pt x="6432553" y="1239846"/>
                                </a:lnTo>
                                <a:lnTo>
                                  <a:pt x="6430648" y="1232226"/>
                                </a:lnTo>
                                <a:lnTo>
                                  <a:pt x="6432553" y="1224606"/>
                                </a:lnTo>
                                <a:lnTo>
                                  <a:pt x="6436363" y="1218891"/>
                                </a:lnTo>
                                <a:lnTo>
                                  <a:pt x="6442713" y="1214446"/>
                                </a:lnTo>
                                <a:close/>
                                <a:moveTo>
                                  <a:pt x="6334084" y="1213176"/>
                                </a:moveTo>
                                <a:lnTo>
                                  <a:pt x="6341069" y="1214446"/>
                                </a:lnTo>
                                <a:lnTo>
                                  <a:pt x="6347419" y="1218891"/>
                                </a:lnTo>
                                <a:lnTo>
                                  <a:pt x="6351229" y="1224606"/>
                                </a:lnTo>
                                <a:lnTo>
                                  <a:pt x="6353134" y="1232226"/>
                                </a:lnTo>
                                <a:lnTo>
                                  <a:pt x="6351229" y="1239846"/>
                                </a:lnTo>
                                <a:lnTo>
                                  <a:pt x="6347419" y="1245561"/>
                                </a:lnTo>
                                <a:lnTo>
                                  <a:pt x="6341069" y="1250006"/>
                                </a:lnTo>
                                <a:lnTo>
                                  <a:pt x="6334084" y="1251276"/>
                                </a:lnTo>
                                <a:lnTo>
                                  <a:pt x="6326464" y="1250006"/>
                                </a:lnTo>
                                <a:lnTo>
                                  <a:pt x="6320114" y="1245561"/>
                                </a:lnTo>
                                <a:lnTo>
                                  <a:pt x="6316304" y="1239846"/>
                                </a:lnTo>
                                <a:lnTo>
                                  <a:pt x="6315034" y="1232226"/>
                                </a:lnTo>
                                <a:lnTo>
                                  <a:pt x="6316304" y="1224606"/>
                                </a:lnTo>
                                <a:lnTo>
                                  <a:pt x="6320114" y="1218891"/>
                                </a:lnTo>
                                <a:lnTo>
                                  <a:pt x="6326464" y="1214446"/>
                                </a:lnTo>
                                <a:close/>
                                <a:moveTo>
                                  <a:pt x="6218470" y="1213176"/>
                                </a:moveTo>
                                <a:lnTo>
                                  <a:pt x="6226090" y="1214446"/>
                                </a:lnTo>
                                <a:lnTo>
                                  <a:pt x="6231805" y="1218891"/>
                                </a:lnTo>
                                <a:lnTo>
                                  <a:pt x="6236250" y="1224606"/>
                                </a:lnTo>
                                <a:lnTo>
                                  <a:pt x="6237520" y="1232226"/>
                                </a:lnTo>
                                <a:lnTo>
                                  <a:pt x="6236250" y="1239846"/>
                                </a:lnTo>
                                <a:lnTo>
                                  <a:pt x="6231805" y="1245561"/>
                                </a:lnTo>
                                <a:lnTo>
                                  <a:pt x="6226090" y="1250006"/>
                                </a:lnTo>
                                <a:lnTo>
                                  <a:pt x="6218470" y="1251276"/>
                                </a:lnTo>
                                <a:lnTo>
                                  <a:pt x="6210850" y="1250006"/>
                                </a:lnTo>
                                <a:lnTo>
                                  <a:pt x="6205135" y="1245561"/>
                                </a:lnTo>
                                <a:lnTo>
                                  <a:pt x="6200690" y="1239846"/>
                                </a:lnTo>
                                <a:lnTo>
                                  <a:pt x="6199420" y="1232226"/>
                                </a:lnTo>
                                <a:lnTo>
                                  <a:pt x="6200690" y="1224606"/>
                                </a:lnTo>
                                <a:lnTo>
                                  <a:pt x="6205135" y="1218891"/>
                                </a:lnTo>
                                <a:lnTo>
                                  <a:pt x="6210850" y="1214446"/>
                                </a:lnTo>
                                <a:close/>
                                <a:moveTo>
                                  <a:pt x="6105484" y="1213176"/>
                                </a:moveTo>
                                <a:lnTo>
                                  <a:pt x="6113104" y="1214446"/>
                                </a:lnTo>
                                <a:lnTo>
                                  <a:pt x="6118819" y="1218891"/>
                                </a:lnTo>
                                <a:lnTo>
                                  <a:pt x="6123264" y="1224606"/>
                                </a:lnTo>
                                <a:lnTo>
                                  <a:pt x="6124534" y="1232226"/>
                                </a:lnTo>
                                <a:lnTo>
                                  <a:pt x="6123264" y="1239846"/>
                                </a:lnTo>
                                <a:lnTo>
                                  <a:pt x="6118819" y="1245561"/>
                                </a:lnTo>
                                <a:lnTo>
                                  <a:pt x="6113104" y="1250006"/>
                                </a:lnTo>
                                <a:lnTo>
                                  <a:pt x="6105484" y="1251276"/>
                                </a:lnTo>
                                <a:lnTo>
                                  <a:pt x="6098499" y="1250006"/>
                                </a:lnTo>
                                <a:lnTo>
                                  <a:pt x="6092149" y="1245561"/>
                                </a:lnTo>
                                <a:lnTo>
                                  <a:pt x="6088339" y="1239846"/>
                                </a:lnTo>
                                <a:lnTo>
                                  <a:pt x="6086434" y="1232226"/>
                                </a:lnTo>
                                <a:lnTo>
                                  <a:pt x="6088339" y="1224606"/>
                                </a:lnTo>
                                <a:lnTo>
                                  <a:pt x="6092149" y="1218891"/>
                                </a:lnTo>
                                <a:lnTo>
                                  <a:pt x="6098499" y="1214446"/>
                                </a:lnTo>
                                <a:close/>
                                <a:moveTo>
                                  <a:pt x="5989871" y="1213176"/>
                                </a:moveTo>
                                <a:lnTo>
                                  <a:pt x="5996856" y="1214446"/>
                                </a:lnTo>
                                <a:lnTo>
                                  <a:pt x="6003206" y="1218891"/>
                                </a:lnTo>
                                <a:lnTo>
                                  <a:pt x="6007016" y="1224606"/>
                                </a:lnTo>
                                <a:lnTo>
                                  <a:pt x="6008921" y="1232226"/>
                                </a:lnTo>
                                <a:lnTo>
                                  <a:pt x="6007016" y="1239846"/>
                                </a:lnTo>
                                <a:lnTo>
                                  <a:pt x="6003206" y="1245561"/>
                                </a:lnTo>
                                <a:lnTo>
                                  <a:pt x="5996856" y="1250006"/>
                                </a:lnTo>
                                <a:lnTo>
                                  <a:pt x="5989871" y="1251276"/>
                                </a:lnTo>
                                <a:lnTo>
                                  <a:pt x="5982251" y="1250006"/>
                                </a:lnTo>
                                <a:lnTo>
                                  <a:pt x="5975901" y="1245561"/>
                                </a:lnTo>
                                <a:lnTo>
                                  <a:pt x="5972091" y="1239846"/>
                                </a:lnTo>
                                <a:lnTo>
                                  <a:pt x="5970821" y="1232226"/>
                                </a:lnTo>
                                <a:lnTo>
                                  <a:pt x="5972091" y="1224606"/>
                                </a:lnTo>
                                <a:lnTo>
                                  <a:pt x="5975901" y="1218891"/>
                                </a:lnTo>
                                <a:lnTo>
                                  <a:pt x="5982251" y="1214446"/>
                                </a:lnTo>
                                <a:close/>
                                <a:moveTo>
                                  <a:pt x="5874258" y="1213176"/>
                                </a:moveTo>
                                <a:lnTo>
                                  <a:pt x="5881878" y="1214446"/>
                                </a:lnTo>
                                <a:lnTo>
                                  <a:pt x="5887593" y="1218891"/>
                                </a:lnTo>
                                <a:lnTo>
                                  <a:pt x="5892038" y="1224606"/>
                                </a:lnTo>
                                <a:lnTo>
                                  <a:pt x="5893308" y="1232226"/>
                                </a:lnTo>
                                <a:lnTo>
                                  <a:pt x="5892038" y="1239846"/>
                                </a:lnTo>
                                <a:lnTo>
                                  <a:pt x="5887593" y="1245561"/>
                                </a:lnTo>
                                <a:lnTo>
                                  <a:pt x="5881878" y="1250006"/>
                                </a:lnTo>
                                <a:lnTo>
                                  <a:pt x="5874258" y="1251276"/>
                                </a:lnTo>
                                <a:lnTo>
                                  <a:pt x="5866638" y="1250006"/>
                                </a:lnTo>
                                <a:lnTo>
                                  <a:pt x="5860923" y="1245561"/>
                                </a:lnTo>
                                <a:lnTo>
                                  <a:pt x="5856478" y="1239846"/>
                                </a:lnTo>
                                <a:lnTo>
                                  <a:pt x="5855208" y="1232226"/>
                                </a:lnTo>
                                <a:lnTo>
                                  <a:pt x="5856478" y="1224606"/>
                                </a:lnTo>
                                <a:lnTo>
                                  <a:pt x="5860923" y="1218891"/>
                                </a:lnTo>
                                <a:lnTo>
                                  <a:pt x="5866638" y="1214446"/>
                                </a:lnTo>
                                <a:close/>
                                <a:moveTo>
                                  <a:pt x="5761271" y="1213176"/>
                                </a:moveTo>
                                <a:lnTo>
                                  <a:pt x="5768891" y="1214446"/>
                                </a:lnTo>
                                <a:lnTo>
                                  <a:pt x="5774606" y="1218891"/>
                                </a:lnTo>
                                <a:lnTo>
                                  <a:pt x="5779051" y="1224606"/>
                                </a:lnTo>
                                <a:lnTo>
                                  <a:pt x="5780321" y="1232226"/>
                                </a:lnTo>
                                <a:lnTo>
                                  <a:pt x="5779051" y="1239846"/>
                                </a:lnTo>
                                <a:lnTo>
                                  <a:pt x="5774606" y="1245561"/>
                                </a:lnTo>
                                <a:lnTo>
                                  <a:pt x="5768891" y="1250006"/>
                                </a:lnTo>
                                <a:lnTo>
                                  <a:pt x="5761271" y="1251276"/>
                                </a:lnTo>
                                <a:lnTo>
                                  <a:pt x="5754286" y="1250006"/>
                                </a:lnTo>
                                <a:lnTo>
                                  <a:pt x="5747936" y="1245561"/>
                                </a:lnTo>
                                <a:lnTo>
                                  <a:pt x="5744126" y="1239846"/>
                                </a:lnTo>
                                <a:lnTo>
                                  <a:pt x="5742221" y="1232226"/>
                                </a:lnTo>
                                <a:lnTo>
                                  <a:pt x="5744126" y="1224606"/>
                                </a:lnTo>
                                <a:lnTo>
                                  <a:pt x="5747936" y="1218891"/>
                                </a:lnTo>
                                <a:lnTo>
                                  <a:pt x="5754286" y="1214446"/>
                                </a:lnTo>
                                <a:close/>
                                <a:moveTo>
                                  <a:pt x="5645659" y="1213176"/>
                                </a:moveTo>
                                <a:lnTo>
                                  <a:pt x="5652644" y="1214446"/>
                                </a:lnTo>
                                <a:lnTo>
                                  <a:pt x="5658994" y="1218891"/>
                                </a:lnTo>
                                <a:lnTo>
                                  <a:pt x="5662804" y="1224606"/>
                                </a:lnTo>
                                <a:lnTo>
                                  <a:pt x="5664709" y="1232226"/>
                                </a:lnTo>
                                <a:lnTo>
                                  <a:pt x="5662804" y="1239846"/>
                                </a:lnTo>
                                <a:lnTo>
                                  <a:pt x="5658994" y="1245561"/>
                                </a:lnTo>
                                <a:lnTo>
                                  <a:pt x="5652644" y="1250006"/>
                                </a:lnTo>
                                <a:lnTo>
                                  <a:pt x="5645659" y="1251276"/>
                                </a:lnTo>
                                <a:lnTo>
                                  <a:pt x="5638039" y="1250006"/>
                                </a:lnTo>
                                <a:lnTo>
                                  <a:pt x="5631689" y="1245561"/>
                                </a:lnTo>
                                <a:lnTo>
                                  <a:pt x="5627879" y="1239846"/>
                                </a:lnTo>
                                <a:lnTo>
                                  <a:pt x="5626609" y="1232226"/>
                                </a:lnTo>
                                <a:lnTo>
                                  <a:pt x="5627879" y="1224606"/>
                                </a:lnTo>
                                <a:lnTo>
                                  <a:pt x="5631689" y="1218891"/>
                                </a:lnTo>
                                <a:lnTo>
                                  <a:pt x="5638039" y="1214446"/>
                                </a:lnTo>
                                <a:close/>
                                <a:moveTo>
                                  <a:pt x="5530045" y="1213176"/>
                                </a:moveTo>
                                <a:lnTo>
                                  <a:pt x="5537665" y="1214446"/>
                                </a:lnTo>
                                <a:lnTo>
                                  <a:pt x="5543380" y="1218891"/>
                                </a:lnTo>
                                <a:lnTo>
                                  <a:pt x="5547190" y="1224606"/>
                                </a:lnTo>
                                <a:lnTo>
                                  <a:pt x="5549095" y="1232226"/>
                                </a:lnTo>
                                <a:lnTo>
                                  <a:pt x="5547190" y="1239846"/>
                                </a:lnTo>
                                <a:lnTo>
                                  <a:pt x="5543380" y="1245561"/>
                                </a:lnTo>
                                <a:lnTo>
                                  <a:pt x="5537665" y="1250006"/>
                                </a:lnTo>
                                <a:lnTo>
                                  <a:pt x="5530045" y="1251276"/>
                                </a:lnTo>
                                <a:lnTo>
                                  <a:pt x="5522425" y="1250006"/>
                                </a:lnTo>
                                <a:lnTo>
                                  <a:pt x="5516710" y="1245561"/>
                                </a:lnTo>
                                <a:lnTo>
                                  <a:pt x="5512265" y="1239846"/>
                                </a:lnTo>
                                <a:lnTo>
                                  <a:pt x="5510995" y="1232226"/>
                                </a:lnTo>
                                <a:lnTo>
                                  <a:pt x="5512265" y="1224606"/>
                                </a:lnTo>
                                <a:lnTo>
                                  <a:pt x="5516710" y="1218891"/>
                                </a:lnTo>
                                <a:lnTo>
                                  <a:pt x="5522425" y="1214446"/>
                                </a:lnTo>
                                <a:close/>
                                <a:moveTo>
                                  <a:pt x="5417059" y="1213176"/>
                                </a:moveTo>
                                <a:lnTo>
                                  <a:pt x="5424679" y="1214446"/>
                                </a:lnTo>
                                <a:lnTo>
                                  <a:pt x="5430394" y="1218891"/>
                                </a:lnTo>
                                <a:lnTo>
                                  <a:pt x="5434839" y="1224606"/>
                                </a:lnTo>
                                <a:lnTo>
                                  <a:pt x="5436109" y="1232226"/>
                                </a:lnTo>
                                <a:lnTo>
                                  <a:pt x="5434839" y="1239846"/>
                                </a:lnTo>
                                <a:lnTo>
                                  <a:pt x="5430394" y="1245561"/>
                                </a:lnTo>
                                <a:lnTo>
                                  <a:pt x="5424679" y="1250006"/>
                                </a:lnTo>
                                <a:lnTo>
                                  <a:pt x="5417059" y="1251276"/>
                                </a:lnTo>
                                <a:lnTo>
                                  <a:pt x="5409439" y="1250006"/>
                                </a:lnTo>
                                <a:lnTo>
                                  <a:pt x="5403724" y="1245561"/>
                                </a:lnTo>
                                <a:lnTo>
                                  <a:pt x="5399914" y="1239846"/>
                                </a:lnTo>
                                <a:lnTo>
                                  <a:pt x="5398009" y="1232226"/>
                                </a:lnTo>
                                <a:lnTo>
                                  <a:pt x="5399914" y="1224606"/>
                                </a:lnTo>
                                <a:lnTo>
                                  <a:pt x="5403724" y="1218891"/>
                                </a:lnTo>
                                <a:lnTo>
                                  <a:pt x="5409439" y="1214446"/>
                                </a:lnTo>
                                <a:close/>
                                <a:moveTo>
                                  <a:pt x="5301445" y="1213176"/>
                                </a:moveTo>
                                <a:lnTo>
                                  <a:pt x="5309065" y="1214446"/>
                                </a:lnTo>
                                <a:lnTo>
                                  <a:pt x="5315415" y="1218891"/>
                                </a:lnTo>
                                <a:lnTo>
                                  <a:pt x="5319225" y="1224606"/>
                                </a:lnTo>
                                <a:lnTo>
                                  <a:pt x="5320495" y="1232226"/>
                                </a:lnTo>
                                <a:lnTo>
                                  <a:pt x="5319225" y="1239846"/>
                                </a:lnTo>
                                <a:lnTo>
                                  <a:pt x="5315415" y="1245561"/>
                                </a:lnTo>
                                <a:lnTo>
                                  <a:pt x="5309065" y="1250006"/>
                                </a:lnTo>
                                <a:lnTo>
                                  <a:pt x="5301445" y="1251276"/>
                                </a:lnTo>
                                <a:lnTo>
                                  <a:pt x="5294460" y="1250006"/>
                                </a:lnTo>
                                <a:lnTo>
                                  <a:pt x="5288110" y="1245561"/>
                                </a:lnTo>
                                <a:lnTo>
                                  <a:pt x="5284300" y="1239846"/>
                                </a:lnTo>
                                <a:lnTo>
                                  <a:pt x="5282395" y="1232226"/>
                                </a:lnTo>
                                <a:lnTo>
                                  <a:pt x="5284300" y="1224606"/>
                                </a:lnTo>
                                <a:lnTo>
                                  <a:pt x="5288110" y="1218891"/>
                                </a:lnTo>
                                <a:lnTo>
                                  <a:pt x="5294460" y="1214446"/>
                                </a:lnTo>
                                <a:close/>
                                <a:moveTo>
                                  <a:pt x="5185832" y="1213176"/>
                                </a:moveTo>
                                <a:lnTo>
                                  <a:pt x="5192817" y="1214446"/>
                                </a:lnTo>
                                <a:lnTo>
                                  <a:pt x="5199167" y="1218891"/>
                                </a:lnTo>
                                <a:lnTo>
                                  <a:pt x="5202977" y="1224606"/>
                                </a:lnTo>
                                <a:lnTo>
                                  <a:pt x="5204882" y="1232226"/>
                                </a:lnTo>
                                <a:lnTo>
                                  <a:pt x="5202977" y="1239846"/>
                                </a:lnTo>
                                <a:lnTo>
                                  <a:pt x="5199167" y="1245561"/>
                                </a:lnTo>
                                <a:lnTo>
                                  <a:pt x="5192817" y="1250006"/>
                                </a:lnTo>
                                <a:lnTo>
                                  <a:pt x="5185832" y="1251276"/>
                                </a:lnTo>
                                <a:lnTo>
                                  <a:pt x="5178212" y="1250006"/>
                                </a:lnTo>
                                <a:lnTo>
                                  <a:pt x="5172497" y="1245561"/>
                                </a:lnTo>
                                <a:lnTo>
                                  <a:pt x="5168052" y="1239846"/>
                                </a:lnTo>
                                <a:lnTo>
                                  <a:pt x="5166782" y="1232226"/>
                                </a:lnTo>
                                <a:lnTo>
                                  <a:pt x="5168052" y="1224606"/>
                                </a:lnTo>
                                <a:lnTo>
                                  <a:pt x="5172497" y="1218891"/>
                                </a:lnTo>
                                <a:lnTo>
                                  <a:pt x="5178212" y="1214446"/>
                                </a:lnTo>
                                <a:close/>
                                <a:moveTo>
                                  <a:pt x="5072846" y="1213176"/>
                                </a:moveTo>
                                <a:lnTo>
                                  <a:pt x="5080466" y="1214446"/>
                                </a:lnTo>
                                <a:lnTo>
                                  <a:pt x="5086181" y="1218891"/>
                                </a:lnTo>
                                <a:lnTo>
                                  <a:pt x="5090626" y="1224606"/>
                                </a:lnTo>
                                <a:lnTo>
                                  <a:pt x="5091896" y="1232226"/>
                                </a:lnTo>
                                <a:lnTo>
                                  <a:pt x="5090626" y="1239846"/>
                                </a:lnTo>
                                <a:lnTo>
                                  <a:pt x="5086181" y="1245561"/>
                                </a:lnTo>
                                <a:lnTo>
                                  <a:pt x="5080466" y="1250006"/>
                                </a:lnTo>
                                <a:lnTo>
                                  <a:pt x="5072846" y="1251276"/>
                                </a:lnTo>
                                <a:lnTo>
                                  <a:pt x="5065226" y="1250006"/>
                                </a:lnTo>
                                <a:lnTo>
                                  <a:pt x="5059511" y="1245561"/>
                                </a:lnTo>
                                <a:lnTo>
                                  <a:pt x="5055066" y="1239846"/>
                                </a:lnTo>
                                <a:lnTo>
                                  <a:pt x="5053796" y="1232226"/>
                                </a:lnTo>
                                <a:lnTo>
                                  <a:pt x="5055066" y="1224606"/>
                                </a:lnTo>
                                <a:lnTo>
                                  <a:pt x="5059511" y="1218891"/>
                                </a:lnTo>
                                <a:lnTo>
                                  <a:pt x="5065226" y="1214446"/>
                                </a:lnTo>
                                <a:close/>
                                <a:moveTo>
                                  <a:pt x="4957232" y="1213176"/>
                                </a:moveTo>
                                <a:lnTo>
                                  <a:pt x="4964852" y="1214446"/>
                                </a:lnTo>
                                <a:lnTo>
                                  <a:pt x="4971202" y="1218891"/>
                                </a:lnTo>
                                <a:lnTo>
                                  <a:pt x="4975012" y="1224606"/>
                                </a:lnTo>
                                <a:lnTo>
                                  <a:pt x="4976282" y="1232226"/>
                                </a:lnTo>
                                <a:lnTo>
                                  <a:pt x="4975012" y="1239846"/>
                                </a:lnTo>
                                <a:lnTo>
                                  <a:pt x="4971202" y="1245561"/>
                                </a:lnTo>
                                <a:lnTo>
                                  <a:pt x="4964852" y="1250006"/>
                                </a:lnTo>
                                <a:lnTo>
                                  <a:pt x="4957232" y="1251276"/>
                                </a:lnTo>
                                <a:lnTo>
                                  <a:pt x="4950247" y="1250006"/>
                                </a:lnTo>
                                <a:lnTo>
                                  <a:pt x="4943897" y="1245561"/>
                                </a:lnTo>
                                <a:lnTo>
                                  <a:pt x="4940087" y="1239846"/>
                                </a:lnTo>
                                <a:lnTo>
                                  <a:pt x="4938182" y="1232226"/>
                                </a:lnTo>
                                <a:lnTo>
                                  <a:pt x="4940087" y="1224606"/>
                                </a:lnTo>
                                <a:lnTo>
                                  <a:pt x="4943897" y="1218891"/>
                                </a:lnTo>
                                <a:lnTo>
                                  <a:pt x="4950247" y="1214446"/>
                                </a:lnTo>
                                <a:close/>
                                <a:moveTo>
                                  <a:pt x="4841618" y="1213176"/>
                                </a:moveTo>
                                <a:lnTo>
                                  <a:pt x="4848603" y="1214446"/>
                                </a:lnTo>
                                <a:lnTo>
                                  <a:pt x="4854953" y="1218891"/>
                                </a:lnTo>
                                <a:lnTo>
                                  <a:pt x="4858763" y="1224606"/>
                                </a:lnTo>
                                <a:lnTo>
                                  <a:pt x="4860668" y="1232226"/>
                                </a:lnTo>
                                <a:lnTo>
                                  <a:pt x="4858763" y="1239846"/>
                                </a:lnTo>
                                <a:lnTo>
                                  <a:pt x="4854953" y="1245561"/>
                                </a:lnTo>
                                <a:lnTo>
                                  <a:pt x="4848603" y="1250006"/>
                                </a:lnTo>
                                <a:lnTo>
                                  <a:pt x="4841618" y="1251276"/>
                                </a:lnTo>
                                <a:lnTo>
                                  <a:pt x="4833998" y="1250006"/>
                                </a:lnTo>
                                <a:lnTo>
                                  <a:pt x="4828283" y="1245561"/>
                                </a:lnTo>
                                <a:lnTo>
                                  <a:pt x="4823838" y="1239846"/>
                                </a:lnTo>
                                <a:lnTo>
                                  <a:pt x="4822568" y="1232226"/>
                                </a:lnTo>
                                <a:lnTo>
                                  <a:pt x="4823838" y="1224606"/>
                                </a:lnTo>
                                <a:lnTo>
                                  <a:pt x="4828283" y="1218891"/>
                                </a:lnTo>
                                <a:lnTo>
                                  <a:pt x="4833998" y="1214446"/>
                                </a:lnTo>
                                <a:close/>
                                <a:moveTo>
                                  <a:pt x="4728633" y="1213176"/>
                                </a:moveTo>
                                <a:lnTo>
                                  <a:pt x="4736253" y="1214446"/>
                                </a:lnTo>
                                <a:lnTo>
                                  <a:pt x="4741968" y="1218891"/>
                                </a:lnTo>
                                <a:lnTo>
                                  <a:pt x="4746413" y="1224606"/>
                                </a:lnTo>
                                <a:lnTo>
                                  <a:pt x="4747683" y="1232226"/>
                                </a:lnTo>
                                <a:lnTo>
                                  <a:pt x="4746413" y="1239846"/>
                                </a:lnTo>
                                <a:lnTo>
                                  <a:pt x="4741968" y="1245561"/>
                                </a:lnTo>
                                <a:lnTo>
                                  <a:pt x="4736253" y="1250006"/>
                                </a:lnTo>
                                <a:lnTo>
                                  <a:pt x="4728633" y="1251276"/>
                                </a:lnTo>
                                <a:lnTo>
                                  <a:pt x="4721013" y="1250006"/>
                                </a:lnTo>
                                <a:lnTo>
                                  <a:pt x="4715298" y="1245561"/>
                                </a:lnTo>
                                <a:lnTo>
                                  <a:pt x="4710853" y="1239846"/>
                                </a:lnTo>
                                <a:lnTo>
                                  <a:pt x="4709583" y="1232226"/>
                                </a:lnTo>
                                <a:lnTo>
                                  <a:pt x="4710853" y="1224606"/>
                                </a:lnTo>
                                <a:lnTo>
                                  <a:pt x="4715298" y="1218891"/>
                                </a:lnTo>
                                <a:lnTo>
                                  <a:pt x="4721013" y="1214446"/>
                                </a:lnTo>
                                <a:close/>
                                <a:moveTo>
                                  <a:pt x="3236167" y="1213176"/>
                                </a:moveTo>
                                <a:lnTo>
                                  <a:pt x="3243787" y="1214446"/>
                                </a:lnTo>
                                <a:lnTo>
                                  <a:pt x="3250137" y="1218891"/>
                                </a:lnTo>
                                <a:lnTo>
                                  <a:pt x="3253947" y="1224606"/>
                                </a:lnTo>
                                <a:lnTo>
                                  <a:pt x="3255217" y="1232226"/>
                                </a:lnTo>
                                <a:lnTo>
                                  <a:pt x="3253947" y="1239846"/>
                                </a:lnTo>
                                <a:lnTo>
                                  <a:pt x="3250137" y="1245561"/>
                                </a:lnTo>
                                <a:lnTo>
                                  <a:pt x="3243787" y="1250006"/>
                                </a:lnTo>
                                <a:lnTo>
                                  <a:pt x="3236167" y="1251276"/>
                                </a:lnTo>
                                <a:lnTo>
                                  <a:pt x="3229182" y="1250006"/>
                                </a:lnTo>
                                <a:lnTo>
                                  <a:pt x="3222832" y="1245561"/>
                                </a:lnTo>
                                <a:lnTo>
                                  <a:pt x="3219022" y="1239846"/>
                                </a:lnTo>
                                <a:lnTo>
                                  <a:pt x="3217117" y="1232226"/>
                                </a:lnTo>
                                <a:lnTo>
                                  <a:pt x="3219022" y="1224606"/>
                                </a:lnTo>
                                <a:lnTo>
                                  <a:pt x="3222832" y="1218891"/>
                                </a:lnTo>
                                <a:lnTo>
                                  <a:pt x="3229182" y="1214446"/>
                                </a:lnTo>
                                <a:close/>
                                <a:moveTo>
                                  <a:pt x="3123182" y="1213176"/>
                                </a:moveTo>
                                <a:lnTo>
                                  <a:pt x="3130167" y="1214446"/>
                                </a:lnTo>
                                <a:lnTo>
                                  <a:pt x="3136517" y="1218891"/>
                                </a:lnTo>
                                <a:lnTo>
                                  <a:pt x="3140327" y="1224606"/>
                                </a:lnTo>
                                <a:lnTo>
                                  <a:pt x="3142232" y="1232226"/>
                                </a:lnTo>
                                <a:lnTo>
                                  <a:pt x="3140327" y="1239846"/>
                                </a:lnTo>
                                <a:lnTo>
                                  <a:pt x="3136517" y="1245561"/>
                                </a:lnTo>
                                <a:lnTo>
                                  <a:pt x="3130167" y="1250006"/>
                                </a:lnTo>
                                <a:lnTo>
                                  <a:pt x="3123182" y="1251276"/>
                                </a:lnTo>
                                <a:lnTo>
                                  <a:pt x="3115562" y="1250006"/>
                                </a:lnTo>
                                <a:lnTo>
                                  <a:pt x="3109212" y="1245561"/>
                                </a:lnTo>
                                <a:lnTo>
                                  <a:pt x="3105402" y="1239846"/>
                                </a:lnTo>
                                <a:lnTo>
                                  <a:pt x="3104132" y="1232226"/>
                                </a:lnTo>
                                <a:lnTo>
                                  <a:pt x="3105402" y="1224606"/>
                                </a:lnTo>
                                <a:lnTo>
                                  <a:pt x="3109212" y="1218891"/>
                                </a:lnTo>
                                <a:lnTo>
                                  <a:pt x="3115562" y="1214446"/>
                                </a:lnTo>
                                <a:close/>
                                <a:moveTo>
                                  <a:pt x="3007568" y="1213176"/>
                                </a:moveTo>
                                <a:lnTo>
                                  <a:pt x="3015188" y="1214446"/>
                                </a:lnTo>
                                <a:lnTo>
                                  <a:pt x="3020903" y="1218891"/>
                                </a:lnTo>
                                <a:lnTo>
                                  <a:pt x="3025348" y="1224606"/>
                                </a:lnTo>
                                <a:lnTo>
                                  <a:pt x="3026618" y="1232226"/>
                                </a:lnTo>
                                <a:lnTo>
                                  <a:pt x="3025348" y="1239846"/>
                                </a:lnTo>
                                <a:lnTo>
                                  <a:pt x="3020903" y="1245561"/>
                                </a:lnTo>
                                <a:lnTo>
                                  <a:pt x="3015188" y="1250006"/>
                                </a:lnTo>
                                <a:lnTo>
                                  <a:pt x="3007568" y="1251276"/>
                                </a:lnTo>
                                <a:lnTo>
                                  <a:pt x="2999948" y="1250006"/>
                                </a:lnTo>
                                <a:lnTo>
                                  <a:pt x="2994233" y="1245561"/>
                                </a:lnTo>
                                <a:lnTo>
                                  <a:pt x="2989788" y="1239846"/>
                                </a:lnTo>
                                <a:lnTo>
                                  <a:pt x="2988518" y="1232226"/>
                                </a:lnTo>
                                <a:lnTo>
                                  <a:pt x="2989788" y="1224606"/>
                                </a:lnTo>
                                <a:lnTo>
                                  <a:pt x="2994233" y="1218891"/>
                                </a:lnTo>
                                <a:lnTo>
                                  <a:pt x="2999948" y="1214446"/>
                                </a:lnTo>
                                <a:close/>
                                <a:moveTo>
                                  <a:pt x="2894582" y="1213176"/>
                                </a:moveTo>
                                <a:lnTo>
                                  <a:pt x="2902202" y="1214446"/>
                                </a:lnTo>
                                <a:lnTo>
                                  <a:pt x="2908552" y="1218891"/>
                                </a:lnTo>
                                <a:lnTo>
                                  <a:pt x="2912362" y="1224606"/>
                                </a:lnTo>
                                <a:lnTo>
                                  <a:pt x="2913632" y="1232226"/>
                                </a:lnTo>
                                <a:lnTo>
                                  <a:pt x="2912362" y="1239846"/>
                                </a:lnTo>
                                <a:lnTo>
                                  <a:pt x="2908552" y="1245561"/>
                                </a:lnTo>
                                <a:lnTo>
                                  <a:pt x="2902202" y="1250006"/>
                                </a:lnTo>
                                <a:lnTo>
                                  <a:pt x="2894582" y="1251276"/>
                                </a:lnTo>
                                <a:lnTo>
                                  <a:pt x="2887597" y="1250006"/>
                                </a:lnTo>
                                <a:lnTo>
                                  <a:pt x="2881247" y="1245561"/>
                                </a:lnTo>
                                <a:lnTo>
                                  <a:pt x="2877437" y="1239846"/>
                                </a:lnTo>
                                <a:lnTo>
                                  <a:pt x="2875532" y="1232226"/>
                                </a:lnTo>
                                <a:lnTo>
                                  <a:pt x="2877437" y="1224606"/>
                                </a:lnTo>
                                <a:lnTo>
                                  <a:pt x="2881247" y="1218891"/>
                                </a:lnTo>
                                <a:lnTo>
                                  <a:pt x="2887597" y="1214446"/>
                                </a:lnTo>
                                <a:close/>
                                <a:moveTo>
                                  <a:pt x="2781596" y="1213176"/>
                                </a:moveTo>
                                <a:lnTo>
                                  <a:pt x="2788581" y="1214446"/>
                                </a:lnTo>
                                <a:lnTo>
                                  <a:pt x="2794931" y="1218891"/>
                                </a:lnTo>
                                <a:lnTo>
                                  <a:pt x="2798741" y="1224606"/>
                                </a:lnTo>
                                <a:lnTo>
                                  <a:pt x="2800646" y="1232226"/>
                                </a:lnTo>
                                <a:lnTo>
                                  <a:pt x="2798741" y="1239846"/>
                                </a:lnTo>
                                <a:lnTo>
                                  <a:pt x="2794931" y="1245561"/>
                                </a:lnTo>
                                <a:lnTo>
                                  <a:pt x="2788581" y="1250006"/>
                                </a:lnTo>
                                <a:lnTo>
                                  <a:pt x="2781596" y="1251276"/>
                                </a:lnTo>
                                <a:lnTo>
                                  <a:pt x="2773976" y="1250006"/>
                                </a:lnTo>
                                <a:lnTo>
                                  <a:pt x="2767626" y="1245561"/>
                                </a:lnTo>
                                <a:lnTo>
                                  <a:pt x="2763816" y="1239846"/>
                                </a:lnTo>
                                <a:lnTo>
                                  <a:pt x="2762546" y="1232226"/>
                                </a:lnTo>
                                <a:lnTo>
                                  <a:pt x="2763816" y="1224606"/>
                                </a:lnTo>
                                <a:lnTo>
                                  <a:pt x="2767626" y="1218891"/>
                                </a:lnTo>
                                <a:lnTo>
                                  <a:pt x="2773976" y="1214446"/>
                                </a:lnTo>
                                <a:close/>
                                <a:moveTo>
                                  <a:pt x="2665983" y="1213176"/>
                                </a:moveTo>
                                <a:lnTo>
                                  <a:pt x="2673603" y="1214446"/>
                                </a:lnTo>
                                <a:lnTo>
                                  <a:pt x="2679318" y="1218891"/>
                                </a:lnTo>
                                <a:lnTo>
                                  <a:pt x="2683763" y="1224606"/>
                                </a:lnTo>
                                <a:lnTo>
                                  <a:pt x="2685033" y="1232226"/>
                                </a:lnTo>
                                <a:lnTo>
                                  <a:pt x="2683763" y="1239846"/>
                                </a:lnTo>
                                <a:lnTo>
                                  <a:pt x="2679318" y="1245561"/>
                                </a:lnTo>
                                <a:lnTo>
                                  <a:pt x="2673603" y="1250006"/>
                                </a:lnTo>
                                <a:lnTo>
                                  <a:pt x="2665983" y="1251276"/>
                                </a:lnTo>
                                <a:lnTo>
                                  <a:pt x="2658363" y="1250006"/>
                                </a:lnTo>
                                <a:lnTo>
                                  <a:pt x="2652648" y="1245561"/>
                                </a:lnTo>
                                <a:lnTo>
                                  <a:pt x="2648203" y="1239846"/>
                                </a:lnTo>
                                <a:lnTo>
                                  <a:pt x="2646933" y="1232226"/>
                                </a:lnTo>
                                <a:lnTo>
                                  <a:pt x="2648203" y="1224606"/>
                                </a:lnTo>
                                <a:lnTo>
                                  <a:pt x="2652648" y="1218891"/>
                                </a:lnTo>
                                <a:lnTo>
                                  <a:pt x="2658363" y="1214446"/>
                                </a:lnTo>
                                <a:close/>
                                <a:moveTo>
                                  <a:pt x="2550370" y="1213176"/>
                                </a:moveTo>
                                <a:lnTo>
                                  <a:pt x="2557990" y="1214446"/>
                                </a:lnTo>
                                <a:lnTo>
                                  <a:pt x="2563705" y="1218891"/>
                                </a:lnTo>
                                <a:lnTo>
                                  <a:pt x="2568150" y="1224606"/>
                                </a:lnTo>
                                <a:lnTo>
                                  <a:pt x="2569420" y="1232226"/>
                                </a:lnTo>
                                <a:lnTo>
                                  <a:pt x="2568150" y="1239846"/>
                                </a:lnTo>
                                <a:lnTo>
                                  <a:pt x="2563705" y="1245561"/>
                                </a:lnTo>
                                <a:lnTo>
                                  <a:pt x="2557990" y="1250006"/>
                                </a:lnTo>
                                <a:lnTo>
                                  <a:pt x="2550370" y="1251276"/>
                                </a:lnTo>
                                <a:lnTo>
                                  <a:pt x="2543385" y="1250006"/>
                                </a:lnTo>
                                <a:lnTo>
                                  <a:pt x="2537035" y="1245561"/>
                                </a:lnTo>
                                <a:lnTo>
                                  <a:pt x="2533225" y="1239846"/>
                                </a:lnTo>
                                <a:lnTo>
                                  <a:pt x="2531320" y="1232226"/>
                                </a:lnTo>
                                <a:lnTo>
                                  <a:pt x="2533225" y="1224606"/>
                                </a:lnTo>
                                <a:lnTo>
                                  <a:pt x="2537035" y="1218891"/>
                                </a:lnTo>
                                <a:lnTo>
                                  <a:pt x="2543385" y="1214446"/>
                                </a:lnTo>
                                <a:close/>
                                <a:moveTo>
                                  <a:pt x="2437383" y="1213176"/>
                                </a:moveTo>
                                <a:lnTo>
                                  <a:pt x="2444368" y="1214446"/>
                                </a:lnTo>
                                <a:lnTo>
                                  <a:pt x="2450718" y="1218891"/>
                                </a:lnTo>
                                <a:lnTo>
                                  <a:pt x="2454528" y="1224606"/>
                                </a:lnTo>
                                <a:lnTo>
                                  <a:pt x="2456433" y="1232226"/>
                                </a:lnTo>
                                <a:lnTo>
                                  <a:pt x="2454528" y="1239846"/>
                                </a:lnTo>
                                <a:lnTo>
                                  <a:pt x="2450718" y="1245561"/>
                                </a:lnTo>
                                <a:lnTo>
                                  <a:pt x="2444368" y="1250006"/>
                                </a:lnTo>
                                <a:lnTo>
                                  <a:pt x="2437383" y="1251276"/>
                                </a:lnTo>
                                <a:lnTo>
                                  <a:pt x="2429763" y="1250006"/>
                                </a:lnTo>
                                <a:lnTo>
                                  <a:pt x="2423413" y="1245561"/>
                                </a:lnTo>
                                <a:lnTo>
                                  <a:pt x="2419603" y="1239846"/>
                                </a:lnTo>
                                <a:lnTo>
                                  <a:pt x="2418333" y="1232226"/>
                                </a:lnTo>
                                <a:lnTo>
                                  <a:pt x="2419603" y="1224606"/>
                                </a:lnTo>
                                <a:lnTo>
                                  <a:pt x="2423413" y="1218891"/>
                                </a:lnTo>
                                <a:lnTo>
                                  <a:pt x="2429763" y="1214446"/>
                                </a:lnTo>
                                <a:close/>
                                <a:moveTo>
                                  <a:pt x="2321770" y="1213176"/>
                                </a:moveTo>
                                <a:lnTo>
                                  <a:pt x="2329390" y="1214446"/>
                                </a:lnTo>
                                <a:lnTo>
                                  <a:pt x="2335105" y="1218891"/>
                                </a:lnTo>
                                <a:lnTo>
                                  <a:pt x="2339550" y="1224606"/>
                                </a:lnTo>
                                <a:lnTo>
                                  <a:pt x="2340820" y="1232226"/>
                                </a:lnTo>
                                <a:lnTo>
                                  <a:pt x="2339550" y="1239846"/>
                                </a:lnTo>
                                <a:lnTo>
                                  <a:pt x="2335105" y="1245561"/>
                                </a:lnTo>
                                <a:lnTo>
                                  <a:pt x="2329390" y="1250006"/>
                                </a:lnTo>
                                <a:lnTo>
                                  <a:pt x="2321770" y="1251276"/>
                                </a:lnTo>
                                <a:lnTo>
                                  <a:pt x="2314150" y="1250006"/>
                                </a:lnTo>
                                <a:lnTo>
                                  <a:pt x="2308435" y="1245561"/>
                                </a:lnTo>
                                <a:lnTo>
                                  <a:pt x="2303990" y="1239846"/>
                                </a:lnTo>
                                <a:lnTo>
                                  <a:pt x="2302720" y="1232226"/>
                                </a:lnTo>
                                <a:lnTo>
                                  <a:pt x="2303990" y="1224606"/>
                                </a:lnTo>
                                <a:lnTo>
                                  <a:pt x="2308435" y="1218891"/>
                                </a:lnTo>
                                <a:lnTo>
                                  <a:pt x="2314150" y="1214446"/>
                                </a:lnTo>
                                <a:close/>
                                <a:moveTo>
                                  <a:pt x="2206157" y="1213176"/>
                                </a:moveTo>
                                <a:lnTo>
                                  <a:pt x="2213777" y="1214446"/>
                                </a:lnTo>
                                <a:lnTo>
                                  <a:pt x="2219492" y="1218891"/>
                                </a:lnTo>
                                <a:lnTo>
                                  <a:pt x="2223937" y="1224606"/>
                                </a:lnTo>
                                <a:lnTo>
                                  <a:pt x="2225207" y="1232226"/>
                                </a:lnTo>
                                <a:lnTo>
                                  <a:pt x="2223937" y="1239846"/>
                                </a:lnTo>
                                <a:lnTo>
                                  <a:pt x="2219492" y="1245561"/>
                                </a:lnTo>
                                <a:lnTo>
                                  <a:pt x="2213777" y="1250006"/>
                                </a:lnTo>
                                <a:lnTo>
                                  <a:pt x="2206157" y="1251276"/>
                                </a:lnTo>
                                <a:lnTo>
                                  <a:pt x="2199172" y="1250006"/>
                                </a:lnTo>
                                <a:lnTo>
                                  <a:pt x="2192822" y="1245561"/>
                                </a:lnTo>
                                <a:lnTo>
                                  <a:pt x="2189012" y="1239846"/>
                                </a:lnTo>
                                <a:lnTo>
                                  <a:pt x="2187107" y="1232226"/>
                                </a:lnTo>
                                <a:lnTo>
                                  <a:pt x="2189012" y="1224606"/>
                                </a:lnTo>
                                <a:lnTo>
                                  <a:pt x="2192822" y="1218891"/>
                                </a:lnTo>
                                <a:lnTo>
                                  <a:pt x="2199172" y="1214446"/>
                                </a:lnTo>
                                <a:close/>
                                <a:moveTo>
                                  <a:pt x="2093171" y="1213176"/>
                                </a:moveTo>
                                <a:lnTo>
                                  <a:pt x="2100156" y="1214446"/>
                                </a:lnTo>
                                <a:lnTo>
                                  <a:pt x="2106506" y="1218891"/>
                                </a:lnTo>
                                <a:lnTo>
                                  <a:pt x="2110316" y="1224606"/>
                                </a:lnTo>
                                <a:lnTo>
                                  <a:pt x="2112221" y="1232226"/>
                                </a:lnTo>
                                <a:lnTo>
                                  <a:pt x="2110316" y="1239846"/>
                                </a:lnTo>
                                <a:lnTo>
                                  <a:pt x="2106506" y="1245561"/>
                                </a:lnTo>
                                <a:lnTo>
                                  <a:pt x="2100156" y="1250006"/>
                                </a:lnTo>
                                <a:lnTo>
                                  <a:pt x="2093171" y="1251276"/>
                                </a:lnTo>
                                <a:lnTo>
                                  <a:pt x="2085551" y="1250006"/>
                                </a:lnTo>
                                <a:lnTo>
                                  <a:pt x="2079201" y="1245561"/>
                                </a:lnTo>
                                <a:lnTo>
                                  <a:pt x="2075391" y="1239846"/>
                                </a:lnTo>
                                <a:lnTo>
                                  <a:pt x="2074121" y="1232226"/>
                                </a:lnTo>
                                <a:lnTo>
                                  <a:pt x="2075391" y="1224606"/>
                                </a:lnTo>
                                <a:lnTo>
                                  <a:pt x="2079201" y="1218891"/>
                                </a:lnTo>
                                <a:lnTo>
                                  <a:pt x="2085551" y="1214446"/>
                                </a:lnTo>
                                <a:close/>
                                <a:moveTo>
                                  <a:pt x="1971342" y="1108842"/>
                                </a:moveTo>
                                <a:lnTo>
                                  <a:pt x="1978962" y="1110747"/>
                                </a:lnTo>
                                <a:lnTo>
                                  <a:pt x="1984677" y="1114557"/>
                                </a:lnTo>
                                <a:lnTo>
                                  <a:pt x="1989122" y="1120907"/>
                                </a:lnTo>
                                <a:lnTo>
                                  <a:pt x="1990392" y="1127892"/>
                                </a:lnTo>
                                <a:lnTo>
                                  <a:pt x="1989122" y="1135512"/>
                                </a:lnTo>
                                <a:lnTo>
                                  <a:pt x="1984677" y="1141227"/>
                                </a:lnTo>
                                <a:lnTo>
                                  <a:pt x="1978962" y="1145672"/>
                                </a:lnTo>
                                <a:lnTo>
                                  <a:pt x="1971342" y="1146942"/>
                                </a:lnTo>
                                <a:lnTo>
                                  <a:pt x="1963722" y="1145672"/>
                                </a:lnTo>
                                <a:lnTo>
                                  <a:pt x="1958007" y="1141227"/>
                                </a:lnTo>
                                <a:lnTo>
                                  <a:pt x="1953562" y="1135512"/>
                                </a:lnTo>
                                <a:lnTo>
                                  <a:pt x="1952292" y="1127892"/>
                                </a:lnTo>
                                <a:lnTo>
                                  <a:pt x="1953562" y="1120907"/>
                                </a:lnTo>
                                <a:lnTo>
                                  <a:pt x="1958007" y="1114557"/>
                                </a:lnTo>
                                <a:lnTo>
                                  <a:pt x="1963722" y="1110747"/>
                                </a:lnTo>
                                <a:close/>
                                <a:moveTo>
                                  <a:pt x="1855728" y="1108842"/>
                                </a:moveTo>
                                <a:lnTo>
                                  <a:pt x="1863348" y="1110747"/>
                                </a:lnTo>
                                <a:lnTo>
                                  <a:pt x="1869063" y="1114557"/>
                                </a:lnTo>
                                <a:lnTo>
                                  <a:pt x="1873508" y="1120907"/>
                                </a:lnTo>
                                <a:lnTo>
                                  <a:pt x="1874778" y="1127892"/>
                                </a:lnTo>
                                <a:lnTo>
                                  <a:pt x="1873508" y="1135512"/>
                                </a:lnTo>
                                <a:lnTo>
                                  <a:pt x="1869063" y="1141227"/>
                                </a:lnTo>
                                <a:lnTo>
                                  <a:pt x="1863348" y="1145672"/>
                                </a:lnTo>
                                <a:lnTo>
                                  <a:pt x="1855728" y="1146942"/>
                                </a:lnTo>
                                <a:lnTo>
                                  <a:pt x="1848743" y="1145672"/>
                                </a:lnTo>
                                <a:lnTo>
                                  <a:pt x="1842393" y="1141227"/>
                                </a:lnTo>
                                <a:lnTo>
                                  <a:pt x="1838583" y="1135512"/>
                                </a:lnTo>
                                <a:lnTo>
                                  <a:pt x="1836678" y="1127892"/>
                                </a:lnTo>
                                <a:lnTo>
                                  <a:pt x="1838583" y="1120907"/>
                                </a:lnTo>
                                <a:lnTo>
                                  <a:pt x="1842393" y="1114557"/>
                                </a:lnTo>
                                <a:lnTo>
                                  <a:pt x="1848743" y="1110747"/>
                                </a:lnTo>
                                <a:close/>
                                <a:moveTo>
                                  <a:pt x="1742743" y="1108842"/>
                                </a:moveTo>
                                <a:lnTo>
                                  <a:pt x="1749728" y="1110747"/>
                                </a:lnTo>
                                <a:lnTo>
                                  <a:pt x="1756078" y="1114557"/>
                                </a:lnTo>
                                <a:lnTo>
                                  <a:pt x="1759888" y="1120907"/>
                                </a:lnTo>
                                <a:lnTo>
                                  <a:pt x="1761793" y="1127892"/>
                                </a:lnTo>
                                <a:lnTo>
                                  <a:pt x="1759888" y="1135512"/>
                                </a:lnTo>
                                <a:lnTo>
                                  <a:pt x="1756078" y="1141227"/>
                                </a:lnTo>
                                <a:lnTo>
                                  <a:pt x="1749728" y="1145672"/>
                                </a:lnTo>
                                <a:lnTo>
                                  <a:pt x="1742743" y="1146942"/>
                                </a:lnTo>
                                <a:lnTo>
                                  <a:pt x="1735123" y="1145672"/>
                                </a:lnTo>
                                <a:lnTo>
                                  <a:pt x="1728773" y="1141227"/>
                                </a:lnTo>
                                <a:lnTo>
                                  <a:pt x="1724963" y="1135512"/>
                                </a:lnTo>
                                <a:lnTo>
                                  <a:pt x="1723693" y="1127892"/>
                                </a:lnTo>
                                <a:lnTo>
                                  <a:pt x="1724963" y="1120907"/>
                                </a:lnTo>
                                <a:lnTo>
                                  <a:pt x="1728773" y="1114557"/>
                                </a:lnTo>
                                <a:lnTo>
                                  <a:pt x="1735123" y="1110747"/>
                                </a:lnTo>
                                <a:close/>
                                <a:moveTo>
                                  <a:pt x="1627129" y="1108842"/>
                                </a:moveTo>
                                <a:lnTo>
                                  <a:pt x="1634749" y="1110747"/>
                                </a:lnTo>
                                <a:lnTo>
                                  <a:pt x="1640464" y="1114557"/>
                                </a:lnTo>
                                <a:lnTo>
                                  <a:pt x="1644909" y="1120907"/>
                                </a:lnTo>
                                <a:lnTo>
                                  <a:pt x="1646179" y="1127892"/>
                                </a:lnTo>
                                <a:lnTo>
                                  <a:pt x="1644909" y="1135512"/>
                                </a:lnTo>
                                <a:lnTo>
                                  <a:pt x="1640464" y="1141227"/>
                                </a:lnTo>
                                <a:lnTo>
                                  <a:pt x="1634749" y="1145672"/>
                                </a:lnTo>
                                <a:lnTo>
                                  <a:pt x="1627129" y="1146942"/>
                                </a:lnTo>
                                <a:lnTo>
                                  <a:pt x="1619509" y="1145672"/>
                                </a:lnTo>
                                <a:lnTo>
                                  <a:pt x="1613794" y="1141227"/>
                                </a:lnTo>
                                <a:lnTo>
                                  <a:pt x="1609349" y="1135512"/>
                                </a:lnTo>
                                <a:lnTo>
                                  <a:pt x="1608079" y="1127892"/>
                                </a:lnTo>
                                <a:lnTo>
                                  <a:pt x="1609349" y="1120907"/>
                                </a:lnTo>
                                <a:lnTo>
                                  <a:pt x="1613794" y="1114557"/>
                                </a:lnTo>
                                <a:lnTo>
                                  <a:pt x="1619509" y="1110747"/>
                                </a:lnTo>
                                <a:close/>
                                <a:moveTo>
                                  <a:pt x="1511515" y="1108842"/>
                                </a:moveTo>
                                <a:lnTo>
                                  <a:pt x="1519135" y="1110747"/>
                                </a:lnTo>
                                <a:lnTo>
                                  <a:pt x="1524850" y="1114557"/>
                                </a:lnTo>
                                <a:lnTo>
                                  <a:pt x="1529295" y="1120907"/>
                                </a:lnTo>
                                <a:lnTo>
                                  <a:pt x="1530565" y="1127892"/>
                                </a:lnTo>
                                <a:lnTo>
                                  <a:pt x="1529295" y="1135512"/>
                                </a:lnTo>
                                <a:lnTo>
                                  <a:pt x="1524850" y="1141227"/>
                                </a:lnTo>
                                <a:lnTo>
                                  <a:pt x="1519135" y="1145672"/>
                                </a:lnTo>
                                <a:lnTo>
                                  <a:pt x="1511515" y="1146942"/>
                                </a:lnTo>
                                <a:lnTo>
                                  <a:pt x="1504530" y="1145672"/>
                                </a:lnTo>
                                <a:lnTo>
                                  <a:pt x="1498180" y="1141227"/>
                                </a:lnTo>
                                <a:lnTo>
                                  <a:pt x="1494370" y="1135512"/>
                                </a:lnTo>
                                <a:lnTo>
                                  <a:pt x="1492465" y="1127892"/>
                                </a:lnTo>
                                <a:lnTo>
                                  <a:pt x="1494370" y="1120907"/>
                                </a:lnTo>
                                <a:lnTo>
                                  <a:pt x="1498180" y="1114557"/>
                                </a:lnTo>
                                <a:lnTo>
                                  <a:pt x="1504530" y="1110747"/>
                                </a:lnTo>
                                <a:close/>
                                <a:moveTo>
                                  <a:pt x="1398530" y="1108842"/>
                                </a:moveTo>
                                <a:lnTo>
                                  <a:pt x="1405515" y="1110747"/>
                                </a:lnTo>
                                <a:lnTo>
                                  <a:pt x="1411865" y="1114557"/>
                                </a:lnTo>
                                <a:lnTo>
                                  <a:pt x="1415675" y="1120907"/>
                                </a:lnTo>
                                <a:lnTo>
                                  <a:pt x="1417580" y="1127892"/>
                                </a:lnTo>
                                <a:lnTo>
                                  <a:pt x="1415675" y="1135512"/>
                                </a:lnTo>
                                <a:lnTo>
                                  <a:pt x="1411865" y="1141227"/>
                                </a:lnTo>
                                <a:lnTo>
                                  <a:pt x="1405515" y="1145672"/>
                                </a:lnTo>
                                <a:lnTo>
                                  <a:pt x="1398530" y="1146942"/>
                                </a:lnTo>
                                <a:lnTo>
                                  <a:pt x="1390910" y="1145672"/>
                                </a:lnTo>
                                <a:lnTo>
                                  <a:pt x="1384560" y="1141227"/>
                                </a:lnTo>
                                <a:lnTo>
                                  <a:pt x="1380750" y="1135512"/>
                                </a:lnTo>
                                <a:lnTo>
                                  <a:pt x="1379480" y="1127892"/>
                                </a:lnTo>
                                <a:lnTo>
                                  <a:pt x="1380750" y="1120907"/>
                                </a:lnTo>
                                <a:lnTo>
                                  <a:pt x="1384560" y="1114557"/>
                                </a:lnTo>
                                <a:lnTo>
                                  <a:pt x="1390910" y="1110747"/>
                                </a:lnTo>
                                <a:close/>
                                <a:moveTo>
                                  <a:pt x="1282916" y="1108842"/>
                                </a:moveTo>
                                <a:lnTo>
                                  <a:pt x="1290536" y="1110747"/>
                                </a:lnTo>
                                <a:lnTo>
                                  <a:pt x="1296251" y="1114557"/>
                                </a:lnTo>
                                <a:lnTo>
                                  <a:pt x="1300061" y="1120907"/>
                                </a:lnTo>
                                <a:lnTo>
                                  <a:pt x="1301966" y="1127892"/>
                                </a:lnTo>
                                <a:lnTo>
                                  <a:pt x="1300061" y="1135512"/>
                                </a:lnTo>
                                <a:lnTo>
                                  <a:pt x="1296251" y="1141227"/>
                                </a:lnTo>
                                <a:lnTo>
                                  <a:pt x="1290536" y="1145672"/>
                                </a:lnTo>
                                <a:lnTo>
                                  <a:pt x="1282916" y="1146942"/>
                                </a:lnTo>
                                <a:lnTo>
                                  <a:pt x="1275296" y="1145672"/>
                                </a:lnTo>
                                <a:lnTo>
                                  <a:pt x="1269581" y="1141227"/>
                                </a:lnTo>
                                <a:lnTo>
                                  <a:pt x="1265136" y="1135512"/>
                                </a:lnTo>
                                <a:lnTo>
                                  <a:pt x="1263866" y="1127892"/>
                                </a:lnTo>
                                <a:lnTo>
                                  <a:pt x="1265136" y="1120907"/>
                                </a:lnTo>
                                <a:lnTo>
                                  <a:pt x="1269581" y="1114557"/>
                                </a:lnTo>
                                <a:lnTo>
                                  <a:pt x="1275296" y="1110747"/>
                                </a:lnTo>
                                <a:close/>
                                <a:moveTo>
                                  <a:pt x="1167302" y="1108842"/>
                                </a:moveTo>
                                <a:lnTo>
                                  <a:pt x="1174922" y="1110747"/>
                                </a:lnTo>
                                <a:lnTo>
                                  <a:pt x="1180637" y="1114557"/>
                                </a:lnTo>
                                <a:lnTo>
                                  <a:pt x="1185082" y="1120907"/>
                                </a:lnTo>
                                <a:lnTo>
                                  <a:pt x="1186352" y="1127892"/>
                                </a:lnTo>
                                <a:lnTo>
                                  <a:pt x="1185082" y="1135512"/>
                                </a:lnTo>
                                <a:lnTo>
                                  <a:pt x="1180637" y="1141227"/>
                                </a:lnTo>
                                <a:lnTo>
                                  <a:pt x="1174922" y="1145672"/>
                                </a:lnTo>
                                <a:lnTo>
                                  <a:pt x="1167302" y="1146942"/>
                                </a:lnTo>
                                <a:lnTo>
                                  <a:pt x="1159682" y="1145672"/>
                                </a:lnTo>
                                <a:lnTo>
                                  <a:pt x="1153967" y="1141227"/>
                                </a:lnTo>
                                <a:lnTo>
                                  <a:pt x="1150157" y="1135512"/>
                                </a:lnTo>
                                <a:lnTo>
                                  <a:pt x="1148252" y="1127892"/>
                                </a:lnTo>
                                <a:lnTo>
                                  <a:pt x="1150157" y="1120907"/>
                                </a:lnTo>
                                <a:lnTo>
                                  <a:pt x="1153967" y="1114557"/>
                                </a:lnTo>
                                <a:lnTo>
                                  <a:pt x="1159682" y="1110747"/>
                                </a:lnTo>
                                <a:close/>
                                <a:moveTo>
                                  <a:pt x="1051689" y="1108842"/>
                                </a:moveTo>
                                <a:lnTo>
                                  <a:pt x="1059309" y="1110747"/>
                                </a:lnTo>
                                <a:lnTo>
                                  <a:pt x="1065659" y="1114557"/>
                                </a:lnTo>
                                <a:lnTo>
                                  <a:pt x="1069469" y="1120907"/>
                                </a:lnTo>
                                <a:lnTo>
                                  <a:pt x="1070739" y="1127892"/>
                                </a:lnTo>
                                <a:lnTo>
                                  <a:pt x="1069469" y="1135512"/>
                                </a:lnTo>
                                <a:lnTo>
                                  <a:pt x="1065659" y="1141227"/>
                                </a:lnTo>
                                <a:lnTo>
                                  <a:pt x="1059309" y="1145672"/>
                                </a:lnTo>
                                <a:lnTo>
                                  <a:pt x="1051689" y="1146942"/>
                                </a:lnTo>
                                <a:lnTo>
                                  <a:pt x="1044704" y="1145672"/>
                                </a:lnTo>
                                <a:lnTo>
                                  <a:pt x="1038354" y="1141227"/>
                                </a:lnTo>
                                <a:lnTo>
                                  <a:pt x="1034544" y="1135512"/>
                                </a:lnTo>
                                <a:lnTo>
                                  <a:pt x="1032639" y="1127892"/>
                                </a:lnTo>
                                <a:lnTo>
                                  <a:pt x="1034544" y="1120907"/>
                                </a:lnTo>
                                <a:lnTo>
                                  <a:pt x="1038354" y="1114557"/>
                                </a:lnTo>
                                <a:lnTo>
                                  <a:pt x="1044704" y="1110747"/>
                                </a:lnTo>
                                <a:close/>
                                <a:moveTo>
                                  <a:pt x="938703" y="1108842"/>
                                </a:moveTo>
                                <a:lnTo>
                                  <a:pt x="945688" y="1110747"/>
                                </a:lnTo>
                                <a:lnTo>
                                  <a:pt x="952038" y="1114557"/>
                                </a:lnTo>
                                <a:lnTo>
                                  <a:pt x="955848" y="1120907"/>
                                </a:lnTo>
                                <a:lnTo>
                                  <a:pt x="957753" y="1127892"/>
                                </a:lnTo>
                                <a:lnTo>
                                  <a:pt x="955848" y="1135512"/>
                                </a:lnTo>
                                <a:lnTo>
                                  <a:pt x="952038" y="1141227"/>
                                </a:lnTo>
                                <a:lnTo>
                                  <a:pt x="945688" y="1145672"/>
                                </a:lnTo>
                                <a:lnTo>
                                  <a:pt x="938703" y="1146942"/>
                                </a:lnTo>
                                <a:lnTo>
                                  <a:pt x="931083" y="1145672"/>
                                </a:lnTo>
                                <a:lnTo>
                                  <a:pt x="925368" y="1141227"/>
                                </a:lnTo>
                                <a:lnTo>
                                  <a:pt x="920923" y="1135512"/>
                                </a:lnTo>
                                <a:lnTo>
                                  <a:pt x="919653" y="1127892"/>
                                </a:lnTo>
                                <a:lnTo>
                                  <a:pt x="920923" y="1120907"/>
                                </a:lnTo>
                                <a:lnTo>
                                  <a:pt x="925368" y="1114557"/>
                                </a:lnTo>
                                <a:lnTo>
                                  <a:pt x="931083" y="1110747"/>
                                </a:lnTo>
                                <a:close/>
                                <a:moveTo>
                                  <a:pt x="823090" y="1108842"/>
                                </a:moveTo>
                                <a:lnTo>
                                  <a:pt x="830710" y="1110747"/>
                                </a:lnTo>
                                <a:lnTo>
                                  <a:pt x="836425" y="1114557"/>
                                </a:lnTo>
                                <a:lnTo>
                                  <a:pt x="840870" y="1120907"/>
                                </a:lnTo>
                                <a:lnTo>
                                  <a:pt x="842140" y="1127892"/>
                                </a:lnTo>
                                <a:lnTo>
                                  <a:pt x="840870" y="1135512"/>
                                </a:lnTo>
                                <a:lnTo>
                                  <a:pt x="836425" y="1141227"/>
                                </a:lnTo>
                                <a:lnTo>
                                  <a:pt x="830710" y="1145672"/>
                                </a:lnTo>
                                <a:lnTo>
                                  <a:pt x="823090" y="1146942"/>
                                </a:lnTo>
                                <a:lnTo>
                                  <a:pt x="815470" y="1145672"/>
                                </a:lnTo>
                                <a:lnTo>
                                  <a:pt x="809755" y="1141227"/>
                                </a:lnTo>
                                <a:lnTo>
                                  <a:pt x="805310" y="1135512"/>
                                </a:lnTo>
                                <a:lnTo>
                                  <a:pt x="804040" y="1127892"/>
                                </a:lnTo>
                                <a:lnTo>
                                  <a:pt x="805310" y="1120907"/>
                                </a:lnTo>
                                <a:lnTo>
                                  <a:pt x="809755" y="1114557"/>
                                </a:lnTo>
                                <a:lnTo>
                                  <a:pt x="815470" y="1110747"/>
                                </a:lnTo>
                                <a:close/>
                                <a:moveTo>
                                  <a:pt x="707476" y="1108842"/>
                                </a:moveTo>
                                <a:lnTo>
                                  <a:pt x="715096" y="1110747"/>
                                </a:lnTo>
                                <a:lnTo>
                                  <a:pt x="721446" y="1114557"/>
                                </a:lnTo>
                                <a:lnTo>
                                  <a:pt x="725256" y="1120907"/>
                                </a:lnTo>
                                <a:lnTo>
                                  <a:pt x="726526" y="1127892"/>
                                </a:lnTo>
                                <a:lnTo>
                                  <a:pt x="725256" y="1135512"/>
                                </a:lnTo>
                                <a:lnTo>
                                  <a:pt x="721446" y="1141227"/>
                                </a:lnTo>
                                <a:lnTo>
                                  <a:pt x="715096" y="1145672"/>
                                </a:lnTo>
                                <a:lnTo>
                                  <a:pt x="707476" y="1146942"/>
                                </a:lnTo>
                                <a:lnTo>
                                  <a:pt x="700491" y="1145672"/>
                                </a:lnTo>
                                <a:lnTo>
                                  <a:pt x="694141" y="1141227"/>
                                </a:lnTo>
                                <a:lnTo>
                                  <a:pt x="690331" y="1135512"/>
                                </a:lnTo>
                                <a:lnTo>
                                  <a:pt x="688426" y="1127892"/>
                                </a:lnTo>
                                <a:lnTo>
                                  <a:pt x="690331" y="1120907"/>
                                </a:lnTo>
                                <a:lnTo>
                                  <a:pt x="694141" y="1114557"/>
                                </a:lnTo>
                                <a:lnTo>
                                  <a:pt x="700491" y="1110747"/>
                                </a:lnTo>
                                <a:close/>
                                <a:moveTo>
                                  <a:pt x="594490" y="1108842"/>
                                </a:moveTo>
                                <a:lnTo>
                                  <a:pt x="601475" y="1110747"/>
                                </a:lnTo>
                                <a:lnTo>
                                  <a:pt x="607825" y="1114557"/>
                                </a:lnTo>
                                <a:lnTo>
                                  <a:pt x="611635" y="1120907"/>
                                </a:lnTo>
                                <a:lnTo>
                                  <a:pt x="613540" y="1127892"/>
                                </a:lnTo>
                                <a:lnTo>
                                  <a:pt x="611635" y="1135512"/>
                                </a:lnTo>
                                <a:lnTo>
                                  <a:pt x="607825" y="1141227"/>
                                </a:lnTo>
                                <a:lnTo>
                                  <a:pt x="601475" y="1145672"/>
                                </a:lnTo>
                                <a:lnTo>
                                  <a:pt x="594490" y="1146942"/>
                                </a:lnTo>
                                <a:lnTo>
                                  <a:pt x="586870" y="1145672"/>
                                </a:lnTo>
                                <a:lnTo>
                                  <a:pt x="581155" y="1141227"/>
                                </a:lnTo>
                                <a:lnTo>
                                  <a:pt x="576710" y="1135512"/>
                                </a:lnTo>
                                <a:lnTo>
                                  <a:pt x="575440" y="1127892"/>
                                </a:lnTo>
                                <a:lnTo>
                                  <a:pt x="576710" y="1120907"/>
                                </a:lnTo>
                                <a:lnTo>
                                  <a:pt x="581155" y="1114557"/>
                                </a:lnTo>
                                <a:lnTo>
                                  <a:pt x="586870" y="1110747"/>
                                </a:lnTo>
                                <a:close/>
                                <a:moveTo>
                                  <a:pt x="478877" y="1108842"/>
                                </a:moveTo>
                                <a:lnTo>
                                  <a:pt x="486497" y="1110747"/>
                                </a:lnTo>
                                <a:lnTo>
                                  <a:pt x="492212" y="1114557"/>
                                </a:lnTo>
                                <a:lnTo>
                                  <a:pt x="496657" y="1120907"/>
                                </a:lnTo>
                                <a:lnTo>
                                  <a:pt x="497927" y="1127892"/>
                                </a:lnTo>
                                <a:lnTo>
                                  <a:pt x="496657" y="1135512"/>
                                </a:lnTo>
                                <a:lnTo>
                                  <a:pt x="492212" y="1141227"/>
                                </a:lnTo>
                                <a:lnTo>
                                  <a:pt x="486497" y="1145672"/>
                                </a:lnTo>
                                <a:lnTo>
                                  <a:pt x="478877" y="1146942"/>
                                </a:lnTo>
                                <a:lnTo>
                                  <a:pt x="471257" y="1145672"/>
                                </a:lnTo>
                                <a:lnTo>
                                  <a:pt x="465542" y="1141227"/>
                                </a:lnTo>
                                <a:lnTo>
                                  <a:pt x="461097" y="1135512"/>
                                </a:lnTo>
                                <a:lnTo>
                                  <a:pt x="459827" y="1127892"/>
                                </a:lnTo>
                                <a:lnTo>
                                  <a:pt x="461097" y="1120907"/>
                                </a:lnTo>
                                <a:lnTo>
                                  <a:pt x="465542" y="1114557"/>
                                </a:lnTo>
                                <a:lnTo>
                                  <a:pt x="471257" y="1110747"/>
                                </a:lnTo>
                                <a:close/>
                                <a:moveTo>
                                  <a:pt x="363263" y="1108842"/>
                                </a:moveTo>
                                <a:lnTo>
                                  <a:pt x="370883" y="1110747"/>
                                </a:lnTo>
                                <a:lnTo>
                                  <a:pt x="377233" y="1114557"/>
                                </a:lnTo>
                                <a:lnTo>
                                  <a:pt x="381043" y="1120907"/>
                                </a:lnTo>
                                <a:lnTo>
                                  <a:pt x="382313" y="1127892"/>
                                </a:lnTo>
                                <a:lnTo>
                                  <a:pt x="381043" y="1135512"/>
                                </a:lnTo>
                                <a:lnTo>
                                  <a:pt x="377233" y="1141227"/>
                                </a:lnTo>
                                <a:lnTo>
                                  <a:pt x="370883" y="1145672"/>
                                </a:lnTo>
                                <a:lnTo>
                                  <a:pt x="363263" y="1146942"/>
                                </a:lnTo>
                                <a:lnTo>
                                  <a:pt x="356278" y="1145672"/>
                                </a:lnTo>
                                <a:lnTo>
                                  <a:pt x="349928" y="1141227"/>
                                </a:lnTo>
                                <a:lnTo>
                                  <a:pt x="346118" y="1135512"/>
                                </a:lnTo>
                                <a:lnTo>
                                  <a:pt x="344213" y="1127892"/>
                                </a:lnTo>
                                <a:lnTo>
                                  <a:pt x="346118" y="1120907"/>
                                </a:lnTo>
                                <a:lnTo>
                                  <a:pt x="349928" y="1114557"/>
                                </a:lnTo>
                                <a:lnTo>
                                  <a:pt x="356278" y="1110747"/>
                                </a:lnTo>
                                <a:close/>
                                <a:moveTo>
                                  <a:pt x="250277" y="1108842"/>
                                </a:moveTo>
                                <a:lnTo>
                                  <a:pt x="257262" y="1110747"/>
                                </a:lnTo>
                                <a:lnTo>
                                  <a:pt x="263612" y="1114557"/>
                                </a:lnTo>
                                <a:lnTo>
                                  <a:pt x="267422" y="1120907"/>
                                </a:lnTo>
                                <a:lnTo>
                                  <a:pt x="269327" y="1127892"/>
                                </a:lnTo>
                                <a:lnTo>
                                  <a:pt x="267422" y="1135512"/>
                                </a:lnTo>
                                <a:lnTo>
                                  <a:pt x="263612" y="1141227"/>
                                </a:lnTo>
                                <a:lnTo>
                                  <a:pt x="257262" y="1145672"/>
                                </a:lnTo>
                                <a:lnTo>
                                  <a:pt x="250277" y="1146942"/>
                                </a:lnTo>
                                <a:lnTo>
                                  <a:pt x="242657" y="1145672"/>
                                </a:lnTo>
                                <a:lnTo>
                                  <a:pt x="236942" y="1141227"/>
                                </a:lnTo>
                                <a:lnTo>
                                  <a:pt x="232497" y="1135512"/>
                                </a:lnTo>
                                <a:lnTo>
                                  <a:pt x="231227" y="1127892"/>
                                </a:lnTo>
                                <a:lnTo>
                                  <a:pt x="232497" y="1120907"/>
                                </a:lnTo>
                                <a:lnTo>
                                  <a:pt x="236942" y="1114557"/>
                                </a:lnTo>
                                <a:lnTo>
                                  <a:pt x="242657" y="1110747"/>
                                </a:lnTo>
                                <a:close/>
                                <a:moveTo>
                                  <a:pt x="134664" y="1108842"/>
                                </a:moveTo>
                                <a:lnTo>
                                  <a:pt x="142284" y="1110747"/>
                                </a:lnTo>
                                <a:lnTo>
                                  <a:pt x="147999" y="1114557"/>
                                </a:lnTo>
                                <a:lnTo>
                                  <a:pt x="152444" y="1120907"/>
                                </a:lnTo>
                                <a:lnTo>
                                  <a:pt x="153714" y="1127892"/>
                                </a:lnTo>
                                <a:lnTo>
                                  <a:pt x="152444" y="1135512"/>
                                </a:lnTo>
                                <a:lnTo>
                                  <a:pt x="147999" y="1141227"/>
                                </a:lnTo>
                                <a:lnTo>
                                  <a:pt x="142284" y="1145672"/>
                                </a:lnTo>
                                <a:lnTo>
                                  <a:pt x="134664" y="1146942"/>
                                </a:lnTo>
                                <a:lnTo>
                                  <a:pt x="127044" y="1145672"/>
                                </a:lnTo>
                                <a:lnTo>
                                  <a:pt x="121329" y="1141227"/>
                                </a:lnTo>
                                <a:lnTo>
                                  <a:pt x="116884" y="1135512"/>
                                </a:lnTo>
                                <a:lnTo>
                                  <a:pt x="115614" y="1127892"/>
                                </a:lnTo>
                                <a:lnTo>
                                  <a:pt x="116884" y="1120907"/>
                                </a:lnTo>
                                <a:lnTo>
                                  <a:pt x="121329" y="1114557"/>
                                </a:lnTo>
                                <a:lnTo>
                                  <a:pt x="127044" y="1110747"/>
                                </a:lnTo>
                                <a:close/>
                                <a:moveTo>
                                  <a:pt x="19050" y="1108842"/>
                                </a:moveTo>
                                <a:lnTo>
                                  <a:pt x="26670" y="1110747"/>
                                </a:lnTo>
                                <a:lnTo>
                                  <a:pt x="33020" y="1114557"/>
                                </a:lnTo>
                                <a:lnTo>
                                  <a:pt x="36830" y="1120907"/>
                                </a:lnTo>
                                <a:lnTo>
                                  <a:pt x="38100" y="1127892"/>
                                </a:lnTo>
                                <a:lnTo>
                                  <a:pt x="36830" y="1135512"/>
                                </a:lnTo>
                                <a:lnTo>
                                  <a:pt x="33020" y="1141227"/>
                                </a:lnTo>
                                <a:lnTo>
                                  <a:pt x="26670" y="1145672"/>
                                </a:lnTo>
                                <a:lnTo>
                                  <a:pt x="19050" y="1146942"/>
                                </a:lnTo>
                                <a:lnTo>
                                  <a:pt x="12065" y="1145672"/>
                                </a:lnTo>
                                <a:lnTo>
                                  <a:pt x="5715" y="1141227"/>
                                </a:lnTo>
                                <a:lnTo>
                                  <a:pt x="1905" y="1135512"/>
                                </a:lnTo>
                                <a:lnTo>
                                  <a:pt x="0" y="1127892"/>
                                </a:lnTo>
                                <a:lnTo>
                                  <a:pt x="1905" y="1120907"/>
                                </a:lnTo>
                                <a:lnTo>
                                  <a:pt x="5715" y="1114557"/>
                                </a:lnTo>
                                <a:lnTo>
                                  <a:pt x="12065" y="1110747"/>
                                </a:lnTo>
                                <a:close/>
                                <a:moveTo>
                                  <a:pt x="6678297" y="1102818"/>
                                </a:moveTo>
                                <a:lnTo>
                                  <a:pt x="6685282" y="1104723"/>
                                </a:lnTo>
                                <a:lnTo>
                                  <a:pt x="6691632" y="1108533"/>
                                </a:lnTo>
                                <a:lnTo>
                                  <a:pt x="6695442" y="1114883"/>
                                </a:lnTo>
                                <a:lnTo>
                                  <a:pt x="6697347" y="1121868"/>
                                </a:lnTo>
                                <a:lnTo>
                                  <a:pt x="6695442" y="1129488"/>
                                </a:lnTo>
                                <a:lnTo>
                                  <a:pt x="6691632" y="1135203"/>
                                </a:lnTo>
                                <a:lnTo>
                                  <a:pt x="6685282" y="1139648"/>
                                </a:lnTo>
                                <a:lnTo>
                                  <a:pt x="6678297" y="1140918"/>
                                </a:lnTo>
                                <a:lnTo>
                                  <a:pt x="6670677" y="1139648"/>
                                </a:lnTo>
                                <a:lnTo>
                                  <a:pt x="6664327" y="1135203"/>
                                </a:lnTo>
                                <a:lnTo>
                                  <a:pt x="6660517" y="1129488"/>
                                </a:lnTo>
                                <a:lnTo>
                                  <a:pt x="6659247" y="1121868"/>
                                </a:lnTo>
                                <a:lnTo>
                                  <a:pt x="6660517" y="1114883"/>
                                </a:lnTo>
                                <a:lnTo>
                                  <a:pt x="6664327" y="1108533"/>
                                </a:lnTo>
                                <a:lnTo>
                                  <a:pt x="6670677" y="1104723"/>
                                </a:lnTo>
                                <a:close/>
                                <a:moveTo>
                                  <a:pt x="6562683" y="1102818"/>
                                </a:moveTo>
                                <a:lnTo>
                                  <a:pt x="6570303" y="1104723"/>
                                </a:lnTo>
                                <a:lnTo>
                                  <a:pt x="6576018" y="1108533"/>
                                </a:lnTo>
                                <a:lnTo>
                                  <a:pt x="6580463" y="1114883"/>
                                </a:lnTo>
                                <a:lnTo>
                                  <a:pt x="6581733" y="1121868"/>
                                </a:lnTo>
                                <a:lnTo>
                                  <a:pt x="6580463" y="1129488"/>
                                </a:lnTo>
                                <a:lnTo>
                                  <a:pt x="6576018" y="1135203"/>
                                </a:lnTo>
                                <a:lnTo>
                                  <a:pt x="6570303" y="1139648"/>
                                </a:lnTo>
                                <a:lnTo>
                                  <a:pt x="6562683" y="1140918"/>
                                </a:lnTo>
                                <a:lnTo>
                                  <a:pt x="6555063" y="1139648"/>
                                </a:lnTo>
                                <a:lnTo>
                                  <a:pt x="6549348" y="1135203"/>
                                </a:lnTo>
                                <a:lnTo>
                                  <a:pt x="6544903" y="1129488"/>
                                </a:lnTo>
                                <a:lnTo>
                                  <a:pt x="6543633" y="1121868"/>
                                </a:lnTo>
                                <a:lnTo>
                                  <a:pt x="6544903" y="1114883"/>
                                </a:lnTo>
                                <a:lnTo>
                                  <a:pt x="6549348" y="1108533"/>
                                </a:lnTo>
                                <a:lnTo>
                                  <a:pt x="6555063" y="1104723"/>
                                </a:lnTo>
                                <a:close/>
                                <a:moveTo>
                                  <a:pt x="6449698" y="1102818"/>
                                </a:moveTo>
                                <a:lnTo>
                                  <a:pt x="6457318" y="1104723"/>
                                </a:lnTo>
                                <a:lnTo>
                                  <a:pt x="6463033" y="1108533"/>
                                </a:lnTo>
                                <a:lnTo>
                                  <a:pt x="6467478" y="1114883"/>
                                </a:lnTo>
                                <a:lnTo>
                                  <a:pt x="6468748" y="1121868"/>
                                </a:lnTo>
                                <a:lnTo>
                                  <a:pt x="6467478" y="1129488"/>
                                </a:lnTo>
                                <a:lnTo>
                                  <a:pt x="6463033" y="1135203"/>
                                </a:lnTo>
                                <a:lnTo>
                                  <a:pt x="6457318" y="1139648"/>
                                </a:lnTo>
                                <a:lnTo>
                                  <a:pt x="6449698" y="1140918"/>
                                </a:lnTo>
                                <a:lnTo>
                                  <a:pt x="6442713" y="1139648"/>
                                </a:lnTo>
                                <a:lnTo>
                                  <a:pt x="6436363" y="1135203"/>
                                </a:lnTo>
                                <a:lnTo>
                                  <a:pt x="6432553" y="1129488"/>
                                </a:lnTo>
                                <a:lnTo>
                                  <a:pt x="6430648" y="1121868"/>
                                </a:lnTo>
                                <a:lnTo>
                                  <a:pt x="6432553" y="1114883"/>
                                </a:lnTo>
                                <a:lnTo>
                                  <a:pt x="6436363" y="1108533"/>
                                </a:lnTo>
                                <a:lnTo>
                                  <a:pt x="6442713" y="1104723"/>
                                </a:lnTo>
                                <a:close/>
                                <a:moveTo>
                                  <a:pt x="6334084" y="1102818"/>
                                </a:moveTo>
                                <a:lnTo>
                                  <a:pt x="6341069" y="1104723"/>
                                </a:lnTo>
                                <a:lnTo>
                                  <a:pt x="6347419" y="1108533"/>
                                </a:lnTo>
                                <a:lnTo>
                                  <a:pt x="6351229" y="1114883"/>
                                </a:lnTo>
                                <a:lnTo>
                                  <a:pt x="6353134" y="1121868"/>
                                </a:lnTo>
                                <a:lnTo>
                                  <a:pt x="6351229" y="1129488"/>
                                </a:lnTo>
                                <a:lnTo>
                                  <a:pt x="6347419" y="1135203"/>
                                </a:lnTo>
                                <a:lnTo>
                                  <a:pt x="6341069" y="1139648"/>
                                </a:lnTo>
                                <a:lnTo>
                                  <a:pt x="6334084" y="1140918"/>
                                </a:lnTo>
                                <a:lnTo>
                                  <a:pt x="6326464" y="1139648"/>
                                </a:lnTo>
                                <a:lnTo>
                                  <a:pt x="6320114" y="1135203"/>
                                </a:lnTo>
                                <a:lnTo>
                                  <a:pt x="6316304" y="1129488"/>
                                </a:lnTo>
                                <a:lnTo>
                                  <a:pt x="6315034" y="1121868"/>
                                </a:lnTo>
                                <a:lnTo>
                                  <a:pt x="6316304" y="1114883"/>
                                </a:lnTo>
                                <a:lnTo>
                                  <a:pt x="6320114" y="1108533"/>
                                </a:lnTo>
                                <a:lnTo>
                                  <a:pt x="6326464" y="1104723"/>
                                </a:lnTo>
                                <a:close/>
                                <a:moveTo>
                                  <a:pt x="6218470" y="1102818"/>
                                </a:moveTo>
                                <a:lnTo>
                                  <a:pt x="6226090" y="1104723"/>
                                </a:lnTo>
                                <a:lnTo>
                                  <a:pt x="6231805" y="1108533"/>
                                </a:lnTo>
                                <a:lnTo>
                                  <a:pt x="6236250" y="1114883"/>
                                </a:lnTo>
                                <a:lnTo>
                                  <a:pt x="6237520" y="1121868"/>
                                </a:lnTo>
                                <a:lnTo>
                                  <a:pt x="6236250" y="1129488"/>
                                </a:lnTo>
                                <a:lnTo>
                                  <a:pt x="6231805" y="1135203"/>
                                </a:lnTo>
                                <a:lnTo>
                                  <a:pt x="6226090" y="1139648"/>
                                </a:lnTo>
                                <a:lnTo>
                                  <a:pt x="6218470" y="1140918"/>
                                </a:lnTo>
                                <a:lnTo>
                                  <a:pt x="6210850" y="1139648"/>
                                </a:lnTo>
                                <a:lnTo>
                                  <a:pt x="6205135" y="1135203"/>
                                </a:lnTo>
                                <a:lnTo>
                                  <a:pt x="6200690" y="1129488"/>
                                </a:lnTo>
                                <a:lnTo>
                                  <a:pt x="6199420" y="1121868"/>
                                </a:lnTo>
                                <a:lnTo>
                                  <a:pt x="6200690" y="1114883"/>
                                </a:lnTo>
                                <a:lnTo>
                                  <a:pt x="6205135" y="1108533"/>
                                </a:lnTo>
                                <a:lnTo>
                                  <a:pt x="6210850" y="1104723"/>
                                </a:lnTo>
                                <a:close/>
                                <a:moveTo>
                                  <a:pt x="6105484" y="1102818"/>
                                </a:moveTo>
                                <a:lnTo>
                                  <a:pt x="6113104" y="1104723"/>
                                </a:lnTo>
                                <a:lnTo>
                                  <a:pt x="6118819" y="1108533"/>
                                </a:lnTo>
                                <a:lnTo>
                                  <a:pt x="6123264" y="1114883"/>
                                </a:lnTo>
                                <a:lnTo>
                                  <a:pt x="6124534" y="1121868"/>
                                </a:lnTo>
                                <a:lnTo>
                                  <a:pt x="6123264" y="1129488"/>
                                </a:lnTo>
                                <a:lnTo>
                                  <a:pt x="6118819" y="1135203"/>
                                </a:lnTo>
                                <a:lnTo>
                                  <a:pt x="6113104" y="1139648"/>
                                </a:lnTo>
                                <a:lnTo>
                                  <a:pt x="6105484" y="1140918"/>
                                </a:lnTo>
                                <a:lnTo>
                                  <a:pt x="6098499" y="1139648"/>
                                </a:lnTo>
                                <a:lnTo>
                                  <a:pt x="6092149" y="1135203"/>
                                </a:lnTo>
                                <a:lnTo>
                                  <a:pt x="6088339" y="1129488"/>
                                </a:lnTo>
                                <a:lnTo>
                                  <a:pt x="6086434" y="1121868"/>
                                </a:lnTo>
                                <a:lnTo>
                                  <a:pt x="6088339" y="1114883"/>
                                </a:lnTo>
                                <a:lnTo>
                                  <a:pt x="6092149" y="1108533"/>
                                </a:lnTo>
                                <a:lnTo>
                                  <a:pt x="6098499" y="1104723"/>
                                </a:lnTo>
                                <a:close/>
                                <a:moveTo>
                                  <a:pt x="5989871" y="1102818"/>
                                </a:moveTo>
                                <a:lnTo>
                                  <a:pt x="5996856" y="1104723"/>
                                </a:lnTo>
                                <a:lnTo>
                                  <a:pt x="6003206" y="1108533"/>
                                </a:lnTo>
                                <a:lnTo>
                                  <a:pt x="6007016" y="1114883"/>
                                </a:lnTo>
                                <a:lnTo>
                                  <a:pt x="6008921" y="1121868"/>
                                </a:lnTo>
                                <a:lnTo>
                                  <a:pt x="6007016" y="1129488"/>
                                </a:lnTo>
                                <a:lnTo>
                                  <a:pt x="6003206" y="1135203"/>
                                </a:lnTo>
                                <a:lnTo>
                                  <a:pt x="5996856" y="1139648"/>
                                </a:lnTo>
                                <a:lnTo>
                                  <a:pt x="5989871" y="1140918"/>
                                </a:lnTo>
                                <a:lnTo>
                                  <a:pt x="5982251" y="1139648"/>
                                </a:lnTo>
                                <a:lnTo>
                                  <a:pt x="5975901" y="1135203"/>
                                </a:lnTo>
                                <a:lnTo>
                                  <a:pt x="5972091" y="1129488"/>
                                </a:lnTo>
                                <a:lnTo>
                                  <a:pt x="5970821" y="1121868"/>
                                </a:lnTo>
                                <a:lnTo>
                                  <a:pt x="5972091" y="1114883"/>
                                </a:lnTo>
                                <a:lnTo>
                                  <a:pt x="5975901" y="1108533"/>
                                </a:lnTo>
                                <a:lnTo>
                                  <a:pt x="5982251" y="1104723"/>
                                </a:lnTo>
                                <a:close/>
                                <a:moveTo>
                                  <a:pt x="5874258" y="1102818"/>
                                </a:moveTo>
                                <a:lnTo>
                                  <a:pt x="5881878" y="1104723"/>
                                </a:lnTo>
                                <a:lnTo>
                                  <a:pt x="5887593" y="1108533"/>
                                </a:lnTo>
                                <a:lnTo>
                                  <a:pt x="5892038" y="1114883"/>
                                </a:lnTo>
                                <a:lnTo>
                                  <a:pt x="5893308" y="1121868"/>
                                </a:lnTo>
                                <a:lnTo>
                                  <a:pt x="5892038" y="1129488"/>
                                </a:lnTo>
                                <a:lnTo>
                                  <a:pt x="5887593" y="1135203"/>
                                </a:lnTo>
                                <a:lnTo>
                                  <a:pt x="5881878" y="1139648"/>
                                </a:lnTo>
                                <a:lnTo>
                                  <a:pt x="5874258" y="1140918"/>
                                </a:lnTo>
                                <a:lnTo>
                                  <a:pt x="5866638" y="1139648"/>
                                </a:lnTo>
                                <a:lnTo>
                                  <a:pt x="5860923" y="1135203"/>
                                </a:lnTo>
                                <a:lnTo>
                                  <a:pt x="5856478" y="1129488"/>
                                </a:lnTo>
                                <a:lnTo>
                                  <a:pt x="5855208" y="1121868"/>
                                </a:lnTo>
                                <a:lnTo>
                                  <a:pt x="5856478" y="1114883"/>
                                </a:lnTo>
                                <a:lnTo>
                                  <a:pt x="5860923" y="1108533"/>
                                </a:lnTo>
                                <a:lnTo>
                                  <a:pt x="5866638" y="1104723"/>
                                </a:lnTo>
                                <a:close/>
                                <a:moveTo>
                                  <a:pt x="5761271" y="1102818"/>
                                </a:moveTo>
                                <a:lnTo>
                                  <a:pt x="5768891" y="1104723"/>
                                </a:lnTo>
                                <a:lnTo>
                                  <a:pt x="5774606" y="1108533"/>
                                </a:lnTo>
                                <a:lnTo>
                                  <a:pt x="5779051" y="1114883"/>
                                </a:lnTo>
                                <a:lnTo>
                                  <a:pt x="5780321" y="1121868"/>
                                </a:lnTo>
                                <a:lnTo>
                                  <a:pt x="5779051" y="1129488"/>
                                </a:lnTo>
                                <a:lnTo>
                                  <a:pt x="5774606" y="1135203"/>
                                </a:lnTo>
                                <a:lnTo>
                                  <a:pt x="5768891" y="1139648"/>
                                </a:lnTo>
                                <a:lnTo>
                                  <a:pt x="5761271" y="1140918"/>
                                </a:lnTo>
                                <a:lnTo>
                                  <a:pt x="5754286" y="1139648"/>
                                </a:lnTo>
                                <a:lnTo>
                                  <a:pt x="5747936" y="1135203"/>
                                </a:lnTo>
                                <a:lnTo>
                                  <a:pt x="5744126" y="1129488"/>
                                </a:lnTo>
                                <a:lnTo>
                                  <a:pt x="5742221" y="1121868"/>
                                </a:lnTo>
                                <a:lnTo>
                                  <a:pt x="5744126" y="1114883"/>
                                </a:lnTo>
                                <a:lnTo>
                                  <a:pt x="5747936" y="1108533"/>
                                </a:lnTo>
                                <a:lnTo>
                                  <a:pt x="5754286" y="1104723"/>
                                </a:lnTo>
                                <a:close/>
                                <a:moveTo>
                                  <a:pt x="5645659" y="1102818"/>
                                </a:moveTo>
                                <a:lnTo>
                                  <a:pt x="5652644" y="1104723"/>
                                </a:lnTo>
                                <a:lnTo>
                                  <a:pt x="5658994" y="1108533"/>
                                </a:lnTo>
                                <a:lnTo>
                                  <a:pt x="5662804" y="1114883"/>
                                </a:lnTo>
                                <a:lnTo>
                                  <a:pt x="5664709" y="1121868"/>
                                </a:lnTo>
                                <a:lnTo>
                                  <a:pt x="5662804" y="1129488"/>
                                </a:lnTo>
                                <a:lnTo>
                                  <a:pt x="5658994" y="1135203"/>
                                </a:lnTo>
                                <a:lnTo>
                                  <a:pt x="5652644" y="1139648"/>
                                </a:lnTo>
                                <a:lnTo>
                                  <a:pt x="5645659" y="1140918"/>
                                </a:lnTo>
                                <a:lnTo>
                                  <a:pt x="5638039" y="1139648"/>
                                </a:lnTo>
                                <a:lnTo>
                                  <a:pt x="5631689" y="1135203"/>
                                </a:lnTo>
                                <a:lnTo>
                                  <a:pt x="5627879" y="1129488"/>
                                </a:lnTo>
                                <a:lnTo>
                                  <a:pt x="5626609" y="1121868"/>
                                </a:lnTo>
                                <a:lnTo>
                                  <a:pt x="5627879" y="1114883"/>
                                </a:lnTo>
                                <a:lnTo>
                                  <a:pt x="5631689" y="1108533"/>
                                </a:lnTo>
                                <a:lnTo>
                                  <a:pt x="5638039" y="1104723"/>
                                </a:lnTo>
                                <a:close/>
                                <a:moveTo>
                                  <a:pt x="5530045" y="1102818"/>
                                </a:moveTo>
                                <a:lnTo>
                                  <a:pt x="5537665" y="1104723"/>
                                </a:lnTo>
                                <a:lnTo>
                                  <a:pt x="5543380" y="1108533"/>
                                </a:lnTo>
                                <a:lnTo>
                                  <a:pt x="5547190" y="1114883"/>
                                </a:lnTo>
                                <a:lnTo>
                                  <a:pt x="5549095" y="1121868"/>
                                </a:lnTo>
                                <a:lnTo>
                                  <a:pt x="5547190" y="1129488"/>
                                </a:lnTo>
                                <a:lnTo>
                                  <a:pt x="5543380" y="1135203"/>
                                </a:lnTo>
                                <a:lnTo>
                                  <a:pt x="5537665" y="1139648"/>
                                </a:lnTo>
                                <a:lnTo>
                                  <a:pt x="5530045" y="1140918"/>
                                </a:lnTo>
                                <a:lnTo>
                                  <a:pt x="5522425" y="1139648"/>
                                </a:lnTo>
                                <a:lnTo>
                                  <a:pt x="5516710" y="1135203"/>
                                </a:lnTo>
                                <a:lnTo>
                                  <a:pt x="5512265" y="1129488"/>
                                </a:lnTo>
                                <a:lnTo>
                                  <a:pt x="5510995" y="1121868"/>
                                </a:lnTo>
                                <a:lnTo>
                                  <a:pt x="5512265" y="1114883"/>
                                </a:lnTo>
                                <a:lnTo>
                                  <a:pt x="5516710" y="1108533"/>
                                </a:lnTo>
                                <a:lnTo>
                                  <a:pt x="5522425" y="1104723"/>
                                </a:lnTo>
                                <a:close/>
                                <a:moveTo>
                                  <a:pt x="5417059" y="1102818"/>
                                </a:moveTo>
                                <a:lnTo>
                                  <a:pt x="5424679" y="1104723"/>
                                </a:lnTo>
                                <a:lnTo>
                                  <a:pt x="5430394" y="1108533"/>
                                </a:lnTo>
                                <a:lnTo>
                                  <a:pt x="5434839" y="1114883"/>
                                </a:lnTo>
                                <a:lnTo>
                                  <a:pt x="5436109" y="1121868"/>
                                </a:lnTo>
                                <a:lnTo>
                                  <a:pt x="5434839" y="1129488"/>
                                </a:lnTo>
                                <a:lnTo>
                                  <a:pt x="5430394" y="1135203"/>
                                </a:lnTo>
                                <a:lnTo>
                                  <a:pt x="5424679" y="1139648"/>
                                </a:lnTo>
                                <a:lnTo>
                                  <a:pt x="5417059" y="1140918"/>
                                </a:lnTo>
                                <a:lnTo>
                                  <a:pt x="5409439" y="1139648"/>
                                </a:lnTo>
                                <a:lnTo>
                                  <a:pt x="5403724" y="1135203"/>
                                </a:lnTo>
                                <a:lnTo>
                                  <a:pt x="5399914" y="1129488"/>
                                </a:lnTo>
                                <a:lnTo>
                                  <a:pt x="5398009" y="1121868"/>
                                </a:lnTo>
                                <a:lnTo>
                                  <a:pt x="5399914" y="1114883"/>
                                </a:lnTo>
                                <a:lnTo>
                                  <a:pt x="5403724" y="1108533"/>
                                </a:lnTo>
                                <a:lnTo>
                                  <a:pt x="5409439" y="1104723"/>
                                </a:lnTo>
                                <a:close/>
                                <a:moveTo>
                                  <a:pt x="5301445" y="1102818"/>
                                </a:moveTo>
                                <a:lnTo>
                                  <a:pt x="5309065" y="1104723"/>
                                </a:lnTo>
                                <a:lnTo>
                                  <a:pt x="5315415" y="1108533"/>
                                </a:lnTo>
                                <a:lnTo>
                                  <a:pt x="5319225" y="1114883"/>
                                </a:lnTo>
                                <a:lnTo>
                                  <a:pt x="5320495" y="1121868"/>
                                </a:lnTo>
                                <a:lnTo>
                                  <a:pt x="5319225" y="1129488"/>
                                </a:lnTo>
                                <a:lnTo>
                                  <a:pt x="5315415" y="1135203"/>
                                </a:lnTo>
                                <a:lnTo>
                                  <a:pt x="5309065" y="1139648"/>
                                </a:lnTo>
                                <a:lnTo>
                                  <a:pt x="5301445" y="1140918"/>
                                </a:lnTo>
                                <a:lnTo>
                                  <a:pt x="5294460" y="1139648"/>
                                </a:lnTo>
                                <a:lnTo>
                                  <a:pt x="5288110" y="1135203"/>
                                </a:lnTo>
                                <a:lnTo>
                                  <a:pt x="5284300" y="1129488"/>
                                </a:lnTo>
                                <a:lnTo>
                                  <a:pt x="5282395" y="1121868"/>
                                </a:lnTo>
                                <a:lnTo>
                                  <a:pt x="5284300" y="1114883"/>
                                </a:lnTo>
                                <a:lnTo>
                                  <a:pt x="5288110" y="1108533"/>
                                </a:lnTo>
                                <a:lnTo>
                                  <a:pt x="5294460" y="1104723"/>
                                </a:lnTo>
                                <a:close/>
                                <a:moveTo>
                                  <a:pt x="5185832" y="1102818"/>
                                </a:moveTo>
                                <a:lnTo>
                                  <a:pt x="5192817" y="1104723"/>
                                </a:lnTo>
                                <a:lnTo>
                                  <a:pt x="5199167" y="1108533"/>
                                </a:lnTo>
                                <a:lnTo>
                                  <a:pt x="5202977" y="1114883"/>
                                </a:lnTo>
                                <a:lnTo>
                                  <a:pt x="5204882" y="1121868"/>
                                </a:lnTo>
                                <a:lnTo>
                                  <a:pt x="5202977" y="1129488"/>
                                </a:lnTo>
                                <a:lnTo>
                                  <a:pt x="5199167" y="1135203"/>
                                </a:lnTo>
                                <a:lnTo>
                                  <a:pt x="5192817" y="1139648"/>
                                </a:lnTo>
                                <a:lnTo>
                                  <a:pt x="5185832" y="1140918"/>
                                </a:lnTo>
                                <a:lnTo>
                                  <a:pt x="5178212" y="1139648"/>
                                </a:lnTo>
                                <a:lnTo>
                                  <a:pt x="5172497" y="1135203"/>
                                </a:lnTo>
                                <a:lnTo>
                                  <a:pt x="5168052" y="1129488"/>
                                </a:lnTo>
                                <a:lnTo>
                                  <a:pt x="5166782" y="1121868"/>
                                </a:lnTo>
                                <a:lnTo>
                                  <a:pt x="5168052" y="1114883"/>
                                </a:lnTo>
                                <a:lnTo>
                                  <a:pt x="5172497" y="1108533"/>
                                </a:lnTo>
                                <a:lnTo>
                                  <a:pt x="5178212" y="1104723"/>
                                </a:lnTo>
                                <a:close/>
                                <a:moveTo>
                                  <a:pt x="5072846" y="1102818"/>
                                </a:moveTo>
                                <a:lnTo>
                                  <a:pt x="5080466" y="1104723"/>
                                </a:lnTo>
                                <a:lnTo>
                                  <a:pt x="5086181" y="1108533"/>
                                </a:lnTo>
                                <a:lnTo>
                                  <a:pt x="5090626" y="1114883"/>
                                </a:lnTo>
                                <a:lnTo>
                                  <a:pt x="5091896" y="1121868"/>
                                </a:lnTo>
                                <a:lnTo>
                                  <a:pt x="5090626" y="1129488"/>
                                </a:lnTo>
                                <a:lnTo>
                                  <a:pt x="5086181" y="1135203"/>
                                </a:lnTo>
                                <a:lnTo>
                                  <a:pt x="5080466" y="1139648"/>
                                </a:lnTo>
                                <a:lnTo>
                                  <a:pt x="5072846" y="1140918"/>
                                </a:lnTo>
                                <a:lnTo>
                                  <a:pt x="5065226" y="1139648"/>
                                </a:lnTo>
                                <a:lnTo>
                                  <a:pt x="5059511" y="1135203"/>
                                </a:lnTo>
                                <a:lnTo>
                                  <a:pt x="5055066" y="1129488"/>
                                </a:lnTo>
                                <a:lnTo>
                                  <a:pt x="5053796" y="1121868"/>
                                </a:lnTo>
                                <a:lnTo>
                                  <a:pt x="5055066" y="1114883"/>
                                </a:lnTo>
                                <a:lnTo>
                                  <a:pt x="5059511" y="1108533"/>
                                </a:lnTo>
                                <a:lnTo>
                                  <a:pt x="5065226" y="1104723"/>
                                </a:lnTo>
                                <a:close/>
                                <a:moveTo>
                                  <a:pt x="4957232" y="1102818"/>
                                </a:moveTo>
                                <a:lnTo>
                                  <a:pt x="4964852" y="1104723"/>
                                </a:lnTo>
                                <a:lnTo>
                                  <a:pt x="4971202" y="1108533"/>
                                </a:lnTo>
                                <a:lnTo>
                                  <a:pt x="4975012" y="1114883"/>
                                </a:lnTo>
                                <a:lnTo>
                                  <a:pt x="4976282" y="1121868"/>
                                </a:lnTo>
                                <a:lnTo>
                                  <a:pt x="4975012" y="1129488"/>
                                </a:lnTo>
                                <a:lnTo>
                                  <a:pt x="4971202" y="1135203"/>
                                </a:lnTo>
                                <a:lnTo>
                                  <a:pt x="4964852" y="1139648"/>
                                </a:lnTo>
                                <a:lnTo>
                                  <a:pt x="4957232" y="1140918"/>
                                </a:lnTo>
                                <a:lnTo>
                                  <a:pt x="4950247" y="1139648"/>
                                </a:lnTo>
                                <a:lnTo>
                                  <a:pt x="4943897" y="1135203"/>
                                </a:lnTo>
                                <a:lnTo>
                                  <a:pt x="4940087" y="1129488"/>
                                </a:lnTo>
                                <a:lnTo>
                                  <a:pt x="4938182" y="1121868"/>
                                </a:lnTo>
                                <a:lnTo>
                                  <a:pt x="4940087" y="1114883"/>
                                </a:lnTo>
                                <a:lnTo>
                                  <a:pt x="4943897" y="1108533"/>
                                </a:lnTo>
                                <a:lnTo>
                                  <a:pt x="4950247" y="1104723"/>
                                </a:lnTo>
                                <a:close/>
                                <a:moveTo>
                                  <a:pt x="4841618" y="1102818"/>
                                </a:moveTo>
                                <a:lnTo>
                                  <a:pt x="4848603" y="1104723"/>
                                </a:lnTo>
                                <a:lnTo>
                                  <a:pt x="4854953" y="1108533"/>
                                </a:lnTo>
                                <a:lnTo>
                                  <a:pt x="4858763" y="1114883"/>
                                </a:lnTo>
                                <a:lnTo>
                                  <a:pt x="4860668" y="1121868"/>
                                </a:lnTo>
                                <a:lnTo>
                                  <a:pt x="4858763" y="1129488"/>
                                </a:lnTo>
                                <a:lnTo>
                                  <a:pt x="4854953" y="1135203"/>
                                </a:lnTo>
                                <a:lnTo>
                                  <a:pt x="4848603" y="1139648"/>
                                </a:lnTo>
                                <a:lnTo>
                                  <a:pt x="4841618" y="1140918"/>
                                </a:lnTo>
                                <a:lnTo>
                                  <a:pt x="4833998" y="1139648"/>
                                </a:lnTo>
                                <a:lnTo>
                                  <a:pt x="4828283" y="1135203"/>
                                </a:lnTo>
                                <a:lnTo>
                                  <a:pt x="4823838" y="1129488"/>
                                </a:lnTo>
                                <a:lnTo>
                                  <a:pt x="4822568" y="1121868"/>
                                </a:lnTo>
                                <a:lnTo>
                                  <a:pt x="4823838" y="1114883"/>
                                </a:lnTo>
                                <a:lnTo>
                                  <a:pt x="4828283" y="1108533"/>
                                </a:lnTo>
                                <a:lnTo>
                                  <a:pt x="4833998" y="1104723"/>
                                </a:lnTo>
                                <a:close/>
                                <a:moveTo>
                                  <a:pt x="4722831" y="1102818"/>
                                </a:moveTo>
                                <a:lnTo>
                                  <a:pt x="4730451" y="1104723"/>
                                </a:lnTo>
                                <a:lnTo>
                                  <a:pt x="4736801" y="1108533"/>
                                </a:lnTo>
                                <a:lnTo>
                                  <a:pt x="4740611" y="1114883"/>
                                </a:lnTo>
                                <a:lnTo>
                                  <a:pt x="4741881" y="1121868"/>
                                </a:lnTo>
                                <a:lnTo>
                                  <a:pt x="4740611" y="1129488"/>
                                </a:lnTo>
                                <a:lnTo>
                                  <a:pt x="4736801" y="1135203"/>
                                </a:lnTo>
                                <a:lnTo>
                                  <a:pt x="4730451" y="1139648"/>
                                </a:lnTo>
                                <a:lnTo>
                                  <a:pt x="4722831" y="1140918"/>
                                </a:lnTo>
                                <a:lnTo>
                                  <a:pt x="4715846" y="1139648"/>
                                </a:lnTo>
                                <a:lnTo>
                                  <a:pt x="4709496" y="1135203"/>
                                </a:lnTo>
                                <a:lnTo>
                                  <a:pt x="4705686" y="1129488"/>
                                </a:lnTo>
                                <a:lnTo>
                                  <a:pt x="4703781" y="1121868"/>
                                </a:lnTo>
                                <a:lnTo>
                                  <a:pt x="4705686" y="1114883"/>
                                </a:lnTo>
                                <a:lnTo>
                                  <a:pt x="4709496" y="1108533"/>
                                </a:lnTo>
                                <a:lnTo>
                                  <a:pt x="4715846" y="1104723"/>
                                </a:lnTo>
                                <a:close/>
                                <a:moveTo>
                                  <a:pt x="4605356" y="1102818"/>
                                </a:moveTo>
                                <a:lnTo>
                                  <a:pt x="4612976" y="1104723"/>
                                </a:lnTo>
                                <a:lnTo>
                                  <a:pt x="4619326" y="1108533"/>
                                </a:lnTo>
                                <a:lnTo>
                                  <a:pt x="4623136" y="1114883"/>
                                </a:lnTo>
                                <a:lnTo>
                                  <a:pt x="4624406" y="1121868"/>
                                </a:lnTo>
                                <a:lnTo>
                                  <a:pt x="4623136" y="1129488"/>
                                </a:lnTo>
                                <a:lnTo>
                                  <a:pt x="4619326" y="1135203"/>
                                </a:lnTo>
                                <a:lnTo>
                                  <a:pt x="4612976" y="1139648"/>
                                </a:lnTo>
                                <a:lnTo>
                                  <a:pt x="4605356" y="1140918"/>
                                </a:lnTo>
                                <a:lnTo>
                                  <a:pt x="4598371" y="1139648"/>
                                </a:lnTo>
                                <a:lnTo>
                                  <a:pt x="4592021" y="1135203"/>
                                </a:lnTo>
                                <a:lnTo>
                                  <a:pt x="4588211" y="1129488"/>
                                </a:lnTo>
                                <a:lnTo>
                                  <a:pt x="4586306" y="1121868"/>
                                </a:lnTo>
                                <a:lnTo>
                                  <a:pt x="4588211" y="1114883"/>
                                </a:lnTo>
                                <a:lnTo>
                                  <a:pt x="4592021" y="1108533"/>
                                </a:lnTo>
                                <a:lnTo>
                                  <a:pt x="4598371" y="1104723"/>
                                </a:lnTo>
                                <a:close/>
                                <a:moveTo>
                                  <a:pt x="4494231" y="1102818"/>
                                </a:moveTo>
                                <a:lnTo>
                                  <a:pt x="4501851" y="1104723"/>
                                </a:lnTo>
                                <a:lnTo>
                                  <a:pt x="4508201" y="1108533"/>
                                </a:lnTo>
                                <a:lnTo>
                                  <a:pt x="4512011" y="1114883"/>
                                </a:lnTo>
                                <a:lnTo>
                                  <a:pt x="4513281" y="1121868"/>
                                </a:lnTo>
                                <a:lnTo>
                                  <a:pt x="4512011" y="1129488"/>
                                </a:lnTo>
                                <a:lnTo>
                                  <a:pt x="4508201" y="1135203"/>
                                </a:lnTo>
                                <a:lnTo>
                                  <a:pt x="4501851" y="1139648"/>
                                </a:lnTo>
                                <a:lnTo>
                                  <a:pt x="4494231" y="1140918"/>
                                </a:lnTo>
                                <a:lnTo>
                                  <a:pt x="4487246" y="1139648"/>
                                </a:lnTo>
                                <a:lnTo>
                                  <a:pt x="4480896" y="1135203"/>
                                </a:lnTo>
                                <a:lnTo>
                                  <a:pt x="4477086" y="1129488"/>
                                </a:lnTo>
                                <a:lnTo>
                                  <a:pt x="4475181" y="1121868"/>
                                </a:lnTo>
                                <a:lnTo>
                                  <a:pt x="4477086" y="1114883"/>
                                </a:lnTo>
                                <a:lnTo>
                                  <a:pt x="4480896" y="1108533"/>
                                </a:lnTo>
                                <a:lnTo>
                                  <a:pt x="4487246" y="1104723"/>
                                </a:lnTo>
                                <a:close/>
                                <a:moveTo>
                                  <a:pt x="4383106" y="1102818"/>
                                </a:moveTo>
                                <a:lnTo>
                                  <a:pt x="4390726" y="1104723"/>
                                </a:lnTo>
                                <a:lnTo>
                                  <a:pt x="4397076" y="1108533"/>
                                </a:lnTo>
                                <a:lnTo>
                                  <a:pt x="4400886" y="1114883"/>
                                </a:lnTo>
                                <a:lnTo>
                                  <a:pt x="4402156" y="1121868"/>
                                </a:lnTo>
                                <a:lnTo>
                                  <a:pt x="4400886" y="1129488"/>
                                </a:lnTo>
                                <a:lnTo>
                                  <a:pt x="4397076" y="1135203"/>
                                </a:lnTo>
                                <a:lnTo>
                                  <a:pt x="4390726" y="1139648"/>
                                </a:lnTo>
                                <a:lnTo>
                                  <a:pt x="4383106" y="1140918"/>
                                </a:lnTo>
                                <a:lnTo>
                                  <a:pt x="4376121" y="1139648"/>
                                </a:lnTo>
                                <a:lnTo>
                                  <a:pt x="4369771" y="1135203"/>
                                </a:lnTo>
                                <a:lnTo>
                                  <a:pt x="4365961" y="1129488"/>
                                </a:lnTo>
                                <a:lnTo>
                                  <a:pt x="4364056" y="1121868"/>
                                </a:lnTo>
                                <a:lnTo>
                                  <a:pt x="4365961" y="1114883"/>
                                </a:lnTo>
                                <a:lnTo>
                                  <a:pt x="4369771" y="1108533"/>
                                </a:lnTo>
                                <a:lnTo>
                                  <a:pt x="4376121" y="1104723"/>
                                </a:lnTo>
                                <a:close/>
                                <a:moveTo>
                                  <a:pt x="4268806" y="1102818"/>
                                </a:moveTo>
                                <a:lnTo>
                                  <a:pt x="4276426" y="1104723"/>
                                </a:lnTo>
                                <a:lnTo>
                                  <a:pt x="4282776" y="1108533"/>
                                </a:lnTo>
                                <a:lnTo>
                                  <a:pt x="4286586" y="1114883"/>
                                </a:lnTo>
                                <a:lnTo>
                                  <a:pt x="4287856" y="1121868"/>
                                </a:lnTo>
                                <a:lnTo>
                                  <a:pt x="4286586" y="1129488"/>
                                </a:lnTo>
                                <a:lnTo>
                                  <a:pt x="4282776" y="1135203"/>
                                </a:lnTo>
                                <a:lnTo>
                                  <a:pt x="4276426" y="1139648"/>
                                </a:lnTo>
                                <a:lnTo>
                                  <a:pt x="4268806" y="1140918"/>
                                </a:lnTo>
                                <a:lnTo>
                                  <a:pt x="4261821" y="1139648"/>
                                </a:lnTo>
                                <a:lnTo>
                                  <a:pt x="4255471" y="1135203"/>
                                </a:lnTo>
                                <a:lnTo>
                                  <a:pt x="4251661" y="1129488"/>
                                </a:lnTo>
                                <a:lnTo>
                                  <a:pt x="4249756" y="1121868"/>
                                </a:lnTo>
                                <a:lnTo>
                                  <a:pt x="4251661" y="1114883"/>
                                </a:lnTo>
                                <a:lnTo>
                                  <a:pt x="4255471" y="1108533"/>
                                </a:lnTo>
                                <a:lnTo>
                                  <a:pt x="4261821" y="1104723"/>
                                </a:lnTo>
                                <a:close/>
                                <a:moveTo>
                                  <a:pt x="4153193" y="1102818"/>
                                </a:moveTo>
                                <a:lnTo>
                                  <a:pt x="4160178" y="1104723"/>
                                </a:lnTo>
                                <a:lnTo>
                                  <a:pt x="4166528" y="1108533"/>
                                </a:lnTo>
                                <a:lnTo>
                                  <a:pt x="4170338" y="1114883"/>
                                </a:lnTo>
                                <a:lnTo>
                                  <a:pt x="4172243" y="1121868"/>
                                </a:lnTo>
                                <a:lnTo>
                                  <a:pt x="4170338" y="1129488"/>
                                </a:lnTo>
                                <a:lnTo>
                                  <a:pt x="4166528" y="1135203"/>
                                </a:lnTo>
                                <a:lnTo>
                                  <a:pt x="4160178" y="1139648"/>
                                </a:lnTo>
                                <a:lnTo>
                                  <a:pt x="4153193" y="1140918"/>
                                </a:lnTo>
                                <a:lnTo>
                                  <a:pt x="4145573" y="1139648"/>
                                </a:lnTo>
                                <a:lnTo>
                                  <a:pt x="4139858" y="1135203"/>
                                </a:lnTo>
                                <a:lnTo>
                                  <a:pt x="4135413" y="1129488"/>
                                </a:lnTo>
                                <a:lnTo>
                                  <a:pt x="4134143" y="1121868"/>
                                </a:lnTo>
                                <a:lnTo>
                                  <a:pt x="4135413" y="1114883"/>
                                </a:lnTo>
                                <a:lnTo>
                                  <a:pt x="4139858" y="1108533"/>
                                </a:lnTo>
                                <a:lnTo>
                                  <a:pt x="4145573" y="1104723"/>
                                </a:lnTo>
                                <a:close/>
                                <a:moveTo>
                                  <a:pt x="4040206" y="1102818"/>
                                </a:moveTo>
                                <a:lnTo>
                                  <a:pt x="4047826" y="1104723"/>
                                </a:lnTo>
                                <a:lnTo>
                                  <a:pt x="4053541" y="1108533"/>
                                </a:lnTo>
                                <a:lnTo>
                                  <a:pt x="4057986" y="1114883"/>
                                </a:lnTo>
                                <a:lnTo>
                                  <a:pt x="4059256" y="1121868"/>
                                </a:lnTo>
                                <a:lnTo>
                                  <a:pt x="4057986" y="1129488"/>
                                </a:lnTo>
                                <a:lnTo>
                                  <a:pt x="4053541" y="1135203"/>
                                </a:lnTo>
                                <a:lnTo>
                                  <a:pt x="4047826" y="1139648"/>
                                </a:lnTo>
                                <a:lnTo>
                                  <a:pt x="4040206" y="1140918"/>
                                </a:lnTo>
                                <a:lnTo>
                                  <a:pt x="4032586" y="1139648"/>
                                </a:lnTo>
                                <a:lnTo>
                                  <a:pt x="4026871" y="1135203"/>
                                </a:lnTo>
                                <a:lnTo>
                                  <a:pt x="4022426" y="1129488"/>
                                </a:lnTo>
                                <a:lnTo>
                                  <a:pt x="4021156" y="1121868"/>
                                </a:lnTo>
                                <a:lnTo>
                                  <a:pt x="4022426" y="1114883"/>
                                </a:lnTo>
                                <a:lnTo>
                                  <a:pt x="4026871" y="1108533"/>
                                </a:lnTo>
                                <a:lnTo>
                                  <a:pt x="4032586" y="1104723"/>
                                </a:lnTo>
                                <a:close/>
                                <a:moveTo>
                                  <a:pt x="3924594" y="1102818"/>
                                </a:moveTo>
                                <a:lnTo>
                                  <a:pt x="3932214" y="1104723"/>
                                </a:lnTo>
                                <a:lnTo>
                                  <a:pt x="3938564" y="1108533"/>
                                </a:lnTo>
                                <a:lnTo>
                                  <a:pt x="3942374" y="1114883"/>
                                </a:lnTo>
                                <a:lnTo>
                                  <a:pt x="3943644" y="1121868"/>
                                </a:lnTo>
                                <a:lnTo>
                                  <a:pt x="3942374" y="1129488"/>
                                </a:lnTo>
                                <a:lnTo>
                                  <a:pt x="3938564" y="1135203"/>
                                </a:lnTo>
                                <a:lnTo>
                                  <a:pt x="3932214" y="1139648"/>
                                </a:lnTo>
                                <a:lnTo>
                                  <a:pt x="3924594" y="1140918"/>
                                </a:lnTo>
                                <a:lnTo>
                                  <a:pt x="3917609" y="1139648"/>
                                </a:lnTo>
                                <a:lnTo>
                                  <a:pt x="3911259" y="1135203"/>
                                </a:lnTo>
                                <a:lnTo>
                                  <a:pt x="3907449" y="1129488"/>
                                </a:lnTo>
                                <a:lnTo>
                                  <a:pt x="3905544" y="1121868"/>
                                </a:lnTo>
                                <a:lnTo>
                                  <a:pt x="3907449" y="1114883"/>
                                </a:lnTo>
                                <a:lnTo>
                                  <a:pt x="3911259" y="1108533"/>
                                </a:lnTo>
                                <a:lnTo>
                                  <a:pt x="3917609" y="1104723"/>
                                </a:lnTo>
                                <a:close/>
                                <a:moveTo>
                                  <a:pt x="3808980" y="1102818"/>
                                </a:moveTo>
                                <a:lnTo>
                                  <a:pt x="3815965" y="1104723"/>
                                </a:lnTo>
                                <a:lnTo>
                                  <a:pt x="3822315" y="1108533"/>
                                </a:lnTo>
                                <a:lnTo>
                                  <a:pt x="3826125" y="1114883"/>
                                </a:lnTo>
                                <a:lnTo>
                                  <a:pt x="3828030" y="1121868"/>
                                </a:lnTo>
                                <a:lnTo>
                                  <a:pt x="3826125" y="1129488"/>
                                </a:lnTo>
                                <a:lnTo>
                                  <a:pt x="3822315" y="1135203"/>
                                </a:lnTo>
                                <a:lnTo>
                                  <a:pt x="3815965" y="1139648"/>
                                </a:lnTo>
                                <a:lnTo>
                                  <a:pt x="3808980" y="1140918"/>
                                </a:lnTo>
                                <a:lnTo>
                                  <a:pt x="3801360" y="1139648"/>
                                </a:lnTo>
                                <a:lnTo>
                                  <a:pt x="3795010" y="1135203"/>
                                </a:lnTo>
                                <a:lnTo>
                                  <a:pt x="3791200" y="1129488"/>
                                </a:lnTo>
                                <a:lnTo>
                                  <a:pt x="3789930" y="1121868"/>
                                </a:lnTo>
                                <a:lnTo>
                                  <a:pt x="3791200" y="1114883"/>
                                </a:lnTo>
                                <a:lnTo>
                                  <a:pt x="3795010" y="1108533"/>
                                </a:lnTo>
                                <a:lnTo>
                                  <a:pt x="3801360" y="1104723"/>
                                </a:lnTo>
                                <a:close/>
                                <a:moveTo>
                                  <a:pt x="3695994" y="1102818"/>
                                </a:moveTo>
                                <a:lnTo>
                                  <a:pt x="3703614" y="1104723"/>
                                </a:lnTo>
                                <a:lnTo>
                                  <a:pt x="3709329" y="1108533"/>
                                </a:lnTo>
                                <a:lnTo>
                                  <a:pt x="3713774" y="1114883"/>
                                </a:lnTo>
                                <a:lnTo>
                                  <a:pt x="3715044" y="1121868"/>
                                </a:lnTo>
                                <a:lnTo>
                                  <a:pt x="3713774" y="1129488"/>
                                </a:lnTo>
                                <a:lnTo>
                                  <a:pt x="3709329" y="1135203"/>
                                </a:lnTo>
                                <a:lnTo>
                                  <a:pt x="3703614" y="1139648"/>
                                </a:lnTo>
                                <a:lnTo>
                                  <a:pt x="3695994" y="1140918"/>
                                </a:lnTo>
                                <a:lnTo>
                                  <a:pt x="3688374" y="1139648"/>
                                </a:lnTo>
                                <a:lnTo>
                                  <a:pt x="3682659" y="1135203"/>
                                </a:lnTo>
                                <a:lnTo>
                                  <a:pt x="3678214" y="1129488"/>
                                </a:lnTo>
                                <a:lnTo>
                                  <a:pt x="3676944" y="1121868"/>
                                </a:lnTo>
                                <a:lnTo>
                                  <a:pt x="3678214" y="1114883"/>
                                </a:lnTo>
                                <a:lnTo>
                                  <a:pt x="3682659" y="1108533"/>
                                </a:lnTo>
                                <a:lnTo>
                                  <a:pt x="3688374" y="1104723"/>
                                </a:lnTo>
                                <a:close/>
                                <a:moveTo>
                                  <a:pt x="3580381" y="1102818"/>
                                </a:moveTo>
                                <a:lnTo>
                                  <a:pt x="3588001" y="1104723"/>
                                </a:lnTo>
                                <a:lnTo>
                                  <a:pt x="3594351" y="1108533"/>
                                </a:lnTo>
                                <a:lnTo>
                                  <a:pt x="3598161" y="1114883"/>
                                </a:lnTo>
                                <a:lnTo>
                                  <a:pt x="3599431" y="1121868"/>
                                </a:lnTo>
                                <a:lnTo>
                                  <a:pt x="3598161" y="1129488"/>
                                </a:lnTo>
                                <a:lnTo>
                                  <a:pt x="3594351" y="1135203"/>
                                </a:lnTo>
                                <a:lnTo>
                                  <a:pt x="3588001" y="1139648"/>
                                </a:lnTo>
                                <a:lnTo>
                                  <a:pt x="3580381" y="1140918"/>
                                </a:lnTo>
                                <a:lnTo>
                                  <a:pt x="3573396" y="1139648"/>
                                </a:lnTo>
                                <a:lnTo>
                                  <a:pt x="3567046" y="1135203"/>
                                </a:lnTo>
                                <a:lnTo>
                                  <a:pt x="3563236" y="1129488"/>
                                </a:lnTo>
                                <a:lnTo>
                                  <a:pt x="3561331" y="1121868"/>
                                </a:lnTo>
                                <a:lnTo>
                                  <a:pt x="3563236" y="1114883"/>
                                </a:lnTo>
                                <a:lnTo>
                                  <a:pt x="3567046" y="1108533"/>
                                </a:lnTo>
                                <a:lnTo>
                                  <a:pt x="3573396" y="1104723"/>
                                </a:lnTo>
                                <a:close/>
                                <a:moveTo>
                                  <a:pt x="3464767" y="1102818"/>
                                </a:moveTo>
                                <a:lnTo>
                                  <a:pt x="3471752" y="1104723"/>
                                </a:lnTo>
                                <a:lnTo>
                                  <a:pt x="3478102" y="1108533"/>
                                </a:lnTo>
                                <a:lnTo>
                                  <a:pt x="3481912" y="1114883"/>
                                </a:lnTo>
                                <a:lnTo>
                                  <a:pt x="3483817" y="1121868"/>
                                </a:lnTo>
                                <a:lnTo>
                                  <a:pt x="3481912" y="1129488"/>
                                </a:lnTo>
                                <a:lnTo>
                                  <a:pt x="3478102" y="1135203"/>
                                </a:lnTo>
                                <a:lnTo>
                                  <a:pt x="3471752" y="1139648"/>
                                </a:lnTo>
                                <a:lnTo>
                                  <a:pt x="3464767" y="1140918"/>
                                </a:lnTo>
                                <a:lnTo>
                                  <a:pt x="3457147" y="1139648"/>
                                </a:lnTo>
                                <a:lnTo>
                                  <a:pt x="3450797" y="1135203"/>
                                </a:lnTo>
                                <a:lnTo>
                                  <a:pt x="3446987" y="1129488"/>
                                </a:lnTo>
                                <a:lnTo>
                                  <a:pt x="3445717" y="1121868"/>
                                </a:lnTo>
                                <a:lnTo>
                                  <a:pt x="3446987" y="1114883"/>
                                </a:lnTo>
                                <a:lnTo>
                                  <a:pt x="3450797" y="1108533"/>
                                </a:lnTo>
                                <a:lnTo>
                                  <a:pt x="3457147" y="1104723"/>
                                </a:lnTo>
                                <a:close/>
                                <a:moveTo>
                                  <a:pt x="3351781" y="1102818"/>
                                </a:moveTo>
                                <a:lnTo>
                                  <a:pt x="3359401" y="1104723"/>
                                </a:lnTo>
                                <a:lnTo>
                                  <a:pt x="3365116" y="1108533"/>
                                </a:lnTo>
                                <a:lnTo>
                                  <a:pt x="3369561" y="1114883"/>
                                </a:lnTo>
                                <a:lnTo>
                                  <a:pt x="3370831" y="1121868"/>
                                </a:lnTo>
                                <a:lnTo>
                                  <a:pt x="3369561" y="1129488"/>
                                </a:lnTo>
                                <a:lnTo>
                                  <a:pt x="3365116" y="1135203"/>
                                </a:lnTo>
                                <a:lnTo>
                                  <a:pt x="3359401" y="1139648"/>
                                </a:lnTo>
                                <a:lnTo>
                                  <a:pt x="3351781" y="1140918"/>
                                </a:lnTo>
                                <a:lnTo>
                                  <a:pt x="3344161" y="1139648"/>
                                </a:lnTo>
                                <a:lnTo>
                                  <a:pt x="3338446" y="1135203"/>
                                </a:lnTo>
                                <a:lnTo>
                                  <a:pt x="3334001" y="1129488"/>
                                </a:lnTo>
                                <a:lnTo>
                                  <a:pt x="3332731" y="1121868"/>
                                </a:lnTo>
                                <a:lnTo>
                                  <a:pt x="3334001" y="1114883"/>
                                </a:lnTo>
                                <a:lnTo>
                                  <a:pt x="3338446" y="1108533"/>
                                </a:lnTo>
                                <a:lnTo>
                                  <a:pt x="3344161" y="1104723"/>
                                </a:lnTo>
                                <a:close/>
                                <a:moveTo>
                                  <a:pt x="3236167" y="1102818"/>
                                </a:moveTo>
                                <a:lnTo>
                                  <a:pt x="3243787" y="1104723"/>
                                </a:lnTo>
                                <a:lnTo>
                                  <a:pt x="3250137" y="1108533"/>
                                </a:lnTo>
                                <a:lnTo>
                                  <a:pt x="3253947" y="1114883"/>
                                </a:lnTo>
                                <a:lnTo>
                                  <a:pt x="3255217" y="1121868"/>
                                </a:lnTo>
                                <a:lnTo>
                                  <a:pt x="3253947" y="1129488"/>
                                </a:lnTo>
                                <a:lnTo>
                                  <a:pt x="3250137" y="1135203"/>
                                </a:lnTo>
                                <a:lnTo>
                                  <a:pt x="3243787" y="1139648"/>
                                </a:lnTo>
                                <a:lnTo>
                                  <a:pt x="3236167" y="1140918"/>
                                </a:lnTo>
                                <a:lnTo>
                                  <a:pt x="3229182" y="1139648"/>
                                </a:lnTo>
                                <a:lnTo>
                                  <a:pt x="3222832" y="1135203"/>
                                </a:lnTo>
                                <a:lnTo>
                                  <a:pt x="3219022" y="1129488"/>
                                </a:lnTo>
                                <a:lnTo>
                                  <a:pt x="3217117" y="1121868"/>
                                </a:lnTo>
                                <a:lnTo>
                                  <a:pt x="3219022" y="1114883"/>
                                </a:lnTo>
                                <a:lnTo>
                                  <a:pt x="3222832" y="1108533"/>
                                </a:lnTo>
                                <a:lnTo>
                                  <a:pt x="3229182" y="1104723"/>
                                </a:lnTo>
                                <a:close/>
                                <a:moveTo>
                                  <a:pt x="3123182" y="1102818"/>
                                </a:moveTo>
                                <a:lnTo>
                                  <a:pt x="3130167" y="1104723"/>
                                </a:lnTo>
                                <a:lnTo>
                                  <a:pt x="3136517" y="1108533"/>
                                </a:lnTo>
                                <a:lnTo>
                                  <a:pt x="3140327" y="1114883"/>
                                </a:lnTo>
                                <a:lnTo>
                                  <a:pt x="3142232" y="1121868"/>
                                </a:lnTo>
                                <a:lnTo>
                                  <a:pt x="3140327" y="1129488"/>
                                </a:lnTo>
                                <a:lnTo>
                                  <a:pt x="3136517" y="1135203"/>
                                </a:lnTo>
                                <a:lnTo>
                                  <a:pt x="3130167" y="1139648"/>
                                </a:lnTo>
                                <a:lnTo>
                                  <a:pt x="3123182" y="1140918"/>
                                </a:lnTo>
                                <a:lnTo>
                                  <a:pt x="3115562" y="1139648"/>
                                </a:lnTo>
                                <a:lnTo>
                                  <a:pt x="3109212" y="1135203"/>
                                </a:lnTo>
                                <a:lnTo>
                                  <a:pt x="3105402" y="1129488"/>
                                </a:lnTo>
                                <a:lnTo>
                                  <a:pt x="3104132" y="1121868"/>
                                </a:lnTo>
                                <a:lnTo>
                                  <a:pt x="3105402" y="1114883"/>
                                </a:lnTo>
                                <a:lnTo>
                                  <a:pt x="3109212" y="1108533"/>
                                </a:lnTo>
                                <a:lnTo>
                                  <a:pt x="3115562" y="1104723"/>
                                </a:lnTo>
                                <a:close/>
                                <a:moveTo>
                                  <a:pt x="3007568" y="1102818"/>
                                </a:moveTo>
                                <a:lnTo>
                                  <a:pt x="3015188" y="1104723"/>
                                </a:lnTo>
                                <a:lnTo>
                                  <a:pt x="3020903" y="1108533"/>
                                </a:lnTo>
                                <a:lnTo>
                                  <a:pt x="3025348" y="1114883"/>
                                </a:lnTo>
                                <a:lnTo>
                                  <a:pt x="3026618" y="1121868"/>
                                </a:lnTo>
                                <a:lnTo>
                                  <a:pt x="3025348" y="1129488"/>
                                </a:lnTo>
                                <a:lnTo>
                                  <a:pt x="3020903" y="1135203"/>
                                </a:lnTo>
                                <a:lnTo>
                                  <a:pt x="3015188" y="1139648"/>
                                </a:lnTo>
                                <a:lnTo>
                                  <a:pt x="3007568" y="1140918"/>
                                </a:lnTo>
                                <a:lnTo>
                                  <a:pt x="2999948" y="1139648"/>
                                </a:lnTo>
                                <a:lnTo>
                                  <a:pt x="2994233" y="1135203"/>
                                </a:lnTo>
                                <a:lnTo>
                                  <a:pt x="2989788" y="1129488"/>
                                </a:lnTo>
                                <a:lnTo>
                                  <a:pt x="2988518" y="1121868"/>
                                </a:lnTo>
                                <a:lnTo>
                                  <a:pt x="2989788" y="1114883"/>
                                </a:lnTo>
                                <a:lnTo>
                                  <a:pt x="2994233" y="1108533"/>
                                </a:lnTo>
                                <a:lnTo>
                                  <a:pt x="2999948" y="1104723"/>
                                </a:lnTo>
                                <a:close/>
                                <a:moveTo>
                                  <a:pt x="2894582" y="1102818"/>
                                </a:moveTo>
                                <a:lnTo>
                                  <a:pt x="2902202" y="1104723"/>
                                </a:lnTo>
                                <a:lnTo>
                                  <a:pt x="2908552" y="1108533"/>
                                </a:lnTo>
                                <a:lnTo>
                                  <a:pt x="2912362" y="1114883"/>
                                </a:lnTo>
                                <a:lnTo>
                                  <a:pt x="2913632" y="1121868"/>
                                </a:lnTo>
                                <a:lnTo>
                                  <a:pt x="2912362" y="1129488"/>
                                </a:lnTo>
                                <a:lnTo>
                                  <a:pt x="2908552" y="1135203"/>
                                </a:lnTo>
                                <a:lnTo>
                                  <a:pt x="2902202" y="1139648"/>
                                </a:lnTo>
                                <a:lnTo>
                                  <a:pt x="2894582" y="1140918"/>
                                </a:lnTo>
                                <a:lnTo>
                                  <a:pt x="2887597" y="1139648"/>
                                </a:lnTo>
                                <a:lnTo>
                                  <a:pt x="2881247" y="1135203"/>
                                </a:lnTo>
                                <a:lnTo>
                                  <a:pt x="2877437" y="1129488"/>
                                </a:lnTo>
                                <a:lnTo>
                                  <a:pt x="2875532" y="1121868"/>
                                </a:lnTo>
                                <a:lnTo>
                                  <a:pt x="2877437" y="1114883"/>
                                </a:lnTo>
                                <a:lnTo>
                                  <a:pt x="2881247" y="1108533"/>
                                </a:lnTo>
                                <a:lnTo>
                                  <a:pt x="2887597" y="1104723"/>
                                </a:lnTo>
                                <a:close/>
                                <a:moveTo>
                                  <a:pt x="2781596" y="1102818"/>
                                </a:moveTo>
                                <a:lnTo>
                                  <a:pt x="2788581" y="1104723"/>
                                </a:lnTo>
                                <a:lnTo>
                                  <a:pt x="2794931" y="1108533"/>
                                </a:lnTo>
                                <a:lnTo>
                                  <a:pt x="2798741" y="1114883"/>
                                </a:lnTo>
                                <a:lnTo>
                                  <a:pt x="2800646" y="1121868"/>
                                </a:lnTo>
                                <a:lnTo>
                                  <a:pt x="2798741" y="1129488"/>
                                </a:lnTo>
                                <a:lnTo>
                                  <a:pt x="2794931" y="1135203"/>
                                </a:lnTo>
                                <a:lnTo>
                                  <a:pt x="2788581" y="1139648"/>
                                </a:lnTo>
                                <a:lnTo>
                                  <a:pt x="2781596" y="1140918"/>
                                </a:lnTo>
                                <a:lnTo>
                                  <a:pt x="2773976" y="1139648"/>
                                </a:lnTo>
                                <a:lnTo>
                                  <a:pt x="2767626" y="1135203"/>
                                </a:lnTo>
                                <a:lnTo>
                                  <a:pt x="2763816" y="1129488"/>
                                </a:lnTo>
                                <a:lnTo>
                                  <a:pt x="2762546" y="1121868"/>
                                </a:lnTo>
                                <a:lnTo>
                                  <a:pt x="2763816" y="1114883"/>
                                </a:lnTo>
                                <a:lnTo>
                                  <a:pt x="2767626" y="1108533"/>
                                </a:lnTo>
                                <a:lnTo>
                                  <a:pt x="2773976" y="1104723"/>
                                </a:lnTo>
                                <a:close/>
                                <a:moveTo>
                                  <a:pt x="2665983" y="1102818"/>
                                </a:moveTo>
                                <a:lnTo>
                                  <a:pt x="2673603" y="1104723"/>
                                </a:lnTo>
                                <a:lnTo>
                                  <a:pt x="2679318" y="1108533"/>
                                </a:lnTo>
                                <a:lnTo>
                                  <a:pt x="2683763" y="1114883"/>
                                </a:lnTo>
                                <a:lnTo>
                                  <a:pt x="2685033" y="1121868"/>
                                </a:lnTo>
                                <a:lnTo>
                                  <a:pt x="2683763" y="1129488"/>
                                </a:lnTo>
                                <a:lnTo>
                                  <a:pt x="2679318" y="1135203"/>
                                </a:lnTo>
                                <a:lnTo>
                                  <a:pt x="2673603" y="1139648"/>
                                </a:lnTo>
                                <a:lnTo>
                                  <a:pt x="2665983" y="1140918"/>
                                </a:lnTo>
                                <a:lnTo>
                                  <a:pt x="2658363" y="1139648"/>
                                </a:lnTo>
                                <a:lnTo>
                                  <a:pt x="2652648" y="1135203"/>
                                </a:lnTo>
                                <a:lnTo>
                                  <a:pt x="2648203" y="1129488"/>
                                </a:lnTo>
                                <a:lnTo>
                                  <a:pt x="2646933" y="1121868"/>
                                </a:lnTo>
                                <a:lnTo>
                                  <a:pt x="2648203" y="1114883"/>
                                </a:lnTo>
                                <a:lnTo>
                                  <a:pt x="2652648" y="1108533"/>
                                </a:lnTo>
                                <a:lnTo>
                                  <a:pt x="2658363" y="1104723"/>
                                </a:lnTo>
                                <a:close/>
                                <a:moveTo>
                                  <a:pt x="2550370" y="1102818"/>
                                </a:moveTo>
                                <a:lnTo>
                                  <a:pt x="2557990" y="1104723"/>
                                </a:lnTo>
                                <a:lnTo>
                                  <a:pt x="2563705" y="1108533"/>
                                </a:lnTo>
                                <a:lnTo>
                                  <a:pt x="2568150" y="1114883"/>
                                </a:lnTo>
                                <a:lnTo>
                                  <a:pt x="2569420" y="1121868"/>
                                </a:lnTo>
                                <a:lnTo>
                                  <a:pt x="2568150" y="1129488"/>
                                </a:lnTo>
                                <a:lnTo>
                                  <a:pt x="2563705" y="1135203"/>
                                </a:lnTo>
                                <a:lnTo>
                                  <a:pt x="2557990" y="1139648"/>
                                </a:lnTo>
                                <a:lnTo>
                                  <a:pt x="2550370" y="1140918"/>
                                </a:lnTo>
                                <a:lnTo>
                                  <a:pt x="2543385" y="1139648"/>
                                </a:lnTo>
                                <a:lnTo>
                                  <a:pt x="2537035" y="1135203"/>
                                </a:lnTo>
                                <a:lnTo>
                                  <a:pt x="2533225" y="1129488"/>
                                </a:lnTo>
                                <a:lnTo>
                                  <a:pt x="2531320" y="1121868"/>
                                </a:lnTo>
                                <a:lnTo>
                                  <a:pt x="2533225" y="1114883"/>
                                </a:lnTo>
                                <a:lnTo>
                                  <a:pt x="2537035" y="1108533"/>
                                </a:lnTo>
                                <a:lnTo>
                                  <a:pt x="2543385" y="1104723"/>
                                </a:lnTo>
                                <a:close/>
                                <a:moveTo>
                                  <a:pt x="2437383" y="1102818"/>
                                </a:moveTo>
                                <a:lnTo>
                                  <a:pt x="2444368" y="1104723"/>
                                </a:lnTo>
                                <a:lnTo>
                                  <a:pt x="2450718" y="1108533"/>
                                </a:lnTo>
                                <a:lnTo>
                                  <a:pt x="2454528" y="1114883"/>
                                </a:lnTo>
                                <a:lnTo>
                                  <a:pt x="2456433" y="1121868"/>
                                </a:lnTo>
                                <a:lnTo>
                                  <a:pt x="2454528" y="1129488"/>
                                </a:lnTo>
                                <a:lnTo>
                                  <a:pt x="2450718" y="1135203"/>
                                </a:lnTo>
                                <a:lnTo>
                                  <a:pt x="2444368" y="1139648"/>
                                </a:lnTo>
                                <a:lnTo>
                                  <a:pt x="2437383" y="1140918"/>
                                </a:lnTo>
                                <a:lnTo>
                                  <a:pt x="2429763" y="1139648"/>
                                </a:lnTo>
                                <a:lnTo>
                                  <a:pt x="2423413" y="1135203"/>
                                </a:lnTo>
                                <a:lnTo>
                                  <a:pt x="2419603" y="1129488"/>
                                </a:lnTo>
                                <a:lnTo>
                                  <a:pt x="2418333" y="1121868"/>
                                </a:lnTo>
                                <a:lnTo>
                                  <a:pt x="2419603" y="1114883"/>
                                </a:lnTo>
                                <a:lnTo>
                                  <a:pt x="2423413" y="1108533"/>
                                </a:lnTo>
                                <a:lnTo>
                                  <a:pt x="2429763" y="1104723"/>
                                </a:lnTo>
                                <a:close/>
                                <a:moveTo>
                                  <a:pt x="2323083" y="1102818"/>
                                </a:moveTo>
                                <a:lnTo>
                                  <a:pt x="2330068" y="1104723"/>
                                </a:lnTo>
                                <a:lnTo>
                                  <a:pt x="2336418" y="1108533"/>
                                </a:lnTo>
                                <a:lnTo>
                                  <a:pt x="2340228" y="1114883"/>
                                </a:lnTo>
                                <a:lnTo>
                                  <a:pt x="2342133" y="1121868"/>
                                </a:lnTo>
                                <a:lnTo>
                                  <a:pt x="2340228" y="1129488"/>
                                </a:lnTo>
                                <a:lnTo>
                                  <a:pt x="2336418" y="1135203"/>
                                </a:lnTo>
                                <a:lnTo>
                                  <a:pt x="2330068" y="1139648"/>
                                </a:lnTo>
                                <a:lnTo>
                                  <a:pt x="2323083" y="1140918"/>
                                </a:lnTo>
                                <a:lnTo>
                                  <a:pt x="2315463" y="1139648"/>
                                </a:lnTo>
                                <a:lnTo>
                                  <a:pt x="2309113" y="1135203"/>
                                </a:lnTo>
                                <a:lnTo>
                                  <a:pt x="2305303" y="1129488"/>
                                </a:lnTo>
                                <a:lnTo>
                                  <a:pt x="2304033" y="1121868"/>
                                </a:lnTo>
                                <a:lnTo>
                                  <a:pt x="2305303" y="1114883"/>
                                </a:lnTo>
                                <a:lnTo>
                                  <a:pt x="2309113" y="1108533"/>
                                </a:lnTo>
                                <a:lnTo>
                                  <a:pt x="2315463" y="1104723"/>
                                </a:lnTo>
                                <a:close/>
                                <a:moveTo>
                                  <a:pt x="2208783" y="1102818"/>
                                </a:moveTo>
                                <a:lnTo>
                                  <a:pt x="2215768" y="1104723"/>
                                </a:lnTo>
                                <a:lnTo>
                                  <a:pt x="2222118" y="1108533"/>
                                </a:lnTo>
                                <a:lnTo>
                                  <a:pt x="2225928" y="1114883"/>
                                </a:lnTo>
                                <a:lnTo>
                                  <a:pt x="2227833" y="1121868"/>
                                </a:lnTo>
                                <a:lnTo>
                                  <a:pt x="2225928" y="1129488"/>
                                </a:lnTo>
                                <a:lnTo>
                                  <a:pt x="2222118" y="1135203"/>
                                </a:lnTo>
                                <a:lnTo>
                                  <a:pt x="2215768" y="1139648"/>
                                </a:lnTo>
                                <a:lnTo>
                                  <a:pt x="2208783" y="1140918"/>
                                </a:lnTo>
                                <a:lnTo>
                                  <a:pt x="2201163" y="1139648"/>
                                </a:lnTo>
                                <a:lnTo>
                                  <a:pt x="2194813" y="1135203"/>
                                </a:lnTo>
                                <a:lnTo>
                                  <a:pt x="2191003" y="1129488"/>
                                </a:lnTo>
                                <a:lnTo>
                                  <a:pt x="2189733" y="1121868"/>
                                </a:lnTo>
                                <a:lnTo>
                                  <a:pt x="2191003" y="1114883"/>
                                </a:lnTo>
                                <a:lnTo>
                                  <a:pt x="2194813" y="1108533"/>
                                </a:lnTo>
                                <a:lnTo>
                                  <a:pt x="2201163" y="1104723"/>
                                </a:lnTo>
                                <a:close/>
                                <a:moveTo>
                                  <a:pt x="2094483" y="1102818"/>
                                </a:moveTo>
                                <a:lnTo>
                                  <a:pt x="2101468" y="1104723"/>
                                </a:lnTo>
                                <a:lnTo>
                                  <a:pt x="2107818" y="1108533"/>
                                </a:lnTo>
                                <a:lnTo>
                                  <a:pt x="2111628" y="1114883"/>
                                </a:lnTo>
                                <a:lnTo>
                                  <a:pt x="2113533" y="1121868"/>
                                </a:lnTo>
                                <a:lnTo>
                                  <a:pt x="2111628" y="1129488"/>
                                </a:lnTo>
                                <a:lnTo>
                                  <a:pt x="2107818" y="1135203"/>
                                </a:lnTo>
                                <a:lnTo>
                                  <a:pt x="2101468" y="1139648"/>
                                </a:lnTo>
                                <a:lnTo>
                                  <a:pt x="2094483" y="1140918"/>
                                </a:lnTo>
                                <a:lnTo>
                                  <a:pt x="2086863" y="1139648"/>
                                </a:lnTo>
                                <a:lnTo>
                                  <a:pt x="2080513" y="1135203"/>
                                </a:lnTo>
                                <a:lnTo>
                                  <a:pt x="2076703" y="1129488"/>
                                </a:lnTo>
                                <a:lnTo>
                                  <a:pt x="2075433" y="1121868"/>
                                </a:lnTo>
                                <a:lnTo>
                                  <a:pt x="2076703" y="1114883"/>
                                </a:lnTo>
                                <a:lnTo>
                                  <a:pt x="2080513" y="1108533"/>
                                </a:lnTo>
                                <a:lnTo>
                                  <a:pt x="2086863" y="1104723"/>
                                </a:lnTo>
                                <a:close/>
                                <a:moveTo>
                                  <a:pt x="1971342" y="998483"/>
                                </a:moveTo>
                                <a:lnTo>
                                  <a:pt x="1978962" y="1000388"/>
                                </a:lnTo>
                                <a:lnTo>
                                  <a:pt x="1984677" y="1004198"/>
                                </a:lnTo>
                                <a:lnTo>
                                  <a:pt x="1989122" y="1010548"/>
                                </a:lnTo>
                                <a:lnTo>
                                  <a:pt x="1990392" y="1017533"/>
                                </a:lnTo>
                                <a:lnTo>
                                  <a:pt x="1989122" y="1025153"/>
                                </a:lnTo>
                                <a:lnTo>
                                  <a:pt x="1984677" y="1031503"/>
                                </a:lnTo>
                                <a:lnTo>
                                  <a:pt x="1978962" y="1035313"/>
                                </a:lnTo>
                                <a:lnTo>
                                  <a:pt x="1971342" y="1036583"/>
                                </a:lnTo>
                                <a:lnTo>
                                  <a:pt x="1963722" y="1035313"/>
                                </a:lnTo>
                                <a:lnTo>
                                  <a:pt x="1958007" y="1031503"/>
                                </a:lnTo>
                                <a:lnTo>
                                  <a:pt x="1953562" y="1025153"/>
                                </a:lnTo>
                                <a:lnTo>
                                  <a:pt x="1952292" y="1017533"/>
                                </a:lnTo>
                                <a:lnTo>
                                  <a:pt x="1953562" y="1010548"/>
                                </a:lnTo>
                                <a:lnTo>
                                  <a:pt x="1958007" y="1004198"/>
                                </a:lnTo>
                                <a:lnTo>
                                  <a:pt x="1963722" y="1000388"/>
                                </a:lnTo>
                                <a:close/>
                                <a:moveTo>
                                  <a:pt x="1855728" y="998483"/>
                                </a:moveTo>
                                <a:lnTo>
                                  <a:pt x="1863348" y="1000388"/>
                                </a:lnTo>
                                <a:lnTo>
                                  <a:pt x="1869063" y="1004198"/>
                                </a:lnTo>
                                <a:lnTo>
                                  <a:pt x="1873508" y="1010548"/>
                                </a:lnTo>
                                <a:lnTo>
                                  <a:pt x="1874778" y="1017533"/>
                                </a:lnTo>
                                <a:lnTo>
                                  <a:pt x="1873508" y="1025153"/>
                                </a:lnTo>
                                <a:lnTo>
                                  <a:pt x="1869063" y="1031503"/>
                                </a:lnTo>
                                <a:lnTo>
                                  <a:pt x="1863348" y="1035313"/>
                                </a:lnTo>
                                <a:lnTo>
                                  <a:pt x="1855728" y="1036583"/>
                                </a:lnTo>
                                <a:lnTo>
                                  <a:pt x="1848743" y="1035313"/>
                                </a:lnTo>
                                <a:lnTo>
                                  <a:pt x="1842393" y="1031503"/>
                                </a:lnTo>
                                <a:lnTo>
                                  <a:pt x="1838583" y="1025153"/>
                                </a:lnTo>
                                <a:lnTo>
                                  <a:pt x="1836678" y="1017533"/>
                                </a:lnTo>
                                <a:lnTo>
                                  <a:pt x="1838583" y="1010548"/>
                                </a:lnTo>
                                <a:lnTo>
                                  <a:pt x="1842393" y="1004198"/>
                                </a:lnTo>
                                <a:lnTo>
                                  <a:pt x="1848743" y="1000388"/>
                                </a:lnTo>
                                <a:close/>
                                <a:moveTo>
                                  <a:pt x="1742743" y="998483"/>
                                </a:moveTo>
                                <a:lnTo>
                                  <a:pt x="1749728" y="1000388"/>
                                </a:lnTo>
                                <a:lnTo>
                                  <a:pt x="1756078" y="1004198"/>
                                </a:lnTo>
                                <a:lnTo>
                                  <a:pt x="1759888" y="1010548"/>
                                </a:lnTo>
                                <a:lnTo>
                                  <a:pt x="1761793" y="1017533"/>
                                </a:lnTo>
                                <a:lnTo>
                                  <a:pt x="1759888" y="1025153"/>
                                </a:lnTo>
                                <a:lnTo>
                                  <a:pt x="1756078" y="1031503"/>
                                </a:lnTo>
                                <a:lnTo>
                                  <a:pt x="1749728" y="1035313"/>
                                </a:lnTo>
                                <a:lnTo>
                                  <a:pt x="1742743" y="1036583"/>
                                </a:lnTo>
                                <a:lnTo>
                                  <a:pt x="1735123" y="1035313"/>
                                </a:lnTo>
                                <a:lnTo>
                                  <a:pt x="1728773" y="1031503"/>
                                </a:lnTo>
                                <a:lnTo>
                                  <a:pt x="1724963" y="1025153"/>
                                </a:lnTo>
                                <a:lnTo>
                                  <a:pt x="1723693" y="1017533"/>
                                </a:lnTo>
                                <a:lnTo>
                                  <a:pt x="1724963" y="1010548"/>
                                </a:lnTo>
                                <a:lnTo>
                                  <a:pt x="1728773" y="1004198"/>
                                </a:lnTo>
                                <a:lnTo>
                                  <a:pt x="1735123" y="1000388"/>
                                </a:lnTo>
                                <a:close/>
                                <a:moveTo>
                                  <a:pt x="1627129" y="998483"/>
                                </a:moveTo>
                                <a:lnTo>
                                  <a:pt x="1634749" y="1000388"/>
                                </a:lnTo>
                                <a:lnTo>
                                  <a:pt x="1640464" y="1004198"/>
                                </a:lnTo>
                                <a:lnTo>
                                  <a:pt x="1644909" y="1010548"/>
                                </a:lnTo>
                                <a:lnTo>
                                  <a:pt x="1646179" y="1017533"/>
                                </a:lnTo>
                                <a:lnTo>
                                  <a:pt x="1644909" y="1025153"/>
                                </a:lnTo>
                                <a:lnTo>
                                  <a:pt x="1640464" y="1031503"/>
                                </a:lnTo>
                                <a:lnTo>
                                  <a:pt x="1634749" y="1035313"/>
                                </a:lnTo>
                                <a:lnTo>
                                  <a:pt x="1627129" y="1036583"/>
                                </a:lnTo>
                                <a:lnTo>
                                  <a:pt x="1619509" y="1035313"/>
                                </a:lnTo>
                                <a:lnTo>
                                  <a:pt x="1613794" y="1031503"/>
                                </a:lnTo>
                                <a:lnTo>
                                  <a:pt x="1609349" y="1025153"/>
                                </a:lnTo>
                                <a:lnTo>
                                  <a:pt x="1608079" y="1017533"/>
                                </a:lnTo>
                                <a:lnTo>
                                  <a:pt x="1609349" y="1010548"/>
                                </a:lnTo>
                                <a:lnTo>
                                  <a:pt x="1613794" y="1004198"/>
                                </a:lnTo>
                                <a:lnTo>
                                  <a:pt x="1619509" y="1000388"/>
                                </a:lnTo>
                                <a:close/>
                                <a:moveTo>
                                  <a:pt x="1511515" y="998483"/>
                                </a:moveTo>
                                <a:lnTo>
                                  <a:pt x="1519135" y="1000388"/>
                                </a:lnTo>
                                <a:lnTo>
                                  <a:pt x="1524850" y="1004198"/>
                                </a:lnTo>
                                <a:lnTo>
                                  <a:pt x="1529295" y="1010548"/>
                                </a:lnTo>
                                <a:lnTo>
                                  <a:pt x="1530565" y="1017533"/>
                                </a:lnTo>
                                <a:lnTo>
                                  <a:pt x="1529295" y="1025153"/>
                                </a:lnTo>
                                <a:lnTo>
                                  <a:pt x="1524850" y="1031503"/>
                                </a:lnTo>
                                <a:lnTo>
                                  <a:pt x="1519135" y="1035313"/>
                                </a:lnTo>
                                <a:lnTo>
                                  <a:pt x="1511515" y="1036583"/>
                                </a:lnTo>
                                <a:lnTo>
                                  <a:pt x="1504530" y="1035313"/>
                                </a:lnTo>
                                <a:lnTo>
                                  <a:pt x="1498180" y="1031503"/>
                                </a:lnTo>
                                <a:lnTo>
                                  <a:pt x="1494370" y="1025153"/>
                                </a:lnTo>
                                <a:lnTo>
                                  <a:pt x="1492465" y="1017533"/>
                                </a:lnTo>
                                <a:lnTo>
                                  <a:pt x="1494370" y="1010548"/>
                                </a:lnTo>
                                <a:lnTo>
                                  <a:pt x="1498180" y="1004198"/>
                                </a:lnTo>
                                <a:lnTo>
                                  <a:pt x="1504530" y="1000388"/>
                                </a:lnTo>
                                <a:close/>
                                <a:moveTo>
                                  <a:pt x="1398530" y="998483"/>
                                </a:moveTo>
                                <a:lnTo>
                                  <a:pt x="1405515" y="1000388"/>
                                </a:lnTo>
                                <a:lnTo>
                                  <a:pt x="1411865" y="1004198"/>
                                </a:lnTo>
                                <a:lnTo>
                                  <a:pt x="1415675" y="1010548"/>
                                </a:lnTo>
                                <a:lnTo>
                                  <a:pt x="1417580" y="1017533"/>
                                </a:lnTo>
                                <a:lnTo>
                                  <a:pt x="1415675" y="1025153"/>
                                </a:lnTo>
                                <a:lnTo>
                                  <a:pt x="1411865" y="1031503"/>
                                </a:lnTo>
                                <a:lnTo>
                                  <a:pt x="1405515" y="1035313"/>
                                </a:lnTo>
                                <a:lnTo>
                                  <a:pt x="1398530" y="1036583"/>
                                </a:lnTo>
                                <a:lnTo>
                                  <a:pt x="1390910" y="1035313"/>
                                </a:lnTo>
                                <a:lnTo>
                                  <a:pt x="1384560" y="1031503"/>
                                </a:lnTo>
                                <a:lnTo>
                                  <a:pt x="1380750" y="1025153"/>
                                </a:lnTo>
                                <a:lnTo>
                                  <a:pt x="1379480" y="1017533"/>
                                </a:lnTo>
                                <a:lnTo>
                                  <a:pt x="1380750" y="1010548"/>
                                </a:lnTo>
                                <a:lnTo>
                                  <a:pt x="1384560" y="1004198"/>
                                </a:lnTo>
                                <a:lnTo>
                                  <a:pt x="1390910" y="1000388"/>
                                </a:lnTo>
                                <a:close/>
                                <a:moveTo>
                                  <a:pt x="1277880" y="998483"/>
                                </a:moveTo>
                                <a:lnTo>
                                  <a:pt x="1284865" y="1000388"/>
                                </a:lnTo>
                                <a:lnTo>
                                  <a:pt x="1291215" y="1004198"/>
                                </a:lnTo>
                                <a:lnTo>
                                  <a:pt x="1295025" y="1010548"/>
                                </a:lnTo>
                                <a:lnTo>
                                  <a:pt x="1296930" y="1017533"/>
                                </a:lnTo>
                                <a:lnTo>
                                  <a:pt x="1295025" y="1025153"/>
                                </a:lnTo>
                                <a:lnTo>
                                  <a:pt x="1291215" y="1031503"/>
                                </a:lnTo>
                                <a:lnTo>
                                  <a:pt x="1284865" y="1035313"/>
                                </a:lnTo>
                                <a:lnTo>
                                  <a:pt x="1277880" y="1036583"/>
                                </a:lnTo>
                                <a:lnTo>
                                  <a:pt x="1270260" y="1035313"/>
                                </a:lnTo>
                                <a:lnTo>
                                  <a:pt x="1263910" y="1031503"/>
                                </a:lnTo>
                                <a:lnTo>
                                  <a:pt x="1260100" y="1025153"/>
                                </a:lnTo>
                                <a:lnTo>
                                  <a:pt x="1258830" y="1017533"/>
                                </a:lnTo>
                                <a:lnTo>
                                  <a:pt x="1260100" y="1010548"/>
                                </a:lnTo>
                                <a:lnTo>
                                  <a:pt x="1263910" y="1004198"/>
                                </a:lnTo>
                                <a:lnTo>
                                  <a:pt x="1270260" y="1000388"/>
                                </a:lnTo>
                                <a:close/>
                                <a:moveTo>
                                  <a:pt x="1169930" y="998483"/>
                                </a:moveTo>
                                <a:lnTo>
                                  <a:pt x="1176915" y="1000388"/>
                                </a:lnTo>
                                <a:lnTo>
                                  <a:pt x="1183265" y="1004198"/>
                                </a:lnTo>
                                <a:lnTo>
                                  <a:pt x="1187075" y="1010548"/>
                                </a:lnTo>
                                <a:lnTo>
                                  <a:pt x="1188980" y="1017533"/>
                                </a:lnTo>
                                <a:lnTo>
                                  <a:pt x="1187075" y="1025153"/>
                                </a:lnTo>
                                <a:lnTo>
                                  <a:pt x="1183265" y="1031503"/>
                                </a:lnTo>
                                <a:lnTo>
                                  <a:pt x="1176915" y="1035313"/>
                                </a:lnTo>
                                <a:lnTo>
                                  <a:pt x="1169930" y="1036583"/>
                                </a:lnTo>
                                <a:lnTo>
                                  <a:pt x="1162310" y="1035313"/>
                                </a:lnTo>
                                <a:lnTo>
                                  <a:pt x="1155960" y="1031503"/>
                                </a:lnTo>
                                <a:lnTo>
                                  <a:pt x="1152150" y="1025153"/>
                                </a:lnTo>
                                <a:lnTo>
                                  <a:pt x="1150880" y="1017533"/>
                                </a:lnTo>
                                <a:lnTo>
                                  <a:pt x="1152150" y="1010548"/>
                                </a:lnTo>
                                <a:lnTo>
                                  <a:pt x="1155960" y="1004198"/>
                                </a:lnTo>
                                <a:lnTo>
                                  <a:pt x="1162310" y="1000388"/>
                                </a:lnTo>
                                <a:close/>
                                <a:moveTo>
                                  <a:pt x="1055630" y="998483"/>
                                </a:moveTo>
                                <a:lnTo>
                                  <a:pt x="1062615" y="1000388"/>
                                </a:lnTo>
                                <a:lnTo>
                                  <a:pt x="1068965" y="1004198"/>
                                </a:lnTo>
                                <a:lnTo>
                                  <a:pt x="1072775" y="1010548"/>
                                </a:lnTo>
                                <a:lnTo>
                                  <a:pt x="1074680" y="1017533"/>
                                </a:lnTo>
                                <a:lnTo>
                                  <a:pt x="1072775" y="1025153"/>
                                </a:lnTo>
                                <a:lnTo>
                                  <a:pt x="1068965" y="1031503"/>
                                </a:lnTo>
                                <a:lnTo>
                                  <a:pt x="1062615" y="1035313"/>
                                </a:lnTo>
                                <a:lnTo>
                                  <a:pt x="1055630" y="1036583"/>
                                </a:lnTo>
                                <a:lnTo>
                                  <a:pt x="1048010" y="1035313"/>
                                </a:lnTo>
                                <a:lnTo>
                                  <a:pt x="1041660" y="1031503"/>
                                </a:lnTo>
                                <a:lnTo>
                                  <a:pt x="1037850" y="1025153"/>
                                </a:lnTo>
                                <a:lnTo>
                                  <a:pt x="1036580" y="1017533"/>
                                </a:lnTo>
                                <a:lnTo>
                                  <a:pt x="1037850" y="1010548"/>
                                </a:lnTo>
                                <a:lnTo>
                                  <a:pt x="1041660" y="1004198"/>
                                </a:lnTo>
                                <a:lnTo>
                                  <a:pt x="1048010" y="1000388"/>
                                </a:lnTo>
                                <a:close/>
                                <a:moveTo>
                                  <a:pt x="938703" y="998483"/>
                                </a:moveTo>
                                <a:lnTo>
                                  <a:pt x="945688" y="1000388"/>
                                </a:lnTo>
                                <a:lnTo>
                                  <a:pt x="952038" y="1004198"/>
                                </a:lnTo>
                                <a:lnTo>
                                  <a:pt x="955848" y="1010548"/>
                                </a:lnTo>
                                <a:lnTo>
                                  <a:pt x="957753" y="1017533"/>
                                </a:lnTo>
                                <a:lnTo>
                                  <a:pt x="955848" y="1025153"/>
                                </a:lnTo>
                                <a:lnTo>
                                  <a:pt x="952038" y="1031503"/>
                                </a:lnTo>
                                <a:lnTo>
                                  <a:pt x="945688" y="1035313"/>
                                </a:lnTo>
                                <a:lnTo>
                                  <a:pt x="938703" y="1036583"/>
                                </a:lnTo>
                                <a:lnTo>
                                  <a:pt x="931083" y="1035313"/>
                                </a:lnTo>
                                <a:lnTo>
                                  <a:pt x="925368" y="1031503"/>
                                </a:lnTo>
                                <a:lnTo>
                                  <a:pt x="920923" y="1025153"/>
                                </a:lnTo>
                                <a:lnTo>
                                  <a:pt x="919653" y="1017533"/>
                                </a:lnTo>
                                <a:lnTo>
                                  <a:pt x="920923" y="1010548"/>
                                </a:lnTo>
                                <a:lnTo>
                                  <a:pt x="925368" y="1004198"/>
                                </a:lnTo>
                                <a:lnTo>
                                  <a:pt x="931083" y="1000388"/>
                                </a:lnTo>
                                <a:close/>
                                <a:moveTo>
                                  <a:pt x="823090" y="998483"/>
                                </a:moveTo>
                                <a:lnTo>
                                  <a:pt x="830710" y="1000388"/>
                                </a:lnTo>
                                <a:lnTo>
                                  <a:pt x="836425" y="1004198"/>
                                </a:lnTo>
                                <a:lnTo>
                                  <a:pt x="840870" y="1010548"/>
                                </a:lnTo>
                                <a:lnTo>
                                  <a:pt x="842140" y="1017533"/>
                                </a:lnTo>
                                <a:lnTo>
                                  <a:pt x="840870" y="1025153"/>
                                </a:lnTo>
                                <a:lnTo>
                                  <a:pt x="836425" y="1031503"/>
                                </a:lnTo>
                                <a:lnTo>
                                  <a:pt x="830710" y="1035313"/>
                                </a:lnTo>
                                <a:lnTo>
                                  <a:pt x="823090" y="1036583"/>
                                </a:lnTo>
                                <a:lnTo>
                                  <a:pt x="815470" y="1035313"/>
                                </a:lnTo>
                                <a:lnTo>
                                  <a:pt x="809755" y="1031503"/>
                                </a:lnTo>
                                <a:lnTo>
                                  <a:pt x="805310" y="1025153"/>
                                </a:lnTo>
                                <a:lnTo>
                                  <a:pt x="804040" y="1017533"/>
                                </a:lnTo>
                                <a:lnTo>
                                  <a:pt x="805310" y="1010548"/>
                                </a:lnTo>
                                <a:lnTo>
                                  <a:pt x="809755" y="1004198"/>
                                </a:lnTo>
                                <a:lnTo>
                                  <a:pt x="815470" y="1000388"/>
                                </a:lnTo>
                                <a:close/>
                                <a:moveTo>
                                  <a:pt x="707476" y="998483"/>
                                </a:moveTo>
                                <a:lnTo>
                                  <a:pt x="715096" y="1000388"/>
                                </a:lnTo>
                                <a:lnTo>
                                  <a:pt x="721446" y="1004198"/>
                                </a:lnTo>
                                <a:lnTo>
                                  <a:pt x="725256" y="1010548"/>
                                </a:lnTo>
                                <a:lnTo>
                                  <a:pt x="726526" y="1017533"/>
                                </a:lnTo>
                                <a:lnTo>
                                  <a:pt x="725256" y="1025153"/>
                                </a:lnTo>
                                <a:lnTo>
                                  <a:pt x="721446" y="1031503"/>
                                </a:lnTo>
                                <a:lnTo>
                                  <a:pt x="715096" y="1035313"/>
                                </a:lnTo>
                                <a:lnTo>
                                  <a:pt x="707476" y="1036583"/>
                                </a:lnTo>
                                <a:lnTo>
                                  <a:pt x="700491" y="1035313"/>
                                </a:lnTo>
                                <a:lnTo>
                                  <a:pt x="694141" y="1031503"/>
                                </a:lnTo>
                                <a:lnTo>
                                  <a:pt x="690331" y="1025153"/>
                                </a:lnTo>
                                <a:lnTo>
                                  <a:pt x="688426" y="1017533"/>
                                </a:lnTo>
                                <a:lnTo>
                                  <a:pt x="690331" y="1010548"/>
                                </a:lnTo>
                                <a:lnTo>
                                  <a:pt x="694141" y="1004198"/>
                                </a:lnTo>
                                <a:lnTo>
                                  <a:pt x="700491" y="1000388"/>
                                </a:lnTo>
                                <a:close/>
                                <a:moveTo>
                                  <a:pt x="594490" y="998483"/>
                                </a:moveTo>
                                <a:lnTo>
                                  <a:pt x="601475" y="1000388"/>
                                </a:lnTo>
                                <a:lnTo>
                                  <a:pt x="607825" y="1004198"/>
                                </a:lnTo>
                                <a:lnTo>
                                  <a:pt x="611635" y="1010548"/>
                                </a:lnTo>
                                <a:lnTo>
                                  <a:pt x="613540" y="1017533"/>
                                </a:lnTo>
                                <a:lnTo>
                                  <a:pt x="611635" y="1025153"/>
                                </a:lnTo>
                                <a:lnTo>
                                  <a:pt x="607825" y="1031503"/>
                                </a:lnTo>
                                <a:lnTo>
                                  <a:pt x="601475" y="1035313"/>
                                </a:lnTo>
                                <a:lnTo>
                                  <a:pt x="594490" y="1036583"/>
                                </a:lnTo>
                                <a:lnTo>
                                  <a:pt x="586870" y="1035313"/>
                                </a:lnTo>
                                <a:lnTo>
                                  <a:pt x="581155" y="1031503"/>
                                </a:lnTo>
                                <a:lnTo>
                                  <a:pt x="576710" y="1025153"/>
                                </a:lnTo>
                                <a:lnTo>
                                  <a:pt x="575440" y="1017533"/>
                                </a:lnTo>
                                <a:lnTo>
                                  <a:pt x="576710" y="1010548"/>
                                </a:lnTo>
                                <a:lnTo>
                                  <a:pt x="581155" y="1004198"/>
                                </a:lnTo>
                                <a:lnTo>
                                  <a:pt x="586870" y="1000388"/>
                                </a:lnTo>
                                <a:close/>
                                <a:moveTo>
                                  <a:pt x="478877" y="998483"/>
                                </a:moveTo>
                                <a:lnTo>
                                  <a:pt x="486497" y="1000388"/>
                                </a:lnTo>
                                <a:lnTo>
                                  <a:pt x="492212" y="1004198"/>
                                </a:lnTo>
                                <a:lnTo>
                                  <a:pt x="496657" y="1010548"/>
                                </a:lnTo>
                                <a:lnTo>
                                  <a:pt x="497927" y="1017533"/>
                                </a:lnTo>
                                <a:lnTo>
                                  <a:pt x="496657" y="1025153"/>
                                </a:lnTo>
                                <a:lnTo>
                                  <a:pt x="492212" y="1031503"/>
                                </a:lnTo>
                                <a:lnTo>
                                  <a:pt x="486497" y="1035313"/>
                                </a:lnTo>
                                <a:lnTo>
                                  <a:pt x="478877" y="1036583"/>
                                </a:lnTo>
                                <a:lnTo>
                                  <a:pt x="471257" y="1035313"/>
                                </a:lnTo>
                                <a:lnTo>
                                  <a:pt x="465542" y="1031503"/>
                                </a:lnTo>
                                <a:lnTo>
                                  <a:pt x="461097" y="1025153"/>
                                </a:lnTo>
                                <a:lnTo>
                                  <a:pt x="459827" y="1017533"/>
                                </a:lnTo>
                                <a:lnTo>
                                  <a:pt x="461097" y="1010548"/>
                                </a:lnTo>
                                <a:lnTo>
                                  <a:pt x="465542" y="1004198"/>
                                </a:lnTo>
                                <a:lnTo>
                                  <a:pt x="471257" y="1000388"/>
                                </a:lnTo>
                                <a:close/>
                                <a:moveTo>
                                  <a:pt x="363263" y="998483"/>
                                </a:moveTo>
                                <a:lnTo>
                                  <a:pt x="370883" y="1000388"/>
                                </a:lnTo>
                                <a:lnTo>
                                  <a:pt x="377233" y="1004198"/>
                                </a:lnTo>
                                <a:lnTo>
                                  <a:pt x="381043" y="1010548"/>
                                </a:lnTo>
                                <a:lnTo>
                                  <a:pt x="382313" y="1017533"/>
                                </a:lnTo>
                                <a:lnTo>
                                  <a:pt x="381043" y="1025153"/>
                                </a:lnTo>
                                <a:lnTo>
                                  <a:pt x="377233" y="1031503"/>
                                </a:lnTo>
                                <a:lnTo>
                                  <a:pt x="370883" y="1035313"/>
                                </a:lnTo>
                                <a:lnTo>
                                  <a:pt x="363263" y="1036583"/>
                                </a:lnTo>
                                <a:lnTo>
                                  <a:pt x="356278" y="1035313"/>
                                </a:lnTo>
                                <a:lnTo>
                                  <a:pt x="349928" y="1031503"/>
                                </a:lnTo>
                                <a:lnTo>
                                  <a:pt x="346118" y="1025153"/>
                                </a:lnTo>
                                <a:lnTo>
                                  <a:pt x="344213" y="1017533"/>
                                </a:lnTo>
                                <a:lnTo>
                                  <a:pt x="346118" y="1010548"/>
                                </a:lnTo>
                                <a:lnTo>
                                  <a:pt x="349928" y="1004198"/>
                                </a:lnTo>
                                <a:lnTo>
                                  <a:pt x="356278" y="1000388"/>
                                </a:lnTo>
                                <a:close/>
                                <a:moveTo>
                                  <a:pt x="250277" y="998483"/>
                                </a:moveTo>
                                <a:lnTo>
                                  <a:pt x="257262" y="1000388"/>
                                </a:lnTo>
                                <a:lnTo>
                                  <a:pt x="263612" y="1004198"/>
                                </a:lnTo>
                                <a:lnTo>
                                  <a:pt x="267422" y="1010548"/>
                                </a:lnTo>
                                <a:lnTo>
                                  <a:pt x="269327" y="1017533"/>
                                </a:lnTo>
                                <a:lnTo>
                                  <a:pt x="267422" y="1025153"/>
                                </a:lnTo>
                                <a:lnTo>
                                  <a:pt x="263612" y="1031503"/>
                                </a:lnTo>
                                <a:lnTo>
                                  <a:pt x="257262" y="1035313"/>
                                </a:lnTo>
                                <a:lnTo>
                                  <a:pt x="250277" y="1036583"/>
                                </a:lnTo>
                                <a:lnTo>
                                  <a:pt x="242657" y="1035313"/>
                                </a:lnTo>
                                <a:lnTo>
                                  <a:pt x="236942" y="1031503"/>
                                </a:lnTo>
                                <a:lnTo>
                                  <a:pt x="232497" y="1025153"/>
                                </a:lnTo>
                                <a:lnTo>
                                  <a:pt x="231227" y="1017533"/>
                                </a:lnTo>
                                <a:lnTo>
                                  <a:pt x="232497" y="1010548"/>
                                </a:lnTo>
                                <a:lnTo>
                                  <a:pt x="236942" y="1004198"/>
                                </a:lnTo>
                                <a:lnTo>
                                  <a:pt x="242657" y="1000388"/>
                                </a:lnTo>
                                <a:close/>
                                <a:moveTo>
                                  <a:pt x="134664" y="998483"/>
                                </a:moveTo>
                                <a:lnTo>
                                  <a:pt x="142284" y="1000388"/>
                                </a:lnTo>
                                <a:lnTo>
                                  <a:pt x="147999" y="1004198"/>
                                </a:lnTo>
                                <a:lnTo>
                                  <a:pt x="152444" y="1010548"/>
                                </a:lnTo>
                                <a:lnTo>
                                  <a:pt x="153714" y="1017533"/>
                                </a:lnTo>
                                <a:lnTo>
                                  <a:pt x="152444" y="1025153"/>
                                </a:lnTo>
                                <a:lnTo>
                                  <a:pt x="147999" y="1031503"/>
                                </a:lnTo>
                                <a:lnTo>
                                  <a:pt x="142284" y="1035313"/>
                                </a:lnTo>
                                <a:lnTo>
                                  <a:pt x="134664" y="1036583"/>
                                </a:lnTo>
                                <a:lnTo>
                                  <a:pt x="127044" y="1035313"/>
                                </a:lnTo>
                                <a:lnTo>
                                  <a:pt x="121329" y="1031503"/>
                                </a:lnTo>
                                <a:lnTo>
                                  <a:pt x="116884" y="1025153"/>
                                </a:lnTo>
                                <a:lnTo>
                                  <a:pt x="115614" y="1017533"/>
                                </a:lnTo>
                                <a:lnTo>
                                  <a:pt x="116884" y="1010548"/>
                                </a:lnTo>
                                <a:lnTo>
                                  <a:pt x="121329" y="1004198"/>
                                </a:lnTo>
                                <a:lnTo>
                                  <a:pt x="127044" y="1000388"/>
                                </a:lnTo>
                                <a:close/>
                                <a:moveTo>
                                  <a:pt x="19050" y="998483"/>
                                </a:moveTo>
                                <a:lnTo>
                                  <a:pt x="26670" y="1000388"/>
                                </a:lnTo>
                                <a:lnTo>
                                  <a:pt x="33020" y="1004198"/>
                                </a:lnTo>
                                <a:lnTo>
                                  <a:pt x="36830" y="1010548"/>
                                </a:lnTo>
                                <a:lnTo>
                                  <a:pt x="38100" y="1017533"/>
                                </a:lnTo>
                                <a:lnTo>
                                  <a:pt x="36830" y="1025153"/>
                                </a:lnTo>
                                <a:lnTo>
                                  <a:pt x="33020" y="1031503"/>
                                </a:lnTo>
                                <a:lnTo>
                                  <a:pt x="26670" y="1035313"/>
                                </a:lnTo>
                                <a:lnTo>
                                  <a:pt x="19050" y="1036583"/>
                                </a:lnTo>
                                <a:lnTo>
                                  <a:pt x="12065" y="1035313"/>
                                </a:lnTo>
                                <a:lnTo>
                                  <a:pt x="5715" y="1031503"/>
                                </a:lnTo>
                                <a:lnTo>
                                  <a:pt x="1905" y="1025153"/>
                                </a:lnTo>
                                <a:lnTo>
                                  <a:pt x="0" y="1017533"/>
                                </a:lnTo>
                                <a:lnTo>
                                  <a:pt x="1905" y="1010548"/>
                                </a:lnTo>
                                <a:lnTo>
                                  <a:pt x="5715" y="1004198"/>
                                </a:lnTo>
                                <a:lnTo>
                                  <a:pt x="12065" y="1000388"/>
                                </a:lnTo>
                                <a:close/>
                                <a:moveTo>
                                  <a:pt x="5530045" y="994868"/>
                                </a:moveTo>
                                <a:lnTo>
                                  <a:pt x="5537665" y="996773"/>
                                </a:lnTo>
                                <a:lnTo>
                                  <a:pt x="5543380" y="1000583"/>
                                </a:lnTo>
                                <a:lnTo>
                                  <a:pt x="5547190" y="1006933"/>
                                </a:lnTo>
                                <a:lnTo>
                                  <a:pt x="5549095" y="1013918"/>
                                </a:lnTo>
                                <a:lnTo>
                                  <a:pt x="5547190" y="1021538"/>
                                </a:lnTo>
                                <a:lnTo>
                                  <a:pt x="5543380" y="1027253"/>
                                </a:lnTo>
                                <a:lnTo>
                                  <a:pt x="5537665" y="1031698"/>
                                </a:lnTo>
                                <a:lnTo>
                                  <a:pt x="5530045" y="1032968"/>
                                </a:lnTo>
                                <a:lnTo>
                                  <a:pt x="5522425" y="1031698"/>
                                </a:lnTo>
                                <a:lnTo>
                                  <a:pt x="5516710" y="1027253"/>
                                </a:lnTo>
                                <a:lnTo>
                                  <a:pt x="5512265" y="1021538"/>
                                </a:lnTo>
                                <a:lnTo>
                                  <a:pt x="5510995" y="1013918"/>
                                </a:lnTo>
                                <a:lnTo>
                                  <a:pt x="5512265" y="1006933"/>
                                </a:lnTo>
                                <a:lnTo>
                                  <a:pt x="5516710" y="1000583"/>
                                </a:lnTo>
                                <a:lnTo>
                                  <a:pt x="5522425" y="996773"/>
                                </a:lnTo>
                                <a:close/>
                                <a:moveTo>
                                  <a:pt x="5417059" y="994868"/>
                                </a:moveTo>
                                <a:lnTo>
                                  <a:pt x="5424679" y="996773"/>
                                </a:lnTo>
                                <a:lnTo>
                                  <a:pt x="5430394" y="1000583"/>
                                </a:lnTo>
                                <a:lnTo>
                                  <a:pt x="5434839" y="1006933"/>
                                </a:lnTo>
                                <a:lnTo>
                                  <a:pt x="5436109" y="1013918"/>
                                </a:lnTo>
                                <a:lnTo>
                                  <a:pt x="5434839" y="1021538"/>
                                </a:lnTo>
                                <a:lnTo>
                                  <a:pt x="5430394" y="1027253"/>
                                </a:lnTo>
                                <a:lnTo>
                                  <a:pt x="5424679" y="1031698"/>
                                </a:lnTo>
                                <a:lnTo>
                                  <a:pt x="5417059" y="1032968"/>
                                </a:lnTo>
                                <a:lnTo>
                                  <a:pt x="5409439" y="1031698"/>
                                </a:lnTo>
                                <a:lnTo>
                                  <a:pt x="5403724" y="1027253"/>
                                </a:lnTo>
                                <a:lnTo>
                                  <a:pt x="5399914" y="1021538"/>
                                </a:lnTo>
                                <a:lnTo>
                                  <a:pt x="5398009" y="1013918"/>
                                </a:lnTo>
                                <a:lnTo>
                                  <a:pt x="5399914" y="1006933"/>
                                </a:lnTo>
                                <a:lnTo>
                                  <a:pt x="5403724" y="1000583"/>
                                </a:lnTo>
                                <a:lnTo>
                                  <a:pt x="5409439" y="996773"/>
                                </a:lnTo>
                                <a:close/>
                                <a:moveTo>
                                  <a:pt x="5301445" y="994868"/>
                                </a:moveTo>
                                <a:lnTo>
                                  <a:pt x="5309065" y="996773"/>
                                </a:lnTo>
                                <a:lnTo>
                                  <a:pt x="5315415" y="1000583"/>
                                </a:lnTo>
                                <a:lnTo>
                                  <a:pt x="5319225" y="1006933"/>
                                </a:lnTo>
                                <a:lnTo>
                                  <a:pt x="5320495" y="1013918"/>
                                </a:lnTo>
                                <a:lnTo>
                                  <a:pt x="5319225" y="1021538"/>
                                </a:lnTo>
                                <a:lnTo>
                                  <a:pt x="5315415" y="1027253"/>
                                </a:lnTo>
                                <a:lnTo>
                                  <a:pt x="5309065" y="1031698"/>
                                </a:lnTo>
                                <a:lnTo>
                                  <a:pt x="5301445" y="1032968"/>
                                </a:lnTo>
                                <a:lnTo>
                                  <a:pt x="5294460" y="1031698"/>
                                </a:lnTo>
                                <a:lnTo>
                                  <a:pt x="5288110" y="1027253"/>
                                </a:lnTo>
                                <a:lnTo>
                                  <a:pt x="5284300" y="1021538"/>
                                </a:lnTo>
                                <a:lnTo>
                                  <a:pt x="5282395" y="1013918"/>
                                </a:lnTo>
                                <a:lnTo>
                                  <a:pt x="5284300" y="1006933"/>
                                </a:lnTo>
                                <a:lnTo>
                                  <a:pt x="5288110" y="1000583"/>
                                </a:lnTo>
                                <a:lnTo>
                                  <a:pt x="5294460" y="996773"/>
                                </a:lnTo>
                                <a:close/>
                                <a:moveTo>
                                  <a:pt x="5185832" y="994868"/>
                                </a:moveTo>
                                <a:lnTo>
                                  <a:pt x="5192817" y="996773"/>
                                </a:lnTo>
                                <a:lnTo>
                                  <a:pt x="5199167" y="1000583"/>
                                </a:lnTo>
                                <a:lnTo>
                                  <a:pt x="5202977" y="1006933"/>
                                </a:lnTo>
                                <a:lnTo>
                                  <a:pt x="5204882" y="1013918"/>
                                </a:lnTo>
                                <a:lnTo>
                                  <a:pt x="5202977" y="1021538"/>
                                </a:lnTo>
                                <a:lnTo>
                                  <a:pt x="5199167" y="1027253"/>
                                </a:lnTo>
                                <a:lnTo>
                                  <a:pt x="5192817" y="1031698"/>
                                </a:lnTo>
                                <a:lnTo>
                                  <a:pt x="5185832" y="1032968"/>
                                </a:lnTo>
                                <a:lnTo>
                                  <a:pt x="5178212" y="1031698"/>
                                </a:lnTo>
                                <a:lnTo>
                                  <a:pt x="5172497" y="1027253"/>
                                </a:lnTo>
                                <a:lnTo>
                                  <a:pt x="5168052" y="1021538"/>
                                </a:lnTo>
                                <a:lnTo>
                                  <a:pt x="5166782" y="1013918"/>
                                </a:lnTo>
                                <a:lnTo>
                                  <a:pt x="5168052" y="1006933"/>
                                </a:lnTo>
                                <a:lnTo>
                                  <a:pt x="5172497" y="1000583"/>
                                </a:lnTo>
                                <a:lnTo>
                                  <a:pt x="5178212" y="996773"/>
                                </a:lnTo>
                                <a:close/>
                                <a:moveTo>
                                  <a:pt x="6678297" y="992459"/>
                                </a:moveTo>
                                <a:lnTo>
                                  <a:pt x="6685282" y="994364"/>
                                </a:lnTo>
                                <a:lnTo>
                                  <a:pt x="6691632" y="998174"/>
                                </a:lnTo>
                                <a:lnTo>
                                  <a:pt x="6695442" y="1004524"/>
                                </a:lnTo>
                                <a:lnTo>
                                  <a:pt x="6697347" y="1011509"/>
                                </a:lnTo>
                                <a:lnTo>
                                  <a:pt x="6695442" y="1019129"/>
                                </a:lnTo>
                                <a:lnTo>
                                  <a:pt x="6691632" y="1025479"/>
                                </a:lnTo>
                                <a:lnTo>
                                  <a:pt x="6685282" y="1029289"/>
                                </a:lnTo>
                                <a:lnTo>
                                  <a:pt x="6678297" y="1030559"/>
                                </a:lnTo>
                                <a:lnTo>
                                  <a:pt x="6670677" y="1029289"/>
                                </a:lnTo>
                                <a:lnTo>
                                  <a:pt x="6664327" y="1025479"/>
                                </a:lnTo>
                                <a:lnTo>
                                  <a:pt x="6660517" y="1019129"/>
                                </a:lnTo>
                                <a:lnTo>
                                  <a:pt x="6659247" y="1011509"/>
                                </a:lnTo>
                                <a:lnTo>
                                  <a:pt x="6660517" y="1004524"/>
                                </a:lnTo>
                                <a:lnTo>
                                  <a:pt x="6664327" y="998174"/>
                                </a:lnTo>
                                <a:lnTo>
                                  <a:pt x="6670677" y="994364"/>
                                </a:lnTo>
                                <a:close/>
                                <a:moveTo>
                                  <a:pt x="6562683" y="992459"/>
                                </a:moveTo>
                                <a:lnTo>
                                  <a:pt x="6570303" y="994364"/>
                                </a:lnTo>
                                <a:lnTo>
                                  <a:pt x="6576018" y="998174"/>
                                </a:lnTo>
                                <a:lnTo>
                                  <a:pt x="6580463" y="1004524"/>
                                </a:lnTo>
                                <a:lnTo>
                                  <a:pt x="6581733" y="1011509"/>
                                </a:lnTo>
                                <a:lnTo>
                                  <a:pt x="6580463" y="1019129"/>
                                </a:lnTo>
                                <a:lnTo>
                                  <a:pt x="6576018" y="1025479"/>
                                </a:lnTo>
                                <a:lnTo>
                                  <a:pt x="6570303" y="1029289"/>
                                </a:lnTo>
                                <a:lnTo>
                                  <a:pt x="6562683" y="1030559"/>
                                </a:lnTo>
                                <a:lnTo>
                                  <a:pt x="6555063" y="1029289"/>
                                </a:lnTo>
                                <a:lnTo>
                                  <a:pt x="6549348" y="1025479"/>
                                </a:lnTo>
                                <a:lnTo>
                                  <a:pt x="6544903" y="1019129"/>
                                </a:lnTo>
                                <a:lnTo>
                                  <a:pt x="6543633" y="1011509"/>
                                </a:lnTo>
                                <a:lnTo>
                                  <a:pt x="6544903" y="1004524"/>
                                </a:lnTo>
                                <a:lnTo>
                                  <a:pt x="6549348" y="998174"/>
                                </a:lnTo>
                                <a:lnTo>
                                  <a:pt x="6555063" y="994364"/>
                                </a:lnTo>
                                <a:close/>
                                <a:moveTo>
                                  <a:pt x="6449698" y="992459"/>
                                </a:moveTo>
                                <a:lnTo>
                                  <a:pt x="6457318" y="994364"/>
                                </a:lnTo>
                                <a:lnTo>
                                  <a:pt x="6463033" y="998174"/>
                                </a:lnTo>
                                <a:lnTo>
                                  <a:pt x="6467478" y="1004524"/>
                                </a:lnTo>
                                <a:lnTo>
                                  <a:pt x="6468748" y="1011509"/>
                                </a:lnTo>
                                <a:lnTo>
                                  <a:pt x="6467478" y="1019129"/>
                                </a:lnTo>
                                <a:lnTo>
                                  <a:pt x="6463033" y="1025479"/>
                                </a:lnTo>
                                <a:lnTo>
                                  <a:pt x="6457318" y="1029289"/>
                                </a:lnTo>
                                <a:lnTo>
                                  <a:pt x="6449698" y="1030559"/>
                                </a:lnTo>
                                <a:lnTo>
                                  <a:pt x="6442713" y="1029289"/>
                                </a:lnTo>
                                <a:lnTo>
                                  <a:pt x="6436363" y="1025479"/>
                                </a:lnTo>
                                <a:lnTo>
                                  <a:pt x="6432553" y="1019129"/>
                                </a:lnTo>
                                <a:lnTo>
                                  <a:pt x="6430648" y="1011509"/>
                                </a:lnTo>
                                <a:lnTo>
                                  <a:pt x="6432553" y="1004524"/>
                                </a:lnTo>
                                <a:lnTo>
                                  <a:pt x="6436363" y="998174"/>
                                </a:lnTo>
                                <a:lnTo>
                                  <a:pt x="6442713" y="994364"/>
                                </a:lnTo>
                                <a:close/>
                                <a:moveTo>
                                  <a:pt x="6334084" y="992459"/>
                                </a:moveTo>
                                <a:lnTo>
                                  <a:pt x="6341069" y="994364"/>
                                </a:lnTo>
                                <a:lnTo>
                                  <a:pt x="6347419" y="998174"/>
                                </a:lnTo>
                                <a:lnTo>
                                  <a:pt x="6351229" y="1004524"/>
                                </a:lnTo>
                                <a:lnTo>
                                  <a:pt x="6353134" y="1011509"/>
                                </a:lnTo>
                                <a:lnTo>
                                  <a:pt x="6351229" y="1019129"/>
                                </a:lnTo>
                                <a:lnTo>
                                  <a:pt x="6347419" y="1025479"/>
                                </a:lnTo>
                                <a:lnTo>
                                  <a:pt x="6341069" y="1029289"/>
                                </a:lnTo>
                                <a:lnTo>
                                  <a:pt x="6334084" y="1030559"/>
                                </a:lnTo>
                                <a:lnTo>
                                  <a:pt x="6326464" y="1029289"/>
                                </a:lnTo>
                                <a:lnTo>
                                  <a:pt x="6320114" y="1025479"/>
                                </a:lnTo>
                                <a:lnTo>
                                  <a:pt x="6316304" y="1019129"/>
                                </a:lnTo>
                                <a:lnTo>
                                  <a:pt x="6315034" y="1011509"/>
                                </a:lnTo>
                                <a:lnTo>
                                  <a:pt x="6316304" y="1004524"/>
                                </a:lnTo>
                                <a:lnTo>
                                  <a:pt x="6320114" y="998174"/>
                                </a:lnTo>
                                <a:lnTo>
                                  <a:pt x="6326464" y="994364"/>
                                </a:lnTo>
                                <a:close/>
                                <a:moveTo>
                                  <a:pt x="6218470" y="992459"/>
                                </a:moveTo>
                                <a:lnTo>
                                  <a:pt x="6226090" y="994364"/>
                                </a:lnTo>
                                <a:lnTo>
                                  <a:pt x="6231805" y="998174"/>
                                </a:lnTo>
                                <a:lnTo>
                                  <a:pt x="6236250" y="1004524"/>
                                </a:lnTo>
                                <a:lnTo>
                                  <a:pt x="6237520" y="1011509"/>
                                </a:lnTo>
                                <a:lnTo>
                                  <a:pt x="6236250" y="1019129"/>
                                </a:lnTo>
                                <a:lnTo>
                                  <a:pt x="6231805" y="1025479"/>
                                </a:lnTo>
                                <a:lnTo>
                                  <a:pt x="6226090" y="1029289"/>
                                </a:lnTo>
                                <a:lnTo>
                                  <a:pt x="6218470" y="1030559"/>
                                </a:lnTo>
                                <a:lnTo>
                                  <a:pt x="6210850" y="1029289"/>
                                </a:lnTo>
                                <a:lnTo>
                                  <a:pt x="6205135" y="1025479"/>
                                </a:lnTo>
                                <a:lnTo>
                                  <a:pt x="6200690" y="1019129"/>
                                </a:lnTo>
                                <a:lnTo>
                                  <a:pt x="6199420" y="1011509"/>
                                </a:lnTo>
                                <a:lnTo>
                                  <a:pt x="6200690" y="1004524"/>
                                </a:lnTo>
                                <a:lnTo>
                                  <a:pt x="6205135" y="998174"/>
                                </a:lnTo>
                                <a:lnTo>
                                  <a:pt x="6210850" y="994364"/>
                                </a:lnTo>
                                <a:close/>
                                <a:moveTo>
                                  <a:pt x="6105484" y="992459"/>
                                </a:moveTo>
                                <a:lnTo>
                                  <a:pt x="6113104" y="994364"/>
                                </a:lnTo>
                                <a:lnTo>
                                  <a:pt x="6118819" y="998174"/>
                                </a:lnTo>
                                <a:lnTo>
                                  <a:pt x="6123264" y="1004524"/>
                                </a:lnTo>
                                <a:lnTo>
                                  <a:pt x="6124534" y="1011509"/>
                                </a:lnTo>
                                <a:lnTo>
                                  <a:pt x="6123264" y="1019129"/>
                                </a:lnTo>
                                <a:lnTo>
                                  <a:pt x="6118819" y="1025479"/>
                                </a:lnTo>
                                <a:lnTo>
                                  <a:pt x="6113104" y="1029289"/>
                                </a:lnTo>
                                <a:lnTo>
                                  <a:pt x="6105484" y="1030559"/>
                                </a:lnTo>
                                <a:lnTo>
                                  <a:pt x="6098499" y="1029289"/>
                                </a:lnTo>
                                <a:lnTo>
                                  <a:pt x="6092149" y="1025479"/>
                                </a:lnTo>
                                <a:lnTo>
                                  <a:pt x="6088339" y="1019129"/>
                                </a:lnTo>
                                <a:lnTo>
                                  <a:pt x="6086434" y="1011509"/>
                                </a:lnTo>
                                <a:lnTo>
                                  <a:pt x="6088339" y="1004524"/>
                                </a:lnTo>
                                <a:lnTo>
                                  <a:pt x="6092149" y="998174"/>
                                </a:lnTo>
                                <a:lnTo>
                                  <a:pt x="6098499" y="994364"/>
                                </a:lnTo>
                                <a:close/>
                                <a:moveTo>
                                  <a:pt x="5989871" y="992459"/>
                                </a:moveTo>
                                <a:lnTo>
                                  <a:pt x="5996856" y="994364"/>
                                </a:lnTo>
                                <a:lnTo>
                                  <a:pt x="6003206" y="998174"/>
                                </a:lnTo>
                                <a:lnTo>
                                  <a:pt x="6007016" y="1004524"/>
                                </a:lnTo>
                                <a:lnTo>
                                  <a:pt x="6008921" y="1011509"/>
                                </a:lnTo>
                                <a:lnTo>
                                  <a:pt x="6007016" y="1019129"/>
                                </a:lnTo>
                                <a:lnTo>
                                  <a:pt x="6003206" y="1025479"/>
                                </a:lnTo>
                                <a:lnTo>
                                  <a:pt x="5996856" y="1029289"/>
                                </a:lnTo>
                                <a:lnTo>
                                  <a:pt x="5989871" y="1030559"/>
                                </a:lnTo>
                                <a:lnTo>
                                  <a:pt x="5982251" y="1029289"/>
                                </a:lnTo>
                                <a:lnTo>
                                  <a:pt x="5975901" y="1025479"/>
                                </a:lnTo>
                                <a:lnTo>
                                  <a:pt x="5972091" y="1019129"/>
                                </a:lnTo>
                                <a:lnTo>
                                  <a:pt x="5970821" y="1011509"/>
                                </a:lnTo>
                                <a:lnTo>
                                  <a:pt x="5972091" y="1004524"/>
                                </a:lnTo>
                                <a:lnTo>
                                  <a:pt x="5975901" y="998174"/>
                                </a:lnTo>
                                <a:lnTo>
                                  <a:pt x="5982251" y="994364"/>
                                </a:lnTo>
                                <a:close/>
                                <a:moveTo>
                                  <a:pt x="5874258" y="992459"/>
                                </a:moveTo>
                                <a:lnTo>
                                  <a:pt x="5881878" y="994364"/>
                                </a:lnTo>
                                <a:lnTo>
                                  <a:pt x="5887593" y="998174"/>
                                </a:lnTo>
                                <a:lnTo>
                                  <a:pt x="5892038" y="1004524"/>
                                </a:lnTo>
                                <a:lnTo>
                                  <a:pt x="5893308" y="1011509"/>
                                </a:lnTo>
                                <a:lnTo>
                                  <a:pt x="5892038" y="1019129"/>
                                </a:lnTo>
                                <a:lnTo>
                                  <a:pt x="5887593" y="1025479"/>
                                </a:lnTo>
                                <a:lnTo>
                                  <a:pt x="5881878" y="1029289"/>
                                </a:lnTo>
                                <a:lnTo>
                                  <a:pt x="5874258" y="1030559"/>
                                </a:lnTo>
                                <a:lnTo>
                                  <a:pt x="5866638" y="1029289"/>
                                </a:lnTo>
                                <a:lnTo>
                                  <a:pt x="5860923" y="1025479"/>
                                </a:lnTo>
                                <a:lnTo>
                                  <a:pt x="5856478" y="1019129"/>
                                </a:lnTo>
                                <a:lnTo>
                                  <a:pt x="5855208" y="1011509"/>
                                </a:lnTo>
                                <a:lnTo>
                                  <a:pt x="5856478" y="1004524"/>
                                </a:lnTo>
                                <a:lnTo>
                                  <a:pt x="5860923" y="998174"/>
                                </a:lnTo>
                                <a:lnTo>
                                  <a:pt x="5866638" y="994364"/>
                                </a:lnTo>
                                <a:close/>
                                <a:moveTo>
                                  <a:pt x="5761271" y="992459"/>
                                </a:moveTo>
                                <a:lnTo>
                                  <a:pt x="5768891" y="994364"/>
                                </a:lnTo>
                                <a:lnTo>
                                  <a:pt x="5774606" y="998174"/>
                                </a:lnTo>
                                <a:lnTo>
                                  <a:pt x="5779051" y="1004524"/>
                                </a:lnTo>
                                <a:lnTo>
                                  <a:pt x="5780321" y="1011509"/>
                                </a:lnTo>
                                <a:lnTo>
                                  <a:pt x="5779051" y="1019129"/>
                                </a:lnTo>
                                <a:lnTo>
                                  <a:pt x="5774606" y="1025479"/>
                                </a:lnTo>
                                <a:lnTo>
                                  <a:pt x="5768891" y="1029289"/>
                                </a:lnTo>
                                <a:lnTo>
                                  <a:pt x="5761271" y="1030559"/>
                                </a:lnTo>
                                <a:lnTo>
                                  <a:pt x="5754286" y="1029289"/>
                                </a:lnTo>
                                <a:lnTo>
                                  <a:pt x="5747936" y="1025479"/>
                                </a:lnTo>
                                <a:lnTo>
                                  <a:pt x="5744126" y="1019129"/>
                                </a:lnTo>
                                <a:lnTo>
                                  <a:pt x="5742221" y="1011509"/>
                                </a:lnTo>
                                <a:lnTo>
                                  <a:pt x="5744126" y="1004524"/>
                                </a:lnTo>
                                <a:lnTo>
                                  <a:pt x="5747936" y="998174"/>
                                </a:lnTo>
                                <a:lnTo>
                                  <a:pt x="5754286" y="994364"/>
                                </a:lnTo>
                                <a:close/>
                                <a:moveTo>
                                  <a:pt x="5645659" y="992459"/>
                                </a:moveTo>
                                <a:lnTo>
                                  <a:pt x="5652644" y="994364"/>
                                </a:lnTo>
                                <a:lnTo>
                                  <a:pt x="5658994" y="998174"/>
                                </a:lnTo>
                                <a:lnTo>
                                  <a:pt x="5662804" y="1004524"/>
                                </a:lnTo>
                                <a:lnTo>
                                  <a:pt x="5664709" y="1011509"/>
                                </a:lnTo>
                                <a:lnTo>
                                  <a:pt x="5662804" y="1019129"/>
                                </a:lnTo>
                                <a:lnTo>
                                  <a:pt x="5658994" y="1025479"/>
                                </a:lnTo>
                                <a:lnTo>
                                  <a:pt x="5652644" y="1029289"/>
                                </a:lnTo>
                                <a:lnTo>
                                  <a:pt x="5645659" y="1030559"/>
                                </a:lnTo>
                                <a:lnTo>
                                  <a:pt x="5638039" y="1029289"/>
                                </a:lnTo>
                                <a:lnTo>
                                  <a:pt x="5631689" y="1025479"/>
                                </a:lnTo>
                                <a:lnTo>
                                  <a:pt x="5627879" y="1019129"/>
                                </a:lnTo>
                                <a:lnTo>
                                  <a:pt x="5626609" y="1011509"/>
                                </a:lnTo>
                                <a:lnTo>
                                  <a:pt x="5627879" y="1004524"/>
                                </a:lnTo>
                                <a:lnTo>
                                  <a:pt x="5631689" y="998174"/>
                                </a:lnTo>
                                <a:lnTo>
                                  <a:pt x="5638039" y="994364"/>
                                </a:lnTo>
                                <a:close/>
                                <a:moveTo>
                                  <a:pt x="5072846" y="992459"/>
                                </a:moveTo>
                                <a:lnTo>
                                  <a:pt x="5080466" y="994364"/>
                                </a:lnTo>
                                <a:lnTo>
                                  <a:pt x="5086181" y="998174"/>
                                </a:lnTo>
                                <a:lnTo>
                                  <a:pt x="5090626" y="1004524"/>
                                </a:lnTo>
                                <a:lnTo>
                                  <a:pt x="5091896" y="1011509"/>
                                </a:lnTo>
                                <a:lnTo>
                                  <a:pt x="5090626" y="1019129"/>
                                </a:lnTo>
                                <a:lnTo>
                                  <a:pt x="5086181" y="1025479"/>
                                </a:lnTo>
                                <a:lnTo>
                                  <a:pt x="5080466" y="1029289"/>
                                </a:lnTo>
                                <a:lnTo>
                                  <a:pt x="5072846" y="1030559"/>
                                </a:lnTo>
                                <a:lnTo>
                                  <a:pt x="5065226" y="1029289"/>
                                </a:lnTo>
                                <a:lnTo>
                                  <a:pt x="5059511" y="1025479"/>
                                </a:lnTo>
                                <a:lnTo>
                                  <a:pt x="5055066" y="1019129"/>
                                </a:lnTo>
                                <a:lnTo>
                                  <a:pt x="5053796" y="1011509"/>
                                </a:lnTo>
                                <a:lnTo>
                                  <a:pt x="5055066" y="1004524"/>
                                </a:lnTo>
                                <a:lnTo>
                                  <a:pt x="5059511" y="998174"/>
                                </a:lnTo>
                                <a:lnTo>
                                  <a:pt x="5065226" y="994364"/>
                                </a:lnTo>
                                <a:close/>
                                <a:moveTo>
                                  <a:pt x="4957232" y="992459"/>
                                </a:moveTo>
                                <a:lnTo>
                                  <a:pt x="4964852" y="994364"/>
                                </a:lnTo>
                                <a:lnTo>
                                  <a:pt x="4971202" y="998174"/>
                                </a:lnTo>
                                <a:lnTo>
                                  <a:pt x="4975012" y="1004524"/>
                                </a:lnTo>
                                <a:lnTo>
                                  <a:pt x="4976282" y="1011509"/>
                                </a:lnTo>
                                <a:lnTo>
                                  <a:pt x="4975012" y="1019129"/>
                                </a:lnTo>
                                <a:lnTo>
                                  <a:pt x="4971202" y="1025479"/>
                                </a:lnTo>
                                <a:lnTo>
                                  <a:pt x="4964852" y="1029289"/>
                                </a:lnTo>
                                <a:lnTo>
                                  <a:pt x="4957232" y="1030559"/>
                                </a:lnTo>
                                <a:lnTo>
                                  <a:pt x="4950247" y="1029289"/>
                                </a:lnTo>
                                <a:lnTo>
                                  <a:pt x="4943897" y="1025479"/>
                                </a:lnTo>
                                <a:lnTo>
                                  <a:pt x="4940087" y="1019129"/>
                                </a:lnTo>
                                <a:lnTo>
                                  <a:pt x="4938182" y="1011509"/>
                                </a:lnTo>
                                <a:lnTo>
                                  <a:pt x="4940087" y="1004524"/>
                                </a:lnTo>
                                <a:lnTo>
                                  <a:pt x="4943897" y="998174"/>
                                </a:lnTo>
                                <a:lnTo>
                                  <a:pt x="4950247" y="994364"/>
                                </a:lnTo>
                                <a:close/>
                                <a:moveTo>
                                  <a:pt x="4841618" y="992459"/>
                                </a:moveTo>
                                <a:lnTo>
                                  <a:pt x="4848603" y="994364"/>
                                </a:lnTo>
                                <a:lnTo>
                                  <a:pt x="4854953" y="998174"/>
                                </a:lnTo>
                                <a:lnTo>
                                  <a:pt x="4858763" y="1004524"/>
                                </a:lnTo>
                                <a:lnTo>
                                  <a:pt x="4860668" y="1011509"/>
                                </a:lnTo>
                                <a:lnTo>
                                  <a:pt x="4858763" y="1019129"/>
                                </a:lnTo>
                                <a:lnTo>
                                  <a:pt x="4854953" y="1025479"/>
                                </a:lnTo>
                                <a:lnTo>
                                  <a:pt x="4848603" y="1029289"/>
                                </a:lnTo>
                                <a:lnTo>
                                  <a:pt x="4841618" y="1030559"/>
                                </a:lnTo>
                                <a:lnTo>
                                  <a:pt x="4833998" y="1029289"/>
                                </a:lnTo>
                                <a:lnTo>
                                  <a:pt x="4828283" y="1025479"/>
                                </a:lnTo>
                                <a:lnTo>
                                  <a:pt x="4823838" y="1019129"/>
                                </a:lnTo>
                                <a:lnTo>
                                  <a:pt x="4822568" y="1011509"/>
                                </a:lnTo>
                                <a:lnTo>
                                  <a:pt x="4823838" y="1004524"/>
                                </a:lnTo>
                                <a:lnTo>
                                  <a:pt x="4828283" y="998174"/>
                                </a:lnTo>
                                <a:lnTo>
                                  <a:pt x="4833998" y="994364"/>
                                </a:lnTo>
                                <a:close/>
                                <a:moveTo>
                                  <a:pt x="4728633" y="992459"/>
                                </a:moveTo>
                                <a:lnTo>
                                  <a:pt x="4736253" y="994364"/>
                                </a:lnTo>
                                <a:lnTo>
                                  <a:pt x="4741968" y="998174"/>
                                </a:lnTo>
                                <a:lnTo>
                                  <a:pt x="4746413" y="1004524"/>
                                </a:lnTo>
                                <a:lnTo>
                                  <a:pt x="4747683" y="1011509"/>
                                </a:lnTo>
                                <a:lnTo>
                                  <a:pt x="4746413" y="1019129"/>
                                </a:lnTo>
                                <a:lnTo>
                                  <a:pt x="4741968" y="1025479"/>
                                </a:lnTo>
                                <a:lnTo>
                                  <a:pt x="4736253" y="1029289"/>
                                </a:lnTo>
                                <a:lnTo>
                                  <a:pt x="4728633" y="1030559"/>
                                </a:lnTo>
                                <a:lnTo>
                                  <a:pt x="4721013" y="1029289"/>
                                </a:lnTo>
                                <a:lnTo>
                                  <a:pt x="4715298" y="1025479"/>
                                </a:lnTo>
                                <a:lnTo>
                                  <a:pt x="4710853" y="1019129"/>
                                </a:lnTo>
                                <a:lnTo>
                                  <a:pt x="4709583" y="1011509"/>
                                </a:lnTo>
                                <a:lnTo>
                                  <a:pt x="4710853" y="1004524"/>
                                </a:lnTo>
                                <a:lnTo>
                                  <a:pt x="4715298" y="998174"/>
                                </a:lnTo>
                                <a:lnTo>
                                  <a:pt x="4721013" y="994364"/>
                                </a:lnTo>
                                <a:close/>
                                <a:moveTo>
                                  <a:pt x="4613019" y="992459"/>
                                </a:moveTo>
                                <a:lnTo>
                                  <a:pt x="4620639" y="994364"/>
                                </a:lnTo>
                                <a:lnTo>
                                  <a:pt x="4626989" y="998174"/>
                                </a:lnTo>
                                <a:lnTo>
                                  <a:pt x="4630799" y="1004524"/>
                                </a:lnTo>
                                <a:lnTo>
                                  <a:pt x="4632069" y="1011509"/>
                                </a:lnTo>
                                <a:lnTo>
                                  <a:pt x="4630799" y="1019129"/>
                                </a:lnTo>
                                <a:lnTo>
                                  <a:pt x="4626989" y="1025479"/>
                                </a:lnTo>
                                <a:lnTo>
                                  <a:pt x="4620639" y="1029289"/>
                                </a:lnTo>
                                <a:lnTo>
                                  <a:pt x="4613019" y="1030559"/>
                                </a:lnTo>
                                <a:lnTo>
                                  <a:pt x="4606034" y="1029289"/>
                                </a:lnTo>
                                <a:lnTo>
                                  <a:pt x="4599684" y="1025479"/>
                                </a:lnTo>
                                <a:lnTo>
                                  <a:pt x="4595874" y="1019129"/>
                                </a:lnTo>
                                <a:lnTo>
                                  <a:pt x="4593969" y="1011509"/>
                                </a:lnTo>
                                <a:lnTo>
                                  <a:pt x="4595874" y="1004524"/>
                                </a:lnTo>
                                <a:lnTo>
                                  <a:pt x="4599684" y="998174"/>
                                </a:lnTo>
                                <a:lnTo>
                                  <a:pt x="4606034" y="994364"/>
                                </a:lnTo>
                                <a:close/>
                                <a:moveTo>
                                  <a:pt x="4497405" y="992459"/>
                                </a:moveTo>
                                <a:lnTo>
                                  <a:pt x="4504390" y="994364"/>
                                </a:lnTo>
                                <a:lnTo>
                                  <a:pt x="4510740" y="998174"/>
                                </a:lnTo>
                                <a:lnTo>
                                  <a:pt x="4514550" y="1004524"/>
                                </a:lnTo>
                                <a:lnTo>
                                  <a:pt x="4516455" y="1011509"/>
                                </a:lnTo>
                                <a:lnTo>
                                  <a:pt x="4514550" y="1019129"/>
                                </a:lnTo>
                                <a:lnTo>
                                  <a:pt x="4510740" y="1025479"/>
                                </a:lnTo>
                                <a:lnTo>
                                  <a:pt x="4504390" y="1029289"/>
                                </a:lnTo>
                                <a:lnTo>
                                  <a:pt x="4497405" y="1030559"/>
                                </a:lnTo>
                                <a:lnTo>
                                  <a:pt x="4489785" y="1029289"/>
                                </a:lnTo>
                                <a:lnTo>
                                  <a:pt x="4484070" y="1025479"/>
                                </a:lnTo>
                                <a:lnTo>
                                  <a:pt x="4479625" y="1019129"/>
                                </a:lnTo>
                                <a:lnTo>
                                  <a:pt x="4478355" y="1011509"/>
                                </a:lnTo>
                                <a:lnTo>
                                  <a:pt x="4479625" y="1004524"/>
                                </a:lnTo>
                                <a:lnTo>
                                  <a:pt x="4484070" y="998174"/>
                                </a:lnTo>
                                <a:lnTo>
                                  <a:pt x="4489785" y="994364"/>
                                </a:lnTo>
                                <a:close/>
                                <a:moveTo>
                                  <a:pt x="4384419" y="992459"/>
                                </a:moveTo>
                                <a:lnTo>
                                  <a:pt x="4392039" y="994364"/>
                                </a:lnTo>
                                <a:lnTo>
                                  <a:pt x="4397754" y="998174"/>
                                </a:lnTo>
                                <a:lnTo>
                                  <a:pt x="4402199" y="1004524"/>
                                </a:lnTo>
                                <a:lnTo>
                                  <a:pt x="4403469" y="1011509"/>
                                </a:lnTo>
                                <a:lnTo>
                                  <a:pt x="4402199" y="1019129"/>
                                </a:lnTo>
                                <a:lnTo>
                                  <a:pt x="4397754" y="1025479"/>
                                </a:lnTo>
                                <a:lnTo>
                                  <a:pt x="4392039" y="1029289"/>
                                </a:lnTo>
                                <a:lnTo>
                                  <a:pt x="4384419" y="1030559"/>
                                </a:lnTo>
                                <a:lnTo>
                                  <a:pt x="4376799" y="1029289"/>
                                </a:lnTo>
                                <a:lnTo>
                                  <a:pt x="4371084" y="1025479"/>
                                </a:lnTo>
                                <a:lnTo>
                                  <a:pt x="4366639" y="1019129"/>
                                </a:lnTo>
                                <a:lnTo>
                                  <a:pt x="4365369" y="1011509"/>
                                </a:lnTo>
                                <a:lnTo>
                                  <a:pt x="4366639" y="1004524"/>
                                </a:lnTo>
                                <a:lnTo>
                                  <a:pt x="4371084" y="998174"/>
                                </a:lnTo>
                                <a:lnTo>
                                  <a:pt x="4376799" y="994364"/>
                                </a:lnTo>
                                <a:close/>
                                <a:moveTo>
                                  <a:pt x="4268806" y="992459"/>
                                </a:moveTo>
                                <a:lnTo>
                                  <a:pt x="4276426" y="994364"/>
                                </a:lnTo>
                                <a:lnTo>
                                  <a:pt x="4282776" y="998174"/>
                                </a:lnTo>
                                <a:lnTo>
                                  <a:pt x="4286586" y="1004524"/>
                                </a:lnTo>
                                <a:lnTo>
                                  <a:pt x="4287856" y="1011509"/>
                                </a:lnTo>
                                <a:lnTo>
                                  <a:pt x="4286586" y="1019129"/>
                                </a:lnTo>
                                <a:lnTo>
                                  <a:pt x="4282776" y="1025479"/>
                                </a:lnTo>
                                <a:lnTo>
                                  <a:pt x="4276426" y="1029289"/>
                                </a:lnTo>
                                <a:lnTo>
                                  <a:pt x="4268806" y="1030559"/>
                                </a:lnTo>
                                <a:lnTo>
                                  <a:pt x="4261821" y="1029289"/>
                                </a:lnTo>
                                <a:lnTo>
                                  <a:pt x="4255471" y="1025479"/>
                                </a:lnTo>
                                <a:lnTo>
                                  <a:pt x="4251661" y="1019129"/>
                                </a:lnTo>
                                <a:lnTo>
                                  <a:pt x="4249756" y="1011509"/>
                                </a:lnTo>
                                <a:lnTo>
                                  <a:pt x="4251661" y="1004524"/>
                                </a:lnTo>
                                <a:lnTo>
                                  <a:pt x="4255471" y="998174"/>
                                </a:lnTo>
                                <a:lnTo>
                                  <a:pt x="4261821" y="994364"/>
                                </a:lnTo>
                                <a:close/>
                                <a:moveTo>
                                  <a:pt x="4153193" y="992459"/>
                                </a:moveTo>
                                <a:lnTo>
                                  <a:pt x="4160178" y="994364"/>
                                </a:lnTo>
                                <a:lnTo>
                                  <a:pt x="4166528" y="998174"/>
                                </a:lnTo>
                                <a:lnTo>
                                  <a:pt x="4170338" y="1004524"/>
                                </a:lnTo>
                                <a:lnTo>
                                  <a:pt x="4172243" y="1011509"/>
                                </a:lnTo>
                                <a:lnTo>
                                  <a:pt x="4170338" y="1019129"/>
                                </a:lnTo>
                                <a:lnTo>
                                  <a:pt x="4166528" y="1025479"/>
                                </a:lnTo>
                                <a:lnTo>
                                  <a:pt x="4160178" y="1029289"/>
                                </a:lnTo>
                                <a:lnTo>
                                  <a:pt x="4153193" y="1030559"/>
                                </a:lnTo>
                                <a:lnTo>
                                  <a:pt x="4145573" y="1029289"/>
                                </a:lnTo>
                                <a:lnTo>
                                  <a:pt x="4139858" y="1025479"/>
                                </a:lnTo>
                                <a:lnTo>
                                  <a:pt x="4135413" y="1019129"/>
                                </a:lnTo>
                                <a:lnTo>
                                  <a:pt x="4134143" y="1011509"/>
                                </a:lnTo>
                                <a:lnTo>
                                  <a:pt x="4135413" y="1004524"/>
                                </a:lnTo>
                                <a:lnTo>
                                  <a:pt x="4139858" y="998174"/>
                                </a:lnTo>
                                <a:lnTo>
                                  <a:pt x="4145573" y="994364"/>
                                </a:lnTo>
                                <a:close/>
                                <a:moveTo>
                                  <a:pt x="4040206" y="992459"/>
                                </a:moveTo>
                                <a:lnTo>
                                  <a:pt x="4047826" y="994364"/>
                                </a:lnTo>
                                <a:lnTo>
                                  <a:pt x="4053541" y="998174"/>
                                </a:lnTo>
                                <a:lnTo>
                                  <a:pt x="4057986" y="1004524"/>
                                </a:lnTo>
                                <a:lnTo>
                                  <a:pt x="4059256" y="1011509"/>
                                </a:lnTo>
                                <a:lnTo>
                                  <a:pt x="4057986" y="1019129"/>
                                </a:lnTo>
                                <a:lnTo>
                                  <a:pt x="4053541" y="1025479"/>
                                </a:lnTo>
                                <a:lnTo>
                                  <a:pt x="4047826" y="1029289"/>
                                </a:lnTo>
                                <a:lnTo>
                                  <a:pt x="4040206" y="1030559"/>
                                </a:lnTo>
                                <a:lnTo>
                                  <a:pt x="4032586" y="1029289"/>
                                </a:lnTo>
                                <a:lnTo>
                                  <a:pt x="4026871" y="1025479"/>
                                </a:lnTo>
                                <a:lnTo>
                                  <a:pt x="4022426" y="1019129"/>
                                </a:lnTo>
                                <a:lnTo>
                                  <a:pt x="4021156" y="1011509"/>
                                </a:lnTo>
                                <a:lnTo>
                                  <a:pt x="4022426" y="1004524"/>
                                </a:lnTo>
                                <a:lnTo>
                                  <a:pt x="4026871" y="998174"/>
                                </a:lnTo>
                                <a:lnTo>
                                  <a:pt x="4032586" y="994364"/>
                                </a:lnTo>
                                <a:close/>
                                <a:moveTo>
                                  <a:pt x="3924594" y="992459"/>
                                </a:moveTo>
                                <a:lnTo>
                                  <a:pt x="3932214" y="994364"/>
                                </a:lnTo>
                                <a:lnTo>
                                  <a:pt x="3938564" y="998174"/>
                                </a:lnTo>
                                <a:lnTo>
                                  <a:pt x="3942374" y="1004524"/>
                                </a:lnTo>
                                <a:lnTo>
                                  <a:pt x="3943644" y="1011509"/>
                                </a:lnTo>
                                <a:lnTo>
                                  <a:pt x="3942374" y="1019129"/>
                                </a:lnTo>
                                <a:lnTo>
                                  <a:pt x="3938564" y="1025479"/>
                                </a:lnTo>
                                <a:lnTo>
                                  <a:pt x="3932214" y="1029289"/>
                                </a:lnTo>
                                <a:lnTo>
                                  <a:pt x="3924594" y="1030559"/>
                                </a:lnTo>
                                <a:lnTo>
                                  <a:pt x="3917609" y="1029289"/>
                                </a:lnTo>
                                <a:lnTo>
                                  <a:pt x="3911259" y="1025479"/>
                                </a:lnTo>
                                <a:lnTo>
                                  <a:pt x="3907449" y="1019129"/>
                                </a:lnTo>
                                <a:lnTo>
                                  <a:pt x="3905544" y="1011509"/>
                                </a:lnTo>
                                <a:lnTo>
                                  <a:pt x="3907449" y="1004524"/>
                                </a:lnTo>
                                <a:lnTo>
                                  <a:pt x="3911259" y="998174"/>
                                </a:lnTo>
                                <a:lnTo>
                                  <a:pt x="3917609" y="994364"/>
                                </a:lnTo>
                                <a:close/>
                                <a:moveTo>
                                  <a:pt x="3808980" y="992459"/>
                                </a:moveTo>
                                <a:lnTo>
                                  <a:pt x="3815965" y="994364"/>
                                </a:lnTo>
                                <a:lnTo>
                                  <a:pt x="3822315" y="998174"/>
                                </a:lnTo>
                                <a:lnTo>
                                  <a:pt x="3826125" y="1004524"/>
                                </a:lnTo>
                                <a:lnTo>
                                  <a:pt x="3828030" y="1011509"/>
                                </a:lnTo>
                                <a:lnTo>
                                  <a:pt x="3826125" y="1019129"/>
                                </a:lnTo>
                                <a:lnTo>
                                  <a:pt x="3822315" y="1025479"/>
                                </a:lnTo>
                                <a:lnTo>
                                  <a:pt x="3815965" y="1029289"/>
                                </a:lnTo>
                                <a:lnTo>
                                  <a:pt x="3808980" y="1030559"/>
                                </a:lnTo>
                                <a:lnTo>
                                  <a:pt x="3801360" y="1029289"/>
                                </a:lnTo>
                                <a:lnTo>
                                  <a:pt x="3795010" y="1025479"/>
                                </a:lnTo>
                                <a:lnTo>
                                  <a:pt x="3791200" y="1019129"/>
                                </a:lnTo>
                                <a:lnTo>
                                  <a:pt x="3789930" y="1011509"/>
                                </a:lnTo>
                                <a:lnTo>
                                  <a:pt x="3791200" y="1004524"/>
                                </a:lnTo>
                                <a:lnTo>
                                  <a:pt x="3795010" y="998174"/>
                                </a:lnTo>
                                <a:lnTo>
                                  <a:pt x="3801360" y="994364"/>
                                </a:lnTo>
                                <a:close/>
                                <a:moveTo>
                                  <a:pt x="3695994" y="992459"/>
                                </a:moveTo>
                                <a:lnTo>
                                  <a:pt x="3703614" y="994364"/>
                                </a:lnTo>
                                <a:lnTo>
                                  <a:pt x="3709329" y="998174"/>
                                </a:lnTo>
                                <a:lnTo>
                                  <a:pt x="3713774" y="1004524"/>
                                </a:lnTo>
                                <a:lnTo>
                                  <a:pt x="3715044" y="1011509"/>
                                </a:lnTo>
                                <a:lnTo>
                                  <a:pt x="3713774" y="1019129"/>
                                </a:lnTo>
                                <a:lnTo>
                                  <a:pt x="3709329" y="1025479"/>
                                </a:lnTo>
                                <a:lnTo>
                                  <a:pt x="3703614" y="1029289"/>
                                </a:lnTo>
                                <a:lnTo>
                                  <a:pt x="3695994" y="1030559"/>
                                </a:lnTo>
                                <a:lnTo>
                                  <a:pt x="3688374" y="1029289"/>
                                </a:lnTo>
                                <a:lnTo>
                                  <a:pt x="3682659" y="1025479"/>
                                </a:lnTo>
                                <a:lnTo>
                                  <a:pt x="3678214" y="1019129"/>
                                </a:lnTo>
                                <a:lnTo>
                                  <a:pt x="3676944" y="1011509"/>
                                </a:lnTo>
                                <a:lnTo>
                                  <a:pt x="3678214" y="1004524"/>
                                </a:lnTo>
                                <a:lnTo>
                                  <a:pt x="3682659" y="998174"/>
                                </a:lnTo>
                                <a:lnTo>
                                  <a:pt x="3688374" y="994364"/>
                                </a:lnTo>
                                <a:close/>
                                <a:moveTo>
                                  <a:pt x="3580381" y="992459"/>
                                </a:moveTo>
                                <a:lnTo>
                                  <a:pt x="3588001" y="994364"/>
                                </a:lnTo>
                                <a:lnTo>
                                  <a:pt x="3594351" y="998174"/>
                                </a:lnTo>
                                <a:lnTo>
                                  <a:pt x="3598161" y="1004524"/>
                                </a:lnTo>
                                <a:lnTo>
                                  <a:pt x="3599431" y="1011509"/>
                                </a:lnTo>
                                <a:lnTo>
                                  <a:pt x="3598161" y="1019129"/>
                                </a:lnTo>
                                <a:lnTo>
                                  <a:pt x="3594351" y="1025479"/>
                                </a:lnTo>
                                <a:lnTo>
                                  <a:pt x="3588001" y="1029289"/>
                                </a:lnTo>
                                <a:lnTo>
                                  <a:pt x="3580381" y="1030559"/>
                                </a:lnTo>
                                <a:lnTo>
                                  <a:pt x="3573396" y="1029289"/>
                                </a:lnTo>
                                <a:lnTo>
                                  <a:pt x="3567046" y="1025479"/>
                                </a:lnTo>
                                <a:lnTo>
                                  <a:pt x="3563236" y="1019129"/>
                                </a:lnTo>
                                <a:lnTo>
                                  <a:pt x="3561331" y="1011509"/>
                                </a:lnTo>
                                <a:lnTo>
                                  <a:pt x="3563236" y="1004524"/>
                                </a:lnTo>
                                <a:lnTo>
                                  <a:pt x="3567046" y="998174"/>
                                </a:lnTo>
                                <a:lnTo>
                                  <a:pt x="3573396" y="994364"/>
                                </a:lnTo>
                                <a:close/>
                                <a:moveTo>
                                  <a:pt x="3464767" y="992459"/>
                                </a:moveTo>
                                <a:lnTo>
                                  <a:pt x="3471752" y="994364"/>
                                </a:lnTo>
                                <a:lnTo>
                                  <a:pt x="3478102" y="998174"/>
                                </a:lnTo>
                                <a:lnTo>
                                  <a:pt x="3481912" y="1004524"/>
                                </a:lnTo>
                                <a:lnTo>
                                  <a:pt x="3483817" y="1011509"/>
                                </a:lnTo>
                                <a:lnTo>
                                  <a:pt x="3481912" y="1019129"/>
                                </a:lnTo>
                                <a:lnTo>
                                  <a:pt x="3478102" y="1025479"/>
                                </a:lnTo>
                                <a:lnTo>
                                  <a:pt x="3471752" y="1029289"/>
                                </a:lnTo>
                                <a:lnTo>
                                  <a:pt x="3464767" y="1030559"/>
                                </a:lnTo>
                                <a:lnTo>
                                  <a:pt x="3457147" y="1029289"/>
                                </a:lnTo>
                                <a:lnTo>
                                  <a:pt x="3450797" y="1025479"/>
                                </a:lnTo>
                                <a:lnTo>
                                  <a:pt x="3446987" y="1019129"/>
                                </a:lnTo>
                                <a:lnTo>
                                  <a:pt x="3445717" y="1011509"/>
                                </a:lnTo>
                                <a:lnTo>
                                  <a:pt x="3446987" y="1004524"/>
                                </a:lnTo>
                                <a:lnTo>
                                  <a:pt x="3450797" y="998174"/>
                                </a:lnTo>
                                <a:lnTo>
                                  <a:pt x="3457147" y="994364"/>
                                </a:lnTo>
                                <a:close/>
                                <a:moveTo>
                                  <a:pt x="3351781" y="992459"/>
                                </a:moveTo>
                                <a:lnTo>
                                  <a:pt x="3359401" y="994364"/>
                                </a:lnTo>
                                <a:lnTo>
                                  <a:pt x="3365116" y="998174"/>
                                </a:lnTo>
                                <a:lnTo>
                                  <a:pt x="3369561" y="1004524"/>
                                </a:lnTo>
                                <a:lnTo>
                                  <a:pt x="3370831" y="1011509"/>
                                </a:lnTo>
                                <a:lnTo>
                                  <a:pt x="3369561" y="1019129"/>
                                </a:lnTo>
                                <a:lnTo>
                                  <a:pt x="3365116" y="1025479"/>
                                </a:lnTo>
                                <a:lnTo>
                                  <a:pt x="3359401" y="1029289"/>
                                </a:lnTo>
                                <a:lnTo>
                                  <a:pt x="3351781" y="1030559"/>
                                </a:lnTo>
                                <a:lnTo>
                                  <a:pt x="3344161" y="1029289"/>
                                </a:lnTo>
                                <a:lnTo>
                                  <a:pt x="3338446" y="1025479"/>
                                </a:lnTo>
                                <a:lnTo>
                                  <a:pt x="3334001" y="1019129"/>
                                </a:lnTo>
                                <a:lnTo>
                                  <a:pt x="3332731" y="1011509"/>
                                </a:lnTo>
                                <a:lnTo>
                                  <a:pt x="3334001" y="1004524"/>
                                </a:lnTo>
                                <a:lnTo>
                                  <a:pt x="3338446" y="998174"/>
                                </a:lnTo>
                                <a:lnTo>
                                  <a:pt x="3344161" y="994364"/>
                                </a:lnTo>
                                <a:close/>
                                <a:moveTo>
                                  <a:pt x="3236167" y="992459"/>
                                </a:moveTo>
                                <a:lnTo>
                                  <a:pt x="3243787" y="994364"/>
                                </a:lnTo>
                                <a:lnTo>
                                  <a:pt x="3250137" y="998174"/>
                                </a:lnTo>
                                <a:lnTo>
                                  <a:pt x="3253947" y="1004524"/>
                                </a:lnTo>
                                <a:lnTo>
                                  <a:pt x="3255217" y="1011509"/>
                                </a:lnTo>
                                <a:lnTo>
                                  <a:pt x="3253947" y="1019129"/>
                                </a:lnTo>
                                <a:lnTo>
                                  <a:pt x="3250137" y="1025479"/>
                                </a:lnTo>
                                <a:lnTo>
                                  <a:pt x="3243787" y="1029289"/>
                                </a:lnTo>
                                <a:lnTo>
                                  <a:pt x="3236167" y="1030559"/>
                                </a:lnTo>
                                <a:lnTo>
                                  <a:pt x="3229182" y="1029289"/>
                                </a:lnTo>
                                <a:lnTo>
                                  <a:pt x="3222832" y="1025479"/>
                                </a:lnTo>
                                <a:lnTo>
                                  <a:pt x="3219022" y="1019129"/>
                                </a:lnTo>
                                <a:lnTo>
                                  <a:pt x="3217117" y="1011509"/>
                                </a:lnTo>
                                <a:lnTo>
                                  <a:pt x="3219022" y="1004524"/>
                                </a:lnTo>
                                <a:lnTo>
                                  <a:pt x="3222832" y="998174"/>
                                </a:lnTo>
                                <a:lnTo>
                                  <a:pt x="3229182" y="994364"/>
                                </a:lnTo>
                                <a:close/>
                                <a:moveTo>
                                  <a:pt x="3123182" y="992459"/>
                                </a:moveTo>
                                <a:lnTo>
                                  <a:pt x="3130167" y="994364"/>
                                </a:lnTo>
                                <a:lnTo>
                                  <a:pt x="3136517" y="998174"/>
                                </a:lnTo>
                                <a:lnTo>
                                  <a:pt x="3140327" y="1004524"/>
                                </a:lnTo>
                                <a:lnTo>
                                  <a:pt x="3142232" y="1011509"/>
                                </a:lnTo>
                                <a:lnTo>
                                  <a:pt x="3140327" y="1019129"/>
                                </a:lnTo>
                                <a:lnTo>
                                  <a:pt x="3136517" y="1025479"/>
                                </a:lnTo>
                                <a:lnTo>
                                  <a:pt x="3130167" y="1029289"/>
                                </a:lnTo>
                                <a:lnTo>
                                  <a:pt x="3123182" y="1030559"/>
                                </a:lnTo>
                                <a:lnTo>
                                  <a:pt x="3115562" y="1029289"/>
                                </a:lnTo>
                                <a:lnTo>
                                  <a:pt x="3109212" y="1025479"/>
                                </a:lnTo>
                                <a:lnTo>
                                  <a:pt x="3105402" y="1019129"/>
                                </a:lnTo>
                                <a:lnTo>
                                  <a:pt x="3104132" y="1011509"/>
                                </a:lnTo>
                                <a:lnTo>
                                  <a:pt x="3105402" y="1004524"/>
                                </a:lnTo>
                                <a:lnTo>
                                  <a:pt x="3109212" y="998174"/>
                                </a:lnTo>
                                <a:lnTo>
                                  <a:pt x="3115562" y="994364"/>
                                </a:lnTo>
                                <a:close/>
                                <a:moveTo>
                                  <a:pt x="3007568" y="992459"/>
                                </a:moveTo>
                                <a:lnTo>
                                  <a:pt x="3015188" y="994364"/>
                                </a:lnTo>
                                <a:lnTo>
                                  <a:pt x="3020903" y="998174"/>
                                </a:lnTo>
                                <a:lnTo>
                                  <a:pt x="3025348" y="1004524"/>
                                </a:lnTo>
                                <a:lnTo>
                                  <a:pt x="3026618" y="1011509"/>
                                </a:lnTo>
                                <a:lnTo>
                                  <a:pt x="3025348" y="1019129"/>
                                </a:lnTo>
                                <a:lnTo>
                                  <a:pt x="3020903" y="1025479"/>
                                </a:lnTo>
                                <a:lnTo>
                                  <a:pt x="3015188" y="1029289"/>
                                </a:lnTo>
                                <a:lnTo>
                                  <a:pt x="3007568" y="1030559"/>
                                </a:lnTo>
                                <a:lnTo>
                                  <a:pt x="2999948" y="1029289"/>
                                </a:lnTo>
                                <a:lnTo>
                                  <a:pt x="2994233" y="1025479"/>
                                </a:lnTo>
                                <a:lnTo>
                                  <a:pt x="2989788" y="1019129"/>
                                </a:lnTo>
                                <a:lnTo>
                                  <a:pt x="2988518" y="1011509"/>
                                </a:lnTo>
                                <a:lnTo>
                                  <a:pt x="2989788" y="1004524"/>
                                </a:lnTo>
                                <a:lnTo>
                                  <a:pt x="2994233" y="998174"/>
                                </a:lnTo>
                                <a:lnTo>
                                  <a:pt x="2999948" y="994364"/>
                                </a:lnTo>
                                <a:close/>
                                <a:moveTo>
                                  <a:pt x="2894582" y="992459"/>
                                </a:moveTo>
                                <a:lnTo>
                                  <a:pt x="2902202" y="994364"/>
                                </a:lnTo>
                                <a:lnTo>
                                  <a:pt x="2908552" y="998174"/>
                                </a:lnTo>
                                <a:lnTo>
                                  <a:pt x="2912362" y="1004524"/>
                                </a:lnTo>
                                <a:lnTo>
                                  <a:pt x="2913632" y="1011509"/>
                                </a:lnTo>
                                <a:lnTo>
                                  <a:pt x="2912362" y="1019129"/>
                                </a:lnTo>
                                <a:lnTo>
                                  <a:pt x="2908552" y="1025479"/>
                                </a:lnTo>
                                <a:lnTo>
                                  <a:pt x="2902202" y="1029289"/>
                                </a:lnTo>
                                <a:lnTo>
                                  <a:pt x="2894582" y="1030559"/>
                                </a:lnTo>
                                <a:lnTo>
                                  <a:pt x="2887597" y="1029289"/>
                                </a:lnTo>
                                <a:lnTo>
                                  <a:pt x="2881247" y="1025479"/>
                                </a:lnTo>
                                <a:lnTo>
                                  <a:pt x="2877437" y="1019129"/>
                                </a:lnTo>
                                <a:lnTo>
                                  <a:pt x="2875532" y="1011509"/>
                                </a:lnTo>
                                <a:lnTo>
                                  <a:pt x="2877437" y="1004524"/>
                                </a:lnTo>
                                <a:lnTo>
                                  <a:pt x="2881247" y="998174"/>
                                </a:lnTo>
                                <a:lnTo>
                                  <a:pt x="2887597" y="994364"/>
                                </a:lnTo>
                                <a:close/>
                                <a:moveTo>
                                  <a:pt x="2781596" y="992459"/>
                                </a:moveTo>
                                <a:lnTo>
                                  <a:pt x="2788581" y="994364"/>
                                </a:lnTo>
                                <a:lnTo>
                                  <a:pt x="2794931" y="998174"/>
                                </a:lnTo>
                                <a:lnTo>
                                  <a:pt x="2798741" y="1004524"/>
                                </a:lnTo>
                                <a:lnTo>
                                  <a:pt x="2800646" y="1011509"/>
                                </a:lnTo>
                                <a:lnTo>
                                  <a:pt x="2798741" y="1019129"/>
                                </a:lnTo>
                                <a:lnTo>
                                  <a:pt x="2794931" y="1025479"/>
                                </a:lnTo>
                                <a:lnTo>
                                  <a:pt x="2788581" y="1029289"/>
                                </a:lnTo>
                                <a:lnTo>
                                  <a:pt x="2781596" y="1030559"/>
                                </a:lnTo>
                                <a:lnTo>
                                  <a:pt x="2773976" y="1029289"/>
                                </a:lnTo>
                                <a:lnTo>
                                  <a:pt x="2767626" y="1025479"/>
                                </a:lnTo>
                                <a:lnTo>
                                  <a:pt x="2763816" y="1019129"/>
                                </a:lnTo>
                                <a:lnTo>
                                  <a:pt x="2762546" y="1011509"/>
                                </a:lnTo>
                                <a:lnTo>
                                  <a:pt x="2763816" y="1004524"/>
                                </a:lnTo>
                                <a:lnTo>
                                  <a:pt x="2767626" y="998174"/>
                                </a:lnTo>
                                <a:lnTo>
                                  <a:pt x="2773976" y="994364"/>
                                </a:lnTo>
                                <a:close/>
                                <a:moveTo>
                                  <a:pt x="2670471" y="992459"/>
                                </a:moveTo>
                                <a:lnTo>
                                  <a:pt x="2677456" y="994364"/>
                                </a:lnTo>
                                <a:lnTo>
                                  <a:pt x="2683806" y="998174"/>
                                </a:lnTo>
                                <a:lnTo>
                                  <a:pt x="2687616" y="1004524"/>
                                </a:lnTo>
                                <a:lnTo>
                                  <a:pt x="2689521" y="1011509"/>
                                </a:lnTo>
                                <a:lnTo>
                                  <a:pt x="2687616" y="1019129"/>
                                </a:lnTo>
                                <a:lnTo>
                                  <a:pt x="2683806" y="1025479"/>
                                </a:lnTo>
                                <a:lnTo>
                                  <a:pt x="2677456" y="1029289"/>
                                </a:lnTo>
                                <a:lnTo>
                                  <a:pt x="2670471" y="1030559"/>
                                </a:lnTo>
                                <a:lnTo>
                                  <a:pt x="2662851" y="1029289"/>
                                </a:lnTo>
                                <a:lnTo>
                                  <a:pt x="2656501" y="1025479"/>
                                </a:lnTo>
                                <a:lnTo>
                                  <a:pt x="2652691" y="1019129"/>
                                </a:lnTo>
                                <a:lnTo>
                                  <a:pt x="2651421" y="1011509"/>
                                </a:lnTo>
                                <a:lnTo>
                                  <a:pt x="2652691" y="1004524"/>
                                </a:lnTo>
                                <a:lnTo>
                                  <a:pt x="2656501" y="998174"/>
                                </a:lnTo>
                                <a:lnTo>
                                  <a:pt x="2662851" y="994364"/>
                                </a:lnTo>
                                <a:close/>
                                <a:moveTo>
                                  <a:pt x="2552996" y="992459"/>
                                </a:moveTo>
                                <a:lnTo>
                                  <a:pt x="2559981" y="994364"/>
                                </a:lnTo>
                                <a:lnTo>
                                  <a:pt x="2566331" y="998174"/>
                                </a:lnTo>
                                <a:lnTo>
                                  <a:pt x="2570141" y="1004524"/>
                                </a:lnTo>
                                <a:lnTo>
                                  <a:pt x="2572046" y="1011509"/>
                                </a:lnTo>
                                <a:lnTo>
                                  <a:pt x="2570141" y="1019129"/>
                                </a:lnTo>
                                <a:lnTo>
                                  <a:pt x="2566331" y="1025479"/>
                                </a:lnTo>
                                <a:lnTo>
                                  <a:pt x="2559981" y="1029289"/>
                                </a:lnTo>
                                <a:lnTo>
                                  <a:pt x="2552996" y="1030559"/>
                                </a:lnTo>
                                <a:lnTo>
                                  <a:pt x="2545376" y="1029289"/>
                                </a:lnTo>
                                <a:lnTo>
                                  <a:pt x="2539026" y="1025479"/>
                                </a:lnTo>
                                <a:lnTo>
                                  <a:pt x="2535216" y="1019129"/>
                                </a:lnTo>
                                <a:lnTo>
                                  <a:pt x="2533946" y="1011509"/>
                                </a:lnTo>
                                <a:lnTo>
                                  <a:pt x="2535216" y="1004524"/>
                                </a:lnTo>
                                <a:lnTo>
                                  <a:pt x="2539026" y="998174"/>
                                </a:lnTo>
                                <a:lnTo>
                                  <a:pt x="2545376" y="994364"/>
                                </a:lnTo>
                                <a:close/>
                                <a:moveTo>
                                  <a:pt x="2441871" y="992459"/>
                                </a:moveTo>
                                <a:lnTo>
                                  <a:pt x="2448856" y="994364"/>
                                </a:lnTo>
                                <a:lnTo>
                                  <a:pt x="2455206" y="998174"/>
                                </a:lnTo>
                                <a:lnTo>
                                  <a:pt x="2459016" y="1004524"/>
                                </a:lnTo>
                                <a:lnTo>
                                  <a:pt x="2460921" y="1011509"/>
                                </a:lnTo>
                                <a:lnTo>
                                  <a:pt x="2459016" y="1019129"/>
                                </a:lnTo>
                                <a:lnTo>
                                  <a:pt x="2455206" y="1025479"/>
                                </a:lnTo>
                                <a:lnTo>
                                  <a:pt x="2448856" y="1029289"/>
                                </a:lnTo>
                                <a:lnTo>
                                  <a:pt x="2441871" y="1030559"/>
                                </a:lnTo>
                                <a:lnTo>
                                  <a:pt x="2434251" y="1029289"/>
                                </a:lnTo>
                                <a:lnTo>
                                  <a:pt x="2427901" y="1025479"/>
                                </a:lnTo>
                                <a:lnTo>
                                  <a:pt x="2424091" y="1019129"/>
                                </a:lnTo>
                                <a:lnTo>
                                  <a:pt x="2422821" y="1011509"/>
                                </a:lnTo>
                                <a:lnTo>
                                  <a:pt x="2424091" y="1004524"/>
                                </a:lnTo>
                                <a:lnTo>
                                  <a:pt x="2427901" y="998174"/>
                                </a:lnTo>
                                <a:lnTo>
                                  <a:pt x="2434251" y="994364"/>
                                </a:lnTo>
                                <a:close/>
                                <a:moveTo>
                                  <a:pt x="2321770" y="992459"/>
                                </a:moveTo>
                                <a:lnTo>
                                  <a:pt x="2329390" y="994364"/>
                                </a:lnTo>
                                <a:lnTo>
                                  <a:pt x="2335105" y="998174"/>
                                </a:lnTo>
                                <a:lnTo>
                                  <a:pt x="2339550" y="1004524"/>
                                </a:lnTo>
                                <a:lnTo>
                                  <a:pt x="2340820" y="1011509"/>
                                </a:lnTo>
                                <a:lnTo>
                                  <a:pt x="2339550" y="1019129"/>
                                </a:lnTo>
                                <a:lnTo>
                                  <a:pt x="2335105" y="1025479"/>
                                </a:lnTo>
                                <a:lnTo>
                                  <a:pt x="2329390" y="1029289"/>
                                </a:lnTo>
                                <a:lnTo>
                                  <a:pt x="2321770" y="1030559"/>
                                </a:lnTo>
                                <a:lnTo>
                                  <a:pt x="2314150" y="1029289"/>
                                </a:lnTo>
                                <a:lnTo>
                                  <a:pt x="2308435" y="1025479"/>
                                </a:lnTo>
                                <a:lnTo>
                                  <a:pt x="2303990" y="1019129"/>
                                </a:lnTo>
                                <a:lnTo>
                                  <a:pt x="2302720" y="1011509"/>
                                </a:lnTo>
                                <a:lnTo>
                                  <a:pt x="2303990" y="1004524"/>
                                </a:lnTo>
                                <a:lnTo>
                                  <a:pt x="2308435" y="998174"/>
                                </a:lnTo>
                                <a:lnTo>
                                  <a:pt x="2314150" y="994364"/>
                                </a:lnTo>
                                <a:close/>
                                <a:moveTo>
                                  <a:pt x="2206157" y="992459"/>
                                </a:moveTo>
                                <a:lnTo>
                                  <a:pt x="2213777" y="994364"/>
                                </a:lnTo>
                                <a:lnTo>
                                  <a:pt x="2219492" y="998174"/>
                                </a:lnTo>
                                <a:lnTo>
                                  <a:pt x="2223937" y="1004524"/>
                                </a:lnTo>
                                <a:lnTo>
                                  <a:pt x="2225207" y="1011509"/>
                                </a:lnTo>
                                <a:lnTo>
                                  <a:pt x="2223937" y="1019129"/>
                                </a:lnTo>
                                <a:lnTo>
                                  <a:pt x="2219492" y="1025479"/>
                                </a:lnTo>
                                <a:lnTo>
                                  <a:pt x="2213777" y="1029289"/>
                                </a:lnTo>
                                <a:lnTo>
                                  <a:pt x="2206157" y="1030559"/>
                                </a:lnTo>
                                <a:lnTo>
                                  <a:pt x="2199172" y="1029289"/>
                                </a:lnTo>
                                <a:lnTo>
                                  <a:pt x="2192822" y="1025479"/>
                                </a:lnTo>
                                <a:lnTo>
                                  <a:pt x="2189012" y="1019129"/>
                                </a:lnTo>
                                <a:lnTo>
                                  <a:pt x="2187107" y="1011509"/>
                                </a:lnTo>
                                <a:lnTo>
                                  <a:pt x="2189012" y="1004524"/>
                                </a:lnTo>
                                <a:lnTo>
                                  <a:pt x="2192822" y="998174"/>
                                </a:lnTo>
                                <a:lnTo>
                                  <a:pt x="2199172" y="994364"/>
                                </a:lnTo>
                                <a:close/>
                                <a:moveTo>
                                  <a:pt x="2093171" y="992459"/>
                                </a:moveTo>
                                <a:lnTo>
                                  <a:pt x="2100156" y="994364"/>
                                </a:lnTo>
                                <a:lnTo>
                                  <a:pt x="2106506" y="998174"/>
                                </a:lnTo>
                                <a:lnTo>
                                  <a:pt x="2110316" y="1004524"/>
                                </a:lnTo>
                                <a:lnTo>
                                  <a:pt x="2112221" y="1011509"/>
                                </a:lnTo>
                                <a:lnTo>
                                  <a:pt x="2110316" y="1019129"/>
                                </a:lnTo>
                                <a:lnTo>
                                  <a:pt x="2106506" y="1025479"/>
                                </a:lnTo>
                                <a:lnTo>
                                  <a:pt x="2100156" y="1029289"/>
                                </a:lnTo>
                                <a:lnTo>
                                  <a:pt x="2093171" y="1030559"/>
                                </a:lnTo>
                                <a:lnTo>
                                  <a:pt x="2085551" y="1029289"/>
                                </a:lnTo>
                                <a:lnTo>
                                  <a:pt x="2079201" y="1025479"/>
                                </a:lnTo>
                                <a:lnTo>
                                  <a:pt x="2075391" y="1019129"/>
                                </a:lnTo>
                                <a:lnTo>
                                  <a:pt x="2074121" y="1011509"/>
                                </a:lnTo>
                                <a:lnTo>
                                  <a:pt x="2075391" y="1004524"/>
                                </a:lnTo>
                                <a:lnTo>
                                  <a:pt x="2079201" y="998174"/>
                                </a:lnTo>
                                <a:lnTo>
                                  <a:pt x="2085551" y="994364"/>
                                </a:lnTo>
                                <a:close/>
                                <a:moveTo>
                                  <a:pt x="707476" y="888125"/>
                                </a:moveTo>
                                <a:lnTo>
                                  <a:pt x="715096" y="889395"/>
                                </a:lnTo>
                                <a:lnTo>
                                  <a:pt x="721446" y="893205"/>
                                </a:lnTo>
                                <a:lnTo>
                                  <a:pt x="725256" y="899555"/>
                                </a:lnTo>
                                <a:lnTo>
                                  <a:pt x="726526" y="907175"/>
                                </a:lnTo>
                                <a:lnTo>
                                  <a:pt x="725256" y="914160"/>
                                </a:lnTo>
                                <a:lnTo>
                                  <a:pt x="721446" y="920510"/>
                                </a:lnTo>
                                <a:lnTo>
                                  <a:pt x="715096" y="924320"/>
                                </a:lnTo>
                                <a:lnTo>
                                  <a:pt x="707476" y="926225"/>
                                </a:lnTo>
                                <a:lnTo>
                                  <a:pt x="700491" y="924320"/>
                                </a:lnTo>
                                <a:lnTo>
                                  <a:pt x="694141" y="920510"/>
                                </a:lnTo>
                                <a:lnTo>
                                  <a:pt x="690331" y="914160"/>
                                </a:lnTo>
                                <a:lnTo>
                                  <a:pt x="688426" y="907175"/>
                                </a:lnTo>
                                <a:lnTo>
                                  <a:pt x="690331" y="899555"/>
                                </a:lnTo>
                                <a:lnTo>
                                  <a:pt x="694141" y="893205"/>
                                </a:lnTo>
                                <a:lnTo>
                                  <a:pt x="700491" y="889395"/>
                                </a:lnTo>
                                <a:close/>
                                <a:moveTo>
                                  <a:pt x="594490" y="888125"/>
                                </a:moveTo>
                                <a:lnTo>
                                  <a:pt x="601475" y="889395"/>
                                </a:lnTo>
                                <a:lnTo>
                                  <a:pt x="607825" y="893205"/>
                                </a:lnTo>
                                <a:lnTo>
                                  <a:pt x="611635" y="899555"/>
                                </a:lnTo>
                                <a:lnTo>
                                  <a:pt x="613540" y="907175"/>
                                </a:lnTo>
                                <a:lnTo>
                                  <a:pt x="611635" y="914160"/>
                                </a:lnTo>
                                <a:lnTo>
                                  <a:pt x="607825" y="920510"/>
                                </a:lnTo>
                                <a:lnTo>
                                  <a:pt x="601475" y="924320"/>
                                </a:lnTo>
                                <a:lnTo>
                                  <a:pt x="594490" y="926225"/>
                                </a:lnTo>
                                <a:lnTo>
                                  <a:pt x="586870" y="924320"/>
                                </a:lnTo>
                                <a:lnTo>
                                  <a:pt x="581155" y="920510"/>
                                </a:lnTo>
                                <a:lnTo>
                                  <a:pt x="576710" y="914160"/>
                                </a:lnTo>
                                <a:lnTo>
                                  <a:pt x="575440" y="907175"/>
                                </a:lnTo>
                                <a:lnTo>
                                  <a:pt x="576710" y="899555"/>
                                </a:lnTo>
                                <a:lnTo>
                                  <a:pt x="581155" y="893205"/>
                                </a:lnTo>
                                <a:lnTo>
                                  <a:pt x="586870" y="889395"/>
                                </a:lnTo>
                                <a:close/>
                                <a:moveTo>
                                  <a:pt x="478877" y="888125"/>
                                </a:moveTo>
                                <a:lnTo>
                                  <a:pt x="486497" y="889395"/>
                                </a:lnTo>
                                <a:lnTo>
                                  <a:pt x="492212" y="893205"/>
                                </a:lnTo>
                                <a:lnTo>
                                  <a:pt x="496657" y="899555"/>
                                </a:lnTo>
                                <a:lnTo>
                                  <a:pt x="497927" y="907175"/>
                                </a:lnTo>
                                <a:lnTo>
                                  <a:pt x="496657" y="914160"/>
                                </a:lnTo>
                                <a:lnTo>
                                  <a:pt x="492212" y="920510"/>
                                </a:lnTo>
                                <a:lnTo>
                                  <a:pt x="486497" y="924320"/>
                                </a:lnTo>
                                <a:lnTo>
                                  <a:pt x="478877" y="926225"/>
                                </a:lnTo>
                                <a:lnTo>
                                  <a:pt x="471257" y="924320"/>
                                </a:lnTo>
                                <a:lnTo>
                                  <a:pt x="465542" y="920510"/>
                                </a:lnTo>
                                <a:lnTo>
                                  <a:pt x="461097" y="914160"/>
                                </a:lnTo>
                                <a:lnTo>
                                  <a:pt x="459827" y="907175"/>
                                </a:lnTo>
                                <a:lnTo>
                                  <a:pt x="461097" y="899555"/>
                                </a:lnTo>
                                <a:lnTo>
                                  <a:pt x="465542" y="893205"/>
                                </a:lnTo>
                                <a:lnTo>
                                  <a:pt x="471257" y="889395"/>
                                </a:lnTo>
                                <a:close/>
                                <a:moveTo>
                                  <a:pt x="363263" y="888125"/>
                                </a:moveTo>
                                <a:lnTo>
                                  <a:pt x="370883" y="889395"/>
                                </a:lnTo>
                                <a:lnTo>
                                  <a:pt x="377233" y="893205"/>
                                </a:lnTo>
                                <a:lnTo>
                                  <a:pt x="381043" y="899555"/>
                                </a:lnTo>
                                <a:lnTo>
                                  <a:pt x="382313" y="907175"/>
                                </a:lnTo>
                                <a:lnTo>
                                  <a:pt x="381043" y="914160"/>
                                </a:lnTo>
                                <a:lnTo>
                                  <a:pt x="377233" y="920510"/>
                                </a:lnTo>
                                <a:lnTo>
                                  <a:pt x="370883" y="924320"/>
                                </a:lnTo>
                                <a:lnTo>
                                  <a:pt x="363263" y="926225"/>
                                </a:lnTo>
                                <a:lnTo>
                                  <a:pt x="356278" y="924320"/>
                                </a:lnTo>
                                <a:lnTo>
                                  <a:pt x="349928" y="920510"/>
                                </a:lnTo>
                                <a:lnTo>
                                  <a:pt x="346118" y="914160"/>
                                </a:lnTo>
                                <a:lnTo>
                                  <a:pt x="344213" y="907175"/>
                                </a:lnTo>
                                <a:lnTo>
                                  <a:pt x="346118" y="899555"/>
                                </a:lnTo>
                                <a:lnTo>
                                  <a:pt x="349928" y="893205"/>
                                </a:lnTo>
                                <a:lnTo>
                                  <a:pt x="356278" y="889395"/>
                                </a:lnTo>
                                <a:close/>
                                <a:moveTo>
                                  <a:pt x="250277" y="888125"/>
                                </a:moveTo>
                                <a:lnTo>
                                  <a:pt x="257262" y="889395"/>
                                </a:lnTo>
                                <a:lnTo>
                                  <a:pt x="263612" y="893205"/>
                                </a:lnTo>
                                <a:lnTo>
                                  <a:pt x="267422" y="899555"/>
                                </a:lnTo>
                                <a:lnTo>
                                  <a:pt x="269327" y="907175"/>
                                </a:lnTo>
                                <a:lnTo>
                                  <a:pt x="267422" y="914160"/>
                                </a:lnTo>
                                <a:lnTo>
                                  <a:pt x="263612" y="920510"/>
                                </a:lnTo>
                                <a:lnTo>
                                  <a:pt x="257262" y="924320"/>
                                </a:lnTo>
                                <a:lnTo>
                                  <a:pt x="250277" y="926225"/>
                                </a:lnTo>
                                <a:lnTo>
                                  <a:pt x="242657" y="924320"/>
                                </a:lnTo>
                                <a:lnTo>
                                  <a:pt x="236942" y="920510"/>
                                </a:lnTo>
                                <a:lnTo>
                                  <a:pt x="232497" y="914160"/>
                                </a:lnTo>
                                <a:lnTo>
                                  <a:pt x="231227" y="907175"/>
                                </a:lnTo>
                                <a:lnTo>
                                  <a:pt x="232497" y="899555"/>
                                </a:lnTo>
                                <a:lnTo>
                                  <a:pt x="236942" y="893205"/>
                                </a:lnTo>
                                <a:lnTo>
                                  <a:pt x="242657" y="889395"/>
                                </a:lnTo>
                                <a:close/>
                                <a:moveTo>
                                  <a:pt x="134664" y="888125"/>
                                </a:moveTo>
                                <a:lnTo>
                                  <a:pt x="142284" y="889395"/>
                                </a:lnTo>
                                <a:lnTo>
                                  <a:pt x="147999" y="893205"/>
                                </a:lnTo>
                                <a:lnTo>
                                  <a:pt x="152444" y="899555"/>
                                </a:lnTo>
                                <a:lnTo>
                                  <a:pt x="153714" y="907175"/>
                                </a:lnTo>
                                <a:lnTo>
                                  <a:pt x="152444" y="914160"/>
                                </a:lnTo>
                                <a:lnTo>
                                  <a:pt x="147999" y="920510"/>
                                </a:lnTo>
                                <a:lnTo>
                                  <a:pt x="142284" y="924320"/>
                                </a:lnTo>
                                <a:lnTo>
                                  <a:pt x="134664" y="926225"/>
                                </a:lnTo>
                                <a:lnTo>
                                  <a:pt x="127044" y="924320"/>
                                </a:lnTo>
                                <a:lnTo>
                                  <a:pt x="121329" y="920510"/>
                                </a:lnTo>
                                <a:lnTo>
                                  <a:pt x="116884" y="914160"/>
                                </a:lnTo>
                                <a:lnTo>
                                  <a:pt x="115614" y="907175"/>
                                </a:lnTo>
                                <a:lnTo>
                                  <a:pt x="116884" y="899555"/>
                                </a:lnTo>
                                <a:lnTo>
                                  <a:pt x="121329" y="893205"/>
                                </a:lnTo>
                                <a:lnTo>
                                  <a:pt x="127044" y="889395"/>
                                </a:lnTo>
                                <a:close/>
                                <a:moveTo>
                                  <a:pt x="19050" y="888125"/>
                                </a:moveTo>
                                <a:lnTo>
                                  <a:pt x="26670" y="889395"/>
                                </a:lnTo>
                                <a:lnTo>
                                  <a:pt x="33020" y="893205"/>
                                </a:lnTo>
                                <a:lnTo>
                                  <a:pt x="36830" y="899555"/>
                                </a:lnTo>
                                <a:lnTo>
                                  <a:pt x="38100" y="907175"/>
                                </a:lnTo>
                                <a:lnTo>
                                  <a:pt x="36830" y="914160"/>
                                </a:lnTo>
                                <a:lnTo>
                                  <a:pt x="33020" y="920510"/>
                                </a:lnTo>
                                <a:lnTo>
                                  <a:pt x="26670" y="924320"/>
                                </a:lnTo>
                                <a:lnTo>
                                  <a:pt x="19050" y="926225"/>
                                </a:lnTo>
                                <a:lnTo>
                                  <a:pt x="12065" y="924320"/>
                                </a:lnTo>
                                <a:lnTo>
                                  <a:pt x="5715" y="920510"/>
                                </a:lnTo>
                                <a:lnTo>
                                  <a:pt x="1905" y="914160"/>
                                </a:lnTo>
                                <a:lnTo>
                                  <a:pt x="0" y="907175"/>
                                </a:lnTo>
                                <a:lnTo>
                                  <a:pt x="1905" y="899555"/>
                                </a:lnTo>
                                <a:lnTo>
                                  <a:pt x="5715" y="893205"/>
                                </a:lnTo>
                                <a:lnTo>
                                  <a:pt x="12065" y="889395"/>
                                </a:lnTo>
                                <a:close/>
                                <a:moveTo>
                                  <a:pt x="6673363" y="880434"/>
                                </a:moveTo>
                                <a:lnTo>
                                  <a:pt x="6680348" y="881704"/>
                                </a:lnTo>
                                <a:lnTo>
                                  <a:pt x="6686698" y="885514"/>
                                </a:lnTo>
                                <a:lnTo>
                                  <a:pt x="6690508" y="891864"/>
                                </a:lnTo>
                                <a:lnTo>
                                  <a:pt x="6692413" y="899484"/>
                                </a:lnTo>
                                <a:lnTo>
                                  <a:pt x="6690508" y="906469"/>
                                </a:lnTo>
                                <a:lnTo>
                                  <a:pt x="6686698" y="912819"/>
                                </a:lnTo>
                                <a:lnTo>
                                  <a:pt x="6680348" y="916629"/>
                                </a:lnTo>
                                <a:lnTo>
                                  <a:pt x="6673363" y="918534"/>
                                </a:lnTo>
                                <a:lnTo>
                                  <a:pt x="6665743" y="916629"/>
                                </a:lnTo>
                                <a:lnTo>
                                  <a:pt x="6659393" y="912819"/>
                                </a:lnTo>
                                <a:lnTo>
                                  <a:pt x="6655583" y="906469"/>
                                </a:lnTo>
                                <a:lnTo>
                                  <a:pt x="6654313" y="899484"/>
                                </a:lnTo>
                                <a:lnTo>
                                  <a:pt x="6655583" y="891864"/>
                                </a:lnTo>
                                <a:lnTo>
                                  <a:pt x="6659393" y="885514"/>
                                </a:lnTo>
                                <a:lnTo>
                                  <a:pt x="6665743" y="881704"/>
                                </a:lnTo>
                                <a:close/>
                                <a:moveTo>
                                  <a:pt x="6557749" y="880434"/>
                                </a:moveTo>
                                <a:lnTo>
                                  <a:pt x="6565369" y="881704"/>
                                </a:lnTo>
                                <a:lnTo>
                                  <a:pt x="6571084" y="885514"/>
                                </a:lnTo>
                                <a:lnTo>
                                  <a:pt x="6575529" y="891864"/>
                                </a:lnTo>
                                <a:lnTo>
                                  <a:pt x="6576799" y="899484"/>
                                </a:lnTo>
                                <a:lnTo>
                                  <a:pt x="6575529" y="906469"/>
                                </a:lnTo>
                                <a:lnTo>
                                  <a:pt x="6571084" y="912819"/>
                                </a:lnTo>
                                <a:lnTo>
                                  <a:pt x="6565369" y="916629"/>
                                </a:lnTo>
                                <a:lnTo>
                                  <a:pt x="6557749" y="918534"/>
                                </a:lnTo>
                                <a:lnTo>
                                  <a:pt x="6550129" y="916629"/>
                                </a:lnTo>
                                <a:lnTo>
                                  <a:pt x="6544414" y="912819"/>
                                </a:lnTo>
                                <a:lnTo>
                                  <a:pt x="6539969" y="906469"/>
                                </a:lnTo>
                                <a:lnTo>
                                  <a:pt x="6538699" y="899484"/>
                                </a:lnTo>
                                <a:lnTo>
                                  <a:pt x="6539969" y="891864"/>
                                </a:lnTo>
                                <a:lnTo>
                                  <a:pt x="6544414" y="885514"/>
                                </a:lnTo>
                                <a:lnTo>
                                  <a:pt x="6550129" y="881704"/>
                                </a:lnTo>
                                <a:close/>
                                <a:moveTo>
                                  <a:pt x="6444764" y="880434"/>
                                </a:moveTo>
                                <a:lnTo>
                                  <a:pt x="6452384" y="881704"/>
                                </a:lnTo>
                                <a:lnTo>
                                  <a:pt x="6458099" y="885514"/>
                                </a:lnTo>
                                <a:lnTo>
                                  <a:pt x="6462544" y="891864"/>
                                </a:lnTo>
                                <a:lnTo>
                                  <a:pt x="6463814" y="899484"/>
                                </a:lnTo>
                                <a:lnTo>
                                  <a:pt x="6462544" y="906469"/>
                                </a:lnTo>
                                <a:lnTo>
                                  <a:pt x="6458099" y="912819"/>
                                </a:lnTo>
                                <a:lnTo>
                                  <a:pt x="6452384" y="916629"/>
                                </a:lnTo>
                                <a:lnTo>
                                  <a:pt x="6444764" y="918534"/>
                                </a:lnTo>
                                <a:lnTo>
                                  <a:pt x="6437779" y="916629"/>
                                </a:lnTo>
                                <a:lnTo>
                                  <a:pt x="6431429" y="912819"/>
                                </a:lnTo>
                                <a:lnTo>
                                  <a:pt x="6427619" y="906469"/>
                                </a:lnTo>
                                <a:lnTo>
                                  <a:pt x="6425714" y="899484"/>
                                </a:lnTo>
                                <a:lnTo>
                                  <a:pt x="6427619" y="891864"/>
                                </a:lnTo>
                                <a:lnTo>
                                  <a:pt x="6431429" y="885514"/>
                                </a:lnTo>
                                <a:lnTo>
                                  <a:pt x="6437779" y="881704"/>
                                </a:lnTo>
                                <a:close/>
                                <a:moveTo>
                                  <a:pt x="6329150" y="880434"/>
                                </a:moveTo>
                                <a:lnTo>
                                  <a:pt x="6336135" y="881704"/>
                                </a:lnTo>
                                <a:lnTo>
                                  <a:pt x="6342485" y="885514"/>
                                </a:lnTo>
                                <a:lnTo>
                                  <a:pt x="6346295" y="891864"/>
                                </a:lnTo>
                                <a:lnTo>
                                  <a:pt x="6348200" y="899484"/>
                                </a:lnTo>
                                <a:lnTo>
                                  <a:pt x="6346295" y="906469"/>
                                </a:lnTo>
                                <a:lnTo>
                                  <a:pt x="6342485" y="912819"/>
                                </a:lnTo>
                                <a:lnTo>
                                  <a:pt x="6336135" y="916629"/>
                                </a:lnTo>
                                <a:lnTo>
                                  <a:pt x="6329150" y="918534"/>
                                </a:lnTo>
                                <a:lnTo>
                                  <a:pt x="6321530" y="916629"/>
                                </a:lnTo>
                                <a:lnTo>
                                  <a:pt x="6315180" y="912819"/>
                                </a:lnTo>
                                <a:lnTo>
                                  <a:pt x="6311370" y="906469"/>
                                </a:lnTo>
                                <a:lnTo>
                                  <a:pt x="6310100" y="899484"/>
                                </a:lnTo>
                                <a:lnTo>
                                  <a:pt x="6311370" y="891864"/>
                                </a:lnTo>
                                <a:lnTo>
                                  <a:pt x="6315180" y="885514"/>
                                </a:lnTo>
                                <a:lnTo>
                                  <a:pt x="6321530" y="881704"/>
                                </a:lnTo>
                                <a:close/>
                                <a:moveTo>
                                  <a:pt x="6213536" y="880434"/>
                                </a:moveTo>
                                <a:lnTo>
                                  <a:pt x="6221156" y="881704"/>
                                </a:lnTo>
                                <a:lnTo>
                                  <a:pt x="6226871" y="885514"/>
                                </a:lnTo>
                                <a:lnTo>
                                  <a:pt x="6231316" y="891864"/>
                                </a:lnTo>
                                <a:lnTo>
                                  <a:pt x="6232586" y="899484"/>
                                </a:lnTo>
                                <a:lnTo>
                                  <a:pt x="6231316" y="906469"/>
                                </a:lnTo>
                                <a:lnTo>
                                  <a:pt x="6226871" y="912819"/>
                                </a:lnTo>
                                <a:lnTo>
                                  <a:pt x="6221156" y="916629"/>
                                </a:lnTo>
                                <a:lnTo>
                                  <a:pt x="6213536" y="918534"/>
                                </a:lnTo>
                                <a:lnTo>
                                  <a:pt x="6205916" y="916629"/>
                                </a:lnTo>
                                <a:lnTo>
                                  <a:pt x="6200201" y="912819"/>
                                </a:lnTo>
                                <a:lnTo>
                                  <a:pt x="6195756" y="906469"/>
                                </a:lnTo>
                                <a:lnTo>
                                  <a:pt x="6194486" y="899484"/>
                                </a:lnTo>
                                <a:lnTo>
                                  <a:pt x="6195756" y="891864"/>
                                </a:lnTo>
                                <a:lnTo>
                                  <a:pt x="6200201" y="885514"/>
                                </a:lnTo>
                                <a:lnTo>
                                  <a:pt x="6205916" y="881704"/>
                                </a:lnTo>
                                <a:close/>
                                <a:moveTo>
                                  <a:pt x="6100551" y="880434"/>
                                </a:moveTo>
                                <a:lnTo>
                                  <a:pt x="6108171" y="881704"/>
                                </a:lnTo>
                                <a:lnTo>
                                  <a:pt x="6113886" y="885514"/>
                                </a:lnTo>
                                <a:lnTo>
                                  <a:pt x="6118331" y="891864"/>
                                </a:lnTo>
                                <a:lnTo>
                                  <a:pt x="6119601" y="899484"/>
                                </a:lnTo>
                                <a:lnTo>
                                  <a:pt x="6118331" y="906469"/>
                                </a:lnTo>
                                <a:lnTo>
                                  <a:pt x="6113886" y="912819"/>
                                </a:lnTo>
                                <a:lnTo>
                                  <a:pt x="6108171" y="916629"/>
                                </a:lnTo>
                                <a:lnTo>
                                  <a:pt x="6100551" y="918534"/>
                                </a:lnTo>
                                <a:lnTo>
                                  <a:pt x="6093566" y="916629"/>
                                </a:lnTo>
                                <a:lnTo>
                                  <a:pt x="6087216" y="912819"/>
                                </a:lnTo>
                                <a:lnTo>
                                  <a:pt x="6083406" y="906469"/>
                                </a:lnTo>
                                <a:lnTo>
                                  <a:pt x="6081501" y="899484"/>
                                </a:lnTo>
                                <a:lnTo>
                                  <a:pt x="6083406" y="891864"/>
                                </a:lnTo>
                                <a:lnTo>
                                  <a:pt x="6087216" y="885514"/>
                                </a:lnTo>
                                <a:lnTo>
                                  <a:pt x="6093566" y="881704"/>
                                </a:lnTo>
                                <a:close/>
                                <a:moveTo>
                                  <a:pt x="5984937" y="880434"/>
                                </a:moveTo>
                                <a:lnTo>
                                  <a:pt x="5991922" y="881704"/>
                                </a:lnTo>
                                <a:lnTo>
                                  <a:pt x="5998272" y="885514"/>
                                </a:lnTo>
                                <a:lnTo>
                                  <a:pt x="6002082" y="891864"/>
                                </a:lnTo>
                                <a:lnTo>
                                  <a:pt x="6003987" y="899484"/>
                                </a:lnTo>
                                <a:lnTo>
                                  <a:pt x="6002082" y="906469"/>
                                </a:lnTo>
                                <a:lnTo>
                                  <a:pt x="5998272" y="912819"/>
                                </a:lnTo>
                                <a:lnTo>
                                  <a:pt x="5991922" y="916629"/>
                                </a:lnTo>
                                <a:lnTo>
                                  <a:pt x="5984937" y="918534"/>
                                </a:lnTo>
                                <a:lnTo>
                                  <a:pt x="5977317" y="916629"/>
                                </a:lnTo>
                                <a:lnTo>
                                  <a:pt x="5970967" y="912819"/>
                                </a:lnTo>
                                <a:lnTo>
                                  <a:pt x="5967157" y="906469"/>
                                </a:lnTo>
                                <a:lnTo>
                                  <a:pt x="5965887" y="899484"/>
                                </a:lnTo>
                                <a:lnTo>
                                  <a:pt x="5967157" y="891864"/>
                                </a:lnTo>
                                <a:lnTo>
                                  <a:pt x="5970967" y="885514"/>
                                </a:lnTo>
                                <a:lnTo>
                                  <a:pt x="5977317" y="881704"/>
                                </a:lnTo>
                                <a:close/>
                                <a:moveTo>
                                  <a:pt x="707476" y="775138"/>
                                </a:moveTo>
                                <a:lnTo>
                                  <a:pt x="715096" y="776408"/>
                                </a:lnTo>
                                <a:lnTo>
                                  <a:pt x="721446" y="780853"/>
                                </a:lnTo>
                                <a:lnTo>
                                  <a:pt x="725256" y="786568"/>
                                </a:lnTo>
                                <a:lnTo>
                                  <a:pt x="726526" y="794188"/>
                                </a:lnTo>
                                <a:lnTo>
                                  <a:pt x="725256" y="801173"/>
                                </a:lnTo>
                                <a:lnTo>
                                  <a:pt x="721446" y="807523"/>
                                </a:lnTo>
                                <a:lnTo>
                                  <a:pt x="715096" y="811333"/>
                                </a:lnTo>
                                <a:lnTo>
                                  <a:pt x="707476" y="813238"/>
                                </a:lnTo>
                                <a:lnTo>
                                  <a:pt x="700491" y="811333"/>
                                </a:lnTo>
                                <a:lnTo>
                                  <a:pt x="694141" y="807523"/>
                                </a:lnTo>
                                <a:lnTo>
                                  <a:pt x="690331" y="801173"/>
                                </a:lnTo>
                                <a:lnTo>
                                  <a:pt x="688426" y="794188"/>
                                </a:lnTo>
                                <a:lnTo>
                                  <a:pt x="690331" y="786568"/>
                                </a:lnTo>
                                <a:lnTo>
                                  <a:pt x="694141" y="780853"/>
                                </a:lnTo>
                                <a:lnTo>
                                  <a:pt x="700491" y="776408"/>
                                </a:lnTo>
                                <a:close/>
                                <a:moveTo>
                                  <a:pt x="594490" y="775138"/>
                                </a:moveTo>
                                <a:lnTo>
                                  <a:pt x="601475" y="776408"/>
                                </a:lnTo>
                                <a:lnTo>
                                  <a:pt x="607825" y="780853"/>
                                </a:lnTo>
                                <a:lnTo>
                                  <a:pt x="611635" y="786568"/>
                                </a:lnTo>
                                <a:lnTo>
                                  <a:pt x="613540" y="794188"/>
                                </a:lnTo>
                                <a:lnTo>
                                  <a:pt x="611635" y="801173"/>
                                </a:lnTo>
                                <a:lnTo>
                                  <a:pt x="607825" y="807523"/>
                                </a:lnTo>
                                <a:lnTo>
                                  <a:pt x="601475" y="811333"/>
                                </a:lnTo>
                                <a:lnTo>
                                  <a:pt x="594490" y="813238"/>
                                </a:lnTo>
                                <a:lnTo>
                                  <a:pt x="586870" y="811333"/>
                                </a:lnTo>
                                <a:lnTo>
                                  <a:pt x="581155" y="807523"/>
                                </a:lnTo>
                                <a:lnTo>
                                  <a:pt x="576710" y="801173"/>
                                </a:lnTo>
                                <a:lnTo>
                                  <a:pt x="575440" y="794188"/>
                                </a:lnTo>
                                <a:lnTo>
                                  <a:pt x="576710" y="786568"/>
                                </a:lnTo>
                                <a:lnTo>
                                  <a:pt x="581155" y="780853"/>
                                </a:lnTo>
                                <a:lnTo>
                                  <a:pt x="586870" y="776408"/>
                                </a:lnTo>
                                <a:close/>
                                <a:moveTo>
                                  <a:pt x="478877" y="775138"/>
                                </a:moveTo>
                                <a:lnTo>
                                  <a:pt x="486497" y="776408"/>
                                </a:lnTo>
                                <a:lnTo>
                                  <a:pt x="492212" y="780853"/>
                                </a:lnTo>
                                <a:lnTo>
                                  <a:pt x="496657" y="786568"/>
                                </a:lnTo>
                                <a:lnTo>
                                  <a:pt x="497927" y="794188"/>
                                </a:lnTo>
                                <a:lnTo>
                                  <a:pt x="496657" y="801173"/>
                                </a:lnTo>
                                <a:lnTo>
                                  <a:pt x="492212" y="807523"/>
                                </a:lnTo>
                                <a:lnTo>
                                  <a:pt x="486497" y="811333"/>
                                </a:lnTo>
                                <a:lnTo>
                                  <a:pt x="478877" y="813238"/>
                                </a:lnTo>
                                <a:lnTo>
                                  <a:pt x="471257" y="811333"/>
                                </a:lnTo>
                                <a:lnTo>
                                  <a:pt x="465542" y="807523"/>
                                </a:lnTo>
                                <a:lnTo>
                                  <a:pt x="461097" y="801173"/>
                                </a:lnTo>
                                <a:lnTo>
                                  <a:pt x="459827" y="794188"/>
                                </a:lnTo>
                                <a:lnTo>
                                  <a:pt x="461097" y="786568"/>
                                </a:lnTo>
                                <a:lnTo>
                                  <a:pt x="465542" y="780853"/>
                                </a:lnTo>
                                <a:lnTo>
                                  <a:pt x="471257" y="776408"/>
                                </a:lnTo>
                                <a:close/>
                                <a:moveTo>
                                  <a:pt x="363263" y="775138"/>
                                </a:moveTo>
                                <a:lnTo>
                                  <a:pt x="370883" y="776408"/>
                                </a:lnTo>
                                <a:lnTo>
                                  <a:pt x="377233" y="780853"/>
                                </a:lnTo>
                                <a:lnTo>
                                  <a:pt x="381043" y="786568"/>
                                </a:lnTo>
                                <a:lnTo>
                                  <a:pt x="382313" y="794188"/>
                                </a:lnTo>
                                <a:lnTo>
                                  <a:pt x="381043" y="801173"/>
                                </a:lnTo>
                                <a:lnTo>
                                  <a:pt x="377233" y="807523"/>
                                </a:lnTo>
                                <a:lnTo>
                                  <a:pt x="370883" y="811333"/>
                                </a:lnTo>
                                <a:lnTo>
                                  <a:pt x="363263" y="813238"/>
                                </a:lnTo>
                                <a:lnTo>
                                  <a:pt x="356278" y="811333"/>
                                </a:lnTo>
                                <a:lnTo>
                                  <a:pt x="349928" y="807523"/>
                                </a:lnTo>
                                <a:lnTo>
                                  <a:pt x="346118" y="801173"/>
                                </a:lnTo>
                                <a:lnTo>
                                  <a:pt x="344213" y="794188"/>
                                </a:lnTo>
                                <a:lnTo>
                                  <a:pt x="346118" y="786568"/>
                                </a:lnTo>
                                <a:lnTo>
                                  <a:pt x="349928" y="780853"/>
                                </a:lnTo>
                                <a:lnTo>
                                  <a:pt x="356278" y="776408"/>
                                </a:lnTo>
                                <a:close/>
                                <a:moveTo>
                                  <a:pt x="250277" y="775138"/>
                                </a:moveTo>
                                <a:lnTo>
                                  <a:pt x="257262" y="776408"/>
                                </a:lnTo>
                                <a:lnTo>
                                  <a:pt x="263612" y="780853"/>
                                </a:lnTo>
                                <a:lnTo>
                                  <a:pt x="267422" y="786568"/>
                                </a:lnTo>
                                <a:lnTo>
                                  <a:pt x="269327" y="794188"/>
                                </a:lnTo>
                                <a:lnTo>
                                  <a:pt x="267422" y="801173"/>
                                </a:lnTo>
                                <a:lnTo>
                                  <a:pt x="263612" y="807523"/>
                                </a:lnTo>
                                <a:lnTo>
                                  <a:pt x="257262" y="811333"/>
                                </a:lnTo>
                                <a:lnTo>
                                  <a:pt x="250277" y="813238"/>
                                </a:lnTo>
                                <a:lnTo>
                                  <a:pt x="242657" y="811333"/>
                                </a:lnTo>
                                <a:lnTo>
                                  <a:pt x="236942" y="807523"/>
                                </a:lnTo>
                                <a:lnTo>
                                  <a:pt x="232497" y="801173"/>
                                </a:lnTo>
                                <a:lnTo>
                                  <a:pt x="231227" y="794188"/>
                                </a:lnTo>
                                <a:lnTo>
                                  <a:pt x="232497" y="786568"/>
                                </a:lnTo>
                                <a:lnTo>
                                  <a:pt x="236942" y="780853"/>
                                </a:lnTo>
                                <a:lnTo>
                                  <a:pt x="242657" y="776408"/>
                                </a:lnTo>
                                <a:close/>
                                <a:moveTo>
                                  <a:pt x="134664" y="775138"/>
                                </a:moveTo>
                                <a:lnTo>
                                  <a:pt x="142284" y="776408"/>
                                </a:lnTo>
                                <a:lnTo>
                                  <a:pt x="147999" y="780853"/>
                                </a:lnTo>
                                <a:lnTo>
                                  <a:pt x="152444" y="786568"/>
                                </a:lnTo>
                                <a:lnTo>
                                  <a:pt x="153714" y="794188"/>
                                </a:lnTo>
                                <a:lnTo>
                                  <a:pt x="152444" y="801173"/>
                                </a:lnTo>
                                <a:lnTo>
                                  <a:pt x="147999" y="807523"/>
                                </a:lnTo>
                                <a:lnTo>
                                  <a:pt x="142284" y="811333"/>
                                </a:lnTo>
                                <a:lnTo>
                                  <a:pt x="134664" y="813238"/>
                                </a:lnTo>
                                <a:lnTo>
                                  <a:pt x="127044" y="811333"/>
                                </a:lnTo>
                                <a:lnTo>
                                  <a:pt x="121329" y="807523"/>
                                </a:lnTo>
                                <a:lnTo>
                                  <a:pt x="116884" y="801173"/>
                                </a:lnTo>
                                <a:lnTo>
                                  <a:pt x="115614" y="794188"/>
                                </a:lnTo>
                                <a:lnTo>
                                  <a:pt x="116884" y="786568"/>
                                </a:lnTo>
                                <a:lnTo>
                                  <a:pt x="121329" y="780853"/>
                                </a:lnTo>
                                <a:lnTo>
                                  <a:pt x="127044" y="776408"/>
                                </a:lnTo>
                                <a:close/>
                                <a:moveTo>
                                  <a:pt x="19050" y="775138"/>
                                </a:moveTo>
                                <a:lnTo>
                                  <a:pt x="26670" y="776408"/>
                                </a:lnTo>
                                <a:lnTo>
                                  <a:pt x="33020" y="780853"/>
                                </a:lnTo>
                                <a:lnTo>
                                  <a:pt x="36830" y="786568"/>
                                </a:lnTo>
                                <a:lnTo>
                                  <a:pt x="38100" y="794188"/>
                                </a:lnTo>
                                <a:lnTo>
                                  <a:pt x="36830" y="801173"/>
                                </a:lnTo>
                                <a:lnTo>
                                  <a:pt x="33020" y="807523"/>
                                </a:lnTo>
                                <a:lnTo>
                                  <a:pt x="26670" y="811333"/>
                                </a:lnTo>
                                <a:lnTo>
                                  <a:pt x="19050" y="813238"/>
                                </a:lnTo>
                                <a:lnTo>
                                  <a:pt x="12065" y="811333"/>
                                </a:lnTo>
                                <a:lnTo>
                                  <a:pt x="5715" y="807523"/>
                                </a:lnTo>
                                <a:lnTo>
                                  <a:pt x="1905" y="801173"/>
                                </a:lnTo>
                                <a:lnTo>
                                  <a:pt x="0" y="794188"/>
                                </a:lnTo>
                                <a:lnTo>
                                  <a:pt x="1905" y="786568"/>
                                </a:lnTo>
                                <a:lnTo>
                                  <a:pt x="5715" y="780853"/>
                                </a:lnTo>
                                <a:lnTo>
                                  <a:pt x="12065" y="776408"/>
                                </a:lnTo>
                                <a:close/>
                                <a:moveTo>
                                  <a:pt x="6673363" y="767447"/>
                                </a:moveTo>
                                <a:lnTo>
                                  <a:pt x="6680348" y="768717"/>
                                </a:lnTo>
                                <a:lnTo>
                                  <a:pt x="6686698" y="773162"/>
                                </a:lnTo>
                                <a:lnTo>
                                  <a:pt x="6690508" y="778877"/>
                                </a:lnTo>
                                <a:lnTo>
                                  <a:pt x="6692413" y="786497"/>
                                </a:lnTo>
                                <a:lnTo>
                                  <a:pt x="6690508" y="793482"/>
                                </a:lnTo>
                                <a:lnTo>
                                  <a:pt x="6686698" y="799832"/>
                                </a:lnTo>
                                <a:lnTo>
                                  <a:pt x="6680348" y="803642"/>
                                </a:lnTo>
                                <a:lnTo>
                                  <a:pt x="6673363" y="805547"/>
                                </a:lnTo>
                                <a:lnTo>
                                  <a:pt x="6665743" y="803642"/>
                                </a:lnTo>
                                <a:lnTo>
                                  <a:pt x="6659393" y="799832"/>
                                </a:lnTo>
                                <a:lnTo>
                                  <a:pt x="6655583" y="793482"/>
                                </a:lnTo>
                                <a:lnTo>
                                  <a:pt x="6654313" y="786497"/>
                                </a:lnTo>
                                <a:lnTo>
                                  <a:pt x="6655583" y="778877"/>
                                </a:lnTo>
                                <a:lnTo>
                                  <a:pt x="6659393" y="773162"/>
                                </a:lnTo>
                                <a:lnTo>
                                  <a:pt x="6665743" y="768717"/>
                                </a:lnTo>
                                <a:close/>
                                <a:moveTo>
                                  <a:pt x="6557749" y="767447"/>
                                </a:moveTo>
                                <a:lnTo>
                                  <a:pt x="6565369" y="768717"/>
                                </a:lnTo>
                                <a:lnTo>
                                  <a:pt x="6571084" y="773162"/>
                                </a:lnTo>
                                <a:lnTo>
                                  <a:pt x="6575529" y="778877"/>
                                </a:lnTo>
                                <a:lnTo>
                                  <a:pt x="6576799" y="786497"/>
                                </a:lnTo>
                                <a:lnTo>
                                  <a:pt x="6575529" y="793482"/>
                                </a:lnTo>
                                <a:lnTo>
                                  <a:pt x="6571084" y="799832"/>
                                </a:lnTo>
                                <a:lnTo>
                                  <a:pt x="6565369" y="803642"/>
                                </a:lnTo>
                                <a:lnTo>
                                  <a:pt x="6557749" y="805547"/>
                                </a:lnTo>
                                <a:lnTo>
                                  <a:pt x="6550129" y="803642"/>
                                </a:lnTo>
                                <a:lnTo>
                                  <a:pt x="6544414" y="799832"/>
                                </a:lnTo>
                                <a:lnTo>
                                  <a:pt x="6539969" y="793482"/>
                                </a:lnTo>
                                <a:lnTo>
                                  <a:pt x="6538699" y="786497"/>
                                </a:lnTo>
                                <a:lnTo>
                                  <a:pt x="6539969" y="778877"/>
                                </a:lnTo>
                                <a:lnTo>
                                  <a:pt x="6544414" y="773162"/>
                                </a:lnTo>
                                <a:lnTo>
                                  <a:pt x="6550129" y="768717"/>
                                </a:lnTo>
                                <a:close/>
                                <a:moveTo>
                                  <a:pt x="6444764" y="767447"/>
                                </a:moveTo>
                                <a:lnTo>
                                  <a:pt x="6452384" y="768717"/>
                                </a:lnTo>
                                <a:lnTo>
                                  <a:pt x="6458099" y="773162"/>
                                </a:lnTo>
                                <a:lnTo>
                                  <a:pt x="6462544" y="778877"/>
                                </a:lnTo>
                                <a:lnTo>
                                  <a:pt x="6463814" y="786497"/>
                                </a:lnTo>
                                <a:lnTo>
                                  <a:pt x="6462544" y="793482"/>
                                </a:lnTo>
                                <a:lnTo>
                                  <a:pt x="6458099" y="799832"/>
                                </a:lnTo>
                                <a:lnTo>
                                  <a:pt x="6452384" y="803642"/>
                                </a:lnTo>
                                <a:lnTo>
                                  <a:pt x="6444764" y="805547"/>
                                </a:lnTo>
                                <a:lnTo>
                                  <a:pt x="6437779" y="803642"/>
                                </a:lnTo>
                                <a:lnTo>
                                  <a:pt x="6431429" y="799832"/>
                                </a:lnTo>
                                <a:lnTo>
                                  <a:pt x="6427619" y="793482"/>
                                </a:lnTo>
                                <a:lnTo>
                                  <a:pt x="6425714" y="786497"/>
                                </a:lnTo>
                                <a:lnTo>
                                  <a:pt x="6427619" y="778877"/>
                                </a:lnTo>
                                <a:lnTo>
                                  <a:pt x="6431429" y="773162"/>
                                </a:lnTo>
                                <a:lnTo>
                                  <a:pt x="6437779" y="768717"/>
                                </a:lnTo>
                                <a:close/>
                                <a:moveTo>
                                  <a:pt x="6329150" y="767447"/>
                                </a:moveTo>
                                <a:lnTo>
                                  <a:pt x="6336135" y="768717"/>
                                </a:lnTo>
                                <a:lnTo>
                                  <a:pt x="6342485" y="773162"/>
                                </a:lnTo>
                                <a:lnTo>
                                  <a:pt x="6346295" y="778877"/>
                                </a:lnTo>
                                <a:lnTo>
                                  <a:pt x="6348200" y="786497"/>
                                </a:lnTo>
                                <a:lnTo>
                                  <a:pt x="6346295" y="793482"/>
                                </a:lnTo>
                                <a:lnTo>
                                  <a:pt x="6342485" y="799832"/>
                                </a:lnTo>
                                <a:lnTo>
                                  <a:pt x="6336135" y="803642"/>
                                </a:lnTo>
                                <a:lnTo>
                                  <a:pt x="6329150" y="805547"/>
                                </a:lnTo>
                                <a:lnTo>
                                  <a:pt x="6321530" y="803642"/>
                                </a:lnTo>
                                <a:lnTo>
                                  <a:pt x="6315180" y="799832"/>
                                </a:lnTo>
                                <a:lnTo>
                                  <a:pt x="6311370" y="793482"/>
                                </a:lnTo>
                                <a:lnTo>
                                  <a:pt x="6310100" y="786497"/>
                                </a:lnTo>
                                <a:lnTo>
                                  <a:pt x="6311370" y="778877"/>
                                </a:lnTo>
                                <a:lnTo>
                                  <a:pt x="6315180" y="773162"/>
                                </a:lnTo>
                                <a:lnTo>
                                  <a:pt x="6321530" y="768717"/>
                                </a:lnTo>
                                <a:close/>
                                <a:moveTo>
                                  <a:pt x="6213536" y="767447"/>
                                </a:moveTo>
                                <a:lnTo>
                                  <a:pt x="6221156" y="768717"/>
                                </a:lnTo>
                                <a:lnTo>
                                  <a:pt x="6226871" y="773162"/>
                                </a:lnTo>
                                <a:lnTo>
                                  <a:pt x="6231316" y="778877"/>
                                </a:lnTo>
                                <a:lnTo>
                                  <a:pt x="6232586" y="786497"/>
                                </a:lnTo>
                                <a:lnTo>
                                  <a:pt x="6231316" y="793482"/>
                                </a:lnTo>
                                <a:lnTo>
                                  <a:pt x="6226871" y="799832"/>
                                </a:lnTo>
                                <a:lnTo>
                                  <a:pt x="6221156" y="803642"/>
                                </a:lnTo>
                                <a:lnTo>
                                  <a:pt x="6213536" y="805547"/>
                                </a:lnTo>
                                <a:lnTo>
                                  <a:pt x="6205916" y="803642"/>
                                </a:lnTo>
                                <a:lnTo>
                                  <a:pt x="6200201" y="799832"/>
                                </a:lnTo>
                                <a:lnTo>
                                  <a:pt x="6195756" y="793482"/>
                                </a:lnTo>
                                <a:lnTo>
                                  <a:pt x="6194486" y="786497"/>
                                </a:lnTo>
                                <a:lnTo>
                                  <a:pt x="6195756" y="778877"/>
                                </a:lnTo>
                                <a:lnTo>
                                  <a:pt x="6200201" y="773162"/>
                                </a:lnTo>
                                <a:lnTo>
                                  <a:pt x="6205916" y="768717"/>
                                </a:lnTo>
                                <a:close/>
                                <a:moveTo>
                                  <a:pt x="6100551" y="767447"/>
                                </a:moveTo>
                                <a:lnTo>
                                  <a:pt x="6108171" y="768717"/>
                                </a:lnTo>
                                <a:lnTo>
                                  <a:pt x="6113886" y="773162"/>
                                </a:lnTo>
                                <a:lnTo>
                                  <a:pt x="6118331" y="778877"/>
                                </a:lnTo>
                                <a:lnTo>
                                  <a:pt x="6119601" y="786497"/>
                                </a:lnTo>
                                <a:lnTo>
                                  <a:pt x="6118331" y="793482"/>
                                </a:lnTo>
                                <a:lnTo>
                                  <a:pt x="6113886" y="799832"/>
                                </a:lnTo>
                                <a:lnTo>
                                  <a:pt x="6108171" y="803642"/>
                                </a:lnTo>
                                <a:lnTo>
                                  <a:pt x="6100551" y="805547"/>
                                </a:lnTo>
                                <a:lnTo>
                                  <a:pt x="6093566" y="803642"/>
                                </a:lnTo>
                                <a:lnTo>
                                  <a:pt x="6087216" y="799832"/>
                                </a:lnTo>
                                <a:lnTo>
                                  <a:pt x="6083406" y="793482"/>
                                </a:lnTo>
                                <a:lnTo>
                                  <a:pt x="6081501" y="786497"/>
                                </a:lnTo>
                                <a:lnTo>
                                  <a:pt x="6083406" y="778877"/>
                                </a:lnTo>
                                <a:lnTo>
                                  <a:pt x="6087216" y="773162"/>
                                </a:lnTo>
                                <a:lnTo>
                                  <a:pt x="6093566" y="768717"/>
                                </a:lnTo>
                                <a:close/>
                                <a:moveTo>
                                  <a:pt x="5984937" y="767447"/>
                                </a:moveTo>
                                <a:lnTo>
                                  <a:pt x="5991922" y="768717"/>
                                </a:lnTo>
                                <a:lnTo>
                                  <a:pt x="5998272" y="773162"/>
                                </a:lnTo>
                                <a:lnTo>
                                  <a:pt x="6002082" y="778877"/>
                                </a:lnTo>
                                <a:lnTo>
                                  <a:pt x="6003987" y="786497"/>
                                </a:lnTo>
                                <a:lnTo>
                                  <a:pt x="6002082" y="793482"/>
                                </a:lnTo>
                                <a:lnTo>
                                  <a:pt x="5998272" y="799832"/>
                                </a:lnTo>
                                <a:lnTo>
                                  <a:pt x="5991922" y="803642"/>
                                </a:lnTo>
                                <a:lnTo>
                                  <a:pt x="5984937" y="805547"/>
                                </a:lnTo>
                                <a:lnTo>
                                  <a:pt x="5977317" y="803642"/>
                                </a:lnTo>
                                <a:lnTo>
                                  <a:pt x="5970967" y="799832"/>
                                </a:lnTo>
                                <a:lnTo>
                                  <a:pt x="5967157" y="793482"/>
                                </a:lnTo>
                                <a:lnTo>
                                  <a:pt x="5965887" y="786497"/>
                                </a:lnTo>
                                <a:lnTo>
                                  <a:pt x="5967157" y="778877"/>
                                </a:lnTo>
                                <a:lnTo>
                                  <a:pt x="5970967" y="773162"/>
                                </a:lnTo>
                                <a:lnTo>
                                  <a:pt x="5977317" y="768717"/>
                                </a:lnTo>
                                <a:close/>
                                <a:moveTo>
                                  <a:pt x="707476" y="664780"/>
                                </a:moveTo>
                                <a:lnTo>
                                  <a:pt x="715096" y="666050"/>
                                </a:lnTo>
                                <a:lnTo>
                                  <a:pt x="721446" y="670495"/>
                                </a:lnTo>
                                <a:lnTo>
                                  <a:pt x="725256" y="676210"/>
                                </a:lnTo>
                                <a:lnTo>
                                  <a:pt x="726526" y="683830"/>
                                </a:lnTo>
                                <a:lnTo>
                                  <a:pt x="725256" y="691450"/>
                                </a:lnTo>
                                <a:lnTo>
                                  <a:pt x="721446" y="697165"/>
                                </a:lnTo>
                                <a:lnTo>
                                  <a:pt x="715096" y="701610"/>
                                </a:lnTo>
                                <a:lnTo>
                                  <a:pt x="707476" y="702880"/>
                                </a:lnTo>
                                <a:lnTo>
                                  <a:pt x="700491" y="701610"/>
                                </a:lnTo>
                                <a:lnTo>
                                  <a:pt x="694141" y="697165"/>
                                </a:lnTo>
                                <a:lnTo>
                                  <a:pt x="690331" y="691450"/>
                                </a:lnTo>
                                <a:lnTo>
                                  <a:pt x="688426" y="683830"/>
                                </a:lnTo>
                                <a:lnTo>
                                  <a:pt x="690331" y="676210"/>
                                </a:lnTo>
                                <a:lnTo>
                                  <a:pt x="694141" y="670495"/>
                                </a:lnTo>
                                <a:lnTo>
                                  <a:pt x="700491" y="666050"/>
                                </a:lnTo>
                                <a:close/>
                                <a:moveTo>
                                  <a:pt x="594490" y="664780"/>
                                </a:moveTo>
                                <a:lnTo>
                                  <a:pt x="601475" y="666050"/>
                                </a:lnTo>
                                <a:lnTo>
                                  <a:pt x="607825" y="670495"/>
                                </a:lnTo>
                                <a:lnTo>
                                  <a:pt x="611635" y="676210"/>
                                </a:lnTo>
                                <a:lnTo>
                                  <a:pt x="613540" y="683830"/>
                                </a:lnTo>
                                <a:lnTo>
                                  <a:pt x="611635" y="691450"/>
                                </a:lnTo>
                                <a:lnTo>
                                  <a:pt x="607825" y="697165"/>
                                </a:lnTo>
                                <a:lnTo>
                                  <a:pt x="601475" y="701610"/>
                                </a:lnTo>
                                <a:lnTo>
                                  <a:pt x="594490" y="702880"/>
                                </a:lnTo>
                                <a:lnTo>
                                  <a:pt x="586870" y="701610"/>
                                </a:lnTo>
                                <a:lnTo>
                                  <a:pt x="581155" y="697165"/>
                                </a:lnTo>
                                <a:lnTo>
                                  <a:pt x="576710" y="691450"/>
                                </a:lnTo>
                                <a:lnTo>
                                  <a:pt x="575440" y="683830"/>
                                </a:lnTo>
                                <a:lnTo>
                                  <a:pt x="576710" y="676210"/>
                                </a:lnTo>
                                <a:lnTo>
                                  <a:pt x="581155" y="670495"/>
                                </a:lnTo>
                                <a:lnTo>
                                  <a:pt x="586870" y="666050"/>
                                </a:lnTo>
                                <a:close/>
                                <a:moveTo>
                                  <a:pt x="478877" y="664780"/>
                                </a:moveTo>
                                <a:lnTo>
                                  <a:pt x="486497" y="666050"/>
                                </a:lnTo>
                                <a:lnTo>
                                  <a:pt x="492212" y="670495"/>
                                </a:lnTo>
                                <a:lnTo>
                                  <a:pt x="496657" y="676210"/>
                                </a:lnTo>
                                <a:lnTo>
                                  <a:pt x="497927" y="683830"/>
                                </a:lnTo>
                                <a:lnTo>
                                  <a:pt x="496657" y="691450"/>
                                </a:lnTo>
                                <a:lnTo>
                                  <a:pt x="492212" y="697165"/>
                                </a:lnTo>
                                <a:lnTo>
                                  <a:pt x="486497" y="701610"/>
                                </a:lnTo>
                                <a:lnTo>
                                  <a:pt x="478877" y="702880"/>
                                </a:lnTo>
                                <a:lnTo>
                                  <a:pt x="471257" y="701610"/>
                                </a:lnTo>
                                <a:lnTo>
                                  <a:pt x="465542" y="697165"/>
                                </a:lnTo>
                                <a:lnTo>
                                  <a:pt x="461097" y="691450"/>
                                </a:lnTo>
                                <a:lnTo>
                                  <a:pt x="459827" y="683830"/>
                                </a:lnTo>
                                <a:lnTo>
                                  <a:pt x="461097" y="676210"/>
                                </a:lnTo>
                                <a:lnTo>
                                  <a:pt x="465542" y="670495"/>
                                </a:lnTo>
                                <a:lnTo>
                                  <a:pt x="471257" y="666050"/>
                                </a:lnTo>
                                <a:close/>
                                <a:moveTo>
                                  <a:pt x="363263" y="664780"/>
                                </a:moveTo>
                                <a:lnTo>
                                  <a:pt x="370883" y="666050"/>
                                </a:lnTo>
                                <a:lnTo>
                                  <a:pt x="377233" y="670495"/>
                                </a:lnTo>
                                <a:lnTo>
                                  <a:pt x="381043" y="676210"/>
                                </a:lnTo>
                                <a:lnTo>
                                  <a:pt x="382313" y="683830"/>
                                </a:lnTo>
                                <a:lnTo>
                                  <a:pt x="381043" y="691450"/>
                                </a:lnTo>
                                <a:lnTo>
                                  <a:pt x="377233" y="697165"/>
                                </a:lnTo>
                                <a:lnTo>
                                  <a:pt x="370883" y="701610"/>
                                </a:lnTo>
                                <a:lnTo>
                                  <a:pt x="363263" y="702880"/>
                                </a:lnTo>
                                <a:lnTo>
                                  <a:pt x="356278" y="701610"/>
                                </a:lnTo>
                                <a:lnTo>
                                  <a:pt x="349928" y="697165"/>
                                </a:lnTo>
                                <a:lnTo>
                                  <a:pt x="346118" y="691450"/>
                                </a:lnTo>
                                <a:lnTo>
                                  <a:pt x="344213" y="683830"/>
                                </a:lnTo>
                                <a:lnTo>
                                  <a:pt x="346118" y="676210"/>
                                </a:lnTo>
                                <a:lnTo>
                                  <a:pt x="349928" y="670495"/>
                                </a:lnTo>
                                <a:lnTo>
                                  <a:pt x="356278" y="666050"/>
                                </a:lnTo>
                                <a:close/>
                                <a:moveTo>
                                  <a:pt x="250277" y="664780"/>
                                </a:moveTo>
                                <a:lnTo>
                                  <a:pt x="257262" y="666050"/>
                                </a:lnTo>
                                <a:lnTo>
                                  <a:pt x="263612" y="670495"/>
                                </a:lnTo>
                                <a:lnTo>
                                  <a:pt x="267422" y="676210"/>
                                </a:lnTo>
                                <a:lnTo>
                                  <a:pt x="269327" y="683830"/>
                                </a:lnTo>
                                <a:lnTo>
                                  <a:pt x="267422" y="691450"/>
                                </a:lnTo>
                                <a:lnTo>
                                  <a:pt x="263612" y="697165"/>
                                </a:lnTo>
                                <a:lnTo>
                                  <a:pt x="257262" y="701610"/>
                                </a:lnTo>
                                <a:lnTo>
                                  <a:pt x="250277" y="702880"/>
                                </a:lnTo>
                                <a:lnTo>
                                  <a:pt x="242657" y="701610"/>
                                </a:lnTo>
                                <a:lnTo>
                                  <a:pt x="236942" y="697165"/>
                                </a:lnTo>
                                <a:lnTo>
                                  <a:pt x="232497" y="691450"/>
                                </a:lnTo>
                                <a:lnTo>
                                  <a:pt x="231227" y="683830"/>
                                </a:lnTo>
                                <a:lnTo>
                                  <a:pt x="232497" y="676210"/>
                                </a:lnTo>
                                <a:lnTo>
                                  <a:pt x="236942" y="670495"/>
                                </a:lnTo>
                                <a:lnTo>
                                  <a:pt x="242657" y="666050"/>
                                </a:lnTo>
                                <a:close/>
                                <a:moveTo>
                                  <a:pt x="134664" y="664780"/>
                                </a:moveTo>
                                <a:lnTo>
                                  <a:pt x="142284" y="666050"/>
                                </a:lnTo>
                                <a:lnTo>
                                  <a:pt x="147999" y="670495"/>
                                </a:lnTo>
                                <a:lnTo>
                                  <a:pt x="152444" y="676210"/>
                                </a:lnTo>
                                <a:lnTo>
                                  <a:pt x="153714" y="683830"/>
                                </a:lnTo>
                                <a:lnTo>
                                  <a:pt x="152444" y="691450"/>
                                </a:lnTo>
                                <a:lnTo>
                                  <a:pt x="147999" y="697165"/>
                                </a:lnTo>
                                <a:lnTo>
                                  <a:pt x="142284" y="701610"/>
                                </a:lnTo>
                                <a:lnTo>
                                  <a:pt x="134664" y="702880"/>
                                </a:lnTo>
                                <a:lnTo>
                                  <a:pt x="127044" y="701610"/>
                                </a:lnTo>
                                <a:lnTo>
                                  <a:pt x="121329" y="697165"/>
                                </a:lnTo>
                                <a:lnTo>
                                  <a:pt x="116884" y="691450"/>
                                </a:lnTo>
                                <a:lnTo>
                                  <a:pt x="115614" y="683830"/>
                                </a:lnTo>
                                <a:lnTo>
                                  <a:pt x="116884" y="676210"/>
                                </a:lnTo>
                                <a:lnTo>
                                  <a:pt x="121329" y="670495"/>
                                </a:lnTo>
                                <a:lnTo>
                                  <a:pt x="127044" y="666050"/>
                                </a:lnTo>
                                <a:close/>
                                <a:moveTo>
                                  <a:pt x="19050" y="664780"/>
                                </a:moveTo>
                                <a:lnTo>
                                  <a:pt x="26670" y="666050"/>
                                </a:lnTo>
                                <a:lnTo>
                                  <a:pt x="33020" y="670495"/>
                                </a:lnTo>
                                <a:lnTo>
                                  <a:pt x="36830" y="676210"/>
                                </a:lnTo>
                                <a:lnTo>
                                  <a:pt x="38100" y="683830"/>
                                </a:lnTo>
                                <a:lnTo>
                                  <a:pt x="36830" y="691450"/>
                                </a:lnTo>
                                <a:lnTo>
                                  <a:pt x="33020" y="697165"/>
                                </a:lnTo>
                                <a:lnTo>
                                  <a:pt x="26670" y="701610"/>
                                </a:lnTo>
                                <a:lnTo>
                                  <a:pt x="19050" y="702880"/>
                                </a:lnTo>
                                <a:lnTo>
                                  <a:pt x="12065" y="701610"/>
                                </a:lnTo>
                                <a:lnTo>
                                  <a:pt x="5715" y="697165"/>
                                </a:lnTo>
                                <a:lnTo>
                                  <a:pt x="1905" y="691450"/>
                                </a:lnTo>
                                <a:lnTo>
                                  <a:pt x="0" y="683830"/>
                                </a:lnTo>
                                <a:lnTo>
                                  <a:pt x="1905" y="676210"/>
                                </a:lnTo>
                                <a:lnTo>
                                  <a:pt x="5715" y="670495"/>
                                </a:lnTo>
                                <a:lnTo>
                                  <a:pt x="12065" y="666050"/>
                                </a:lnTo>
                                <a:close/>
                                <a:moveTo>
                                  <a:pt x="6673363" y="657089"/>
                                </a:moveTo>
                                <a:lnTo>
                                  <a:pt x="6680348" y="658359"/>
                                </a:lnTo>
                                <a:lnTo>
                                  <a:pt x="6686698" y="662804"/>
                                </a:lnTo>
                                <a:lnTo>
                                  <a:pt x="6690508" y="668519"/>
                                </a:lnTo>
                                <a:lnTo>
                                  <a:pt x="6692413" y="676139"/>
                                </a:lnTo>
                                <a:lnTo>
                                  <a:pt x="6690508" y="683759"/>
                                </a:lnTo>
                                <a:lnTo>
                                  <a:pt x="6686698" y="689474"/>
                                </a:lnTo>
                                <a:lnTo>
                                  <a:pt x="6680348" y="693919"/>
                                </a:lnTo>
                                <a:lnTo>
                                  <a:pt x="6673363" y="695189"/>
                                </a:lnTo>
                                <a:lnTo>
                                  <a:pt x="6665743" y="693919"/>
                                </a:lnTo>
                                <a:lnTo>
                                  <a:pt x="6659393" y="689474"/>
                                </a:lnTo>
                                <a:lnTo>
                                  <a:pt x="6655583" y="683759"/>
                                </a:lnTo>
                                <a:lnTo>
                                  <a:pt x="6654313" y="676139"/>
                                </a:lnTo>
                                <a:lnTo>
                                  <a:pt x="6655583" y="668519"/>
                                </a:lnTo>
                                <a:lnTo>
                                  <a:pt x="6659393" y="662804"/>
                                </a:lnTo>
                                <a:lnTo>
                                  <a:pt x="6665743" y="658359"/>
                                </a:lnTo>
                                <a:close/>
                                <a:moveTo>
                                  <a:pt x="6557749" y="657089"/>
                                </a:moveTo>
                                <a:lnTo>
                                  <a:pt x="6565369" y="658359"/>
                                </a:lnTo>
                                <a:lnTo>
                                  <a:pt x="6571084" y="662804"/>
                                </a:lnTo>
                                <a:lnTo>
                                  <a:pt x="6575529" y="668519"/>
                                </a:lnTo>
                                <a:lnTo>
                                  <a:pt x="6576799" y="676139"/>
                                </a:lnTo>
                                <a:lnTo>
                                  <a:pt x="6575529" y="683759"/>
                                </a:lnTo>
                                <a:lnTo>
                                  <a:pt x="6571084" y="689474"/>
                                </a:lnTo>
                                <a:lnTo>
                                  <a:pt x="6565369" y="693919"/>
                                </a:lnTo>
                                <a:lnTo>
                                  <a:pt x="6557749" y="695189"/>
                                </a:lnTo>
                                <a:lnTo>
                                  <a:pt x="6550129" y="693919"/>
                                </a:lnTo>
                                <a:lnTo>
                                  <a:pt x="6544414" y="689474"/>
                                </a:lnTo>
                                <a:lnTo>
                                  <a:pt x="6539969" y="683759"/>
                                </a:lnTo>
                                <a:lnTo>
                                  <a:pt x="6538699" y="676139"/>
                                </a:lnTo>
                                <a:lnTo>
                                  <a:pt x="6539969" y="668519"/>
                                </a:lnTo>
                                <a:lnTo>
                                  <a:pt x="6544414" y="662804"/>
                                </a:lnTo>
                                <a:lnTo>
                                  <a:pt x="6550129" y="658359"/>
                                </a:lnTo>
                                <a:close/>
                                <a:moveTo>
                                  <a:pt x="6444764" y="657089"/>
                                </a:moveTo>
                                <a:lnTo>
                                  <a:pt x="6452384" y="658359"/>
                                </a:lnTo>
                                <a:lnTo>
                                  <a:pt x="6458099" y="662804"/>
                                </a:lnTo>
                                <a:lnTo>
                                  <a:pt x="6462544" y="668519"/>
                                </a:lnTo>
                                <a:lnTo>
                                  <a:pt x="6463814" y="676139"/>
                                </a:lnTo>
                                <a:lnTo>
                                  <a:pt x="6462544" y="683759"/>
                                </a:lnTo>
                                <a:lnTo>
                                  <a:pt x="6458099" y="689474"/>
                                </a:lnTo>
                                <a:lnTo>
                                  <a:pt x="6452384" y="693919"/>
                                </a:lnTo>
                                <a:lnTo>
                                  <a:pt x="6444764" y="695189"/>
                                </a:lnTo>
                                <a:lnTo>
                                  <a:pt x="6437779" y="693919"/>
                                </a:lnTo>
                                <a:lnTo>
                                  <a:pt x="6431429" y="689474"/>
                                </a:lnTo>
                                <a:lnTo>
                                  <a:pt x="6427619" y="683759"/>
                                </a:lnTo>
                                <a:lnTo>
                                  <a:pt x="6425714" y="676139"/>
                                </a:lnTo>
                                <a:lnTo>
                                  <a:pt x="6427619" y="668519"/>
                                </a:lnTo>
                                <a:lnTo>
                                  <a:pt x="6431429" y="662804"/>
                                </a:lnTo>
                                <a:lnTo>
                                  <a:pt x="6437779" y="658359"/>
                                </a:lnTo>
                                <a:close/>
                                <a:moveTo>
                                  <a:pt x="6329150" y="657089"/>
                                </a:moveTo>
                                <a:lnTo>
                                  <a:pt x="6336135" y="658359"/>
                                </a:lnTo>
                                <a:lnTo>
                                  <a:pt x="6342485" y="662804"/>
                                </a:lnTo>
                                <a:lnTo>
                                  <a:pt x="6346295" y="668519"/>
                                </a:lnTo>
                                <a:lnTo>
                                  <a:pt x="6348200" y="676139"/>
                                </a:lnTo>
                                <a:lnTo>
                                  <a:pt x="6346295" y="683759"/>
                                </a:lnTo>
                                <a:lnTo>
                                  <a:pt x="6342485" y="689474"/>
                                </a:lnTo>
                                <a:lnTo>
                                  <a:pt x="6336135" y="693919"/>
                                </a:lnTo>
                                <a:lnTo>
                                  <a:pt x="6329150" y="695189"/>
                                </a:lnTo>
                                <a:lnTo>
                                  <a:pt x="6321530" y="693919"/>
                                </a:lnTo>
                                <a:lnTo>
                                  <a:pt x="6315180" y="689474"/>
                                </a:lnTo>
                                <a:lnTo>
                                  <a:pt x="6311370" y="683759"/>
                                </a:lnTo>
                                <a:lnTo>
                                  <a:pt x="6310100" y="676139"/>
                                </a:lnTo>
                                <a:lnTo>
                                  <a:pt x="6311370" y="668519"/>
                                </a:lnTo>
                                <a:lnTo>
                                  <a:pt x="6315180" y="662804"/>
                                </a:lnTo>
                                <a:lnTo>
                                  <a:pt x="6321530" y="658359"/>
                                </a:lnTo>
                                <a:close/>
                                <a:moveTo>
                                  <a:pt x="6213536" y="657089"/>
                                </a:moveTo>
                                <a:lnTo>
                                  <a:pt x="6221156" y="658359"/>
                                </a:lnTo>
                                <a:lnTo>
                                  <a:pt x="6226871" y="662804"/>
                                </a:lnTo>
                                <a:lnTo>
                                  <a:pt x="6231316" y="668519"/>
                                </a:lnTo>
                                <a:lnTo>
                                  <a:pt x="6232586" y="676139"/>
                                </a:lnTo>
                                <a:lnTo>
                                  <a:pt x="6231316" y="683759"/>
                                </a:lnTo>
                                <a:lnTo>
                                  <a:pt x="6226871" y="689474"/>
                                </a:lnTo>
                                <a:lnTo>
                                  <a:pt x="6221156" y="693919"/>
                                </a:lnTo>
                                <a:lnTo>
                                  <a:pt x="6213536" y="695189"/>
                                </a:lnTo>
                                <a:lnTo>
                                  <a:pt x="6205916" y="693919"/>
                                </a:lnTo>
                                <a:lnTo>
                                  <a:pt x="6200201" y="689474"/>
                                </a:lnTo>
                                <a:lnTo>
                                  <a:pt x="6195756" y="683759"/>
                                </a:lnTo>
                                <a:lnTo>
                                  <a:pt x="6194486" y="676139"/>
                                </a:lnTo>
                                <a:lnTo>
                                  <a:pt x="6195756" y="668519"/>
                                </a:lnTo>
                                <a:lnTo>
                                  <a:pt x="6200201" y="662804"/>
                                </a:lnTo>
                                <a:lnTo>
                                  <a:pt x="6205916" y="658359"/>
                                </a:lnTo>
                                <a:close/>
                                <a:moveTo>
                                  <a:pt x="6100551" y="657089"/>
                                </a:moveTo>
                                <a:lnTo>
                                  <a:pt x="6108171" y="658359"/>
                                </a:lnTo>
                                <a:lnTo>
                                  <a:pt x="6113886" y="662804"/>
                                </a:lnTo>
                                <a:lnTo>
                                  <a:pt x="6118331" y="668519"/>
                                </a:lnTo>
                                <a:lnTo>
                                  <a:pt x="6119601" y="676139"/>
                                </a:lnTo>
                                <a:lnTo>
                                  <a:pt x="6118331" y="683759"/>
                                </a:lnTo>
                                <a:lnTo>
                                  <a:pt x="6113886" y="689474"/>
                                </a:lnTo>
                                <a:lnTo>
                                  <a:pt x="6108171" y="693919"/>
                                </a:lnTo>
                                <a:lnTo>
                                  <a:pt x="6100551" y="695189"/>
                                </a:lnTo>
                                <a:lnTo>
                                  <a:pt x="6093566" y="693919"/>
                                </a:lnTo>
                                <a:lnTo>
                                  <a:pt x="6087216" y="689474"/>
                                </a:lnTo>
                                <a:lnTo>
                                  <a:pt x="6083406" y="683759"/>
                                </a:lnTo>
                                <a:lnTo>
                                  <a:pt x="6081501" y="676139"/>
                                </a:lnTo>
                                <a:lnTo>
                                  <a:pt x="6083406" y="668519"/>
                                </a:lnTo>
                                <a:lnTo>
                                  <a:pt x="6087216" y="662804"/>
                                </a:lnTo>
                                <a:lnTo>
                                  <a:pt x="6093566" y="658359"/>
                                </a:lnTo>
                                <a:close/>
                                <a:moveTo>
                                  <a:pt x="5984937" y="657089"/>
                                </a:moveTo>
                                <a:lnTo>
                                  <a:pt x="5991922" y="658359"/>
                                </a:lnTo>
                                <a:lnTo>
                                  <a:pt x="5998272" y="662804"/>
                                </a:lnTo>
                                <a:lnTo>
                                  <a:pt x="6002082" y="668519"/>
                                </a:lnTo>
                                <a:lnTo>
                                  <a:pt x="6003987" y="676139"/>
                                </a:lnTo>
                                <a:lnTo>
                                  <a:pt x="6002082" y="683759"/>
                                </a:lnTo>
                                <a:lnTo>
                                  <a:pt x="5998272" y="689474"/>
                                </a:lnTo>
                                <a:lnTo>
                                  <a:pt x="5991922" y="693919"/>
                                </a:lnTo>
                                <a:lnTo>
                                  <a:pt x="5984937" y="695189"/>
                                </a:lnTo>
                                <a:lnTo>
                                  <a:pt x="5977317" y="693919"/>
                                </a:lnTo>
                                <a:lnTo>
                                  <a:pt x="5970967" y="689474"/>
                                </a:lnTo>
                                <a:lnTo>
                                  <a:pt x="5967157" y="683759"/>
                                </a:lnTo>
                                <a:lnTo>
                                  <a:pt x="5965887" y="676139"/>
                                </a:lnTo>
                                <a:lnTo>
                                  <a:pt x="5967157" y="668519"/>
                                </a:lnTo>
                                <a:lnTo>
                                  <a:pt x="5970967" y="662804"/>
                                </a:lnTo>
                                <a:lnTo>
                                  <a:pt x="5977317" y="658359"/>
                                </a:lnTo>
                                <a:close/>
                                <a:moveTo>
                                  <a:pt x="707476" y="554421"/>
                                </a:moveTo>
                                <a:lnTo>
                                  <a:pt x="715096" y="556326"/>
                                </a:lnTo>
                                <a:lnTo>
                                  <a:pt x="721446" y="560136"/>
                                </a:lnTo>
                                <a:lnTo>
                                  <a:pt x="725256" y="566486"/>
                                </a:lnTo>
                                <a:lnTo>
                                  <a:pt x="726526" y="573471"/>
                                </a:lnTo>
                                <a:lnTo>
                                  <a:pt x="725256" y="581091"/>
                                </a:lnTo>
                                <a:lnTo>
                                  <a:pt x="721446" y="586806"/>
                                </a:lnTo>
                                <a:lnTo>
                                  <a:pt x="715096" y="591251"/>
                                </a:lnTo>
                                <a:lnTo>
                                  <a:pt x="707476" y="592521"/>
                                </a:lnTo>
                                <a:lnTo>
                                  <a:pt x="700491" y="591251"/>
                                </a:lnTo>
                                <a:lnTo>
                                  <a:pt x="694141" y="586806"/>
                                </a:lnTo>
                                <a:lnTo>
                                  <a:pt x="690331" y="581091"/>
                                </a:lnTo>
                                <a:lnTo>
                                  <a:pt x="688426" y="573471"/>
                                </a:lnTo>
                                <a:lnTo>
                                  <a:pt x="690331" y="566486"/>
                                </a:lnTo>
                                <a:lnTo>
                                  <a:pt x="694141" y="560136"/>
                                </a:lnTo>
                                <a:lnTo>
                                  <a:pt x="700491" y="556326"/>
                                </a:lnTo>
                                <a:close/>
                                <a:moveTo>
                                  <a:pt x="594490" y="554421"/>
                                </a:moveTo>
                                <a:lnTo>
                                  <a:pt x="601475" y="556326"/>
                                </a:lnTo>
                                <a:lnTo>
                                  <a:pt x="607825" y="560136"/>
                                </a:lnTo>
                                <a:lnTo>
                                  <a:pt x="611635" y="566486"/>
                                </a:lnTo>
                                <a:lnTo>
                                  <a:pt x="613540" y="573471"/>
                                </a:lnTo>
                                <a:lnTo>
                                  <a:pt x="611635" y="581091"/>
                                </a:lnTo>
                                <a:lnTo>
                                  <a:pt x="607825" y="586806"/>
                                </a:lnTo>
                                <a:lnTo>
                                  <a:pt x="601475" y="591251"/>
                                </a:lnTo>
                                <a:lnTo>
                                  <a:pt x="594490" y="592521"/>
                                </a:lnTo>
                                <a:lnTo>
                                  <a:pt x="586870" y="591251"/>
                                </a:lnTo>
                                <a:lnTo>
                                  <a:pt x="581155" y="586806"/>
                                </a:lnTo>
                                <a:lnTo>
                                  <a:pt x="576710" y="581091"/>
                                </a:lnTo>
                                <a:lnTo>
                                  <a:pt x="575440" y="573471"/>
                                </a:lnTo>
                                <a:lnTo>
                                  <a:pt x="576710" y="566486"/>
                                </a:lnTo>
                                <a:lnTo>
                                  <a:pt x="581155" y="560136"/>
                                </a:lnTo>
                                <a:lnTo>
                                  <a:pt x="586870" y="556326"/>
                                </a:lnTo>
                                <a:close/>
                                <a:moveTo>
                                  <a:pt x="478877" y="554421"/>
                                </a:moveTo>
                                <a:lnTo>
                                  <a:pt x="486497" y="556326"/>
                                </a:lnTo>
                                <a:lnTo>
                                  <a:pt x="492212" y="560136"/>
                                </a:lnTo>
                                <a:lnTo>
                                  <a:pt x="496657" y="566486"/>
                                </a:lnTo>
                                <a:lnTo>
                                  <a:pt x="497927" y="573471"/>
                                </a:lnTo>
                                <a:lnTo>
                                  <a:pt x="496657" y="581091"/>
                                </a:lnTo>
                                <a:lnTo>
                                  <a:pt x="492212" y="586806"/>
                                </a:lnTo>
                                <a:lnTo>
                                  <a:pt x="486497" y="591251"/>
                                </a:lnTo>
                                <a:lnTo>
                                  <a:pt x="478877" y="592521"/>
                                </a:lnTo>
                                <a:lnTo>
                                  <a:pt x="471257" y="591251"/>
                                </a:lnTo>
                                <a:lnTo>
                                  <a:pt x="465542" y="586806"/>
                                </a:lnTo>
                                <a:lnTo>
                                  <a:pt x="461097" y="581091"/>
                                </a:lnTo>
                                <a:lnTo>
                                  <a:pt x="459827" y="573471"/>
                                </a:lnTo>
                                <a:lnTo>
                                  <a:pt x="461097" y="566486"/>
                                </a:lnTo>
                                <a:lnTo>
                                  <a:pt x="465542" y="560136"/>
                                </a:lnTo>
                                <a:lnTo>
                                  <a:pt x="471257" y="556326"/>
                                </a:lnTo>
                                <a:close/>
                                <a:moveTo>
                                  <a:pt x="363263" y="554421"/>
                                </a:moveTo>
                                <a:lnTo>
                                  <a:pt x="370883" y="556326"/>
                                </a:lnTo>
                                <a:lnTo>
                                  <a:pt x="377233" y="560136"/>
                                </a:lnTo>
                                <a:lnTo>
                                  <a:pt x="381043" y="566486"/>
                                </a:lnTo>
                                <a:lnTo>
                                  <a:pt x="382313" y="573471"/>
                                </a:lnTo>
                                <a:lnTo>
                                  <a:pt x="381043" y="581091"/>
                                </a:lnTo>
                                <a:lnTo>
                                  <a:pt x="377233" y="586806"/>
                                </a:lnTo>
                                <a:lnTo>
                                  <a:pt x="370883" y="591251"/>
                                </a:lnTo>
                                <a:lnTo>
                                  <a:pt x="363263" y="592521"/>
                                </a:lnTo>
                                <a:lnTo>
                                  <a:pt x="356278" y="591251"/>
                                </a:lnTo>
                                <a:lnTo>
                                  <a:pt x="349928" y="586806"/>
                                </a:lnTo>
                                <a:lnTo>
                                  <a:pt x="346118" y="581091"/>
                                </a:lnTo>
                                <a:lnTo>
                                  <a:pt x="344213" y="573471"/>
                                </a:lnTo>
                                <a:lnTo>
                                  <a:pt x="346118" y="566486"/>
                                </a:lnTo>
                                <a:lnTo>
                                  <a:pt x="349928" y="560136"/>
                                </a:lnTo>
                                <a:lnTo>
                                  <a:pt x="356278" y="556326"/>
                                </a:lnTo>
                                <a:close/>
                                <a:moveTo>
                                  <a:pt x="250277" y="554421"/>
                                </a:moveTo>
                                <a:lnTo>
                                  <a:pt x="257262" y="556326"/>
                                </a:lnTo>
                                <a:lnTo>
                                  <a:pt x="263612" y="560136"/>
                                </a:lnTo>
                                <a:lnTo>
                                  <a:pt x="267422" y="566486"/>
                                </a:lnTo>
                                <a:lnTo>
                                  <a:pt x="269327" y="573471"/>
                                </a:lnTo>
                                <a:lnTo>
                                  <a:pt x="267422" y="581091"/>
                                </a:lnTo>
                                <a:lnTo>
                                  <a:pt x="263612" y="586806"/>
                                </a:lnTo>
                                <a:lnTo>
                                  <a:pt x="257262" y="591251"/>
                                </a:lnTo>
                                <a:lnTo>
                                  <a:pt x="250277" y="592521"/>
                                </a:lnTo>
                                <a:lnTo>
                                  <a:pt x="242657" y="591251"/>
                                </a:lnTo>
                                <a:lnTo>
                                  <a:pt x="236942" y="586806"/>
                                </a:lnTo>
                                <a:lnTo>
                                  <a:pt x="232497" y="581091"/>
                                </a:lnTo>
                                <a:lnTo>
                                  <a:pt x="231227" y="573471"/>
                                </a:lnTo>
                                <a:lnTo>
                                  <a:pt x="232497" y="566486"/>
                                </a:lnTo>
                                <a:lnTo>
                                  <a:pt x="236942" y="560136"/>
                                </a:lnTo>
                                <a:lnTo>
                                  <a:pt x="242657" y="556326"/>
                                </a:lnTo>
                                <a:close/>
                                <a:moveTo>
                                  <a:pt x="134664" y="554421"/>
                                </a:moveTo>
                                <a:lnTo>
                                  <a:pt x="142284" y="556326"/>
                                </a:lnTo>
                                <a:lnTo>
                                  <a:pt x="147999" y="560136"/>
                                </a:lnTo>
                                <a:lnTo>
                                  <a:pt x="152444" y="566486"/>
                                </a:lnTo>
                                <a:lnTo>
                                  <a:pt x="153714" y="573471"/>
                                </a:lnTo>
                                <a:lnTo>
                                  <a:pt x="152444" y="581091"/>
                                </a:lnTo>
                                <a:lnTo>
                                  <a:pt x="147999" y="586806"/>
                                </a:lnTo>
                                <a:lnTo>
                                  <a:pt x="142284" y="591251"/>
                                </a:lnTo>
                                <a:lnTo>
                                  <a:pt x="134664" y="592521"/>
                                </a:lnTo>
                                <a:lnTo>
                                  <a:pt x="127044" y="591251"/>
                                </a:lnTo>
                                <a:lnTo>
                                  <a:pt x="121329" y="586806"/>
                                </a:lnTo>
                                <a:lnTo>
                                  <a:pt x="116884" y="581091"/>
                                </a:lnTo>
                                <a:lnTo>
                                  <a:pt x="115614" y="573471"/>
                                </a:lnTo>
                                <a:lnTo>
                                  <a:pt x="116884" y="566486"/>
                                </a:lnTo>
                                <a:lnTo>
                                  <a:pt x="121329" y="560136"/>
                                </a:lnTo>
                                <a:lnTo>
                                  <a:pt x="127044" y="556326"/>
                                </a:lnTo>
                                <a:close/>
                                <a:moveTo>
                                  <a:pt x="19050" y="554421"/>
                                </a:moveTo>
                                <a:lnTo>
                                  <a:pt x="26670" y="556326"/>
                                </a:lnTo>
                                <a:lnTo>
                                  <a:pt x="33020" y="560136"/>
                                </a:lnTo>
                                <a:lnTo>
                                  <a:pt x="36830" y="566486"/>
                                </a:lnTo>
                                <a:lnTo>
                                  <a:pt x="38100" y="573471"/>
                                </a:lnTo>
                                <a:lnTo>
                                  <a:pt x="36830" y="581091"/>
                                </a:lnTo>
                                <a:lnTo>
                                  <a:pt x="33020" y="586806"/>
                                </a:lnTo>
                                <a:lnTo>
                                  <a:pt x="26670" y="591251"/>
                                </a:lnTo>
                                <a:lnTo>
                                  <a:pt x="19050" y="592521"/>
                                </a:lnTo>
                                <a:lnTo>
                                  <a:pt x="12065" y="591251"/>
                                </a:lnTo>
                                <a:lnTo>
                                  <a:pt x="5715" y="586806"/>
                                </a:lnTo>
                                <a:lnTo>
                                  <a:pt x="1905" y="581091"/>
                                </a:lnTo>
                                <a:lnTo>
                                  <a:pt x="0" y="573471"/>
                                </a:lnTo>
                                <a:lnTo>
                                  <a:pt x="1905" y="566486"/>
                                </a:lnTo>
                                <a:lnTo>
                                  <a:pt x="5715" y="560136"/>
                                </a:lnTo>
                                <a:lnTo>
                                  <a:pt x="12065" y="556326"/>
                                </a:lnTo>
                                <a:close/>
                                <a:moveTo>
                                  <a:pt x="6673363" y="546730"/>
                                </a:moveTo>
                                <a:lnTo>
                                  <a:pt x="6680348" y="548635"/>
                                </a:lnTo>
                                <a:lnTo>
                                  <a:pt x="6686698" y="552445"/>
                                </a:lnTo>
                                <a:lnTo>
                                  <a:pt x="6690508" y="558795"/>
                                </a:lnTo>
                                <a:lnTo>
                                  <a:pt x="6692413" y="565780"/>
                                </a:lnTo>
                                <a:lnTo>
                                  <a:pt x="6690508" y="573400"/>
                                </a:lnTo>
                                <a:lnTo>
                                  <a:pt x="6686698" y="579115"/>
                                </a:lnTo>
                                <a:lnTo>
                                  <a:pt x="6680348" y="583560"/>
                                </a:lnTo>
                                <a:lnTo>
                                  <a:pt x="6673363" y="584830"/>
                                </a:lnTo>
                                <a:lnTo>
                                  <a:pt x="6665743" y="583560"/>
                                </a:lnTo>
                                <a:lnTo>
                                  <a:pt x="6659393" y="579115"/>
                                </a:lnTo>
                                <a:lnTo>
                                  <a:pt x="6655583" y="573400"/>
                                </a:lnTo>
                                <a:lnTo>
                                  <a:pt x="6654313" y="565780"/>
                                </a:lnTo>
                                <a:lnTo>
                                  <a:pt x="6655583" y="558795"/>
                                </a:lnTo>
                                <a:lnTo>
                                  <a:pt x="6659393" y="552445"/>
                                </a:lnTo>
                                <a:lnTo>
                                  <a:pt x="6665743" y="548635"/>
                                </a:lnTo>
                                <a:close/>
                                <a:moveTo>
                                  <a:pt x="6557749" y="546730"/>
                                </a:moveTo>
                                <a:lnTo>
                                  <a:pt x="6565369" y="548635"/>
                                </a:lnTo>
                                <a:lnTo>
                                  <a:pt x="6571084" y="552445"/>
                                </a:lnTo>
                                <a:lnTo>
                                  <a:pt x="6575529" y="558795"/>
                                </a:lnTo>
                                <a:lnTo>
                                  <a:pt x="6576799" y="565780"/>
                                </a:lnTo>
                                <a:lnTo>
                                  <a:pt x="6575529" y="573400"/>
                                </a:lnTo>
                                <a:lnTo>
                                  <a:pt x="6571084" y="579115"/>
                                </a:lnTo>
                                <a:lnTo>
                                  <a:pt x="6565369" y="583560"/>
                                </a:lnTo>
                                <a:lnTo>
                                  <a:pt x="6557749" y="584830"/>
                                </a:lnTo>
                                <a:lnTo>
                                  <a:pt x="6550129" y="583560"/>
                                </a:lnTo>
                                <a:lnTo>
                                  <a:pt x="6544414" y="579115"/>
                                </a:lnTo>
                                <a:lnTo>
                                  <a:pt x="6539969" y="573400"/>
                                </a:lnTo>
                                <a:lnTo>
                                  <a:pt x="6538699" y="565780"/>
                                </a:lnTo>
                                <a:lnTo>
                                  <a:pt x="6539969" y="558795"/>
                                </a:lnTo>
                                <a:lnTo>
                                  <a:pt x="6544414" y="552445"/>
                                </a:lnTo>
                                <a:lnTo>
                                  <a:pt x="6550129" y="548635"/>
                                </a:lnTo>
                                <a:close/>
                                <a:moveTo>
                                  <a:pt x="6444764" y="546730"/>
                                </a:moveTo>
                                <a:lnTo>
                                  <a:pt x="6452384" y="548635"/>
                                </a:lnTo>
                                <a:lnTo>
                                  <a:pt x="6458099" y="552445"/>
                                </a:lnTo>
                                <a:lnTo>
                                  <a:pt x="6462544" y="558795"/>
                                </a:lnTo>
                                <a:lnTo>
                                  <a:pt x="6463814" y="565780"/>
                                </a:lnTo>
                                <a:lnTo>
                                  <a:pt x="6462544" y="573400"/>
                                </a:lnTo>
                                <a:lnTo>
                                  <a:pt x="6458099" y="579115"/>
                                </a:lnTo>
                                <a:lnTo>
                                  <a:pt x="6452384" y="583560"/>
                                </a:lnTo>
                                <a:lnTo>
                                  <a:pt x="6444764" y="584830"/>
                                </a:lnTo>
                                <a:lnTo>
                                  <a:pt x="6437779" y="583560"/>
                                </a:lnTo>
                                <a:lnTo>
                                  <a:pt x="6431429" y="579115"/>
                                </a:lnTo>
                                <a:lnTo>
                                  <a:pt x="6427619" y="573400"/>
                                </a:lnTo>
                                <a:lnTo>
                                  <a:pt x="6425714" y="565780"/>
                                </a:lnTo>
                                <a:lnTo>
                                  <a:pt x="6427619" y="558795"/>
                                </a:lnTo>
                                <a:lnTo>
                                  <a:pt x="6431429" y="552445"/>
                                </a:lnTo>
                                <a:lnTo>
                                  <a:pt x="6437779" y="548635"/>
                                </a:lnTo>
                                <a:close/>
                                <a:moveTo>
                                  <a:pt x="6329150" y="546730"/>
                                </a:moveTo>
                                <a:lnTo>
                                  <a:pt x="6336135" y="548635"/>
                                </a:lnTo>
                                <a:lnTo>
                                  <a:pt x="6342485" y="552445"/>
                                </a:lnTo>
                                <a:lnTo>
                                  <a:pt x="6346295" y="558795"/>
                                </a:lnTo>
                                <a:lnTo>
                                  <a:pt x="6348200" y="565780"/>
                                </a:lnTo>
                                <a:lnTo>
                                  <a:pt x="6346295" y="573400"/>
                                </a:lnTo>
                                <a:lnTo>
                                  <a:pt x="6342485" y="579115"/>
                                </a:lnTo>
                                <a:lnTo>
                                  <a:pt x="6336135" y="583560"/>
                                </a:lnTo>
                                <a:lnTo>
                                  <a:pt x="6329150" y="584830"/>
                                </a:lnTo>
                                <a:lnTo>
                                  <a:pt x="6321530" y="583560"/>
                                </a:lnTo>
                                <a:lnTo>
                                  <a:pt x="6315180" y="579115"/>
                                </a:lnTo>
                                <a:lnTo>
                                  <a:pt x="6311370" y="573400"/>
                                </a:lnTo>
                                <a:lnTo>
                                  <a:pt x="6310100" y="565780"/>
                                </a:lnTo>
                                <a:lnTo>
                                  <a:pt x="6311370" y="558795"/>
                                </a:lnTo>
                                <a:lnTo>
                                  <a:pt x="6315180" y="552445"/>
                                </a:lnTo>
                                <a:lnTo>
                                  <a:pt x="6321530" y="548635"/>
                                </a:lnTo>
                                <a:close/>
                                <a:moveTo>
                                  <a:pt x="6213536" y="546730"/>
                                </a:moveTo>
                                <a:lnTo>
                                  <a:pt x="6221156" y="548635"/>
                                </a:lnTo>
                                <a:lnTo>
                                  <a:pt x="6226871" y="552445"/>
                                </a:lnTo>
                                <a:lnTo>
                                  <a:pt x="6231316" y="558795"/>
                                </a:lnTo>
                                <a:lnTo>
                                  <a:pt x="6232586" y="565780"/>
                                </a:lnTo>
                                <a:lnTo>
                                  <a:pt x="6231316" y="573400"/>
                                </a:lnTo>
                                <a:lnTo>
                                  <a:pt x="6226871" y="579115"/>
                                </a:lnTo>
                                <a:lnTo>
                                  <a:pt x="6221156" y="583560"/>
                                </a:lnTo>
                                <a:lnTo>
                                  <a:pt x="6213536" y="584830"/>
                                </a:lnTo>
                                <a:lnTo>
                                  <a:pt x="6205916" y="583560"/>
                                </a:lnTo>
                                <a:lnTo>
                                  <a:pt x="6200201" y="579115"/>
                                </a:lnTo>
                                <a:lnTo>
                                  <a:pt x="6195756" y="573400"/>
                                </a:lnTo>
                                <a:lnTo>
                                  <a:pt x="6194486" y="565780"/>
                                </a:lnTo>
                                <a:lnTo>
                                  <a:pt x="6195756" y="558795"/>
                                </a:lnTo>
                                <a:lnTo>
                                  <a:pt x="6200201" y="552445"/>
                                </a:lnTo>
                                <a:lnTo>
                                  <a:pt x="6205916" y="548635"/>
                                </a:lnTo>
                                <a:close/>
                                <a:moveTo>
                                  <a:pt x="6100551" y="546730"/>
                                </a:moveTo>
                                <a:lnTo>
                                  <a:pt x="6108171" y="548635"/>
                                </a:lnTo>
                                <a:lnTo>
                                  <a:pt x="6113886" y="552445"/>
                                </a:lnTo>
                                <a:lnTo>
                                  <a:pt x="6118331" y="558795"/>
                                </a:lnTo>
                                <a:lnTo>
                                  <a:pt x="6119601" y="565780"/>
                                </a:lnTo>
                                <a:lnTo>
                                  <a:pt x="6118331" y="573400"/>
                                </a:lnTo>
                                <a:lnTo>
                                  <a:pt x="6113886" y="579115"/>
                                </a:lnTo>
                                <a:lnTo>
                                  <a:pt x="6108171" y="583560"/>
                                </a:lnTo>
                                <a:lnTo>
                                  <a:pt x="6100551" y="584830"/>
                                </a:lnTo>
                                <a:lnTo>
                                  <a:pt x="6093566" y="583560"/>
                                </a:lnTo>
                                <a:lnTo>
                                  <a:pt x="6087216" y="579115"/>
                                </a:lnTo>
                                <a:lnTo>
                                  <a:pt x="6083406" y="573400"/>
                                </a:lnTo>
                                <a:lnTo>
                                  <a:pt x="6081501" y="565780"/>
                                </a:lnTo>
                                <a:lnTo>
                                  <a:pt x="6083406" y="558795"/>
                                </a:lnTo>
                                <a:lnTo>
                                  <a:pt x="6087216" y="552445"/>
                                </a:lnTo>
                                <a:lnTo>
                                  <a:pt x="6093566" y="548635"/>
                                </a:lnTo>
                                <a:close/>
                                <a:moveTo>
                                  <a:pt x="5984937" y="546730"/>
                                </a:moveTo>
                                <a:lnTo>
                                  <a:pt x="5991922" y="548635"/>
                                </a:lnTo>
                                <a:lnTo>
                                  <a:pt x="5998272" y="552445"/>
                                </a:lnTo>
                                <a:lnTo>
                                  <a:pt x="6002082" y="558795"/>
                                </a:lnTo>
                                <a:lnTo>
                                  <a:pt x="6003987" y="565780"/>
                                </a:lnTo>
                                <a:lnTo>
                                  <a:pt x="6002082" y="573400"/>
                                </a:lnTo>
                                <a:lnTo>
                                  <a:pt x="5998272" y="579115"/>
                                </a:lnTo>
                                <a:lnTo>
                                  <a:pt x="5991922" y="583560"/>
                                </a:lnTo>
                                <a:lnTo>
                                  <a:pt x="5984937" y="584830"/>
                                </a:lnTo>
                                <a:lnTo>
                                  <a:pt x="5977317" y="583560"/>
                                </a:lnTo>
                                <a:lnTo>
                                  <a:pt x="5970967" y="579115"/>
                                </a:lnTo>
                                <a:lnTo>
                                  <a:pt x="5967157" y="573400"/>
                                </a:lnTo>
                                <a:lnTo>
                                  <a:pt x="5965887" y="565780"/>
                                </a:lnTo>
                                <a:lnTo>
                                  <a:pt x="5967157" y="558795"/>
                                </a:lnTo>
                                <a:lnTo>
                                  <a:pt x="5970967" y="552445"/>
                                </a:lnTo>
                                <a:lnTo>
                                  <a:pt x="5977317" y="548635"/>
                                </a:lnTo>
                                <a:close/>
                                <a:moveTo>
                                  <a:pt x="707476" y="441435"/>
                                </a:moveTo>
                                <a:lnTo>
                                  <a:pt x="715096" y="443340"/>
                                </a:lnTo>
                                <a:lnTo>
                                  <a:pt x="721446" y="447150"/>
                                </a:lnTo>
                                <a:lnTo>
                                  <a:pt x="725256" y="453500"/>
                                </a:lnTo>
                                <a:lnTo>
                                  <a:pt x="726526" y="460485"/>
                                </a:lnTo>
                                <a:lnTo>
                                  <a:pt x="725256" y="468105"/>
                                </a:lnTo>
                                <a:lnTo>
                                  <a:pt x="721446" y="474455"/>
                                </a:lnTo>
                                <a:lnTo>
                                  <a:pt x="715096" y="478265"/>
                                </a:lnTo>
                                <a:lnTo>
                                  <a:pt x="707476" y="479535"/>
                                </a:lnTo>
                                <a:lnTo>
                                  <a:pt x="700491" y="478265"/>
                                </a:lnTo>
                                <a:lnTo>
                                  <a:pt x="694141" y="474455"/>
                                </a:lnTo>
                                <a:lnTo>
                                  <a:pt x="690331" y="468105"/>
                                </a:lnTo>
                                <a:lnTo>
                                  <a:pt x="688426" y="460485"/>
                                </a:lnTo>
                                <a:lnTo>
                                  <a:pt x="690331" y="453500"/>
                                </a:lnTo>
                                <a:lnTo>
                                  <a:pt x="694141" y="447150"/>
                                </a:lnTo>
                                <a:lnTo>
                                  <a:pt x="700491" y="443340"/>
                                </a:lnTo>
                                <a:close/>
                                <a:moveTo>
                                  <a:pt x="594490" y="441435"/>
                                </a:moveTo>
                                <a:lnTo>
                                  <a:pt x="601475" y="443340"/>
                                </a:lnTo>
                                <a:lnTo>
                                  <a:pt x="607825" y="447150"/>
                                </a:lnTo>
                                <a:lnTo>
                                  <a:pt x="611635" y="453500"/>
                                </a:lnTo>
                                <a:lnTo>
                                  <a:pt x="613540" y="460485"/>
                                </a:lnTo>
                                <a:lnTo>
                                  <a:pt x="611635" y="468105"/>
                                </a:lnTo>
                                <a:lnTo>
                                  <a:pt x="607825" y="474455"/>
                                </a:lnTo>
                                <a:lnTo>
                                  <a:pt x="601475" y="478265"/>
                                </a:lnTo>
                                <a:lnTo>
                                  <a:pt x="594490" y="479535"/>
                                </a:lnTo>
                                <a:lnTo>
                                  <a:pt x="586870" y="478265"/>
                                </a:lnTo>
                                <a:lnTo>
                                  <a:pt x="581155" y="474455"/>
                                </a:lnTo>
                                <a:lnTo>
                                  <a:pt x="576710" y="468105"/>
                                </a:lnTo>
                                <a:lnTo>
                                  <a:pt x="575440" y="460485"/>
                                </a:lnTo>
                                <a:lnTo>
                                  <a:pt x="576710" y="453500"/>
                                </a:lnTo>
                                <a:lnTo>
                                  <a:pt x="581155" y="447150"/>
                                </a:lnTo>
                                <a:lnTo>
                                  <a:pt x="586870" y="443340"/>
                                </a:lnTo>
                                <a:close/>
                                <a:moveTo>
                                  <a:pt x="478877" y="441435"/>
                                </a:moveTo>
                                <a:lnTo>
                                  <a:pt x="486497" y="443340"/>
                                </a:lnTo>
                                <a:lnTo>
                                  <a:pt x="492212" y="447150"/>
                                </a:lnTo>
                                <a:lnTo>
                                  <a:pt x="496657" y="453500"/>
                                </a:lnTo>
                                <a:lnTo>
                                  <a:pt x="497927" y="460485"/>
                                </a:lnTo>
                                <a:lnTo>
                                  <a:pt x="496657" y="468105"/>
                                </a:lnTo>
                                <a:lnTo>
                                  <a:pt x="492212" y="474455"/>
                                </a:lnTo>
                                <a:lnTo>
                                  <a:pt x="486497" y="478265"/>
                                </a:lnTo>
                                <a:lnTo>
                                  <a:pt x="478877" y="479535"/>
                                </a:lnTo>
                                <a:lnTo>
                                  <a:pt x="471257" y="478265"/>
                                </a:lnTo>
                                <a:lnTo>
                                  <a:pt x="465542" y="474455"/>
                                </a:lnTo>
                                <a:lnTo>
                                  <a:pt x="461097" y="468105"/>
                                </a:lnTo>
                                <a:lnTo>
                                  <a:pt x="459827" y="460485"/>
                                </a:lnTo>
                                <a:lnTo>
                                  <a:pt x="461097" y="453500"/>
                                </a:lnTo>
                                <a:lnTo>
                                  <a:pt x="465542" y="447150"/>
                                </a:lnTo>
                                <a:lnTo>
                                  <a:pt x="471257" y="443340"/>
                                </a:lnTo>
                                <a:close/>
                                <a:moveTo>
                                  <a:pt x="363263" y="441435"/>
                                </a:moveTo>
                                <a:lnTo>
                                  <a:pt x="370883" y="443340"/>
                                </a:lnTo>
                                <a:lnTo>
                                  <a:pt x="377233" y="447150"/>
                                </a:lnTo>
                                <a:lnTo>
                                  <a:pt x="381043" y="453500"/>
                                </a:lnTo>
                                <a:lnTo>
                                  <a:pt x="382313" y="460485"/>
                                </a:lnTo>
                                <a:lnTo>
                                  <a:pt x="381043" y="468105"/>
                                </a:lnTo>
                                <a:lnTo>
                                  <a:pt x="377233" y="474455"/>
                                </a:lnTo>
                                <a:lnTo>
                                  <a:pt x="370883" y="478265"/>
                                </a:lnTo>
                                <a:lnTo>
                                  <a:pt x="363263" y="479535"/>
                                </a:lnTo>
                                <a:lnTo>
                                  <a:pt x="356278" y="478265"/>
                                </a:lnTo>
                                <a:lnTo>
                                  <a:pt x="349928" y="474455"/>
                                </a:lnTo>
                                <a:lnTo>
                                  <a:pt x="346118" y="468105"/>
                                </a:lnTo>
                                <a:lnTo>
                                  <a:pt x="344213" y="460485"/>
                                </a:lnTo>
                                <a:lnTo>
                                  <a:pt x="346118" y="453500"/>
                                </a:lnTo>
                                <a:lnTo>
                                  <a:pt x="349928" y="447150"/>
                                </a:lnTo>
                                <a:lnTo>
                                  <a:pt x="356278" y="443340"/>
                                </a:lnTo>
                                <a:close/>
                                <a:moveTo>
                                  <a:pt x="250277" y="441435"/>
                                </a:moveTo>
                                <a:lnTo>
                                  <a:pt x="257262" y="443340"/>
                                </a:lnTo>
                                <a:lnTo>
                                  <a:pt x="263612" y="447150"/>
                                </a:lnTo>
                                <a:lnTo>
                                  <a:pt x="267422" y="453500"/>
                                </a:lnTo>
                                <a:lnTo>
                                  <a:pt x="269327" y="460485"/>
                                </a:lnTo>
                                <a:lnTo>
                                  <a:pt x="267422" y="468105"/>
                                </a:lnTo>
                                <a:lnTo>
                                  <a:pt x="263612" y="474455"/>
                                </a:lnTo>
                                <a:lnTo>
                                  <a:pt x="257262" y="478265"/>
                                </a:lnTo>
                                <a:lnTo>
                                  <a:pt x="250277" y="479535"/>
                                </a:lnTo>
                                <a:lnTo>
                                  <a:pt x="242657" y="478265"/>
                                </a:lnTo>
                                <a:lnTo>
                                  <a:pt x="236942" y="474455"/>
                                </a:lnTo>
                                <a:lnTo>
                                  <a:pt x="232497" y="468105"/>
                                </a:lnTo>
                                <a:lnTo>
                                  <a:pt x="231227" y="460485"/>
                                </a:lnTo>
                                <a:lnTo>
                                  <a:pt x="232497" y="453500"/>
                                </a:lnTo>
                                <a:lnTo>
                                  <a:pt x="236942" y="447150"/>
                                </a:lnTo>
                                <a:lnTo>
                                  <a:pt x="242657" y="443340"/>
                                </a:lnTo>
                                <a:close/>
                                <a:moveTo>
                                  <a:pt x="134664" y="441435"/>
                                </a:moveTo>
                                <a:lnTo>
                                  <a:pt x="142284" y="443340"/>
                                </a:lnTo>
                                <a:lnTo>
                                  <a:pt x="147999" y="447150"/>
                                </a:lnTo>
                                <a:lnTo>
                                  <a:pt x="152444" y="453500"/>
                                </a:lnTo>
                                <a:lnTo>
                                  <a:pt x="153714" y="460485"/>
                                </a:lnTo>
                                <a:lnTo>
                                  <a:pt x="152444" y="468105"/>
                                </a:lnTo>
                                <a:lnTo>
                                  <a:pt x="147999" y="474455"/>
                                </a:lnTo>
                                <a:lnTo>
                                  <a:pt x="142284" y="478265"/>
                                </a:lnTo>
                                <a:lnTo>
                                  <a:pt x="134664" y="479535"/>
                                </a:lnTo>
                                <a:lnTo>
                                  <a:pt x="127044" y="478265"/>
                                </a:lnTo>
                                <a:lnTo>
                                  <a:pt x="121329" y="474455"/>
                                </a:lnTo>
                                <a:lnTo>
                                  <a:pt x="116884" y="468105"/>
                                </a:lnTo>
                                <a:lnTo>
                                  <a:pt x="115614" y="460485"/>
                                </a:lnTo>
                                <a:lnTo>
                                  <a:pt x="116884" y="453500"/>
                                </a:lnTo>
                                <a:lnTo>
                                  <a:pt x="121329" y="447150"/>
                                </a:lnTo>
                                <a:lnTo>
                                  <a:pt x="127044" y="443340"/>
                                </a:lnTo>
                                <a:close/>
                                <a:moveTo>
                                  <a:pt x="19050" y="441435"/>
                                </a:moveTo>
                                <a:lnTo>
                                  <a:pt x="26670" y="443340"/>
                                </a:lnTo>
                                <a:lnTo>
                                  <a:pt x="33020" y="447150"/>
                                </a:lnTo>
                                <a:lnTo>
                                  <a:pt x="36830" y="453500"/>
                                </a:lnTo>
                                <a:lnTo>
                                  <a:pt x="38100" y="460485"/>
                                </a:lnTo>
                                <a:lnTo>
                                  <a:pt x="36830" y="468105"/>
                                </a:lnTo>
                                <a:lnTo>
                                  <a:pt x="33020" y="474455"/>
                                </a:lnTo>
                                <a:lnTo>
                                  <a:pt x="26670" y="478265"/>
                                </a:lnTo>
                                <a:lnTo>
                                  <a:pt x="19050" y="479535"/>
                                </a:lnTo>
                                <a:lnTo>
                                  <a:pt x="12065" y="478265"/>
                                </a:lnTo>
                                <a:lnTo>
                                  <a:pt x="5715" y="474455"/>
                                </a:lnTo>
                                <a:lnTo>
                                  <a:pt x="1905" y="468105"/>
                                </a:lnTo>
                                <a:lnTo>
                                  <a:pt x="0" y="460485"/>
                                </a:lnTo>
                                <a:lnTo>
                                  <a:pt x="1905" y="453500"/>
                                </a:lnTo>
                                <a:lnTo>
                                  <a:pt x="5715" y="447150"/>
                                </a:lnTo>
                                <a:lnTo>
                                  <a:pt x="12065" y="443340"/>
                                </a:lnTo>
                                <a:close/>
                                <a:moveTo>
                                  <a:pt x="6673363" y="433744"/>
                                </a:moveTo>
                                <a:lnTo>
                                  <a:pt x="6680348" y="435649"/>
                                </a:lnTo>
                                <a:lnTo>
                                  <a:pt x="6686698" y="439459"/>
                                </a:lnTo>
                                <a:lnTo>
                                  <a:pt x="6690508" y="445809"/>
                                </a:lnTo>
                                <a:lnTo>
                                  <a:pt x="6692413" y="452794"/>
                                </a:lnTo>
                                <a:lnTo>
                                  <a:pt x="6690508" y="460414"/>
                                </a:lnTo>
                                <a:lnTo>
                                  <a:pt x="6686698" y="466764"/>
                                </a:lnTo>
                                <a:lnTo>
                                  <a:pt x="6680348" y="470574"/>
                                </a:lnTo>
                                <a:lnTo>
                                  <a:pt x="6673363" y="471844"/>
                                </a:lnTo>
                                <a:lnTo>
                                  <a:pt x="6665743" y="470574"/>
                                </a:lnTo>
                                <a:lnTo>
                                  <a:pt x="6659393" y="466764"/>
                                </a:lnTo>
                                <a:lnTo>
                                  <a:pt x="6655583" y="460414"/>
                                </a:lnTo>
                                <a:lnTo>
                                  <a:pt x="6654313" y="452794"/>
                                </a:lnTo>
                                <a:lnTo>
                                  <a:pt x="6655583" y="445809"/>
                                </a:lnTo>
                                <a:lnTo>
                                  <a:pt x="6659393" y="439459"/>
                                </a:lnTo>
                                <a:lnTo>
                                  <a:pt x="6665743" y="435649"/>
                                </a:lnTo>
                                <a:close/>
                                <a:moveTo>
                                  <a:pt x="6557749" y="433744"/>
                                </a:moveTo>
                                <a:lnTo>
                                  <a:pt x="6565369" y="435649"/>
                                </a:lnTo>
                                <a:lnTo>
                                  <a:pt x="6571084" y="439459"/>
                                </a:lnTo>
                                <a:lnTo>
                                  <a:pt x="6575529" y="445809"/>
                                </a:lnTo>
                                <a:lnTo>
                                  <a:pt x="6576799" y="452794"/>
                                </a:lnTo>
                                <a:lnTo>
                                  <a:pt x="6575529" y="460414"/>
                                </a:lnTo>
                                <a:lnTo>
                                  <a:pt x="6571084" y="466764"/>
                                </a:lnTo>
                                <a:lnTo>
                                  <a:pt x="6565369" y="470574"/>
                                </a:lnTo>
                                <a:lnTo>
                                  <a:pt x="6557749" y="471844"/>
                                </a:lnTo>
                                <a:lnTo>
                                  <a:pt x="6550129" y="470574"/>
                                </a:lnTo>
                                <a:lnTo>
                                  <a:pt x="6544414" y="466764"/>
                                </a:lnTo>
                                <a:lnTo>
                                  <a:pt x="6539969" y="460414"/>
                                </a:lnTo>
                                <a:lnTo>
                                  <a:pt x="6538699" y="452794"/>
                                </a:lnTo>
                                <a:lnTo>
                                  <a:pt x="6539969" y="445809"/>
                                </a:lnTo>
                                <a:lnTo>
                                  <a:pt x="6544414" y="439459"/>
                                </a:lnTo>
                                <a:lnTo>
                                  <a:pt x="6550129" y="435649"/>
                                </a:lnTo>
                                <a:close/>
                                <a:moveTo>
                                  <a:pt x="6444764" y="433744"/>
                                </a:moveTo>
                                <a:lnTo>
                                  <a:pt x="6452384" y="435649"/>
                                </a:lnTo>
                                <a:lnTo>
                                  <a:pt x="6458099" y="439459"/>
                                </a:lnTo>
                                <a:lnTo>
                                  <a:pt x="6462544" y="445809"/>
                                </a:lnTo>
                                <a:lnTo>
                                  <a:pt x="6463814" y="452794"/>
                                </a:lnTo>
                                <a:lnTo>
                                  <a:pt x="6462544" y="460414"/>
                                </a:lnTo>
                                <a:lnTo>
                                  <a:pt x="6458099" y="466764"/>
                                </a:lnTo>
                                <a:lnTo>
                                  <a:pt x="6452384" y="470574"/>
                                </a:lnTo>
                                <a:lnTo>
                                  <a:pt x="6444764" y="471844"/>
                                </a:lnTo>
                                <a:lnTo>
                                  <a:pt x="6437779" y="470574"/>
                                </a:lnTo>
                                <a:lnTo>
                                  <a:pt x="6431429" y="466764"/>
                                </a:lnTo>
                                <a:lnTo>
                                  <a:pt x="6427619" y="460414"/>
                                </a:lnTo>
                                <a:lnTo>
                                  <a:pt x="6425714" y="452794"/>
                                </a:lnTo>
                                <a:lnTo>
                                  <a:pt x="6427619" y="445809"/>
                                </a:lnTo>
                                <a:lnTo>
                                  <a:pt x="6431429" y="439459"/>
                                </a:lnTo>
                                <a:lnTo>
                                  <a:pt x="6437779" y="435649"/>
                                </a:lnTo>
                                <a:close/>
                                <a:moveTo>
                                  <a:pt x="6329150" y="433744"/>
                                </a:moveTo>
                                <a:lnTo>
                                  <a:pt x="6336135" y="435649"/>
                                </a:lnTo>
                                <a:lnTo>
                                  <a:pt x="6342485" y="439459"/>
                                </a:lnTo>
                                <a:lnTo>
                                  <a:pt x="6346295" y="445809"/>
                                </a:lnTo>
                                <a:lnTo>
                                  <a:pt x="6348200" y="452794"/>
                                </a:lnTo>
                                <a:lnTo>
                                  <a:pt x="6346295" y="460414"/>
                                </a:lnTo>
                                <a:lnTo>
                                  <a:pt x="6342485" y="466764"/>
                                </a:lnTo>
                                <a:lnTo>
                                  <a:pt x="6336135" y="470574"/>
                                </a:lnTo>
                                <a:lnTo>
                                  <a:pt x="6329150" y="471844"/>
                                </a:lnTo>
                                <a:lnTo>
                                  <a:pt x="6321530" y="470574"/>
                                </a:lnTo>
                                <a:lnTo>
                                  <a:pt x="6315180" y="466764"/>
                                </a:lnTo>
                                <a:lnTo>
                                  <a:pt x="6311370" y="460414"/>
                                </a:lnTo>
                                <a:lnTo>
                                  <a:pt x="6310100" y="452794"/>
                                </a:lnTo>
                                <a:lnTo>
                                  <a:pt x="6311370" y="445809"/>
                                </a:lnTo>
                                <a:lnTo>
                                  <a:pt x="6315180" y="439459"/>
                                </a:lnTo>
                                <a:lnTo>
                                  <a:pt x="6321530" y="435649"/>
                                </a:lnTo>
                                <a:close/>
                                <a:moveTo>
                                  <a:pt x="6213536" y="433744"/>
                                </a:moveTo>
                                <a:lnTo>
                                  <a:pt x="6221156" y="435649"/>
                                </a:lnTo>
                                <a:lnTo>
                                  <a:pt x="6226871" y="439459"/>
                                </a:lnTo>
                                <a:lnTo>
                                  <a:pt x="6231316" y="445809"/>
                                </a:lnTo>
                                <a:lnTo>
                                  <a:pt x="6232586" y="452794"/>
                                </a:lnTo>
                                <a:lnTo>
                                  <a:pt x="6231316" y="460414"/>
                                </a:lnTo>
                                <a:lnTo>
                                  <a:pt x="6226871" y="466764"/>
                                </a:lnTo>
                                <a:lnTo>
                                  <a:pt x="6221156" y="470574"/>
                                </a:lnTo>
                                <a:lnTo>
                                  <a:pt x="6213536" y="471844"/>
                                </a:lnTo>
                                <a:lnTo>
                                  <a:pt x="6205916" y="470574"/>
                                </a:lnTo>
                                <a:lnTo>
                                  <a:pt x="6200201" y="466764"/>
                                </a:lnTo>
                                <a:lnTo>
                                  <a:pt x="6195756" y="460414"/>
                                </a:lnTo>
                                <a:lnTo>
                                  <a:pt x="6194486" y="452794"/>
                                </a:lnTo>
                                <a:lnTo>
                                  <a:pt x="6195756" y="445809"/>
                                </a:lnTo>
                                <a:lnTo>
                                  <a:pt x="6200201" y="439459"/>
                                </a:lnTo>
                                <a:lnTo>
                                  <a:pt x="6205916" y="435649"/>
                                </a:lnTo>
                                <a:close/>
                                <a:moveTo>
                                  <a:pt x="6100551" y="433744"/>
                                </a:moveTo>
                                <a:lnTo>
                                  <a:pt x="6108171" y="435649"/>
                                </a:lnTo>
                                <a:lnTo>
                                  <a:pt x="6113886" y="439459"/>
                                </a:lnTo>
                                <a:lnTo>
                                  <a:pt x="6118331" y="445809"/>
                                </a:lnTo>
                                <a:lnTo>
                                  <a:pt x="6119601" y="452794"/>
                                </a:lnTo>
                                <a:lnTo>
                                  <a:pt x="6118331" y="460414"/>
                                </a:lnTo>
                                <a:lnTo>
                                  <a:pt x="6113886" y="466764"/>
                                </a:lnTo>
                                <a:lnTo>
                                  <a:pt x="6108171" y="470574"/>
                                </a:lnTo>
                                <a:lnTo>
                                  <a:pt x="6100551" y="471844"/>
                                </a:lnTo>
                                <a:lnTo>
                                  <a:pt x="6093566" y="470574"/>
                                </a:lnTo>
                                <a:lnTo>
                                  <a:pt x="6087216" y="466764"/>
                                </a:lnTo>
                                <a:lnTo>
                                  <a:pt x="6083406" y="460414"/>
                                </a:lnTo>
                                <a:lnTo>
                                  <a:pt x="6081501" y="452794"/>
                                </a:lnTo>
                                <a:lnTo>
                                  <a:pt x="6083406" y="445809"/>
                                </a:lnTo>
                                <a:lnTo>
                                  <a:pt x="6087216" y="439459"/>
                                </a:lnTo>
                                <a:lnTo>
                                  <a:pt x="6093566" y="435649"/>
                                </a:lnTo>
                                <a:close/>
                                <a:moveTo>
                                  <a:pt x="5984937" y="433744"/>
                                </a:moveTo>
                                <a:lnTo>
                                  <a:pt x="5991922" y="435649"/>
                                </a:lnTo>
                                <a:lnTo>
                                  <a:pt x="5998272" y="439459"/>
                                </a:lnTo>
                                <a:lnTo>
                                  <a:pt x="6002082" y="445809"/>
                                </a:lnTo>
                                <a:lnTo>
                                  <a:pt x="6003987" y="452794"/>
                                </a:lnTo>
                                <a:lnTo>
                                  <a:pt x="6002082" y="460414"/>
                                </a:lnTo>
                                <a:lnTo>
                                  <a:pt x="5998272" y="466764"/>
                                </a:lnTo>
                                <a:lnTo>
                                  <a:pt x="5991922" y="470574"/>
                                </a:lnTo>
                                <a:lnTo>
                                  <a:pt x="5984937" y="471844"/>
                                </a:lnTo>
                                <a:lnTo>
                                  <a:pt x="5977317" y="470574"/>
                                </a:lnTo>
                                <a:lnTo>
                                  <a:pt x="5970967" y="466764"/>
                                </a:lnTo>
                                <a:lnTo>
                                  <a:pt x="5967157" y="460414"/>
                                </a:lnTo>
                                <a:lnTo>
                                  <a:pt x="5965887" y="452794"/>
                                </a:lnTo>
                                <a:lnTo>
                                  <a:pt x="5967157" y="445809"/>
                                </a:lnTo>
                                <a:lnTo>
                                  <a:pt x="5970967" y="439459"/>
                                </a:lnTo>
                                <a:lnTo>
                                  <a:pt x="5977317" y="435649"/>
                                </a:lnTo>
                                <a:close/>
                                <a:moveTo>
                                  <a:pt x="707476" y="331076"/>
                                </a:moveTo>
                                <a:lnTo>
                                  <a:pt x="715096" y="332346"/>
                                </a:lnTo>
                                <a:lnTo>
                                  <a:pt x="721446" y="336156"/>
                                </a:lnTo>
                                <a:lnTo>
                                  <a:pt x="725256" y="342506"/>
                                </a:lnTo>
                                <a:lnTo>
                                  <a:pt x="726526" y="350126"/>
                                </a:lnTo>
                                <a:lnTo>
                                  <a:pt x="725256" y="357111"/>
                                </a:lnTo>
                                <a:lnTo>
                                  <a:pt x="721446" y="363461"/>
                                </a:lnTo>
                                <a:lnTo>
                                  <a:pt x="715096" y="367271"/>
                                </a:lnTo>
                                <a:lnTo>
                                  <a:pt x="707476" y="369176"/>
                                </a:lnTo>
                                <a:lnTo>
                                  <a:pt x="700491" y="367271"/>
                                </a:lnTo>
                                <a:lnTo>
                                  <a:pt x="694141" y="363461"/>
                                </a:lnTo>
                                <a:lnTo>
                                  <a:pt x="690331" y="357111"/>
                                </a:lnTo>
                                <a:lnTo>
                                  <a:pt x="688426" y="350126"/>
                                </a:lnTo>
                                <a:lnTo>
                                  <a:pt x="690331" y="342506"/>
                                </a:lnTo>
                                <a:lnTo>
                                  <a:pt x="694141" y="336156"/>
                                </a:lnTo>
                                <a:lnTo>
                                  <a:pt x="700491" y="332346"/>
                                </a:lnTo>
                                <a:close/>
                                <a:moveTo>
                                  <a:pt x="594490" y="331076"/>
                                </a:moveTo>
                                <a:lnTo>
                                  <a:pt x="601475" y="332346"/>
                                </a:lnTo>
                                <a:lnTo>
                                  <a:pt x="607825" y="336156"/>
                                </a:lnTo>
                                <a:lnTo>
                                  <a:pt x="611635" y="342506"/>
                                </a:lnTo>
                                <a:lnTo>
                                  <a:pt x="613540" y="350126"/>
                                </a:lnTo>
                                <a:lnTo>
                                  <a:pt x="611635" y="357111"/>
                                </a:lnTo>
                                <a:lnTo>
                                  <a:pt x="607825" y="363461"/>
                                </a:lnTo>
                                <a:lnTo>
                                  <a:pt x="601475" y="367271"/>
                                </a:lnTo>
                                <a:lnTo>
                                  <a:pt x="594490" y="369176"/>
                                </a:lnTo>
                                <a:lnTo>
                                  <a:pt x="586870" y="367271"/>
                                </a:lnTo>
                                <a:lnTo>
                                  <a:pt x="581155" y="363461"/>
                                </a:lnTo>
                                <a:lnTo>
                                  <a:pt x="576710" y="357111"/>
                                </a:lnTo>
                                <a:lnTo>
                                  <a:pt x="575440" y="350126"/>
                                </a:lnTo>
                                <a:lnTo>
                                  <a:pt x="576710" y="342506"/>
                                </a:lnTo>
                                <a:lnTo>
                                  <a:pt x="581155" y="336156"/>
                                </a:lnTo>
                                <a:lnTo>
                                  <a:pt x="586870" y="332346"/>
                                </a:lnTo>
                                <a:close/>
                                <a:moveTo>
                                  <a:pt x="478877" y="331076"/>
                                </a:moveTo>
                                <a:lnTo>
                                  <a:pt x="486497" y="332346"/>
                                </a:lnTo>
                                <a:lnTo>
                                  <a:pt x="492212" y="336156"/>
                                </a:lnTo>
                                <a:lnTo>
                                  <a:pt x="496657" y="342506"/>
                                </a:lnTo>
                                <a:lnTo>
                                  <a:pt x="497927" y="350126"/>
                                </a:lnTo>
                                <a:lnTo>
                                  <a:pt x="496657" y="357111"/>
                                </a:lnTo>
                                <a:lnTo>
                                  <a:pt x="492212" y="363461"/>
                                </a:lnTo>
                                <a:lnTo>
                                  <a:pt x="486497" y="367271"/>
                                </a:lnTo>
                                <a:lnTo>
                                  <a:pt x="478877" y="369176"/>
                                </a:lnTo>
                                <a:lnTo>
                                  <a:pt x="471257" y="367271"/>
                                </a:lnTo>
                                <a:lnTo>
                                  <a:pt x="465542" y="363461"/>
                                </a:lnTo>
                                <a:lnTo>
                                  <a:pt x="461097" y="357111"/>
                                </a:lnTo>
                                <a:lnTo>
                                  <a:pt x="459827" y="350126"/>
                                </a:lnTo>
                                <a:lnTo>
                                  <a:pt x="461097" y="342506"/>
                                </a:lnTo>
                                <a:lnTo>
                                  <a:pt x="465542" y="336156"/>
                                </a:lnTo>
                                <a:lnTo>
                                  <a:pt x="471257" y="332346"/>
                                </a:lnTo>
                                <a:close/>
                                <a:moveTo>
                                  <a:pt x="363263" y="331076"/>
                                </a:moveTo>
                                <a:lnTo>
                                  <a:pt x="370883" y="332346"/>
                                </a:lnTo>
                                <a:lnTo>
                                  <a:pt x="377233" y="336156"/>
                                </a:lnTo>
                                <a:lnTo>
                                  <a:pt x="381043" y="342506"/>
                                </a:lnTo>
                                <a:lnTo>
                                  <a:pt x="382313" y="350126"/>
                                </a:lnTo>
                                <a:lnTo>
                                  <a:pt x="381043" y="357111"/>
                                </a:lnTo>
                                <a:lnTo>
                                  <a:pt x="377233" y="363461"/>
                                </a:lnTo>
                                <a:lnTo>
                                  <a:pt x="370883" y="367271"/>
                                </a:lnTo>
                                <a:lnTo>
                                  <a:pt x="363263" y="369176"/>
                                </a:lnTo>
                                <a:lnTo>
                                  <a:pt x="356278" y="367271"/>
                                </a:lnTo>
                                <a:lnTo>
                                  <a:pt x="349928" y="363461"/>
                                </a:lnTo>
                                <a:lnTo>
                                  <a:pt x="346118" y="357111"/>
                                </a:lnTo>
                                <a:lnTo>
                                  <a:pt x="344213" y="350126"/>
                                </a:lnTo>
                                <a:lnTo>
                                  <a:pt x="346118" y="342506"/>
                                </a:lnTo>
                                <a:lnTo>
                                  <a:pt x="349928" y="336156"/>
                                </a:lnTo>
                                <a:lnTo>
                                  <a:pt x="356278" y="332346"/>
                                </a:lnTo>
                                <a:close/>
                                <a:moveTo>
                                  <a:pt x="250277" y="331076"/>
                                </a:moveTo>
                                <a:lnTo>
                                  <a:pt x="257262" y="332346"/>
                                </a:lnTo>
                                <a:lnTo>
                                  <a:pt x="263612" y="336156"/>
                                </a:lnTo>
                                <a:lnTo>
                                  <a:pt x="267422" y="342506"/>
                                </a:lnTo>
                                <a:lnTo>
                                  <a:pt x="269327" y="350126"/>
                                </a:lnTo>
                                <a:lnTo>
                                  <a:pt x="267422" y="357111"/>
                                </a:lnTo>
                                <a:lnTo>
                                  <a:pt x="263612" y="363461"/>
                                </a:lnTo>
                                <a:lnTo>
                                  <a:pt x="257262" y="367271"/>
                                </a:lnTo>
                                <a:lnTo>
                                  <a:pt x="250277" y="369176"/>
                                </a:lnTo>
                                <a:lnTo>
                                  <a:pt x="242657" y="367271"/>
                                </a:lnTo>
                                <a:lnTo>
                                  <a:pt x="236942" y="363461"/>
                                </a:lnTo>
                                <a:lnTo>
                                  <a:pt x="232497" y="357111"/>
                                </a:lnTo>
                                <a:lnTo>
                                  <a:pt x="231227" y="350126"/>
                                </a:lnTo>
                                <a:lnTo>
                                  <a:pt x="232497" y="342506"/>
                                </a:lnTo>
                                <a:lnTo>
                                  <a:pt x="236942" y="336156"/>
                                </a:lnTo>
                                <a:lnTo>
                                  <a:pt x="242657" y="332346"/>
                                </a:lnTo>
                                <a:close/>
                                <a:moveTo>
                                  <a:pt x="134664" y="331076"/>
                                </a:moveTo>
                                <a:lnTo>
                                  <a:pt x="142284" y="332346"/>
                                </a:lnTo>
                                <a:lnTo>
                                  <a:pt x="147999" y="336156"/>
                                </a:lnTo>
                                <a:lnTo>
                                  <a:pt x="152444" y="342506"/>
                                </a:lnTo>
                                <a:lnTo>
                                  <a:pt x="153714" y="350126"/>
                                </a:lnTo>
                                <a:lnTo>
                                  <a:pt x="152444" y="357111"/>
                                </a:lnTo>
                                <a:lnTo>
                                  <a:pt x="147999" y="363461"/>
                                </a:lnTo>
                                <a:lnTo>
                                  <a:pt x="142284" y="367271"/>
                                </a:lnTo>
                                <a:lnTo>
                                  <a:pt x="134664" y="369176"/>
                                </a:lnTo>
                                <a:lnTo>
                                  <a:pt x="127044" y="367271"/>
                                </a:lnTo>
                                <a:lnTo>
                                  <a:pt x="121329" y="363461"/>
                                </a:lnTo>
                                <a:lnTo>
                                  <a:pt x="116884" y="357111"/>
                                </a:lnTo>
                                <a:lnTo>
                                  <a:pt x="115614" y="350126"/>
                                </a:lnTo>
                                <a:lnTo>
                                  <a:pt x="116884" y="342506"/>
                                </a:lnTo>
                                <a:lnTo>
                                  <a:pt x="121329" y="336156"/>
                                </a:lnTo>
                                <a:lnTo>
                                  <a:pt x="127044" y="332346"/>
                                </a:lnTo>
                                <a:close/>
                                <a:moveTo>
                                  <a:pt x="19050" y="331076"/>
                                </a:moveTo>
                                <a:lnTo>
                                  <a:pt x="26670" y="332346"/>
                                </a:lnTo>
                                <a:lnTo>
                                  <a:pt x="33020" y="336156"/>
                                </a:lnTo>
                                <a:lnTo>
                                  <a:pt x="36830" y="342506"/>
                                </a:lnTo>
                                <a:lnTo>
                                  <a:pt x="38100" y="350126"/>
                                </a:lnTo>
                                <a:lnTo>
                                  <a:pt x="36830" y="357111"/>
                                </a:lnTo>
                                <a:lnTo>
                                  <a:pt x="33020" y="363461"/>
                                </a:lnTo>
                                <a:lnTo>
                                  <a:pt x="26670" y="367271"/>
                                </a:lnTo>
                                <a:lnTo>
                                  <a:pt x="19050" y="369176"/>
                                </a:lnTo>
                                <a:lnTo>
                                  <a:pt x="12065" y="367271"/>
                                </a:lnTo>
                                <a:lnTo>
                                  <a:pt x="5715" y="363461"/>
                                </a:lnTo>
                                <a:lnTo>
                                  <a:pt x="1905" y="357111"/>
                                </a:lnTo>
                                <a:lnTo>
                                  <a:pt x="0" y="350126"/>
                                </a:lnTo>
                                <a:lnTo>
                                  <a:pt x="1905" y="342506"/>
                                </a:lnTo>
                                <a:lnTo>
                                  <a:pt x="5715" y="336156"/>
                                </a:lnTo>
                                <a:lnTo>
                                  <a:pt x="12065" y="332346"/>
                                </a:lnTo>
                                <a:close/>
                                <a:moveTo>
                                  <a:pt x="6673363" y="323385"/>
                                </a:moveTo>
                                <a:lnTo>
                                  <a:pt x="6680348" y="324655"/>
                                </a:lnTo>
                                <a:lnTo>
                                  <a:pt x="6686698" y="328465"/>
                                </a:lnTo>
                                <a:lnTo>
                                  <a:pt x="6690508" y="334815"/>
                                </a:lnTo>
                                <a:lnTo>
                                  <a:pt x="6692413" y="342435"/>
                                </a:lnTo>
                                <a:lnTo>
                                  <a:pt x="6690508" y="349420"/>
                                </a:lnTo>
                                <a:lnTo>
                                  <a:pt x="6686698" y="355770"/>
                                </a:lnTo>
                                <a:lnTo>
                                  <a:pt x="6680348" y="359580"/>
                                </a:lnTo>
                                <a:lnTo>
                                  <a:pt x="6673363" y="361485"/>
                                </a:lnTo>
                                <a:lnTo>
                                  <a:pt x="6665743" y="359580"/>
                                </a:lnTo>
                                <a:lnTo>
                                  <a:pt x="6659393" y="355770"/>
                                </a:lnTo>
                                <a:lnTo>
                                  <a:pt x="6655583" y="349420"/>
                                </a:lnTo>
                                <a:lnTo>
                                  <a:pt x="6654313" y="342435"/>
                                </a:lnTo>
                                <a:lnTo>
                                  <a:pt x="6655583" y="334815"/>
                                </a:lnTo>
                                <a:lnTo>
                                  <a:pt x="6659393" y="328465"/>
                                </a:lnTo>
                                <a:lnTo>
                                  <a:pt x="6665743" y="324655"/>
                                </a:lnTo>
                                <a:close/>
                                <a:moveTo>
                                  <a:pt x="6557749" y="323385"/>
                                </a:moveTo>
                                <a:lnTo>
                                  <a:pt x="6565369" y="324655"/>
                                </a:lnTo>
                                <a:lnTo>
                                  <a:pt x="6571084" y="328465"/>
                                </a:lnTo>
                                <a:lnTo>
                                  <a:pt x="6575529" y="334815"/>
                                </a:lnTo>
                                <a:lnTo>
                                  <a:pt x="6576799" y="342435"/>
                                </a:lnTo>
                                <a:lnTo>
                                  <a:pt x="6575529" y="349420"/>
                                </a:lnTo>
                                <a:lnTo>
                                  <a:pt x="6571084" y="355770"/>
                                </a:lnTo>
                                <a:lnTo>
                                  <a:pt x="6565369" y="359580"/>
                                </a:lnTo>
                                <a:lnTo>
                                  <a:pt x="6557749" y="361485"/>
                                </a:lnTo>
                                <a:lnTo>
                                  <a:pt x="6550129" y="359580"/>
                                </a:lnTo>
                                <a:lnTo>
                                  <a:pt x="6544414" y="355770"/>
                                </a:lnTo>
                                <a:lnTo>
                                  <a:pt x="6539969" y="349420"/>
                                </a:lnTo>
                                <a:lnTo>
                                  <a:pt x="6538699" y="342435"/>
                                </a:lnTo>
                                <a:lnTo>
                                  <a:pt x="6539969" y="334815"/>
                                </a:lnTo>
                                <a:lnTo>
                                  <a:pt x="6544414" y="328465"/>
                                </a:lnTo>
                                <a:lnTo>
                                  <a:pt x="6550129" y="324655"/>
                                </a:lnTo>
                                <a:close/>
                                <a:moveTo>
                                  <a:pt x="6444764" y="323385"/>
                                </a:moveTo>
                                <a:lnTo>
                                  <a:pt x="6452384" y="324655"/>
                                </a:lnTo>
                                <a:lnTo>
                                  <a:pt x="6458099" y="328465"/>
                                </a:lnTo>
                                <a:lnTo>
                                  <a:pt x="6462544" y="334815"/>
                                </a:lnTo>
                                <a:lnTo>
                                  <a:pt x="6463814" y="342435"/>
                                </a:lnTo>
                                <a:lnTo>
                                  <a:pt x="6462544" y="349420"/>
                                </a:lnTo>
                                <a:lnTo>
                                  <a:pt x="6458099" y="355770"/>
                                </a:lnTo>
                                <a:lnTo>
                                  <a:pt x="6452384" y="359580"/>
                                </a:lnTo>
                                <a:lnTo>
                                  <a:pt x="6444764" y="361485"/>
                                </a:lnTo>
                                <a:lnTo>
                                  <a:pt x="6437779" y="359580"/>
                                </a:lnTo>
                                <a:lnTo>
                                  <a:pt x="6431429" y="355770"/>
                                </a:lnTo>
                                <a:lnTo>
                                  <a:pt x="6427619" y="349420"/>
                                </a:lnTo>
                                <a:lnTo>
                                  <a:pt x="6425714" y="342435"/>
                                </a:lnTo>
                                <a:lnTo>
                                  <a:pt x="6427619" y="334815"/>
                                </a:lnTo>
                                <a:lnTo>
                                  <a:pt x="6431429" y="328465"/>
                                </a:lnTo>
                                <a:lnTo>
                                  <a:pt x="6437779" y="324655"/>
                                </a:lnTo>
                                <a:close/>
                                <a:moveTo>
                                  <a:pt x="6329150" y="323385"/>
                                </a:moveTo>
                                <a:lnTo>
                                  <a:pt x="6336135" y="324655"/>
                                </a:lnTo>
                                <a:lnTo>
                                  <a:pt x="6342485" y="328465"/>
                                </a:lnTo>
                                <a:lnTo>
                                  <a:pt x="6346295" y="334815"/>
                                </a:lnTo>
                                <a:lnTo>
                                  <a:pt x="6348200" y="342435"/>
                                </a:lnTo>
                                <a:lnTo>
                                  <a:pt x="6346295" y="349420"/>
                                </a:lnTo>
                                <a:lnTo>
                                  <a:pt x="6342485" y="355770"/>
                                </a:lnTo>
                                <a:lnTo>
                                  <a:pt x="6336135" y="359580"/>
                                </a:lnTo>
                                <a:lnTo>
                                  <a:pt x="6329150" y="361485"/>
                                </a:lnTo>
                                <a:lnTo>
                                  <a:pt x="6321530" y="359580"/>
                                </a:lnTo>
                                <a:lnTo>
                                  <a:pt x="6315180" y="355770"/>
                                </a:lnTo>
                                <a:lnTo>
                                  <a:pt x="6311370" y="349420"/>
                                </a:lnTo>
                                <a:lnTo>
                                  <a:pt x="6310100" y="342435"/>
                                </a:lnTo>
                                <a:lnTo>
                                  <a:pt x="6311370" y="334815"/>
                                </a:lnTo>
                                <a:lnTo>
                                  <a:pt x="6315180" y="328465"/>
                                </a:lnTo>
                                <a:lnTo>
                                  <a:pt x="6321530" y="324655"/>
                                </a:lnTo>
                                <a:close/>
                                <a:moveTo>
                                  <a:pt x="6213536" y="323385"/>
                                </a:moveTo>
                                <a:lnTo>
                                  <a:pt x="6221156" y="324655"/>
                                </a:lnTo>
                                <a:lnTo>
                                  <a:pt x="6226871" y="328465"/>
                                </a:lnTo>
                                <a:lnTo>
                                  <a:pt x="6231316" y="334815"/>
                                </a:lnTo>
                                <a:lnTo>
                                  <a:pt x="6232586" y="342435"/>
                                </a:lnTo>
                                <a:lnTo>
                                  <a:pt x="6231316" y="349420"/>
                                </a:lnTo>
                                <a:lnTo>
                                  <a:pt x="6226871" y="355770"/>
                                </a:lnTo>
                                <a:lnTo>
                                  <a:pt x="6221156" y="359580"/>
                                </a:lnTo>
                                <a:lnTo>
                                  <a:pt x="6213536" y="361485"/>
                                </a:lnTo>
                                <a:lnTo>
                                  <a:pt x="6205916" y="359580"/>
                                </a:lnTo>
                                <a:lnTo>
                                  <a:pt x="6200201" y="355770"/>
                                </a:lnTo>
                                <a:lnTo>
                                  <a:pt x="6195756" y="349420"/>
                                </a:lnTo>
                                <a:lnTo>
                                  <a:pt x="6194486" y="342435"/>
                                </a:lnTo>
                                <a:lnTo>
                                  <a:pt x="6195756" y="334815"/>
                                </a:lnTo>
                                <a:lnTo>
                                  <a:pt x="6200201" y="328465"/>
                                </a:lnTo>
                                <a:lnTo>
                                  <a:pt x="6205916" y="324655"/>
                                </a:lnTo>
                                <a:close/>
                                <a:moveTo>
                                  <a:pt x="6100551" y="323385"/>
                                </a:moveTo>
                                <a:lnTo>
                                  <a:pt x="6108171" y="324655"/>
                                </a:lnTo>
                                <a:lnTo>
                                  <a:pt x="6113886" y="328465"/>
                                </a:lnTo>
                                <a:lnTo>
                                  <a:pt x="6118331" y="334815"/>
                                </a:lnTo>
                                <a:lnTo>
                                  <a:pt x="6119601" y="342435"/>
                                </a:lnTo>
                                <a:lnTo>
                                  <a:pt x="6118331" y="349420"/>
                                </a:lnTo>
                                <a:lnTo>
                                  <a:pt x="6113886" y="355770"/>
                                </a:lnTo>
                                <a:lnTo>
                                  <a:pt x="6108171" y="359580"/>
                                </a:lnTo>
                                <a:lnTo>
                                  <a:pt x="6100551" y="361485"/>
                                </a:lnTo>
                                <a:lnTo>
                                  <a:pt x="6093566" y="359580"/>
                                </a:lnTo>
                                <a:lnTo>
                                  <a:pt x="6087216" y="355770"/>
                                </a:lnTo>
                                <a:lnTo>
                                  <a:pt x="6083406" y="349420"/>
                                </a:lnTo>
                                <a:lnTo>
                                  <a:pt x="6081501" y="342435"/>
                                </a:lnTo>
                                <a:lnTo>
                                  <a:pt x="6083406" y="334815"/>
                                </a:lnTo>
                                <a:lnTo>
                                  <a:pt x="6087216" y="328465"/>
                                </a:lnTo>
                                <a:lnTo>
                                  <a:pt x="6093566" y="324655"/>
                                </a:lnTo>
                                <a:close/>
                                <a:moveTo>
                                  <a:pt x="5984937" y="323385"/>
                                </a:moveTo>
                                <a:lnTo>
                                  <a:pt x="5991922" y="324655"/>
                                </a:lnTo>
                                <a:lnTo>
                                  <a:pt x="5998272" y="328465"/>
                                </a:lnTo>
                                <a:lnTo>
                                  <a:pt x="6002082" y="334815"/>
                                </a:lnTo>
                                <a:lnTo>
                                  <a:pt x="6003987" y="342435"/>
                                </a:lnTo>
                                <a:lnTo>
                                  <a:pt x="6002082" y="349420"/>
                                </a:lnTo>
                                <a:lnTo>
                                  <a:pt x="5998272" y="355770"/>
                                </a:lnTo>
                                <a:lnTo>
                                  <a:pt x="5991922" y="359580"/>
                                </a:lnTo>
                                <a:lnTo>
                                  <a:pt x="5984937" y="361485"/>
                                </a:lnTo>
                                <a:lnTo>
                                  <a:pt x="5977317" y="359580"/>
                                </a:lnTo>
                                <a:lnTo>
                                  <a:pt x="5970967" y="355770"/>
                                </a:lnTo>
                                <a:lnTo>
                                  <a:pt x="5967157" y="349420"/>
                                </a:lnTo>
                                <a:lnTo>
                                  <a:pt x="5965887" y="342435"/>
                                </a:lnTo>
                                <a:lnTo>
                                  <a:pt x="5967157" y="334815"/>
                                </a:lnTo>
                                <a:lnTo>
                                  <a:pt x="5970967" y="328465"/>
                                </a:lnTo>
                                <a:lnTo>
                                  <a:pt x="5977317" y="324655"/>
                                </a:lnTo>
                                <a:close/>
                                <a:moveTo>
                                  <a:pt x="6673042" y="220718"/>
                                </a:moveTo>
                                <a:lnTo>
                                  <a:pt x="6680027" y="221988"/>
                                </a:lnTo>
                                <a:lnTo>
                                  <a:pt x="6686377" y="226433"/>
                                </a:lnTo>
                                <a:lnTo>
                                  <a:pt x="6690187" y="232148"/>
                                </a:lnTo>
                                <a:lnTo>
                                  <a:pt x="6692092" y="239768"/>
                                </a:lnTo>
                                <a:lnTo>
                                  <a:pt x="6690187" y="246753"/>
                                </a:lnTo>
                                <a:lnTo>
                                  <a:pt x="6686377" y="253103"/>
                                </a:lnTo>
                                <a:lnTo>
                                  <a:pt x="6680027" y="256913"/>
                                </a:lnTo>
                                <a:lnTo>
                                  <a:pt x="6673042" y="258818"/>
                                </a:lnTo>
                                <a:lnTo>
                                  <a:pt x="6665422" y="256913"/>
                                </a:lnTo>
                                <a:lnTo>
                                  <a:pt x="6659072" y="253103"/>
                                </a:lnTo>
                                <a:lnTo>
                                  <a:pt x="6655262" y="246753"/>
                                </a:lnTo>
                                <a:lnTo>
                                  <a:pt x="6653992" y="239768"/>
                                </a:lnTo>
                                <a:lnTo>
                                  <a:pt x="6655262" y="232148"/>
                                </a:lnTo>
                                <a:lnTo>
                                  <a:pt x="6659072" y="226433"/>
                                </a:lnTo>
                                <a:lnTo>
                                  <a:pt x="6665422" y="221988"/>
                                </a:lnTo>
                                <a:close/>
                                <a:moveTo>
                                  <a:pt x="6557428" y="220718"/>
                                </a:moveTo>
                                <a:lnTo>
                                  <a:pt x="6565048" y="221988"/>
                                </a:lnTo>
                                <a:lnTo>
                                  <a:pt x="6570763" y="226433"/>
                                </a:lnTo>
                                <a:lnTo>
                                  <a:pt x="6575208" y="232148"/>
                                </a:lnTo>
                                <a:lnTo>
                                  <a:pt x="6576478" y="239768"/>
                                </a:lnTo>
                                <a:lnTo>
                                  <a:pt x="6575208" y="246753"/>
                                </a:lnTo>
                                <a:lnTo>
                                  <a:pt x="6570763" y="253103"/>
                                </a:lnTo>
                                <a:lnTo>
                                  <a:pt x="6565048" y="256913"/>
                                </a:lnTo>
                                <a:lnTo>
                                  <a:pt x="6557428" y="258818"/>
                                </a:lnTo>
                                <a:lnTo>
                                  <a:pt x="6549808" y="256913"/>
                                </a:lnTo>
                                <a:lnTo>
                                  <a:pt x="6544093" y="253103"/>
                                </a:lnTo>
                                <a:lnTo>
                                  <a:pt x="6539648" y="246753"/>
                                </a:lnTo>
                                <a:lnTo>
                                  <a:pt x="6538378" y="239768"/>
                                </a:lnTo>
                                <a:lnTo>
                                  <a:pt x="6539648" y="232148"/>
                                </a:lnTo>
                                <a:lnTo>
                                  <a:pt x="6544093" y="226433"/>
                                </a:lnTo>
                                <a:lnTo>
                                  <a:pt x="6549808" y="221988"/>
                                </a:lnTo>
                                <a:close/>
                                <a:moveTo>
                                  <a:pt x="6444443" y="220718"/>
                                </a:moveTo>
                                <a:lnTo>
                                  <a:pt x="6452063" y="221988"/>
                                </a:lnTo>
                                <a:lnTo>
                                  <a:pt x="6457778" y="226433"/>
                                </a:lnTo>
                                <a:lnTo>
                                  <a:pt x="6462223" y="232148"/>
                                </a:lnTo>
                                <a:lnTo>
                                  <a:pt x="6463493" y="239768"/>
                                </a:lnTo>
                                <a:lnTo>
                                  <a:pt x="6462223" y="246753"/>
                                </a:lnTo>
                                <a:lnTo>
                                  <a:pt x="6457778" y="253103"/>
                                </a:lnTo>
                                <a:lnTo>
                                  <a:pt x="6452063" y="256913"/>
                                </a:lnTo>
                                <a:lnTo>
                                  <a:pt x="6444443" y="258818"/>
                                </a:lnTo>
                                <a:lnTo>
                                  <a:pt x="6437458" y="256913"/>
                                </a:lnTo>
                                <a:lnTo>
                                  <a:pt x="6431108" y="253103"/>
                                </a:lnTo>
                                <a:lnTo>
                                  <a:pt x="6427298" y="246753"/>
                                </a:lnTo>
                                <a:lnTo>
                                  <a:pt x="6425393" y="239768"/>
                                </a:lnTo>
                                <a:lnTo>
                                  <a:pt x="6427298" y="232148"/>
                                </a:lnTo>
                                <a:lnTo>
                                  <a:pt x="6431108" y="226433"/>
                                </a:lnTo>
                                <a:lnTo>
                                  <a:pt x="6437458" y="221988"/>
                                </a:lnTo>
                                <a:close/>
                                <a:moveTo>
                                  <a:pt x="6328829" y="220718"/>
                                </a:moveTo>
                                <a:lnTo>
                                  <a:pt x="6335814" y="221988"/>
                                </a:lnTo>
                                <a:lnTo>
                                  <a:pt x="6342164" y="226433"/>
                                </a:lnTo>
                                <a:lnTo>
                                  <a:pt x="6345974" y="232148"/>
                                </a:lnTo>
                                <a:lnTo>
                                  <a:pt x="6347879" y="239768"/>
                                </a:lnTo>
                                <a:lnTo>
                                  <a:pt x="6345974" y="246753"/>
                                </a:lnTo>
                                <a:lnTo>
                                  <a:pt x="6342164" y="253103"/>
                                </a:lnTo>
                                <a:lnTo>
                                  <a:pt x="6335814" y="256913"/>
                                </a:lnTo>
                                <a:lnTo>
                                  <a:pt x="6328829" y="258818"/>
                                </a:lnTo>
                                <a:lnTo>
                                  <a:pt x="6321209" y="256913"/>
                                </a:lnTo>
                                <a:lnTo>
                                  <a:pt x="6314859" y="253103"/>
                                </a:lnTo>
                                <a:lnTo>
                                  <a:pt x="6311049" y="246753"/>
                                </a:lnTo>
                                <a:lnTo>
                                  <a:pt x="6309779" y="239768"/>
                                </a:lnTo>
                                <a:lnTo>
                                  <a:pt x="6311049" y="232148"/>
                                </a:lnTo>
                                <a:lnTo>
                                  <a:pt x="6314859" y="226433"/>
                                </a:lnTo>
                                <a:lnTo>
                                  <a:pt x="6321209" y="221988"/>
                                </a:lnTo>
                                <a:close/>
                                <a:moveTo>
                                  <a:pt x="6213215" y="220718"/>
                                </a:moveTo>
                                <a:lnTo>
                                  <a:pt x="6220835" y="221988"/>
                                </a:lnTo>
                                <a:lnTo>
                                  <a:pt x="6226550" y="226433"/>
                                </a:lnTo>
                                <a:lnTo>
                                  <a:pt x="6230995" y="232148"/>
                                </a:lnTo>
                                <a:lnTo>
                                  <a:pt x="6232265" y="239768"/>
                                </a:lnTo>
                                <a:lnTo>
                                  <a:pt x="6230995" y="246753"/>
                                </a:lnTo>
                                <a:lnTo>
                                  <a:pt x="6226550" y="253103"/>
                                </a:lnTo>
                                <a:lnTo>
                                  <a:pt x="6220835" y="256913"/>
                                </a:lnTo>
                                <a:lnTo>
                                  <a:pt x="6213215" y="258818"/>
                                </a:lnTo>
                                <a:lnTo>
                                  <a:pt x="6205595" y="256913"/>
                                </a:lnTo>
                                <a:lnTo>
                                  <a:pt x="6199880" y="253103"/>
                                </a:lnTo>
                                <a:lnTo>
                                  <a:pt x="6195435" y="246753"/>
                                </a:lnTo>
                                <a:lnTo>
                                  <a:pt x="6194165" y="239768"/>
                                </a:lnTo>
                                <a:lnTo>
                                  <a:pt x="6195435" y="232148"/>
                                </a:lnTo>
                                <a:lnTo>
                                  <a:pt x="6199880" y="226433"/>
                                </a:lnTo>
                                <a:lnTo>
                                  <a:pt x="6205595" y="221988"/>
                                </a:lnTo>
                                <a:close/>
                                <a:moveTo>
                                  <a:pt x="6100230" y="220718"/>
                                </a:moveTo>
                                <a:lnTo>
                                  <a:pt x="6107850" y="221988"/>
                                </a:lnTo>
                                <a:lnTo>
                                  <a:pt x="6113565" y="226433"/>
                                </a:lnTo>
                                <a:lnTo>
                                  <a:pt x="6118010" y="232148"/>
                                </a:lnTo>
                                <a:lnTo>
                                  <a:pt x="6119280" y="239768"/>
                                </a:lnTo>
                                <a:lnTo>
                                  <a:pt x="6118010" y="246753"/>
                                </a:lnTo>
                                <a:lnTo>
                                  <a:pt x="6113565" y="253103"/>
                                </a:lnTo>
                                <a:lnTo>
                                  <a:pt x="6107850" y="256913"/>
                                </a:lnTo>
                                <a:lnTo>
                                  <a:pt x="6100230" y="258818"/>
                                </a:lnTo>
                                <a:lnTo>
                                  <a:pt x="6093245" y="256913"/>
                                </a:lnTo>
                                <a:lnTo>
                                  <a:pt x="6086895" y="253103"/>
                                </a:lnTo>
                                <a:lnTo>
                                  <a:pt x="6083085" y="246753"/>
                                </a:lnTo>
                                <a:lnTo>
                                  <a:pt x="6081180" y="239768"/>
                                </a:lnTo>
                                <a:lnTo>
                                  <a:pt x="6083085" y="232148"/>
                                </a:lnTo>
                                <a:lnTo>
                                  <a:pt x="6086895" y="226433"/>
                                </a:lnTo>
                                <a:lnTo>
                                  <a:pt x="6093245" y="221988"/>
                                </a:lnTo>
                                <a:close/>
                                <a:moveTo>
                                  <a:pt x="5984616" y="220718"/>
                                </a:moveTo>
                                <a:lnTo>
                                  <a:pt x="5991601" y="221988"/>
                                </a:lnTo>
                                <a:lnTo>
                                  <a:pt x="5997951" y="226433"/>
                                </a:lnTo>
                                <a:lnTo>
                                  <a:pt x="6001761" y="232148"/>
                                </a:lnTo>
                                <a:lnTo>
                                  <a:pt x="6003666" y="239768"/>
                                </a:lnTo>
                                <a:lnTo>
                                  <a:pt x="6001761" y="246753"/>
                                </a:lnTo>
                                <a:lnTo>
                                  <a:pt x="5997951" y="253103"/>
                                </a:lnTo>
                                <a:lnTo>
                                  <a:pt x="5991601" y="256913"/>
                                </a:lnTo>
                                <a:lnTo>
                                  <a:pt x="5984616" y="258818"/>
                                </a:lnTo>
                                <a:lnTo>
                                  <a:pt x="5976996" y="256913"/>
                                </a:lnTo>
                                <a:lnTo>
                                  <a:pt x="5970646" y="253103"/>
                                </a:lnTo>
                                <a:lnTo>
                                  <a:pt x="5966836" y="246753"/>
                                </a:lnTo>
                                <a:lnTo>
                                  <a:pt x="5965566" y="239768"/>
                                </a:lnTo>
                                <a:lnTo>
                                  <a:pt x="5966836" y="232148"/>
                                </a:lnTo>
                                <a:lnTo>
                                  <a:pt x="5970646" y="226433"/>
                                </a:lnTo>
                                <a:lnTo>
                                  <a:pt x="5976996" y="221988"/>
                                </a:lnTo>
                                <a:close/>
                                <a:moveTo>
                                  <a:pt x="5869003" y="220718"/>
                                </a:moveTo>
                                <a:lnTo>
                                  <a:pt x="5876623" y="221988"/>
                                </a:lnTo>
                                <a:lnTo>
                                  <a:pt x="5882338" y="226433"/>
                                </a:lnTo>
                                <a:lnTo>
                                  <a:pt x="5886783" y="232148"/>
                                </a:lnTo>
                                <a:lnTo>
                                  <a:pt x="5888053" y="239768"/>
                                </a:lnTo>
                                <a:lnTo>
                                  <a:pt x="5886783" y="246753"/>
                                </a:lnTo>
                                <a:lnTo>
                                  <a:pt x="5882338" y="253103"/>
                                </a:lnTo>
                                <a:lnTo>
                                  <a:pt x="5876623" y="256913"/>
                                </a:lnTo>
                                <a:lnTo>
                                  <a:pt x="5869003" y="258818"/>
                                </a:lnTo>
                                <a:lnTo>
                                  <a:pt x="5861383" y="256913"/>
                                </a:lnTo>
                                <a:lnTo>
                                  <a:pt x="5855668" y="253103"/>
                                </a:lnTo>
                                <a:lnTo>
                                  <a:pt x="5851223" y="246753"/>
                                </a:lnTo>
                                <a:lnTo>
                                  <a:pt x="5849953" y="239768"/>
                                </a:lnTo>
                                <a:lnTo>
                                  <a:pt x="5851223" y="232148"/>
                                </a:lnTo>
                                <a:lnTo>
                                  <a:pt x="5855668" y="226433"/>
                                </a:lnTo>
                                <a:lnTo>
                                  <a:pt x="5861383" y="221988"/>
                                </a:lnTo>
                                <a:close/>
                                <a:moveTo>
                                  <a:pt x="5756016" y="220718"/>
                                </a:moveTo>
                                <a:lnTo>
                                  <a:pt x="5763636" y="221988"/>
                                </a:lnTo>
                                <a:lnTo>
                                  <a:pt x="5769351" y="226433"/>
                                </a:lnTo>
                                <a:lnTo>
                                  <a:pt x="5773796" y="232148"/>
                                </a:lnTo>
                                <a:lnTo>
                                  <a:pt x="5775066" y="239768"/>
                                </a:lnTo>
                                <a:lnTo>
                                  <a:pt x="5773796" y="246753"/>
                                </a:lnTo>
                                <a:lnTo>
                                  <a:pt x="5769351" y="253103"/>
                                </a:lnTo>
                                <a:lnTo>
                                  <a:pt x="5763636" y="256913"/>
                                </a:lnTo>
                                <a:lnTo>
                                  <a:pt x="5756016" y="258818"/>
                                </a:lnTo>
                                <a:lnTo>
                                  <a:pt x="5749031" y="256913"/>
                                </a:lnTo>
                                <a:lnTo>
                                  <a:pt x="5742681" y="253103"/>
                                </a:lnTo>
                                <a:lnTo>
                                  <a:pt x="5738871" y="246753"/>
                                </a:lnTo>
                                <a:lnTo>
                                  <a:pt x="5736966" y="239768"/>
                                </a:lnTo>
                                <a:lnTo>
                                  <a:pt x="5738871" y="232148"/>
                                </a:lnTo>
                                <a:lnTo>
                                  <a:pt x="5742681" y="226433"/>
                                </a:lnTo>
                                <a:lnTo>
                                  <a:pt x="5749031" y="221988"/>
                                </a:lnTo>
                                <a:close/>
                                <a:moveTo>
                                  <a:pt x="5640404" y="220718"/>
                                </a:moveTo>
                                <a:lnTo>
                                  <a:pt x="5647389" y="221988"/>
                                </a:lnTo>
                                <a:lnTo>
                                  <a:pt x="5653739" y="226433"/>
                                </a:lnTo>
                                <a:lnTo>
                                  <a:pt x="5657549" y="232148"/>
                                </a:lnTo>
                                <a:lnTo>
                                  <a:pt x="5659454" y="239768"/>
                                </a:lnTo>
                                <a:lnTo>
                                  <a:pt x="5657549" y="246753"/>
                                </a:lnTo>
                                <a:lnTo>
                                  <a:pt x="5653739" y="253103"/>
                                </a:lnTo>
                                <a:lnTo>
                                  <a:pt x="5647389" y="256913"/>
                                </a:lnTo>
                                <a:lnTo>
                                  <a:pt x="5640404" y="258818"/>
                                </a:lnTo>
                                <a:lnTo>
                                  <a:pt x="5632784" y="256913"/>
                                </a:lnTo>
                                <a:lnTo>
                                  <a:pt x="5626434" y="253103"/>
                                </a:lnTo>
                                <a:lnTo>
                                  <a:pt x="5622624" y="246753"/>
                                </a:lnTo>
                                <a:lnTo>
                                  <a:pt x="5621354" y="239768"/>
                                </a:lnTo>
                                <a:lnTo>
                                  <a:pt x="5622624" y="232148"/>
                                </a:lnTo>
                                <a:lnTo>
                                  <a:pt x="5626434" y="226433"/>
                                </a:lnTo>
                                <a:lnTo>
                                  <a:pt x="5632784" y="221988"/>
                                </a:lnTo>
                                <a:close/>
                                <a:moveTo>
                                  <a:pt x="5524790" y="220718"/>
                                </a:moveTo>
                                <a:lnTo>
                                  <a:pt x="5532410" y="221988"/>
                                </a:lnTo>
                                <a:lnTo>
                                  <a:pt x="5538125" y="226433"/>
                                </a:lnTo>
                                <a:lnTo>
                                  <a:pt x="5541935" y="232148"/>
                                </a:lnTo>
                                <a:lnTo>
                                  <a:pt x="5543840" y="239768"/>
                                </a:lnTo>
                                <a:lnTo>
                                  <a:pt x="5541935" y="246753"/>
                                </a:lnTo>
                                <a:lnTo>
                                  <a:pt x="5538125" y="253103"/>
                                </a:lnTo>
                                <a:lnTo>
                                  <a:pt x="5532410" y="256913"/>
                                </a:lnTo>
                                <a:lnTo>
                                  <a:pt x="5524790" y="258818"/>
                                </a:lnTo>
                                <a:lnTo>
                                  <a:pt x="5517170" y="256913"/>
                                </a:lnTo>
                                <a:lnTo>
                                  <a:pt x="5511455" y="253103"/>
                                </a:lnTo>
                                <a:lnTo>
                                  <a:pt x="5507010" y="246753"/>
                                </a:lnTo>
                                <a:lnTo>
                                  <a:pt x="5505740" y="239768"/>
                                </a:lnTo>
                                <a:lnTo>
                                  <a:pt x="5507010" y="232148"/>
                                </a:lnTo>
                                <a:lnTo>
                                  <a:pt x="5511455" y="226433"/>
                                </a:lnTo>
                                <a:lnTo>
                                  <a:pt x="5517170" y="221988"/>
                                </a:lnTo>
                                <a:close/>
                                <a:moveTo>
                                  <a:pt x="5411804" y="220718"/>
                                </a:moveTo>
                                <a:lnTo>
                                  <a:pt x="5419424" y="221988"/>
                                </a:lnTo>
                                <a:lnTo>
                                  <a:pt x="5425139" y="226433"/>
                                </a:lnTo>
                                <a:lnTo>
                                  <a:pt x="5429584" y="232148"/>
                                </a:lnTo>
                                <a:lnTo>
                                  <a:pt x="5430854" y="239768"/>
                                </a:lnTo>
                                <a:lnTo>
                                  <a:pt x="5429584" y="246753"/>
                                </a:lnTo>
                                <a:lnTo>
                                  <a:pt x="5425139" y="253103"/>
                                </a:lnTo>
                                <a:lnTo>
                                  <a:pt x="5419424" y="256913"/>
                                </a:lnTo>
                                <a:lnTo>
                                  <a:pt x="5411804" y="258818"/>
                                </a:lnTo>
                                <a:lnTo>
                                  <a:pt x="5404184" y="256913"/>
                                </a:lnTo>
                                <a:lnTo>
                                  <a:pt x="5398469" y="253103"/>
                                </a:lnTo>
                                <a:lnTo>
                                  <a:pt x="5394659" y="246753"/>
                                </a:lnTo>
                                <a:lnTo>
                                  <a:pt x="5392754" y="239768"/>
                                </a:lnTo>
                                <a:lnTo>
                                  <a:pt x="5394659" y="232148"/>
                                </a:lnTo>
                                <a:lnTo>
                                  <a:pt x="5398469" y="226433"/>
                                </a:lnTo>
                                <a:lnTo>
                                  <a:pt x="5404184" y="221988"/>
                                </a:lnTo>
                                <a:close/>
                                <a:moveTo>
                                  <a:pt x="5296191" y="220718"/>
                                </a:moveTo>
                                <a:lnTo>
                                  <a:pt x="5303811" y="221988"/>
                                </a:lnTo>
                                <a:lnTo>
                                  <a:pt x="5310161" y="226433"/>
                                </a:lnTo>
                                <a:lnTo>
                                  <a:pt x="5313971" y="232148"/>
                                </a:lnTo>
                                <a:lnTo>
                                  <a:pt x="5315241" y="239768"/>
                                </a:lnTo>
                                <a:lnTo>
                                  <a:pt x="5313971" y="246753"/>
                                </a:lnTo>
                                <a:lnTo>
                                  <a:pt x="5310161" y="253103"/>
                                </a:lnTo>
                                <a:lnTo>
                                  <a:pt x="5303811" y="256913"/>
                                </a:lnTo>
                                <a:lnTo>
                                  <a:pt x="5296191" y="258818"/>
                                </a:lnTo>
                                <a:lnTo>
                                  <a:pt x="5289206" y="256913"/>
                                </a:lnTo>
                                <a:lnTo>
                                  <a:pt x="5282856" y="253103"/>
                                </a:lnTo>
                                <a:lnTo>
                                  <a:pt x="5279046" y="246753"/>
                                </a:lnTo>
                                <a:lnTo>
                                  <a:pt x="5277141" y="239768"/>
                                </a:lnTo>
                                <a:lnTo>
                                  <a:pt x="5279046" y="232148"/>
                                </a:lnTo>
                                <a:lnTo>
                                  <a:pt x="5282856" y="226433"/>
                                </a:lnTo>
                                <a:lnTo>
                                  <a:pt x="5289206" y="221988"/>
                                </a:lnTo>
                                <a:close/>
                                <a:moveTo>
                                  <a:pt x="5180577" y="220718"/>
                                </a:moveTo>
                                <a:lnTo>
                                  <a:pt x="5187562" y="221988"/>
                                </a:lnTo>
                                <a:lnTo>
                                  <a:pt x="5193912" y="226433"/>
                                </a:lnTo>
                                <a:lnTo>
                                  <a:pt x="5197722" y="232148"/>
                                </a:lnTo>
                                <a:lnTo>
                                  <a:pt x="5199627" y="239768"/>
                                </a:lnTo>
                                <a:lnTo>
                                  <a:pt x="5197722" y="246753"/>
                                </a:lnTo>
                                <a:lnTo>
                                  <a:pt x="5193912" y="253103"/>
                                </a:lnTo>
                                <a:lnTo>
                                  <a:pt x="5187562" y="256913"/>
                                </a:lnTo>
                                <a:lnTo>
                                  <a:pt x="5180577" y="258818"/>
                                </a:lnTo>
                                <a:lnTo>
                                  <a:pt x="5172957" y="256913"/>
                                </a:lnTo>
                                <a:lnTo>
                                  <a:pt x="5167242" y="253103"/>
                                </a:lnTo>
                                <a:lnTo>
                                  <a:pt x="5162797" y="246753"/>
                                </a:lnTo>
                                <a:lnTo>
                                  <a:pt x="5161527" y="239768"/>
                                </a:lnTo>
                                <a:lnTo>
                                  <a:pt x="5162797" y="232148"/>
                                </a:lnTo>
                                <a:lnTo>
                                  <a:pt x="5167242" y="226433"/>
                                </a:lnTo>
                                <a:lnTo>
                                  <a:pt x="5172957" y="221988"/>
                                </a:lnTo>
                                <a:close/>
                                <a:moveTo>
                                  <a:pt x="5067591" y="220718"/>
                                </a:moveTo>
                                <a:lnTo>
                                  <a:pt x="5075211" y="221988"/>
                                </a:lnTo>
                                <a:lnTo>
                                  <a:pt x="5080926" y="226433"/>
                                </a:lnTo>
                                <a:lnTo>
                                  <a:pt x="5085371" y="232148"/>
                                </a:lnTo>
                                <a:lnTo>
                                  <a:pt x="5086641" y="239768"/>
                                </a:lnTo>
                                <a:lnTo>
                                  <a:pt x="5085371" y="246753"/>
                                </a:lnTo>
                                <a:lnTo>
                                  <a:pt x="5080926" y="253103"/>
                                </a:lnTo>
                                <a:lnTo>
                                  <a:pt x="5075211" y="256913"/>
                                </a:lnTo>
                                <a:lnTo>
                                  <a:pt x="5067591" y="258818"/>
                                </a:lnTo>
                                <a:lnTo>
                                  <a:pt x="5059971" y="256913"/>
                                </a:lnTo>
                                <a:lnTo>
                                  <a:pt x="5054256" y="253103"/>
                                </a:lnTo>
                                <a:lnTo>
                                  <a:pt x="5049811" y="246753"/>
                                </a:lnTo>
                                <a:lnTo>
                                  <a:pt x="5048541" y="239768"/>
                                </a:lnTo>
                                <a:lnTo>
                                  <a:pt x="5049811" y="232148"/>
                                </a:lnTo>
                                <a:lnTo>
                                  <a:pt x="5054256" y="226433"/>
                                </a:lnTo>
                                <a:lnTo>
                                  <a:pt x="5059971" y="221988"/>
                                </a:lnTo>
                                <a:close/>
                                <a:moveTo>
                                  <a:pt x="4951978" y="220718"/>
                                </a:moveTo>
                                <a:lnTo>
                                  <a:pt x="4959598" y="221988"/>
                                </a:lnTo>
                                <a:lnTo>
                                  <a:pt x="4965948" y="226433"/>
                                </a:lnTo>
                                <a:lnTo>
                                  <a:pt x="4969758" y="232148"/>
                                </a:lnTo>
                                <a:lnTo>
                                  <a:pt x="4971028" y="239768"/>
                                </a:lnTo>
                                <a:lnTo>
                                  <a:pt x="4969758" y="246753"/>
                                </a:lnTo>
                                <a:lnTo>
                                  <a:pt x="4965948" y="253103"/>
                                </a:lnTo>
                                <a:lnTo>
                                  <a:pt x="4959598" y="256913"/>
                                </a:lnTo>
                                <a:lnTo>
                                  <a:pt x="4951978" y="258818"/>
                                </a:lnTo>
                                <a:lnTo>
                                  <a:pt x="4944993" y="256913"/>
                                </a:lnTo>
                                <a:lnTo>
                                  <a:pt x="4938643" y="253103"/>
                                </a:lnTo>
                                <a:lnTo>
                                  <a:pt x="4934833" y="246753"/>
                                </a:lnTo>
                                <a:lnTo>
                                  <a:pt x="4932928" y="239768"/>
                                </a:lnTo>
                                <a:lnTo>
                                  <a:pt x="4934833" y="232148"/>
                                </a:lnTo>
                                <a:lnTo>
                                  <a:pt x="4938643" y="226433"/>
                                </a:lnTo>
                                <a:lnTo>
                                  <a:pt x="4944993" y="221988"/>
                                </a:lnTo>
                                <a:close/>
                                <a:moveTo>
                                  <a:pt x="4836364" y="220718"/>
                                </a:moveTo>
                                <a:lnTo>
                                  <a:pt x="4843349" y="221988"/>
                                </a:lnTo>
                                <a:lnTo>
                                  <a:pt x="4849699" y="226433"/>
                                </a:lnTo>
                                <a:lnTo>
                                  <a:pt x="4853509" y="232148"/>
                                </a:lnTo>
                                <a:lnTo>
                                  <a:pt x="4855414" y="239768"/>
                                </a:lnTo>
                                <a:lnTo>
                                  <a:pt x="4853509" y="246753"/>
                                </a:lnTo>
                                <a:lnTo>
                                  <a:pt x="4849699" y="253103"/>
                                </a:lnTo>
                                <a:lnTo>
                                  <a:pt x="4843349" y="256913"/>
                                </a:lnTo>
                                <a:lnTo>
                                  <a:pt x="4836364" y="258818"/>
                                </a:lnTo>
                                <a:lnTo>
                                  <a:pt x="4828744" y="256913"/>
                                </a:lnTo>
                                <a:lnTo>
                                  <a:pt x="4823029" y="253103"/>
                                </a:lnTo>
                                <a:lnTo>
                                  <a:pt x="4818584" y="246753"/>
                                </a:lnTo>
                                <a:lnTo>
                                  <a:pt x="4817314" y="239768"/>
                                </a:lnTo>
                                <a:lnTo>
                                  <a:pt x="4818584" y="232148"/>
                                </a:lnTo>
                                <a:lnTo>
                                  <a:pt x="4823029" y="226433"/>
                                </a:lnTo>
                                <a:lnTo>
                                  <a:pt x="4828744" y="221988"/>
                                </a:lnTo>
                                <a:close/>
                                <a:moveTo>
                                  <a:pt x="4723378" y="220718"/>
                                </a:moveTo>
                                <a:lnTo>
                                  <a:pt x="4730998" y="221988"/>
                                </a:lnTo>
                                <a:lnTo>
                                  <a:pt x="4736713" y="226433"/>
                                </a:lnTo>
                                <a:lnTo>
                                  <a:pt x="4741158" y="232148"/>
                                </a:lnTo>
                                <a:lnTo>
                                  <a:pt x="4742428" y="239768"/>
                                </a:lnTo>
                                <a:lnTo>
                                  <a:pt x="4741158" y="246753"/>
                                </a:lnTo>
                                <a:lnTo>
                                  <a:pt x="4736713" y="253103"/>
                                </a:lnTo>
                                <a:lnTo>
                                  <a:pt x="4730998" y="256913"/>
                                </a:lnTo>
                                <a:lnTo>
                                  <a:pt x="4723378" y="258818"/>
                                </a:lnTo>
                                <a:lnTo>
                                  <a:pt x="4715758" y="256913"/>
                                </a:lnTo>
                                <a:lnTo>
                                  <a:pt x="4710043" y="253103"/>
                                </a:lnTo>
                                <a:lnTo>
                                  <a:pt x="4705598" y="246753"/>
                                </a:lnTo>
                                <a:lnTo>
                                  <a:pt x="4704328" y="239768"/>
                                </a:lnTo>
                                <a:lnTo>
                                  <a:pt x="4705598" y="232148"/>
                                </a:lnTo>
                                <a:lnTo>
                                  <a:pt x="4710043" y="226433"/>
                                </a:lnTo>
                                <a:lnTo>
                                  <a:pt x="4715758" y="221988"/>
                                </a:lnTo>
                                <a:close/>
                                <a:moveTo>
                                  <a:pt x="4607764" y="220718"/>
                                </a:moveTo>
                                <a:lnTo>
                                  <a:pt x="4615384" y="221988"/>
                                </a:lnTo>
                                <a:lnTo>
                                  <a:pt x="4621734" y="226433"/>
                                </a:lnTo>
                                <a:lnTo>
                                  <a:pt x="4625544" y="232148"/>
                                </a:lnTo>
                                <a:lnTo>
                                  <a:pt x="4626814" y="239768"/>
                                </a:lnTo>
                                <a:lnTo>
                                  <a:pt x="4625544" y="246753"/>
                                </a:lnTo>
                                <a:lnTo>
                                  <a:pt x="4621734" y="253103"/>
                                </a:lnTo>
                                <a:lnTo>
                                  <a:pt x="4615384" y="256913"/>
                                </a:lnTo>
                                <a:lnTo>
                                  <a:pt x="4607764" y="258818"/>
                                </a:lnTo>
                                <a:lnTo>
                                  <a:pt x="4600779" y="256913"/>
                                </a:lnTo>
                                <a:lnTo>
                                  <a:pt x="4594429" y="253103"/>
                                </a:lnTo>
                                <a:lnTo>
                                  <a:pt x="4590619" y="246753"/>
                                </a:lnTo>
                                <a:lnTo>
                                  <a:pt x="4588714" y="239768"/>
                                </a:lnTo>
                                <a:lnTo>
                                  <a:pt x="4590619" y="232148"/>
                                </a:lnTo>
                                <a:lnTo>
                                  <a:pt x="4594429" y="226433"/>
                                </a:lnTo>
                                <a:lnTo>
                                  <a:pt x="4600779" y="221988"/>
                                </a:lnTo>
                                <a:close/>
                                <a:moveTo>
                                  <a:pt x="4492151" y="220718"/>
                                </a:moveTo>
                                <a:lnTo>
                                  <a:pt x="4499136" y="221988"/>
                                </a:lnTo>
                                <a:lnTo>
                                  <a:pt x="4505486" y="226433"/>
                                </a:lnTo>
                                <a:lnTo>
                                  <a:pt x="4509296" y="232148"/>
                                </a:lnTo>
                                <a:lnTo>
                                  <a:pt x="4511201" y="239768"/>
                                </a:lnTo>
                                <a:lnTo>
                                  <a:pt x="4509296" y="246753"/>
                                </a:lnTo>
                                <a:lnTo>
                                  <a:pt x="4505486" y="253103"/>
                                </a:lnTo>
                                <a:lnTo>
                                  <a:pt x="4499136" y="256913"/>
                                </a:lnTo>
                                <a:lnTo>
                                  <a:pt x="4492151" y="258818"/>
                                </a:lnTo>
                                <a:lnTo>
                                  <a:pt x="4484531" y="256913"/>
                                </a:lnTo>
                                <a:lnTo>
                                  <a:pt x="4478816" y="253103"/>
                                </a:lnTo>
                                <a:lnTo>
                                  <a:pt x="4474371" y="246753"/>
                                </a:lnTo>
                                <a:lnTo>
                                  <a:pt x="4473101" y="239768"/>
                                </a:lnTo>
                                <a:lnTo>
                                  <a:pt x="4474371" y="232148"/>
                                </a:lnTo>
                                <a:lnTo>
                                  <a:pt x="4478816" y="226433"/>
                                </a:lnTo>
                                <a:lnTo>
                                  <a:pt x="4484531" y="221988"/>
                                </a:lnTo>
                                <a:close/>
                                <a:moveTo>
                                  <a:pt x="4379165" y="220718"/>
                                </a:moveTo>
                                <a:lnTo>
                                  <a:pt x="4386785" y="221988"/>
                                </a:lnTo>
                                <a:lnTo>
                                  <a:pt x="4392500" y="226433"/>
                                </a:lnTo>
                                <a:lnTo>
                                  <a:pt x="4396945" y="232148"/>
                                </a:lnTo>
                                <a:lnTo>
                                  <a:pt x="4398215" y="239768"/>
                                </a:lnTo>
                                <a:lnTo>
                                  <a:pt x="4396945" y="246753"/>
                                </a:lnTo>
                                <a:lnTo>
                                  <a:pt x="4392500" y="253103"/>
                                </a:lnTo>
                                <a:lnTo>
                                  <a:pt x="4386785" y="256913"/>
                                </a:lnTo>
                                <a:lnTo>
                                  <a:pt x="4379165" y="258818"/>
                                </a:lnTo>
                                <a:lnTo>
                                  <a:pt x="4371545" y="256913"/>
                                </a:lnTo>
                                <a:lnTo>
                                  <a:pt x="4365830" y="253103"/>
                                </a:lnTo>
                                <a:lnTo>
                                  <a:pt x="4361385" y="246753"/>
                                </a:lnTo>
                                <a:lnTo>
                                  <a:pt x="4360115" y="239768"/>
                                </a:lnTo>
                                <a:lnTo>
                                  <a:pt x="4361385" y="232148"/>
                                </a:lnTo>
                                <a:lnTo>
                                  <a:pt x="4365830" y="226433"/>
                                </a:lnTo>
                                <a:lnTo>
                                  <a:pt x="4371545" y="221988"/>
                                </a:lnTo>
                                <a:close/>
                                <a:moveTo>
                                  <a:pt x="4271434" y="220718"/>
                                </a:moveTo>
                                <a:lnTo>
                                  <a:pt x="4279054" y="221988"/>
                                </a:lnTo>
                                <a:lnTo>
                                  <a:pt x="4285404" y="226433"/>
                                </a:lnTo>
                                <a:lnTo>
                                  <a:pt x="4289214" y="232148"/>
                                </a:lnTo>
                                <a:lnTo>
                                  <a:pt x="4290484" y="239768"/>
                                </a:lnTo>
                                <a:lnTo>
                                  <a:pt x="4289214" y="246753"/>
                                </a:lnTo>
                                <a:lnTo>
                                  <a:pt x="4285404" y="253103"/>
                                </a:lnTo>
                                <a:lnTo>
                                  <a:pt x="4279054" y="256913"/>
                                </a:lnTo>
                                <a:lnTo>
                                  <a:pt x="4271434" y="258818"/>
                                </a:lnTo>
                                <a:lnTo>
                                  <a:pt x="4264449" y="256913"/>
                                </a:lnTo>
                                <a:lnTo>
                                  <a:pt x="4258099" y="253103"/>
                                </a:lnTo>
                                <a:lnTo>
                                  <a:pt x="4254289" y="246753"/>
                                </a:lnTo>
                                <a:lnTo>
                                  <a:pt x="4252384" y="239768"/>
                                </a:lnTo>
                                <a:lnTo>
                                  <a:pt x="4254289" y="232148"/>
                                </a:lnTo>
                                <a:lnTo>
                                  <a:pt x="4258099" y="226433"/>
                                </a:lnTo>
                                <a:lnTo>
                                  <a:pt x="4264449" y="221988"/>
                                </a:lnTo>
                                <a:close/>
                                <a:moveTo>
                                  <a:pt x="4155821" y="220718"/>
                                </a:moveTo>
                                <a:lnTo>
                                  <a:pt x="4162806" y="221988"/>
                                </a:lnTo>
                                <a:lnTo>
                                  <a:pt x="4169156" y="226433"/>
                                </a:lnTo>
                                <a:lnTo>
                                  <a:pt x="4172966" y="232148"/>
                                </a:lnTo>
                                <a:lnTo>
                                  <a:pt x="4174871" y="239768"/>
                                </a:lnTo>
                                <a:lnTo>
                                  <a:pt x="4172966" y="246753"/>
                                </a:lnTo>
                                <a:lnTo>
                                  <a:pt x="4169156" y="253103"/>
                                </a:lnTo>
                                <a:lnTo>
                                  <a:pt x="4162806" y="256913"/>
                                </a:lnTo>
                                <a:lnTo>
                                  <a:pt x="4155821" y="258818"/>
                                </a:lnTo>
                                <a:lnTo>
                                  <a:pt x="4148201" y="256913"/>
                                </a:lnTo>
                                <a:lnTo>
                                  <a:pt x="4142486" y="253103"/>
                                </a:lnTo>
                                <a:lnTo>
                                  <a:pt x="4138041" y="246753"/>
                                </a:lnTo>
                                <a:lnTo>
                                  <a:pt x="4136771" y="239768"/>
                                </a:lnTo>
                                <a:lnTo>
                                  <a:pt x="4138041" y="232148"/>
                                </a:lnTo>
                                <a:lnTo>
                                  <a:pt x="4142486" y="226433"/>
                                </a:lnTo>
                                <a:lnTo>
                                  <a:pt x="4148201" y="221988"/>
                                </a:lnTo>
                                <a:close/>
                                <a:moveTo>
                                  <a:pt x="4042835" y="220718"/>
                                </a:moveTo>
                                <a:lnTo>
                                  <a:pt x="4050455" y="221988"/>
                                </a:lnTo>
                                <a:lnTo>
                                  <a:pt x="4056170" y="226433"/>
                                </a:lnTo>
                                <a:lnTo>
                                  <a:pt x="4060615" y="232148"/>
                                </a:lnTo>
                                <a:lnTo>
                                  <a:pt x="4061885" y="239768"/>
                                </a:lnTo>
                                <a:lnTo>
                                  <a:pt x="4060615" y="246753"/>
                                </a:lnTo>
                                <a:lnTo>
                                  <a:pt x="4056170" y="253103"/>
                                </a:lnTo>
                                <a:lnTo>
                                  <a:pt x="4050455" y="256913"/>
                                </a:lnTo>
                                <a:lnTo>
                                  <a:pt x="4042835" y="258818"/>
                                </a:lnTo>
                                <a:lnTo>
                                  <a:pt x="4035215" y="256913"/>
                                </a:lnTo>
                                <a:lnTo>
                                  <a:pt x="4029500" y="253103"/>
                                </a:lnTo>
                                <a:lnTo>
                                  <a:pt x="4025055" y="246753"/>
                                </a:lnTo>
                                <a:lnTo>
                                  <a:pt x="4023785" y="239768"/>
                                </a:lnTo>
                                <a:lnTo>
                                  <a:pt x="4025055" y="232148"/>
                                </a:lnTo>
                                <a:lnTo>
                                  <a:pt x="4029500" y="226433"/>
                                </a:lnTo>
                                <a:lnTo>
                                  <a:pt x="4035215" y="221988"/>
                                </a:lnTo>
                                <a:close/>
                                <a:moveTo>
                                  <a:pt x="3927222" y="220718"/>
                                </a:moveTo>
                                <a:lnTo>
                                  <a:pt x="3934842" y="221988"/>
                                </a:lnTo>
                                <a:lnTo>
                                  <a:pt x="3941192" y="226433"/>
                                </a:lnTo>
                                <a:lnTo>
                                  <a:pt x="3945002" y="232148"/>
                                </a:lnTo>
                                <a:lnTo>
                                  <a:pt x="3946272" y="239768"/>
                                </a:lnTo>
                                <a:lnTo>
                                  <a:pt x="3945002" y="246753"/>
                                </a:lnTo>
                                <a:lnTo>
                                  <a:pt x="3941192" y="253103"/>
                                </a:lnTo>
                                <a:lnTo>
                                  <a:pt x="3934842" y="256913"/>
                                </a:lnTo>
                                <a:lnTo>
                                  <a:pt x="3927222" y="258818"/>
                                </a:lnTo>
                                <a:lnTo>
                                  <a:pt x="3920237" y="256913"/>
                                </a:lnTo>
                                <a:lnTo>
                                  <a:pt x="3913887" y="253103"/>
                                </a:lnTo>
                                <a:lnTo>
                                  <a:pt x="3910077" y="246753"/>
                                </a:lnTo>
                                <a:lnTo>
                                  <a:pt x="3908172" y="239768"/>
                                </a:lnTo>
                                <a:lnTo>
                                  <a:pt x="3910077" y="232148"/>
                                </a:lnTo>
                                <a:lnTo>
                                  <a:pt x="3913887" y="226433"/>
                                </a:lnTo>
                                <a:lnTo>
                                  <a:pt x="3920237" y="221988"/>
                                </a:lnTo>
                                <a:close/>
                                <a:moveTo>
                                  <a:pt x="3811608" y="220718"/>
                                </a:moveTo>
                                <a:lnTo>
                                  <a:pt x="3818593" y="221988"/>
                                </a:lnTo>
                                <a:lnTo>
                                  <a:pt x="3824943" y="226433"/>
                                </a:lnTo>
                                <a:lnTo>
                                  <a:pt x="3828753" y="232148"/>
                                </a:lnTo>
                                <a:lnTo>
                                  <a:pt x="3830658" y="239768"/>
                                </a:lnTo>
                                <a:lnTo>
                                  <a:pt x="3828753" y="246753"/>
                                </a:lnTo>
                                <a:lnTo>
                                  <a:pt x="3824943" y="253103"/>
                                </a:lnTo>
                                <a:lnTo>
                                  <a:pt x="3818593" y="256913"/>
                                </a:lnTo>
                                <a:lnTo>
                                  <a:pt x="3811608" y="258818"/>
                                </a:lnTo>
                                <a:lnTo>
                                  <a:pt x="3803988" y="256913"/>
                                </a:lnTo>
                                <a:lnTo>
                                  <a:pt x="3797638" y="253103"/>
                                </a:lnTo>
                                <a:lnTo>
                                  <a:pt x="3793828" y="246753"/>
                                </a:lnTo>
                                <a:lnTo>
                                  <a:pt x="3792558" y="239768"/>
                                </a:lnTo>
                                <a:lnTo>
                                  <a:pt x="3793828" y="232148"/>
                                </a:lnTo>
                                <a:lnTo>
                                  <a:pt x="3797638" y="226433"/>
                                </a:lnTo>
                                <a:lnTo>
                                  <a:pt x="3803988" y="221988"/>
                                </a:lnTo>
                                <a:close/>
                                <a:moveTo>
                                  <a:pt x="3698622" y="220718"/>
                                </a:moveTo>
                                <a:lnTo>
                                  <a:pt x="3706242" y="221988"/>
                                </a:lnTo>
                                <a:lnTo>
                                  <a:pt x="3711957" y="226433"/>
                                </a:lnTo>
                                <a:lnTo>
                                  <a:pt x="3716402" y="232148"/>
                                </a:lnTo>
                                <a:lnTo>
                                  <a:pt x="3717672" y="239768"/>
                                </a:lnTo>
                                <a:lnTo>
                                  <a:pt x="3716402" y="246753"/>
                                </a:lnTo>
                                <a:lnTo>
                                  <a:pt x="3711957" y="253103"/>
                                </a:lnTo>
                                <a:lnTo>
                                  <a:pt x="3706242" y="256913"/>
                                </a:lnTo>
                                <a:lnTo>
                                  <a:pt x="3698622" y="258818"/>
                                </a:lnTo>
                                <a:lnTo>
                                  <a:pt x="3691002" y="256913"/>
                                </a:lnTo>
                                <a:lnTo>
                                  <a:pt x="3685287" y="253103"/>
                                </a:lnTo>
                                <a:lnTo>
                                  <a:pt x="3680842" y="246753"/>
                                </a:lnTo>
                                <a:lnTo>
                                  <a:pt x="3679572" y="239768"/>
                                </a:lnTo>
                                <a:lnTo>
                                  <a:pt x="3680842" y="232148"/>
                                </a:lnTo>
                                <a:lnTo>
                                  <a:pt x="3685287" y="226433"/>
                                </a:lnTo>
                                <a:lnTo>
                                  <a:pt x="3691002" y="221988"/>
                                </a:lnTo>
                                <a:close/>
                                <a:moveTo>
                                  <a:pt x="3583009" y="220718"/>
                                </a:moveTo>
                                <a:lnTo>
                                  <a:pt x="3590629" y="221988"/>
                                </a:lnTo>
                                <a:lnTo>
                                  <a:pt x="3596979" y="226433"/>
                                </a:lnTo>
                                <a:lnTo>
                                  <a:pt x="3600789" y="232148"/>
                                </a:lnTo>
                                <a:lnTo>
                                  <a:pt x="3602059" y="239768"/>
                                </a:lnTo>
                                <a:lnTo>
                                  <a:pt x="3600789" y="246753"/>
                                </a:lnTo>
                                <a:lnTo>
                                  <a:pt x="3596979" y="253103"/>
                                </a:lnTo>
                                <a:lnTo>
                                  <a:pt x="3590629" y="256913"/>
                                </a:lnTo>
                                <a:lnTo>
                                  <a:pt x="3583009" y="258818"/>
                                </a:lnTo>
                                <a:lnTo>
                                  <a:pt x="3576024" y="256913"/>
                                </a:lnTo>
                                <a:lnTo>
                                  <a:pt x="3569674" y="253103"/>
                                </a:lnTo>
                                <a:lnTo>
                                  <a:pt x="3565864" y="246753"/>
                                </a:lnTo>
                                <a:lnTo>
                                  <a:pt x="3563959" y="239768"/>
                                </a:lnTo>
                                <a:lnTo>
                                  <a:pt x="3565864" y="232148"/>
                                </a:lnTo>
                                <a:lnTo>
                                  <a:pt x="3569674" y="226433"/>
                                </a:lnTo>
                                <a:lnTo>
                                  <a:pt x="3576024" y="221988"/>
                                </a:lnTo>
                                <a:close/>
                                <a:moveTo>
                                  <a:pt x="3467395" y="220718"/>
                                </a:moveTo>
                                <a:lnTo>
                                  <a:pt x="3474380" y="221988"/>
                                </a:lnTo>
                                <a:lnTo>
                                  <a:pt x="3480730" y="226433"/>
                                </a:lnTo>
                                <a:lnTo>
                                  <a:pt x="3484540" y="232148"/>
                                </a:lnTo>
                                <a:lnTo>
                                  <a:pt x="3486445" y="239768"/>
                                </a:lnTo>
                                <a:lnTo>
                                  <a:pt x="3484540" y="246753"/>
                                </a:lnTo>
                                <a:lnTo>
                                  <a:pt x="3480730" y="253103"/>
                                </a:lnTo>
                                <a:lnTo>
                                  <a:pt x="3474380" y="256913"/>
                                </a:lnTo>
                                <a:lnTo>
                                  <a:pt x="3467395" y="258818"/>
                                </a:lnTo>
                                <a:lnTo>
                                  <a:pt x="3459775" y="256913"/>
                                </a:lnTo>
                                <a:lnTo>
                                  <a:pt x="3453425" y="253103"/>
                                </a:lnTo>
                                <a:lnTo>
                                  <a:pt x="3449615" y="246753"/>
                                </a:lnTo>
                                <a:lnTo>
                                  <a:pt x="3448345" y="239768"/>
                                </a:lnTo>
                                <a:lnTo>
                                  <a:pt x="3449615" y="232148"/>
                                </a:lnTo>
                                <a:lnTo>
                                  <a:pt x="3453425" y="226433"/>
                                </a:lnTo>
                                <a:lnTo>
                                  <a:pt x="3459775" y="221988"/>
                                </a:lnTo>
                                <a:close/>
                                <a:moveTo>
                                  <a:pt x="3354409" y="220718"/>
                                </a:moveTo>
                                <a:lnTo>
                                  <a:pt x="3362029" y="221988"/>
                                </a:lnTo>
                                <a:lnTo>
                                  <a:pt x="3367744" y="226433"/>
                                </a:lnTo>
                                <a:lnTo>
                                  <a:pt x="3372189" y="232148"/>
                                </a:lnTo>
                                <a:lnTo>
                                  <a:pt x="3373459" y="239768"/>
                                </a:lnTo>
                                <a:lnTo>
                                  <a:pt x="3372189" y="246753"/>
                                </a:lnTo>
                                <a:lnTo>
                                  <a:pt x="3367744" y="253103"/>
                                </a:lnTo>
                                <a:lnTo>
                                  <a:pt x="3362029" y="256913"/>
                                </a:lnTo>
                                <a:lnTo>
                                  <a:pt x="3354409" y="258818"/>
                                </a:lnTo>
                                <a:lnTo>
                                  <a:pt x="3346789" y="256913"/>
                                </a:lnTo>
                                <a:lnTo>
                                  <a:pt x="3341074" y="253103"/>
                                </a:lnTo>
                                <a:lnTo>
                                  <a:pt x="3336629" y="246753"/>
                                </a:lnTo>
                                <a:lnTo>
                                  <a:pt x="3335359" y="239768"/>
                                </a:lnTo>
                                <a:lnTo>
                                  <a:pt x="3336629" y="232148"/>
                                </a:lnTo>
                                <a:lnTo>
                                  <a:pt x="3341074" y="226433"/>
                                </a:lnTo>
                                <a:lnTo>
                                  <a:pt x="3346789" y="221988"/>
                                </a:lnTo>
                                <a:close/>
                                <a:moveTo>
                                  <a:pt x="3238795" y="220718"/>
                                </a:moveTo>
                                <a:lnTo>
                                  <a:pt x="3246415" y="221988"/>
                                </a:lnTo>
                                <a:lnTo>
                                  <a:pt x="3252765" y="226433"/>
                                </a:lnTo>
                                <a:lnTo>
                                  <a:pt x="3256575" y="232148"/>
                                </a:lnTo>
                                <a:lnTo>
                                  <a:pt x="3257845" y="239768"/>
                                </a:lnTo>
                                <a:lnTo>
                                  <a:pt x="3256575" y="246753"/>
                                </a:lnTo>
                                <a:lnTo>
                                  <a:pt x="3252765" y="253103"/>
                                </a:lnTo>
                                <a:lnTo>
                                  <a:pt x="3246415" y="256913"/>
                                </a:lnTo>
                                <a:lnTo>
                                  <a:pt x="3238795" y="258818"/>
                                </a:lnTo>
                                <a:lnTo>
                                  <a:pt x="3231810" y="256913"/>
                                </a:lnTo>
                                <a:lnTo>
                                  <a:pt x="3225460" y="253103"/>
                                </a:lnTo>
                                <a:lnTo>
                                  <a:pt x="3221650" y="246753"/>
                                </a:lnTo>
                                <a:lnTo>
                                  <a:pt x="3219745" y="239768"/>
                                </a:lnTo>
                                <a:lnTo>
                                  <a:pt x="3221650" y="232148"/>
                                </a:lnTo>
                                <a:lnTo>
                                  <a:pt x="3225460" y="226433"/>
                                </a:lnTo>
                                <a:lnTo>
                                  <a:pt x="3231810" y="221988"/>
                                </a:lnTo>
                                <a:close/>
                                <a:moveTo>
                                  <a:pt x="3125810" y="220718"/>
                                </a:moveTo>
                                <a:lnTo>
                                  <a:pt x="3132795" y="221988"/>
                                </a:lnTo>
                                <a:lnTo>
                                  <a:pt x="3139145" y="226433"/>
                                </a:lnTo>
                                <a:lnTo>
                                  <a:pt x="3142955" y="232148"/>
                                </a:lnTo>
                                <a:lnTo>
                                  <a:pt x="3144860" y="239768"/>
                                </a:lnTo>
                                <a:lnTo>
                                  <a:pt x="3142955" y="246753"/>
                                </a:lnTo>
                                <a:lnTo>
                                  <a:pt x="3139145" y="253103"/>
                                </a:lnTo>
                                <a:lnTo>
                                  <a:pt x="3132795" y="256913"/>
                                </a:lnTo>
                                <a:lnTo>
                                  <a:pt x="3125810" y="258818"/>
                                </a:lnTo>
                                <a:lnTo>
                                  <a:pt x="3118190" y="256913"/>
                                </a:lnTo>
                                <a:lnTo>
                                  <a:pt x="3111840" y="253103"/>
                                </a:lnTo>
                                <a:lnTo>
                                  <a:pt x="3108030" y="246753"/>
                                </a:lnTo>
                                <a:lnTo>
                                  <a:pt x="3106760" y="239768"/>
                                </a:lnTo>
                                <a:lnTo>
                                  <a:pt x="3108030" y="232148"/>
                                </a:lnTo>
                                <a:lnTo>
                                  <a:pt x="3111840" y="226433"/>
                                </a:lnTo>
                                <a:lnTo>
                                  <a:pt x="3118190" y="221988"/>
                                </a:lnTo>
                                <a:close/>
                                <a:moveTo>
                                  <a:pt x="3010196" y="220718"/>
                                </a:moveTo>
                                <a:lnTo>
                                  <a:pt x="3017816" y="221988"/>
                                </a:lnTo>
                                <a:lnTo>
                                  <a:pt x="3023531" y="226433"/>
                                </a:lnTo>
                                <a:lnTo>
                                  <a:pt x="3027976" y="232148"/>
                                </a:lnTo>
                                <a:lnTo>
                                  <a:pt x="3029246" y="239768"/>
                                </a:lnTo>
                                <a:lnTo>
                                  <a:pt x="3027976" y="246753"/>
                                </a:lnTo>
                                <a:lnTo>
                                  <a:pt x="3023531" y="253103"/>
                                </a:lnTo>
                                <a:lnTo>
                                  <a:pt x="3017816" y="256913"/>
                                </a:lnTo>
                                <a:lnTo>
                                  <a:pt x="3010196" y="258818"/>
                                </a:lnTo>
                                <a:lnTo>
                                  <a:pt x="3002576" y="256913"/>
                                </a:lnTo>
                                <a:lnTo>
                                  <a:pt x="2996861" y="253103"/>
                                </a:lnTo>
                                <a:lnTo>
                                  <a:pt x="2992416" y="246753"/>
                                </a:lnTo>
                                <a:lnTo>
                                  <a:pt x="2991146" y="239768"/>
                                </a:lnTo>
                                <a:lnTo>
                                  <a:pt x="2992416" y="232148"/>
                                </a:lnTo>
                                <a:lnTo>
                                  <a:pt x="2996861" y="226433"/>
                                </a:lnTo>
                                <a:lnTo>
                                  <a:pt x="3002576" y="221988"/>
                                </a:lnTo>
                                <a:close/>
                                <a:moveTo>
                                  <a:pt x="2894582" y="220718"/>
                                </a:moveTo>
                                <a:lnTo>
                                  <a:pt x="2902202" y="221988"/>
                                </a:lnTo>
                                <a:lnTo>
                                  <a:pt x="2908552" y="226433"/>
                                </a:lnTo>
                                <a:lnTo>
                                  <a:pt x="2912362" y="232148"/>
                                </a:lnTo>
                                <a:lnTo>
                                  <a:pt x="2913632" y="239768"/>
                                </a:lnTo>
                                <a:lnTo>
                                  <a:pt x="2912362" y="246753"/>
                                </a:lnTo>
                                <a:lnTo>
                                  <a:pt x="2908552" y="253103"/>
                                </a:lnTo>
                                <a:lnTo>
                                  <a:pt x="2902202" y="256913"/>
                                </a:lnTo>
                                <a:lnTo>
                                  <a:pt x="2894582" y="258818"/>
                                </a:lnTo>
                                <a:lnTo>
                                  <a:pt x="2887597" y="256913"/>
                                </a:lnTo>
                                <a:lnTo>
                                  <a:pt x="2881247" y="253103"/>
                                </a:lnTo>
                                <a:lnTo>
                                  <a:pt x="2877437" y="246753"/>
                                </a:lnTo>
                                <a:lnTo>
                                  <a:pt x="2875532" y="239768"/>
                                </a:lnTo>
                                <a:lnTo>
                                  <a:pt x="2877437" y="232148"/>
                                </a:lnTo>
                                <a:lnTo>
                                  <a:pt x="2881247" y="226433"/>
                                </a:lnTo>
                                <a:lnTo>
                                  <a:pt x="2887597" y="221988"/>
                                </a:lnTo>
                                <a:close/>
                                <a:moveTo>
                                  <a:pt x="2781596" y="220718"/>
                                </a:moveTo>
                                <a:lnTo>
                                  <a:pt x="2788581" y="221988"/>
                                </a:lnTo>
                                <a:lnTo>
                                  <a:pt x="2794931" y="226433"/>
                                </a:lnTo>
                                <a:lnTo>
                                  <a:pt x="2798741" y="232148"/>
                                </a:lnTo>
                                <a:lnTo>
                                  <a:pt x="2800646" y="239768"/>
                                </a:lnTo>
                                <a:lnTo>
                                  <a:pt x="2798741" y="246753"/>
                                </a:lnTo>
                                <a:lnTo>
                                  <a:pt x="2794931" y="253103"/>
                                </a:lnTo>
                                <a:lnTo>
                                  <a:pt x="2788581" y="256913"/>
                                </a:lnTo>
                                <a:lnTo>
                                  <a:pt x="2781596" y="258818"/>
                                </a:lnTo>
                                <a:lnTo>
                                  <a:pt x="2773976" y="256913"/>
                                </a:lnTo>
                                <a:lnTo>
                                  <a:pt x="2767626" y="253103"/>
                                </a:lnTo>
                                <a:lnTo>
                                  <a:pt x="2763816" y="246753"/>
                                </a:lnTo>
                                <a:lnTo>
                                  <a:pt x="2762546" y="239768"/>
                                </a:lnTo>
                                <a:lnTo>
                                  <a:pt x="2763816" y="232148"/>
                                </a:lnTo>
                                <a:lnTo>
                                  <a:pt x="2767626" y="226433"/>
                                </a:lnTo>
                                <a:lnTo>
                                  <a:pt x="2773976" y="221988"/>
                                </a:lnTo>
                                <a:close/>
                                <a:moveTo>
                                  <a:pt x="2665983" y="220718"/>
                                </a:moveTo>
                                <a:lnTo>
                                  <a:pt x="2673603" y="221988"/>
                                </a:lnTo>
                                <a:lnTo>
                                  <a:pt x="2679318" y="226433"/>
                                </a:lnTo>
                                <a:lnTo>
                                  <a:pt x="2683763" y="232148"/>
                                </a:lnTo>
                                <a:lnTo>
                                  <a:pt x="2685033" y="239768"/>
                                </a:lnTo>
                                <a:lnTo>
                                  <a:pt x="2683763" y="246753"/>
                                </a:lnTo>
                                <a:lnTo>
                                  <a:pt x="2679318" y="253103"/>
                                </a:lnTo>
                                <a:lnTo>
                                  <a:pt x="2673603" y="256913"/>
                                </a:lnTo>
                                <a:lnTo>
                                  <a:pt x="2665983" y="258818"/>
                                </a:lnTo>
                                <a:lnTo>
                                  <a:pt x="2658363" y="256913"/>
                                </a:lnTo>
                                <a:lnTo>
                                  <a:pt x="2652648" y="253103"/>
                                </a:lnTo>
                                <a:lnTo>
                                  <a:pt x="2648203" y="246753"/>
                                </a:lnTo>
                                <a:lnTo>
                                  <a:pt x="2646933" y="239768"/>
                                </a:lnTo>
                                <a:lnTo>
                                  <a:pt x="2648203" y="232148"/>
                                </a:lnTo>
                                <a:lnTo>
                                  <a:pt x="2652648" y="226433"/>
                                </a:lnTo>
                                <a:lnTo>
                                  <a:pt x="2658363" y="221988"/>
                                </a:lnTo>
                                <a:close/>
                                <a:moveTo>
                                  <a:pt x="2550370" y="220718"/>
                                </a:moveTo>
                                <a:lnTo>
                                  <a:pt x="2557990" y="221988"/>
                                </a:lnTo>
                                <a:lnTo>
                                  <a:pt x="2563705" y="226433"/>
                                </a:lnTo>
                                <a:lnTo>
                                  <a:pt x="2568150" y="232148"/>
                                </a:lnTo>
                                <a:lnTo>
                                  <a:pt x="2569420" y="239768"/>
                                </a:lnTo>
                                <a:lnTo>
                                  <a:pt x="2568150" y="246753"/>
                                </a:lnTo>
                                <a:lnTo>
                                  <a:pt x="2563705" y="253103"/>
                                </a:lnTo>
                                <a:lnTo>
                                  <a:pt x="2557990" y="256913"/>
                                </a:lnTo>
                                <a:lnTo>
                                  <a:pt x="2550370" y="258818"/>
                                </a:lnTo>
                                <a:lnTo>
                                  <a:pt x="2543385" y="256913"/>
                                </a:lnTo>
                                <a:lnTo>
                                  <a:pt x="2537035" y="253103"/>
                                </a:lnTo>
                                <a:lnTo>
                                  <a:pt x="2533225" y="246753"/>
                                </a:lnTo>
                                <a:lnTo>
                                  <a:pt x="2531320" y="239768"/>
                                </a:lnTo>
                                <a:lnTo>
                                  <a:pt x="2533225" y="232148"/>
                                </a:lnTo>
                                <a:lnTo>
                                  <a:pt x="2537035" y="226433"/>
                                </a:lnTo>
                                <a:lnTo>
                                  <a:pt x="2543385" y="221988"/>
                                </a:lnTo>
                                <a:close/>
                                <a:moveTo>
                                  <a:pt x="2431168" y="220718"/>
                                </a:moveTo>
                                <a:lnTo>
                                  <a:pt x="2438153" y="221988"/>
                                </a:lnTo>
                                <a:lnTo>
                                  <a:pt x="2444503" y="226433"/>
                                </a:lnTo>
                                <a:lnTo>
                                  <a:pt x="2448313" y="232148"/>
                                </a:lnTo>
                                <a:lnTo>
                                  <a:pt x="2450218" y="239768"/>
                                </a:lnTo>
                                <a:lnTo>
                                  <a:pt x="2448313" y="246753"/>
                                </a:lnTo>
                                <a:lnTo>
                                  <a:pt x="2444503" y="253103"/>
                                </a:lnTo>
                                <a:lnTo>
                                  <a:pt x="2438153" y="256913"/>
                                </a:lnTo>
                                <a:lnTo>
                                  <a:pt x="2431168" y="258818"/>
                                </a:lnTo>
                                <a:lnTo>
                                  <a:pt x="2423548" y="256913"/>
                                </a:lnTo>
                                <a:lnTo>
                                  <a:pt x="2417198" y="253103"/>
                                </a:lnTo>
                                <a:lnTo>
                                  <a:pt x="2413388" y="246753"/>
                                </a:lnTo>
                                <a:lnTo>
                                  <a:pt x="2412118" y="239768"/>
                                </a:lnTo>
                                <a:lnTo>
                                  <a:pt x="2413388" y="232148"/>
                                </a:lnTo>
                                <a:lnTo>
                                  <a:pt x="2417198" y="226433"/>
                                </a:lnTo>
                                <a:lnTo>
                                  <a:pt x="2423548" y="221988"/>
                                </a:lnTo>
                                <a:close/>
                                <a:moveTo>
                                  <a:pt x="2315555" y="220718"/>
                                </a:moveTo>
                                <a:lnTo>
                                  <a:pt x="2323175" y="221988"/>
                                </a:lnTo>
                                <a:lnTo>
                                  <a:pt x="2328890" y="226433"/>
                                </a:lnTo>
                                <a:lnTo>
                                  <a:pt x="2333335" y="232148"/>
                                </a:lnTo>
                                <a:lnTo>
                                  <a:pt x="2334605" y="239768"/>
                                </a:lnTo>
                                <a:lnTo>
                                  <a:pt x="2333335" y="246753"/>
                                </a:lnTo>
                                <a:lnTo>
                                  <a:pt x="2328890" y="253103"/>
                                </a:lnTo>
                                <a:lnTo>
                                  <a:pt x="2323175" y="256913"/>
                                </a:lnTo>
                                <a:lnTo>
                                  <a:pt x="2315555" y="258818"/>
                                </a:lnTo>
                                <a:lnTo>
                                  <a:pt x="2307935" y="256913"/>
                                </a:lnTo>
                                <a:lnTo>
                                  <a:pt x="2302220" y="253103"/>
                                </a:lnTo>
                                <a:lnTo>
                                  <a:pt x="2297775" y="246753"/>
                                </a:lnTo>
                                <a:lnTo>
                                  <a:pt x="2296505" y="239768"/>
                                </a:lnTo>
                                <a:lnTo>
                                  <a:pt x="2297775" y="232148"/>
                                </a:lnTo>
                                <a:lnTo>
                                  <a:pt x="2302220" y="226433"/>
                                </a:lnTo>
                                <a:lnTo>
                                  <a:pt x="2307935" y="221988"/>
                                </a:lnTo>
                                <a:close/>
                                <a:moveTo>
                                  <a:pt x="2199942" y="220718"/>
                                </a:moveTo>
                                <a:lnTo>
                                  <a:pt x="2207562" y="221988"/>
                                </a:lnTo>
                                <a:lnTo>
                                  <a:pt x="2213277" y="226433"/>
                                </a:lnTo>
                                <a:lnTo>
                                  <a:pt x="2217722" y="232148"/>
                                </a:lnTo>
                                <a:lnTo>
                                  <a:pt x="2218992" y="239768"/>
                                </a:lnTo>
                                <a:lnTo>
                                  <a:pt x="2217722" y="246753"/>
                                </a:lnTo>
                                <a:lnTo>
                                  <a:pt x="2213277" y="253103"/>
                                </a:lnTo>
                                <a:lnTo>
                                  <a:pt x="2207562" y="256913"/>
                                </a:lnTo>
                                <a:lnTo>
                                  <a:pt x="2199942" y="258818"/>
                                </a:lnTo>
                                <a:lnTo>
                                  <a:pt x="2192957" y="256913"/>
                                </a:lnTo>
                                <a:lnTo>
                                  <a:pt x="2186607" y="253103"/>
                                </a:lnTo>
                                <a:lnTo>
                                  <a:pt x="2182797" y="246753"/>
                                </a:lnTo>
                                <a:lnTo>
                                  <a:pt x="2180892" y="239768"/>
                                </a:lnTo>
                                <a:lnTo>
                                  <a:pt x="2182797" y="232148"/>
                                </a:lnTo>
                                <a:lnTo>
                                  <a:pt x="2186607" y="226433"/>
                                </a:lnTo>
                                <a:lnTo>
                                  <a:pt x="2192957" y="221988"/>
                                </a:lnTo>
                                <a:close/>
                                <a:moveTo>
                                  <a:pt x="2086956" y="220718"/>
                                </a:moveTo>
                                <a:lnTo>
                                  <a:pt x="2093941" y="221988"/>
                                </a:lnTo>
                                <a:lnTo>
                                  <a:pt x="2100291" y="226433"/>
                                </a:lnTo>
                                <a:lnTo>
                                  <a:pt x="2104101" y="232148"/>
                                </a:lnTo>
                                <a:lnTo>
                                  <a:pt x="2106006" y="239768"/>
                                </a:lnTo>
                                <a:lnTo>
                                  <a:pt x="2104101" y="246753"/>
                                </a:lnTo>
                                <a:lnTo>
                                  <a:pt x="2100291" y="253103"/>
                                </a:lnTo>
                                <a:lnTo>
                                  <a:pt x="2093941" y="256913"/>
                                </a:lnTo>
                                <a:lnTo>
                                  <a:pt x="2086956" y="258818"/>
                                </a:lnTo>
                                <a:lnTo>
                                  <a:pt x="2079336" y="256913"/>
                                </a:lnTo>
                                <a:lnTo>
                                  <a:pt x="2072986" y="253103"/>
                                </a:lnTo>
                                <a:lnTo>
                                  <a:pt x="2069176" y="246753"/>
                                </a:lnTo>
                                <a:lnTo>
                                  <a:pt x="2067906" y="239768"/>
                                </a:lnTo>
                                <a:lnTo>
                                  <a:pt x="2069176" y="232148"/>
                                </a:lnTo>
                                <a:lnTo>
                                  <a:pt x="2072986" y="226433"/>
                                </a:lnTo>
                                <a:lnTo>
                                  <a:pt x="2079336" y="221988"/>
                                </a:lnTo>
                                <a:close/>
                                <a:moveTo>
                                  <a:pt x="1971342" y="220718"/>
                                </a:moveTo>
                                <a:lnTo>
                                  <a:pt x="1978962" y="221988"/>
                                </a:lnTo>
                                <a:lnTo>
                                  <a:pt x="1984677" y="226433"/>
                                </a:lnTo>
                                <a:lnTo>
                                  <a:pt x="1989122" y="232148"/>
                                </a:lnTo>
                                <a:lnTo>
                                  <a:pt x="1990392" y="239768"/>
                                </a:lnTo>
                                <a:lnTo>
                                  <a:pt x="1989122" y="246753"/>
                                </a:lnTo>
                                <a:lnTo>
                                  <a:pt x="1984677" y="253103"/>
                                </a:lnTo>
                                <a:lnTo>
                                  <a:pt x="1978962" y="256913"/>
                                </a:lnTo>
                                <a:lnTo>
                                  <a:pt x="1971342" y="258818"/>
                                </a:lnTo>
                                <a:lnTo>
                                  <a:pt x="1963722" y="256913"/>
                                </a:lnTo>
                                <a:lnTo>
                                  <a:pt x="1958007" y="253103"/>
                                </a:lnTo>
                                <a:lnTo>
                                  <a:pt x="1953562" y="246753"/>
                                </a:lnTo>
                                <a:lnTo>
                                  <a:pt x="1952292" y="239768"/>
                                </a:lnTo>
                                <a:lnTo>
                                  <a:pt x="1953562" y="232148"/>
                                </a:lnTo>
                                <a:lnTo>
                                  <a:pt x="1958007" y="226433"/>
                                </a:lnTo>
                                <a:lnTo>
                                  <a:pt x="1963722" y="221988"/>
                                </a:lnTo>
                                <a:close/>
                                <a:moveTo>
                                  <a:pt x="1855728" y="220718"/>
                                </a:moveTo>
                                <a:lnTo>
                                  <a:pt x="1863348" y="221988"/>
                                </a:lnTo>
                                <a:lnTo>
                                  <a:pt x="1869063" y="226433"/>
                                </a:lnTo>
                                <a:lnTo>
                                  <a:pt x="1873508" y="232148"/>
                                </a:lnTo>
                                <a:lnTo>
                                  <a:pt x="1874778" y="239768"/>
                                </a:lnTo>
                                <a:lnTo>
                                  <a:pt x="1873508" y="246753"/>
                                </a:lnTo>
                                <a:lnTo>
                                  <a:pt x="1869063" y="253103"/>
                                </a:lnTo>
                                <a:lnTo>
                                  <a:pt x="1863348" y="256913"/>
                                </a:lnTo>
                                <a:lnTo>
                                  <a:pt x="1855728" y="258818"/>
                                </a:lnTo>
                                <a:lnTo>
                                  <a:pt x="1848743" y="256913"/>
                                </a:lnTo>
                                <a:lnTo>
                                  <a:pt x="1842393" y="253103"/>
                                </a:lnTo>
                                <a:lnTo>
                                  <a:pt x="1838583" y="246753"/>
                                </a:lnTo>
                                <a:lnTo>
                                  <a:pt x="1836678" y="239768"/>
                                </a:lnTo>
                                <a:lnTo>
                                  <a:pt x="1838583" y="232148"/>
                                </a:lnTo>
                                <a:lnTo>
                                  <a:pt x="1842393" y="226433"/>
                                </a:lnTo>
                                <a:lnTo>
                                  <a:pt x="1848743" y="221988"/>
                                </a:lnTo>
                                <a:close/>
                                <a:moveTo>
                                  <a:pt x="1742743" y="220718"/>
                                </a:moveTo>
                                <a:lnTo>
                                  <a:pt x="1749728" y="221988"/>
                                </a:lnTo>
                                <a:lnTo>
                                  <a:pt x="1756078" y="226433"/>
                                </a:lnTo>
                                <a:lnTo>
                                  <a:pt x="1759888" y="232148"/>
                                </a:lnTo>
                                <a:lnTo>
                                  <a:pt x="1761793" y="239768"/>
                                </a:lnTo>
                                <a:lnTo>
                                  <a:pt x="1759888" y="246753"/>
                                </a:lnTo>
                                <a:lnTo>
                                  <a:pt x="1756078" y="253103"/>
                                </a:lnTo>
                                <a:lnTo>
                                  <a:pt x="1749728" y="256913"/>
                                </a:lnTo>
                                <a:lnTo>
                                  <a:pt x="1742743" y="258818"/>
                                </a:lnTo>
                                <a:lnTo>
                                  <a:pt x="1735123" y="256913"/>
                                </a:lnTo>
                                <a:lnTo>
                                  <a:pt x="1728773" y="253103"/>
                                </a:lnTo>
                                <a:lnTo>
                                  <a:pt x="1724963" y="246753"/>
                                </a:lnTo>
                                <a:lnTo>
                                  <a:pt x="1723693" y="239768"/>
                                </a:lnTo>
                                <a:lnTo>
                                  <a:pt x="1724963" y="232148"/>
                                </a:lnTo>
                                <a:lnTo>
                                  <a:pt x="1728773" y="226433"/>
                                </a:lnTo>
                                <a:lnTo>
                                  <a:pt x="1735123" y="221988"/>
                                </a:lnTo>
                                <a:close/>
                                <a:moveTo>
                                  <a:pt x="1627129" y="220718"/>
                                </a:moveTo>
                                <a:lnTo>
                                  <a:pt x="1634749" y="221988"/>
                                </a:lnTo>
                                <a:lnTo>
                                  <a:pt x="1640464" y="226433"/>
                                </a:lnTo>
                                <a:lnTo>
                                  <a:pt x="1644909" y="232148"/>
                                </a:lnTo>
                                <a:lnTo>
                                  <a:pt x="1646179" y="239768"/>
                                </a:lnTo>
                                <a:lnTo>
                                  <a:pt x="1644909" y="246753"/>
                                </a:lnTo>
                                <a:lnTo>
                                  <a:pt x="1640464" y="253103"/>
                                </a:lnTo>
                                <a:lnTo>
                                  <a:pt x="1634749" y="256913"/>
                                </a:lnTo>
                                <a:lnTo>
                                  <a:pt x="1627129" y="258818"/>
                                </a:lnTo>
                                <a:lnTo>
                                  <a:pt x="1619509" y="256913"/>
                                </a:lnTo>
                                <a:lnTo>
                                  <a:pt x="1613794" y="253103"/>
                                </a:lnTo>
                                <a:lnTo>
                                  <a:pt x="1609349" y="246753"/>
                                </a:lnTo>
                                <a:lnTo>
                                  <a:pt x="1608079" y="239768"/>
                                </a:lnTo>
                                <a:lnTo>
                                  <a:pt x="1609349" y="232148"/>
                                </a:lnTo>
                                <a:lnTo>
                                  <a:pt x="1613794" y="226433"/>
                                </a:lnTo>
                                <a:lnTo>
                                  <a:pt x="1619509" y="221988"/>
                                </a:lnTo>
                                <a:close/>
                                <a:moveTo>
                                  <a:pt x="1511515" y="220718"/>
                                </a:moveTo>
                                <a:lnTo>
                                  <a:pt x="1519135" y="221988"/>
                                </a:lnTo>
                                <a:lnTo>
                                  <a:pt x="1524850" y="226433"/>
                                </a:lnTo>
                                <a:lnTo>
                                  <a:pt x="1529295" y="232148"/>
                                </a:lnTo>
                                <a:lnTo>
                                  <a:pt x="1530565" y="239768"/>
                                </a:lnTo>
                                <a:lnTo>
                                  <a:pt x="1529295" y="246753"/>
                                </a:lnTo>
                                <a:lnTo>
                                  <a:pt x="1524850" y="253103"/>
                                </a:lnTo>
                                <a:lnTo>
                                  <a:pt x="1519135" y="256913"/>
                                </a:lnTo>
                                <a:lnTo>
                                  <a:pt x="1511515" y="258818"/>
                                </a:lnTo>
                                <a:lnTo>
                                  <a:pt x="1504530" y="256913"/>
                                </a:lnTo>
                                <a:lnTo>
                                  <a:pt x="1498180" y="253103"/>
                                </a:lnTo>
                                <a:lnTo>
                                  <a:pt x="1494370" y="246753"/>
                                </a:lnTo>
                                <a:lnTo>
                                  <a:pt x="1492465" y="239768"/>
                                </a:lnTo>
                                <a:lnTo>
                                  <a:pt x="1494370" y="232148"/>
                                </a:lnTo>
                                <a:lnTo>
                                  <a:pt x="1498180" y="226433"/>
                                </a:lnTo>
                                <a:lnTo>
                                  <a:pt x="1504530" y="221988"/>
                                </a:lnTo>
                                <a:close/>
                                <a:moveTo>
                                  <a:pt x="1398530" y="220718"/>
                                </a:moveTo>
                                <a:lnTo>
                                  <a:pt x="1405515" y="221988"/>
                                </a:lnTo>
                                <a:lnTo>
                                  <a:pt x="1411865" y="226433"/>
                                </a:lnTo>
                                <a:lnTo>
                                  <a:pt x="1415675" y="232148"/>
                                </a:lnTo>
                                <a:lnTo>
                                  <a:pt x="1417580" y="239768"/>
                                </a:lnTo>
                                <a:lnTo>
                                  <a:pt x="1415675" y="246753"/>
                                </a:lnTo>
                                <a:lnTo>
                                  <a:pt x="1411865" y="253103"/>
                                </a:lnTo>
                                <a:lnTo>
                                  <a:pt x="1405515" y="256913"/>
                                </a:lnTo>
                                <a:lnTo>
                                  <a:pt x="1398530" y="258818"/>
                                </a:lnTo>
                                <a:lnTo>
                                  <a:pt x="1390910" y="256913"/>
                                </a:lnTo>
                                <a:lnTo>
                                  <a:pt x="1384560" y="253103"/>
                                </a:lnTo>
                                <a:lnTo>
                                  <a:pt x="1380750" y="246753"/>
                                </a:lnTo>
                                <a:lnTo>
                                  <a:pt x="1379480" y="239768"/>
                                </a:lnTo>
                                <a:lnTo>
                                  <a:pt x="1380750" y="232148"/>
                                </a:lnTo>
                                <a:lnTo>
                                  <a:pt x="1384560" y="226433"/>
                                </a:lnTo>
                                <a:lnTo>
                                  <a:pt x="1390910" y="221988"/>
                                </a:lnTo>
                                <a:close/>
                                <a:moveTo>
                                  <a:pt x="1282916" y="220718"/>
                                </a:moveTo>
                                <a:lnTo>
                                  <a:pt x="1290536" y="221988"/>
                                </a:lnTo>
                                <a:lnTo>
                                  <a:pt x="1296251" y="226433"/>
                                </a:lnTo>
                                <a:lnTo>
                                  <a:pt x="1300061" y="232148"/>
                                </a:lnTo>
                                <a:lnTo>
                                  <a:pt x="1301966" y="239768"/>
                                </a:lnTo>
                                <a:lnTo>
                                  <a:pt x="1300061" y="246753"/>
                                </a:lnTo>
                                <a:lnTo>
                                  <a:pt x="1296251" y="253103"/>
                                </a:lnTo>
                                <a:lnTo>
                                  <a:pt x="1290536" y="256913"/>
                                </a:lnTo>
                                <a:lnTo>
                                  <a:pt x="1282916" y="258818"/>
                                </a:lnTo>
                                <a:lnTo>
                                  <a:pt x="1275296" y="256913"/>
                                </a:lnTo>
                                <a:lnTo>
                                  <a:pt x="1269581" y="253103"/>
                                </a:lnTo>
                                <a:lnTo>
                                  <a:pt x="1265136" y="246753"/>
                                </a:lnTo>
                                <a:lnTo>
                                  <a:pt x="1263866" y="239768"/>
                                </a:lnTo>
                                <a:lnTo>
                                  <a:pt x="1265136" y="232148"/>
                                </a:lnTo>
                                <a:lnTo>
                                  <a:pt x="1269581" y="226433"/>
                                </a:lnTo>
                                <a:lnTo>
                                  <a:pt x="1275296" y="221988"/>
                                </a:lnTo>
                                <a:close/>
                                <a:moveTo>
                                  <a:pt x="1167302" y="220718"/>
                                </a:moveTo>
                                <a:lnTo>
                                  <a:pt x="1174922" y="221988"/>
                                </a:lnTo>
                                <a:lnTo>
                                  <a:pt x="1180637" y="226433"/>
                                </a:lnTo>
                                <a:lnTo>
                                  <a:pt x="1185082" y="232148"/>
                                </a:lnTo>
                                <a:lnTo>
                                  <a:pt x="1186352" y="239768"/>
                                </a:lnTo>
                                <a:lnTo>
                                  <a:pt x="1185082" y="246753"/>
                                </a:lnTo>
                                <a:lnTo>
                                  <a:pt x="1180637" y="253103"/>
                                </a:lnTo>
                                <a:lnTo>
                                  <a:pt x="1174922" y="256913"/>
                                </a:lnTo>
                                <a:lnTo>
                                  <a:pt x="1167302" y="258818"/>
                                </a:lnTo>
                                <a:lnTo>
                                  <a:pt x="1159682" y="256913"/>
                                </a:lnTo>
                                <a:lnTo>
                                  <a:pt x="1153967" y="253103"/>
                                </a:lnTo>
                                <a:lnTo>
                                  <a:pt x="1150157" y="246753"/>
                                </a:lnTo>
                                <a:lnTo>
                                  <a:pt x="1148252" y="239768"/>
                                </a:lnTo>
                                <a:lnTo>
                                  <a:pt x="1150157" y="232148"/>
                                </a:lnTo>
                                <a:lnTo>
                                  <a:pt x="1153967" y="226433"/>
                                </a:lnTo>
                                <a:lnTo>
                                  <a:pt x="1159682" y="221988"/>
                                </a:lnTo>
                                <a:close/>
                                <a:moveTo>
                                  <a:pt x="1051689" y="220718"/>
                                </a:moveTo>
                                <a:lnTo>
                                  <a:pt x="1059309" y="221988"/>
                                </a:lnTo>
                                <a:lnTo>
                                  <a:pt x="1065659" y="226433"/>
                                </a:lnTo>
                                <a:lnTo>
                                  <a:pt x="1069469" y="232148"/>
                                </a:lnTo>
                                <a:lnTo>
                                  <a:pt x="1070739" y="239768"/>
                                </a:lnTo>
                                <a:lnTo>
                                  <a:pt x="1069469" y="246753"/>
                                </a:lnTo>
                                <a:lnTo>
                                  <a:pt x="1065659" y="253103"/>
                                </a:lnTo>
                                <a:lnTo>
                                  <a:pt x="1059309" y="256913"/>
                                </a:lnTo>
                                <a:lnTo>
                                  <a:pt x="1051689" y="258818"/>
                                </a:lnTo>
                                <a:lnTo>
                                  <a:pt x="1044704" y="256913"/>
                                </a:lnTo>
                                <a:lnTo>
                                  <a:pt x="1038354" y="253103"/>
                                </a:lnTo>
                                <a:lnTo>
                                  <a:pt x="1034544" y="246753"/>
                                </a:lnTo>
                                <a:lnTo>
                                  <a:pt x="1032639" y="239768"/>
                                </a:lnTo>
                                <a:lnTo>
                                  <a:pt x="1034544" y="232148"/>
                                </a:lnTo>
                                <a:lnTo>
                                  <a:pt x="1038354" y="226433"/>
                                </a:lnTo>
                                <a:lnTo>
                                  <a:pt x="1044704" y="221988"/>
                                </a:lnTo>
                                <a:close/>
                                <a:moveTo>
                                  <a:pt x="938703" y="220718"/>
                                </a:moveTo>
                                <a:lnTo>
                                  <a:pt x="945688" y="221988"/>
                                </a:lnTo>
                                <a:lnTo>
                                  <a:pt x="952038" y="226433"/>
                                </a:lnTo>
                                <a:lnTo>
                                  <a:pt x="955848" y="232148"/>
                                </a:lnTo>
                                <a:lnTo>
                                  <a:pt x="957753" y="239768"/>
                                </a:lnTo>
                                <a:lnTo>
                                  <a:pt x="955848" y="246753"/>
                                </a:lnTo>
                                <a:lnTo>
                                  <a:pt x="952038" y="253103"/>
                                </a:lnTo>
                                <a:lnTo>
                                  <a:pt x="945688" y="256913"/>
                                </a:lnTo>
                                <a:lnTo>
                                  <a:pt x="938703" y="258818"/>
                                </a:lnTo>
                                <a:lnTo>
                                  <a:pt x="931083" y="256913"/>
                                </a:lnTo>
                                <a:lnTo>
                                  <a:pt x="925368" y="253103"/>
                                </a:lnTo>
                                <a:lnTo>
                                  <a:pt x="920923" y="246753"/>
                                </a:lnTo>
                                <a:lnTo>
                                  <a:pt x="919653" y="239768"/>
                                </a:lnTo>
                                <a:lnTo>
                                  <a:pt x="920923" y="232148"/>
                                </a:lnTo>
                                <a:lnTo>
                                  <a:pt x="925368" y="226433"/>
                                </a:lnTo>
                                <a:lnTo>
                                  <a:pt x="931083" y="221988"/>
                                </a:lnTo>
                                <a:close/>
                                <a:moveTo>
                                  <a:pt x="823090" y="220718"/>
                                </a:moveTo>
                                <a:lnTo>
                                  <a:pt x="830710" y="221988"/>
                                </a:lnTo>
                                <a:lnTo>
                                  <a:pt x="836425" y="226433"/>
                                </a:lnTo>
                                <a:lnTo>
                                  <a:pt x="840870" y="232148"/>
                                </a:lnTo>
                                <a:lnTo>
                                  <a:pt x="842140" y="239768"/>
                                </a:lnTo>
                                <a:lnTo>
                                  <a:pt x="840870" y="246753"/>
                                </a:lnTo>
                                <a:lnTo>
                                  <a:pt x="836425" y="253103"/>
                                </a:lnTo>
                                <a:lnTo>
                                  <a:pt x="830710" y="256913"/>
                                </a:lnTo>
                                <a:lnTo>
                                  <a:pt x="823090" y="258818"/>
                                </a:lnTo>
                                <a:lnTo>
                                  <a:pt x="815470" y="256913"/>
                                </a:lnTo>
                                <a:lnTo>
                                  <a:pt x="809755" y="253103"/>
                                </a:lnTo>
                                <a:lnTo>
                                  <a:pt x="805310" y="246753"/>
                                </a:lnTo>
                                <a:lnTo>
                                  <a:pt x="804040" y="239768"/>
                                </a:lnTo>
                                <a:lnTo>
                                  <a:pt x="805310" y="232148"/>
                                </a:lnTo>
                                <a:lnTo>
                                  <a:pt x="809755" y="226433"/>
                                </a:lnTo>
                                <a:lnTo>
                                  <a:pt x="815470" y="221988"/>
                                </a:lnTo>
                                <a:close/>
                                <a:moveTo>
                                  <a:pt x="707476" y="220718"/>
                                </a:moveTo>
                                <a:lnTo>
                                  <a:pt x="715096" y="221988"/>
                                </a:lnTo>
                                <a:lnTo>
                                  <a:pt x="721446" y="226433"/>
                                </a:lnTo>
                                <a:lnTo>
                                  <a:pt x="725256" y="232148"/>
                                </a:lnTo>
                                <a:lnTo>
                                  <a:pt x="726526" y="239768"/>
                                </a:lnTo>
                                <a:lnTo>
                                  <a:pt x="725256" y="246753"/>
                                </a:lnTo>
                                <a:lnTo>
                                  <a:pt x="721446" y="253103"/>
                                </a:lnTo>
                                <a:lnTo>
                                  <a:pt x="715096" y="256913"/>
                                </a:lnTo>
                                <a:lnTo>
                                  <a:pt x="707476" y="258818"/>
                                </a:lnTo>
                                <a:lnTo>
                                  <a:pt x="700491" y="256913"/>
                                </a:lnTo>
                                <a:lnTo>
                                  <a:pt x="694141" y="253103"/>
                                </a:lnTo>
                                <a:lnTo>
                                  <a:pt x="690331" y="246753"/>
                                </a:lnTo>
                                <a:lnTo>
                                  <a:pt x="688426" y="239768"/>
                                </a:lnTo>
                                <a:lnTo>
                                  <a:pt x="690331" y="232148"/>
                                </a:lnTo>
                                <a:lnTo>
                                  <a:pt x="694141" y="226433"/>
                                </a:lnTo>
                                <a:lnTo>
                                  <a:pt x="700491" y="221988"/>
                                </a:lnTo>
                                <a:close/>
                                <a:moveTo>
                                  <a:pt x="594490" y="220718"/>
                                </a:moveTo>
                                <a:lnTo>
                                  <a:pt x="601475" y="221988"/>
                                </a:lnTo>
                                <a:lnTo>
                                  <a:pt x="607825" y="226433"/>
                                </a:lnTo>
                                <a:lnTo>
                                  <a:pt x="611635" y="232148"/>
                                </a:lnTo>
                                <a:lnTo>
                                  <a:pt x="613540" y="239768"/>
                                </a:lnTo>
                                <a:lnTo>
                                  <a:pt x="611635" y="246753"/>
                                </a:lnTo>
                                <a:lnTo>
                                  <a:pt x="607825" y="253103"/>
                                </a:lnTo>
                                <a:lnTo>
                                  <a:pt x="601475" y="256913"/>
                                </a:lnTo>
                                <a:lnTo>
                                  <a:pt x="594490" y="258818"/>
                                </a:lnTo>
                                <a:lnTo>
                                  <a:pt x="586870" y="256913"/>
                                </a:lnTo>
                                <a:lnTo>
                                  <a:pt x="581155" y="253103"/>
                                </a:lnTo>
                                <a:lnTo>
                                  <a:pt x="576710" y="246753"/>
                                </a:lnTo>
                                <a:lnTo>
                                  <a:pt x="575440" y="239768"/>
                                </a:lnTo>
                                <a:lnTo>
                                  <a:pt x="576710" y="232148"/>
                                </a:lnTo>
                                <a:lnTo>
                                  <a:pt x="581155" y="226433"/>
                                </a:lnTo>
                                <a:lnTo>
                                  <a:pt x="586870" y="221988"/>
                                </a:lnTo>
                                <a:close/>
                                <a:moveTo>
                                  <a:pt x="478877" y="220718"/>
                                </a:moveTo>
                                <a:lnTo>
                                  <a:pt x="486497" y="221988"/>
                                </a:lnTo>
                                <a:lnTo>
                                  <a:pt x="492212" y="226433"/>
                                </a:lnTo>
                                <a:lnTo>
                                  <a:pt x="496657" y="232148"/>
                                </a:lnTo>
                                <a:lnTo>
                                  <a:pt x="497927" y="239768"/>
                                </a:lnTo>
                                <a:lnTo>
                                  <a:pt x="496657" y="246753"/>
                                </a:lnTo>
                                <a:lnTo>
                                  <a:pt x="492212" y="253103"/>
                                </a:lnTo>
                                <a:lnTo>
                                  <a:pt x="486497" y="256913"/>
                                </a:lnTo>
                                <a:lnTo>
                                  <a:pt x="478877" y="258818"/>
                                </a:lnTo>
                                <a:lnTo>
                                  <a:pt x="471257" y="256913"/>
                                </a:lnTo>
                                <a:lnTo>
                                  <a:pt x="465542" y="253103"/>
                                </a:lnTo>
                                <a:lnTo>
                                  <a:pt x="461097" y="246753"/>
                                </a:lnTo>
                                <a:lnTo>
                                  <a:pt x="459827" y="239768"/>
                                </a:lnTo>
                                <a:lnTo>
                                  <a:pt x="461097" y="232148"/>
                                </a:lnTo>
                                <a:lnTo>
                                  <a:pt x="465542" y="226433"/>
                                </a:lnTo>
                                <a:lnTo>
                                  <a:pt x="471257" y="221988"/>
                                </a:lnTo>
                                <a:close/>
                                <a:moveTo>
                                  <a:pt x="363263" y="220718"/>
                                </a:moveTo>
                                <a:lnTo>
                                  <a:pt x="370883" y="221988"/>
                                </a:lnTo>
                                <a:lnTo>
                                  <a:pt x="377233" y="226433"/>
                                </a:lnTo>
                                <a:lnTo>
                                  <a:pt x="381043" y="232148"/>
                                </a:lnTo>
                                <a:lnTo>
                                  <a:pt x="382313" y="239768"/>
                                </a:lnTo>
                                <a:lnTo>
                                  <a:pt x="381043" y="246753"/>
                                </a:lnTo>
                                <a:lnTo>
                                  <a:pt x="377233" y="253103"/>
                                </a:lnTo>
                                <a:lnTo>
                                  <a:pt x="370883" y="256913"/>
                                </a:lnTo>
                                <a:lnTo>
                                  <a:pt x="363263" y="258818"/>
                                </a:lnTo>
                                <a:lnTo>
                                  <a:pt x="356278" y="256913"/>
                                </a:lnTo>
                                <a:lnTo>
                                  <a:pt x="349928" y="253103"/>
                                </a:lnTo>
                                <a:lnTo>
                                  <a:pt x="346118" y="246753"/>
                                </a:lnTo>
                                <a:lnTo>
                                  <a:pt x="344213" y="239768"/>
                                </a:lnTo>
                                <a:lnTo>
                                  <a:pt x="346118" y="232148"/>
                                </a:lnTo>
                                <a:lnTo>
                                  <a:pt x="349928" y="226433"/>
                                </a:lnTo>
                                <a:lnTo>
                                  <a:pt x="356278" y="221988"/>
                                </a:lnTo>
                                <a:close/>
                                <a:moveTo>
                                  <a:pt x="250277" y="220718"/>
                                </a:moveTo>
                                <a:lnTo>
                                  <a:pt x="257262" y="221988"/>
                                </a:lnTo>
                                <a:lnTo>
                                  <a:pt x="263612" y="226433"/>
                                </a:lnTo>
                                <a:lnTo>
                                  <a:pt x="267422" y="232148"/>
                                </a:lnTo>
                                <a:lnTo>
                                  <a:pt x="269327" y="239768"/>
                                </a:lnTo>
                                <a:lnTo>
                                  <a:pt x="267422" y="246753"/>
                                </a:lnTo>
                                <a:lnTo>
                                  <a:pt x="263612" y="253103"/>
                                </a:lnTo>
                                <a:lnTo>
                                  <a:pt x="257262" y="256913"/>
                                </a:lnTo>
                                <a:lnTo>
                                  <a:pt x="250277" y="258818"/>
                                </a:lnTo>
                                <a:lnTo>
                                  <a:pt x="242657" y="256913"/>
                                </a:lnTo>
                                <a:lnTo>
                                  <a:pt x="236942" y="253103"/>
                                </a:lnTo>
                                <a:lnTo>
                                  <a:pt x="232497" y="246753"/>
                                </a:lnTo>
                                <a:lnTo>
                                  <a:pt x="231227" y="239768"/>
                                </a:lnTo>
                                <a:lnTo>
                                  <a:pt x="232497" y="232148"/>
                                </a:lnTo>
                                <a:lnTo>
                                  <a:pt x="236942" y="226433"/>
                                </a:lnTo>
                                <a:lnTo>
                                  <a:pt x="242657" y="221988"/>
                                </a:lnTo>
                                <a:close/>
                                <a:moveTo>
                                  <a:pt x="134664" y="220718"/>
                                </a:moveTo>
                                <a:lnTo>
                                  <a:pt x="142284" y="221988"/>
                                </a:lnTo>
                                <a:lnTo>
                                  <a:pt x="147999" y="226433"/>
                                </a:lnTo>
                                <a:lnTo>
                                  <a:pt x="152444" y="232148"/>
                                </a:lnTo>
                                <a:lnTo>
                                  <a:pt x="153714" y="239768"/>
                                </a:lnTo>
                                <a:lnTo>
                                  <a:pt x="152444" y="246753"/>
                                </a:lnTo>
                                <a:lnTo>
                                  <a:pt x="147999" y="253103"/>
                                </a:lnTo>
                                <a:lnTo>
                                  <a:pt x="142284" y="256913"/>
                                </a:lnTo>
                                <a:lnTo>
                                  <a:pt x="134664" y="258818"/>
                                </a:lnTo>
                                <a:lnTo>
                                  <a:pt x="127044" y="256913"/>
                                </a:lnTo>
                                <a:lnTo>
                                  <a:pt x="121329" y="253103"/>
                                </a:lnTo>
                                <a:lnTo>
                                  <a:pt x="116884" y="246753"/>
                                </a:lnTo>
                                <a:lnTo>
                                  <a:pt x="115614" y="239768"/>
                                </a:lnTo>
                                <a:lnTo>
                                  <a:pt x="116884" y="232148"/>
                                </a:lnTo>
                                <a:lnTo>
                                  <a:pt x="121329" y="226433"/>
                                </a:lnTo>
                                <a:lnTo>
                                  <a:pt x="127044" y="221988"/>
                                </a:lnTo>
                                <a:close/>
                                <a:moveTo>
                                  <a:pt x="19050" y="220718"/>
                                </a:moveTo>
                                <a:lnTo>
                                  <a:pt x="26670" y="221988"/>
                                </a:lnTo>
                                <a:lnTo>
                                  <a:pt x="33020" y="226433"/>
                                </a:lnTo>
                                <a:lnTo>
                                  <a:pt x="36830" y="232148"/>
                                </a:lnTo>
                                <a:lnTo>
                                  <a:pt x="38100" y="239768"/>
                                </a:lnTo>
                                <a:lnTo>
                                  <a:pt x="36830" y="246753"/>
                                </a:lnTo>
                                <a:lnTo>
                                  <a:pt x="33020" y="253103"/>
                                </a:lnTo>
                                <a:lnTo>
                                  <a:pt x="26670" y="256913"/>
                                </a:lnTo>
                                <a:lnTo>
                                  <a:pt x="19050" y="258818"/>
                                </a:lnTo>
                                <a:lnTo>
                                  <a:pt x="12065" y="256913"/>
                                </a:lnTo>
                                <a:lnTo>
                                  <a:pt x="5715" y="253103"/>
                                </a:lnTo>
                                <a:lnTo>
                                  <a:pt x="1905" y="246753"/>
                                </a:lnTo>
                                <a:lnTo>
                                  <a:pt x="0" y="239768"/>
                                </a:lnTo>
                                <a:lnTo>
                                  <a:pt x="1905" y="232148"/>
                                </a:lnTo>
                                <a:lnTo>
                                  <a:pt x="5715" y="226433"/>
                                </a:lnTo>
                                <a:lnTo>
                                  <a:pt x="12065" y="221988"/>
                                </a:lnTo>
                                <a:close/>
                                <a:moveTo>
                                  <a:pt x="6673042" y="110359"/>
                                </a:moveTo>
                                <a:lnTo>
                                  <a:pt x="6680027" y="111629"/>
                                </a:lnTo>
                                <a:lnTo>
                                  <a:pt x="6686377" y="116074"/>
                                </a:lnTo>
                                <a:lnTo>
                                  <a:pt x="6690187" y="121789"/>
                                </a:lnTo>
                                <a:lnTo>
                                  <a:pt x="6692092" y="129409"/>
                                </a:lnTo>
                                <a:lnTo>
                                  <a:pt x="6690187" y="137029"/>
                                </a:lnTo>
                                <a:lnTo>
                                  <a:pt x="6686377" y="142744"/>
                                </a:lnTo>
                                <a:lnTo>
                                  <a:pt x="6680027" y="147189"/>
                                </a:lnTo>
                                <a:lnTo>
                                  <a:pt x="6673042" y="148459"/>
                                </a:lnTo>
                                <a:lnTo>
                                  <a:pt x="6665422" y="147189"/>
                                </a:lnTo>
                                <a:lnTo>
                                  <a:pt x="6659072" y="142744"/>
                                </a:lnTo>
                                <a:lnTo>
                                  <a:pt x="6655262" y="137029"/>
                                </a:lnTo>
                                <a:lnTo>
                                  <a:pt x="6653992" y="129409"/>
                                </a:lnTo>
                                <a:lnTo>
                                  <a:pt x="6655262" y="121789"/>
                                </a:lnTo>
                                <a:lnTo>
                                  <a:pt x="6659072" y="116074"/>
                                </a:lnTo>
                                <a:lnTo>
                                  <a:pt x="6665422" y="111629"/>
                                </a:lnTo>
                                <a:close/>
                                <a:moveTo>
                                  <a:pt x="6557428" y="110359"/>
                                </a:moveTo>
                                <a:lnTo>
                                  <a:pt x="6565048" y="111629"/>
                                </a:lnTo>
                                <a:lnTo>
                                  <a:pt x="6570763" y="116074"/>
                                </a:lnTo>
                                <a:lnTo>
                                  <a:pt x="6575208" y="121789"/>
                                </a:lnTo>
                                <a:lnTo>
                                  <a:pt x="6576478" y="129409"/>
                                </a:lnTo>
                                <a:lnTo>
                                  <a:pt x="6575208" y="137029"/>
                                </a:lnTo>
                                <a:lnTo>
                                  <a:pt x="6570763" y="142744"/>
                                </a:lnTo>
                                <a:lnTo>
                                  <a:pt x="6565048" y="147189"/>
                                </a:lnTo>
                                <a:lnTo>
                                  <a:pt x="6557428" y="148459"/>
                                </a:lnTo>
                                <a:lnTo>
                                  <a:pt x="6549808" y="147189"/>
                                </a:lnTo>
                                <a:lnTo>
                                  <a:pt x="6544093" y="142744"/>
                                </a:lnTo>
                                <a:lnTo>
                                  <a:pt x="6539648" y="137029"/>
                                </a:lnTo>
                                <a:lnTo>
                                  <a:pt x="6538378" y="129409"/>
                                </a:lnTo>
                                <a:lnTo>
                                  <a:pt x="6539648" y="121789"/>
                                </a:lnTo>
                                <a:lnTo>
                                  <a:pt x="6544093" y="116074"/>
                                </a:lnTo>
                                <a:lnTo>
                                  <a:pt x="6549808" y="111629"/>
                                </a:lnTo>
                                <a:close/>
                                <a:moveTo>
                                  <a:pt x="6444443" y="110359"/>
                                </a:moveTo>
                                <a:lnTo>
                                  <a:pt x="6452063" y="111629"/>
                                </a:lnTo>
                                <a:lnTo>
                                  <a:pt x="6457778" y="116074"/>
                                </a:lnTo>
                                <a:lnTo>
                                  <a:pt x="6462223" y="121789"/>
                                </a:lnTo>
                                <a:lnTo>
                                  <a:pt x="6463493" y="129409"/>
                                </a:lnTo>
                                <a:lnTo>
                                  <a:pt x="6462223" y="137029"/>
                                </a:lnTo>
                                <a:lnTo>
                                  <a:pt x="6457778" y="142744"/>
                                </a:lnTo>
                                <a:lnTo>
                                  <a:pt x="6452063" y="147189"/>
                                </a:lnTo>
                                <a:lnTo>
                                  <a:pt x="6444443" y="148459"/>
                                </a:lnTo>
                                <a:lnTo>
                                  <a:pt x="6437458" y="147189"/>
                                </a:lnTo>
                                <a:lnTo>
                                  <a:pt x="6431108" y="142744"/>
                                </a:lnTo>
                                <a:lnTo>
                                  <a:pt x="6427298" y="137029"/>
                                </a:lnTo>
                                <a:lnTo>
                                  <a:pt x="6425393" y="129409"/>
                                </a:lnTo>
                                <a:lnTo>
                                  <a:pt x="6427298" y="121789"/>
                                </a:lnTo>
                                <a:lnTo>
                                  <a:pt x="6431108" y="116074"/>
                                </a:lnTo>
                                <a:lnTo>
                                  <a:pt x="6437458" y="111629"/>
                                </a:lnTo>
                                <a:close/>
                                <a:moveTo>
                                  <a:pt x="6328829" y="110359"/>
                                </a:moveTo>
                                <a:lnTo>
                                  <a:pt x="6335814" y="111629"/>
                                </a:lnTo>
                                <a:lnTo>
                                  <a:pt x="6342164" y="116074"/>
                                </a:lnTo>
                                <a:lnTo>
                                  <a:pt x="6345974" y="121789"/>
                                </a:lnTo>
                                <a:lnTo>
                                  <a:pt x="6347879" y="129409"/>
                                </a:lnTo>
                                <a:lnTo>
                                  <a:pt x="6345974" y="137029"/>
                                </a:lnTo>
                                <a:lnTo>
                                  <a:pt x="6342164" y="142744"/>
                                </a:lnTo>
                                <a:lnTo>
                                  <a:pt x="6335814" y="147189"/>
                                </a:lnTo>
                                <a:lnTo>
                                  <a:pt x="6328829" y="148459"/>
                                </a:lnTo>
                                <a:lnTo>
                                  <a:pt x="6321209" y="147189"/>
                                </a:lnTo>
                                <a:lnTo>
                                  <a:pt x="6314859" y="142744"/>
                                </a:lnTo>
                                <a:lnTo>
                                  <a:pt x="6311049" y="137029"/>
                                </a:lnTo>
                                <a:lnTo>
                                  <a:pt x="6309779" y="129409"/>
                                </a:lnTo>
                                <a:lnTo>
                                  <a:pt x="6311049" y="121789"/>
                                </a:lnTo>
                                <a:lnTo>
                                  <a:pt x="6314859" y="116074"/>
                                </a:lnTo>
                                <a:lnTo>
                                  <a:pt x="6321209" y="111629"/>
                                </a:lnTo>
                                <a:close/>
                                <a:moveTo>
                                  <a:pt x="6213215" y="110359"/>
                                </a:moveTo>
                                <a:lnTo>
                                  <a:pt x="6220835" y="111629"/>
                                </a:lnTo>
                                <a:lnTo>
                                  <a:pt x="6226550" y="116074"/>
                                </a:lnTo>
                                <a:lnTo>
                                  <a:pt x="6230995" y="121789"/>
                                </a:lnTo>
                                <a:lnTo>
                                  <a:pt x="6232265" y="129409"/>
                                </a:lnTo>
                                <a:lnTo>
                                  <a:pt x="6230995" y="137029"/>
                                </a:lnTo>
                                <a:lnTo>
                                  <a:pt x="6226550" y="142744"/>
                                </a:lnTo>
                                <a:lnTo>
                                  <a:pt x="6220835" y="147189"/>
                                </a:lnTo>
                                <a:lnTo>
                                  <a:pt x="6213215" y="148459"/>
                                </a:lnTo>
                                <a:lnTo>
                                  <a:pt x="6205595" y="147189"/>
                                </a:lnTo>
                                <a:lnTo>
                                  <a:pt x="6199880" y="142744"/>
                                </a:lnTo>
                                <a:lnTo>
                                  <a:pt x="6195435" y="137029"/>
                                </a:lnTo>
                                <a:lnTo>
                                  <a:pt x="6194165" y="129409"/>
                                </a:lnTo>
                                <a:lnTo>
                                  <a:pt x="6195435" y="121789"/>
                                </a:lnTo>
                                <a:lnTo>
                                  <a:pt x="6199880" y="116074"/>
                                </a:lnTo>
                                <a:lnTo>
                                  <a:pt x="6205595" y="111629"/>
                                </a:lnTo>
                                <a:close/>
                                <a:moveTo>
                                  <a:pt x="6100230" y="110359"/>
                                </a:moveTo>
                                <a:lnTo>
                                  <a:pt x="6107850" y="111629"/>
                                </a:lnTo>
                                <a:lnTo>
                                  <a:pt x="6113565" y="116074"/>
                                </a:lnTo>
                                <a:lnTo>
                                  <a:pt x="6118010" y="121789"/>
                                </a:lnTo>
                                <a:lnTo>
                                  <a:pt x="6119280" y="129409"/>
                                </a:lnTo>
                                <a:lnTo>
                                  <a:pt x="6118010" y="137029"/>
                                </a:lnTo>
                                <a:lnTo>
                                  <a:pt x="6113565" y="142744"/>
                                </a:lnTo>
                                <a:lnTo>
                                  <a:pt x="6107850" y="147189"/>
                                </a:lnTo>
                                <a:lnTo>
                                  <a:pt x="6100230" y="148459"/>
                                </a:lnTo>
                                <a:lnTo>
                                  <a:pt x="6093245" y="147189"/>
                                </a:lnTo>
                                <a:lnTo>
                                  <a:pt x="6086895" y="142744"/>
                                </a:lnTo>
                                <a:lnTo>
                                  <a:pt x="6083085" y="137029"/>
                                </a:lnTo>
                                <a:lnTo>
                                  <a:pt x="6081180" y="129409"/>
                                </a:lnTo>
                                <a:lnTo>
                                  <a:pt x="6083085" y="121789"/>
                                </a:lnTo>
                                <a:lnTo>
                                  <a:pt x="6086895" y="116074"/>
                                </a:lnTo>
                                <a:lnTo>
                                  <a:pt x="6093245" y="111629"/>
                                </a:lnTo>
                                <a:close/>
                                <a:moveTo>
                                  <a:pt x="5984616" y="110359"/>
                                </a:moveTo>
                                <a:lnTo>
                                  <a:pt x="5991601" y="111629"/>
                                </a:lnTo>
                                <a:lnTo>
                                  <a:pt x="5997951" y="116074"/>
                                </a:lnTo>
                                <a:lnTo>
                                  <a:pt x="6001761" y="121789"/>
                                </a:lnTo>
                                <a:lnTo>
                                  <a:pt x="6003666" y="129409"/>
                                </a:lnTo>
                                <a:lnTo>
                                  <a:pt x="6001761" y="137029"/>
                                </a:lnTo>
                                <a:lnTo>
                                  <a:pt x="5997951" y="142744"/>
                                </a:lnTo>
                                <a:lnTo>
                                  <a:pt x="5991601" y="147189"/>
                                </a:lnTo>
                                <a:lnTo>
                                  <a:pt x="5984616" y="148459"/>
                                </a:lnTo>
                                <a:lnTo>
                                  <a:pt x="5976996" y="147189"/>
                                </a:lnTo>
                                <a:lnTo>
                                  <a:pt x="5970646" y="142744"/>
                                </a:lnTo>
                                <a:lnTo>
                                  <a:pt x="5966836" y="137029"/>
                                </a:lnTo>
                                <a:lnTo>
                                  <a:pt x="5965566" y="129409"/>
                                </a:lnTo>
                                <a:lnTo>
                                  <a:pt x="5966836" y="121789"/>
                                </a:lnTo>
                                <a:lnTo>
                                  <a:pt x="5970646" y="116074"/>
                                </a:lnTo>
                                <a:lnTo>
                                  <a:pt x="5976996" y="111629"/>
                                </a:lnTo>
                                <a:close/>
                                <a:moveTo>
                                  <a:pt x="5869003" y="110359"/>
                                </a:moveTo>
                                <a:lnTo>
                                  <a:pt x="5876623" y="111629"/>
                                </a:lnTo>
                                <a:lnTo>
                                  <a:pt x="5882338" y="116074"/>
                                </a:lnTo>
                                <a:lnTo>
                                  <a:pt x="5886783" y="121789"/>
                                </a:lnTo>
                                <a:lnTo>
                                  <a:pt x="5888053" y="129409"/>
                                </a:lnTo>
                                <a:lnTo>
                                  <a:pt x="5886783" y="137029"/>
                                </a:lnTo>
                                <a:lnTo>
                                  <a:pt x="5882338" y="142744"/>
                                </a:lnTo>
                                <a:lnTo>
                                  <a:pt x="5876623" y="147189"/>
                                </a:lnTo>
                                <a:lnTo>
                                  <a:pt x="5869003" y="148459"/>
                                </a:lnTo>
                                <a:lnTo>
                                  <a:pt x="5861383" y="147189"/>
                                </a:lnTo>
                                <a:lnTo>
                                  <a:pt x="5855668" y="142744"/>
                                </a:lnTo>
                                <a:lnTo>
                                  <a:pt x="5851223" y="137029"/>
                                </a:lnTo>
                                <a:lnTo>
                                  <a:pt x="5849953" y="129409"/>
                                </a:lnTo>
                                <a:lnTo>
                                  <a:pt x="5851223" y="121789"/>
                                </a:lnTo>
                                <a:lnTo>
                                  <a:pt x="5855668" y="116074"/>
                                </a:lnTo>
                                <a:lnTo>
                                  <a:pt x="5861383" y="111629"/>
                                </a:lnTo>
                                <a:close/>
                                <a:moveTo>
                                  <a:pt x="5756016" y="110359"/>
                                </a:moveTo>
                                <a:lnTo>
                                  <a:pt x="5763636" y="111629"/>
                                </a:lnTo>
                                <a:lnTo>
                                  <a:pt x="5769351" y="116074"/>
                                </a:lnTo>
                                <a:lnTo>
                                  <a:pt x="5773796" y="121789"/>
                                </a:lnTo>
                                <a:lnTo>
                                  <a:pt x="5775066" y="129409"/>
                                </a:lnTo>
                                <a:lnTo>
                                  <a:pt x="5773796" y="137029"/>
                                </a:lnTo>
                                <a:lnTo>
                                  <a:pt x="5769351" y="142744"/>
                                </a:lnTo>
                                <a:lnTo>
                                  <a:pt x="5763636" y="147189"/>
                                </a:lnTo>
                                <a:lnTo>
                                  <a:pt x="5756016" y="148459"/>
                                </a:lnTo>
                                <a:lnTo>
                                  <a:pt x="5749031" y="147189"/>
                                </a:lnTo>
                                <a:lnTo>
                                  <a:pt x="5742681" y="142744"/>
                                </a:lnTo>
                                <a:lnTo>
                                  <a:pt x="5738871" y="137029"/>
                                </a:lnTo>
                                <a:lnTo>
                                  <a:pt x="5736966" y="129409"/>
                                </a:lnTo>
                                <a:lnTo>
                                  <a:pt x="5738871" y="121789"/>
                                </a:lnTo>
                                <a:lnTo>
                                  <a:pt x="5742681" y="116074"/>
                                </a:lnTo>
                                <a:lnTo>
                                  <a:pt x="5749031" y="111629"/>
                                </a:lnTo>
                                <a:close/>
                                <a:moveTo>
                                  <a:pt x="5640404" y="110359"/>
                                </a:moveTo>
                                <a:lnTo>
                                  <a:pt x="5647389" y="111629"/>
                                </a:lnTo>
                                <a:lnTo>
                                  <a:pt x="5653739" y="116074"/>
                                </a:lnTo>
                                <a:lnTo>
                                  <a:pt x="5657549" y="121789"/>
                                </a:lnTo>
                                <a:lnTo>
                                  <a:pt x="5659454" y="129409"/>
                                </a:lnTo>
                                <a:lnTo>
                                  <a:pt x="5657549" y="137029"/>
                                </a:lnTo>
                                <a:lnTo>
                                  <a:pt x="5653739" y="142744"/>
                                </a:lnTo>
                                <a:lnTo>
                                  <a:pt x="5647389" y="147189"/>
                                </a:lnTo>
                                <a:lnTo>
                                  <a:pt x="5640404" y="148459"/>
                                </a:lnTo>
                                <a:lnTo>
                                  <a:pt x="5632784" y="147189"/>
                                </a:lnTo>
                                <a:lnTo>
                                  <a:pt x="5626434" y="142744"/>
                                </a:lnTo>
                                <a:lnTo>
                                  <a:pt x="5622624" y="137029"/>
                                </a:lnTo>
                                <a:lnTo>
                                  <a:pt x="5621354" y="129409"/>
                                </a:lnTo>
                                <a:lnTo>
                                  <a:pt x="5622624" y="121789"/>
                                </a:lnTo>
                                <a:lnTo>
                                  <a:pt x="5626434" y="116074"/>
                                </a:lnTo>
                                <a:lnTo>
                                  <a:pt x="5632784" y="111629"/>
                                </a:lnTo>
                                <a:close/>
                                <a:moveTo>
                                  <a:pt x="5524790" y="110359"/>
                                </a:moveTo>
                                <a:lnTo>
                                  <a:pt x="5532410" y="111629"/>
                                </a:lnTo>
                                <a:lnTo>
                                  <a:pt x="5538125" y="116074"/>
                                </a:lnTo>
                                <a:lnTo>
                                  <a:pt x="5541935" y="121789"/>
                                </a:lnTo>
                                <a:lnTo>
                                  <a:pt x="5543840" y="129409"/>
                                </a:lnTo>
                                <a:lnTo>
                                  <a:pt x="5541935" y="137029"/>
                                </a:lnTo>
                                <a:lnTo>
                                  <a:pt x="5538125" y="142744"/>
                                </a:lnTo>
                                <a:lnTo>
                                  <a:pt x="5532410" y="147189"/>
                                </a:lnTo>
                                <a:lnTo>
                                  <a:pt x="5524790" y="148459"/>
                                </a:lnTo>
                                <a:lnTo>
                                  <a:pt x="5517170" y="147189"/>
                                </a:lnTo>
                                <a:lnTo>
                                  <a:pt x="5511455" y="142744"/>
                                </a:lnTo>
                                <a:lnTo>
                                  <a:pt x="5507010" y="137029"/>
                                </a:lnTo>
                                <a:lnTo>
                                  <a:pt x="5505740" y="129409"/>
                                </a:lnTo>
                                <a:lnTo>
                                  <a:pt x="5507010" y="121789"/>
                                </a:lnTo>
                                <a:lnTo>
                                  <a:pt x="5511455" y="116074"/>
                                </a:lnTo>
                                <a:lnTo>
                                  <a:pt x="5517170" y="111629"/>
                                </a:lnTo>
                                <a:close/>
                                <a:moveTo>
                                  <a:pt x="5411804" y="110359"/>
                                </a:moveTo>
                                <a:lnTo>
                                  <a:pt x="5419424" y="111629"/>
                                </a:lnTo>
                                <a:lnTo>
                                  <a:pt x="5425139" y="116074"/>
                                </a:lnTo>
                                <a:lnTo>
                                  <a:pt x="5429584" y="121789"/>
                                </a:lnTo>
                                <a:lnTo>
                                  <a:pt x="5430854" y="129409"/>
                                </a:lnTo>
                                <a:lnTo>
                                  <a:pt x="5429584" y="137029"/>
                                </a:lnTo>
                                <a:lnTo>
                                  <a:pt x="5425139" y="142744"/>
                                </a:lnTo>
                                <a:lnTo>
                                  <a:pt x="5419424" y="147189"/>
                                </a:lnTo>
                                <a:lnTo>
                                  <a:pt x="5411804" y="148459"/>
                                </a:lnTo>
                                <a:lnTo>
                                  <a:pt x="5404184" y="147189"/>
                                </a:lnTo>
                                <a:lnTo>
                                  <a:pt x="5398469" y="142744"/>
                                </a:lnTo>
                                <a:lnTo>
                                  <a:pt x="5394659" y="137029"/>
                                </a:lnTo>
                                <a:lnTo>
                                  <a:pt x="5392754" y="129409"/>
                                </a:lnTo>
                                <a:lnTo>
                                  <a:pt x="5394659" y="121789"/>
                                </a:lnTo>
                                <a:lnTo>
                                  <a:pt x="5398469" y="116074"/>
                                </a:lnTo>
                                <a:lnTo>
                                  <a:pt x="5404184" y="111629"/>
                                </a:lnTo>
                                <a:close/>
                                <a:moveTo>
                                  <a:pt x="5296191" y="110359"/>
                                </a:moveTo>
                                <a:lnTo>
                                  <a:pt x="5303811" y="111629"/>
                                </a:lnTo>
                                <a:lnTo>
                                  <a:pt x="5310161" y="116074"/>
                                </a:lnTo>
                                <a:lnTo>
                                  <a:pt x="5313971" y="121789"/>
                                </a:lnTo>
                                <a:lnTo>
                                  <a:pt x="5315241" y="129409"/>
                                </a:lnTo>
                                <a:lnTo>
                                  <a:pt x="5313971" y="137029"/>
                                </a:lnTo>
                                <a:lnTo>
                                  <a:pt x="5310161" y="142744"/>
                                </a:lnTo>
                                <a:lnTo>
                                  <a:pt x="5303811" y="147189"/>
                                </a:lnTo>
                                <a:lnTo>
                                  <a:pt x="5296191" y="148459"/>
                                </a:lnTo>
                                <a:lnTo>
                                  <a:pt x="5289206" y="147189"/>
                                </a:lnTo>
                                <a:lnTo>
                                  <a:pt x="5282856" y="142744"/>
                                </a:lnTo>
                                <a:lnTo>
                                  <a:pt x="5279046" y="137029"/>
                                </a:lnTo>
                                <a:lnTo>
                                  <a:pt x="5277141" y="129409"/>
                                </a:lnTo>
                                <a:lnTo>
                                  <a:pt x="5279046" y="121789"/>
                                </a:lnTo>
                                <a:lnTo>
                                  <a:pt x="5282856" y="116074"/>
                                </a:lnTo>
                                <a:lnTo>
                                  <a:pt x="5289206" y="111629"/>
                                </a:lnTo>
                                <a:close/>
                                <a:moveTo>
                                  <a:pt x="5180577" y="110359"/>
                                </a:moveTo>
                                <a:lnTo>
                                  <a:pt x="5187562" y="111629"/>
                                </a:lnTo>
                                <a:lnTo>
                                  <a:pt x="5193912" y="116074"/>
                                </a:lnTo>
                                <a:lnTo>
                                  <a:pt x="5197722" y="121789"/>
                                </a:lnTo>
                                <a:lnTo>
                                  <a:pt x="5199627" y="129409"/>
                                </a:lnTo>
                                <a:lnTo>
                                  <a:pt x="5197722" y="137029"/>
                                </a:lnTo>
                                <a:lnTo>
                                  <a:pt x="5193912" y="142744"/>
                                </a:lnTo>
                                <a:lnTo>
                                  <a:pt x="5187562" y="147189"/>
                                </a:lnTo>
                                <a:lnTo>
                                  <a:pt x="5180577" y="148459"/>
                                </a:lnTo>
                                <a:lnTo>
                                  <a:pt x="5172957" y="147189"/>
                                </a:lnTo>
                                <a:lnTo>
                                  <a:pt x="5167242" y="142744"/>
                                </a:lnTo>
                                <a:lnTo>
                                  <a:pt x="5162797" y="137029"/>
                                </a:lnTo>
                                <a:lnTo>
                                  <a:pt x="5161527" y="129409"/>
                                </a:lnTo>
                                <a:lnTo>
                                  <a:pt x="5162797" y="121789"/>
                                </a:lnTo>
                                <a:lnTo>
                                  <a:pt x="5167242" y="116074"/>
                                </a:lnTo>
                                <a:lnTo>
                                  <a:pt x="5172957" y="111629"/>
                                </a:lnTo>
                                <a:close/>
                                <a:moveTo>
                                  <a:pt x="5067591" y="110359"/>
                                </a:moveTo>
                                <a:lnTo>
                                  <a:pt x="5075211" y="111629"/>
                                </a:lnTo>
                                <a:lnTo>
                                  <a:pt x="5080926" y="116074"/>
                                </a:lnTo>
                                <a:lnTo>
                                  <a:pt x="5085371" y="121789"/>
                                </a:lnTo>
                                <a:lnTo>
                                  <a:pt x="5086641" y="129409"/>
                                </a:lnTo>
                                <a:lnTo>
                                  <a:pt x="5085371" y="137029"/>
                                </a:lnTo>
                                <a:lnTo>
                                  <a:pt x="5080926" y="142744"/>
                                </a:lnTo>
                                <a:lnTo>
                                  <a:pt x="5075211" y="147189"/>
                                </a:lnTo>
                                <a:lnTo>
                                  <a:pt x="5067591" y="148459"/>
                                </a:lnTo>
                                <a:lnTo>
                                  <a:pt x="5059971" y="147189"/>
                                </a:lnTo>
                                <a:lnTo>
                                  <a:pt x="5054256" y="142744"/>
                                </a:lnTo>
                                <a:lnTo>
                                  <a:pt x="5049811" y="137029"/>
                                </a:lnTo>
                                <a:lnTo>
                                  <a:pt x="5048541" y="129409"/>
                                </a:lnTo>
                                <a:lnTo>
                                  <a:pt x="5049811" y="121789"/>
                                </a:lnTo>
                                <a:lnTo>
                                  <a:pt x="5054256" y="116074"/>
                                </a:lnTo>
                                <a:lnTo>
                                  <a:pt x="5059971" y="111629"/>
                                </a:lnTo>
                                <a:close/>
                                <a:moveTo>
                                  <a:pt x="4951978" y="110359"/>
                                </a:moveTo>
                                <a:lnTo>
                                  <a:pt x="4959598" y="111629"/>
                                </a:lnTo>
                                <a:lnTo>
                                  <a:pt x="4965948" y="116074"/>
                                </a:lnTo>
                                <a:lnTo>
                                  <a:pt x="4969758" y="121789"/>
                                </a:lnTo>
                                <a:lnTo>
                                  <a:pt x="4971028" y="129409"/>
                                </a:lnTo>
                                <a:lnTo>
                                  <a:pt x="4969758" y="137029"/>
                                </a:lnTo>
                                <a:lnTo>
                                  <a:pt x="4965948" y="142744"/>
                                </a:lnTo>
                                <a:lnTo>
                                  <a:pt x="4959598" y="147189"/>
                                </a:lnTo>
                                <a:lnTo>
                                  <a:pt x="4951978" y="148459"/>
                                </a:lnTo>
                                <a:lnTo>
                                  <a:pt x="4944993" y="147189"/>
                                </a:lnTo>
                                <a:lnTo>
                                  <a:pt x="4938643" y="142744"/>
                                </a:lnTo>
                                <a:lnTo>
                                  <a:pt x="4934833" y="137029"/>
                                </a:lnTo>
                                <a:lnTo>
                                  <a:pt x="4932928" y="129409"/>
                                </a:lnTo>
                                <a:lnTo>
                                  <a:pt x="4934833" y="121789"/>
                                </a:lnTo>
                                <a:lnTo>
                                  <a:pt x="4938643" y="116074"/>
                                </a:lnTo>
                                <a:lnTo>
                                  <a:pt x="4944993" y="111629"/>
                                </a:lnTo>
                                <a:close/>
                                <a:moveTo>
                                  <a:pt x="4836364" y="110359"/>
                                </a:moveTo>
                                <a:lnTo>
                                  <a:pt x="4843349" y="111629"/>
                                </a:lnTo>
                                <a:lnTo>
                                  <a:pt x="4849699" y="116074"/>
                                </a:lnTo>
                                <a:lnTo>
                                  <a:pt x="4853509" y="121789"/>
                                </a:lnTo>
                                <a:lnTo>
                                  <a:pt x="4855414" y="129409"/>
                                </a:lnTo>
                                <a:lnTo>
                                  <a:pt x="4853509" y="137029"/>
                                </a:lnTo>
                                <a:lnTo>
                                  <a:pt x="4849699" y="142744"/>
                                </a:lnTo>
                                <a:lnTo>
                                  <a:pt x="4843349" y="147189"/>
                                </a:lnTo>
                                <a:lnTo>
                                  <a:pt x="4836364" y="148459"/>
                                </a:lnTo>
                                <a:lnTo>
                                  <a:pt x="4828744" y="147189"/>
                                </a:lnTo>
                                <a:lnTo>
                                  <a:pt x="4823029" y="142744"/>
                                </a:lnTo>
                                <a:lnTo>
                                  <a:pt x="4818584" y="137029"/>
                                </a:lnTo>
                                <a:lnTo>
                                  <a:pt x="4817314" y="129409"/>
                                </a:lnTo>
                                <a:lnTo>
                                  <a:pt x="4818584" y="121789"/>
                                </a:lnTo>
                                <a:lnTo>
                                  <a:pt x="4823029" y="116074"/>
                                </a:lnTo>
                                <a:lnTo>
                                  <a:pt x="4828744" y="111629"/>
                                </a:lnTo>
                                <a:close/>
                                <a:moveTo>
                                  <a:pt x="4723378" y="110359"/>
                                </a:moveTo>
                                <a:lnTo>
                                  <a:pt x="4730998" y="111629"/>
                                </a:lnTo>
                                <a:lnTo>
                                  <a:pt x="4736713" y="116074"/>
                                </a:lnTo>
                                <a:lnTo>
                                  <a:pt x="4741158" y="121789"/>
                                </a:lnTo>
                                <a:lnTo>
                                  <a:pt x="4742428" y="129409"/>
                                </a:lnTo>
                                <a:lnTo>
                                  <a:pt x="4741158" y="137029"/>
                                </a:lnTo>
                                <a:lnTo>
                                  <a:pt x="4736713" y="142744"/>
                                </a:lnTo>
                                <a:lnTo>
                                  <a:pt x="4730998" y="147189"/>
                                </a:lnTo>
                                <a:lnTo>
                                  <a:pt x="4723378" y="148459"/>
                                </a:lnTo>
                                <a:lnTo>
                                  <a:pt x="4715758" y="147189"/>
                                </a:lnTo>
                                <a:lnTo>
                                  <a:pt x="4710043" y="142744"/>
                                </a:lnTo>
                                <a:lnTo>
                                  <a:pt x="4705598" y="137029"/>
                                </a:lnTo>
                                <a:lnTo>
                                  <a:pt x="4704328" y="129409"/>
                                </a:lnTo>
                                <a:lnTo>
                                  <a:pt x="4705598" y="121789"/>
                                </a:lnTo>
                                <a:lnTo>
                                  <a:pt x="4710043" y="116074"/>
                                </a:lnTo>
                                <a:lnTo>
                                  <a:pt x="4715758" y="111629"/>
                                </a:lnTo>
                                <a:close/>
                                <a:moveTo>
                                  <a:pt x="4607764" y="110359"/>
                                </a:moveTo>
                                <a:lnTo>
                                  <a:pt x="4615384" y="111629"/>
                                </a:lnTo>
                                <a:lnTo>
                                  <a:pt x="4621734" y="116074"/>
                                </a:lnTo>
                                <a:lnTo>
                                  <a:pt x="4625544" y="121789"/>
                                </a:lnTo>
                                <a:lnTo>
                                  <a:pt x="4626814" y="129409"/>
                                </a:lnTo>
                                <a:lnTo>
                                  <a:pt x="4625544" y="137029"/>
                                </a:lnTo>
                                <a:lnTo>
                                  <a:pt x="4621734" y="142744"/>
                                </a:lnTo>
                                <a:lnTo>
                                  <a:pt x="4615384" y="147189"/>
                                </a:lnTo>
                                <a:lnTo>
                                  <a:pt x="4607764" y="148459"/>
                                </a:lnTo>
                                <a:lnTo>
                                  <a:pt x="4600779" y="147189"/>
                                </a:lnTo>
                                <a:lnTo>
                                  <a:pt x="4594429" y="142744"/>
                                </a:lnTo>
                                <a:lnTo>
                                  <a:pt x="4590619" y="137029"/>
                                </a:lnTo>
                                <a:lnTo>
                                  <a:pt x="4588714" y="129409"/>
                                </a:lnTo>
                                <a:lnTo>
                                  <a:pt x="4590619" y="121789"/>
                                </a:lnTo>
                                <a:lnTo>
                                  <a:pt x="4594429" y="116074"/>
                                </a:lnTo>
                                <a:lnTo>
                                  <a:pt x="4600779" y="111629"/>
                                </a:lnTo>
                                <a:close/>
                                <a:moveTo>
                                  <a:pt x="4492151" y="110359"/>
                                </a:moveTo>
                                <a:lnTo>
                                  <a:pt x="4499136" y="111629"/>
                                </a:lnTo>
                                <a:lnTo>
                                  <a:pt x="4505486" y="116074"/>
                                </a:lnTo>
                                <a:lnTo>
                                  <a:pt x="4509296" y="121789"/>
                                </a:lnTo>
                                <a:lnTo>
                                  <a:pt x="4511201" y="129409"/>
                                </a:lnTo>
                                <a:lnTo>
                                  <a:pt x="4509296" y="137029"/>
                                </a:lnTo>
                                <a:lnTo>
                                  <a:pt x="4505486" y="142744"/>
                                </a:lnTo>
                                <a:lnTo>
                                  <a:pt x="4499136" y="147189"/>
                                </a:lnTo>
                                <a:lnTo>
                                  <a:pt x="4492151" y="148459"/>
                                </a:lnTo>
                                <a:lnTo>
                                  <a:pt x="4484531" y="147189"/>
                                </a:lnTo>
                                <a:lnTo>
                                  <a:pt x="4478816" y="142744"/>
                                </a:lnTo>
                                <a:lnTo>
                                  <a:pt x="4474371" y="137029"/>
                                </a:lnTo>
                                <a:lnTo>
                                  <a:pt x="4473101" y="129409"/>
                                </a:lnTo>
                                <a:lnTo>
                                  <a:pt x="4474371" y="121789"/>
                                </a:lnTo>
                                <a:lnTo>
                                  <a:pt x="4478816" y="116074"/>
                                </a:lnTo>
                                <a:lnTo>
                                  <a:pt x="4484531" y="111629"/>
                                </a:lnTo>
                                <a:close/>
                                <a:moveTo>
                                  <a:pt x="4379165" y="110359"/>
                                </a:moveTo>
                                <a:lnTo>
                                  <a:pt x="4386785" y="111629"/>
                                </a:lnTo>
                                <a:lnTo>
                                  <a:pt x="4392500" y="116074"/>
                                </a:lnTo>
                                <a:lnTo>
                                  <a:pt x="4396945" y="121789"/>
                                </a:lnTo>
                                <a:lnTo>
                                  <a:pt x="4398215" y="129409"/>
                                </a:lnTo>
                                <a:lnTo>
                                  <a:pt x="4396945" y="137029"/>
                                </a:lnTo>
                                <a:lnTo>
                                  <a:pt x="4392500" y="142744"/>
                                </a:lnTo>
                                <a:lnTo>
                                  <a:pt x="4386785" y="147189"/>
                                </a:lnTo>
                                <a:lnTo>
                                  <a:pt x="4379165" y="148459"/>
                                </a:lnTo>
                                <a:lnTo>
                                  <a:pt x="4371545" y="147189"/>
                                </a:lnTo>
                                <a:lnTo>
                                  <a:pt x="4365830" y="142744"/>
                                </a:lnTo>
                                <a:lnTo>
                                  <a:pt x="4361385" y="137029"/>
                                </a:lnTo>
                                <a:lnTo>
                                  <a:pt x="4360115" y="129409"/>
                                </a:lnTo>
                                <a:lnTo>
                                  <a:pt x="4361385" y="121789"/>
                                </a:lnTo>
                                <a:lnTo>
                                  <a:pt x="4365830" y="116074"/>
                                </a:lnTo>
                                <a:lnTo>
                                  <a:pt x="4371545" y="111629"/>
                                </a:lnTo>
                                <a:close/>
                                <a:moveTo>
                                  <a:pt x="4271434" y="110359"/>
                                </a:moveTo>
                                <a:lnTo>
                                  <a:pt x="4279054" y="111629"/>
                                </a:lnTo>
                                <a:lnTo>
                                  <a:pt x="4285404" y="116074"/>
                                </a:lnTo>
                                <a:lnTo>
                                  <a:pt x="4289214" y="121789"/>
                                </a:lnTo>
                                <a:lnTo>
                                  <a:pt x="4290484" y="129409"/>
                                </a:lnTo>
                                <a:lnTo>
                                  <a:pt x="4289214" y="137029"/>
                                </a:lnTo>
                                <a:lnTo>
                                  <a:pt x="4285404" y="142744"/>
                                </a:lnTo>
                                <a:lnTo>
                                  <a:pt x="4279054" y="147189"/>
                                </a:lnTo>
                                <a:lnTo>
                                  <a:pt x="4271434" y="148459"/>
                                </a:lnTo>
                                <a:lnTo>
                                  <a:pt x="4264449" y="147189"/>
                                </a:lnTo>
                                <a:lnTo>
                                  <a:pt x="4258099" y="142744"/>
                                </a:lnTo>
                                <a:lnTo>
                                  <a:pt x="4254289" y="137029"/>
                                </a:lnTo>
                                <a:lnTo>
                                  <a:pt x="4252384" y="129409"/>
                                </a:lnTo>
                                <a:lnTo>
                                  <a:pt x="4254289" y="121789"/>
                                </a:lnTo>
                                <a:lnTo>
                                  <a:pt x="4258099" y="116074"/>
                                </a:lnTo>
                                <a:lnTo>
                                  <a:pt x="4264449" y="111629"/>
                                </a:lnTo>
                                <a:close/>
                                <a:moveTo>
                                  <a:pt x="4155821" y="110359"/>
                                </a:moveTo>
                                <a:lnTo>
                                  <a:pt x="4162806" y="111629"/>
                                </a:lnTo>
                                <a:lnTo>
                                  <a:pt x="4169156" y="116074"/>
                                </a:lnTo>
                                <a:lnTo>
                                  <a:pt x="4172966" y="121789"/>
                                </a:lnTo>
                                <a:lnTo>
                                  <a:pt x="4174871" y="129409"/>
                                </a:lnTo>
                                <a:lnTo>
                                  <a:pt x="4172966" y="137029"/>
                                </a:lnTo>
                                <a:lnTo>
                                  <a:pt x="4169156" y="142744"/>
                                </a:lnTo>
                                <a:lnTo>
                                  <a:pt x="4162806" y="147189"/>
                                </a:lnTo>
                                <a:lnTo>
                                  <a:pt x="4155821" y="148459"/>
                                </a:lnTo>
                                <a:lnTo>
                                  <a:pt x="4148201" y="147189"/>
                                </a:lnTo>
                                <a:lnTo>
                                  <a:pt x="4142486" y="142744"/>
                                </a:lnTo>
                                <a:lnTo>
                                  <a:pt x="4138041" y="137029"/>
                                </a:lnTo>
                                <a:lnTo>
                                  <a:pt x="4136771" y="129409"/>
                                </a:lnTo>
                                <a:lnTo>
                                  <a:pt x="4138041" y="121789"/>
                                </a:lnTo>
                                <a:lnTo>
                                  <a:pt x="4142486" y="116074"/>
                                </a:lnTo>
                                <a:lnTo>
                                  <a:pt x="4148201" y="111629"/>
                                </a:lnTo>
                                <a:close/>
                                <a:moveTo>
                                  <a:pt x="4042835" y="110359"/>
                                </a:moveTo>
                                <a:lnTo>
                                  <a:pt x="4050455" y="111629"/>
                                </a:lnTo>
                                <a:lnTo>
                                  <a:pt x="4056170" y="116074"/>
                                </a:lnTo>
                                <a:lnTo>
                                  <a:pt x="4060615" y="121789"/>
                                </a:lnTo>
                                <a:lnTo>
                                  <a:pt x="4061885" y="129409"/>
                                </a:lnTo>
                                <a:lnTo>
                                  <a:pt x="4060615" y="137029"/>
                                </a:lnTo>
                                <a:lnTo>
                                  <a:pt x="4056170" y="142744"/>
                                </a:lnTo>
                                <a:lnTo>
                                  <a:pt x="4050455" y="147189"/>
                                </a:lnTo>
                                <a:lnTo>
                                  <a:pt x="4042835" y="148459"/>
                                </a:lnTo>
                                <a:lnTo>
                                  <a:pt x="4035215" y="147189"/>
                                </a:lnTo>
                                <a:lnTo>
                                  <a:pt x="4029500" y="142744"/>
                                </a:lnTo>
                                <a:lnTo>
                                  <a:pt x="4025055" y="137029"/>
                                </a:lnTo>
                                <a:lnTo>
                                  <a:pt x="4023785" y="129409"/>
                                </a:lnTo>
                                <a:lnTo>
                                  <a:pt x="4025055" y="121789"/>
                                </a:lnTo>
                                <a:lnTo>
                                  <a:pt x="4029500" y="116074"/>
                                </a:lnTo>
                                <a:lnTo>
                                  <a:pt x="4035215" y="111629"/>
                                </a:lnTo>
                                <a:close/>
                                <a:moveTo>
                                  <a:pt x="3927222" y="110359"/>
                                </a:moveTo>
                                <a:lnTo>
                                  <a:pt x="3934842" y="111629"/>
                                </a:lnTo>
                                <a:lnTo>
                                  <a:pt x="3941192" y="116074"/>
                                </a:lnTo>
                                <a:lnTo>
                                  <a:pt x="3945002" y="121789"/>
                                </a:lnTo>
                                <a:lnTo>
                                  <a:pt x="3946272" y="129409"/>
                                </a:lnTo>
                                <a:lnTo>
                                  <a:pt x="3945002" y="137029"/>
                                </a:lnTo>
                                <a:lnTo>
                                  <a:pt x="3941192" y="142744"/>
                                </a:lnTo>
                                <a:lnTo>
                                  <a:pt x="3934842" y="147189"/>
                                </a:lnTo>
                                <a:lnTo>
                                  <a:pt x="3927222" y="148459"/>
                                </a:lnTo>
                                <a:lnTo>
                                  <a:pt x="3920237" y="147189"/>
                                </a:lnTo>
                                <a:lnTo>
                                  <a:pt x="3913887" y="142744"/>
                                </a:lnTo>
                                <a:lnTo>
                                  <a:pt x="3910077" y="137029"/>
                                </a:lnTo>
                                <a:lnTo>
                                  <a:pt x="3908172" y="129409"/>
                                </a:lnTo>
                                <a:lnTo>
                                  <a:pt x="3910077" y="121789"/>
                                </a:lnTo>
                                <a:lnTo>
                                  <a:pt x="3913887" y="116074"/>
                                </a:lnTo>
                                <a:lnTo>
                                  <a:pt x="3920237" y="111629"/>
                                </a:lnTo>
                                <a:close/>
                                <a:moveTo>
                                  <a:pt x="3811608" y="110359"/>
                                </a:moveTo>
                                <a:lnTo>
                                  <a:pt x="3818593" y="111629"/>
                                </a:lnTo>
                                <a:lnTo>
                                  <a:pt x="3824943" y="116074"/>
                                </a:lnTo>
                                <a:lnTo>
                                  <a:pt x="3828753" y="121789"/>
                                </a:lnTo>
                                <a:lnTo>
                                  <a:pt x="3830658" y="129409"/>
                                </a:lnTo>
                                <a:lnTo>
                                  <a:pt x="3828753" y="137029"/>
                                </a:lnTo>
                                <a:lnTo>
                                  <a:pt x="3824943" y="142744"/>
                                </a:lnTo>
                                <a:lnTo>
                                  <a:pt x="3818593" y="147189"/>
                                </a:lnTo>
                                <a:lnTo>
                                  <a:pt x="3811608" y="148459"/>
                                </a:lnTo>
                                <a:lnTo>
                                  <a:pt x="3803988" y="147189"/>
                                </a:lnTo>
                                <a:lnTo>
                                  <a:pt x="3797638" y="142744"/>
                                </a:lnTo>
                                <a:lnTo>
                                  <a:pt x="3793828" y="137029"/>
                                </a:lnTo>
                                <a:lnTo>
                                  <a:pt x="3792558" y="129409"/>
                                </a:lnTo>
                                <a:lnTo>
                                  <a:pt x="3793828" y="121789"/>
                                </a:lnTo>
                                <a:lnTo>
                                  <a:pt x="3797638" y="116074"/>
                                </a:lnTo>
                                <a:lnTo>
                                  <a:pt x="3803988" y="111629"/>
                                </a:lnTo>
                                <a:close/>
                                <a:moveTo>
                                  <a:pt x="3698622" y="110359"/>
                                </a:moveTo>
                                <a:lnTo>
                                  <a:pt x="3706242" y="111629"/>
                                </a:lnTo>
                                <a:lnTo>
                                  <a:pt x="3711957" y="116074"/>
                                </a:lnTo>
                                <a:lnTo>
                                  <a:pt x="3716402" y="121789"/>
                                </a:lnTo>
                                <a:lnTo>
                                  <a:pt x="3717672" y="129409"/>
                                </a:lnTo>
                                <a:lnTo>
                                  <a:pt x="3716402" y="137029"/>
                                </a:lnTo>
                                <a:lnTo>
                                  <a:pt x="3711957" y="142744"/>
                                </a:lnTo>
                                <a:lnTo>
                                  <a:pt x="3706242" y="147189"/>
                                </a:lnTo>
                                <a:lnTo>
                                  <a:pt x="3698622" y="148459"/>
                                </a:lnTo>
                                <a:lnTo>
                                  <a:pt x="3691002" y="147189"/>
                                </a:lnTo>
                                <a:lnTo>
                                  <a:pt x="3685287" y="142744"/>
                                </a:lnTo>
                                <a:lnTo>
                                  <a:pt x="3680842" y="137029"/>
                                </a:lnTo>
                                <a:lnTo>
                                  <a:pt x="3679572" y="129409"/>
                                </a:lnTo>
                                <a:lnTo>
                                  <a:pt x="3680842" y="121789"/>
                                </a:lnTo>
                                <a:lnTo>
                                  <a:pt x="3685287" y="116074"/>
                                </a:lnTo>
                                <a:lnTo>
                                  <a:pt x="3691002" y="111629"/>
                                </a:lnTo>
                                <a:close/>
                                <a:moveTo>
                                  <a:pt x="3583009" y="110359"/>
                                </a:moveTo>
                                <a:lnTo>
                                  <a:pt x="3590629" y="111629"/>
                                </a:lnTo>
                                <a:lnTo>
                                  <a:pt x="3596979" y="116074"/>
                                </a:lnTo>
                                <a:lnTo>
                                  <a:pt x="3600789" y="121789"/>
                                </a:lnTo>
                                <a:lnTo>
                                  <a:pt x="3602059" y="129409"/>
                                </a:lnTo>
                                <a:lnTo>
                                  <a:pt x="3600789" y="137029"/>
                                </a:lnTo>
                                <a:lnTo>
                                  <a:pt x="3596979" y="142744"/>
                                </a:lnTo>
                                <a:lnTo>
                                  <a:pt x="3590629" y="147189"/>
                                </a:lnTo>
                                <a:lnTo>
                                  <a:pt x="3583009" y="148459"/>
                                </a:lnTo>
                                <a:lnTo>
                                  <a:pt x="3576024" y="147189"/>
                                </a:lnTo>
                                <a:lnTo>
                                  <a:pt x="3569674" y="142744"/>
                                </a:lnTo>
                                <a:lnTo>
                                  <a:pt x="3565864" y="137029"/>
                                </a:lnTo>
                                <a:lnTo>
                                  <a:pt x="3563959" y="129409"/>
                                </a:lnTo>
                                <a:lnTo>
                                  <a:pt x="3565864" y="121789"/>
                                </a:lnTo>
                                <a:lnTo>
                                  <a:pt x="3569674" y="116074"/>
                                </a:lnTo>
                                <a:lnTo>
                                  <a:pt x="3576024" y="111629"/>
                                </a:lnTo>
                                <a:close/>
                                <a:moveTo>
                                  <a:pt x="3467395" y="110359"/>
                                </a:moveTo>
                                <a:lnTo>
                                  <a:pt x="3474380" y="111629"/>
                                </a:lnTo>
                                <a:lnTo>
                                  <a:pt x="3480730" y="116074"/>
                                </a:lnTo>
                                <a:lnTo>
                                  <a:pt x="3484540" y="121789"/>
                                </a:lnTo>
                                <a:lnTo>
                                  <a:pt x="3486445" y="129409"/>
                                </a:lnTo>
                                <a:lnTo>
                                  <a:pt x="3484540" y="137029"/>
                                </a:lnTo>
                                <a:lnTo>
                                  <a:pt x="3480730" y="142744"/>
                                </a:lnTo>
                                <a:lnTo>
                                  <a:pt x="3474380" y="147189"/>
                                </a:lnTo>
                                <a:lnTo>
                                  <a:pt x="3467395" y="148459"/>
                                </a:lnTo>
                                <a:lnTo>
                                  <a:pt x="3459775" y="147189"/>
                                </a:lnTo>
                                <a:lnTo>
                                  <a:pt x="3453425" y="142744"/>
                                </a:lnTo>
                                <a:lnTo>
                                  <a:pt x="3449615" y="137029"/>
                                </a:lnTo>
                                <a:lnTo>
                                  <a:pt x="3448345" y="129409"/>
                                </a:lnTo>
                                <a:lnTo>
                                  <a:pt x="3449615" y="121789"/>
                                </a:lnTo>
                                <a:lnTo>
                                  <a:pt x="3453425" y="116074"/>
                                </a:lnTo>
                                <a:lnTo>
                                  <a:pt x="3459775" y="111629"/>
                                </a:lnTo>
                                <a:close/>
                                <a:moveTo>
                                  <a:pt x="3354409" y="110359"/>
                                </a:moveTo>
                                <a:lnTo>
                                  <a:pt x="3362029" y="111629"/>
                                </a:lnTo>
                                <a:lnTo>
                                  <a:pt x="3367744" y="116074"/>
                                </a:lnTo>
                                <a:lnTo>
                                  <a:pt x="3372189" y="121789"/>
                                </a:lnTo>
                                <a:lnTo>
                                  <a:pt x="3373459" y="129409"/>
                                </a:lnTo>
                                <a:lnTo>
                                  <a:pt x="3372189" y="137029"/>
                                </a:lnTo>
                                <a:lnTo>
                                  <a:pt x="3367744" y="142744"/>
                                </a:lnTo>
                                <a:lnTo>
                                  <a:pt x="3362029" y="147189"/>
                                </a:lnTo>
                                <a:lnTo>
                                  <a:pt x="3354409" y="148459"/>
                                </a:lnTo>
                                <a:lnTo>
                                  <a:pt x="3346789" y="147189"/>
                                </a:lnTo>
                                <a:lnTo>
                                  <a:pt x="3341074" y="142744"/>
                                </a:lnTo>
                                <a:lnTo>
                                  <a:pt x="3336629" y="137029"/>
                                </a:lnTo>
                                <a:lnTo>
                                  <a:pt x="3335359" y="129409"/>
                                </a:lnTo>
                                <a:lnTo>
                                  <a:pt x="3336629" y="121789"/>
                                </a:lnTo>
                                <a:lnTo>
                                  <a:pt x="3341074" y="116074"/>
                                </a:lnTo>
                                <a:lnTo>
                                  <a:pt x="3346789" y="111629"/>
                                </a:lnTo>
                                <a:close/>
                                <a:moveTo>
                                  <a:pt x="3238795" y="110359"/>
                                </a:moveTo>
                                <a:lnTo>
                                  <a:pt x="3246415" y="111629"/>
                                </a:lnTo>
                                <a:lnTo>
                                  <a:pt x="3252765" y="116074"/>
                                </a:lnTo>
                                <a:lnTo>
                                  <a:pt x="3256575" y="121789"/>
                                </a:lnTo>
                                <a:lnTo>
                                  <a:pt x="3257845" y="129409"/>
                                </a:lnTo>
                                <a:lnTo>
                                  <a:pt x="3256575" y="137029"/>
                                </a:lnTo>
                                <a:lnTo>
                                  <a:pt x="3252765" y="142744"/>
                                </a:lnTo>
                                <a:lnTo>
                                  <a:pt x="3246415" y="147189"/>
                                </a:lnTo>
                                <a:lnTo>
                                  <a:pt x="3238795" y="148459"/>
                                </a:lnTo>
                                <a:lnTo>
                                  <a:pt x="3231810" y="147189"/>
                                </a:lnTo>
                                <a:lnTo>
                                  <a:pt x="3225460" y="142744"/>
                                </a:lnTo>
                                <a:lnTo>
                                  <a:pt x="3221650" y="137029"/>
                                </a:lnTo>
                                <a:lnTo>
                                  <a:pt x="3219745" y="129409"/>
                                </a:lnTo>
                                <a:lnTo>
                                  <a:pt x="3221650" y="121789"/>
                                </a:lnTo>
                                <a:lnTo>
                                  <a:pt x="3225460" y="116074"/>
                                </a:lnTo>
                                <a:lnTo>
                                  <a:pt x="3231810" y="111629"/>
                                </a:lnTo>
                                <a:close/>
                                <a:moveTo>
                                  <a:pt x="3125810" y="110359"/>
                                </a:moveTo>
                                <a:lnTo>
                                  <a:pt x="3132795" y="111629"/>
                                </a:lnTo>
                                <a:lnTo>
                                  <a:pt x="3139145" y="116074"/>
                                </a:lnTo>
                                <a:lnTo>
                                  <a:pt x="3142955" y="121789"/>
                                </a:lnTo>
                                <a:lnTo>
                                  <a:pt x="3144860" y="129409"/>
                                </a:lnTo>
                                <a:lnTo>
                                  <a:pt x="3142955" y="137029"/>
                                </a:lnTo>
                                <a:lnTo>
                                  <a:pt x="3139145" y="142744"/>
                                </a:lnTo>
                                <a:lnTo>
                                  <a:pt x="3132795" y="147189"/>
                                </a:lnTo>
                                <a:lnTo>
                                  <a:pt x="3125810" y="148459"/>
                                </a:lnTo>
                                <a:lnTo>
                                  <a:pt x="3118190" y="147189"/>
                                </a:lnTo>
                                <a:lnTo>
                                  <a:pt x="3111840" y="142744"/>
                                </a:lnTo>
                                <a:lnTo>
                                  <a:pt x="3108030" y="137029"/>
                                </a:lnTo>
                                <a:lnTo>
                                  <a:pt x="3106760" y="129409"/>
                                </a:lnTo>
                                <a:lnTo>
                                  <a:pt x="3108030" y="121789"/>
                                </a:lnTo>
                                <a:lnTo>
                                  <a:pt x="3111840" y="116074"/>
                                </a:lnTo>
                                <a:lnTo>
                                  <a:pt x="3118190" y="111629"/>
                                </a:lnTo>
                                <a:close/>
                                <a:moveTo>
                                  <a:pt x="3010196" y="110359"/>
                                </a:moveTo>
                                <a:lnTo>
                                  <a:pt x="3017816" y="111629"/>
                                </a:lnTo>
                                <a:lnTo>
                                  <a:pt x="3023531" y="116074"/>
                                </a:lnTo>
                                <a:lnTo>
                                  <a:pt x="3027976" y="121789"/>
                                </a:lnTo>
                                <a:lnTo>
                                  <a:pt x="3029246" y="129409"/>
                                </a:lnTo>
                                <a:lnTo>
                                  <a:pt x="3027976" y="137029"/>
                                </a:lnTo>
                                <a:lnTo>
                                  <a:pt x="3023531" y="142744"/>
                                </a:lnTo>
                                <a:lnTo>
                                  <a:pt x="3017816" y="147189"/>
                                </a:lnTo>
                                <a:lnTo>
                                  <a:pt x="3010196" y="148459"/>
                                </a:lnTo>
                                <a:lnTo>
                                  <a:pt x="3002576" y="147189"/>
                                </a:lnTo>
                                <a:lnTo>
                                  <a:pt x="2996861" y="142744"/>
                                </a:lnTo>
                                <a:lnTo>
                                  <a:pt x="2992416" y="137029"/>
                                </a:lnTo>
                                <a:lnTo>
                                  <a:pt x="2991146" y="129409"/>
                                </a:lnTo>
                                <a:lnTo>
                                  <a:pt x="2992416" y="121789"/>
                                </a:lnTo>
                                <a:lnTo>
                                  <a:pt x="2996861" y="116074"/>
                                </a:lnTo>
                                <a:lnTo>
                                  <a:pt x="3002576" y="111629"/>
                                </a:lnTo>
                                <a:close/>
                                <a:moveTo>
                                  <a:pt x="2894582" y="110359"/>
                                </a:moveTo>
                                <a:lnTo>
                                  <a:pt x="2902202" y="111629"/>
                                </a:lnTo>
                                <a:lnTo>
                                  <a:pt x="2908552" y="116074"/>
                                </a:lnTo>
                                <a:lnTo>
                                  <a:pt x="2912362" y="121789"/>
                                </a:lnTo>
                                <a:lnTo>
                                  <a:pt x="2913632" y="129409"/>
                                </a:lnTo>
                                <a:lnTo>
                                  <a:pt x="2912362" y="137029"/>
                                </a:lnTo>
                                <a:lnTo>
                                  <a:pt x="2908552" y="142744"/>
                                </a:lnTo>
                                <a:lnTo>
                                  <a:pt x="2902202" y="147189"/>
                                </a:lnTo>
                                <a:lnTo>
                                  <a:pt x="2894582" y="148459"/>
                                </a:lnTo>
                                <a:lnTo>
                                  <a:pt x="2887597" y="147189"/>
                                </a:lnTo>
                                <a:lnTo>
                                  <a:pt x="2881247" y="142744"/>
                                </a:lnTo>
                                <a:lnTo>
                                  <a:pt x="2877437" y="137029"/>
                                </a:lnTo>
                                <a:lnTo>
                                  <a:pt x="2875532" y="129409"/>
                                </a:lnTo>
                                <a:lnTo>
                                  <a:pt x="2877437" y="121789"/>
                                </a:lnTo>
                                <a:lnTo>
                                  <a:pt x="2881247" y="116074"/>
                                </a:lnTo>
                                <a:lnTo>
                                  <a:pt x="2887597" y="111629"/>
                                </a:lnTo>
                                <a:close/>
                                <a:moveTo>
                                  <a:pt x="2781596" y="110359"/>
                                </a:moveTo>
                                <a:lnTo>
                                  <a:pt x="2788581" y="111629"/>
                                </a:lnTo>
                                <a:lnTo>
                                  <a:pt x="2794931" y="116074"/>
                                </a:lnTo>
                                <a:lnTo>
                                  <a:pt x="2798741" y="121789"/>
                                </a:lnTo>
                                <a:lnTo>
                                  <a:pt x="2800646" y="129409"/>
                                </a:lnTo>
                                <a:lnTo>
                                  <a:pt x="2798741" y="137029"/>
                                </a:lnTo>
                                <a:lnTo>
                                  <a:pt x="2794931" y="142744"/>
                                </a:lnTo>
                                <a:lnTo>
                                  <a:pt x="2788581" y="147189"/>
                                </a:lnTo>
                                <a:lnTo>
                                  <a:pt x="2781596" y="148459"/>
                                </a:lnTo>
                                <a:lnTo>
                                  <a:pt x="2773976" y="147189"/>
                                </a:lnTo>
                                <a:lnTo>
                                  <a:pt x="2767626" y="142744"/>
                                </a:lnTo>
                                <a:lnTo>
                                  <a:pt x="2763816" y="137029"/>
                                </a:lnTo>
                                <a:lnTo>
                                  <a:pt x="2762546" y="129409"/>
                                </a:lnTo>
                                <a:lnTo>
                                  <a:pt x="2763816" y="121789"/>
                                </a:lnTo>
                                <a:lnTo>
                                  <a:pt x="2767626" y="116074"/>
                                </a:lnTo>
                                <a:lnTo>
                                  <a:pt x="2773976" y="111629"/>
                                </a:lnTo>
                                <a:close/>
                                <a:moveTo>
                                  <a:pt x="2665983" y="110359"/>
                                </a:moveTo>
                                <a:lnTo>
                                  <a:pt x="2673603" y="111629"/>
                                </a:lnTo>
                                <a:lnTo>
                                  <a:pt x="2679318" y="116074"/>
                                </a:lnTo>
                                <a:lnTo>
                                  <a:pt x="2683763" y="121789"/>
                                </a:lnTo>
                                <a:lnTo>
                                  <a:pt x="2685033" y="129409"/>
                                </a:lnTo>
                                <a:lnTo>
                                  <a:pt x="2683763" y="137029"/>
                                </a:lnTo>
                                <a:lnTo>
                                  <a:pt x="2679318" y="142744"/>
                                </a:lnTo>
                                <a:lnTo>
                                  <a:pt x="2673603" y="147189"/>
                                </a:lnTo>
                                <a:lnTo>
                                  <a:pt x="2665983" y="148459"/>
                                </a:lnTo>
                                <a:lnTo>
                                  <a:pt x="2658363" y="147189"/>
                                </a:lnTo>
                                <a:lnTo>
                                  <a:pt x="2652648" y="142744"/>
                                </a:lnTo>
                                <a:lnTo>
                                  <a:pt x="2648203" y="137029"/>
                                </a:lnTo>
                                <a:lnTo>
                                  <a:pt x="2646933" y="129409"/>
                                </a:lnTo>
                                <a:lnTo>
                                  <a:pt x="2648203" y="121789"/>
                                </a:lnTo>
                                <a:lnTo>
                                  <a:pt x="2652648" y="116074"/>
                                </a:lnTo>
                                <a:lnTo>
                                  <a:pt x="2658363" y="111629"/>
                                </a:lnTo>
                                <a:close/>
                                <a:moveTo>
                                  <a:pt x="2550370" y="110359"/>
                                </a:moveTo>
                                <a:lnTo>
                                  <a:pt x="2557990" y="111629"/>
                                </a:lnTo>
                                <a:lnTo>
                                  <a:pt x="2563705" y="116074"/>
                                </a:lnTo>
                                <a:lnTo>
                                  <a:pt x="2568150" y="121789"/>
                                </a:lnTo>
                                <a:lnTo>
                                  <a:pt x="2569420" y="129409"/>
                                </a:lnTo>
                                <a:lnTo>
                                  <a:pt x="2568150" y="137029"/>
                                </a:lnTo>
                                <a:lnTo>
                                  <a:pt x="2563705" y="142744"/>
                                </a:lnTo>
                                <a:lnTo>
                                  <a:pt x="2557990" y="147189"/>
                                </a:lnTo>
                                <a:lnTo>
                                  <a:pt x="2550370" y="148459"/>
                                </a:lnTo>
                                <a:lnTo>
                                  <a:pt x="2543385" y="147189"/>
                                </a:lnTo>
                                <a:lnTo>
                                  <a:pt x="2537035" y="142744"/>
                                </a:lnTo>
                                <a:lnTo>
                                  <a:pt x="2533225" y="137029"/>
                                </a:lnTo>
                                <a:lnTo>
                                  <a:pt x="2531320" y="129409"/>
                                </a:lnTo>
                                <a:lnTo>
                                  <a:pt x="2533225" y="121789"/>
                                </a:lnTo>
                                <a:lnTo>
                                  <a:pt x="2537035" y="116074"/>
                                </a:lnTo>
                                <a:lnTo>
                                  <a:pt x="2543385" y="111629"/>
                                </a:lnTo>
                                <a:close/>
                                <a:moveTo>
                                  <a:pt x="2431168" y="110359"/>
                                </a:moveTo>
                                <a:lnTo>
                                  <a:pt x="2438153" y="111629"/>
                                </a:lnTo>
                                <a:lnTo>
                                  <a:pt x="2444503" y="116074"/>
                                </a:lnTo>
                                <a:lnTo>
                                  <a:pt x="2448313" y="121789"/>
                                </a:lnTo>
                                <a:lnTo>
                                  <a:pt x="2450218" y="129409"/>
                                </a:lnTo>
                                <a:lnTo>
                                  <a:pt x="2448313" y="137029"/>
                                </a:lnTo>
                                <a:lnTo>
                                  <a:pt x="2444503" y="142744"/>
                                </a:lnTo>
                                <a:lnTo>
                                  <a:pt x="2438153" y="147189"/>
                                </a:lnTo>
                                <a:lnTo>
                                  <a:pt x="2431168" y="148459"/>
                                </a:lnTo>
                                <a:lnTo>
                                  <a:pt x="2423548" y="147189"/>
                                </a:lnTo>
                                <a:lnTo>
                                  <a:pt x="2417198" y="142744"/>
                                </a:lnTo>
                                <a:lnTo>
                                  <a:pt x="2413388" y="137029"/>
                                </a:lnTo>
                                <a:lnTo>
                                  <a:pt x="2412118" y="129409"/>
                                </a:lnTo>
                                <a:lnTo>
                                  <a:pt x="2413388" y="121789"/>
                                </a:lnTo>
                                <a:lnTo>
                                  <a:pt x="2417198" y="116074"/>
                                </a:lnTo>
                                <a:lnTo>
                                  <a:pt x="2423548" y="111629"/>
                                </a:lnTo>
                                <a:close/>
                                <a:moveTo>
                                  <a:pt x="2315555" y="110359"/>
                                </a:moveTo>
                                <a:lnTo>
                                  <a:pt x="2323175" y="111629"/>
                                </a:lnTo>
                                <a:lnTo>
                                  <a:pt x="2328890" y="116074"/>
                                </a:lnTo>
                                <a:lnTo>
                                  <a:pt x="2333335" y="121789"/>
                                </a:lnTo>
                                <a:lnTo>
                                  <a:pt x="2334605" y="129409"/>
                                </a:lnTo>
                                <a:lnTo>
                                  <a:pt x="2333335" y="137029"/>
                                </a:lnTo>
                                <a:lnTo>
                                  <a:pt x="2328890" y="142744"/>
                                </a:lnTo>
                                <a:lnTo>
                                  <a:pt x="2323175" y="147189"/>
                                </a:lnTo>
                                <a:lnTo>
                                  <a:pt x="2315555" y="148459"/>
                                </a:lnTo>
                                <a:lnTo>
                                  <a:pt x="2307935" y="147189"/>
                                </a:lnTo>
                                <a:lnTo>
                                  <a:pt x="2302220" y="142744"/>
                                </a:lnTo>
                                <a:lnTo>
                                  <a:pt x="2297775" y="137029"/>
                                </a:lnTo>
                                <a:lnTo>
                                  <a:pt x="2296505" y="129409"/>
                                </a:lnTo>
                                <a:lnTo>
                                  <a:pt x="2297775" y="121789"/>
                                </a:lnTo>
                                <a:lnTo>
                                  <a:pt x="2302220" y="116074"/>
                                </a:lnTo>
                                <a:lnTo>
                                  <a:pt x="2307935" y="111629"/>
                                </a:lnTo>
                                <a:close/>
                                <a:moveTo>
                                  <a:pt x="2199942" y="110359"/>
                                </a:moveTo>
                                <a:lnTo>
                                  <a:pt x="2207562" y="111629"/>
                                </a:lnTo>
                                <a:lnTo>
                                  <a:pt x="2213277" y="116074"/>
                                </a:lnTo>
                                <a:lnTo>
                                  <a:pt x="2217722" y="121789"/>
                                </a:lnTo>
                                <a:lnTo>
                                  <a:pt x="2218992" y="129409"/>
                                </a:lnTo>
                                <a:lnTo>
                                  <a:pt x="2217722" y="137029"/>
                                </a:lnTo>
                                <a:lnTo>
                                  <a:pt x="2213277" y="142744"/>
                                </a:lnTo>
                                <a:lnTo>
                                  <a:pt x="2207562" y="147189"/>
                                </a:lnTo>
                                <a:lnTo>
                                  <a:pt x="2199942" y="148459"/>
                                </a:lnTo>
                                <a:lnTo>
                                  <a:pt x="2192957" y="147189"/>
                                </a:lnTo>
                                <a:lnTo>
                                  <a:pt x="2186607" y="142744"/>
                                </a:lnTo>
                                <a:lnTo>
                                  <a:pt x="2182797" y="137029"/>
                                </a:lnTo>
                                <a:lnTo>
                                  <a:pt x="2180892" y="129409"/>
                                </a:lnTo>
                                <a:lnTo>
                                  <a:pt x="2182797" y="121789"/>
                                </a:lnTo>
                                <a:lnTo>
                                  <a:pt x="2186607" y="116074"/>
                                </a:lnTo>
                                <a:lnTo>
                                  <a:pt x="2192957" y="111629"/>
                                </a:lnTo>
                                <a:close/>
                                <a:moveTo>
                                  <a:pt x="2086956" y="110359"/>
                                </a:moveTo>
                                <a:lnTo>
                                  <a:pt x="2093941" y="111629"/>
                                </a:lnTo>
                                <a:lnTo>
                                  <a:pt x="2100291" y="116074"/>
                                </a:lnTo>
                                <a:lnTo>
                                  <a:pt x="2104101" y="121789"/>
                                </a:lnTo>
                                <a:lnTo>
                                  <a:pt x="2106006" y="129409"/>
                                </a:lnTo>
                                <a:lnTo>
                                  <a:pt x="2104101" y="137029"/>
                                </a:lnTo>
                                <a:lnTo>
                                  <a:pt x="2100291" y="142744"/>
                                </a:lnTo>
                                <a:lnTo>
                                  <a:pt x="2093941" y="147189"/>
                                </a:lnTo>
                                <a:lnTo>
                                  <a:pt x="2086956" y="148459"/>
                                </a:lnTo>
                                <a:lnTo>
                                  <a:pt x="2079336" y="147189"/>
                                </a:lnTo>
                                <a:lnTo>
                                  <a:pt x="2072986" y="142744"/>
                                </a:lnTo>
                                <a:lnTo>
                                  <a:pt x="2069176" y="137029"/>
                                </a:lnTo>
                                <a:lnTo>
                                  <a:pt x="2067906" y="129409"/>
                                </a:lnTo>
                                <a:lnTo>
                                  <a:pt x="2069176" y="121789"/>
                                </a:lnTo>
                                <a:lnTo>
                                  <a:pt x="2072986" y="116074"/>
                                </a:lnTo>
                                <a:lnTo>
                                  <a:pt x="2079336" y="111629"/>
                                </a:lnTo>
                                <a:close/>
                                <a:moveTo>
                                  <a:pt x="1971342" y="110359"/>
                                </a:moveTo>
                                <a:lnTo>
                                  <a:pt x="1978962" y="111629"/>
                                </a:lnTo>
                                <a:lnTo>
                                  <a:pt x="1984677" y="116074"/>
                                </a:lnTo>
                                <a:lnTo>
                                  <a:pt x="1989122" y="121789"/>
                                </a:lnTo>
                                <a:lnTo>
                                  <a:pt x="1990392" y="129409"/>
                                </a:lnTo>
                                <a:lnTo>
                                  <a:pt x="1989122" y="137029"/>
                                </a:lnTo>
                                <a:lnTo>
                                  <a:pt x="1984677" y="142744"/>
                                </a:lnTo>
                                <a:lnTo>
                                  <a:pt x="1978962" y="147189"/>
                                </a:lnTo>
                                <a:lnTo>
                                  <a:pt x="1971342" y="148459"/>
                                </a:lnTo>
                                <a:lnTo>
                                  <a:pt x="1963722" y="147189"/>
                                </a:lnTo>
                                <a:lnTo>
                                  <a:pt x="1958007" y="142744"/>
                                </a:lnTo>
                                <a:lnTo>
                                  <a:pt x="1953562" y="137029"/>
                                </a:lnTo>
                                <a:lnTo>
                                  <a:pt x="1952292" y="129409"/>
                                </a:lnTo>
                                <a:lnTo>
                                  <a:pt x="1953562" y="121789"/>
                                </a:lnTo>
                                <a:lnTo>
                                  <a:pt x="1958007" y="116074"/>
                                </a:lnTo>
                                <a:lnTo>
                                  <a:pt x="1963722" y="111629"/>
                                </a:lnTo>
                                <a:close/>
                                <a:moveTo>
                                  <a:pt x="1855728" y="110359"/>
                                </a:moveTo>
                                <a:lnTo>
                                  <a:pt x="1863348" y="111629"/>
                                </a:lnTo>
                                <a:lnTo>
                                  <a:pt x="1869063" y="116074"/>
                                </a:lnTo>
                                <a:lnTo>
                                  <a:pt x="1873508" y="121789"/>
                                </a:lnTo>
                                <a:lnTo>
                                  <a:pt x="1874778" y="129409"/>
                                </a:lnTo>
                                <a:lnTo>
                                  <a:pt x="1873508" y="137029"/>
                                </a:lnTo>
                                <a:lnTo>
                                  <a:pt x="1869063" y="142744"/>
                                </a:lnTo>
                                <a:lnTo>
                                  <a:pt x="1863348" y="147189"/>
                                </a:lnTo>
                                <a:lnTo>
                                  <a:pt x="1855728" y="148459"/>
                                </a:lnTo>
                                <a:lnTo>
                                  <a:pt x="1848743" y="147189"/>
                                </a:lnTo>
                                <a:lnTo>
                                  <a:pt x="1842393" y="142744"/>
                                </a:lnTo>
                                <a:lnTo>
                                  <a:pt x="1838583" y="137029"/>
                                </a:lnTo>
                                <a:lnTo>
                                  <a:pt x="1836678" y="129409"/>
                                </a:lnTo>
                                <a:lnTo>
                                  <a:pt x="1838583" y="121789"/>
                                </a:lnTo>
                                <a:lnTo>
                                  <a:pt x="1842393" y="116074"/>
                                </a:lnTo>
                                <a:lnTo>
                                  <a:pt x="1848743" y="111629"/>
                                </a:lnTo>
                                <a:close/>
                                <a:moveTo>
                                  <a:pt x="1742743" y="110359"/>
                                </a:moveTo>
                                <a:lnTo>
                                  <a:pt x="1749728" y="111629"/>
                                </a:lnTo>
                                <a:lnTo>
                                  <a:pt x="1756078" y="116074"/>
                                </a:lnTo>
                                <a:lnTo>
                                  <a:pt x="1759888" y="121789"/>
                                </a:lnTo>
                                <a:lnTo>
                                  <a:pt x="1761793" y="129409"/>
                                </a:lnTo>
                                <a:lnTo>
                                  <a:pt x="1759888" y="137029"/>
                                </a:lnTo>
                                <a:lnTo>
                                  <a:pt x="1756078" y="142744"/>
                                </a:lnTo>
                                <a:lnTo>
                                  <a:pt x="1749728" y="147189"/>
                                </a:lnTo>
                                <a:lnTo>
                                  <a:pt x="1742743" y="148459"/>
                                </a:lnTo>
                                <a:lnTo>
                                  <a:pt x="1735123" y="147189"/>
                                </a:lnTo>
                                <a:lnTo>
                                  <a:pt x="1728773" y="142744"/>
                                </a:lnTo>
                                <a:lnTo>
                                  <a:pt x="1724963" y="137029"/>
                                </a:lnTo>
                                <a:lnTo>
                                  <a:pt x="1723693" y="129409"/>
                                </a:lnTo>
                                <a:lnTo>
                                  <a:pt x="1724963" y="121789"/>
                                </a:lnTo>
                                <a:lnTo>
                                  <a:pt x="1728773" y="116074"/>
                                </a:lnTo>
                                <a:lnTo>
                                  <a:pt x="1735123" y="111629"/>
                                </a:lnTo>
                                <a:close/>
                                <a:moveTo>
                                  <a:pt x="1627129" y="110359"/>
                                </a:moveTo>
                                <a:lnTo>
                                  <a:pt x="1634749" y="111629"/>
                                </a:lnTo>
                                <a:lnTo>
                                  <a:pt x="1640464" y="116074"/>
                                </a:lnTo>
                                <a:lnTo>
                                  <a:pt x="1644909" y="121789"/>
                                </a:lnTo>
                                <a:lnTo>
                                  <a:pt x="1646179" y="129409"/>
                                </a:lnTo>
                                <a:lnTo>
                                  <a:pt x="1644909" y="137029"/>
                                </a:lnTo>
                                <a:lnTo>
                                  <a:pt x="1640464" y="142744"/>
                                </a:lnTo>
                                <a:lnTo>
                                  <a:pt x="1634749" y="147189"/>
                                </a:lnTo>
                                <a:lnTo>
                                  <a:pt x="1627129" y="148459"/>
                                </a:lnTo>
                                <a:lnTo>
                                  <a:pt x="1619509" y="147189"/>
                                </a:lnTo>
                                <a:lnTo>
                                  <a:pt x="1613794" y="142744"/>
                                </a:lnTo>
                                <a:lnTo>
                                  <a:pt x="1609349" y="137029"/>
                                </a:lnTo>
                                <a:lnTo>
                                  <a:pt x="1608079" y="129409"/>
                                </a:lnTo>
                                <a:lnTo>
                                  <a:pt x="1609349" y="121789"/>
                                </a:lnTo>
                                <a:lnTo>
                                  <a:pt x="1613794" y="116074"/>
                                </a:lnTo>
                                <a:lnTo>
                                  <a:pt x="1619509" y="111629"/>
                                </a:lnTo>
                                <a:close/>
                                <a:moveTo>
                                  <a:pt x="1511515" y="110359"/>
                                </a:moveTo>
                                <a:lnTo>
                                  <a:pt x="1519135" y="111629"/>
                                </a:lnTo>
                                <a:lnTo>
                                  <a:pt x="1524850" y="116074"/>
                                </a:lnTo>
                                <a:lnTo>
                                  <a:pt x="1529295" y="121789"/>
                                </a:lnTo>
                                <a:lnTo>
                                  <a:pt x="1530565" y="129409"/>
                                </a:lnTo>
                                <a:lnTo>
                                  <a:pt x="1529295" y="137029"/>
                                </a:lnTo>
                                <a:lnTo>
                                  <a:pt x="1524850" y="142744"/>
                                </a:lnTo>
                                <a:lnTo>
                                  <a:pt x="1519135" y="147189"/>
                                </a:lnTo>
                                <a:lnTo>
                                  <a:pt x="1511515" y="148459"/>
                                </a:lnTo>
                                <a:lnTo>
                                  <a:pt x="1504530" y="147189"/>
                                </a:lnTo>
                                <a:lnTo>
                                  <a:pt x="1498180" y="142744"/>
                                </a:lnTo>
                                <a:lnTo>
                                  <a:pt x="1494370" y="137029"/>
                                </a:lnTo>
                                <a:lnTo>
                                  <a:pt x="1492465" y="129409"/>
                                </a:lnTo>
                                <a:lnTo>
                                  <a:pt x="1494370" y="121789"/>
                                </a:lnTo>
                                <a:lnTo>
                                  <a:pt x="1498180" y="116074"/>
                                </a:lnTo>
                                <a:lnTo>
                                  <a:pt x="1504530" y="111629"/>
                                </a:lnTo>
                                <a:close/>
                                <a:moveTo>
                                  <a:pt x="1398530" y="110359"/>
                                </a:moveTo>
                                <a:lnTo>
                                  <a:pt x="1405515" y="111629"/>
                                </a:lnTo>
                                <a:lnTo>
                                  <a:pt x="1411865" y="116074"/>
                                </a:lnTo>
                                <a:lnTo>
                                  <a:pt x="1415675" y="121789"/>
                                </a:lnTo>
                                <a:lnTo>
                                  <a:pt x="1417580" y="129409"/>
                                </a:lnTo>
                                <a:lnTo>
                                  <a:pt x="1415675" y="137029"/>
                                </a:lnTo>
                                <a:lnTo>
                                  <a:pt x="1411865" y="142744"/>
                                </a:lnTo>
                                <a:lnTo>
                                  <a:pt x="1405515" y="147189"/>
                                </a:lnTo>
                                <a:lnTo>
                                  <a:pt x="1398530" y="148459"/>
                                </a:lnTo>
                                <a:lnTo>
                                  <a:pt x="1390910" y="147189"/>
                                </a:lnTo>
                                <a:lnTo>
                                  <a:pt x="1384560" y="142744"/>
                                </a:lnTo>
                                <a:lnTo>
                                  <a:pt x="1380750" y="137029"/>
                                </a:lnTo>
                                <a:lnTo>
                                  <a:pt x="1379480" y="129409"/>
                                </a:lnTo>
                                <a:lnTo>
                                  <a:pt x="1380750" y="121789"/>
                                </a:lnTo>
                                <a:lnTo>
                                  <a:pt x="1384560" y="116074"/>
                                </a:lnTo>
                                <a:lnTo>
                                  <a:pt x="1390910" y="111629"/>
                                </a:lnTo>
                                <a:close/>
                                <a:moveTo>
                                  <a:pt x="1282916" y="110359"/>
                                </a:moveTo>
                                <a:lnTo>
                                  <a:pt x="1290536" y="111629"/>
                                </a:lnTo>
                                <a:lnTo>
                                  <a:pt x="1296251" y="116074"/>
                                </a:lnTo>
                                <a:lnTo>
                                  <a:pt x="1300061" y="121789"/>
                                </a:lnTo>
                                <a:lnTo>
                                  <a:pt x="1301966" y="129409"/>
                                </a:lnTo>
                                <a:lnTo>
                                  <a:pt x="1300061" y="137029"/>
                                </a:lnTo>
                                <a:lnTo>
                                  <a:pt x="1296251" y="142744"/>
                                </a:lnTo>
                                <a:lnTo>
                                  <a:pt x="1290536" y="147189"/>
                                </a:lnTo>
                                <a:lnTo>
                                  <a:pt x="1282916" y="148459"/>
                                </a:lnTo>
                                <a:lnTo>
                                  <a:pt x="1275296" y="147189"/>
                                </a:lnTo>
                                <a:lnTo>
                                  <a:pt x="1269581" y="142744"/>
                                </a:lnTo>
                                <a:lnTo>
                                  <a:pt x="1265136" y="137029"/>
                                </a:lnTo>
                                <a:lnTo>
                                  <a:pt x="1263866" y="129409"/>
                                </a:lnTo>
                                <a:lnTo>
                                  <a:pt x="1265136" y="121789"/>
                                </a:lnTo>
                                <a:lnTo>
                                  <a:pt x="1269581" y="116074"/>
                                </a:lnTo>
                                <a:lnTo>
                                  <a:pt x="1275296" y="111629"/>
                                </a:lnTo>
                                <a:close/>
                                <a:moveTo>
                                  <a:pt x="1167302" y="110359"/>
                                </a:moveTo>
                                <a:lnTo>
                                  <a:pt x="1174922" y="111629"/>
                                </a:lnTo>
                                <a:lnTo>
                                  <a:pt x="1180637" y="116074"/>
                                </a:lnTo>
                                <a:lnTo>
                                  <a:pt x="1185082" y="121789"/>
                                </a:lnTo>
                                <a:lnTo>
                                  <a:pt x="1186352" y="129409"/>
                                </a:lnTo>
                                <a:lnTo>
                                  <a:pt x="1185082" y="137029"/>
                                </a:lnTo>
                                <a:lnTo>
                                  <a:pt x="1180637" y="142744"/>
                                </a:lnTo>
                                <a:lnTo>
                                  <a:pt x="1174922" y="147189"/>
                                </a:lnTo>
                                <a:lnTo>
                                  <a:pt x="1167302" y="148459"/>
                                </a:lnTo>
                                <a:lnTo>
                                  <a:pt x="1159682" y="147189"/>
                                </a:lnTo>
                                <a:lnTo>
                                  <a:pt x="1153967" y="142744"/>
                                </a:lnTo>
                                <a:lnTo>
                                  <a:pt x="1150157" y="137029"/>
                                </a:lnTo>
                                <a:lnTo>
                                  <a:pt x="1148252" y="129409"/>
                                </a:lnTo>
                                <a:lnTo>
                                  <a:pt x="1150157" y="121789"/>
                                </a:lnTo>
                                <a:lnTo>
                                  <a:pt x="1153967" y="116074"/>
                                </a:lnTo>
                                <a:lnTo>
                                  <a:pt x="1159682" y="111629"/>
                                </a:lnTo>
                                <a:close/>
                                <a:moveTo>
                                  <a:pt x="1051689" y="110359"/>
                                </a:moveTo>
                                <a:lnTo>
                                  <a:pt x="1059309" y="111629"/>
                                </a:lnTo>
                                <a:lnTo>
                                  <a:pt x="1065659" y="116074"/>
                                </a:lnTo>
                                <a:lnTo>
                                  <a:pt x="1069469" y="121789"/>
                                </a:lnTo>
                                <a:lnTo>
                                  <a:pt x="1070739" y="129409"/>
                                </a:lnTo>
                                <a:lnTo>
                                  <a:pt x="1069469" y="137029"/>
                                </a:lnTo>
                                <a:lnTo>
                                  <a:pt x="1065659" y="142744"/>
                                </a:lnTo>
                                <a:lnTo>
                                  <a:pt x="1059309" y="147189"/>
                                </a:lnTo>
                                <a:lnTo>
                                  <a:pt x="1051689" y="148459"/>
                                </a:lnTo>
                                <a:lnTo>
                                  <a:pt x="1044704" y="147189"/>
                                </a:lnTo>
                                <a:lnTo>
                                  <a:pt x="1038354" y="142744"/>
                                </a:lnTo>
                                <a:lnTo>
                                  <a:pt x="1034544" y="137029"/>
                                </a:lnTo>
                                <a:lnTo>
                                  <a:pt x="1032639" y="129409"/>
                                </a:lnTo>
                                <a:lnTo>
                                  <a:pt x="1034544" y="121789"/>
                                </a:lnTo>
                                <a:lnTo>
                                  <a:pt x="1038354" y="116074"/>
                                </a:lnTo>
                                <a:lnTo>
                                  <a:pt x="1044704" y="111629"/>
                                </a:lnTo>
                                <a:close/>
                                <a:moveTo>
                                  <a:pt x="938703" y="110359"/>
                                </a:moveTo>
                                <a:lnTo>
                                  <a:pt x="945688" y="111629"/>
                                </a:lnTo>
                                <a:lnTo>
                                  <a:pt x="952038" y="116074"/>
                                </a:lnTo>
                                <a:lnTo>
                                  <a:pt x="955848" y="121789"/>
                                </a:lnTo>
                                <a:lnTo>
                                  <a:pt x="957753" y="129409"/>
                                </a:lnTo>
                                <a:lnTo>
                                  <a:pt x="955848" y="137029"/>
                                </a:lnTo>
                                <a:lnTo>
                                  <a:pt x="952038" y="142744"/>
                                </a:lnTo>
                                <a:lnTo>
                                  <a:pt x="945688" y="147189"/>
                                </a:lnTo>
                                <a:lnTo>
                                  <a:pt x="938703" y="148459"/>
                                </a:lnTo>
                                <a:lnTo>
                                  <a:pt x="931083" y="147189"/>
                                </a:lnTo>
                                <a:lnTo>
                                  <a:pt x="925368" y="142744"/>
                                </a:lnTo>
                                <a:lnTo>
                                  <a:pt x="920923" y="137029"/>
                                </a:lnTo>
                                <a:lnTo>
                                  <a:pt x="919653" y="129409"/>
                                </a:lnTo>
                                <a:lnTo>
                                  <a:pt x="920923" y="121789"/>
                                </a:lnTo>
                                <a:lnTo>
                                  <a:pt x="925368" y="116074"/>
                                </a:lnTo>
                                <a:lnTo>
                                  <a:pt x="931083" y="111629"/>
                                </a:lnTo>
                                <a:close/>
                                <a:moveTo>
                                  <a:pt x="823090" y="110359"/>
                                </a:moveTo>
                                <a:lnTo>
                                  <a:pt x="830710" y="111629"/>
                                </a:lnTo>
                                <a:lnTo>
                                  <a:pt x="836425" y="116074"/>
                                </a:lnTo>
                                <a:lnTo>
                                  <a:pt x="840870" y="121789"/>
                                </a:lnTo>
                                <a:lnTo>
                                  <a:pt x="842140" y="129409"/>
                                </a:lnTo>
                                <a:lnTo>
                                  <a:pt x="840870" y="137029"/>
                                </a:lnTo>
                                <a:lnTo>
                                  <a:pt x="836425" y="142744"/>
                                </a:lnTo>
                                <a:lnTo>
                                  <a:pt x="830710" y="147189"/>
                                </a:lnTo>
                                <a:lnTo>
                                  <a:pt x="823090" y="148459"/>
                                </a:lnTo>
                                <a:lnTo>
                                  <a:pt x="815470" y="147189"/>
                                </a:lnTo>
                                <a:lnTo>
                                  <a:pt x="809755" y="142744"/>
                                </a:lnTo>
                                <a:lnTo>
                                  <a:pt x="805310" y="137029"/>
                                </a:lnTo>
                                <a:lnTo>
                                  <a:pt x="804040" y="129409"/>
                                </a:lnTo>
                                <a:lnTo>
                                  <a:pt x="805310" y="121789"/>
                                </a:lnTo>
                                <a:lnTo>
                                  <a:pt x="809755" y="116074"/>
                                </a:lnTo>
                                <a:lnTo>
                                  <a:pt x="815470" y="111629"/>
                                </a:lnTo>
                                <a:close/>
                                <a:moveTo>
                                  <a:pt x="707476" y="110359"/>
                                </a:moveTo>
                                <a:lnTo>
                                  <a:pt x="715096" y="111629"/>
                                </a:lnTo>
                                <a:lnTo>
                                  <a:pt x="721446" y="116074"/>
                                </a:lnTo>
                                <a:lnTo>
                                  <a:pt x="725256" y="121789"/>
                                </a:lnTo>
                                <a:lnTo>
                                  <a:pt x="726526" y="129409"/>
                                </a:lnTo>
                                <a:lnTo>
                                  <a:pt x="725256" y="137029"/>
                                </a:lnTo>
                                <a:lnTo>
                                  <a:pt x="721446" y="142744"/>
                                </a:lnTo>
                                <a:lnTo>
                                  <a:pt x="715096" y="147189"/>
                                </a:lnTo>
                                <a:lnTo>
                                  <a:pt x="707476" y="148459"/>
                                </a:lnTo>
                                <a:lnTo>
                                  <a:pt x="700491" y="147189"/>
                                </a:lnTo>
                                <a:lnTo>
                                  <a:pt x="694141" y="142744"/>
                                </a:lnTo>
                                <a:lnTo>
                                  <a:pt x="690331" y="137029"/>
                                </a:lnTo>
                                <a:lnTo>
                                  <a:pt x="688426" y="129409"/>
                                </a:lnTo>
                                <a:lnTo>
                                  <a:pt x="690331" y="121789"/>
                                </a:lnTo>
                                <a:lnTo>
                                  <a:pt x="694141" y="116074"/>
                                </a:lnTo>
                                <a:lnTo>
                                  <a:pt x="700491" y="111629"/>
                                </a:lnTo>
                                <a:close/>
                                <a:moveTo>
                                  <a:pt x="594490" y="110359"/>
                                </a:moveTo>
                                <a:lnTo>
                                  <a:pt x="601475" y="111629"/>
                                </a:lnTo>
                                <a:lnTo>
                                  <a:pt x="607825" y="116074"/>
                                </a:lnTo>
                                <a:lnTo>
                                  <a:pt x="611635" y="121789"/>
                                </a:lnTo>
                                <a:lnTo>
                                  <a:pt x="613540" y="129409"/>
                                </a:lnTo>
                                <a:lnTo>
                                  <a:pt x="611635" y="137029"/>
                                </a:lnTo>
                                <a:lnTo>
                                  <a:pt x="607825" y="142744"/>
                                </a:lnTo>
                                <a:lnTo>
                                  <a:pt x="601475" y="147189"/>
                                </a:lnTo>
                                <a:lnTo>
                                  <a:pt x="594490" y="148459"/>
                                </a:lnTo>
                                <a:lnTo>
                                  <a:pt x="586870" y="147189"/>
                                </a:lnTo>
                                <a:lnTo>
                                  <a:pt x="581155" y="142744"/>
                                </a:lnTo>
                                <a:lnTo>
                                  <a:pt x="576710" y="137029"/>
                                </a:lnTo>
                                <a:lnTo>
                                  <a:pt x="575440" y="129409"/>
                                </a:lnTo>
                                <a:lnTo>
                                  <a:pt x="576710" y="121789"/>
                                </a:lnTo>
                                <a:lnTo>
                                  <a:pt x="581155" y="116074"/>
                                </a:lnTo>
                                <a:lnTo>
                                  <a:pt x="586870" y="111629"/>
                                </a:lnTo>
                                <a:close/>
                                <a:moveTo>
                                  <a:pt x="478877" y="110359"/>
                                </a:moveTo>
                                <a:lnTo>
                                  <a:pt x="486497" y="111629"/>
                                </a:lnTo>
                                <a:lnTo>
                                  <a:pt x="492212" y="116074"/>
                                </a:lnTo>
                                <a:lnTo>
                                  <a:pt x="496657" y="121789"/>
                                </a:lnTo>
                                <a:lnTo>
                                  <a:pt x="497927" y="129409"/>
                                </a:lnTo>
                                <a:lnTo>
                                  <a:pt x="496657" y="137029"/>
                                </a:lnTo>
                                <a:lnTo>
                                  <a:pt x="492212" y="142744"/>
                                </a:lnTo>
                                <a:lnTo>
                                  <a:pt x="486497" y="147189"/>
                                </a:lnTo>
                                <a:lnTo>
                                  <a:pt x="478877" y="148459"/>
                                </a:lnTo>
                                <a:lnTo>
                                  <a:pt x="471257" y="147189"/>
                                </a:lnTo>
                                <a:lnTo>
                                  <a:pt x="465542" y="142744"/>
                                </a:lnTo>
                                <a:lnTo>
                                  <a:pt x="461097" y="137029"/>
                                </a:lnTo>
                                <a:lnTo>
                                  <a:pt x="459827" y="129409"/>
                                </a:lnTo>
                                <a:lnTo>
                                  <a:pt x="461097" y="121789"/>
                                </a:lnTo>
                                <a:lnTo>
                                  <a:pt x="465542" y="116074"/>
                                </a:lnTo>
                                <a:lnTo>
                                  <a:pt x="471257" y="111629"/>
                                </a:lnTo>
                                <a:close/>
                                <a:moveTo>
                                  <a:pt x="363263" y="110359"/>
                                </a:moveTo>
                                <a:lnTo>
                                  <a:pt x="370883" y="111629"/>
                                </a:lnTo>
                                <a:lnTo>
                                  <a:pt x="377233" y="116074"/>
                                </a:lnTo>
                                <a:lnTo>
                                  <a:pt x="381043" y="121789"/>
                                </a:lnTo>
                                <a:lnTo>
                                  <a:pt x="382313" y="129409"/>
                                </a:lnTo>
                                <a:lnTo>
                                  <a:pt x="381043" y="137029"/>
                                </a:lnTo>
                                <a:lnTo>
                                  <a:pt x="377233" y="142744"/>
                                </a:lnTo>
                                <a:lnTo>
                                  <a:pt x="370883" y="147189"/>
                                </a:lnTo>
                                <a:lnTo>
                                  <a:pt x="363263" y="148459"/>
                                </a:lnTo>
                                <a:lnTo>
                                  <a:pt x="356278" y="147189"/>
                                </a:lnTo>
                                <a:lnTo>
                                  <a:pt x="349928" y="142744"/>
                                </a:lnTo>
                                <a:lnTo>
                                  <a:pt x="346118" y="137029"/>
                                </a:lnTo>
                                <a:lnTo>
                                  <a:pt x="344213" y="129409"/>
                                </a:lnTo>
                                <a:lnTo>
                                  <a:pt x="346118" y="121789"/>
                                </a:lnTo>
                                <a:lnTo>
                                  <a:pt x="349928" y="116074"/>
                                </a:lnTo>
                                <a:lnTo>
                                  <a:pt x="356278" y="111629"/>
                                </a:lnTo>
                                <a:close/>
                                <a:moveTo>
                                  <a:pt x="250277" y="110359"/>
                                </a:moveTo>
                                <a:lnTo>
                                  <a:pt x="257262" y="111629"/>
                                </a:lnTo>
                                <a:lnTo>
                                  <a:pt x="263612" y="116074"/>
                                </a:lnTo>
                                <a:lnTo>
                                  <a:pt x="267422" y="121789"/>
                                </a:lnTo>
                                <a:lnTo>
                                  <a:pt x="269327" y="129409"/>
                                </a:lnTo>
                                <a:lnTo>
                                  <a:pt x="267422" y="137029"/>
                                </a:lnTo>
                                <a:lnTo>
                                  <a:pt x="263612" y="142744"/>
                                </a:lnTo>
                                <a:lnTo>
                                  <a:pt x="257262" y="147189"/>
                                </a:lnTo>
                                <a:lnTo>
                                  <a:pt x="250277" y="148459"/>
                                </a:lnTo>
                                <a:lnTo>
                                  <a:pt x="242657" y="147189"/>
                                </a:lnTo>
                                <a:lnTo>
                                  <a:pt x="236942" y="142744"/>
                                </a:lnTo>
                                <a:lnTo>
                                  <a:pt x="232497" y="137029"/>
                                </a:lnTo>
                                <a:lnTo>
                                  <a:pt x="231227" y="129409"/>
                                </a:lnTo>
                                <a:lnTo>
                                  <a:pt x="232497" y="121789"/>
                                </a:lnTo>
                                <a:lnTo>
                                  <a:pt x="236942" y="116074"/>
                                </a:lnTo>
                                <a:lnTo>
                                  <a:pt x="242657" y="111629"/>
                                </a:lnTo>
                                <a:close/>
                                <a:moveTo>
                                  <a:pt x="134664" y="110359"/>
                                </a:moveTo>
                                <a:lnTo>
                                  <a:pt x="142284" y="111629"/>
                                </a:lnTo>
                                <a:lnTo>
                                  <a:pt x="147999" y="116074"/>
                                </a:lnTo>
                                <a:lnTo>
                                  <a:pt x="152444" y="121789"/>
                                </a:lnTo>
                                <a:lnTo>
                                  <a:pt x="153714" y="129409"/>
                                </a:lnTo>
                                <a:lnTo>
                                  <a:pt x="152444" y="137029"/>
                                </a:lnTo>
                                <a:lnTo>
                                  <a:pt x="147999" y="142744"/>
                                </a:lnTo>
                                <a:lnTo>
                                  <a:pt x="142284" y="147189"/>
                                </a:lnTo>
                                <a:lnTo>
                                  <a:pt x="134664" y="148459"/>
                                </a:lnTo>
                                <a:lnTo>
                                  <a:pt x="127044" y="147189"/>
                                </a:lnTo>
                                <a:lnTo>
                                  <a:pt x="121329" y="142744"/>
                                </a:lnTo>
                                <a:lnTo>
                                  <a:pt x="116884" y="137029"/>
                                </a:lnTo>
                                <a:lnTo>
                                  <a:pt x="115614" y="129409"/>
                                </a:lnTo>
                                <a:lnTo>
                                  <a:pt x="116884" y="121789"/>
                                </a:lnTo>
                                <a:lnTo>
                                  <a:pt x="121329" y="116074"/>
                                </a:lnTo>
                                <a:lnTo>
                                  <a:pt x="127044" y="111629"/>
                                </a:lnTo>
                                <a:close/>
                                <a:moveTo>
                                  <a:pt x="19050" y="110359"/>
                                </a:moveTo>
                                <a:lnTo>
                                  <a:pt x="26670" y="111629"/>
                                </a:lnTo>
                                <a:lnTo>
                                  <a:pt x="33020" y="116074"/>
                                </a:lnTo>
                                <a:lnTo>
                                  <a:pt x="36830" y="121789"/>
                                </a:lnTo>
                                <a:lnTo>
                                  <a:pt x="38100" y="129409"/>
                                </a:lnTo>
                                <a:lnTo>
                                  <a:pt x="36830" y="137029"/>
                                </a:lnTo>
                                <a:lnTo>
                                  <a:pt x="33020" y="142744"/>
                                </a:lnTo>
                                <a:lnTo>
                                  <a:pt x="26670" y="147189"/>
                                </a:lnTo>
                                <a:lnTo>
                                  <a:pt x="19050" y="148459"/>
                                </a:lnTo>
                                <a:lnTo>
                                  <a:pt x="12065" y="147189"/>
                                </a:lnTo>
                                <a:lnTo>
                                  <a:pt x="5715" y="142744"/>
                                </a:lnTo>
                                <a:lnTo>
                                  <a:pt x="1905" y="137029"/>
                                </a:lnTo>
                                <a:lnTo>
                                  <a:pt x="0" y="129409"/>
                                </a:lnTo>
                                <a:lnTo>
                                  <a:pt x="1905" y="121789"/>
                                </a:lnTo>
                                <a:lnTo>
                                  <a:pt x="5715" y="116074"/>
                                </a:lnTo>
                                <a:lnTo>
                                  <a:pt x="12065" y="111629"/>
                                </a:lnTo>
                                <a:close/>
                                <a:moveTo>
                                  <a:pt x="6673042" y="0"/>
                                </a:moveTo>
                                <a:lnTo>
                                  <a:pt x="6680027" y="1270"/>
                                </a:lnTo>
                                <a:lnTo>
                                  <a:pt x="6686377" y="5715"/>
                                </a:lnTo>
                                <a:lnTo>
                                  <a:pt x="6690187" y="11430"/>
                                </a:lnTo>
                                <a:lnTo>
                                  <a:pt x="6692092" y="19050"/>
                                </a:lnTo>
                                <a:lnTo>
                                  <a:pt x="6690187" y="26670"/>
                                </a:lnTo>
                                <a:lnTo>
                                  <a:pt x="6686377" y="32385"/>
                                </a:lnTo>
                                <a:lnTo>
                                  <a:pt x="6680027" y="36830"/>
                                </a:lnTo>
                                <a:lnTo>
                                  <a:pt x="6673042" y="38100"/>
                                </a:lnTo>
                                <a:lnTo>
                                  <a:pt x="6665422" y="36830"/>
                                </a:lnTo>
                                <a:lnTo>
                                  <a:pt x="6659072" y="32385"/>
                                </a:lnTo>
                                <a:lnTo>
                                  <a:pt x="6655262" y="26670"/>
                                </a:lnTo>
                                <a:lnTo>
                                  <a:pt x="6653992" y="19050"/>
                                </a:lnTo>
                                <a:lnTo>
                                  <a:pt x="6655262" y="11430"/>
                                </a:lnTo>
                                <a:lnTo>
                                  <a:pt x="6659072" y="5715"/>
                                </a:lnTo>
                                <a:lnTo>
                                  <a:pt x="6665422" y="1270"/>
                                </a:lnTo>
                                <a:close/>
                                <a:moveTo>
                                  <a:pt x="6557428" y="0"/>
                                </a:moveTo>
                                <a:lnTo>
                                  <a:pt x="6565048" y="1270"/>
                                </a:lnTo>
                                <a:lnTo>
                                  <a:pt x="6570763" y="5715"/>
                                </a:lnTo>
                                <a:lnTo>
                                  <a:pt x="6575208" y="11430"/>
                                </a:lnTo>
                                <a:lnTo>
                                  <a:pt x="6576478" y="19050"/>
                                </a:lnTo>
                                <a:lnTo>
                                  <a:pt x="6575208" y="26670"/>
                                </a:lnTo>
                                <a:lnTo>
                                  <a:pt x="6570763" y="32385"/>
                                </a:lnTo>
                                <a:lnTo>
                                  <a:pt x="6565048" y="36830"/>
                                </a:lnTo>
                                <a:lnTo>
                                  <a:pt x="6557428" y="38100"/>
                                </a:lnTo>
                                <a:lnTo>
                                  <a:pt x="6549808" y="36830"/>
                                </a:lnTo>
                                <a:lnTo>
                                  <a:pt x="6544093" y="32385"/>
                                </a:lnTo>
                                <a:lnTo>
                                  <a:pt x="6539648" y="26670"/>
                                </a:lnTo>
                                <a:lnTo>
                                  <a:pt x="6538378" y="19050"/>
                                </a:lnTo>
                                <a:lnTo>
                                  <a:pt x="6539648" y="11430"/>
                                </a:lnTo>
                                <a:lnTo>
                                  <a:pt x="6544093" y="5715"/>
                                </a:lnTo>
                                <a:lnTo>
                                  <a:pt x="6549808" y="1270"/>
                                </a:lnTo>
                                <a:close/>
                                <a:moveTo>
                                  <a:pt x="6444443" y="0"/>
                                </a:moveTo>
                                <a:lnTo>
                                  <a:pt x="6452063" y="1270"/>
                                </a:lnTo>
                                <a:lnTo>
                                  <a:pt x="6457778" y="5715"/>
                                </a:lnTo>
                                <a:lnTo>
                                  <a:pt x="6462223" y="11430"/>
                                </a:lnTo>
                                <a:lnTo>
                                  <a:pt x="6463493" y="19050"/>
                                </a:lnTo>
                                <a:lnTo>
                                  <a:pt x="6462223" y="26670"/>
                                </a:lnTo>
                                <a:lnTo>
                                  <a:pt x="6457778" y="32385"/>
                                </a:lnTo>
                                <a:lnTo>
                                  <a:pt x="6452063" y="36830"/>
                                </a:lnTo>
                                <a:lnTo>
                                  <a:pt x="6444443" y="38100"/>
                                </a:lnTo>
                                <a:lnTo>
                                  <a:pt x="6437458" y="36830"/>
                                </a:lnTo>
                                <a:lnTo>
                                  <a:pt x="6431108" y="32385"/>
                                </a:lnTo>
                                <a:lnTo>
                                  <a:pt x="6427298" y="26670"/>
                                </a:lnTo>
                                <a:lnTo>
                                  <a:pt x="6425393" y="19050"/>
                                </a:lnTo>
                                <a:lnTo>
                                  <a:pt x="6427298" y="11430"/>
                                </a:lnTo>
                                <a:lnTo>
                                  <a:pt x="6431108" y="5715"/>
                                </a:lnTo>
                                <a:lnTo>
                                  <a:pt x="6437458" y="1270"/>
                                </a:lnTo>
                                <a:close/>
                                <a:moveTo>
                                  <a:pt x="6328829" y="0"/>
                                </a:moveTo>
                                <a:lnTo>
                                  <a:pt x="6335814" y="1270"/>
                                </a:lnTo>
                                <a:lnTo>
                                  <a:pt x="6342164" y="5715"/>
                                </a:lnTo>
                                <a:lnTo>
                                  <a:pt x="6345974" y="11430"/>
                                </a:lnTo>
                                <a:lnTo>
                                  <a:pt x="6347879" y="19050"/>
                                </a:lnTo>
                                <a:lnTo>
                                  <a:pt x="6345974" y="26670"/>
                                </a:lnTo>
                                <a:lnTo>
                                  <a:pt x="6342164" y="32385"/>
                                </a:lnTo>
                                <a:lnTo>
                                  <a:pt x="6335814" y="36830"/>
                                </a:lnTo>
                                <a:lnTo>
                                  <a:pt x="6328829" y="38100"/>
                                </a:lnTo>
                                <a:lnTo>
                                  <a:pt x="6321209" y="36830"/>
                                </a:lnTo>
                                <a:lnTo>
                                  <a:pt x="6314859" y="32385"/>
                                </a:lnTo>
                                <a:lnTo>
                                  <a:pt x="6311049" y="26670"/>
                                </a:lnTo>
                                <a:lnTo>
                                  <a:pt x="6309779" y="19050"/>
                                </a:lnTo>
                                <a:lnTo>
                                  <a:pt x="6311049" y="11430"/>
                                </a:lnTo>
                                <a:lnTo>
                                  <a:pt x="6314859" y="5715"/>
                                </a:lnTo>
                                <a:lnTo>
                                  <a:pt x="6321209" y="1270"/>
                                </a:lnTo>
                                <a:close/>
                                <a:moveTo>
                                  <a:pt x="6213215" y="0"/>
                                </a:moveTo>
                                <a:lnTo>
                                  <a:pt x="6220835" y="1270"/>
                                </a:lnTo>
                                <a:lnTo>
                                  <a:pt x="6226550" y="5715"/>
                                </a:lnTo>
                                <a:lnTo>
                                  <a:pt x="6230995" y="11430"/>
                                </a:lnTo>
                                <a:lnTo>
                                  <a:pt x="6232265" y="19050"/>
                                </a:lnTo>
                                <a:lnTo>
                                  <a:pt x="6230995" y="26670"/>
                                </a:lnTo>
                                <a:lnTo>
                                  <a:pt x="6226550" y="32385"/>
                                </a:lnTo>
                                <a:lnTo>
                                  <a:pt x="6220835" y="36830"/>
                                </a:lnTo>
                                <a:lnTo>
                                  <a:pt x="6213215" y="38100"/>
                                </a:lnTo>
                                <a:lnTo>
                                  <a:pt x="6205595" y="36830"/>
                                </a:lnTo>
                                <a:lnTo>
                                  <a:pt x="6199880" y="32385"/>
                                </a:lnTo>
                                <a:lnTo>
                                  <a:pt x="6195435" y="26670"/>
                                </a:lnTo>
                                <a:lnTo>
                                  <a:pt x="6194165" y="19050"/>
                                </a:lnTo>
                                <a:lnTo>
                                  <a:pt x="6195435" y="11430"/>
                                </a:lnTo>
                                <a:lnTo>
                                  <a:pt x="6199880" y="5715"/>
                                </a:lnTo>
                                <a:lnTo>
                                  <a:pt x="6205595" y="1270"/>
                                </a:lnTo>
                                <a:close/>
                                <a:moveTo>
                                  <a:pt x="6100230" y="0"/>
                                </a:moveTo>
                                <a:lnTo>
                                  <a:pt x="6107850" y="1270"/>
                                </a:lnTo>
                                <a:lnTo>
                                  <a:pt x="6113565" y="5715"/>
                                </a:lnTo>
                                <a:lnTo>
                                  <a:pt x="6118010" y="11430"/>
                                </a:lnTo>
                                <a:lnTo>
                                  <a:pt x="6119280" y="19050"/>
                                </a:lnTo>
                                <a:lnTo>
                                  <a:pt x="6118010" y="26670"/>
                                </a:lnTo>
                                <a:lnTo>
                                  <a:pt x="6113565" y="32385"/>
                                </a:lnTo>
                                <a:lnTo>
                                  <a:pt x="6107850" y="36830"/>
                                </a:lnTo>
                                <a:lnTo>
                                  <a:pt x="6100230" y="38100"/>
                                </a:lnTo>
                                <a:lnTo>
                                  <a:pt x="6093245" y="36830"/>
                                </a:lnTo>
                                <a:lnTo>
                                  <a:pt x="6086895" y="32385"/>
                                </a:lnTo>
                                <a:lnTo>
                                  <a:pt x="6083085" y="26670"/>
                                </a:lnTo>
                                <a:lnTo>
                                  <a:pt x="6081180" y="19050"/>
                                </a:lnTo>
                                <a:lnTo>
                                  <a:pt x="6083085" y="11430"/>
                                </a:lnTo>
                                <a:lnTo>
                                  <a:pt x="6086895" y="5715"/>
                                </a:lnTo>
                                <a:lnTo>
                                  <a:pt x="6093245" y="1270"/>
                                </a:lnTo>
                                <a:close/>
                                <a:moveTo>
                                  <a:pt x="5984616" y="0"/>
                                </a:moveTo>
                                <a:lnTo>
                                  <a:pt x="5991601" y="1270"/>
                                </a:lnTo>
                                <a:lnTo>
                                  <a:pt x="5997951" y="5715"/>
                                </a:lnTo>
                                <a:lnTo>
                                  <a:pt x="6001761" y="11430"/>
                                </a:lnTo>
                                <a:lnTo>
                                  <a:pt x="6003666" y="19050"/>
                                </a:lnTo>
                                <a:lnTo>
                                  <a:pt x="6001761" y="26670"/>
                                </a:lnTo>
                                <a:lnTo>
                                  <a:pt x="5997951" y="32385"/>
                                </a:lnTo>
                                <a:lnTo>
                                  <a:pt x="5991601" y="36830"/>
                                </a:lnTo>
                                <a:lnTo>
                                  <a:pt x="5984616" y="38100"/>
                                </a:lnTo>
                                <a:lnTo>
                                  <a:pt x="5976996" y="36830"/>
                                </a:lnTo>
                                <a:lnTo>
                                  <a:pt x="5970646" y="32385"/>
                                </a:lnTo>
                                <a:lnTo>
                                  <a:pt x="5966836" y="26670"/>
                                </a:lnTo>
                                <a:lnTo>
                                  <a:pt x="5965566" y="19050"/>
                                </a:lnTo>
                                <a:lnTo>
                                  <a:pt x="5966836" y="11430"/>
                                </a:lnTo>
                                <a:lnTo>
                                  <a:pt x="5970646" y="5715"/>
                                </a:lnTo>
                                <a:lnTo>
                                  <a:pt x="5976996" y="1270"/>
                                </a:lnTo>
                                <a:close/>
                                <a:moveTo>
                                  <a:pt x="5869003" y="0"/>
                                </a:moveTo>
                                <a:lnTo>
                                  <a:pt x="5876623" y="1270"/>
                                </a:lnTo>
                                <a:lnTo>
                                  <a:pt x="5882338" y="5715"/>
                                </a:lnTo>
                                <a:lnTo>
                                  <a:pt x="5886783" y="11430"/>
                                </a:lnTo>
                                <a:lnTo>
                                  <a:pt x="5888053" y="19050"/>
                                </a:lnTo>
                                <a:lnTo>
                                  <a:pt x="5886783" y="26670"/>
                                </a:lnTo>
                                <a:lnTo>
                                  <a:pt x="5882338" y="32385"/>
                                </a:lnTo>
                                <a:lnTo>
                                  <a:pt x="5876623" y="36830"/>
                                </a:lnTo>
                                <a:lnTo>
                                  <a:pt x="5869003" y="38100"/>
                                </a:lnTo>
                                <a:lnTo>
                                  <a:pt x="5861383" y="36830"/>
                                </a:lnTo>
                                <a:lnTo>
                                  <a:pt x="5855668" y="32385"/>
                                </a:lnTo>
                                <a:lnTo>
                                  <a:pt x="5851223" y="26670"/>
                                </a:lnTo>
                                <a:lnTo>
                                  <a:pt x="5849953" y="19050"/>
                                </a:lnTo>
                                <a:lnTo>
                                  <a:pt x="5851223" y="11430"/>
                                </a:lnTo>
                                <a:lnTo>
                                  <a:pt x="5855668" y="5715"/>
                                </a:lnTo>
                                <a:lnTo>
                                  <a:pt x="5861383" y="1270"/>
                                </a:lnTo>
                                <a:close/>
                                <a:moveTo>
                                  <a:pt x="5756016" y="0"/>
                                </a:moveTo>
                                <a:lnTo>
                                  <a:pt x="5763636" y="1270"/>
                                </a:lnTo>
                                <a:lnTo>
                                  <a:pt x="5769351" y="5715"/>
                                </a:lnTo>
                                <a:lnTo>
                                  <a:pt x="5773796" y="11430"/>
                                </a:lnTo>
                                <a:lnTo>
                                  <a:pt x="5775066" y="19050"/>
                                </a:lnTo>
                                <a:lnTo>
                                  <a:pt x="5773796" y="26670"/>
                                </a:lnTo>
                                <a:lnTo>
                                  <a:pt x="5769351" y="32385"/>
                                </a:lnTo>
                                <a:lnTo>
                                  <a:pt x="5763636" y="36830"/>
                                </a:lnTo>
                                <a:lnTo>
                                  <a:pt x="5756016" y="38100"/>
                                </a:lnTo>
                                <a:lnTo>
                                  <a:pt x="5749031" y="36830"/>
                                </a:lnTo>
                                <a:lnTo>
                                  <a:pt x="5742681" y="32385"/>
                                </a:lnTo>
                                <a:lnTo>
                                  <a:pt x="5738871" y="26670"/>
                                </a:lnTo>
                                <a:lnTo>
                                  <a:pt x="5736966" y="19050"/>
                                </a:lnTo>
                                <a:lnTo>
                                  <a:pt x="5738871" y="11430"/>
                                </a:lnTo>
                                <a:lnTo>
                                  <a:pt x="5742681" y="5715"/>
                                </a:lnTo>
                                <a:lnTo>
                                  <a:pt x="5749031" y="1270"/>
                                </a:lnTo>
                                <a:close/>
                                <a:moveTo>
                                  <a:pt x="5640404" y="0"/>
                                </a:moveTo>
                                <a:lnTo>
                                  <a:pt x="5647389" y="1270"/>
                                </a:lnTo>
                                <a:lnTo>
                                  <a:pt x="5653739" y="5715"/>
                                </a:lnTo>
                                <a:lnTo>
                                  <a:pt x="5657549" y="11430"/>
                                </a:lnTo>
                                <a:lnTo>
                                  <a:pt x="5659454" y="19050"/>
                                </a:lnTo>
                                <a:lnTo>
                                  <a:pt x="5657549" y="26670"/>
                                </a:lnTo>
                                <a:lnTo>
                                  <a:pt x="5653739" y="32385"/>
                                </a:lnTo>
                                <a:lnTo>
                                  <a:pt x="5647389" y="36830"/>
                                </a:lnTo>
                                <a:lnTo>
                                  <a:pt x="5640404" y="38100"/>
                                </a:lnTo>
                                <a:lnTo>
                                  <a:pt x="5632784" y="36830"/>
                                </a:lnTo>
                                <a:lnTo>
                                  <a:pt x="5626434" y="32385"/>
                                </a:lnTo>
                                <a:lnTo>
                                  <a:pt x="5622624" y="26670"/>
                                </a:lnTo>
                                <a:lnTo>
                                  <a:pt x="5621354" y="19050"/>
                                </a:lnTo>
                                <a:lnTo>
                                  <a:pt x="5622624" y="11430"/>
                                </a:lnTo>
                                <a:lnTo>
                                  <a:pt x="5626434" y="5715"/>
                                </a:lnTo>
                                <a:lnTo>
                                  <a:pt x="5632784" y="1270"/>
                                </a:lnTo>
                                <a:close/>
                                <a:moveTo>
                                  <a:pt x="5524790" y="0"/>
                                </a:moveTo>
                                <a:lnTo>
                                  <a:pt x="5532410" y="1270"/>
                                </a:lnTo>
                                <a:lnTo>
                                  <a:pt x="5538125" y="5715"/>
                                </a:lnTo>
                                <a:lnTo>
                                  <a:pt x="5541935" y="11430"/>
                                </a:lnTo>
                                <a:lnTo>
                                  <a:pt x="5543840" y="19050"/>
                                </a:lnTo>
                                <a:lnTo>
                                  <a:pt x="5541935" y="26670"/>
                                </a:lnTo>
                                <a:lnTo>
                                  <a:pt x="5538125" y="32385"/>
                                </a:lnTo>
                                <a:lnTo>
                                  <a:pt x="5532410" y="36830"/>
                                </a:lnTo>
                                <a:lnTo>
                                  <a:pt x="5524790" y="38100"/>
                                </a:lnTo>
                                <a:lnTo>
                                  <a:pt x="5517170" y="36830"/>
                                </a:lnTo>
                                <a:lnTo>
                                  <a:pt x="5511455" y="32385"/>
                                </a:lnTo>
                                <a:lnTo>
                                  <a:pt x="5507010" y="26670"/>
                                </a:lnTo>
                                <a:lnTo>
                                  <a:pt x="5505740" y="19050"/>
                                </a:lnTo>
                                <a:lnTo>
                                  <a:pt x="5507010" y="11430"/>
                                </a:lnTo>
                                <a:lnTo>
                                  <a:pt x="5511455" y="5715"/>
                                </a:lnTo>
                                <a:lnTo>
                                  <a:pt x="5517170" y="1270"/>
                                </a:lnTo>
                                <a:close/>
                                <a:moveTo>
                                  <a:pt x="5411804" y="0"/>
                                </a:moveTo>
                                <a:lnTo>
                                  <a:pt x="5419424" y="1270"/>
                                </a:lnTo>
                                <a:lnTo>
                                  <a:pt x="5425139" y="5715"/>
                                </a:lnTo>
                                <a:lnTo>
                                  <a:pt x="5429584" y="11430"/>
                                </a:lnTo>
                                <a:lnTo>
                                  <a:pt x="5430854" y="19050"/>
                                </a:lnTo>
                                <a:lnTo>
                                  <a:pt x="5429584" y="26670"/>
                                </a:lnTo>
                                <a:lnTo>
                                  <a:pt x="5425139" y="32385"/>
                                </a:lnTo>
                                <a:lnTo>
                                  <a:pt x="5419424" y="36830"/>
                                </a:lnTo>
                                <a:lnTo>
                                  <a:pt x="5411804" y="38100"/>
                                </a:lnTo>
                                <a:lnTo>
                                  <a:pt x="5404184" y="36830"/>
                                </a:lnTo>
                                <a:lnTo>
                                  <a:pt x="5398469" y="32385"/>
                                </a:lnTo>
                                <a:lnTo>
                                  <a:pt x="5394659" y="26670"/>
                                </a:lnTo>
                                <a:lnTo>
                                  <a:pt x="5392754" y="19050"/>
                                </a:lnTo>
                                <a:lnTo>
                                  <a:pt x="5394659" y="11430"/>
                                </a:lnTo>
                                <a:lnTo>
                                  <a:pt x="5398469" y="5715"/>
                                </a:lnTo>
                                <a:lnTo>
                                  <a:pt x="5404184" y="1270"/>
                                </a:lnTo>
                                <a:close/>
                                <a:moveTo>
                                  <a:pt x="5296191" y="0"/>
                                </a:moveTo>
                                <a:lnTo>
                                  <a:pt x="5303811" y="1270"/>
                                </a:lnTo>
                                <a:lnTo>
                                  <a:pt x="5310161" y="5715"/>
                                </a:lnTo>
                                <a:lnTo>
                                  <a:pt x="5313971" y="11430"/>
                                </a:lnTo>
                                <a:lnTo>
                                  <a:pt x="5315241" y="19050"/>
                                </a:lnTo>
                                <a:lnTo>
                                  <a:pt x="5313971" y="26670"/>
                                </a:lnTo>
                                <a:lnTo>
                                  <a:pt x="5310161" y="32385"/>
                                </a:lnTo>
                                <a:lnTo>
                                  <a:pt x="5303811" y="36830"/>
                                </a:lnTo>
                                <a:lnTo>
                                  <a:pt x="5296191" y="38100"/>
                                </a:lnTo>
                                <a:lnTo>
                                  <a:pt x="5289206" y="36830"/>
                                </a:lnTo>
                                <a:lnTo>
                                  <a:pt x="5282856" y="32385"/>
                                </a:lnTo>
                                <a:lnTo>
                                  <a:pt x="5279046" y="26670"/>
                                </a:lnTo>
                                <a:lnTo>
                                  <a:pt x="5277141" y="19050"/>
                                </a:lnTo>
                                <a:lnTo>
                                  <a:pt x="5279046" y="11430"/>
                                </a:lnTo>
                                <a:lnTo>
                                  <a:pt x="5282856" y="5715"/>
                                </a:lnTo>
                                <a:lnTo>
                                  <a:pt x="5289206" y="1270"/>
                                </a:lnTo>
                                <a:close/>
                                <a:moveTo>
                                  <a:pt x="5180577" y="0"/>
                                </a:moveTo>
                                <a:lnTo>
                                  <a:pt x="5187562" y="1270"/>
                                </a:lnTo>
                                <a:lnTo>
                                  <a:pt x="5193912" y="5715"/>
                                </a:lnTo>
                                <a:lnTo>
                                  <a:pt x="5197722" y="11430"/>
                                </a:lnTo>
                                <a:lnTo>
                                  <a:pt x="5199627" y="19050"/>
                                </a:lnTo>
                                <a:lnTo>
                                  <a:pt x="5197722" y="26670"/>
                                </a:lnTo>
                                <a:lnTo>
                                  <a:pt x="5193912" y="32385"/>
                                </a:lnTo>
                                <a:lnTo>
                                  <a:pt x="5187562" y="36830"/>
                                </a:lnTo>
                                <a:lnTo>
                                  <a:pt x="5180577" y="38100"/>
                                </a:lnTo>
                                <a:lnTo>
                                  <a:pt x="5172957" y="36830"/>
                                </a:lnTo>
                                <a:lnTo>
                                  <a:pt x="5167242" y="32385"/>
                                </a:lnTo>
                                <a:lnTo>
                                  <a:pt x="5162797" y="26670"/>
                                </a:lnTo>
                                <a:lnTo>
                                  <a:pt x="5161527" y="19050"/>
                                </a:lnTo>
                                <a:lnTo>
                                  <a:pt x="5162797" y="11430"/>
                                </a:lnTo>
                                <a:lnTo>
                                  <a:pt x="5167242" y="5715"/>
                                </a:lnTo>
                                <a:lnTo>
                                  <a:pt x="5172957" y="1270"/>
                                </a:lnTo>
                                <a:close/>
                                <a:moveTo>
                                  <a:pt x="5067591" y="0"/>
                                </a:moveTo>
                                <a:lnTo>
                                  <a:pt x="5075211" y="1270"/>
                                </a:lnTo>
                                <a:lnTo>
                                  <a:pt x="5080926" y="5715"/>
                                </a:lnTo>
                                <a:lnTo>
                                  <a:pt x="5085371" y="11430"/>
                                </a:lnTo>
                                <a:lnTo>
                                  <a:pt x="5086641" y="19050"/>
                                </a:lnTo>
                                <a:lnTo>
                                  <a:pt x="5085371" y="26670"/>
                                </a:lnTo>
                                <a:lnTo>
                                  <a:pt x="5080926" y="32385"/>
                                </a:lnTo>
                                <a:lnTo>
                                  <a:pt x="5075211" y="36830"/>
                                </a:lnTo>
                                <a:lnTo>
                                  <a:pt x="5067591" y="38100"/>
                                </a:lnTo>
                                <a:lnTo>
                                  <a:pt x="5059971" y="36830"/>
                                </a:lnTo>
                                <a:lnTo>
                                  <a:pt x="5054256" y="32385"/>
                                </a:lnTo>
                                <a:lnTo>
                                  <a:pt x="5049811" y="26670"/>
                                </a:lnTo>
                                <a:lnTo>
                                  <a:pt x="5048541" y="19050"/>
                                </a:lnTo>
                                <a:lnTo>
                                  <a:pt x="5049811" y="11430"/>
                                </a:lnTo>
                                <a:lnTo>
                                  <a:pt x="5054256" y="5715"/>
                                </a:lnTo>
                                <a:lnTo>
                                  <a:pt x="5059971" y="1270"/>
                                </a:lnTo>
                                <a:close/>
                                <a:moveTo>
                                  <a:pt x="4951978" y="0"/>
                                </a:moveTo>
                                <a:lnTo>
                                  <a:pt x="4959598" y="1270"/>
                                </a:lnTo>
                                <a:lnTo>
                                  <a:pt x="4965948" y="5715"/>
                                </a:lnTo>
                                <a:lnTo>
                                  <a:pt x="4969758" y="11430"/>
                                </a:lnTo>
                                <a:lnTo>
                                  <a:pt x="4971028" y="19050"/>
                                </a:lnTo>
                                <a:lnTo>
                                  <a:pt x="4969758" y="26670"/>
                                </a:lnTo>
                                <a:lnTo>
                                  <a:pt x="4965948" y="32385"/>
                                </a:lnTo>
                                <a:lnTo>
                                  <a:pt x="4959598" y="36830"/>
                                </a:lnTo>
                                <a:lnTo>
                                  <a:pt x="4951978" y="38100"/>
                                </a:lnTo>
                                <a:lnTo>
                                  <a:pt x="4944993" y="36830"/>
                                </a:lnTo>
                                <a:lnTo>
                                  <a:pt x="4938643" y="32385"/>
                                </a:lnTo>
                                <a:lnTo>
                                  <a:pt x="4934833" y="26670"/>
                                </a:lnTo>
                                <a:lnTo>
                                  <a:pt x="4932928" y="19050"/>
                                </a:lnTo>
                                <a:lnTo>
                                  <a:pt x="4934833" y="11430"/>
                                </a:lnTo>
                                <a:lnTo>
                                  <a:pt x="4938643" y="5715"/>
                                </a:lnTo>
                                <a:lnTo>
                                  <a:pt x="4944993" y="1270"/>
                                </a:lnTo>
                                <a:close/>
                                <a:moveTo>
                                  <a:pt x="4836364" y="0"/>
                                </a:moveTo>
                                <a:lnTo>
                                  <a:pt x="4843349" y="1270"/>
                                </a:lnTo>
                                <a:lnTo>
                                  <a:pt x="4849699" y="5715"/>
                                </a:lnTo>
                                <a:lnTo>
                                  <a:pt x="4853509" y="11430"/>
                                </a:lnTo>
                                <a:lnTo>
                                  <a:pt x="4855414" y="19050"/>
                                </a:lnTo>
                                <a:lnTo>
                                  <a:pt x="4853509" y="26670"/>
                                </a:lnTo>
                                <a:lnTo>
                                  <a:pt x="4849699" y="32385"/>
                                </a:lnTo>
                                <a:lnTo>
                                  <a:pt x="4843349" y="36830"/>
                                </a:lnTo>
                                <a:lnTo>
                                  <a:pt x="4836364" y="38100"/>
                                </a:lnTo>
                                <a:lnTo>
                                  <a:pt x="4828744" y="36830"/>
                                </a:lnTo>
                                <a:lnTo>
                                  <a:pt x="4823029" y="32385"/>
                                </a:lnTo>
                                <a:lnTo>
                                  <a:pt x="4818584" y="26670"/>
                                </a:lnTo>
                                <a:lnTo>
                                  <a:pt x="4817314" y="19050"/>
                                </a:lnTo>
                                <a:lnTo>
                                  <a:pt x="4818584" y="11430"/>
                                </a:lnTo>
                                <a:lnTo>
                                  <a:pt x="4823029" y="5715"/>
                                </a:lnTo>
                                <a:lnTo>
                                  <a:pt x="4828744" y="1270"/>
                                </a:lnTo>
                                <a:close/>
                                <a:moveTo>
                                  <a:pt x="4723378" y="0"/>
                                </a:moveTo>
                                <a:lnTo>
                                  <a:pt x="4730998" y="1270"/>
                                </a:lnTo>
                                <a:lnTo>
                                  <a:pt x="4736713" y="5715"/>
                                </a:lnTo>
                                <a:lnTo>
                                  <a:pt x="4741158" y="11430"/>
                                </a:lnTo>
                                <a:lnTo>
                                  <a:pt x="4742428" y="19050"/>
                                </a:lnTo>
                                <a:lnTo>
                                  <a:pt x="4741158" y="26670"/>
                                </a:lnTo>
                                <a:lnTo>
                                  <a:pt x="4736713" y="32385"/>
                                </a:lnTo>
                                <a:lnTo>
                                  <a:pt x="4730998" y="36830"/>
                                </a:lnTo>
                                <a:lnTo>
                                  <a:pt x="4723378" y="38100"/>
                                </a:lnTo>
                                <a:lnTo>
                                  <a:pt x="4715758" y="36830"/>
                                </a:lnTo>
                                <a:lnTo>
                                  <a:pt x="4710043" y="32385"/>
                                </a:lnTo>
                                <a:lnTo>
                                  <a:pt x="4705598" y="26670"/>
                                </a:lnTo>
                                <a:lnTo>
                                  <a:pt x="4704328" y="19050"/>
                                </a:lnTo>
                                <a:lnTo>
                                  <a:pt x="4705598" y="11430"/>
                                </a:lnTo>
                                <a:lnTo>
                                  <a:pt x="4710043" y="5715"/>
                                </a:lnTo>
                                <a:lnTo>
                                  <a:pt x="4715758" y="1270"/>
                                </a:lnTo>
                                <a:close/>
                                <a:moveTo>
                                  <a:pt x="4607764" y="0"/>
                                </a:moveTo>
                                <a:lnTo>
                                  <a:pt x="4615384" y="1270"/>
                                </a:lnTo>
                                <a:lnTo>
                                  <a:pt x="4621734" y="5715"/>
                                </a:lnTo>
                                <a:lnTo>
                                  <a:pt x="4625544" y="11430"/>
                                </a:lnTo>
                                <a:lnTo>
                                  <a:pt x="4626814" y="19050"/>
                                </a:lnTo>
                                <a:lnTo>
                                  <a:pt x="4625544" y="26670"/>
                                </a:lnTo>
                                <a:lnTo>
                                  <a:pt x="4621734" y="32385"/>
                                </a:lnTo>
                                <a:lnTo>
                                  <a:pt x="4615384" y="36830"/>
                                </a:lnTo>
                                <a:lnTo>
                                  <a:pt x="4607764" y="38100"/>
                                </a:lnTo>
                                <a:lnTo>
                                  <a:pt x="4600779" y="36830"/>
                                </a:lnTo>
                                <a:lnTo>
                                  <a:pt x="4594429" y="32385"/>
                                </a:lnTo>
                                <a:lnTo>
                                  <a:pt x="4590619" y="26670"/>
                                </a:lnTo>
                                <a:lnTo>
                                  <a:pt x="4588714" y="19050"/>
                                </a:lnTo>
                                <a:lnTo>
                                  <a:pt x="4590619" y="11430"/>
                                </a:lnTo>
                                <a:lnTo>
                                  <a:pt x="4594429" y="5715"/>
                                </a:lnTo>
                                <a:lnTo>
                                  <a:pt x="4600779" y="1270"/>
                                </a:lnTo>
                                <a:close/>
                                <a:moveTo>
                                  <a:pt x="4492151" y="0"/>
                                </a:moveTo>
                                <a:lnTo>
                                  <a:pt x="4499136" y="1270"/>
                                </a:lnTo>
                                <a:lnTo>
                                  <a:pt x="4505486" y="5715"/>
                                </a:lnTo>
                                <a:lnTo>
                                  <a:pt x="4509296" y="11430"/>
                                </a:lnTo>
                                <a:lnTo>
                                  <a:pt x="4511201" y="19050"/>
                                </a:lnTo>
                                <a:lnTo>
                                  <a:pt x="4509296" y="26670"/>
                                </a:lnTo>
                                <a:lnTo>
                                  <a:pt x="4505486" y="32385"/>
                                </a:lnTo>
                                <a:lnTo>
                                  <a:pt x="4499136" y="36830"/>
                                </a:lnTo>
                                <a:lnTo>
                                  <a:pt x="4492151" y="38100"/>
                                </a:lnTo>
                                <a:lnTo>
                                  <a:pt x="4484531" y="36830"/>
                                </a:lnTo>
                                <a:lnTo>
                                  <a:pt x="4478816" y="32385"/>
                                </a:lnTo>
                                <a:lnTo>
                                  <a:pt x="4474371" y="26670"/>
                                </a:lnTo>
                                <a:lnTo>
                                  <a:pt x="4473101" y="19050"/>
                                </a:lnTo>
                                <a:lnTo>
                                  <a:pt x="4474371" y="11430"/>
                                </a:lnTo>
                                <a:lnTo>
                                  <a:pt x="4478816" y="5715"/>
                                </a:lnTo>
                                <a:lnTo>
                                  <a:pt x="4484531" y="1270"/>
                                </a:lnTo>
                                <a:close/>
                                <a:moveTo>
                                  <a:pt x="4379165" y="0"/>
                                </a:moveTo>
                                <a:lnTo>
                                  <a:pt x="4386785" y="1270"/>
                                </a:lnTo>
                                <a:lnTo>
                                  <a:pt x="4392500" y="5715"/>
                                </a:lnTo>
                                <a:lnTo>
                                  <a:pt x="4396945" y="11430"/>
                                </a:lnTo>
                                <a:lnTo>
                                  <a:pt x="4398215" y="19050"/>
                                </a:lnTo>
                                <a:lnTo>
                                  <a:pt x="4396945" y="26670"/>
                                </a:lnTo>
                                <a:lnTo>
                                  <a:pt x="4392500" y="32385"/>
                                </a:lnTo>
                                <a:lnTo>
                                  <a:pt x="4386785" y="36830"/>
                                </a:lnTo>
                                <a:lnTo>
                                  <a:pt x="4379165" y="38100"/>
                                </a:lnTo>
                                <a:lnTo>
                                  <a:pt x="4371545" y="36830"/>
                                </a:lnTo>
                                <a:lnTo>
                                  <a:pt x="4365830" y="32385"/>
                                </a:lnTo>
                                <a:lnTo>
                                  <a:pt x="4361385" y="26670"/>
                                </a:lnTo>
                                <a:lnTo>
                                  <a:pt x="4360115" y="19050"/>
                                </a:lnTo>
                                <a:lnTo>
                                  <a:pt x="4361385" y="11430"/>
                                </a:lnTo>
                                <a:lnTo>
                                  <a:pt x="4365830" y="5715"/>
                                </a:lnTo>
                                <a:lnTo>
                                  <a:pt x="4371545" y="1270"/>
                                </a:lnTo>
                                <a:close/>
                                <a:moveTo>
                                  <a:pt x="4271434" y="0"/>
                                </a:moveTo>
                                <a:lnTo>
                                  <a:pt x="4279054" y="1270"/>
                                </a:lnTo>
                                <a:lnTo>
                                  <a:pt x="4285404" y="5715"/>
                                </a:lnTo>
                                <a:lnTo>
                                  <a:pt x="4289214" y="11430"/>
                                </a:lnTo>
                                <a:lnTo>
                                  <a:pt x="4290484" y="19050"/>
                                </a:lnTo>
                                <a:lnTo>
                                  <a:pt x="4289214" y="26670"/>
                                </a:lnTo>
                                <a:lnTo>
                                  <a:pt x="4285404" y="32385"/>
                                </a:lnTo>
                                <a:lnTo>
                                  <a:pt x="4279054" y="36830"/>
                                </a:lnTo>
                                <a:lnTo>
                                  <a:pt x="4271434" y="38100"/>
                                </a:lnTo>
                                <a:lnTo>
                                  <a:pt x="4264449" y="36830"/>
                                </a:lnTo>
                                <a:lnTo>
                                  <a:pt x="4258099" y="32385"/>
                                </a:lnTo>
                                <a:lnTo>
                                  <a:pt x="4254289" y="26670"/>
                                </a:lnTo>
                                <a:lnTo>
                                  <a:pt x="4252384" y="19050"/>
                                </a:lnTo>
                                <a:lnTo>
                                  <a:pt x="4254289" y="11430"/>
                                </a:lnTo>
                                <a:lnTo>
                                  <a:pt x="4258099" y="5715"/>
                                </a:lnTo>
                                <a:lnTo>
                                  <a:pt x="4264449" y="1270"/>
                                </a:lnTo>
                                <a:close/>
                                <a:moveTo>
                                  <a:pt x="4155821" y="0"/>
                                </a:moveTo>
                                <a:lnTo>
                                  <a:pt x="4162806" y="1270"/>
                                </a:lnTo>
                                <a:lnTo>
                                  <a:pt x="4169156" y="5715"/>
                                </a:lnTo>
                                <a:lnTo>
                                  <a:pt x="4172966" y="11430"/>
                                </a:lnTo>
                                <a:lnTo>
                                  <a:pt x="4174871" y="19050"/>
                                </a:lnTo>
                                <a:lnTo>
                                  <a:pt x="4172966" y="26670"/>
                                </a:lnTo>
                                <a:lnTo>
                                  <a:pt x="4169156" y="32385"/>
                                </a:lnTo>
                                <a:lnTo>
                                  <a:pt x="4162806" y="36830"/>
                                </a:lnTo>
                                <a:lnTo>
                                  <a:pt x="4155821" y="38100"/>
                                </a:lnTo>
                                <a:lnTo>
                                  <a:pt x="4148201" y="36830"/>
                                </a:lnTo>
                                <a:lnTo>
                                  <a:pt x="4142486" y="32385"/>
                                </a:lnTo>
                                <a:lnTo>
                                  <a:pt x="4138041" y="26670"/>
                                </a:lnTo>
                                <a:lnTo>
                                  <a:pt x="4136771" y="19050"/>
                                </a:lnTo>
                                <a:lnTo>
                                  <a:pt x="4138041" y="11430"/>
                                </a:lnTo>
                                <a:lnTo>
                                  <a:pt x="4142486" y="5715"/>
                                </a:lnTo>
                                <a:lnTo>
                                  <a:pt x="4148201" y="1270"/>
                                </a:lnTo>
                                <a:close/>
                                <a:moveTo>
                                  <a:pt x="4042835" y="0"/>
                                </a:moveTo>
                                <a:lnTo>
                                  <a:pt x="4050455" y="1270"/>
                                </a:lnTo>
                                <a:lnTo>
                                  <a:pt x="4056170" y="5715"/>
                                </a:lnTo>
                                <a:lnTo>
                                  <a:pt x="4060615" y="11430"/>
                                </a:lnTo>
                                <a:lnTo>
                                  <a:pt x="4061885" y="19050"/>
                                </a:lnTo>
                                <a:lnTo>
                                  <a:pt x="4060615" y="26670"/>
                                </a:lnTo>
                                <a:lnTo>
                                  <a:pt x="4056170" y="32385"/>
                                </a:lnTo>
                                <a:lnTo>
                                  <a:pt x="4050455" y="36830"/>
                                </a:lnTo>
                                <a:lnTo>
                                  <a:pt x="4042835" y="38100"/>
                                </a:lnTo>
                                <a:lnTo>
                                  <a:pt x="4035215" y="36830"/>
                                </a:lnTo>
                                <a:lnTo>
                                  <a:pt x="4029500" y="32385"/>
                                </a:lnTo>
                                <a:lnTo>
                                  <a:pt x="4025055" y="26670"/>
                                </a:lnTo>
                                <a:lnTo>
                                  <a:pt x="4023785" y="19050"/>
                                </a:lnTo>
                                <a:lnTo>
                                  <a:pt x="4025055" y="11430"/>
                                </a:lnTo>
                                <a:lnTo>
                                  <a:pt x="4029500" y="5715"/>
                                </a:lnTo>
                                <a:lnTo>
                                  <a:pt x="4035215" y="1270"/>
                                </a:lnTo>
                                <a:close/>
                                <a:moveTo>
                                  <a:pt x="3927222" y="0"/>
                                </a:moveTo>
                                <a:lnTo>
                                  <a:pt x="3934842" y="1270"/>
                                </a:lnTo>
                                <a:lnTo>
                                  <a:pt x="3941192" y="5715"/>
                                </a:lnTo>
                                <a:lnTo>
                                  <a:pt x="3945002" y="11430"/>
                                </a:lnTo>
                                <a:lnTo>
                                  <a:pt x="3946272" y="19050"/>
                                </a:lnTo>
                                <a:lnTo>
                                  <a:pt x="3945002" y="26670"/>
                                </a:lnTo>
                                <a:lnTo>
                                  <a:pt x="3941192" y="32385"/>
                                </a:lnTo>
                                <a:lnTo>
                                  <a:pt x="3934842" y="36830"/>
                                </a:lnTo>
                                <a:lnTo>
                                  <a:pt x="3927222" y="38100"/>
                                </a:lnTo>
                                <a:lnTo>
                                  <a:pt x="3920237" y="36830"/>
                                </a:lnTo>
                                <a:lnTo>
                                  <a:pt x="3913887" y="32385"/>
                                </a:lnTo>
                                <a:lnTo>
                                  <a:pt x="3910077" y="26670"/>
                                </a:lnTo>
                                <a:lnTo>
                                  <a:pt x="3908172" y="19050"/>
                                </a:lnTo>
                                <a:lnTo>
                                  <a:pt x="3910077" y="11430"/>
                                </a:lnTo>
                                <a:lnTo>
                                  <a:pt x="3913887" y="5715"/>
                                </a:lnTo>
                                <a:lnTo>
                                  <a:pt x="3920237" y="1270"/>
                                </a:lnTo>
                                <a:close/>
                                <a:moveTo>
                                  <a:pt x="3811608" y="0"/>
                                </a:moveTo>
                                <a:lnTo>
                                  <a:pt x="3818593" y="1270"/>
                                </a:lnTo>
                                <a:lnTo>
                                  <a:pt x="3824943" y="5715"/>
                                </a:lnTo>
                                <a:lnTo>
                                  <a:pt x="3828753" y="11430"/>
                                </a:lnTo>
                                <a:lnTo>
                                  <a:pt x="3830658" y="19050"/>
                                </a:lnTo>
                                <a:lnTo>
                                  <a:pt x="3828753" y="26670"/>
                                </a:lnTo>
                                <a:lnTo>
                                  <a:pt x="3824943" y="32385"/>
                                </a:lnTo>
                                <a:lnTo>
                                  <a:pt x="3818593" y="36830"/>
                                </a:lnTo>
                                <a:lnTo>
                                  <a:pt x="3811608" y="38100"/>
                                </a:lnTo>
                                <a:lnTo>
                                  <a:pt x="3803988" y="36830"/>
                                </a:lnTo>
                                <a:lnTo>
                                  <a:pt x="3797638" y="32385"/>
                                </a:lnTo>
                                <a:lnTo>
                                  <a:pt x="3793828" y="26670"/>
                                </a:lnTo>
                                <a:lnTo>
                                  <a:pt x="3792558" y="19050"/>
                                </a:lnTo>
                                <a:lnTo>
                                  <a:pt x="3793828" y="11430"/>
                                </a:lnTo>
                                <a:lnTo>
                                  <a:pt x="3797638" y="5715"/>
                                </a:lnTo>
                                <a:lnTo>
                                  <a:pt x="3803988" y="1270"/>
                                </a:lnTo>
                                <a:close/>
                                <a:moveTo>
                                  <a:pt x="3698622" y="0"/>
                                </a:moveTo>
                                <a:lnTo>
                                  <a:pt x="3706242" y="1270"/>
                                </a:lnTo>
                                <a:lnTo>
                                  <a:pt x="3711957" y="5715"/>
                                </a:lnTo>
                                <a:lnTo>
                                  <a:pt x="3716402" y="11430"/>
                                </a:lnTo>
                                <a:lnTo>
                                  <a:pt x="3717672" y="19050"/>
                                </a:lnTo>
                                <a:lnTo>
                                  <a:pt x="3716402" y="26670"/>
                                </a:lnTo>
                                <a:lnTo>
                                  <a:pt x="3711957" y="32385"/>
                                </a:lnTo>
                                <a:lnTo>
                                  <a:pt x="3706242" y="36830"/>
                                </a:lnTo>
                                <a:lnTo>
                                  <a:pt x="3698622" y="38100"/>
                                </a:lnTo>
                                <a:lnTo>
                                  <a:pt x="3691002" y="36830"/>
                                </a:lnTo>
                                <a:lnTo>
                                  <a:pt x="3685287" y="32385"/>
                                </a:lnTo>
                                <a:lnTo>
                                  <a:pt x="3680842" y="26670"/>
                                </a:lnTo>
                                <a:lnTo>
                                  <a:pt x="3679572" y="19050"/>
                                </a:lnTo>
                                <a:lnTo>
                                  <a:pt x="3680842" y="11430"/>
                                </a:lnTo>
                                <a:lnTo>
                                  <a:pt x="3685287" y="5715"/>
                                </a:lnTo>
                                <a:lnTo>
                                  <a:pt x="3691002" y="1270"/>
                                </a:lnTo>
                                <a:close/>
                                <a:moveTo>
                                  <a:pt x="3583009" y="0"/>
                                </a:moveTo>
                                <a:lnTo>
                                  <a:pt x="3590629" y="1270"/>
                                </a:lnTo>
                                <a:lnTo>
                                  <a:pt x="3596979" y="5715"/>
                                </a:lnTo>
                                <a:lnTo>
                                  <a:pt x="3600789" y="11430"/>
                                </a:lnTo>
                                <a:lnTo>
                                  <a:pt x="3602059" y="19050"/>
                                </a:lnTo>
                                <a:lnTo>
                                  <a:pt x="3600789" y="26670"/>
                                </a:lnTo>
                                <a:lnTo>
                                  <a:pt x="3596979" y="32385"/>
                                </a:lnTo>
                                <a:lnTo>
                                  <a:pt x="3590629" y="36830"/>
                                </a:lnTo>
                                <a:lnTo>
                                  <a:pt x="3583009" y="38100"/>
                                </a:lnTo>
                                <a:lnTo>
                                  <a:pt x="3576024" y="36830"/>
                                </a:lnTo>
                                <a:lnTo>
                                  <a:pt x="3569674" y="32385"/>
                                </a:lnTo>
                                <a:lnTo>
                                  <a:pt x="3565864" y="26670"/>
                                </a:lnTo>
                                <a:lnTo>
                                  <a:pt x="3563959" y="19050"/>
                                </a:lnTo>
                                <a:lnTo>
                                  <a:pt x="3565864" y="11430"/>
                                </a:lnTo>
                                <a:lnTo>
                                  <a:pt x="3569674" y="5715"/>
                                </a:lnTo>
                                <a:lnTo>
                                  <a:pt x="3576024" y="1270"/>
                                </a:lnTo>
                                <a:close/>
                                <a:moveTo>
                                  <a:pt x="3467395" y="0"/>
                                </a:moveTo>
                                <a:lnTo>
                                  <a:pt x="3474380" y="1270"/>
                                </a:lnTo>
                                <a:lnTo>
                                  <a:pt x="3480730" y="5715"/>
                                </a:lnTo>
                                <a:lnTo>
                                  <a:pt x="3484540" y="11430"/>
                                </a:lnTo>
                                <a:lnTo>
                                  <a:pt x="3486445" y="19050"/>
                                </a:lnTo>
                                <a:lnTo>
                                  <a:pt x="3484540" y="26670"/>
                                </a:lnTo>
                                <a:lnTo>
                                  <a:pt x="3480730" y="32385"/>
                                </a:lnTo>
                                <a:lnTo>
                                  <a:pt x="3474380" y="36830"/>
                                </a:lnTo>
                                <a:lnTo>
                                  <a:pt x="3467395" y="38100"/>
                                </a:lnTo>
                                <a:lnTo>
                                  <a:pt x="3459775" y="36830"/>
                                </a:lnTo>
                                <a:lnTo>
                                  <a:pt x="3453425" y="32385"/>
                                </a:lnTo>
                                <a:lnTo>
                                  <a:pt x="3449615" y="26670"/>
                                </a:lnTo>
                                <a:lnTo>
                                  <a:pt x="3448345" y="19050"/>
                                </a:lnTo>
                                <a:lnTo>
                                  <a:pt x="3449615" y="11430"/>
                                </a:lnTo>
                                <a:lnTo>
                                  <a:pt x="3453425" y="5715"/>
                                </a:lnTo>
                                <a:lnTo>
                                  <a:pt x="3459775" y="1270"/>
                                </a:lnTo>
                                <a:close/>
                                <a:moveTo>
                                  <a:pt x="3354409" y="0"/>
                                </a:moveTo>
                                <a:lnTo>
                                  <a:pt x="3362029" y="1270"/>
                                </a:lnTo>
                                <a:lnTo>
                                  <a:pt x="3367744" y="5715"/>
                                </a:lnTo>
                                <a:lnTo>
                                  <a:pt x="3372189" y="11430"/>
                                </a:lnTo>
                                <a:lnTo>
                                  <a:pt x="3373459" y="19050"/>
                                </a:lnTo>
                                <a:lnTo>
                                  <a:pt x="3372189" y="26670"/>
                                </a:lnTo>
                                <a:lnTo>
                                  <a:pt x="3367744" y="32385"/>
                                </a:lnTo>
                                <a:lnTo>
                                  <a:pt x="3362029" y="36830"/>
                                </a:lnTo>
                                <a:lnTo>
                                  <a:pt x="3354409" y="38100"/>
                                </a:lnTo>
                                <a:lnTo>
                                  <a:pt x="3346789" y="36830"/>
                                </a:lnTo>
                                <a:lnTo>
                                  <a:pt x="3341074" y="32385"/>
                                </a:lnTo>
                                <a:lnTo>
                                  <a:pt x="3336629" y="26670"/>
                                </a:lnTo>
                                <a:lnTo>
                                  <a:pt x="3335359" y="19050"/>
                                </a:lnTo>
                                <a:lnTo>
                                  <a:pt x="3336629" y="11430"/>
                                </a:lnTo>
                                <a:lnTo>
                                  <a:pt x="3341074" y="5715"/>
                                </a:lnTo>
                                <a:lnTo>
                                  <a:pt x="3346789" y="1270"/>
                                </a:lnTo>
                                <a:close/>
                                <a:moveTo>
                                  <a:pt x="3238795" y="0"/>
                                </a:moveTo>
                                <a:lnTo>
                                  <a:pt x="3246415" y="1270"/>
                                </a:lnTo>
                                <a:lnTo>
                                  <a:pt x="3252765" y="5715"/>
                                </a:lnTo>
                                <a:lnTo>
                                  <a:pt x="3256575" y="11430"/>
                                </a:lnTo>
                                <a:lnTo>
                                  <a:pt x="3257845" y="19050"/>
                                </a:lnTo>
                                <a:lnTo>
                                  <a:pt x="3256575" y="26670"/>
                                </a:lnTo>
                                <a:lnTo>
                                  <a:pt x="3252765" y="32385"/>
                                </a:lnTo>
                                <a:lnTo>
                                  <a:pt x="3246415" y="36830"/>
                                </a:lnTo>
                                <a:lnTo>
                                  <a:pt x="3238795" y="38100"/>
                                </a:lnTo>
                                <a:lnTo>
                                  <a:pt x="3231810" y="36830"/>
                                </a:lnTo>
                                <a:lnTo>
                                  <a:pt x="3225460" y="32385"/>
                                </a:lnTo>
                                <a:lnTo>
                                  <a:pt x="3221650" y="26670"/>
                                </a:lnTo>
                                <a:lnTo>
                                  <a:pt x="3219745" y="19050"/>
                                </a:lnTo>
                                <a:lnTo>
                                  <a:pt x="3221650" y="11430"/>
                                </a:lnTo>
                                <a:lnTo>
                                  <a:pt x="3225460" y="5715"/>
                                </a:lnTo>
                                <a:lnTo>
                                  <a:pt x="3231810" y="1270"/>
                                </a:lnTo>
                                <a:close/>
                                <a:moveTo>
                                  <a:pt x="3125810" y="0"/>
                                </a:moveTo>
                                <a:lnTo>
                                  <a:pt x="3132795" y="1270"/>
                                </a:lnTo>
                                <a:lnTo>
                                  <a:pt x="3139145" y="5715"/>
                                </a:lnTo>
                                <a:lnTo>
                                  <a:pt x="3142955" y="11430"/>
                                </a:lnTo>
                                <a:lnTo>
                                  <a:pt x="3144860" y="19050"/>
                                </a:lnTo>
                                <a:lnTo>
                                  <a:pt x="3142955" y="26670"/>
                                </a:lnTo>
                                <a:lnTo>
                                  <a:pt x="3139145" y="32385"/>
                                </a:lnTo>
                                <a:lnTo>
                                  <a:pt x="3132795" y="36830"/>
                                </a:lnTo>
                                <a:lnTo>
                                  <a:pt x="3125810" y="38100"/>
                                </a:lnTo>
                                <a:lnTo>
                                  <a:pt x="3118190" y="36830"/>
                                </a:lnTo>
                                <a:lnTo>
                                  <a:pt x="3111840" y="32385"/>
                                </a:lnTo>
                                <a:lnTo>
                                  <a:pt x="3108030" y="26670"/>
                                </a:lnTo>
                                <a:lnTo>
                                  <a:pt x="3106760" y="19050"/>
                                </a:lnTo>
                                <a:lnTo>
                                  <a:pt x="3108030" y="11430"/>
                                </a:lnTo>
                                <a:lnTo>
                                  <a:pt x="3111840" y="5715"/>
                                </a:lnTo>
                                <a:lnTo>
                                  <a:pt x="3118190" y="1270"/>
                                </a:lnTo>
                                <a:close/>
                                <a:moveTo>
                                  <a:pt x="3010196" y="0"/>
                                </a:moveTo>
                                <a:lnTo>
                                  <a:pt x="3017816" y="1270"/>
                                </a:lnTo>
                                <a:lnTo>
                                  <a:pt x="3023531" y="5715"/>
                                </a:lnTo>
                                <a:lnTo>
                                  <a:pt x="3027976" y="11430"/>
                                </a:lnTo>
                                <a:lnTo>
                                  <a:pt x="3029246" y="19050"/>
                                </a:lnTo>
                                <a:lnTo>
                                  <a:pt x="3027976" y="26670"/>
                                </a:lnTo>
                                <a:lnTo>
                                  <a:pt x="3023531" y="32385"/>
                                </a:lnTo>
                                <a:lnTo>
                                  <a:pt x="3017816" y="36830"/>
                                </a:lnTo>
                                <a:lnTo>
                                  <a:pt x="3010196" y="38100"/>
                                </a:lnTo>
                                <a:lnTo>
                                  <a:pt x="3002576" y="36830"/>
                                </a:lnTo>
                                <a:lnTo>
                                  <a:pt x="2996861" y="32385"/>
                                </a:lnTo>
                                <a:lnTo>
                                  <a:pt x="2992416" y="26670"/>
                                </a:lnTo>
                                <a:lnTo>
                                  <a:pt x="2991146" y="19050"/>
                                </a:lnTo>
                                <a:lnTo>
                                  <a:pt x="2992416" y="11430"/>
                                </a:lnTo>
                                <a:lnTo>
                                  <a:pt x="2996861" y="5715"/>
                                </a:lnTo>
                                <a:lnTo>
                                  <a:pt x="3002576" y="1270"/>
                                </a:lnTo>
                                <a:close/>
                                <a:moveTo>
                                  <a:pt x="2894582" y="0"/>
                                </a:moveTo>
                                <a:lnTo>
                                  <a:pt x="2902202" y="1270"/>
                                </a:lnTo>
                                <a:lnTo>
                                  <a:pt x="2908552" y="5715"/>
                                </a:lnTo>
                                <a:lnTo>
                                  <a:pt x="2912362" y="11430"/>
                                </a:lnTo>
                                <a:lnTo>
                                  <a:pt x="2913632" y="19050"/>
                                </a:lnTo>
                                <a:lnTo>
                                  <a:pt x="2912362" y="26670"/>
                                </a:lnTo>
                                <a:lnTo>
                                  <a:pt x="2908552" y="32385"/>
                                </a:lnTo>
                                <a:lnTo>
                                  <a:pt x="2902202" y="36830"/>
                                </a:lnTo>
                                <a:lnTo>
                                  <a:pt x="2894582" y="38100"/>
                                </a:lnTo>
                                <a:lnTo>
                                  <a:pt x="2887597" y="36830"/>
                                </a:lnTo>
                                <a:lnTo>
                                  <a:pt x="2881247" y="32385"/>
                                </a:lnTo>
                                <a:lnTo>
                                  <a:pt x="2877437" y="26670"/>
                                </a:lnTo>
                                <a:lnTo>
                                  <a:pt x="2875532" y="19050"/>
                                </a:lnTo>
                                <a:lnTo>
                                  <a:pt x="2877437" y="11430"/>
                                </a:lnTo>
                                <a:lnTo>
                                  <a:pt x="2881247" y="5715"/>
                                </a:lnTo>
                                <a:lnTo>
                                  <a:pt x="2887597" y="1270"/>
                                </a:lnTo>
                                <a:close/>
                                <a:moveTo>
                                  <a:pt x="2781596" y="0"/>
                                </a:moveTo>
                                <a:lnTo>
                                  <a:pt x="2788581" y="1270"/>
                                </a:lnTo>
                                <a:lnTo>
                                  <a:pt x="2794931" y="5715"/>
                                </a:lnTo>
                                <a:lnTo>
                                  <a:pt x="2798741" y="11430"/>
                                </a:lnTo>
                                <a:lnTo>
                                  <a:pt x="2800646" y="19050"/>
                                </a:lnTo>
                                <a:lnTo>
                                  <a:pt x="2798741" y="26670"/>
                                </a:lnTo>
                                <a:lnTo>
                                  <a:pt x="2794931" y="32385"/>
                                </a:lnTo>
                                <a:lnTo>
                                  <a:pt x="2788581" y="36830"/>
                                </a:lnTo>
                                <a:lnTo>
                                  <a:pt x="2781596" y="38100"/>
                                </a:lnTo>
                                <a:lnTo>
                                  <a:pt x="2773976" y="36830"/>
                                </a:lnTo>
                                <a:lnTo>
                                  <a:pt x="2767626" y="32385"/>
                                </a:lnTo>
                                <a:lnTo>
                                  <a:pt x="2763816" y="26670"/>
                                </a:lnTo>
                                <a:lnTo>
                                  <a:pt x="2762546" y="19050"/>
                                </a:lnTo>
                                <a:lnTo>
                                  <a:pt x="2763816" y="11430"/>
                                </a:lnTo>
                                <a:lnTo>
                                  <a:pt x="2767626" y="5715"/>
                                </a:lnTo>
                                <a:lnTo>
                                  <a:pt x="2773976" y="1270"/>
                                </a:lnTo>
                                <a:close/>
                                <a:moveTo>
                                  <a:pt x="2665983" y="0"/>
                                </a:moveTo>
                                <a:lnTo>
                                  <a:pt x="2673603" y="1270"/>
                                </a:lnTo>
                                <a:lnTo>
                                  <a:pt x="2679318" y="5715"/>
                                </a:lnTo>
                                <a:lnTo>
                                  <a:pt x="2683763" y="11430"/>
                                </a:lnTo>
                                <a:lnTo>
                                  <a:pt x="2685033" y="19050"/>
                                </a:lnTo>
                                <a:lnTo>
                                  <a:pt x="2683763" y="26670"/>
                                </a:lnTo>
                                <a:lnTo>
                                  <a:pt x="2679318" y="32385"/>
                                </a:lnTo>
                                <a:lnTo>
                                  <a:pt x="2673603" y="36830"/>
                                </a:lnTo>
                                <a:lnTo>
                                  <a:pt x="2665983" y="38100"/>
                                </a:lnTo>
                                <a:lnTo>
                                  <a:pt x="2658363" y="36830"/>
                                </a:lnTo>
                                <a:lnTo>
                                  <a:pt x="2652648" y="32385"/>
                                </a:lnTo>
                                <a:lnTo>
                                  <a:pt x="2648203" y="26670"/>
                                </a:lnTo>
                                <a:lnTo>
                                  <a:pt x="2646933" y="19050"/>
                                </a:lnTo>
                                <a:lnTo>
                                  <a:pt x="2648203" y="11430"/>
                                </a:lnTo>
                                <a:lnTo>
                                  <a:pt x="2652648" y="5715"/>
                                </a:lnTo>
                                <a:lnTo>
                                  <a:pt x="2658363" y="1270"/>
                                </a:lnTo>
                                <a:close/>
                                <a:moveTo>
                                  <a:pt x="2550370" y="0"/>
                                </a:moveTo>
                                <a:lnTo>
                                  <a:pt x="2557990" y="1270"/>
                                </a:lnTo>
                                <a:lnTo>
                                  <a:pt x="2563705" y="5715"/>
                                </a:lnTo>
                                <a:lnTo>
                                  <a:pt x="2568150" y="11430"/>
                                </a:lnTo>
                                <a:lnTo>
                                  <a:pt x="2569420" y="19050"/>
                                </a:lnTo>
                                <a:lnTo>
                                  <a:pt x="2568150" y="26670"/>
                                </a:lnTo>
                                <a:lnTo>
                                  <a:pt x="2563705" y="32385"/>
                                </a:lnTo>
                                <a:lnTo>
                                  <a:pt x="2557990" y="36830"/>
                                </a:lnTo>
                                <a:lnTo>
                                  <a:pt x="2550370" y="38100"/>
                                </a:lnTo>
                                <a:lnTo>
                                  <a:pt x="2543385" y="36830"/>
                                </a:lnTo>
                                <a:lnTo>
                                  <a:pt x="2537035" y="32385"/>
                                </a:lnTo>
                                <a:lnTo>
                                  <a:pt x="2533225" y="26670"/>
                                </a:lnTo>
                                <a:lnTo>
                                  <a:pt x="2531320" y="19050"/>
                                </a:lnTo>
                                <a:lnTo>
                                  <a:pt x="2533225" y="11430"/>
                                </a:lnTo>
                                <a:lnTo>
                                  <a:pt x="2537035" y="5715"/>
                                </a:lnTo>
                                <a:lnTo>
                                  <a:pt x="2543385" y="1270"/>
                                </a:lnTo>
                                <a:close/>
                                <a:moveTo>
                                  <a:pt x="2431168" y="0"/>
                                </a:moveTo>
                                <a:lnTo>
                                  <a:pt x="2438153" y="1270"/>
                                </a:lnTo>
                                <a:lnTo>
                                  <a:pt x="2444503" y="5715"/>
                                </a:lnTo>
                                <a:lnTo>
                                  <a:pt x="2448313" y="11430"/>
                                </a:lnTo>
                                <a:lnTo>
                                  <a:pt x="2450218" y="19050"/>
                                </a:lnTo>
                                <a:lnTo>
                                  <a:pt x="2448313" y="26670"/>
                                </a:lnTo>
                                <a:lnTo>
                                  <a:pt x="2444503" y="32385"/>
                                </a:lnTo>
                                <a:lnTo>
                                  <a:pt x="2438153" y="36830"/>
                                </a:lnTo>
                                <a:lnTo>
                                  <a:pt x="2431168" y="38100"/>
                                </a:lnTo>
                                <a:lnTo>
                                  <a:pt x="2423548" y="36830"/>
                                </a:lnTo>
                                <a:lnTo>
                                  <a:pt x="2417198" y="32385"/>
                                </a:lnTo>
                                <a:lnTo>
                                  <a:pt x="2413388" y="26670"/>
                                </a:lnTo>
                                <a:lnTo>
                                  <a:pt x="2412118" y="19050"/>
                                </a:lnTo>
                                <a:lnTo>
                                  <a:pt x="2413388" y="11430"/>
                                </a:lnTo>
                                <a:lnTo>
                                  <a:pt x="2417198" y="5715"/>
                                </a:lnTo>
                                <a:lnTo>
                                  <a:pt x="2423548" y="1270"/>
                                </a:lnTo>
                                <a:close/>
                                <a:moveTo>
                                  <a:pt x="2315555" y="0"/>
                                </a:moveTo>
                                <a:lnTo>
                                  <a:pt x="2323175" y="1270"/>
                                </a:lnTo>
                                <a:lnTo>
                                  <a:pt x="2328890" y="5715"/>
                                </a:lnTo>
                                <a:lnTo>
                                  <a:pt x="2333335" y="11430"/>
                                </a:lnTo>
                                <a:lnTo>
                                  <a:pt x="2334605" y="19050"/>
                                </a:lnTo>
                                <a:lnTo>
                                  <a:pt x="2333335" y="26670"/>
                                </a:lnTo>
                                <a:lnTo>
                                  <a:pt x="2328890" y="32385"/>
                                </a:lnTo>
                                <a:lnTo>
                                  <a:pt x="2323175" y="36830"/>
                                </a:lnTo>
                                <a:lnTo>
                                  <a:pt x="2315555" y="38100"/>
                                </a:lnTo>
                                <a:lnTo>
                                  <a:pt x="2307935" y="36830"/>
                                </a:lnTo>
                                <a:lnTo>
                                  <a:pt x="2302220" y="32385"/>
                                </a:lnTo>
                                <a:lnTo>
                                  <a:pt x="2297775" y="26670"/>
                                </a:lnTo>
                                <a:lnTo>
                                  <a:pt x="2296505" y="19050"/>
                                </a:lnTo>
                                <a:lnTo>
                                  <a:pt x="2297775" y="11430"/>
                                </a:lnTo>
                                <a:lnTo>
                                  <a:pt x="2302220" y="5715"/>
                                </a:lnTo>
                                <a:lnTo>
                                  <a:pt x="2307935" y="1270"/>
                                </a:lnTo>
                                <a:close/>
                                <a:moveTo>
                                  <a:pt x="2199942" y="0"/>
                                </a:moveTo>
                                <a:lnTo>
                                  <a:pt x="2207562" y="1270"/>
                                </a:lnTo>
                                <a:lnTo>
                                  <a:pt x="2213277" y="5715"/>
                                </a:lnTo>
                                <a:lnTo>
                                  <a:pt x="2217722" y="11430"/>
                                </a:lnTo>
                                <a:lnTo>
                                  <a:pt x="2218992" y="19050"/>
                                </a:lnTo>
                                <a:lnTo>
                                  <a:pt x="2217722" y="26670"/>
                                </a:lnTo>
                                <a:lnTo>
                                  <a:pt x="2213277" y="32385"/>
                                </a:lnTo>
                                <a:lnTo>
                                  <a:pt x="2207562" y="36830"/>
                                </a:lnTo>
                                <a:lnTo>
                                  <a:pt x="2199942" y="38100"/>
                                </a:lnTo>
                                <a:lnTo>
                                  <a:pt x="2192957" y="36830"/>
                                </a:lnTo>
                                <a:lnTo>
                                  <a:pt x="2186607" y="32385"/>
                                </a:lnTo>
                                <a:lnTo>
                                  <a:pt x="2182797" y="26670"/>
                                </a:lnTo>
                                <a:lnTo>
                                  <a:pt x="2180892" y="19050"/>
                                </a:lnTo>
                                <a:lnTo>
                                  <a:pt x="2182797" y="11430"/>
                                </a:lnTo>
                                <a:lnTo>
                                  <a:pt x="2186607" y="5715"/>
                                </a:lnTo>
                                <a:lnTo>
                                  <a:pt x="2192957" y="1270"/>
                                </a:lnTo>
                                <a:close/>
                                <a:moveTo>
                                  <a:pt x="2086956" y="0"/>
                                </a:moveTo>
                                <a:lnTo>
                                  <a:pt x="2093941" y="1270"/>
                                </a:lnTo>
                                <a:lnTo>
                                  <a:pt x="2100291" y="5715"/>
                                </a:lnTo>
                                <a:lnTo>
                                  <a:pt x="2104101" y="11430"/>
                                </a:lnTo>
                                <a:lnTo>
                                  <a:pt x="2106006" y="19050"/>
                                </a:lnTo>
                                <a:lnTo>
                                  <a:pt x="2104101" y="26670"/>
                                </a:lnTo>
                                <a:lnTo>
                                  <a:pt x="2100291" y="32385"/>
                                </a:lnTo>
                                <a:lnTo>
                                  <a:pt x="2093941" y="36830"/>
                                </a:lnTo>
                                <a:lnTo>
                                  <a:pt x="2086956" y="38100"/>
                                </a:lnTo>
                                <a:lnTo>
                                  <a:pt x="2079336" y="36830"/>
                                </a:lnTo>
                                <a:lnTo>
                                  <a:pt x="2072986" y="32385"/>
                                </a:lnTo>
                                <a:lnTo>
                                  <a:pt x="2069176" y="26670"/>
                                </a:lnTo>
                                <a:lnTo>
                                  <a:pt x="2067906" y="19050"/>
                                </a:lnTo>
                                <a:lnTo>
                                  <a:pt x="2069176" y="11430"/>
                                </a:lnTo>
                                <a:lnTo>
                                  <a:pt x="2072986" y="5715"/>
                                </a:lnTo>
                                <a:lnTo>
                                  <a:pt x="2079336" y="1270"/>
                                </a:lnTo>
                                <a:close/>
                                <a:moveTo>
                                  <a:pt x="1971342" y="0"/>
                                </a:moveTo>
                                <a:lnTo>
                                  <a:pt x="1978962" y="1270"/>
                                </a:lnTo>
                                <a:lnTo>
                                  <a:pt x="1984677" y="5715"/>
                                </a:lnTo>
                                <a:lnTo>
                                  <a:pt x="1989122" y="11430"/>
                                </a:lnTo>
                                <a:lnTo>
                                  <a:pt x="1990392" y="19050"/>
                                </a:lnTo>
                                <a:lnTo>
                                  <a:pt x="1989122" y="26670"/>
                                </a:lnTo>
                                <a:lnTo>
                                  <a:pt x="1984677" y="32385"/>
                                </a:lnTo>
                                <a:lnTo>
                                  <a:pt x="1978962" y="36830"/>
                                </a:lnTo>
                                <a:lnTo>
                                  <a:pt x="1971342" y="38100"/>
                                </a:lnTo>
                                <a:lnTo>
                                  <a:pt x="1963722" y="36830"/>
                                </a:lnTo>
                                <a:lnTo>
                                  <a:pt x="1958007" y="32385"/>
                                </a:lnTo>
                                <a:lnTo>
                                  <a:pt x="1953562" y="26670"/>
                                </a:lnTo>
                                <a:lnTo>
                                  <a:pt x="1952292" y="19050"/>
                                </a:lnTo>
                                <a:lnTo>
                                  <a:pt x="1953562" y="11430"/>
                                </a:lnTo>
                                <a:lnTo>
                                  <a:pt x="1958007" y="5715"/>
                                </a:lnTo>
                                <a:lnTo>
                                  <a:pt x="1963722" y="1270"/>
                                </a:lnTo>
                                <a:close/>
                                <a:moveTo>
                                  <a:pt x="1855728" y="0"/>
                                </a:moveTo>
                                <a:lnTo>
                                  <a:pt x="1863348" y="1270"/>
                                </a:lnTo>
                                <a:lnTo>
                                  <a:pt x="1869063" y="5715"/>
                                </a:lnTo>
                                <a:lnTo>
                                  <a:pt x="1873508" y="11430"/>
                                </a:lnTo>
                                <a:lnTo>
                                  <a:pt x="1874778" y="19050"/>
                                </a:lnTo>
                                <a:lnTo>
                                  <a:pt x="1873508" y="26670"/>
                                </a:lnTo>
                                <a:lnTo>
                                  <a:pt x="1869063" y="32385"/>
                                </a:lnTo>
                                <a:lnTo>
                                  <a:pt x="1863348" y="36830"/>
                                </a:lnTo>
                                <a:lnTo>
                                  <a:pt x="1855728" y="38100"/>
                                </a:lnTo>
                                <a:lnTo>
                                  <a:pt x="1848743" y="36830"/>
                                </a:lnTo>
                                <a:lnTo>
                                  <a:pt x="1842393" y="32385"/>
                                </a:lnTo>
                                <a:lnTo>
                                  <a:pt x="1838583" y="26670"/>
                                </a:lnTo>
                                <a:lnTo>
                                  <a:pt x="1836678" y="19050"/>
                                </a:lnTo>
                                <a:lnTo>
                                  <a:pt x="1838583" y="11430"/>
                                </a:lnTo>
                                <a:lnTo>
                                  <a:pt x="1842393" y="5715"/>
                                </a:lnTo>
                                <a:lnTo>
                                  <a:pt x="1848743" y="1270"/>
                                </a:lnTo>
                                <a:close/>
                                <a:moveTo>
                                  <a:pt x="1742743" y="0"/>
                                </a:moveTo>
                                <a:lnTo>
                                  <a:pt x="1749728" y="1270"/>
                                </a:lnTo>
                                <a:lnTo>
                                  <a:pt x="1756078" y="5715"/>
                                </a:lnTo>
                                <a:lnTo>
                                  <a:pt x="1759888" y="11430"/>
                                </a:lnTo>
                                <a:lnTo>
                                  <a:pt x="1761793" y="19050"/>
                                </a:lnTo>
                                <a:lnTo>
                                  <a:pt x="1759888" y="26670"/>
                                </a:lnTo>
                                <a:lnTo>
                                  <a:pt x="1756078" y="32385"/>
                                </a:lnTo>
                                <a:lnTo>
                                  <a:pt x="1749728" y="36830"/>
                                </a:lnTo>
                                <a:lnTo>
                                  <a:pt x="1742743" y="38100"/>
                                </a:lnTo>
                                <a:lnTo>
                                  <a:pt x="1735123" y="36830"/>
                                </a:lnTo>
                                <a:lnTo>
                                  <a:pt x="1728773" y="32385"/>
                                </a:lnTo>
                                <a:lnTo>
                                  <a:pt x="1724963" y="26670"/>
                                </a:lnTo>
                                <a:lnTo>
                                  <a:pt x="1723693" y="19050"/>
                                </a:lnTo>
                                <a:lnTo>
                                  <a:pt x="1724963" y="11430"/>
                                </a:lnTo>
                                <a:lnTo>
                                  <a:pt x="1728773" y="5715"/>
                                </a:lnTo>
                                <a:lnTo>
                                  <a:pt x="1735123" y="1270"/>
                                </a:lnTo>
                                <a:close/>
                                <a:moveTo>
                                  <a:pt x="1627129" y="0"/>
                                </a:moveTo>
                                <a:lnTo>
                                  <a:pt x="1634749" y="1270"/>
                                </a:lnTo>
                                <a:lnTo>
                                  <a:pt x="1640464" y="5715"/>
                                </a:lnTo>
                                <a:lnTo>
                                  <a:pt x="1644909" y="11430"/>
                                </a:lnTo>
                                <a:lnTo>
                                  <a:pt x="1646179" y="19050"/>
                                </a:lnTo>
                                <a:lnTo>
                                  <a:pt x="1644909" y="26670"/>
                                </a:lnTo>
                                <a:lnTo>
                                  <a:pt x="1640464" y="32385"/>
                                </a:lnTo>
                                <a:lnTo>
                                  <a:pt x="1634749" y="36830"/>
                                </a:lnTo>
                                <a:lnTo>
                                  <a:pt x="1627129" y="38100"/>
                                </a:lnTo>
                                <a:lnTo>
                                  <a:pt x="1619509" y="36830"/>
                                </a:lnTo>
                                <a:lnTo>
                                  <a:pt x="1613794" y="32385"/>
                                </a:lnTo>
                                <a:lnTo>
                                  <a:pt x="1609349" y="26670"/>
                                </a:lnTo>
                                <a:lnTo>
                                  <a:pt x="1608079" y="19050"/>
                                </a:lnTo>
                                <a:lnTo>
                                  <a:pt x="1609349" y="11430"/>
                                </a:lnTo>
                                <a:lnTo>
                                  <a:pt x="1613794" y="5715"/>
                                </a:lnTo>
                                <a:lnTo>
                                  <a:pt x="1619509" y="1270"/>
                                </a:lnTo>
                                <a:close/>
                                <a:moveTo>
                                  <a:pt x="1511515" y="0"/>
                                </a:moveTo>
                                <a:lnTo>
                                  <a:pt x="1519135" y="1270"/>
                                </a:lnTo>
                                <a:lnTo>
                                  <a:pt x="1524850" y="5715"/>
                                </a:lnTo>
                                <a:lnTo>
                                  <a:pt x="1529295" y="11430"/>
                                </a:lnTo>
                                <a:lnTo>
                                  <a:pt x="1530565" y="19050"/>
                                </a:lnTo>
                                <a:lnTo>
                                  <a:pt x="1529295" y="26670"/>
                                </a:lnTo>
                                <a:lnTo>
                                  <a:pt x="1524850" y="32385"/>
                                </a:lnTo>
                                <a:lnTo>
                                  <a:pt x="1519135" y="36830"/>
                                </a:lnTo>
                                <a:lnTo>
                                  <a:pt x="1511515" y="38100"/>
                                </a:lnTo>
                                <a:lnTo>
                                  <a:pt x="1504530" y="36830"/>
                                </a:lnTo>
                                <a:lnTo>
                                  <a:pt x="1498180" y="32385"/>
                                </a:lnTo>
                                <a:lnTo>
                                  <a:pt x="1494370" y="26670"/>
                                </a:lnTo>
                                <a:lnTo>
                                  <a:pt x="1492465" y="19050"/>
                                </a:lnTo>
                                <a:lnTo>
                                  <a:pt x="1494370" y="11430"/>
                                </a:lnTo>
                                <a:lnTo>
                                  <a:pt x="1498180" y="5715"/>
                                </a:lnTo>
                                <a:lnTo>
                                  <a:pt x="1504530" y="1270"/>
                                </a:lnTo>
                                <a:close/>
                                <a:moveTo>
                                  <a:pt x="1398530" y="0"/>
                                </a:moveTo>
                                <a:lnTo>
                                  <a:pt x="1405515" y="1270"/>
                                </a:lnTo>
                                <a:lnTo>
                                  <a:pt x="1411865" y="5715"/>
                                </a:lnTo>
                                <a:lnTo>
                                  <a:pt x="1415675" y="11430"/>
                                </a:lnTo>
                                <a:lnTo>
                                  <a:pt x="1417580" y="19050"/>
                                </a:lnTo>
                                <a:lnTo>
                                  <a:pt x="1415675" y="26670"/>
                                </a:lnTo>
                                <a:lnTo>
                                  <a:pt x="1411865" y="32385"/>
                                </a:lnTo>
                                <a:lnTo>
                                  <a:pt x="1405515" y="36830"/>
                                </a:lnTo>
                                <a:lnTo>
                                  <a:pt x="1398530" y="38100"/>
                                </a:lnTo>
                                <a:lnTo>
                                  <a:pt x="1390910" y="36830"/>
                                </a:lnTo>
                                <a:lnTo>
                                  <a:pt x="1384560" y="32385"/>
                                </a:lnTo>
                                <a:lnTo>
                                  <a:pt x="1380750" y="26670"/>
                                </a:lnTo>
                                <a:lnTo>
                                  <a:pt x="1379480" y="19050"/>
                                </a:lnTo>
                                <a:lnTo>
                                  <a:pt x="1380750" y="11430"/>
                                </a:lnTo>
                                <a:lnTo>
                                  <a:pt x="1384560" y="5715"/>
                                </a:lnTo>
                                <a:lnTo>
                                  <a:pt x="1390910" y="1270"/>
                                </a:lnTo>
                                <a:close/>
                                <a:moveTo>
                                  <a:pt x="1282916" y="0"/>
                                </a:moveTo>
                                <a:lnTo>
                                  <a:pt x="1290536" y="1270"/>
                                </a:lnTo>
                                <a:lnTo>
                                  <a:pt x="1296251" y="5715"/>
                                </a:lnTo>
                                <a:lnTo>
                                  <a:pt x="1300061" y="11430"/>
                                </a:lnTo>
                                <a:lnTo>
                                  <a:pt x="1301966" y="19050"/>
                                </a:lnTo>
                                <a:lnTo>
                                  <a:pt x="1300061" y="26670"/>
                                </a:lnTo>
                                <a:lnTo>
                                  <a:pt x="1296251" y="32385"/>
                                </a:lnTo>
                                <a:lnTo>
                                  <a:pt x="1290536" y="36830"/>
                                </a:lnTo>
                                <a:lnTo>
                                  <a:pt x="1282916" y="38100"/>
                                </a:lnTo>
                                <a:lnTo>
                                  <a:pt x="1275296" y="36830"/>
                                </a:lnTo>
                                <a:lnTo>
                                  <a:pt x="1269581" y="32385"/>
                                </a:lnTo>
                                <a:lnTo>
                                  <a:pt x="1265136" y="26670"/>
                                </a:lnTo>
                                <a:lnTo>
                                  <a:pt x="1263866" y="19050"/>
                                </a:lnTo>
                                <a:lnTo>
                                  <a:pt x="1265136" y="11430"/>
                                </a:lnTo>
                                <a:lnTo>
                                  <a:pt x="1269581" y="5715"/>
                                </a:lnTo>
                                <a:lnTo>
                                  <a:pt x="1275296" y="1270"/>
                                </a:lnTo>
                                <a:close/>
                                <a:moveTo>
                                  <a:pt x="1167302" y="0"/>
                                </a:moveTo>
                                <a:lnTo>
                                  <a:pt x="1174922" y="1270"/>
                                </a:lnTo>
                                <a:lnTo>
                                  <a:pt x="1180637" y="5715"/>
                                </a:lnTo>
                                <a:lnTo>
                                  <a:pt x="1185082" y="11430"/>
                                </a:lnTo>
                                <a:lnTo>
                                  <a:pt x="1186352" y="19050"/>
                                </a:lnTo>
                                <a:lnTo>
                                  <a:pt x="1185082" y="26670"/>
                                </a:lnTo>
                                <a:lnTo>
                                  <a:pt x="1180637" y="32385"/>
                                </a:lnTo>
                                <a:lnTo>
                                  <a:pt x="1174922" y="36830"/>
                                </a:lnTo>
                                <a:lnTo>
                                  <a:pt x="1167302" y="38100"/>
                                </a:lnTo>
                                <a:lnTo>
                                  <a:pt x="1159682" y="36830"/>
                                </a:lnTo>
                                <a:lnTo>
                                  <a:pt x="1153967" y="32385"/>
                                </a:lnTo>
                                <a:lnTo>
                                  <a:pt x="1150157" y="26670"/>
                                </a:lnTo>
                                <a:lnTo>
                                  <a:pt x="1148252" y="19050"/>
                                </a:lnTo>
                                <a:lnTo>
                                  <a:pt x="1150157" y="11430"/>
                                </a:lnTo>
                                <a:lnTo>
                                  <a:pt x="1153967" y="5715"/>
                                </a:lnTo>
                                <a:lnTo>
                                  <a:pt x="1159682" y="1270"/>
                                </a:lnTo>
                                <a:close/>
                                <a:moveTo>
                                  <a:pt x="1051689" y="0"/>
                                </a:moveTo>
                                <a:lnTo>
                                  <a:pt x="1059309" y="1270"/>
                                </a:lnTo>
                                <a:lnTo>
                                  <a:pt x="1065659" y="5715"/>
                                </a:lnTo>
                                <a:lnTo>
                                  <a:pt x="1069469" y="11430"/>
                                </a:lnTo>
                                <a:lnTo>
                                  <a:pt x="1070739" y="19050"/>
                                </a:lnTo>
                                <a:lnTo>
                                  <a:pt x="1069469" y="26670"/>
                                </a:lnTo>
                                <a:lnTo>
                                  <a:pt x="1065659" y="32385"/>
                                </a:lnTo>
                                <a:lnTo>
                                  <a:pt x="1059309" y="36830"/>
                                </a:lnTo>
                                <a:lnTo>
                                  <a:pt x="1051689" y="38100"/>
                                </a:lnTo>
                                <a:lnTo>
                                  <a:pt x="1044704" y="36830"/>
                                </a:lnTo>
                                <a:lnTo>
                                  <a:pt x="1038354" y="32385"/>
                                </a:lnTo>
                                <a:lnTo>
                                  <a:pt x="1034544" y="26670"/>
                                </a:lnTo>
                                <a:lnTo>
                                  <a:pt x="1032639" y="19050"/>
                                </a:lnTo>
                                <a:lnTo>
                                  <a:pt x="1034544" y="11430"/>
                                </a:lnTo>
                                <a:lnTo>
                                  <a:pt x="1038354" y="5715"/>
                                </a:lnTo>
                                <a:lnTo>
                                  <a:pt x="1044704" y="1270"/>
                                </a:lnTo>
                                <a:close/>
                                <a:moveTo>
                                  <a:pt x="938703" y="0"/>
                                </a:moveTo>
                                <a:lnTo>
                                  <a:pt x="945688" y="1270"/>
                                </a:lnTo>
                                <a:lnTo>
                                  <a:pt x="952038" y="5715"/>
                                </a:lnTo>
                                <a:lnTo>
                                  <a:pt x="955848" y="11430"/>
                                </a:lnTo>
                                <a:lnTo>
                                  <a:pt x="957753" y="19050"/>
                                </a:lnTo>
                                <a:lnTo>
                                  <a:pt x="955848" y="26670"/>
                                </a:lnTo>
                                <a:lnTo>
                                  <a:pt x="952038" y="32385"/>
                                </a:lnTo>
                                <a:lnTo>
                                  <a:pt x="945688" y="36830"/>
                                </a:lnTo>
                                <a:lnTo>
                                  <a:pt x="938703" y="38100"/>
                                </a:lnTo>
                                <a:lnTo>
                                  <a:pt x="931083" y="36830"/>
                                </a:lnTo>
                                <a:lnTo>
                                  <a:pt x="925368" y="32385"/>
                                </a:lnTo>
                                <a:lnTo>
                                  <a:pt x="920923" y="26670"/>
                                </a:lnTo>
                                <a:lnTo>
                                  <a:pt x="919653" y="19050"/>
                                </a:lnTo>
                                <a:lnTo>
                                  <a:pt x="920923" y="11430"/>
                                </a:lnTo>
                                <a:lnTo>
                                  <a:pt x="925368" y="5715"/>
                                </a:lnTo>
                                <a:lnTo>
                                  <a:pt x="931083" y="1270"/>
                                </a:lnTo>
                                <a:close/>
                                <a:moveTo>
                                  <a:pt x="823090" y="0"/>
                                </a:moveTo>
                                <a:lnTo>
                                  <a:pt x="830710" y="1270"/>
                                </a:lnTo>
                                <a:lnTo>
                                  <a:pt x="836425" y="5715"/>
                                </a:lnTo>
                                <a:lnTo>
                                  <a:pt x="840870" y="11430"/>
                                </a:lnTo>
                                <a:lnTo>
                                  <a:pt x="842140" y="19050"/>
                                </a:lnTo>
                                <a:lnTo>
                                  <a:pt x="840870" y="26670"/>
                                </a:lnTo>
                                <a:lnTo>
                                  <a:pt x="836425" y="32385"/>
                                </a:lnTo>
                                <a:lnTo>
                                  <a:pt x="830710" y="36830"/>
                                </a:lnTo>
                                <a:lnTo>
                                  <a:pt x="823090" y="38100"/>
                                </a:lnTo>
                                <a:lnTo>
                                  <a:pt x="815470" y="36830"/>
                                </a:lnTo>
                                <a:lnTo>
                                  <a:pt x="809755" y="32385"/>
                                </a:lnTo>
                                <a:lnTo>
                                  <a:pt x="805310" y="26670"/>
                                </a:lnTo>
                                <a:lnTo>
                                  <a:pt x="804040" y="19050"/>
                                </a:lnTo>
                                <a:lnTo>
                                  <a:pt x="805310" y="11430"/>
                                </a:lnTo>
                                <a:lnTo>
                                  <a:pt x="809755" y="5715"/>
                                </a:lnTo>
                                <a:lnTo>
                                  <a:pt x="815470" y="1270"/>
                                </a:lnTo>
                                <a:close/>
                                <a:moveTo>
                                  <a:pt x="707476" y="0"/>
                                </a:moveTo>
                                <a:lnTo>
                                  <a:pt x="715096" y="1270"/>
                                </a:lnTo>
                                <a:lnTo>
                                  <a:pt x="721446" y="5715"/>
                                </a:lnTo>
                                <a:lnTo>
                                  <a:pt x="725256" y="11430"/>
                                </a:lnTo>
                                <a:lnTo>
                                  <a:pt x="726526" y="19050"/>
                                </a:lnTo>
                                <a:lnTo>
                                  <a:pt x="725256" y="26670"/>
                                </a:lnTo>
                                <a:lnTo>
                                  <a:pt x="721446" y="32385"/>
                                </a:lnTo>
                                <a:lnTo>
                                  <a:pt x="715096" y="36830"/>
                                </a:lnTo>
                                <a:lnTo>
                                  <a:pt x="707476" y="38100"/>
                                </a:lnTo>
                                <a:lnTo>
                                  <a:pt x="700491" y="36830"/>
                                </a:lnTo>
                                <a:lnTo>
                                  <a:pt x="694141" y="32385"/>
                                </a:lnTo>
                                <a:lnTo>
                                  <a:pt x="690331" y="26670"/>
                                </a:lnTo>
                                <a:lnTo>
                                  <a:pt x="688426" y="19050"/>
                                </a:lnTo>
                                <a:lnTo>
                                  <a:pt x="690331" y="11430"/>
                                </a:lnTo>
                                <a:lnTo>
                                  <a:pt x="694141" y="5715"/>
                                </a:lnTo>
                                <a:lnTo>
                                  <a:pt x="700491" y="1270"/>
                                </a:lnTo>
                                <a:close/>
                                <a:moveTo>
                                  <a:pt x="594490" y="0"/>
                                </a:moveTo>
                                <a:lnTo>
                                  <a:pt x="601475" y="1270"/>
                                </a:lnTo>
                                <a:lnTo>
                                  <a:pt x="607825" y="5715"/>
                                </a:lnTo>
                                <a:lnTo>
                                  <a:pt x="611635" y="11430"/>
                                </a:lnTo>
                                <a:lnTo>
                                  <a:pt x="613540" y="19050"/>
                                </a:lnTo>
                                <a:lnTo>
                                  <a:pt x="611635" y="26670"/>
                                </a:lnTo>
                                <a:lnTo>
                                  <a:pt x="607825" y="32385"/>
                                </a:lnTo>
                                <a:lnTo>
                                  <a:pt x="601475" y="36830"/>
                                </a:lnTo>
                                <a:lnTo>
                                  <a:pt x="594490" y="38100"/>
                                </a:lnTo>
                                <a:lnTo>
                                  <a:pt x="586870" y="36830"/>
                                </a:lnTo>
                                <a:lnTo>
                                  <a:pt x="581155" y="32385"/>
                                </a:lnTo>
                                <a:lnTo>
                                  <a:pt x="576710" y="26670"/>
                                </a:lnTo>
                                <a:lnTo>
                                  <a:pt x="575440" y="19050"/>
                                </a:lnTo>
                                <a:lnTo>
                                  <a:pt x="576710" y="11430"/>
                                </a:lnTo>
                                <a:lnTo>
                                  <a:pt x="581155" y="5715"/>
                                </a:lnTo>
                                <a:lnTo>
                                  <a:pt x="586870" y="1270"/>
                                </a:lnTo>
                                <a:close/>
                                <a:moveTo>
                                  <a:pt x="478877" y="0"/>
                                </a:moveTo>
                                <a:lnTo>
                                  <a:pt x="486497" y="1270"/>
                                </a:lnTo>
                                <a:lnTo>
                                  <a:pt x="492212" y="5715"/>
                                </a:lnTo>
                                <a:lnTo>
                                  <a:pt x="496657" y="11430"/>
                                </a:lnTo>
                                <a:lnTo>
                                  <a:pt x="497927" y="19050"/>
                                </a:lnTo>
                                <a:lnTo>
                                  <a:pt x="496657" y="26670"/>
                                </a:lnTo>
                                <a:lnTo>
                                  <a:pt x="492212" y="32385"/>
                                </a:lnTo>
                                <a:lnTo>
                                  <a:pt x="486497" y="36830"/>
                                </a:lnTo>
                                <a:lnTo>
                                  <a:pt x="478877" y="38100"/>
                                </a:lnTo>
                                <a:lnTo>
                                  <a:pt x="471257" y="36830"/>
                                </a:lnTo>
                                <a:lnTo>
                                  <a:pt x="465542" y="32385"/>
                                </a:lnTo>
                                <a:lnTo>
                                  <a:pt x="461097" y="26670"/>
                                </a:lnTo>
                                <a:lnTo>
                                  <a:pt x="459827" y="19050"/>
                                </a:lnTo>
                                <a:lnTo>
                                  <a:pt x="461097" y="11430"/>
                                </a:lnTo>
                                <a:lnTo>
                                  <a:pt x="465542" y="5715"/>
                                </a:lnTo>
                                <a:lnTo>
                                  <a:pt x="471257" y="1270"/>
                                </a:lnTo>
                                <a:close/>
                                <a:moveTo>
                                  <a:pt x="363263" y="0"/>
                                </a:moveTo>
                                <a:lnTo>
                                  <a:pt x="370883" y="1270"/>
                                </a:lnTo>
                                <a:lnTo>
                                  <a:pt x="377233" y="5715"/>
                                </a:lnTo>
                                <a:lnTo>
                                  <a:pt x="381043" y="11430"/>
                                </a:lnTo>
                                <a:lnTo>
                                  <a:pt x="382313" y="19050"/>
                                </a:lnTo>
                                <a:lnTo>
                                  <a:pt x="381043" y="26670"/>
                                </a:lnTo>
                                <a:lnTo>
                                  <a:pt x="377233" y="32385"/>
                                </a:lnTo>
                                <a:lnTo>
                                  <a:pt x="370883" y="36830"/>
                                </a:lnTo>
                                <a:lnTo>
                                  <a:pt x="363263" y="38100"/>
                                </a:lnTo>
                                <a:lnTo>
                                  <a:pt x="356278" y="36830"/>
                                </a:lnTo>
                                <a:lnTo>
                                  <a:pt x="349928" y="32385"/>
                                </a:lnTo>
                                <a:lnTo>
                                  <a:pt x="346118" y="26670"/>
                                </a:lnTo>
                                <a:lnTo>
                                  <a:pt x="344213" y="19050"/>
                                </a:lnTo>
                                <a:lnTo>
                                  <a:pt x="346118" y="11430"/>
                                </a:lnTo>
                                <a:lnTo>
                                  <a:pt x="349928" y="5715"/>
                                </a:lnTo>
                                <a:lnTo>
                                  <a:pt x="356278" y="1270"/>
                                </a:lnTo>
                                <a:close/>
                                <a:moveTo>
                                  <a:pt x="250277" y="0"/>
                                </a:moveTo>
                                <a:lnTo>
                                  <a:pt x="257262" y="1270"/>
                                </a:lnTo>
                                <a:lnTo>
                                  <a:pt x="263612" y="5715"/>
                                </a:lnTo>
                                <a:lnTo>
                                  <a:pt x="267422" y="11430"/>
                                </a:lnTo>
                                <a:lnTo>
                                  <a:pt x="269327" y="19050"/>
                                </a:lnTo>
                                <a:lnTo>
                                  <a:pt x="267422" y="26670"/>
                                </a:lnTo>
                                <a:lnTo>
                                  <a:pt x="263612" y="32385"/>
                                </a:lnTo>
                                <a:lnTo>
                                  <a:pt x="257262" y="36830"/>
                                </a:lnTo>
                                <a:lnTo>
                                  <a:pt x="250277" y="38100"/>
                                </a:lnTo>
                                <a:lnTo>
                                  <a:pt x="242657" y="36830"/>
                                </a:lnTo>
                                <a:lnTo>
                                  <a:pt x="236942" y="32385"/>
                                </a:lnTo>
                                <a:lnTo>
                                  <a:pt x="232497" y="26670"/>
                                </a:lnTo>
                                <a:lnTo>
                                  <a:pt x="231227" y="19050"/>
                                </a:lnTo>
                                <a:lnTo>
                                  <a:pt x="232497" y="11430"/>
                                </a:lnTo>
                                <a:lnTo>
                                  <a:pt x="236942" y="5715"/>
                                </a:lnTo>
                                <a:lnTo>
                                  <a:pt x="242657" y="1270"/>
                                </a:lnTo>
                                <a:close/>
                                <a:moveTo>
                                  <a:pt x="134665" y="0"/>
                                </a:moveTo>
                                <a:lnTo>
                                  <a:pt x="142284" y="1270"/>
                                </a:lnTo>
                                <a:lnTo>
                                  <a:pt x="147999" y="5715"/>
                                </a:lnTo>
                                <a:lnTo>
                                  <a:pt x="152444" y="11430"/>
                                </a:lnTo>
                                <a:lnTo>
                                  <a:pt x="153714" y="19050"/>
                                </a:lnTo>
                                <a:lnTo>
                                  <a:pt x="152444" y="26670"/>
                                </a:lnTo>
                                <a:lnTo>
                                  <a:pt x="147999" y="32385"/>
                                </a:lnTo>
                                <a:lnTo>
                                  <a:pt x="142284" y="36830"/>
                                </a:lnTo>
                                <a:lnTo>
                                  <a:pt x="134665" y="38100"/>
                                </a:lnTo>
                                <a:lnTo>
                                  <a:pt x="127044" y="36830"/>
                                </a:lnTo>
                                <a:lnTo>
                                  <a:pt x="121329" y="32385"/>
                                </a:lnTo>
                                <a:lnTo>
                                  <a:pt x="116884" y="26670"/>
                                </a:lnTo>
                                <a:lnTo>
                                  <a:pt x="115614" y="19050"/>
                                </a:lnTo>
                                <a:lnTo>
                                  <a:pt x="116884" y="11430"/>
                                </a:lnTo>
                                <a:lnTo>
                                  <a:pt x="121329" y="5715"/>
                                </a:lnTo>
                                <a:lnTo>
                                  <a:pt x="127044" y="1270"/>
                                </a:lnTo>
                                <a:close/>
                                <a:moveTo>
                                  <a:pt x="19050" y="0"/>
                                </a:moveTo>
                                <a:lnTo>
                                  <a:pt x="26670" y="1270"/>
                                </a:lnTo>
                                <a:lnTo>
                                  <a:pt x="33020" y="5715"/>
                                </a:lnTo>
                                <a:lnTo>
                                  <a:pt x="36830" y="11430"/>
                                </a:lnTo>
                                <a:lnTo>
                                  <a:pt x="38100" y="19050"/>
                                </a:lnTo>
                                <a:lnTo>
                                  <a:pt x="36830" y="26670"/>
                                </a:lnTo>
                                <a:lnTo>
                                  <a:pt x="33020" y="32385"/>
                                </a:lnTo>
                                <a:lnTo>
                                  <a:pt x="26670" y="36830"/>
                                </a:lnTo>
                                <a:lnTo>
                                  <a:pt x="19050" y="38100"/>
                                </a:lnTo>
                                <a:lnTo>
                                  <a:pt x="12065" y="36830"/>
                                </a:lnTo>
                                <a:lnTo>
                                  <a:pt x="5715" y="32385"/>
                                </a:lnTo>
                                <a:lnTo>
                                  <a:pt x="1905" y="26670"/>
                                </a:lnTo>
                                <a:lnTo>
                                  <a:pt x="0" y="19050"/>
                                </a:lnTo>
                                <a:lnTo>
                                  <a:pt x="1905" y="11430"/>
                                </a:lnTo>
                                <a:lnTo>
                                  <a:pt x="5715" y="5715"/>
                                </a:lnTo>
                                <a:lnTo>
                                  <a:pt x="12065" y="1270"/>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56A80F1F" id="Group 1382" o:spid="_x0000_s1026" alt="&quot;&quot;" style="position:absolute;margin-left:-35.4pt;margin-top:-31.45pt;width:612pt;height:11in;z-index:-251641856"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">
                <v:rect id="Rectangle 743" o:spid="_x0000_s1027" style="position:absolute;width:77724;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" filled="f" stroked="f">
                  <v:path arrowok="t"/>
                </v:rect>
                <v:shape id="Freeform 897" o:spid="_x0000_s1028" style="position:absolute;left:5181;top:8534;width:66974;height:12573;visibility:visible;mso-wrap-style:square;v-text-anchor:top" coordsize="6697347,125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" path="m1970029,1219200r7620,1270l1983364,1224915r4445,5715l1989079,1238250r-1270,7620l1983364,1251585r-5715,4445l1970029,1257300r-7620,-1270l1956694,1251585r-4445,-5715l1950979,1238250r1270,-7620l1956694,1224915r5715,-4445l1970029,1219200xm1855729,1219200r7620,1270l1869064,1224915r4445,5715l1874779,1238250r-1270,7620l1869064,1251585r-5715,4445l1855729,1257300r-7620,-1270l1842394,1251585r-4445,-5715l1836679,1238250r1270,-7620l1842394,1224915r5715,-4445l1855729,1219200xm1738254,1219200r7620,1270l1751589,1224915r4445,5715l1757304,1238250r-1270,7620l1751589,1251585r-5715,4445l1738254,1257300r-7620,-1270l1724919,1251585r-4445,-5715l1719204,1238250r1270,-7620l1724919,1224915r5715,-4445l1738254,1219200xm1627129,1219200r7620,1270l1640464,1224915r4445,5715l1646179,1238250r-1270,7620l1640464,1251585r-5715,4445l1627129,1257300r-7620,-1270l1613794,1251585r-4445,-5715l1608079,1238250r1270,-7620l1613794,1224915r5715,-4445l1627129,1219200xm1511515,1219200r7620,1270l1524850,1224915r4445,5715l1530565,1238250r-1270,7620l1524850,1251585r-5715,4445l1511515,1257300r-6985,-1270l1498180,1251585r-3810,-5715l1492465,1238250r1905,-7620l1498180,1224915r6350,-4445l1511515,1219200xm1398530,1219200r6985,1270l1411865,1224915r3810,5715l1417580,1238250r-1905,7620l1411865,1251585r-6350,4445l1398530,1257300r-7620,-1270l1384560,1251585r-3810,-5715l1379480,1238250r1270,-7620l1384560,1224915r6350,-4445l1398530,1219200xm1282916,1219200r7620,1270l1296251,1224915r3810,5715l1301966,1238250r-1905,7620l1296251,1251585r-5715,4445l1282916,1257300r-7620,-1270l1269581,1251585r-4445,-5715l1263866,1238250r1270,-7620l1269581,1224915r5715,-4445l1282916,1219200xm1167302,1219200r7620,1270l1180637,1224915r4445,5715l1186352,1238250r-1270,7620l1180637,1251585r-5715,4445l1167302,1257300r-7620,-1270l1153967,1251585r-3810,-5715l1148252,1238250r1905,-7620l1153967,1224915r5715,-4445l1167302,1219200xm1051689,1219200r7620,1270l1065659,1224915r3810,5715l1070739,1238250r-1270,7620l1065659,1251585r-6350,4445l1051689,1257300r-6985,-1270l1038354,1251585r-3810,-5715l1032639,1238250r1905,-7620l1038354,1224915r6350,-4445l1051689,1219200xm938703,1219200r6985,1270l952038,1224915r3810,5715l957753,1238250r-1905,7620l952038,1251585r-6350,4445l938703,1257300r-7620,-1270l925368,1251585r-4445,-5715l919653,1238250r1270,-7620l925368,1224915r5715,-4445l938703,1219200xm823090,1219200r7620,1270l836425,1224915r4445,5715l842140,1238250r-1270,7620l836425,1251585r-5715,4445l823090,1257300r-7620,-1270l809755,1251585r-4445,-5715l804040,1238250r1270,-7620l809755,1224915r5715,-4445l823090,1219200xm707476,1219200r7620,1270l721446,1224915r3810,5715l726526,1238250r-1270,7620l721446,1251585r-6350,4445l707476,1257300r-6985,-1270l694141,1251585r-3810,-5715l688426,1238250r1905,-7620l694141,1224915r6350,-4445l707476,1219200xm594490,1219200r6985,1270l607825,1224915r3810,5715l613540,1238250r-1905,7620l607825,1251585r-6350,4445l594490,1257300r-7620,-1270l581155,1251585r-4445,-5715l575440,1238250r1270,-7620l581155,1224915r5715,-4445l594490,1219200xm478877,1219200r7620,1270l492212,1224915r4445,5715l497927,1238250r-1270,7620l492212,1251585r-5715,4445l478877,1257300r-7620,-1270l465542,1251585r-4445,-5715l459827,1238250r1270,-7620l465542,1224915r5715,-4445l478877,1219200xm363263,1219200r7620,1270l377233,1224915r3810,5715l382313,1238250r-1270,7620l377233,1251585r-6350,4445l363263,1257300r-6985,-1270l349928,1251585r-3810,-5715l344213,1238250r1905,-7620l349928,1224915r6350,-4445l363263,1219200xm250277,1219200r6985,1270l263612,1224915r3810,5715l269327,1238250r-1905,7620l263612,1251585r-6350,4445l250277,1257300r-7620,-1270l236942,1251585r-4445,-5715l231227,1238250r1270,-7620l236942,1224915r5715,-4445l250277,1219200xm134664,1219200r7620,1270l147999,1224915r4445,5715l153714,1238250r-1270,7620l147999,1251585r-5715,4445l134664,1257300r-7620,-1270l121329,1251585r-4445,-5715l115614,1238250r1270,-7620l121329,1224915r5715,-4445l134664,1219200xm19050,1219200r7620,1270l33020,1224915r3810,5715l38100,1238250r-1270,7620l33020,1251585r-6350,4445l19050,1257300r-6985,-1270l5715,1251585r-3810,-5715l,1238250r1905,-7620l5715,1224915r6350,-4445l19050,1219200xm4605356,1213943r7620,1905l4619326,1219658r3810,6350l4624406,1232993r-1270,7620l4619326,1246328r-6350,4445l4605356,1252043r-6985,-1270l4592021,1246328r-3810,-5715l4586306,1232993r1905,-6985l4592021,1219658r6350,-3810l4605356,1213943xm4494231,1213943r7620,1905l4508201,1219658r3810,6350l4513281,1232993r-1270,7620l4508201,1246328r-6350,4445l4494231,1252043r-6985,-1270l4480896,1246328r-3810,-5715l4475181,1232993r1905,-6985l4480896,1219658r6350,-3810l4494231,1213943xm4383106,1213943r7620,1905l4397076,1219658r3810,6350l4402156,1232993r-1270,7620l4397076,1246328r-6350,4445l4383106,1252043r-6985,-1270l4369771,1246328r-3810,-5715l4364056,1232993r1905,-6985l4369771,1219658r6350,-3810l4383106,1213943xm4268806,1213943r7620,1905l4282776,1219658r3810,6350l4287856,1232993r-1270,7620l4282776,1246328r-6350,4445l4268806,1252043r-6985,-1270l4255471,1246328r-3810,-5715l4249756,1232993r1905,-6985l4255471,1219658r6350,-3810l4268806,1213943xm4153193,1213943r6985,1905l4166528,1219658r3810,6350l4172243,1232993r-1905,7620l4166528,1246328r-6350,4445l4153193,1252043r-7620,-1270l4139858,1246328r-4445,-5715l4134143,1232993r1270,-6985l4139858,1219658r5715,-3810l4153193,1213943xm4040206,1213943r7620,1905l4053541,1219658r4445,6350l4059256,1232993r-1270,7620l4053541,1246328r-5715,4445l4040206,1252043r-7620,-1270l4026871,1246328r-4445,-5715l4021156,1232993r1270,-6985l4026871,1219658r5715,-3810l4040206,1213943xm3924594,1213943r7620,1905l3938564,1219658r3810,6350l3943644,1232993r-1270,7620l3938564,1246328r-6350,4445l3924594,1252043r-6985,-1270l3911259,1246328r-3810,-5715l3905544,1232993r1905,-6985l3911259,1219658r6350,-3810l3924594,1213943xm3808980,1213943r6985,1905l3822315,1219658r3810,6350l3828030,1232993r-1905,7620l3822315,1246328r-6350,4445l3808980,1252043r-7620,-1270l3795010,1246328r-3810,-5715l3789930,1232993r1270,-6985l3795010,1219658r6350,-3810l3808980,1213943xm3695994,1213943r7620,1905l3709329,1219658r4445,6350l3715044,1232993r-1270,7620l3709329,1246328r-5715,4445l3695994,1252043r-7620,-1270l3682659,1246328r-4445,-5715l3676944,1232993r1270,-6985l3682659,1219658r5715,-3810l3695994,1213943xm3580381,1213943r7620,1905l3594351,1219658r3810,6350l3599431,1232993r-1270,7620l3594351,1246328r-6350,4445l3580381,1252043r-6985,-1270l3567046,1246328r-3810,-5715l3561331,1232993r1905,-6985l3567046,1219658r6350,-3810l3580381,1213943xm3464767,1213943r6985,1905l3478102,1219658r3810,6350l3483817,1232993r-1905,7620l3478102,1246328r-6350,4445l3464767,1252043r-7620,-1270l3450797,1246328r-3810,-5715l3445717,1232993r1270,-6985l3450797,1219658r6350,-3810l3464767,1213943xm3351781,1213943r7620,1905l3365116,1219658r4445,6350l3370831,1232993r-1270,7620l3365116,1246328r-5715,4445l3351781,1252043r-7620,-1270l3338446,1246328r-4445,-5715l3332731,1232993r1270,-6985l3338446,1219658r5715,-3810l3351781,1213943xm6678297,1213176r6985,1270l6691632,1218891r3810,5715l6697347,1232226r-1905,7620l6691632,1245561r-6350,4445l6678297,1251276r-7620,-1270l6664327,1245561r-3810,-5715l6659247,1232226r1270,-7620l6664327,1218891r6350,-4445l6678297,1213176xm6562683,1213176r7620,1270l6576018,1218891r4445,5715l6581733,1232226r-1270,7620l6576018,1245561r-5715,4445l6562683,1251276r-7620,-1270l6549348,1245561r-4445,-5715l6543633,1232226r1270,-7620l6549348,1218891r5715,-4445l6562683,1213176xm6449698,1213176r7620,1270l6463033,1218891r4445,5715l6468748,1232226r-1270,7620l6463033,1245561r-5715,4445l6449698,1251276r-6985,-1270l6436363,1245561r-3810,-5715l6430648,1232226r1905,-7620l6436363,1218891r6350,-4445l6449698,1213176xm6334084,1213176r6985,1270l6347419,1218891r3810,5715l6353134,1232226r-1905,7620l6347419,1245561r-6350,4445l6334084,1251276r-7620,-1270l6320114,1245561r-3810,-5715l6315034,1232226r1270,-7620l6320114,1218891r6350,-4445l6334084,1213176xm6218470,1213176r7620,1270l6231805,1218891r4445,5715l6237520,1232226r-1270,7620l6231805,1245561r-5715,4445l6218470,1251276r-7620,-1270l6205135,1245561r-4445,-5715l6199420,1232226r1270,-7620l6205135,1218891r5715,-4445l6218470,1213176xm6105484,1213176r7620,1270l6118819,1218891r4445,5715l6124534,1232226r-1270,7620l6118819,1245561r-5715,4445l6105484,1251276r-6985,-1270l6092149,1245561r-3810,-5715l6086434,1232226r1905,-7620l6092149,1218891r6350,-4445l6105484,1213176xm5989871,1213176r6985,1270l6003206,1218891r3810,5715l6008921,1232226r-1905,7620l6003206,1245561r-6350,4445l5989871,1251276r-7620,-1270l5975901,1245561r-3810,-5715l5970821,1232226r1270,-7620l5975901,1218891r6350,-4445l5989871,1213176xm5874258,1213176r7620,1270l5887593,1218891r4445,5715l5893308,1232226r-1270,7620l5887593,1245561r-5715,4445l5874258,1251276r-7620,-1270l5860923,1245561r-4445,-5715l5855208,1232226r1270,-7620l5860923,1218891r5715,-4445l5874258,1213176xm5761271,1213176r7620,1270l5774606,1218891r4445,5715l5780321,1232226r-1270,7620l5774606,1245561r-5715,4445l5761271,1251276r-6985,-1270l5747936,1245561r-3810,-5715l5742221,1232226r1905,-7620l5747936,1218891r6350,-4445l5761271,1213176xm5645659,1213176r6985,1270l5658994,1218891r3810,5715l5664709,1232226r-1905,7620l5658994,1245561r-6350,4445l5645659,1251276r-7620,-1270l5631689,1245561r-3810,-5715l5626609,1232226r1270,-7620l5631689,1218891r6350,-4445l5645659,1213176xm5530045,1213176r7620,1270l5543380,1218891r3810,5715l5549095,1232226r-1905,7620l5543380,1245561r-5715,4445l5530045,1251276r-7620,-1270l5516710,1245561r-4445,-5715l5510995,1232226r1270,-7620l5516710,1218891r5715,-4445l5530045,1213176xm5417059,1213176r7620,1270l5430394,1218891r4445,5715l5436109,1232226r-1270,7620l5430394,1245561r-5715,4445l5417059,1251276r-7620,-1270l5403724,1245561r-3810,-5715l5398009,1232226r1905,-7620l5403724,1218891r5715,-4445l5417059,1213176xm5301445,1213176r7620,1270l5315415,1218891r3810,5715l5320495,1232226r-1270,7620l5315415,1245561r-6350,4445l5301445,1251276r-6985,-1270l5288110,1245561r-3810,-5715l5282395,1232226r1905,-7620l5288110,1218891r6350,-4445l5301445,1213176xm5185832,1213176r6985,1270l5199167,1218891r3810,5715l5204882,1232226r-1905,7620l5199167,1245561r-6350,4445l5185832,1251276r-7620,-1270l5172497,1245561r-4445,-5715l5166782,1232226r1270,-7620l5172497,1218891r5715,-4445l5185832,1213176xm5072846,1213176r7620,1270l5086181,1218891r4445,5715l5091896,1232226r-1270,7620l5086181,1245561r-5715,4445l5072846,1251276r-7620,-1270l5059511,1245561r-4445,-5715l5053796,1232226r1270,-7620l5059511,1218891r5715,-4445l5072846,1213176xm4957232,1213176r7620,1270l4971202,1218891r3810,5715l4976282,1232226r-1270,7620l4971202,1245561r-6350,4445l4957232,1251276r-6985,-1270l4943897,1245561r-3810,-5715l4938182,1232226r1905,-7620l4943897,1218891r6350,-4445l4957232,1213176xm4841618,1213176r6985,1270l4854953,1218891r3810,5715l4860668,1232226r-1905,7620l4854953,1245561r-6350,4445l4841618,1251276r-7620,-1270l4828283,1245561r-4445,-5715l4822568,1232226r1270,-7620l4828283,1218891r5715,-4445l4841618,1213176xm4728633,1213176r7620,1270l4741968,1218891r4445,5715l4747683,1232226r-1270,7620l4741968,1245561r-5715,4445l4728633,1251276r-7620,-1270l4715298,1245561r-4445,-5715l4709583,1232226r1270,-7620l4715298,1218891r5715,-4445l4728633,1213176xm3236167,1213176r7620,1270l3250137,1218891r3810,5715l3255217,1232226r-1270,7620l3250137,1245561r-6350,4445l3236167,1251276r-6985,-1270l3222832,1245561r-3810,-5715l3217117,1232226r1905,-7620l3222832,1218891r6350,-4445l3236167,1213176xm3123182,1213176r6985,1270l3136517,1218891r3810,5715l3142232,1232226r-1905,7620l3136517,1245561r-6350,4445l3123182,1251276r-7620,-1270l3109212,1245561r-3810,-5715l3104132,1232226r1270,-7620l3109212,1218891r6350,-4445l3123182,1213176xm3007568,1213176r7620,1270l3020903,1218891r4445,5715l3026618,1232226r-1270,7620l3020903,1245561r-5715,4445l3007568,1251276r-7620,-1270l2994233,1245561r-4445,-5715l2988518,1232226r1270,-7620l2994233,1218891r5715,-4445l3007568,1213176xm2894582,1213176r7620,1270l2908552,1218891r3810,5715l2913632,1232226r-1270,7620l2908552,1245561r-6350,4445l2894582,1251276r-6985,-1270l2881247,1245561r-3810,-5715l2875532,1232226r1905,-7620l2881247,1218891r6350,-4445l2894582,1213176xm2781596,1213176r6985,1270l2794931,1218891r3810,5715l2800646,1232226r-1905,7620l2794931,1245561r-6350,4445l2781596,1251276r-7620,-1270l2767626,1245561r-3810,-5715l2762546,1232226r1270,-7620l2767626,1218891r6350,-4445l2781596,1213176xm2665983,1213176r7620,1270l2679318,1218891r4445,5715l2685033,1232226r-1270,7620l2679318,1245561r-5715,4445l2665983,1251276r-7620,-1270l2652648,1245561r-4445,-5715l2646933,1232226r1270,-7620l2652648,1218891r5715,-4445l2665983,1213176xm2550370,1213176r7620,1270l2563705,1218891r4445,5715l2569420,1232226r-1270,7620l2563705,1245561r-5715,4445l2550370,1251276r-6985,-1270l2537035,1245561r-3810,-5715l2531320,1232226r1905,-7620l2537035,1218891r6350,-4445l2550370,1213176xm2437383,1213176r6985,1270l2450718,1218891r3810,5715l2456433,1232226r-1905,7620l2450718,1245561r-6350,4445l2437383,1251276r-7620,-1270l2423413,1245561r-3810,-5715l2418333,1232226r1270,-7620l2423413,1218891r6350,-4445l2437383,1213176xm2321770,1213176r7620,1270l2335105,1218891r4445,5715l2340820,1232226r-1270,7620l2335105,1245561r-5715,4445l2321770,1251276r-7620,-1270l2308435,1245561r-4445,-5715l2302720,1232226r1270,-7620l2308435,1218891r5715,-4445l2321770,1213176xm2206157,1213176r7620,1270l2219492,1218891r4445,5715l2225207,1232226r-1270,7620l2219492,1245561r-5715,4445l2206157,1251276r-6985,-1270l2192822,1245561r-3810,-5715l2187107,1232226r1905,-7620l2192822,1218891r6350,-4445l2206157,1213176xm2093171,1213176r6985,1270l2106506,1218891r3810,5715l2112221,1232226r-1905,7620l2106506,1245561r-6350,4445l2093171,1251276r-7620,-1270l2079201,1245561r-3810,-5715l2074121,1232226r1270,-7620l2079201,1218891r6350,-4445l2093171,1213176xm1971342,1108842r7620,1905l1984677,1114557r4445,6350l1990392,1127892r-1270,7620l1984677,1141227r-5715,4445l1971342,1146942r-7620,-1270l1958007,1141227r-4445,-5715l1952292,1127892r1270,-6985l1958007,1114557r5715,-3810l1971342,1108842xm1855728,1108842r7620,1905l1869063,1114557r4445,6350l1874778,1127892r-1270,7620l1869063,1141227r-5715,4445l1855728,1146942r-6985,-1270l1842393,1141227r-3810,-5715l1836678,1127892r1905,-6985l1842393,1114557r6350,-3810l1855728,1108842xm1742743,1108842r6985,1905l1756078,1114557r3810,6350l1761793,1127892r-1905,7620l1756078,1141227r-6350,4445l1742743,1146942r-7620,-1270l1728773,1141227r-3810,-5715l1723693,1127892r1270,-6985l1728773,1114557r6350,-3810l1742743,1108842xm1627129,1108842r7620,1905l1640464,1114557r4445,6350l1646179,1127892r-1270,7620l1640464,1141227r-5715,4445l1627129,1146942r-7620,-1270l1613794,1141227r-4445,-5715l1608079,1127892r1270,-6985l1613794,1114557r5715,-3810l1627129,1108842xm1511515,1108842r7620,1905l1524850,1114557r4445,6350l1530565,1127892r-1270,7620l1524850,1141227r-5715,4445l1511515,1146942r-6985,-1270l1498180,1141227r-3810,-5715l1492465,1127892r1905,-6985l1498180,1114557r6350,-3810l1511515,1108842xm1398530,1108842r6985,1905l1411865,1114557r3810,6350l1417580,1127892r-1905,7620l1411865,1141227r-6350,4445l1398530,1146942r-7620,-1270l1384560,1141227r-3810,-5715l1379480,1127892r1270,-6985l1384560,1114557r6350,-3810l1398530,1108842xm1282916,1108842r7620,1905l1296251,1114557r3810,6350l1301966,1127892r-1905,7620l1296251,1141227r-5715,4445l1282916,1146942r-7620,-1270l1269581,1141227r-4445,-5715l1263866,1127892r1270,-6985l1269581,1114557r5715,-3810l1282916,1108842xm1167302,1108842r7620,1905l1180637,1114557r4445,6350l1186352,1127892r-1270,7620l1180637,1141227r-5715,4445l1167302,1146942r-7620,-1270l1153967,1141227r-3810,-5715l1148252,1127892r1905,-6985l1153967,1114557r5715,-3810l1167302,1108842xm1051689,1108842r7620,1905l1065659,1114557r3810,6350l1070739,1127892r-1270,7620l1065659,1141227r-6350,4445l1051689,1146942r-6985,-1270l1038354,1141227r-3810,-5715l1032639,1127892r1905,-6985l1038354,1114557r6350,-3810l1051689,1108842xm938703,1108842r6985,1905l952038,1114557r3810,6350l957753,1127892r-1905,7620l952038,1141227r-6350,4445l938703,1146942r-7620,-1270l925368,1141227r-4445,-5715l919653,1127892r1270,-6985l925368,1114557r5715,-3810l938703,1108842xm823090,1108842r7620,1905l836425,1114557r4445,6350l842140,1127892r-1270,7620l836425,1141227r-5715,4445l823090,1146942r-7620,-1270l809755,1141227r-4445,-5715l804040,1127892r1270,-6985l809755,1114557r5715,-3810l823090,1108842xm707476,1108842r7620,1905l721446,1114557r3810,6350l726526,1127892r-1270,7620l721446,1141227r-6350,4445l707476,1146942r-6985,-1270l694141,1141227r-3810,-5715l688426,1127892r1905,-6985l694141,1114557r6350,-3810l707476,1108842xm594490,1108842r6985,1905l607825,1114557r3810,6350l613540,1127892r-1905,7620l607825,1141227r-6350,4445l594490,1146942r-7620,-1270l581155,1141227r-4445,-5715l575440,1127892r1270,-6985l581155,1114557r5715,-3810l594490,1108842xm478877,1108842r7620,1905l492212,1114557r4445,6350l497927,1127892r-1270,7620l492212,1141227r-5715,4445l478877,1146942r-7620,-1270l465542,1141227r-4445,-5715l459827,1127892r1270,-6985l465542,1114557r5715,-3810l478877,1108842xm363263,1108842r7620,1905l377233,1114557r3810,6350l382313,1127892r-1270,7620l377233,1141227r-6350,4445l363263,1146942r-6985,-1270l349928,1141227r-3810,-5715l344213,1127892r1905,-6985l349928,1114557r6350,-3810l363263,1108842xm250277,1108842r6985,1905l263612,1114557r3810,6350l269327,1127892r-1905,7620l263612,1141227r-6350,4445l250277,1146942r-7620,-1270l236942,1141227r-4445,-5715l231227,1127892r1270,-6985l236942,1114557r5715,-3810l250277,1108842xm134664,1108842r7620,1905l147999,1114557r4445,6350l153714,1127892r-1270,7620l147999,1141227r-5715,4445l134664,1146942r-7620,-1270l121329,1141227r-4445,-5715l115614,1127892r1270,-6985l121329,1114557r5715,-3810l134664,1108842xm19050,1108842r7620,1905l33020,1114557r3810,6350l38100,1127892r-1270,7620l33020,1141227r-6350,4445l19050,1146942r-6985,-1270l5715,1141227r-3810,-5715l,1127892r1905,-6985l5715,1114557r6350,-3810l19050,1108842xm6678297,1102818r6985,1905l6691632,1108533r3810,6350l6697347,1121868r-1905,7620l6691632,1135203r-6350,4445l6678297,1140918r-7620,-1270l6664327,1135203r-3810,-5715l6659247,1121868r1270,-6985l6664327,1108533r6350,-3810l6678297,1102818xm6562683,1102818r7620,1905l6576018,1108533r4445,6350l6581733,1121868r-1270,7620l6576018,1135203r-5715,4445l6562683,1140918r-7620,-1270l6549348,1135203r-4445,-5715l6543633,1121868r1270,-6985l6549348,1108533r5715,-3810l6562683,1102818xm6449698,1102818r7620,1905l6463033,1108533r4445,6350l6468748,1121868r-1270,7620l6463033,1135203r-5715,4445l6449698,1140918r-6985,-1270l6436363,1135203r-3810,-5715l6430648,1121868r1905,-6985l6436363,1108533r6350,-3810l6449698,1102818xm6334084,1102818r6985,1905l6347419,1108533r3810,6350l6353134,1121868r-1905,7620l6347419,1135203r-6350,4445l6334084,1140918r-7620,-1270l6320114,1135203r-3810,-5715l6315034,1121868r1270,-6985l6320114,1108533r6350,-3810l6334084,1102818xm6218470,1102818r7620,1905l6231805,1108533r4445,6350l6237520,1121868r-1270,7620l6231805,1135203r-5715,4445l6218470,1140918r-7620,-1270l6205135,1135203r-4445,-5715l6199420,1121868r1270,-6985l6205135,1108533r5715,-3810l6218470,1102818xm6105484,1102818r7620,1905l6118819,1108533r4445,6350l6124534,1121868r-1270,7620l6118819,1135203r-5715,4445l6105484,1140918r-6985,-1270l6092149,1135203r-3810,-5715l6086434,1121868r1905,-6985l6092149,1108533r6350,-3810l6105484,1102818xm5989871,1102818r6985,1905l6003206,1108533r3810,6350l6008921,1121868r-1905,7620l6003206,1135203r-6350,4445l5989871,1140918r-7620,-1270l5975901,1135203r-3810,-5715l5970821,1121868r1270,-6985l5975901,1108533r6350,-3810l5989871,1102818xm5874258,1102818r7620,1905l5887593,1108533r4445,6350l5893308,1121868r-1270,7620l5887593,1135203r-5715,4445l5874258,1140918r-7620,-1270l5860923,1135203r-4445,-5715l5855208,1121868r1270,-6985l5860923,1108533r5715,-3810l5874258,1102818xm5761271,1102818r7620,1905l5774606,1108533r4445,6350l5780321,1121868r-1270,7620l5774606,1135203r-5715,4445l5761271,1140918r-6985,-1270l5747936,1135203r-3810,-5715l5742221,1121868r1905,-6985l5747936,1108533r6350,-3810l5761271,1102818xm5645659,1102818r6985,1905l5658994,1108533r3810,6350l5664709,1121868r-1905,7620l5658994,1135203r-6350,4445l5645659,1140918r-7620,-1270l5631689,1135203r-3810,-5715l5626609,1121868r1270,-6985l5631689,1108533r6350,-3810l5645659,1102818xm5530045,1102818r7620,1905l5543380,1108533r3810,6350l5549095,1121868r-1905,7620l5543380,1135203r-5715,4445l5530045,1140918r-7620,-1270l5516710,1135203r-4445,-5715l5510995,1121868r1270,-6985l5516710,1108533r5715,-3810l5530045,1102818xm5417059,1102818r7620,1905l5430394,1108533r4445,6350l5436109,1121868r-1270,7620l5430394,1135203r-5715,4445l5417059,1140918r-7620,-1270l5403724,1135203r-3810,-5715l5398009,1121868r1905,-6985l5403724,1108533r5715,-3810l5417059,1102818xm5301445,1102818r7620,1905l5315415,1108533r3810,6350l5320495,1121868r-1270,7620l5315415,1135203r-6350,4445l5301445,1140918r-6985,-1270l5288110,1135203r-3810,-5715l5282395,1121868r1905,-6985l5288110,1108533r6350,-3810l5301445,1102818xm5185832,1102818r6985,1905l5199167,1108533r3810,6350l5204882,1121868r-1905,7620l5199167,1135203r-6350,4445l5185832,1140918r-7620,-1270l5172497,1135203r-4445,-5715l5166782,1121868r1270,-6985l5172497,1108533r5715,-3810l5185832,1102818xm5072846,1102818r7620,1905l5086181,1108533r4445,6350l5091896,1121868r-1270,7620l5086181,1135203r-5715,4445l5072846,1140918r-7620,-1270l5059511,1135203r-4445,-5715l5053796,1121868r1270,-6985l5059511,1108533r5715,-3810l5072846,1102818xm4957232,1102818r7620,1905l4971202,1108533r3810,6350l4976282,1121868r-1270,7620l4971202,1135203r-6350,4445l4957232,1140918r-6985,-1270l4943897,1135203r-3810,-5715l4938182,1121868r1905,-6985l4943897,1108533r6350,-3810l4957232,1102818xm4841618,1102818r6985,1905l4854953,1108533r3810,6350l4860668,1121868r-1905,7620l4854953,1135203r-6350,4445l4841618,1140918r-7620,-1270l4828283,1135203r-4445,-5715l4822568,1121868r1270,-6985l4828283,1108533r5715,-3810l4841618,1102818xm4722831,1102818r7620,1905l4736801,1108533r3810,6350l4741881,1121868r-1270,7620l4736801,1135203r-6350,4445l4722831,1140918r-6985,-1270l4709496,1135203r-3810,-5715l4703781,1121868r1905,-6985l4709496,1108533r6350,-3810l4722831,1102818xm4605356,1102818r7620,1905l4619326,1108533r3810,6350l4624406,1121868r-1270,7620l4619326,1135203r-6350,4445l4605356,1140918r-6985,-1270l4592021,1135203r-3810,-5715l4586306,1121868r1905,-6985l4592021,1108533r6350,-3810l4605356,1102818xm4494231,1102818r7620,1905l4508201,1108533r3810,6350l4513281,1121868r-1270,7620l4508201,1135203r-6350,4445l4494231,1140918r-6985,-1270l4480896,1135203r-3810,-5715l4475181,1121868r1905,-6985l4480896,1108533r6350,-3810l4494231,1102818xm4383106,1102818r7620,1905l4397076,1108533r3810,6350l4402156,1121868r-1270,7620l4397076,1135203r-6350,4445l4383106,1140918r-6985,-1270l4369771,1135203r-3810,-5715l4364056,1121868r1905,-6985l4369771,1108533r6350,-3810l4383106,1102818xm4268806,1102818r7620,1905l4282776,1108533r3810,6350l4287856,1121868r-1270,7620l4282776,1135203r-6350,4445l4268806,1140918r-6985,-1270l4255471,1135203r-3810,-5715l4249756,1121868r1905,-6985l4255471,1108533r6350,-3810l4268806,1102818xm4153193,1102818r6985,1905l4166528,1108533r3810,6350l4172243,1121868r-1905,7620l4166528,1135203r-6350,4445l4153193,1140918r-7620,-1270l4139858,1135203r-4445,-5715l4134143,1121868r1270,-6985l4139858,1108533r5715,-3810l4153193,1102818xm4040206,1102818r7620,1905l4053541,1108533r4445,6350l4059256,1121868r-1270,7620l4053541,1135203r-5715,4445l4040206,1140918r-7620,-1270l4026871,1135203r-4445,-5715l4021156,1121868r1270,-6985l4026871,1108533r5715,-3810l4040206,1102818xm3924594,1102818r7620,1905l3938564,1108533r3810,6350l3943644,1121868r-1270,7620l3938564,1135203r-6350,4445l3924594,1140918r-6985,-1270l3911259,1135203r-3810,-5715l3905544,1121868r1905,-6985l3911259,1108533r6350,-3810l3924594,1102818xm3808980,1102818r6985,1905l3822315,1108533r3810,6350l3828030,1121868r-1905,7620l3822315,1135203r-6350,4445l3808980,1140918r-7620,-1270l3795010,1135203r-3810,-5715l3789930,1121868r1270,-6985l3795010,1108533r6350,-3810l3808980,1102818xm3695994,1102818r7620,1905l3709329,1108533r4445,6350l3715044,1121868r-1270,7620l3709329,1135203r-5715,4445l3695994,1140918r-7620,-1270l3682659,1135203r-4445,-5715l3676944,1121868r1270,-6985l3682659,1108533r5715,-3810l3695994,1102818xm3580381,1102818r7620,1905l3594351,1108533r3810,6350l3599431,1121868r-1270,7620l3594351,1135203r-6350,4445l3580381,1140918r-6985,-1270l3567046,1135203r-3810,-5715l3561331,1121868r1905,-6985l3567046,1108533r6350,-3810l3580381,1102818xm3464767,1102818r6985,1905l3478102,1108533r3810,6350l3483817,1121868r-1905,7620l3478102,1135203r-6350,4445l3464767,1140918r-7620,-1270l3450797,1135203r-3810,-5715l3445717,1121868r1270,-6985l3450797,1108533r6350,-3810l3464767,1102818xm3351781,1102818r7620,1905l3365116,1108533r4445,6350l3370831,1121868r-1270,7620l3365116,1135203r-5715,4445l3351781,1140918r-7620,-1270l3338446,1135203r-4445,-5715l3332731,1121868r1270,-6985l3338446,1108533r5715,-3810l3351781,1102818xm3236167,1102818r7620,1905l3250137,1108533r3810,6350l3255217,1121868r-1270,7620l3250137,1135203r-6350,4445l3236167,1140918r-6985,-1270l3222832,1135203r-3810,-5715l3217117,1121868r1905,-6985l3222832,1108533r6350,-3810l3236167,1102818xm3123182,1102818r6985,1905l3136517,1108533r3810,6350l3142232,1121868r-1905,7620l3136517,1135203r-6350,4445l3123182,1140918r-7620,-1270l3109212,1135203r-3810,-5715l3104132,1121868r1270,-6985l3109212,1108533r6350,-3810l3123182,1102818xm3007568,1102818r7620,1905l3020903,1108533r4445,6350l3026618,1121868r-1270,7620l3020903,1135203r-5715,4445l3007568,1140918r-7620,-1270l2994233,1135203r-4445,-5715l2988518,1121868r1270,-6985l2994233,1108533r5715,-3810l3007568,1102818xm2894582,1102818r7620,1905l2908552,1108533r3810,6350l2913632,1121868r-1270,7620l2908552,1135203r-6350,4445l2894582,1140918r-6985,-1270l2881247,1135203r-3810,-5715l2875532,1121868r1905,-6985l2881247,1108533r6350,-3810l2894582,1102818xm2781596,1102818r6985,1905l2794931,1108533r3810,6350l2800646,1121868r-1905,7620l2794931,1135203r-6350,4445l2781596,1140918r-7620,-1270l2767626,1135203r-3810,-5715l2762546,1121868r1270,-6985l2767626,1108533r6350,-3810l2781596,1102818xm2665983,1102818r7620,1905l2679318,1108533r4445,6350l2685033,1121868r-1270,7620l2679318,1135203r-5715,4445l2665983,1140918r-7620,-1270l2652648,1135203r-4445,-5715l2646933,1121868r1270,-6985l2652648,1108533r5715,-3810l2665983,1102818xm2550370,1102818r7620,1905l2563705,1108533r4445,6350l2569420,1121868r-1270,7620l2563705,1135203r-5715,4445l2550370,1140918r-6985,-1270l2537035,1135203r-3810,-5715l2531320,1121868r1905,-6985l2537035,1108533r6350,-3810l2550370,1102818xm2437383,1102818r6985,1905l2450718,1108533r3810,6350l2456433,1121868r-1905,7620l2450718,1135203r-6350,4445l2437383,1140918r-7620,-1270l2423413,1135203r-3810,-5715l2418333,1121868r1270,-6985l2423413,1108533r6350,-3810l2437383,1102818xm2323083,1102818r6985,1905l2336418,1108533r3810,6350l2342133,1121868r-1905,7620l2336418,1135203r-6350,4445l2323083,1140918r-7620,-1270l2309113,1135203r-3810,-5715l2304033,1121868r1270,-6985l2309113,1108533r6350,-3810l2323083,1102818xm2208783,1102818r6985,1905l2222118,1108533r3810,6350l2227833,1121868r-1905,7620l2222118,1135203r-6350,4445l2208783,1140918r-7620,-1270l2194813,1135203r-3810,-5715l2189733,1121868r1270,-6985l2194813,1108533r6350,-3810l2208783,1102818xm2094483,1102818r6985,1905l2107818,1108533r3810,6350l2113533,1121868r-1905,7620l2107818,1135203r-6350,4445l2094483,1140918r-7620,-1270l2080513,1135203r-3810,-5715l2075433,1121868r1270,-6985l2080513,1108533r6350,-3810l2094483,1102818xm1971342,998483r7620,1905l1984677,1004198r4445,6350l1990392,1017533r-1270,7620l1984677,1031503r-5715,3810l1971342,1036583r-7620,-1270l1958007,1031503r-4445,-6350l1952292,1017533r1270,-6985l1958007,1004198r5715,-3810l1971342,998483xm1855728,998483r7620,1905l1869063,1004198r4445,6350l1874778,1017533r-1270,7620l1869063,1031503r-5715,3810l1855728,1036583r-6985,-1270l1842393,1031503r-3810,-6350l1836678,1017533r1905,-6985l1842393,1004198r6350,-3810l1855728,998483xm1742743,998483r6985,1905l1756078,1004198r3810,6350l1761793,1017533r-1905,7620l1756078,1031503r-6350,3810l1742743,1036583r-7620,-1270l1728773,1031503r-3810,-6350l1723693,1017533r1270,-6985l1728773,1004198r6350,-3810l1742743,998483xm1627129,998483r7620,1905l1640464,1004198r4445,6350l1646179,1017533r-1270,7620l1640464,1031503r-5715,3810l1627129,1036583r-7620,-1270l1613794,1031503r-4445,-6350l1608079,1017533r1270,-6985l1613794,1004198r5715,-3810l1627129,998483xm1511515,998483r7620,1905l1524850,1004198r4445,6350l1530565,1017533r-1270,7620l1524850,1031503r-5715,3810l1511515,1036583r-6985,-1270l1498180,1031503r-3810,-6350l1492465,1017533r1905,-6985l1498180,1004198r6350,-3810l1511515,998483xm1398530,998483r6985,1905l1411865,1004198r3810,6350l1417580,1017533r-1905,7620l1411865,1031503r-6350,3810l1398530,1036583r-7620,-1270l1384560,1031503r-3810,-6350l1379480,1017533r1270,-6985l1384560,1004198r6350,-3810l1398530,998483xm1277880,998483r6985,1905l1291215,1004198r3810,6350l1296930,1017533r-1905,7620l1291215,1031503r-6350,3810l1277880,1036583r-7620,-1270l1263910,1031503r-3810,-6350l1258830,1017533r1270,-6985l1263910,1004198r6350,-3810l1277880,998483xm1169930,998483r6985,1905l1183265,1004198r3810,6350l1188980,1017533r-1905,7620l1183265,1031503r-6350,3810l1169930,1036583r-7620,-1270l1155960,1031503r-3810,-6350l1150880,1017533r1270,-6985l1155960,1004198r6350,-3810l1169930,998483xm1055630,998483r6985,1905l1068965,1004198r3810,6350l1074680,1017533r-1905,7620l1068965,1031503r-6350,3810l1055630,1036583r-7620,-1270l1041660,1031503r-3810,-6350l1036580,1017533r1270,-6985l1041660,1004198r6350,-3810l1055630,998483xm938703,998483r6985,1905l952038,1004198r3810,6350l957753,1017533r-1905,7620l952038,1031503r-6350,3810l938703,1036583r-7620,-1270l925368,1031503r-4445,-6350l919653,1017533r1270,-6985l925368,1004198r5715,-3810l938703,998483xm823090,998483r7620,1905l836425,1004198r4445,6350l842140,1017533r-1270,7620l836425,1031503r-5715,3810l823090,1036583r-7620,-1270l809755,1031503r-4445,-6350l804040,1017533r1270,-6985l809755,1004198r5715,-3810l823090,998483xm707476,998483r7620,1905l721446,1004198r3810,6350l726526,1017533r-1270,7620l721446,1031503r-6350,3810l707476,1036583r-6985,-1270l694141,1031503r-3810,-6350l688426,1017533r1905,-6985l694141,1004198r6350,-3810l707476,998483xm594490,998483r6985,1905l607825,1004198r3810,6350l613540,1017533r-1905,7620l607825,1031503r-6350,3810l594490,1036583r-7620,-1270l581155,1031503r-4445,-6350l575440,1017533r1270,-6985l581155,1004198r5715,-3810l594490,998483xm478877,998483r7620,1905l492212,1004198r4445,6350l497927,1017533r-1270,7620l492212,1031503r-5715,3810l478877,1036583r-7620,-1270l465542,1031503r-4445,-6350l459827,1017533r1270,-6985l465542,1004198r5715,-3810l478877,998483xm363263,998483r7620,1905l377233,1004198r3810,6350l382313,1017533r-1270,7620l377233,1031503r-6350,3810l363263,1036583r-6985,-1270l349928,1031503r-3810,-6350l344213,1017533r1905,-6985l349928,1004198r6350,-3810l363263,998483xm250277,998483r6985,1905l263612,1004198r3810,6350l269327,1017533r-1905,7620l263612,1031503r-6350,3810l250277,1036583r-7620,-1270l236942,1031503r-4445,-6350l231227,1017533r1270,-6985l236942,1004198r5715,-3810l250277,998483xm134664,998483r7620,1905l147999,1004198r4445,6350l153714,1017533r-1270,7620l147999,1031503r-5715,3810l134664,1036583r-7620,-1270l121329,1031503r-4445,-6350l115614,1017533r1270,-6985l121329,1004198r5715,-3810l134664,998483xm19050,998483r7620,1905l33020,1004198r3810,6350l38100,1017533r-1270,7620l33020,1031503r-6350,3810l19050,1036583r-6985,-1270l5715,1031503r-3810,-6350l,1017533r1905,-6985l5715,1004198r6350,-3810l19050,998483xm5530045,994868r7620,1905l5543380,1000583r3810,6350l5549095,1013918r-1905,7620l5543380,1027253r-5715,4445l5530045,1032968r-7620,-1270l5516710,1027253r-4445,-5715l5510995,1013918r1270,-6985l5516710,1000583r5715,-3810l5530045,994868xm5417059,994868r7620,1905l5430394,1000583r4445,6350l5436109,1013918r-1270,7620l5430394,1027253r-5715,4445l5417059,1032968r-7620,-1270l5403724,1027253r-3810,-5715l5398009,1013918r1905,-6985l5403724,1000583r5715,-3810l5417059,994868xm5301445,994868r7620,1905l5315415,1000583r3810,6350l5320495,1013918r-1270,7620l5315415,1027253r-6350,4445l5301445,1032968r-6985,-1270l5288110,1027253r-3810,-5715l5282395,1013918r1905,-6985l5288110,1000583r6350,-3810l5301445,994868xm5185832,994868r6985,1905l5199167,1000583r3810,6350l5204882,1013918r-1905,7620l5199167,1027253r-6350,4445l5185832,1032968r-7620,-1270l5172497,1027253r-4445,-5715l5166782,1013918r1270,-6985l5172497,1000583r5715,-3810l5185832,994868xm6678297,992459r6985,1905l6691632,998174r3810,6350l6697347,1011509r-1905,7620l6691632,1025479r-6350,3810l6678297,1030559r-7620,-1270l6664327,1025479r-3810,-6350l6659247,1011509r1270,-6985l6664327,998174r6350,-3810l6678297,992459xm6562683,992459r7620,1905l6576018,998174r4445,6350l6581733,1011509r-1270,7620l6576018,1025479r-5715,3810l6562683,1030559r-7620,-1270l6549348,1025479r-4445,-6350l6543633,1011509r1270,-6985l6549348,998174r5715,-3810l6562683,992459xm6449698,992459r7620,1905l6463033,998174r4445,6350l6468748,1011509r-1270,7620l6463033,1025479r-5715,3810l6449698,1030559r-6985,-1270l6436363,1025479r-3810,-6350l6430648,1011509r1905,-6985l6436363,998174r6350,-3810l6449698,992459xm6334084,992459r6985,1905l6347419,998174r3810,6350l6353134,1011509r-1905,7620l6347419,1025479r-6350,3810l6334084,1030559r-7620,-1270l6320114,1025479r-3810,-6350l6315034,1011509r1270,-6985l6320114,998174r6350,-3810l6334084,992459xm6218470,992459r7620,1905l6231805,998174r4445,6350l6237520,1011509r-1270,7620l6231805,1025479r-5715,3810l6218470,1030559r-7620,-1270l6205135,1025479r-4445,-6350l6199420,1011509r1270,-6985l6205135,998174r5715,-3810l6218470,992459xm6105484,992459r7620,1905l6118819,998174r4445,6350l6124534,1011509r-1270,7620l6118819,1025479r-5715,3810l6105484,1030559r-6985,-1270l6092149,1025479r-3810,-6350l6086434,1011509r1905,-6985l6092149,998174r6350,-3810l6105484,992459xm5989871,992459r6985,1905l6003206,998174r3810,6350l6008921,1011509r-1905,7620l6003206,1025479r-6350,3810l5989871,1030559r-7620,-1270l5975901,1025479r-3810,-6350l5970821,1011509r1270,-6985l5975901,998174r6350,-3810l5989871,992459xm5874258,992459r7620,1905l5887593,998174r4445,6350l5893308,1011509r-1270,7620l5887593,1025479r-5715,3810l5874258,1030559r-7620,-1270l5860923,1025479r-4445,-6350l5855208,1011509r1270,-6985l5860923,998174r5715,-3810l5874258,992459xm5761271,992459r7620,1905l5774606,998174r4445,6350l5780321,1011509r-1270,7620l5774606,1025479r-5715,3810l5761271,1030559r-6985,-1270l5747936,1025479r-3810,-6350l5742221,1011509r1905,-6985l5747936,998174r6350,-3810l5761271,992459xm5645659,992459r6985,1905l5658994,998174r3810,6350l5664709,1011509r-1905,7620l5658994,1025479r-6350,3810l5645659,1030559r-7620,-1270l5631689,1025479r-3810,-6350l5626609,1011509r1270,-6985l5631689,998174r6350,-3810l5645659,992459xm5072846,992459r7620,1905l5086181,998174r4445,6350l5091896,1011509r-1270,7620l5086181,1025479r-5715,3810l5072846,1030559r-7620,-1270l5059511,1025479r-4445,-6350l5053796,1011509r1270,-6985l5059511,998174r5715,-3810l5072846,992459xm4957232,992459r7620,1905l4971202,998174r3810,6350l4976282,1011509r-1270,7620l4971202,1025479r-6350,3810l4957232,1030559r-6985,-1270l4943897,1025479r-3810,-6350l4938182,1011509r1905,-6985l4943897,998174r6350,-3810l4957232,992459xm4841618,992459r6985,1905l4854953,998174r3810,6350l4860668,1011509r-1905,7620l4854953,1025479r-6350,3810l4841618,1030559r-7620,-1270l4828283,1025479r-4445,-6350l4822568,1011509r1270,-6985l4828283,998174r5715,-3810l4841618,992459xm4728633,992459r7620,1905l4741968,998174r4445,6350l4747683,1011509r-1270,7620l4741968,1025479r-5715,3810l4728633,1030559r-7620,-1270l4715298,1025479r-4445,-6350l4709583,1011509r1270,-6985l4715298,998174r5715,-3810l4728633,992459xm4613019,992459r7620,1905l4626989,998174r3810,6350l4632069,1011509r-1270,7620l4626989,1025479r-6350,3810l4613019,1030559r-6985,-1270l4599684,1025479r-3810,-6350l4593969,1011509r1905,-6985l4599684,998174r6350,-3810l4613019,992459xm4497405,992459r6985,1905l4510740,998174r3810,6350l4516455,1011509r-1905,7620l4510740,1025479r-6350,3810l4497405,1030559r-7620,-1270l4484070,1025479r-4445,-6350l4478355,1011509r1270,-6985l4484070,998174r5715,-3810l4497405,992459xm4384419,992459r7620,1905l4397754,998174r4445,6350l4403469,1011509r-1270,7620l4397754,1025479r-5715,3810l4384419,1030559r-7620,-1270l4371084,1025479r-4445,-6350l4365369,1011509r1270,-6985l4371084,998174r5715,-3810l4384419,992459xm4268806,992459r7620,1905l4282776,998174r3810,6350l4287856,1011509r-1270,7620l4282776,1025479r-6350,3810l4268806,1030559r-6985,-1270l4255471,1025479r-3810,-6350l4249756,1011509r1905,-6985l4255471,998174r6350,-3810l4268806,992459xm4153193,992459r6985,1905l4166528,998174r3810,6350l4172243,1011509r-1905,7620l4166528,1025479r-6350,3810l4153193,1030559r-7620,-1270l4139858,1025479r-4445,-6350l4134143,1011509r1270,-6985l4139858,998174r5715,-3810l4153193,992459xm4040206,992459r7620,1905l4053541,998174r4445,6350l4059256,1011509r-1270,7620l4053541,1025479r-5715,3810l4040206,1030559r-7620,-1270l4026871,1025479r-4445,-6350l4021156,1011509r1270,-6985l4026871,998174r5715,-3810l4040206,992459xm3924594,992459r7620,1905l3938564,998174r3810,6350l3943644,1011509r-1270,7620l3938564,1025479r-6350,3810l3924594,1030559r-6985,-1270l3911259,1025479r-3810,-6350l3905544,1011509r1905,-6985l3911259,998174r6350,-3810l3924594,992459xm3808980,992459r6985,1905l3822315,998174r3810,6350l3828030,1011509r-1905,7620l3822315,1025479r-6350,3810l3808980,1030559r-7620,-1270l3795010,1025479r-3810,-6350l3789930,1011509r1270,-6985l3795010,998174r6350,-3810l3808980,992459xm3695994,992459r7620,1905l3709329,998174r4445,6350l3715044,1011509r-1270,7620l3709329,1025479r-5715,3810l3695994,1030559r-7620,-1270l3682659,1025479r-4445,-6350l3676944,1011509r1270,-6985l3682659,998174r5715,-3810l3695994,992459xm3580381,992459r7620,1905l3594351,998174r3810,6350l3599431,1011509r-1270,7620l3594351,1025479r-6350,3810l3580381,1030559r-6985,-1270l3567046,1025479r-3810,-6350l3561331,1011509r1905,-6985l3567046,998174r6350,-3810l3580381,992459xm3464767,992459r6985,1905l3478102,998174r3810,6350l3483817,1011509r-1905,7620l3478102,1025479r-6350,3810l3464767,1030559r-7620,-1270l3450797,1025479r-3810,-6350l3445717,1011509r1270,-6985l3450797,998174r6350,-3810l3464767,992459xm3351781,992459r7620,1905l3365116,998174r4445,6350l3370831,1011509r-1270,7620l3365116,1025479r-5715,3810l3351781,1030559r-7620,-1270l3338446,1025479r-4445,-6350l3332731,1011509r1270,-6985l3338446,998174r5715,-3810l3351781,992459xm3236167,992459r7620,1905l3250137,998174r3810,6350l3255217,1011509r-1270,7620l3250137,1025479r-6350,3810l3236167,1030559r-6985,-1270l3222832,1025479r-3810,-6350l3217117,1011509r1905,-6985l3222832,998174r6350,-3810l3236167,992459xm3123182,992459r6985,1905l3136517,998174r3810,6350l3142232,1011509r-1905,7620l3136517,1025479r-6350,3810l3123182,1030559r-7620,-1270l3109212,1025479r-3810,-6350l3104132,1011509r1270,-6985l3109212,998174r6350,-3810l3123182,992459xm3007568,992459r7620,1905l3020903,998174r4445,6350l3026618,1011509r-1270,7620l3020903,1025479r-5715,3810l3007568,1030559r-7620,-1270l2994233,1025479r-4445,-6350l2988518,1011509r1270,-6985l2994233,998174r5715,-3810l3007568,992459xm2894582,992459r7620,1905l2908552,998174r3810,6350l2913632,1011509r-1270,7620l2908552,1025479r-6350,3810l2894582,1030559r-6985,-1270l2881247,1025479r-3810,-6350l2875532,1011509r1905,-6985l2881247,998174r6350,-3810l2894582,992459xm2781596,992459r6985,1905l2794931,998174r3810,6350l2800646,1011509r-1905,7620l2794931,1025479r-6350,3810l2781596,1030559r-7620,-1270l2767626,1025479r-3810,-6350l2762546,1011509r1270,-6985l2767626,998174r6350,-3810l2781596,992459xm2670471,992459r6985,1905l2683806,998174r3810,6350l2689521,1011509r-1905,7620l2683806,1025479r-6350,3810l2670471,1030559r-7620,-1270l2656501,1025479r-3810,-6350l2651421,1011509r1270,-6985l2656501,998174r6350,-3810l2670471,992459xm2552996,992459r6985,1905l2566331,998174r3810,6350l2572046,1011509r-1905,7620l2566331,1025479r-6350,3810l2552996,1030559r-7620,-1270l2539026,1025479r-3810,-6350l2533946,1011509r1270,-6985l2539026,998174r6350,-3810l2552996,992459xm2441871,992459r6985,1905l2455206,998174r3810,6350l2460921,1011509r-1905,7620l2455206,1025479r-6350,3810l2441871,1030559r-7620,-1270l2427901,1025479r-3810,-6350l2422821,1011509r1270,-6985l2427901,998174r6350,-3810l2441871,992459xm2321770,992459r7620,1905l2335105,998174r4445,6350l2340820,1011509r-1270,7620l2335105,1025479r-5715,3810l2321770,1030559r-7620,-1270l2308435,1025479r-4445,-6350l2302720,1011509r1270,-6985l2308435,998174r5715,-3810l2321770,992459xm2206157,992459r7620,1905l2219492,998174r4445,6350l2225207,1011509r-1270,7620l2219492,1025479r-5715,3810l2206157,1030559r-6985,-1270l2192822,1025479r-3810,-6350l2187107,1011509r1905,-6985l2192822,998174r6350,-3810l2206157,992459xm2093171,992459r6985,1905l2106506,998174r3810,6350l2112221,1011509r-1905,7620l2106506,1025479r-6350,3810l2093171,1030559r-7620,-1270l2079201,1025479r-3810,-6350l2074121,1011509r1270,-6985l2079201,998174r6350,-3810l2093171,992459xm707476,888125r7620,1270l721446,893205r3810,6350l726526,907175r-1270,6985l721446,920510r-6350,3810l707476,926225r-6985,-1905l694141,920510r-3810,-6350l688426,907175r1905,-7620l694141,893205r6350,-3810l707476,888125xm594490,888125r6985,1270l607825,893205r3810,6350l613540,907175r-1905,6985l607825,920510r-6350,3810l594490,926225r-7620,-1905l581155,920510r-4445,-6350l575440,907175r1270,-7620l581155,893205r5715,-3810l594490,888125xm478877,888125r7620,1270l492212,893205r4445,6350l497927,907175r-1270,6985l492212,920510r-5715,3810l478877,926225r-7620,-1905l465542,920510r-4445,-6350l459827,907175r1270,-7620l465542,893205r5715,-3810l478877,888125xm363263,888125r7620,1270l377233,893205r3810,6350l382313,907175r-1270,6985l377233,920510r-6350,3810l363263,926225r-6985,-1905l349928,920510r-3810,-6350l344213,907175r1905,-7620l349928,893205r6350,-3810l363263,888125xm250277,888125r6985,1270l263612,893205r3810,6350l269327,907175r-1905,6985l263612,920510r-6350,3810l250277,926225r-7620,-1905l236942,920510r-4445,-6350l231227,907175r1270,-7620l236942,893205r5715,-3810l250277,888125xm134664,888125r7620,1270l147999,893205r4445,6350l153714,907175r-1270,6985l147999,920510r-5715,3810l134664,926225r-7620,-1905l121329,920510r-4445,-6350l115614,907175r1270,-7620l121329,893205r5715,-3810l134664,888125xm19050,888125r7620,1270l33020,893205r3810,6350l38100,907175r-1270,6985l33020,920510r-6350,3810l19050,926225r-6985,-1905l5715,920510,1905,914160,,907175r1905,-7620l5715,893205r6350,-3810l19050,888125xm6673363,880434r6985,1270l6686698,885514r3810,6350l6692413,899484r-1905,6985l6686698,912819r-6350,3810l6673363,918534r-7620,-1905l6659393,912819r-3810,-6350l6654313,899484r1270,-7620l6659393,885514r6350,-3810l6673363,880434xm6557749,880434r7620,1270l6571084,885514r4445,6350l6576799,899484r-1270,6985l6571084,912819r-5715,3810l6557749,918534r-7620,-1905l6544414,912819r-4445,-6350l6538699,899484r1270,-7620l6544414,885514r5715,-3810l6557749,880434xm6444764,880434r7620,1270l6458099,885514r4445,6350l6463814,899484r-1270,6985l6458099,912819r-5715,3810l6444764,918534r-6985,-1905l6431429,912819r-3810,-6350l6425714,899484r1905,-7620l6431429,885514r6350,-3810l6444764,880434xm6329150,880434r6985,1270l6342485,885514r3810,6350l6348200,899484r-1905,6985l6342485,912819r-6350,3810l6329150,918534r-7620,-1905l6315180,912819r-3810,-6350l6310100,899484r1270,-7620l6315180,885514r6350,-3810l6329150,880434xm6213536,880434r7620,1270l6226871,885514r4445,6350l6232586,899484r-1270,6985l6226871,912819r-5715,3810l6213536,918534r-7620,-1905l6200201,912819r-4445,-6350l6194486,899484r1270,-7620l6200201,885514r5715,-3810l6213536,880434xm6100551,880434r7620,1270l6113886,885514r4445,6350l6119601,899484r-1270,6985l6113886,912819r-5715,3810l6100551,918534r-6985,-1905l6087216,912819r-3810,-6350l6081501,899484r1905,-7620l6087216,885514r6350,-3810l6100551,880434xm5984937,880434r6985,1270l5998272,885514r3810,6350l6003987,899484r-1905,6985l5998272,912819r-6350,3810l5984937,918534r-7620,-1905l5970967,912819r-3810,-6350l5965887,899484r1270,-7620l5970967,885514r6350,-3810l5984937,880434xm707476,775138r7620,1270l721446,780853r3810,5715l726526,794188r-1270,6985l721446,807523r-6350,3810l707476,813238r-6985,-1905l694141,807523r-3810,-6350l688426,794188r1905,-7620l694141,780853r6350,-4445l707476,775138xm594490,775138r6985,1270l607825,780853r3810,5715l613540,794188r-1905,6985l607825,807523r-6350,3810l594490,813238r-7620,-1905l581155,807523r-4445,-6350l575440,794188r1270,-7620l581155,780853r5715,-4445l594490,775138xm478877,775138r7620,1270l492212,780853r4445,5715l497927,794188r-1270,6985l492212,807523r-5715,3810l478877,813238r-7620,-1905l465542,807523r-4445,-6350l459827,794188r1270,-7620l465542,780853r5715,-4445l478877,775138xm363263,775138r7620,1270l377233,780853r3810,5715l382313,794188r-1270,6985l377233,807523r-6350,3810l363263,813238r-6985,-1905l349928,807523r-3810,-6350l344213,794188r1905,-7620l349928,780853r6350,-4445l363263,775138xm250277,775138r6985,1270l263612,780853r3810,5715l269327,794188r-1905,6985l263612,807523r-6350,3810l250277,813238r-7620,-1905l236942,807523r-4445,-6350l231227,794188r1270,-7620l236942,780853r5715,-4445l250277,775138xm134664,775138r7620,1270l147999,780853r4445,5715l153714,794188r-1270,6985l147999,807523r-5715,3810l134664,813238r-7620,-1905l121329,807523r-4445,-6350l115614,794188r1270,-7620l121329,780853r5715,-4445l134664,775138xm19050,775138r7620,1270l33020,780853r3810,5715l38100,794188r-1270,6985l33020,807523r-6350,3810l19050,813238r-6985,-1905l5715,807523,1905,801173,,794188r1905,-7620l5715,780853r6350,-4445l19050,775138xm6673363,767447r6985,1270l6686698,773162r3810,5715l6692413,786497r-1905,6985l6686698,799832r-6350,3810l6673363,805547r-7620,-1905l6659393,799832r-3810,-6350l6654313,786497r1270,-7620l6659393,773162r6350,-4445l6673363,767447xm6557749,767447r7620,1270l6571084,773162r4445,5715l6576799,786497r-1270,6985l6571084,799832r-5715,3810l6557749,805547r-7620,-1905l6544414,799832r-4445,-6350l6538699,786497r1270,-7620l6544414,773162r5715,-4445l6557749,767447xm6444764,767447r7620,1270l6458099,773162r4445,5715l6463814,786497r-1270,6985l6458099,799832r-5715,3810l6444764,805547r-6985,-1905l6431429,799832r-3810,-6350l6425714,786497r1905,-7620l6431429,773162r6350,-4445l6444764,767447xm6329150,767447r6985,1270l6342485,773162r3810,5715l6348200,786497r-1905,6985l6342485,799832r-6350,3810l6329150,805547r-7620,-1905l6315180,799832r-3810,-6350l6310100,786497r1270,-7620l6315180,773162r6350,-4445l6329150,767447xm6213536,767447r7620,1270l6226871,773162r4445,5715l6232586,786497r-1270,6985l6226871,799832r-5715,3810l6213536,805547r-7620,-1905l6200201,799832r-4445,-6350l6194486,786497r1270,-7620l6200201,773162r5715,-4445l6213536,767447xm6100551,767447r7620,1270l6113886,773162r4445,5715l6119601,786497r-1270,6985l6113886,799832r-5715,3810l6100551,805547r-6985,-1905l6087216,799832r-3810,-6350l6081501,786497r1905,-7620l6087216,773162r6350,-4445l6100551,767447xm5984937,767447r6985,1270l5998272,773162r3810,5715l6003987,786497r-1905,6985l5998272,799832r-6350,3810l5984937,805547r-7620,-1905l5970967,799832r-3810,-6350l5965887,786497r1270,-7620l5970967,773162r6350,-4445l5984937,767447xm707476,664780r7620,1270l721446,670495r3810,5715l726526,683830r-1270,7620l721446,697165r-6350,4445l707476,702880r-6985,-1270l694141,697165r-3810,-5715l688426,683830r1905,-7620l694141,670495r6350,-4445l707476,664780xm594490,664780r6985,1270l607825,670495r3810,5715l613540,683830r-1905,7620l607825,697165r-6350,4445l594490,702880r-7620,-1270l581155,697165r-4445,-5715l575440,683830r1270,-7620l581155,670495r5715,-4445l594490,664780xm478877,664780r7620,1270l492212,670495r4445,5715l497927,683830r-1270,7620l492212,697165r-5715,4445l478877,702880r-7620,-1270l465542,697165r-4445,-5715l459827,683830r1270,-7620l465542,670495r5715,-4445l478877,664780xm363263,664780r7620,1270l377233,670495r3810,5715l382313,683830r-1270,7620l377233,697165r-6350,4445l363263,702880r-6985,-1270l349928,697165r-3810,-5715l344213,683830r1905,-7620l349928,670495r6350,-4445l363263,664780xm250277,664780r6985,1270l263612,670495r3810,5715l269327,683830r-1905,7620l263612,697165r-6350,4445l250277,702880r-7620,-1270l236942,697165r-4445,-5715l231227,683830r1270,-7620l236942,670495r5715,-4445l250277,664780xm134664,664780r7620,1270l147999,670495r4445,5715l153714,683830r-1270,7620l147999,697165r-5715,4445l134664,702880r-7620,-1270l121329,697165r-4445,-5715l115614,683830r1270,-7620l121329,670495r5715,-4445l134664,664780xm19050,664780r7620,1270l33020,670495r3810,5715l38100,683830r-1270,7620l33020,697165r-6350,4445l19050,702880r-6985,-1270l5715,697165,1905,691450,,683830r1905,-7620l5715,670495r6350,-4445l19050,664780xm6673363,657089r6985,1270l6686698,662804r3810,5715l6692413,676139r-1905,7620l6686698,689474r-6350,4445l6673363,695189r-7620,-1270l6659393,689474r-3810,-5715l6654313,676139r1270,-7620l6659393,662804r6350,-4445l6673363,657089xm6557749,657089r7620,1270l6571084,662804r4445,5715l6576799,676139r-1270,7620l6571084,689474r-5715,4445l6557749,695189r-7620,-1270l6544414,689474r-4445,-5715l6538699,676139r1270,-7620l6544414,662804r5715,-4445l6557749,657089xm6444764,657089r7620,1270l6458099,662804r4445,5715l6463814,676139r-1270,7620l6458099,689474r-5715,4445l6444764,695189r-6985,-1270l6431429,689474r-3810,-5715l6425714,676139r1905,-7620l6431429,662804r6350,-4445l6444764,657089xm6329150,657089r6985,1270l6342485,662804r3810,5715l6348200,676139r-1905,7620l6342485,689474r-6350,4445l6329150,695189r-7620,-1270l6315180,689474r-3810,-5715l6310100,676139r1270,-7620l6315180,662804r6350,-4445l6329150,657089xm6213536,657089r7620,1270l6226871,662804r4445,5715l6232586,676139r-1270,7620l6226871,689474r-5715,4445l6213536,695189r-7620,-1270l6200201,689474r-4445,-5715l6194486,676139r1270,-7620l6200201,662804r5715,-4445l6213536,657089xm6100551,657089r7620,1270l6113886,662804r4445,5715l6119601,676139r-1270,7620l6113886,689474r-5715,4445l6100551,695189r-6985,-1270l6087216,689474r-3810,-5715l6081501,676139r1905,-7620l6087216,662804r6350,-4445l6100551,657089xm5984937,657089r6985,1270l5998272,662804r3810,5715l6003987,676139r-1905,7620l5998272,689474r-6350,4445l5984937,695189r-7620,-1270l5970967,689474r-3810,-5715l5965887,676139r1270,-7620l5970967,662804r6350,-4445l5984937,657089xm707476,554421r7620,1905l721446,560136r3810,6350l726526,573471r-1270,7620l721446,586806r-6350,4445l707476,592521r-6985,-1270l694141,586806r-3810,-5715l688426,573471r1905,-6985l694141,560136r6350,-3810l707476,554421xm594490,554421r6985,1905l607825,560136r3810,6350l613540,573471r-1905,7620l607825,586806r-6350,4445l594490,592521r-7620,-1270l581155,586806r-4445,-5715l575440,573471r1270,-6985l581155,560136r5715,-3810l594490,554421xm478877,554421r7620,1905l492212,560136r4445,6350l497927,573471r-1270,7620l492212,586806r-5715,4445l478877,592521r-7620,-1270l465542,586806r-4445,-5715l459827,573471r1270,-6985l465542,560136r5715,-3810l478877,554421xm363263,554421r7620,1905l377233,560136r3810,6350l382313,573471r-1270,7620l377233,586806r-6350,4445l363263,592521r-6985,-1270l349928,586806r-3810,-5715l344213,573471r1905,-6985l349928,560136r6350,-3810l363263,554421xm250277,554421r6985,1905l263612,560136r3810,6350l269327,573471r-1905,7620l263612,586806r-6350,4445l250277,592521r-7620,-1270l236942,586806r-4445,-5715l231227,573471r1270,-6985l236942,560136r5715,-3810l250277,554421xm134664,554421r7620,1905l147999,560136r4445,6350l153714,573471r-1270,7620l147999,586806r-5715,4445l134664,592521r-7620,-1270l121329,586806r-4445,-5715l115614,573471r1270,-6985l121329,560136r5715,-3810l134664,554421xm19050,554421r7620,1905l33020,560136r3810,6350l38100,573471r-1270,7620l33020,586806r-6350,4445l19050,592521r-6985,-1270l5715,586806,1905,581091,,573471r1905,-6985l5715,560136r6350,-3810l19050,554421xm6673363,546730r6985,1905l6686698,552445r3810,6350l6692413,565780r-1905,7620l6686698,579115r-6350,4445l6673363,584830r-7620,-1270l6659393,579115r-3810,-5715l6654313,565780r1270,-6985l6659393,552445r6350,-3810l6673363,546730xm6557749,546730r7620,1905l6571084,552445r4445,6350l6576799,565780r-1270,7620l6571084,579115r-5715,4445l6557749,584830r-7620,-1270l6544414,579115r-4445,-5715l6538699,565780r1270,-6985l6544414,552445r5715,-3810l6557749,546730xm6444764,546730r7620,1905l6458099,552445r4445,6350l6463814,565780r-1270,7620l6458099,579115r-5715,4445l6444764,584830r-6985,-1270l6431429,579115r-3810,-5715l6425714,565780r1905,-6985l6431429,552445r6350,-3810l6444764,546730xm6329150,546730r6985,1905l6342485,552445r3810,6350l6348200,565780r-1905,7620l6342485,579115r-6350,4445l6329150,584830r-7620,-1270l6315180,579115r-3810,-5715l6310100,565780r1270,-6985l6315180,552445r6350,-3810l6329150,546730xm6213536,546730r7620,1905l6226871,552445r4445,6350l6232586,565780r-1270,7620l6226871,579115r-5715,4445l6213536,584830r-7620,-1270l6200201,579115r-4445,-5715l6194486,565780r1270,-6985l6200201,552445r5715,-3810l6213536,546730xm6100551,546730r7620,1905l6113886,552445r4445,6350l6119601,565780r-1270,7620l6113886,579115r-5715,4445l6100551,584830r-6985,-1270l6087216,579115r-3810,-5715l6081501,565780r1905,-6985l6087216,552445r6350,-3810l6100551,546730xm5984937,546730r6985,1905l5998272,552445r3810,6350l6003987,565780r-1905,7620l5998272,579115r-6350,4445l5984937,584830r-7620,-1270l5970967,579115r-3810,-5715l5965887,565780r1270,-6985l5970967,552445r6350,-3810l5984937,546730xm707476,441435r7620,1905l721446,447150r3810,6350l726526,460485r-1270,7620l721446,474455r-6350,3810l707476,479535r-6985,-1270l694141,474455r-3810,-6350l688426,460485r1905,-6985l694141,447150r6350,-3810l707476,441435xm594490,441435r6985,1905l607825,447150r3810,6350l613540,460485r-1905,7620l607825,474455r-6350,3810l594490,479535r-7620,-1270l581155,474455r-4445,-6350l575440,460485r1270,-6985l581155,447150r5715,-3810l594490,441435xm478877,441435r7620,1905l492212,447150r4445,6350l497927,460485r-1270,7620l492212,474455r-5715,3810l478877,479535r-7620,-1270l465542,474455r-4445,-6350l459827,460485r1270,-6985l465542,447150r5715,-3810l478877,441435xm363263,441435r7620,1905l377233,447150r3810,6350l382313,460485r-1270,7620l377233,474455r-6350,3810l363263,479535r-6985,-1270l349928,474455r-3810,-6350l344213,460485r1905,-6985l349928,447150r6350,-3810l363263,441435xm250277,441435r6985,1905l263612,447150r3810,6350l269327,460485r-1905,7620l263612,474455r-6350,3810l250277,479535r-7620,-1270l236942,474455r-4445,-6350l231227,460485r1270,-6985l236942,447150r5715,-3810l250277,441435xm134664,441435r7620,1905l147999,447150r4445,6350l153714,460485r-1270,7620l147999,474455r-5715,3810l134664,479535r-7620,-1270l121329,474455r-4445,-6350l115614,460485r1270,-6985l121329,447150r5715,-3810l134664,441435xm19050,441435r7620,1905l33020,447150r3810,6350l38100,460485r-1270,7620l33020,474455r-6350,3810l19050,479535r-6985,-1270l5715,474455,1905,468105,,460485r1905,-6985l5715,447150r6350,-3810l19050,441435xm6673363,433744r6985,1905l6686698,439459r3810,6350l6692413,452794r-1905,7620l6686698,466764r-6350,3810l6673363,471844r-7620,-1270l6659393,466764r-3810,-6350l6654313,452794r1270,-6985l6659393,439459r6350,-3810l6673363,433744xm6557749,433744r7620,1905l6571084,439459r4445,6350l6576799,452794r-1270,7620l6571084,466764r-5715,3810l6557749,471844r-7620,-1270l6544414,466764r-4445,-6350l6538699,452794r1270,-6985l6544414,439459r5715,-3810l6557749,433744xm6444764,433744r7620,1905l6458099,439459r4445,6350l6463814,452794r-1270,7620l6458099,466764r-5715,3810l6444764,471844r-6985,-1270l6431429,466764r-3810,-6350l6425714,452794r1905,-6985l6431429,439459r6350,-3810l6444764,433744xm6329150,433744r6985,1905l6342485,439459r3810,6350l6348200,452794r-1905,7620l6342485,466764r-6350,3810l6329150,471844r-7620,-1270l6315180,466764r-3810,-6350l6310100,452794r1270,-6985l6315180,439459r6350,-3810l6329150,433744xm6213536,433744r7620,1905l6226871,439459r4445,6350l6232586,452794r-1270,7620l6226871,466764r-5715,3810l6213536,471844r-7620,-1270l6200201,466764r-4445,-6350l6194486,452794r1270,-6985l6200201,439459r5715,-3810l6213536,433744xm6100551,433744r7620,1905l6113886,439459r4445,6350l6119601,452794r-1270,7620l6113886,466764r-5715,3810l6100551,471844r-6985,-1270l6087216,466764r-3810,-6350l6081501,452794r1905,-6985l6087216,439459r6350,-3810l6100551,433744xm5984937,433744r6985,1905l5998272,439459r3810,6350l6003987,452794r-1905,7620l5998272,466764r-6350,3810l5984937,471844r-7620,-1270l5970967,466764r-3810,-6350l5965887,452794r1270,-6985l5970967,439459r6350,-3810l5984937,433744xm707476,331076r7620,1270l721446,336156r3810,6350l726526,350126r-1270,6985l721446,363461r-6350,3810l707476,369176r-6985,-1905l694141,363461r-3810,-6350l688426,350126r1905,-7620l694141,336156r6350,-3810l707476,331076xm594490,331076r6985,1270l607825,336156r3810,6350l613540,350126r-1905,6985l607825,363461r-6350,3810l594490,369176r-7620,-1905l581155,363461r-4445,-6350l575440,350126r1270,-7620l581155,336156r5715,-3810l594490,331076xm478877,331076r7620,1270l492212,336156r4445,6350l497927,350126r-1270,6985l492212,363461r-5715,3810l478877,369176r-7620,-1905l465542,363461r-4445,-6350l459827,350126r1270,-7620l465542,336156r5715,-3810l478877,331076xm363263,331076r7620,1270l377233,336156r3810,6350l382313,350126r-1270,6985l377233,363461r-6350,3810l363263,369176r-6985,-1905l349928,363461r-3810,-6350l344213,350126r1905,-7620l349928,336156r6350,-3810l363263,331076xm250277,331076r6985,1270l263612,336156r3810,6350l269327,350126r-1905,6985l263612,363461r-6350,3810l250277,369176r-7620,-1905l236942,363461r-4445,-6350l231227,350126r1270,-7620l236942,336156r5715,-3810l250277,331076xm134664,331076r7620,1270l147999,336156r4445,6350l153714,350126r-1270,6985l147999,363461r-5715,3810l134664,369176r-7620,-1905l121329,363461r-4445,-6350l115614,350126r1270,-7620l121329,336156r5715,-3810l134664,331076xm19050,331076r7620,1270l33020,336156r3810,6350l38100,350126r-1270,6985l33020,363461r-6350,3810l19050,369176r-6985,-1905l5715,363461,1905,357111,,350126r1905,-7620l5715,336156r6350,-3810l19050,331076xm6673363,323385r6985,1270l6686698,328465r3810,6350l6692413,342435r-1905,6985l6686698,355770r-6350,3810l6673363,361485r-7620,-1905l6659393,355770r-3810,-6350l6654313,342435r1270,-7620l6659393,328465r6350,-3810l6673363,323385xm6557749,323385r7620,1270l6571084,328465r4445,6350l6576799,342435r-1270,6985l6571084,355770r-5715,3810l6557749,361485r-7620,-1905l6544414,355770r-4445,-6350l6538699,342435r1270,-7620l6544414,328465r5715,-3810l6557749,323385xm6444764,323385r7620,1270l6458099,328465r4445,6350l6463814,342435r-1270,6985l6458099,355770r-5715,3810l6444764,361485r-6985,-1905l6431429,355770r-3810,-6350l6425714,342435r1905,-7620l6431429,328465r6350,-3810l6444764,323385xm6329150,323385r6985,1270l6342485,328465r3810,6350l6348200,342435r-1905,6985l6342485,355770r-6350,3810l6329150,361485r-7620,-1905l6315180,355770r-3810,-6350l6310100,342435r1270,-7620l6315180,328465r6350,-3810l6329150,323385xm6213536,323385r7620,1270l6226871,328465r4445,6350l6232586,342435r-1270,6985l6226871,355770r-5715,3810l6213536,361485r-7620,-1905l6200201,355770r-4445,-6350l6194486,342435r1270,-7620l6200201,328465r5715,-3810l6213536,323385xm6100551,323385r7620,1270l6113886,328465r4445,6350l6119601,342435r-1270,6985l6113886,355770r-5715,3810l6100551,361485r-6985,-1905l6087216,355770r-3810,-6350l6081501,342435r1905,-7620l6087216,328465r6350,-3810l6100551,323385xm5984937,323385r6985,1270l5998272,328465r3810,6350l6003987,342435r-1905,6985l5998272,355770r-6350,3810l5984937,361485r-7620,-1905l5970967,355770r-3810,-6350l5965887,342435r1270,-7620l5970967,328465r6350,-3810l5984937,323385xm6673042,220718r6985,1270l6686377,226433r3810,5715l6692092,239768r-1905,6985l6686377,253103r-6350,3810l6673042,258818r-7620,-1905l6659072,253103r-3810,-6350l6653992,239768r1270,-7620l6659072,226433r6350,-4445l6673042,220718xm6557428,220718r7620,1270l6570763,226433r4445,5715l6576478,239768r-1270,6985l6570763,253103r-5715,3810l6557428,258818r-7620,-1905l6544093,253103r-4445,-6350l6538378,239768r1270,-7620l6544093,226433r5715,-4445l6557428,220718xm6444443,220718r7620,1270l6457778,226433r4445,5715l6463493,239768r-1270,6985l6457778,253103r-5715,3810l6444443,258818r-6985,-1905l6431108,253103r-3810,-6350l6425393,239768r1905,-7620l6431108,226433r6350,-4445l6444443,220718xm6328829,220718r6985,1270l6342164,226433r3810,5715l6347879,239768r-1905,6985l6342164,253103r-6350,3810l6328829,258818r-7620,-1905l6314859,253103r-3810,-6350l6309779,239768r1270,-7620l6314859,226433r6350,-4445l6328829,220718xm6213215,220718r7620,1270l6226550,226433r4445,5715l6232265,239768r-1270,6985l6226550,253103r-5715,3810l6213215,258818r-7620,-1905l6199880,253103r-4445,-6350l6194165,239768r1270,-7620l6199880,226433r5715,-4445l6213215,220718xm6100230,220718r7620,1270l6113565,226433r4445,5715l6119280,239768r-1270,6985l6113565,253103r-5715,3810l6100230,258818r-6985,-1905l6086895,253103r-3810,-6350l6081180,239768r1905,-7620l6086895,226433r6350,-4445l6100230,220718xm5984616,220718r6985,1270l5997951,226433r3810,5715l6003666,239768r-1905,6985l5997951,253103r-6350,3810l5984616,258818r-7620,-1905l5970646,253103r-3810,-6350l5965566,239768r1270,-7620l5970646,226433r6350,-4445l5984616,220718xm5869003,220718r7620,1270l5882338,226433r4445,5715l5888053,239768r-1270,6985l5882338,253103r-5715,3810l5869003,258818r-7620,-1905l5855668,253103r-4445,-6350l5849953,239768r1270,-7620l5855668,226433r5715,-4445l5869003,220718xm5756016,220718r7620,1270l5769351,226433r4445,5715l5775066,239768r-1270,6985l5769351,253103r-5715,3810l5756016,258818r-6985,-1905l5742681,253103r-3810,-6350l5736966,239768r1905,-7620l5742681,226433r6350,-4445l5756016,220718xm5640404,220718r6985,1270l5653739,226433r3810,5715l5659454,239768r-1905,6985l5653739,253103r-6350,3810l5640404,258818r-7620,-1905l5626434,253103r-3810,-6350l5621354,239768r1270,-7620l5626434,226433r6350,-4445l5640404,220718xm5524790,220718r7620,1270l5538125,226433r3810,5715l5543840,239768r-1905,6985l5538125,253103r-5715,3810l5524790,258818r-7620,-1905l5511455,253103r-4445,-6350l5505740,239768r1270,-7620l5511455,226433r5715,-4445l5524790,220718xm5411804,220718r7620,1270l5425139,226433r4445,5715l5430854,239768r-1270,6985l5425139,253103r-5715,3810l5411804,258818r-7620,-1905l5398469,253103r-3810,-6350l5392754,239768r1905,-7620l5398469,226433r5715,-4445l5411804,220718xm5296191,220718r7620,1270l5310161,226433r3810,5715l5315241,239768r-1270,6985l5310161,253103r-6350,3810l5296191,258818r-6985,-1905l5282856,253103r-3810,-6350l5277141,239768r1905,-7620l5282856,226433r6350,-4445l5296191,220718xm5180577,220718r6985,1270l5193912,226433r3810,5715l5199627,239768r-1905,6985l5193912,253103r-6350,3810l5180577,258818r-7620,-1905l5167242,253103r-4445,-6350l5161527,239768r1270,-7620l5167242,226433r5715,-4445l5180577,220718xm5067591,220718r7620,1270l5080926,226433r4445,5715l5086641,239768r-1270,6985l5080926,253103r-5715,3810l5067591,258818r-7620,-1905l5054256,253103r-4445,-6350l5048541,239768r1270,-7620l5054256,226433r5715,-4445l5067591,220718xm4951978,220718r7620,1270l4965948,226433r3810,5715l4971028,239768r-1270,6985l4965948,253103r-6350,3810l4951978,258818r-6985,-1905l4938643,253103r-3810,-6350l4932928,239768r1905,-7620l4938643,226433r6350,-4445l4951978,220718xm4836364,220718r6985,1270l4849699,226433r3810,5715l4855414,239768r-1905,6985l4849699,253103r-6350,3810l4836364,258818r-7620,-1905l4823029,253103r-4445,-6350l4817314,239768r1270,-7620l4823029,226433r5715,-4445l4836364,220718xm4723378,220718r7620,1270l4736713,226433r4445,5715l4742428,239768r-1270,6985l4736713,253103r-5715,3810l4723378,258818r-7620,-1905l4710043,253103r-4445,-6350l4704328,239768r1270,-7620l4710043,226433r5715,-4445l4723378,220718xm4607764,220718r7620,1270l4621734,226433r3810,5715l4626814,239768r-1270,6985l4621734,253103r-6350,3810l4607764,258818r-6985,-1905l4594429,253103r-3810,-6350l4588714,239768r1905,-7620l4594429,226433r6350,-4445l4607764,220718xm4492151,220718r6985,1270l4505486,226433r3810,5715l4511201,239768r-1905,6985l4505486,253103r-6350,3810l4492151,258818r-7620,-1905l4478816,253103r-4445,-6350l4473101,239768r1270,-7620l4478816,226433r5715,-4445l4492151,220718xm4379165,220718r7620,1270l4392500,226433r4445,5715l4398215,239768r-1270,6985l4392500,253103r-5715,3810l4379165,258818r-7620,-1905l4365830,253103r-4445,-6350l4360115,239768r1270,-7620l4365830,226433r5715,-4445l4379165,220718xm4271434,220718r7620,1270l4285404,226433r3810,5715l4290484,239768r-1270,6985l4285404,253103r-6350,3810l4271434,258818r-6985,-1905l4258099,253103r-3810,-6350l4252384,239768r1905,-7620l4258099,226433r6350,-4445l4271434,220718xm4155821,220718r6985,1270l4169156,226433r3810,5715l4174871,239768r-1905,6985l4169156,253103r-6350,3810l4155821,258818r-7620,-1905l4142486,253103r-4445,-6350l4136771,239768r1270,-7620l4142486,226433r5715,-4445l4155821,220718xm4042835,220718r7620,1270l4056170,226433r4445,5715l4061885,239768r-1270,6985l4056170,253103r-5715,3810l4042835,258818r-7620,-1905l4029500,253103r-4445,-6350l4023785,239768r1270,-7620l4029500,226433r5715,-4445l4042835,220718xm3927222,220718r7620,1270l3941192,226433r3810,5715l3946272,239768r-1270,6985l3941192,253103r-6350,3810l3927222,258818r-6985,-1905l3913887,253103r-3810,-6350l3908172,239768r1905,-7620l3913887,226433r6350,-4445l3927222,220718xm3811608,220718r6985,1270l3824943,226433r3810,5715l3830658,239768r-1905,6985l3824943,253103r-6350,3810l3811608,258818r-7620,-1905l3797638,253103r-3810,-6350l3792558,239768r1270,-7620l3797638,226433r6350,-4445l3811608,220718xm3698622,220718r7620,1270l3711957,226433r4445,5715l3717672,239768r-1270,6985l3711957,253103r-5715,3810l3698622,258818r-7620,-1905l3685287,253103r-4445,-6350l3679572,239768r1270,-7620l3685287,226433r5715,-4445l3698622,220718xm3583009,220718r7620,1270l3596979,226433r3810,5715l3602059,239768r-1270,6985l3596979,253103r-6350,3810l3583009,258818r-6985,-1905l3569674,253103r-3810,-6350l3563959,239768r1905,-7620l3569674,226433r6350,-4445l3583009,220718xm3467395,220718r6985,1270l3480730,226433r3810,5715l3486445,239768r-1905,6985l3480730,253103r-6350,3810l3467395,258818r-7620,-1905l3453425,253103r-3810,-6350l3448345,239768r1270,-7620l3453425,226433r6350,-4445l3467395,220718xm3354409,220718r7620,1270l3367744,226433r4445,5715l3373459,239768r-1270,6985l3367744,253103r-5715,3810l3354409,258818r-7620,-1905l3341074,253103r-4445,-6350l3335359,239768r1270,-7620l3341074,226433r5715,-4445l3354409,220718xm3238795,220718r7620,1270l3252765,226433r3810,5715l3257845,239768r-1270,6985l3252765,253103r-6350,3810l3238795,258818r-6985,-1905l3225460,253103r-3810,-6350l3219745,239768r1905,-7620l3225460,226433r6350,-4445l3238795,220718xm3125810,220718r6985,1270l3139145,226433r3810,5715l3144860,239768r-1905,6985l3139145,253103r-6350,3810l3125810,258818r-7620,-1905l3111840,253103r-3810,-6350l3106760,239768r1270,-7620l3111840,226433r6350,-4445l3125810,220718xm3010196,220718r7620,1270l3023531,226433r4445,5715l3029246,239768r-1270,6985l3023531,253103r-5715,3810l3010196,258818r-7620,-1905l2996861,253103r-4445,-6350l2991146,239768r1270,-7620l2996861,226433r5715,-4445l3010196,220718xm2894582,220718r7620,1270l2908552,226433r3810,5715l2913632,239768r-1270,6985l2908552,253103r-6350,3810l2894582,258818r-6985,-1905l2881247,253103r-3810,-6350l2875532,239768r1905,-7620l2881247,226433r6350,-4445l2894582,220718xm2781596,220718r6985,1270l2794931,226433r3810,5715l2800646,239768r-1905,6985l2794931,253103r-6350,3810l2781596,258818r-7620,-1905l2767626,253103r-3810,-6350l2762546,239768r1270,-7620l2767626,226433r6350,-4445l2781596,220718xm2665983,220718r7620,1270l2679318,226433r4445,5715l2685033,239768r-1270,6985l2679318,253103r-5715,3810l2665983,258818r-7620,-1905l2652648,253103r-4445,-6350l2646933,239768r1270,-7620l2652648,226433r5715,-4445l2665983,220718xm2550370,220718r7620,1270l2563705,226433r4445,5715l2569420,239768r-1270,6985l2563705,253103r-5715,3810l2550370,258818r-6985,-1905l2537035,253103r-3810,-6350l2531320,239768r1905,-7620l2537035,226433r6350,-4445l2550370,220718xm2431168,220718r6985,1270l2444503,226433r3810,5715l2450218,239768r-1905,6985l2444503,253103r-6350,3810l2431168,258818r-7620,-1905l2417198,253103r-3810,-6350l2412118,239768r1270,-7620l2417198,226433r6350,-4445l2431168,220718xm2315555,220718r7620,1270l2328890,226433r4445,5715l2334605,239768r-1270,6985l2328890,253103r-5715,3810l2315555,258818r-7620,-1905l2302220,253103r-4445,-6350l2296505,239768r1270,-7620l2302220,226433r5715,-4445l2315555,220718xm2199942,220718r7620,1270l2213277,226433r4445,5715l2218992,239768r-1270,6985l2213277,253103r-5715,3810l2199942,258818r-6985,-1905l2186607,253103r-3810,-6350l2180892,239768r1905,-7620l2186607,226433r6350,-4445l2199942,220718xm2086956,220718r6985,1270l2100291,226433r3810,5715l2106006,239768r-1905,6985l2100291,253103r-6350,3810l2086956,258818r-7620,-1905l2072986,253103r-3810,-6350l2067906,239768r1270,-7620l2072986,226433r6350,-4445l2086956,220718xm1971342,220718r7620,1270l1984677,226433r4445,5715l1990392,239768r-1270,6985l1984677,253103r-5715,3810l1971342,258818r-7620,-1905l1958007,253103r-4445,-6350l1952292,239768r1270,-7620l1958007,226433r5715,-4445l1971342,220718xm1855728,220718r7620,1270l1869063,226433r4445,5715l1874778,239768r-1270,6985l1869063,253103r-5715,3810l1855728,258818r-6985,-1905l1842393,253103r-3810,-6350l1836678,239768r1905,-7620l1842393,226433r6350,-4445l1855728,220718xm1742743,220718r6985,1270l1756078,226433r3810,5715l1761793,239768r-1905,6985l1756078,253103r-6350,3810l1742743,258818r-7620,-1905l1728773,253103r-3810,-6350l1723693,239768r1270,-7620l1728773,226433r6350,-4445l1742743,220718xm1627129,220718r7620,1270l1640464,226433r4445,5715l1646179,239768r-1270,6985l1640464,253103r-5715,3810l1627129,258818r-7620,-1905l1613794,253103r-4445,-6350l1608079,239768r1270,-7620l1613794,226433r5715,-4445l1627129,220718xm1511515,220718r7620,1270l1524850,226433r4445,5715l1530565,239768r-1270,6985l1524850,253103r-5715,3810l1511515,258818r-6985,-1905l1498180,253103r-3810,-6350l1492465,239768r1905,-7620l1498180,226433r6350,-4445l1511515,220718xm1398530,220718r6985,1270l1411865,226433r3810,5715l1417580,239768r-1905,6985l1411865,253103r-6350,3810l1398530,258818r-7620,-1905l1384560,253103r-3810,-6350l1379480,239768r1270,-7620l1384560,226433r6350,-4445l1398530,220718xm1282916,220718r7620,1270l1296251,226433r3810,5715l1301966,239768r-1905,6985l1296251,253103r-5715,3810l1282916,258818r-7620,-1905l1269581,253103r-4445,-6350l1263866,239768r1270,-7620l1269581,226433r5715,-4445l1282916,220718xm1167302,220718r7620,1270l1180637,226433r4445,5715l1186352,239768r-1270,6985l1180637,253103r-5715,3810l1167302,258818r-7620,-1905l1153967,253103r-3810,-6350l1148252,239768r1905,-7620l1153967,226433r5715,-4445l1167302,220718xm1051689,220718r7620,1270l1065659,226433r3810,5715l1070739,239768r-1270,6985l1065659,253103r-6350,3810l1051689,258818r-6985,-1905l1038354,253103r-3810,-6350l1032639,239768r1905,-7620l1038354,226433r6350,-4445l1051689,220718xm938703,220718r6985,1270l952038,226433r3810,5715l957753,239768r-1905,6985l952038,253103r-6350,3810l938703,258818r-7620,-1905l925368,253103r-4445,-6350l919653,239768r1270,-7620l925368,226433r5715,-4445l938703,220718xm823090,220718r7620,1270l836425,226433r4445,5715l842140,239768r-1270,6985l836425,253103r-5715,3810l823090,258818r-7620,-1905l809755,253103r-4445,-6350l804040,239768r1270,-7620l809755,226433r5715,-4445l823090,220718xm707476,220718r7620,1270l721446,226433r3810,5715l726526,239768r-1270,6985l721446,253103r-6350,3810l707476,258818r-6985,-1905l694141,253103r-3810,-6350l688426,239768r1905,-7620l694141,226433r6350,-4445l707476,220718xm594490,220718r6985,1270l607825,226433r3810,5715l613540,239768r-1905,6985l607825,253103r-6350,3810l594490,258818r-7620,-1905l581155,253103r-4445,-6350l575440,239768r1270,-7620l581155,226433r5715,-4445l594490,220718xm478877,220718r7620,1270l492212,226433r4445,5715l497927,239768r-1270,6985l492212,253103r-5715,3810l478877,258818r-7620,-1905l465542,253103r-4445,-6350l459827,239768r1270,-7620l465542,226433r5715,-4445l478877,220718xm363263,220718r7620,1270l377233,226433r3810,5715l382313,239768r-1270,6985l377233,253103r-6350,3810l363263,258818r-6985,-1905l349928,253103r-3810,-6350l344213,239768r1905,-7620l349928,226433r6350,-4445l363263,220718xm250277,220718r6985,1270l263612,226433r3810,5715l269327,239768r-1905,6985l263612,253103r-6350,3810l250277,258818r-7620,-1905l236942,253103r-4445,-6350l231227,239768r1270,-7620l236942,226433r5715,-4445l250277,220718xm134664,220718r7620,1270l147999,226433r4445,5715l153714,239768r-1270,6985l147999,253103r-5715,3810l134664,258818r-7620,-1905l121329,253103r-4445,-6350l115614,239768r1270,-7620l121329,226433r5715,-4445l134664,220718xm19050,220718r7620,1270l33020,226433r3810,5715l38100,239768r-1270,6985l33020,253103r-6350,3810l19050,258818r-6985,-1905l5715,253103,1905,246753,,239768r1905,-7620l5715,226433r6350,-4445l19050,220718xm6673042,110359r6985,1270l6686377,116074r3810,5715l6692092,129409r-1905,7620l6686377,142744r-6350,4445l6673042,148459r-7620,-1270l6659072,142744r-3810,-5715l6653992,129409r1270,-7620l6659072,116074r6350,-4445l6673042,110359xm6557428,110359r7620,1270l6570763,116074r4445,5715l6576478,129409r-1270,7620l6570763,142744r-5715,4445l6557428,148459r-7620,-1270l6544093,142744r-4445,-5715l6538378,129409r1270,-7620l6544093,116074r5715,-4445l6557428,110359xm6444443,110359r7620,1270l6457778,116074r4445,5715l6463493,129409r-1270,7620l6457778,142744r-5715,4445l6444443,148459r-6985,-1270l6431108,142744r-3810,-5715l6425393,129409r1905,-7620l6431108,116074r6350,-4445l6444443,110359xm6328829,110359r6985,1270l6342164,116074r3810,5715l6347879,129409r-1905,7620l6342164,142744r-6350,4445l6328829,148459r-7620,-1270l6314859,142744r-3810,-5715l6309779,129409r1270,-7620l6314859,116074r6350,-4445l6328829,110359xm6213215,110359r7620,1270l6226550,116074r4445,5715l6232265,129409r-1270,7620l6226550,142744r-5715,4445l6213215,148459r-7620,-1270l6199880,142744r-4445,-5715l6194165,129409r1270,-7620l6199880,116074r5715,-4445l6213215,110359xm6100230,110359r7620,1270l6113565,116074r4445,5715l6119280,129409r-1270,7620l6113565,142744r-5715,4445l6100230,148459r-6985,-1270l6086895,142744r-3810,-5715l6081180,129409r1905,-7620l6086895,116074r6350,-4445l6100230,110359xm5984616,110359r6985,1270l5997951,116074r3810,5715l6003666,129409r-1905,7620l5997951,142744r-6350,4445l5984616,148459r-7620,-1270l5970646,142744r-3810,-5715l5965566,129409r1270,-7620l5970646,116074r6350,-4445l5984616,110359xm5869003,110359r7620,1270l5882338,116074r4445,5715l5888053,129409r-1270,7620l5882338,142744r-5715,4445l5869003,148459r-7620,-1270l5855668,142744r-4445,-5715l5849953,129409r1270,-7620l5855668,116074r5715,-4445l5869003,110359xm5756016,110359r7620,1270l5769351,116074r4445,5715l5775066,129409r-1270,7620l5769351,142744r-5715,4445l5756016,148459r-6985,-1270l5742681,142744r-3810,-5715l5736966,129409r1905,-7620l5742681,116074r6350,-4445l5756016,110359xm5640404,110359r6985,1270l5653739,116074r3810,5715l5659454,129409r-1905,7620l5653739,142744r-6350,4445l5640404,148459r-7620,-1270l5626434,142744r-3810,-5715l5621354,129409r1270,-7620l5626434,116074r6350,-4445l5640404,110359xm5524790,110359r7620,1270l5538125,116074r3810,5715l5543840,129409r-1905,7620l5538125,142744r-5715,4445l5524790,148459r-7620,-1270l5511455,142744r-4445,-5715l5505740,129409r1270,-7620l5511455,116074r5715,-4445l5524790,110359xm5411804,110359r7620,1270l5425139,116074r4445,5715l5430854,129409r-1270,7620l5425139,142744r-5715,4445l5411804,148459r-7620,-1270l5398469,142744r-3810,-5715l5392754,129409r1905,-7620l5398469,116074r5715,-4445l5411804,110359xm5296191,110359r7620,1270l5310161,116074r3810,5715l5315241,129409r-1270,7620l5310161,142744r-6350,4445l5296191,148459r-6985,-1270l5282856,142744r-3810,-5715l5277141,129409r1905,-7620l5282856,116074r6350,-4445l5296191,110359xm5180577,110359r6985,1270l5193912,116074r3810,5715l5199627,129409r-1905,7620l5193912,142744r-6350,4445l5180577,148459r-7620,-1270l5167242,142744r-4445,-5715l5161527,129409r1270,-7620l5167242,116074r5715,-4445l5180577,110359xm5067591,110359r7620,1270l5080926,116074r4445,5715l5086641,129409r-1270,7620l5080926,142744r-5715,4445l5067591,148459r-7620,-1270l5054256,142744r-4445,-5715l5048541,129409r1270,-7620l5054256,116074r5715,-4445l5067591,110359xm4951978,110359r7620,1270l4965948,116074r3810,5715l4971028,129409r-1270,7620l4965948,142744r-6350,4445l4951978,148459r-6985,-1270l4938643,142744r-3810,-5715l4932928,129409r1905,-7620l4938643,116074r6350,-4445l4951978,110359xm4836364,110359r6985,1270l4849699,116074r3810,5715l4855414,129409r-1905,7620l4849699,142744r-6350,4445l4836364,148459r-7620,-1270l4823029,142744r-4445,-5715l4817314,129409r1270,-7620l4823029,116074r5715,-4445l4836364,110359xm4723378,110359r7620,1270l4736713,116074r4445,5715l4742428,129409r-1270,7620l4736713,142744r-5715,4445l4723378,148459r-7620,-1270l4710043,142744r-4445,-5715l4704328,129409r1270,-7620l4710043,116074r5715,-4445l4723378,110359xm4607764,110359r7620,1270l4621734,116074r3810,5715l4626814,129409r-1270,7620l4621734,142744r-6350,4445l4607764,148459r-6985,-1270l4594429,142744r-3810,-5715l4588714,129409r1905,-7620l4594429,116074r6350,-4445l4607764,110359xm4492151,110359r6985,1270l4505486,116074r3810,5715l4511201,129409r-1905,7620l4505486,142744r-6350,4445l4492151,148459r-7620,-1270l4478816,142744r-4445,-5715l4473101,129409r1270,-7620l4478816,116074r5715,-4445l4492151,110359xm4379165,110359r7620,1270l4392500,116074r4445,5715l4398215,129409r-1270,7620l4392500,142744r-5715,4445l4379165,148459r-7620,-1270l4365830,142744r-4445,-5715l4360115,129409r1270,-7620l4365830,116074r5715,-4445l4379165,110359xm4271434,110359r7620,1270l4285404,116074r3810,5715l4290484,129409r-1270,7620l4285404,142744r-6350,4445l4271434,148459r-6985,-1270l4258099,142744r-3810,-5715l4252384,129409r1905,-7620l4258099,116074r6350,-4445l4271434,110359xm4155821,110359r6985,1270l4169156,116074r3810,5715l4174871,129409r-1905,7620l4169156,142744r-6350,4445l4155821,148459r-7620,-1270l4142486,142744r-4445,-5715l4136771,129409r1270,-7620l4142486,116074r5715,-4445l4155821,110359xm4042835,110359r7620,1270l4056170,116074r4445,5715l4061885,129409r-1270,7620l4056170,142744r-5715,4445l4042835,148459r-7620,-1270l4029500,142744r-4445,-5715l4023785,129409r1270,-7620l4029500,116074r5715,-4445l4042835,110359xm3927222,110359r7620,1270l3941192,116074r3810,5715l3946272,129409r-1270,7620l3941192,142744r-6350,4445l3927222,148459r-6985,-1270l3913887,142744r-3810,-5715l3908172,129409r1905,-7620l3913887,116074r6350,-4445l3927222,110359xm3811608,110359r6985,1270l3824943,116074r3810,5715l3830658,129409r-1905,7620l3824943,142744r-6350,4445l3811608,148459r-7620,-1270l3797638,142744r-3810,-5715l3792558,129409r1270,-7620l3797638,116074r6350,-4445l3811608,110359xm3698622,110359r7620,1270l3711957,116074r4445,5715l3717672,129409r-1270,7620l3711957,142744r-5715,4445l3698622,148459r-7620,-1270l3685287,142744r-4445,-5715l3679572,129409r1270,-7620l3685287,116074r5715,-4445l3698622,110359xm3583009,110359r7620,1270l3596979,116074r3810,5715l3602059,129409r-1270,7620l3596979,142744r-6350,4445l3583009,148459r-6985,-1270l3569674,142744r-3810,-5715l3563959,129409r1905,-7620l3569674,116074r6350,-4445l3583009,110359xm3467395,110359r6985,1270l3480730,116074r3810,5715l3486445,129409r-1905,7620l3480730,142744r-6350,4445l3467395,148459r-7620,-1270l3453425,142744r-3810,-5715l3448345,129409r1270,-7620l3453425,116074r6350,-4445l3467395,110359xm3354409,110359r7620,1270l3367744,116074r4445,5715l3373459,129409r-1270,7620l3367744,142744r-5715,4445l3354409,148459r-7620,-1270l3341074,142744r-4445,-5715l3335359,129409r1270,-7620l3341074,116074r5715,-4445l3354409,110359xm3238795,110359r7620,1270l3252765,116074r3810,5715l3257845,129409r-1270,7620l3252765,142744r-6350,4445l3238795,148459r-6985,-1270l3225460,142744r-3810,-5715l3219745,129409r1905,-7620l3225460,116074r6350,-4445l3238795,110359xm3125810,110359r6985,1270l3139145,116074r3810,5715l3144860,129409r-1905,7620l3139145,142744r-6350,4445l3125810,148459r-7620,-1270l3111840,142744r-3810,-5715l3106760,129409r1270,-7620l3111840,116074r6350,-4445l3125810,110359xm3010196,110359r7620,1270l3023531,116074r4445,5715l3029246,129409r-1270,7620l3023531,142744r-5715,4445l3010196,148459r-7620,-1270l2996861,142744r-4445,-5715l2991146,129409r1270,-7620l2996861,116074r5715,-4445l3010196,110359xm2894582,110359r7620,1270l2908552,116074r3810,5715l2913632,129409r-1270,7620l2908552,142744r-6350,4445l2894582,148459r-6985,-1270l2881247,142744r-3810,-5715l2875532,129409r1905,-7620l2881247,116074r6350,-4445l2894582,110359xm2781596,110359r6985,1270l2794931,116074r3810,5715l2800646,129409r-1905,7620l2794931,142744r-6350,4445l2781596,148459r-7620,-1270l2767626,142744r-3810,-5715l2762546,129409r1270,-7620l2767626,116074r6350,-4445l2781596,110359xm2665983,110359r7620,1270l2679318,116074r4445,5715l2685033,129409r-1270,7620l2679318,142744r-5715,4445l2665983,148459r-7620,-1270l2652648,142744r-4445,-5715l2646933,129409r1270,-7620l2652648,116074r5715,-4445l2665983,110359xm2550370,110359r7620,1270l2563705,116074r4445,5715l2569420,129409r-1270,7620l2563705,142744r-5715,4445l2550370,148459r-6985,-1270l2537035,142744r-3810,-5715l2531320,129409r1905,-7620l2537035,116074r6350,-4445l2550370,110359xm2431168,110359r6985,1270l2444503,116074r3810,5715l2450218,129409r-1905,7620l2444503,142744r-6350,4445l2431168,148459r-7620,-1270l2417198,142744r-3810,-5715l2412118,129409r1270,-7620l2417198,116074r6350,-4445l2431168,110359xm2315555,110359r7620,1270l2328890,116074r4445,5715l2334605,129409r-1270,7620l2328890,142744r-5715,4445l2315555,148459r-7620,-1270l2302220,142744r-4445,-5715l2296505,129409r1270,-7620l2302220,116074r5715,-4445l2315555,110359xm2199942,110359r7620,1270l2213277,116074r4445,5715l2218992,129409r-1270,7620l2213277,142744r-5715,4445l2199942,148459r-6985,-1270l2186607,142744r-3810,-5715l2180892,129409r1905,-7620l2186607,116074r6350,-4445l2199942,110359xm2086956,110359r6985,1270l2100291,116074r3810,5715l2106006,129409r-1905,7620l2100291,142744r-6350,4445l2086956,148459r-7620,-1270l2072986,142744r-3810,-5715l2067906,129409r1270,-7620l2072986,116074r6350,-4445l2086956,110359xm1971342,110359r7620,1270l1984677,116074r4445,5715l1990392,129409r-1270,7620l1984677,142744r-5715,4445l1971342,148459r-7620,-1270l1958007,142744r-4445,-5715l1952292,129409r1270,-7620l1958007,116074r5715,-4445l1971342,110359xm1855728,110359r7620,1270l1869063,116074r4445,5715l1874778,129409r-1270,7620l1869063,142744r-5715,4445l1855728,148459r-6985,-1270l1842393,142744r-3810,-5715l1836678,129409r1905,-7620l1842393,116074r6350,-4445l1855728,110359xm1742743,110359r6985,1270l1756078,116074r3810,5715l1761793,129409r-1905,7620l1756078,142744r-6350,4445l1742743,148459r-7620,-1270l1728773,142744r-3810,-5715l1723693,129409r1270,-7620l1728773,116074r6350,-4445l1742743,110359xm1627129,110359r7620,1270l1640464,116074r4445,5715l1646179,129409r-1270,7620l1640464,142744r-5715,4445l1627129,148459r-7620,-1270l1613794,142744r-4445,-5715l1608079,129409r1270,-7620l1613794,116074r5715,-4445l1627129,110359xm1511515,110359r7620,1270l1524850,116074r4445,5715l1530565,129409r-1270,7620l1524850,142744r-5715,4445l1511515,148459r-6985,-1270l1498180,142744r-3810,-5715l1492465,129409r1905,-7620l1498180,116074r6350,-4445l1511515,110359xm1398530,110359r6985,1270l1411865,116074r3810,5715l1417580,129409r-1905,7620l1411865,142744r-6350,4445l1398530,148459r-7620,-1270l1384560,142744r-3810,-5715l1379480,129409r1270,-7620l1384560,116074r6350,-4445l1398530,110359xm1282916,110359r7620,1270l1296251,116074r3810,5715l1301966,129409r-1905,7620l1296251,142744r-5715,4445l1282916,148459r-7620,-1270l1269581,142744r-4445,-5715l1263866,129409r1270,-7620l1269581,116074r5715,-4445l1282916,110359xm1167302,110359r7620,1270l1180637,116074r4445,5715l1186352,129409r-1270,7620l1180637,142744r-5715,4445l1167302,148459r-7620,-1270l1153967,142744r-3810,-5715l1148252,129409r1905,-7620l1153967,116074r5715,-4445l1167302,110359xm1051689,110359r7620,1270l1065659,116074r3810,5715l1070739,129409r-1270,7620l1065659,142744r-6350,4445l1051689,148459r-6985,-1270l1038354,142744r-3810,-5715l1032639,129409r1905,-7620l1038354,116074r6350,-4445l1051689,110359xm938703,110359r6985,1270l952038,116074r3810,5715l957753,129409r-1905,7620l952038,142744r-6350,4445l938703,148459r-7620,-1270l925368,142744r-4445,-5715l919653,129409r1270,-7620l925368,116074r5715,-4445l938703,110359xm823090,110359r7620,1270l836425,116074r4445,5715l842140,129409r-1270,7620l836425,142744r-5715,4445l823090,148459r-7620,-1270l809755,142744r-4445,-5715l804040,129409r1270,-7620l809755,116074r5715,-4445l823090,110359xm707476,110359r7620,1270l721446,116074r3810,5715l726526,129409r-1270,7620l721446,142744r-6350,4445l707476,148459r-6985,-1270l694141,142744r-3810,-5715l688426,129409r1905,-7620l694141,116074r6350,-4445l707476,110359xm594490,110359r6985,1270l607825,116074r3810,5715l613540,129409r-1905,7620l607825,142744r-6350,4445l594490,148459r-7620,-1270l581155,142744r-4445,-5715l575440,129409r1270,-7620l581155,116074r5715,-4445l594490,110359xm478877,110359r7620,1270l492212,116074r4445,5715l497927,129409r-1270,7620l492212,142744r-5715,4445l478877,148459r-7620,-1270l465542,142744r-4445,-5715l459827,129409r1270,-7620l465542,116074r5715,-4445l478877,110359xm363263,110359r7620,1270l377233,116074r3810,5715l382313,129409r-1270,7620l377233,142744r-6350,4445l363263,148459r-6985,-1270l349928,142744r-3810,-5715l344213,129409r1905,-7620l349928,116074r6350,-4445l363263,110359xm250277,110359r6985,1270l263612,116074r3810,5715l269327,129409r-1905,7620l263612,142744r-6350,4445l250277,148459r-7620,-1270l236942,142744r-4445,-5715l231227,129409r1270,-7620l236942,116074r5715,-4445l250277,110359xm134664,110359r7620,1270l147999,116074r4445,5715l153714,129409r-1270,7620l147999,142744r-5715,4445l134664,148459r-7620,-1270l121329,142744r-4445,-5715l115614,129409r1270,-7620l121329,116074r5715,-4445l134664,110359xm19050,110359r7620,1270l33020,116074r3810,5715l38100,129409r-1270,7620l33020,142744r-6350,4445l19050,148459r-6985,-1270l5715,142744,1905,137029,,129409r1905,-7620l5715,116074r6350,-4445l19050,110359xm6673042,r6985,1270l6686377,5715r3810,5715l6692092,19050r-1905,7620l6686377,32385r-6350,4445l6673042,38100r-7620,-1270l6659072,32385r-3810,-5715l6653992,19050r1270,-7620l6659072,5715r6350,-4445l6673042,xm6557428,r7620,1270l6570763,5715r4445,5715l6576478,19050r-1270,7620l6570763,32385r-5715,4445l6557428,38100r-7620,-1270l6544093,32385r-4445,-5715l6538378,19050r1270,-7620l6544093,5715r5715,-4445l6557428,xm6444443,r7620,1270l6457778,5715r4445,5715l6463493,19050r-1270,7620l6457778,32385r-5715,4445l6444443,38100r-6985,-1270l6431108,32385r-3810,-5715l6425393,19050r1905,-7620l6431108,5715r6350,-4445l6444443,xm6328829,r6985,1270l6342164,5715r3810,5715l6347879,19050r-1905,7620l6342164,32385r-6350,4445l6328829,38100r-7620,-1270l6314859,32385r-3810,-5715l6309779,19050r1270,-7620l6314859,5715r6350,-4445l6328829,xm6213215,r7620,1270l6226550,5715r4445,5715l6232265,19050r-1270,7620l6226550,32385r-5715,4445l6213215,38100r-7620,-1270l6199880,32385r-4445,-5715l6194165,19050r1270,-7620l6199880,5715r5715,-4445l6213215,xm6100230,r7620,1270l6113565,5715r4445,5715l6119280,19050r-1270,7620l6113565,32385r-5715,4445l6100230,38100r-6985,-1270l6086895,32385r-3810,-5715l6081180,19050r1905,-7620l6086895,5715r6350,-4445l6100230,xm5984616,r6985,1270l5997951,5715r3810,5715l6003666,19050r-1905,7620l5997951,32385r-6350,4445l5984616,38100r-7620,-1270l5970646,32385r-3810,-5715l5965566,19050r1270,-7620l5970646,5715r6350,-4445l5984616,xm5869003,r7620,1270l5882338,5715r4445,5715l5888053,19050r-1270,7620l5882338,32385r-5715,4445l5869003,38100r-7620,-1270l5855668,32385r-4445,-5715l5849953,19050r1270,-7620l5855668,5715r5715,-4445l5869003,xm5756016,r7620,1270l5769351,5715r4445,5715l5775066,19050r-1270,7620l5769351,32385r-5715,4445l5756016,38100r-6985,-1270l5742681,32385r-3810,-5715l5736966,19050r1905,-7620l5742681,5715r6350,-4445l5756016,xm5640404,r6985,1270l5653739,5715r3810,5715l5659454,19050r-1905,7620l5653739,32385r-6350,4445l5640404,38100r-7620,-1270l5626434,32385r-3810,-5715l5621354,19050r1270,-7620l5626434,5715r6350,-4445l5640404,xm5524790,r7620,1270l5538125,5715r3810,5715l5543840,19050r-1905,7620l5538125,32385r-5715,4445l5524790,38100r-7620,-1270l5511455,32385r-4445,-5715l5505740,19050r1270,-7620l5511455,5715r5715,-4445l5524790,xm5411804,r7620,1270l5425139,5715r4445,5715l5430854,19050r-1270,7620l5425139,32385r-5715,4445l5411804,38100r-7620,-1270l5398469,32385r-3810,-5715l5392754,19050r1905,-7620l5398469,5715r5715,-4445l5411804,xm5296191,r7620,1270l5310161,5715r3810,5715l5315241,19050r-1270,7620l5310161,32385r-6350,4445l5296191,38100r-6985,-1270l5282856,32385r-3810,-5715l5277141,19050r1905,-7620l5282856,5715r6350,-4445l5296191,xm5180577,r6985,1270l5193912,5715r3810,5715l5199627,19050r-1905,7620l5193912,32385r-6350,4445l5180577,38100r-7620,-1270l5167242,32385r-4445,-5715l5161527,19050r1270,-7620l5167242,5715r5715,-4445l5180577,xm5067591,r7620,1270l5080926,5715r4445,5715l5086641,19050r-1270,7620l5080926,32385r-5715,4445l5067591,38100r-7620,-1270l5054256,32385r-4445,-5715l5048541,19050r1270,-7620l5054256,5715r5715,-4445l5067591,xm4951978,r7620,1270l4965948,5715r3810,5715l4971028,19050r-1270,7620l4965948,32385r-6350,4445l4951978,38100r-6985,-1270l4938643,32385r-3810,-5715l4932928,19050r1905,-7620l4938643,5715r6350,-4445l4951978,xm4836364,r6985,1270l4849699,5715r3810,5715l4855414,19050r-1905,7620l4849699,32385r-6350,4445l4836364,38100r-7620,-1270l4823029,32385r-4445,-5715l4817314,19050r1270,-7620l4823029,5715r5715,-4445l4836364,xm4723378,r7620,1270l4736713,5715r4445,5715l4742428,19050r-1270,7620l4736713,32385r-5715,4445l4723378,38100r-7620,-1270l4710043,32385r-4445,-5715l4704328,19050r1270,-7620l4710043,5715r5715,-4445l4723378,xm4607764,r7620,1270l4621734,5715r3810,5715l4626814,19050r-1270,7620l4621734,32385r-6350,4445l4607764,38100r-6985,-1270l4594429,32385r-3810,-5715l4588714,19050r1905,-7620l4594429,5715r6350,-4445l4607764,xm4492151,r6985,1270l4505486,5715r3810,5715l4511201,19050r-1905,7620l4505486,32385r-6350,4445l4492151,38100r-7620,-1270l4478816,32385r-4445,-5715l4473101,19050r1270,-7620l4478816,5715r5715,-4445l4492151,xm4379165,r7620,1270l4392500,5715r4445,5715l4398215,19050r-1270,7620l4392500,32385r-5715,4445l4379165,38100r-7620,-1270l4365830,32385r-4445,-5715l4360115,19050r1270,-7620l4365830,5715r5715,-4445l4379165,xm4271434,r7620,1270l4285404,5715r3810,5715l4290484,19050r-1270,7620l4285404,32385r-6350,4445l4271434,38100r-6985,-1270l4258099,32385r-3810,-5715l4252384,19050r1905,-7620l4258099,5715r6350,-4445l4271434,xm4155821,r6985,1270l4169156,5715r3810,5715l4174871,19050r-1905,7620l4169156,32385r-6350,4445l4155821,38100r-7620,-1270l4142486,32385r-4445,-5715l4136771,19050r1270,-7620l4142486,5715r5715,-4445l4155821,xm4042835,r7620,1270l4056170,5715r4445,5715l4061885,19050r-1270,7620l4056170,32385r-5715,4445l4042835,38100r-7620,-1270l4029500,32385r-4445,-5715l4023785,19050r1270,-7620l4029500,5715r5715,-4445l4042835,xm3927222,r7620,1270l3941192,5715r3810,5715l3946272,19050r-1270,7620l3941192,32385r-6350,4445l3927222,38100r-6985,-1270l3913887,32385r-3810,-5715l3908172,19050r1905,-7620l3913887,5715r6350,-4445l3927222,xm3811608,r6985,1270l3824943,5715r3810,5715l3830658,19050r-1905,7620l3824943,32385r-6350,4445l3811608,38100r-7620,-1270l3797638,32385r-3810,-5715l3792558,19050r1270,-7620l3797638,5715r6350,-4445l3811608,xm3698622,r7620,1270l3711957,5715r4445,5715l3717672,19050r-1270,7620l3711957,32385r-5715,4445l3698622,38100r-7620,-1270l3685287,32385r-4445,-5715l3679572,19050r1270,-7620l3685287,5715r5715,-4445l3698622,xm3583009,r7620,1270l3596979,5715r3810,5715l3602059,19050r-1270,7620l3596979,32385r-6350,4445l3583009,38100r-6985,-1270l3569674,32385r-3810,-5715l3563959,19050r1905,-7620l3569674,5715r6350,-4445l3583009,xm3467395,r6985,1270l3480730,5715r3810,5715l3486445,19050r-1905,7620l3480730,32385r-6350,4445l3467395,38100r-7620,-1270l3453425,32385r-3810,-5715l3448345,19050r1270,-7620l3453425,5715r6350,-4445l3467395,xm3354409,r7620,1270l3367744,5715r4445,5715l3373459,19050r-1270,7620l3367744,32385r-5715,4445l3354409,38100r-7620,-1270l3341074,32385r-4445,-5715l3335359,19050r1270,-7620l3341074,5715r5715,-4445l3354409,xm3238795,r7620,1270l3252765,5715r3810,5715l3257845,19050r-1270,7620l3252765,32385r-6350,4445l3238795,38100r-6985,-1270l3225460,32385r-3810,-5715l3219745,19050r1905,-7620l3225460,5715r6350,-4445l3238795,xm3125810,r6985,1270l3139145,5715r3810,5715l3144860,19050r-1905,7620l3139145,32385r-6350,4445l3125810,38100r-7620,-1270l3111840,32385r-3810,-5715l3106760,19050r1270,-7620l3111840,5715r6350,-4445l3125810,xm3010196,r7620,1270l3023531,5715r4445,5715l3029246,19050r-1270,7620l3023531,32385r-5715,4445l3010196,38100r-7620,-1270l2996861,32385r-4445,-5715l2991146,19050r1270,-7620l2996861,5715r5715,-4445l3010196,xm2894582,r7620,1270l2908552,5715r3810,5715l2913632,19050r-1270,7620l2908552,32385r-6350,4445l2894582,38100r-6985,-1270l2881247,32385r-3810,-5715l2875532,19050r1905,-7620l2881247,5715r6350,-4445l2894582,xm2781596,r6985,1270l2794931,5715r3810,5715l2800646,19050r-1905,7620l2794931,32385r-6350,4445l2781596,38100r-7620,-1270l2767626,32385r-3810,-5715l2762546,19050r1270,-7620l2767626,5715r6350,-4445l2781596,xm2665983,r7620,1270l2679318,5715r4445,5715l2685033,19050r-1270,7620l2679318,32385r-5715,4445l2665983,38100r-7620,-1270l2652648,32385r-4445,-5715l2646933,19050r1270,-7620l2652648,5715r5715,-4445l2665983,xm2550370,r7620,1270l2563705,5715r4445,5715l2569420,19050r-1270,7620l2563705,32385r-5715,4445l2550370,38100r-6985,-1270l2537035,32385r-3810,-5715l2531320,19050r1905,-7620l2537035,5715r6350,-4445l2550370,xm2431168,r6985,1270l2444503,5715r3810,5715l2450218,19050r-1905,7620l2444503,32385r-6350,4445l2431168,38100r-7620,-1270l2417198,32385r-3810,-5715l2412118,19050r1270,-7620l2417198,5715r6350,-4445l2431168,xm2315555,r7620,1270l2328890,5715r4445,5715l2334605,19050r-1270,7620l2328890,32385r-5715,4445l2315555,38100r-7620,-1270l2302220,32385r-4445,-5715l2296505,19050r1270,-7620l2302220,5715r5715,-4445l2315555,xm2199942,r7620,1270l2213277,5715r4445,5715l2218992,19050r-1270,7620l2213277,32385r-5715,4445l2199942,38100r-6985,-1270l2186607,32385r-3810,-5715l2180892,19050r1905,-7620l2186607,5715r6350,-4445l2199942,xm2086956,r6985,1270l2100291,5715r3810,5715l2106006,19050r-1905,7620l2100291,32385r-6350,4445l2086956,38100r-7620,-1270l2072986,32385r-3810,-5715l2067906,19050r1270,-7620l2072986,5715r6350,-4445l2086956,xm1971342,r7620,1270l1984677,5715r4445,5715l1990392,19050r-1270,7620l1984677,32385r-5715,4445l1971342,38100r-7620,-1270l1958007,32385r-4445,-5715l1952292,19050r1270,-7620l1958007,5715r5715,-4445l1971342,xm1855728,r7620,1270l1869063,5715r4445,5715l1874778,19050r-1270,7620l1869063,32385r-5715,4445l1855728,38100r-6985,-1270l1842393,32385r-3810,-5715l1836678,19050r1905,-7620l1842393,5715r6350,-4445l1855728,xm1742743,r6985,1270l1756078,5715r3810,5715l1761793,19050r-1905,7620l1756078,32385r-6350,4445l1742743,38100r-7620,-1270l1728773,32385r-3810,-5715l1723693,19050r1270,-7620l1728773,5715r6350,-4445l1742743,xm1627129,r7620,1270l1640464,5715r4445,5715l1646179,19050r-1270,7620l1640464,32385r-5715,4445l1627129,38100r-7620,-1270l1613794,32385r-4445,-5715l1608079,19050r1270,-7620l1613794,5715r5715,-4445l1627129,xm1511515,r7620,1270l1524850,5715r4445,5715l1530565,19050r-1270,7620l1524850,32385r-5715,4445l1511515,38100r-6985,-1270l1498180,32385r-3810,-5715l1492465,19050r1905,-7620l1498180,5715r6350,-4445l1511515,xm1398530,r6985,1270l1411865,5715r3810,5715l1417580,19050r-1905,7620l1411865,32385r-6350,4445l1398530,38100r-7620,-1270l1384560,32385r-3810,-5715l1379480,19050r1270,-7620l1384560,5715r6350,-4445l1398530,xm1282916,r7620,1270l1296251,5715r3810,5715l1301966,19050r-1905,7620l1296251,32385r-5715,4445l1282916,38100r-7620,-1270l1269581,32385r-4445,-5715l1263866,19050r1270,-7620l1269581,5715r5715,-4445l1282916,xm1167302,r7620,1270l1180637,5715r4445,5715l1186352,19050r-1270,7620l1180637,32385r-5715,4445l1167302,38100r-7620,-1270l1153967,32385r-3810,-5715l1148252,19050r1905,-7620l1153967,5715r5715,-4445l1167302,xm1051689,r7620,1270l1065659,5715r3810,5715l1070739,19050r-1270,7620l1065659,32385r-6350,4445l1051689,38100r-6985,-1270l1038354,32385r-3810,-5715l1032639,19050r1905,-7620l1038354,5715r6350,-4445l1051689,xm938703,r6985,1270l952038,5715r3810,5715l957753,19050r-1905,7620l952038,32385r-6350,4445l938703,38100r-7620,-1270l925368,32385r-4445,-5715l919653,19050r1270,-7620l925368,5715r5715,-4445l938703,xm823090,r7620,1270l836425,5715r4445,5715l842140,19050r-1270,7620l836425,32385r-5715,4445l823090,38100r-7620,-1270l809755,32385r-4445,-5715l804040,19050r1270,-7620l809755,5715r5715,-4445l823090,xm707476,r7620,1270l721446,5715r3810,5715l726526,19050r-1270,7620l721446,32385r-6350,4445l707476,38100r-6985,-1270l694141,32385r-3810,-5715l688426,19050r1905,-7620l694141,5715r6350,-4445l707476,xm594490,r6985,1270l607825,5715r3810,5715l613540,19050r-1905,7620l607825,32385r-6350,4445l594490,38100r-7620,-1270l581155,32385r-4445,-5715l575440,19050r1270,-7620l581155,5715r5715,-4445l594490,xm478877,r7620,1270l492212,5715r4445,5715l497927,19050r-1270,7620l492212,32385r-5715,4445l478877,38100r-7620,-1270l465542,32385r-4445,-5715l459827,19050r1270,-7620l465542,5715r5715,-4445l478877,xm363263,r7620,1270l377233,5715r3810,5715l382313,19050r-1270,7620l377233,32385r-6350,4445l363263,38100r-6985,-1270l349928,32385r-3810,-5715l344213,19050r1905,-7620l349928,5715r6350,-4445l363263,xm250277,r6985,1270l263612,5715r3810,5715l269327,19050r-1905,7620l263612,32385r-6350,4445l250277,38100r-7620,-1270l236942,32385r-4445,-5715l231227,19050r1270,-7620l236942,5715r5715,-4445l250277,xm134665,r7619,1270l147999,5715r4445,5715l153714,19050r-1270,7620l147999,32385r-5715,4445l134665,38100r-7621,-1270l121329,32385r-4445,-5715l115614,19050r1270,-7620l121329,5715r5715,-4445l134665,xm19050,r7620,1270l33020,5715r3810,5715l38100,19050r-1270,7620l33020,32385r-6350,4445l19050,38100,12065,36830,5715,32385,1905,26670,,19050,1905,11430,5715,5715,12065,1270,19050,xe" fillcolor="#4455a2" stroked="f">
                  <v:path arrowok="t" o:connecttype="custom" o:connectlocs="1970028,1219200;1977648,1220470;1983363,1224915;1987808,1230630;1989078,1238250;1987808,1245870;1983363,1251585;1977648,1256030;1970028,1257300;1962408,1256030;1956693,1251585;1952248,1245870;1950978,1238250;1952248,1230630;1956693,1224915;1962408,1220470;1855728,1219200;1863348,1220470;1869063,1224915;1873508,1230630;1874778,1238250;1873508,1245870;1869063,1251585;1863348,1256030;1855728,1257300;1848108,1256030;1842393,1251585;1837948,1245870;1836678,1238250;1837948,1230630;1842393,1224915;1848108,1220470;1738253,1219200;1745873,1220470;1751588,1224915;1756033,1230630;1757303,1238250;1756033,1245870;1751588,1251585;1745873,1256030;1738253,1257300;1730633,1256030;1724918,1251585;1720473,1245870;1719203,1238250;1720473,1230630;1724918,1224915;1730633,1220470;1627129,1219200;1634749,1220470;1640464,1224915;1644909,1230630;1646179,1238250;1644909,1245870;1640464,1251585;1634749,1256030;1627129,1257300;1619509,1256030;1613794,1251585;1609349,1245870;1608079,1238250;1609349,1230630;1613794,1224915;1619509,1220470;1511515,1219200;1519135,1220470;1524850,1224915;1529295,1230630;1530565,1238250;1529295,1245870;1524850,1251585;1519135,1256030;1511515,1257300;1504530,1256030;1498180,1251585;1494370,1245870;1492465,1238250;1494370,1230630;1498180,1224915;1504530,1220470;1398530,1219200;1405515,1220470;1411865,1224915;1415675,1230630;1417580,1238250;1415675,1245870;1411865,1251585;1405515,1256030;1398530,1257300;1390910,1256030;1384560,1251585;1380750,1245870;1379480,1238250;1380750,1230630;1384560,1224915;1390910,1220470;1282916,1219200;1290536,1220470;1296251,1224915;1300061,1230630;1301966,1238250;1300061,1245870;1296251,1251585;1290536,1256030;1282916,1257300;1275296,1256030;1269581,1251585;1265136,1245870;1263866,1238250;1265136,1230630;1269581,1224915;1275296,1220470;1167302,1219200;1174922,1220470;1180637,1224915;1185082,1230630;1186352,1238250;1185082,1245870;1180637,1251585;1174922,1256030;1167302,1257300;1159682,1256030;1153967,1251585;1150157,1245870;1148252,1238250;1150157,1230630;1153967,1224915;1159682,1220470;1051689,1219200;1059309,1220470;1065659,1224915;1069469,1230630;1070739,1238250;1069469,1245870;1065659,1251585;1059309,1256030;1051689,1257300;1044704,1256030;1038354,1251585;1034544,1245870;1032639,1238250;1034544,1230630;1038354,1224915;1044704,1220470;938703,1219200;945688,1220470;952038,1224915;955848,1230630;957753,1238250;955848,1245870;952038,1251585;945688,1256030;938703,1257300;931083,1256030;925368,1251585;920923,1245870;919653,1238250;920923,1230630;925368,1224915;931083,1220470;823090,1219200;830710,1220470;836425,1224915;840870,1230630;842140,1238250;840870,1245870;836425,1251585;830710,1256030;823090,1257300;815470,1256030;809755,1251585;805310,1245870;804040,1238250;805310,1230630;809755,1224915;815470,1220470;707476,1219200;715096,1220470;721446,1224915;725256,1230630;726526,1238250;725256,1245870;721446,1251585;715096,1256030;707476,1257300;700491,1256030;694141,1251585;690331,1245870;688426,1238250;690331,1230630;694141,1224915;700491,1220470;594490,1219200;601475,1220470;607825,1224915;611635,1230630;613540,1238250;611635,1245870;607825,1251585;601475,1256030;594490,1257300;586870,1256030;581155,1251585;576710,1245870;575440,1238250;576710,1230630;581155,1224915;586870,1220470;478877,1219200;486497,1220470;492212,1224915;496657,1230630;497927,1238250;496657,1245870;492212,1251585;486497,1256030;478877,1257300;471257,1256030;465542,1251585;461097,1245870;459827,1238250;461097,1230630;465542,1224915;471257,1220470;363263,1219200;370883,1220470;377233,1224915;381043,1230630;382313,1238250;381043,1245870;377233,1251585;370883,1256030;363263,1257300;356278,1256030;349928,1251585;346118,1245870;344213,1238250;346118,1230630;349928,1224915;356278,1220470;250277,1219200;257262,1220470;263612,1224915;267422,1230630;269327,1238250;267422,1245870;263612,1251585;257262,1256030;250277,1257300;242657,1256030;236942,1251585;232497,1245870;231227,1238250;232497,1230630;236942,1224915;242657,1220470;134664,1219200;142284,1220470;147999,1224915;152444,1230630;153714,1238250;152444,1245870;147999,1251585;142284,1256030;134664,1257300;127044,1256030;121329,1251585;116884,1245870;115614,1238250;116884,1230630;121329,1224915;127044,1220470;19050,1219200;26670,1220470;33020,1224915;36830,1230630;38100,1238250;36830,1245870;33020,1251585;26670,1256030;19050,1257300;12065,1256030;5715,1251585;1905,1245870;0,1238250;1905,1230630;5715,1224915;12065,1220470;4605355,1213943;4612975,1215848;4619325,1219658;4623135,1226008;4624405,1232993;4623135,1240613;4619325,1246328;4612975,1250773;4605355,1252043;4598370,1250773;4592020,1246328;4588210,1240613;4586305,1232993;4588210,1226008;4592020,1219658;4598370,1215848;4494230,1213943;4501850,1215848;4508200,1219658;4512010,1226008;4513280,1232993;4512010,1240613;4508200,1246328;4501850,1250773;4494230,1252043;4487245,1250773;4480895,1246328;4477085,1240613;4475180,1232993;4477085,1226008;4480895,1219658;4487245,1215848;4383105,1213943;4390725,1215848;4397075,1219658;4400885,1226008;4402155,1232993;4400885,1240613;4397075,1246328;4390725,1250773;4383105,1252043;4376120,1250773;4369770,1246328;4365960,1240613;4364055,1232993;4365960,1226008;4369770,1219658;4376120,1215848;4268805,1213943;4276425,1215848;4282775,1219658;4286585,1226008;4287855,1232993;4286585,1240613;4282775,1246328;4276425,1250773;4268805,1252043;4261820,1250773;4255470,1246328;4251660,1240613;4249755,1232993;4251660,1226008;4255470,1219658;4261820,1215848;4153192,1213943;4160177,1215848;4166527,1219658;4170337,1226008;4172242,1232993;4170337,1240613;4166527,1246328;4160177,1250773;4153192,1252043;4145572,1250773;4139857,1246328;4135412,1240613;4134142,1232993;4135412,1226008;4139857,1219658;4145572,1215848;4040205,1213943;4047825,1215848;4053540,1219658;4057985,1226008;4059255,1232993;4057985,1240613;4053540,1246328;4047825,1250773;4040205,1252043;4032585,1250773;4026870,1246328;4022425,1240613;4021155,1232993;4022425,1226008;4026870,1219658;4032585,1215848;3924593,1213943;3932213,1215848;3938563,1219658;3942373,1226008;3943643,1232993;3942373,1240613;3938563,1246328;3932213,1250773;3924593,1252043;3917608,1250773;3911258,1246328;3907448,1240613;3905543,1232993;3907448,1226008;3911258,1219658;3917608,1215848;3808979,1213943;3815964,1215848;3822314,1219658;3826124,1226008;3828029,1232993;3826124,1240613;3822314,1246328;3815964,1250773;3808979,1252043;3801359,1250773;3795009,1246328;3791199,1240613;3789929,1232993;3791199,1226008;3795009,1219658;3801359,1215848;3695993,1213943;3703613,1215848;3709328,1219658;3713773,1226008;3715043,1232993;3713773,1240613;3709328,1246328;3703613,1250773;3695993,1252043;3688373,1250773;3682658,1246328;3678213,1240613;3676943,1232993;3678213,1226008;3682658,1219658;3688373,1215848;3580380,1213943;3588000,1215848;3594350,1219658;3598160,1226008;3599430,1232993;3598160,1240613;3594350,1246328;3588000,1250773;3580380,1252043;3573395,1250773;3567045,1246328;3563235,1240613;3561330,1232993;3563235,1226008;3567045,1219658;3573395,1215848;3464766,1213943;3471751,1215848;3478101,1219658;3481911,1226008;3483816,1232993;3481911,1240613;3478101,1246328;3471751,1250773;3464766,1252043;3457146,1250773;3450796,1246328;3446986,1240613;3445716,1232993;3446986,1226008;3450796,1219658;3457146,1215848;3351780,1213943;3359400,1215848;3365115,1219658;3369560,1226008;3370830,1232993;3369560,1240613;3365115,1246328;3359400,1250773;3351780,1252043;3344160,1250773;3338445,1246328;3334000,1240613;3332730,1232993;3334000,1226008;3338445,1219658;3344160,1215848;6678295,1213176;6685280,1214446;6691630,1218891;6695440,1224606;6697345,1232226;6695440,1239846;6691630,1245561;6685280,1250006;6678295,1251276;6670675,1250006;6664325,1245561;6660515,1239846;6659245,1232226;6660515,1224606;6664325,1218891;6670675,1214446;6562681,1213176;6570301,1214446;6576016,1218891;6580461,1224606;6581731,1232226;6580461,1239846;6576016,1245561;6570301,1250006;6562681,1251276;6555061,1250006;6549346,1245561;6544901,1239846;6543631,1232226;6544901,1224606;6549346,1218891;6555061,1214446;6449696,1213176;6457316,1214446;6463031,1218891;6467476,1224606;6468746,1232226;6467476,1239846;6463031,1245561;6457316,1250006;6449696,1251276;6442711,1250006;6436361,1245561;6432551,1239846;6430646,1232226;6432551,1224606;6436361,1218891;6442711,1214446;6334082,1213176;6341067,1214446;6347417,1218891;6351227,1224606;6353132,1232226;6351227,1239846;6347417,1245561;6341067,1250006;6334082,1251276;6326462,1250006;6320112,1245561;6316302,1239846;6315032,1232226;6316302,1224606;6320112,1218891;6326462,1214446;6218468,1213176;6226088,1214446;6231803,1218891;6236248,1224606;6237518,1232226;6236248,1239846;6231803,1245561;6226088,1250006;6218468,1251276;6210848,1250006;6205133,1245561;6200688,1239846;6199418,1232226;6200688,1224606;6205133,1218891;6210848,1214446;6105482,1213176;6113102,1214446;6118817,1218891;6123262,1224606;6124532,1232226;6123262,1239846;6118817,1245561;6113102,1250006;6105482,1251276;6098497,1250006;6092147,1245561;6088337,1239846;6086432,1232226;6088337,1224606;6092147,1218891;6098497,1214446;5989869,1213176;5996854,1214446;6003204,1218891;6007014,1224606;6008919,1232226;6007014,1239846;6003204,1245561;5996854,1250006;5989869,1251276;5982249,1250006;5975899,1245561;5972089,1239846;5970819,1232226;5972089,1224606;5975899,1218891;5982249,1214446;5874256,1213176;5881876,1214446;5887591,1218891;5892036,1224606;5893306,1232226;5892036,1239846;5887591,1245561;5881876,1250006;5874256,1251276;5866636,1250006;5860921,1245561;5856476,1239846;5855206,1232226;5856476,1224606;5860921,1218891;5866636,1214446;5761269,1213176;5768889,1214446;5774604,1218891;5779049,1224606;5780319,1232226;5779049,1239846;5774604,1245561;5768889,1250006;5761269,1251276;5754284,1250006;5747934,1245561;5744124,1239846;5742219,1232226;5744124,1224606;5747934,1218891;5754284,1214446;5645657,1213176;5652642,1214446;5658992,1218891;5662802,1224606;5664707,1232226;5662802,1239846;5658992,1245561;5652642,1250006;5645657,1251276;5638037,1250006;5631687,1245561;5627877,1239846;5626607,1232226;5627877,1224606;5631687,1218891;5638037,1214446;5530043,1213176;5537663,1214446;5543378,1218891;5547188,1224606;5549093,1232226;5547188,1239846;5543378,1245561;5537663,1250006;5530043,1251276;5522423,1250006;5516708,1245561;5512263,1239846;5510993,1232226;5512263,1224606;5516708,1218891;5522423,1214446;5417057,1213176;5424677,1214446;5430392,1218891;5434837,1224606;5436107,1232226;5434837,1239846;5430392,1245561;5424677,1250006;5417057,1251276;5409437,1250006;5403722,1245561;5399912,1239846;5398007,1232226;5399912,1224606;5403722,1218891;5409437,1214446;5301443,1213176;5309063,1214446;5315413,1218891;5319223,1224606;5320493,1232226;5319223,1239846;5315413,1245561;5309063,1250006;5301443,1251276;5294458,1250006;5288108,1245561;5284298,1239846;5282393,1232226;5284298,1224606;5288108,1218891;5294458,1214446;5185830,1213176;5192815,1214446;5199165,1218891;5202975,1224606;5204880,1232226;5202975,1239846;5199165,1245561;5192815,1250006;5185830,1251276;5178210,1250006;5172495,1245561;5168050,1239846;5166780,1232226;5168050,1224606;5172495,1218891;5178210,1214446;5072844,1213176;5080464,1214446;5086179,1218891;5090624,1224606;5091894,1232226;5090624,1239846;5086179,1245561;5080464,1250006;5072844,1251276;5065224,1250006;5059509,1245561;5055064,1239846;5053794,1232226;5055064,1224606;5059509,1218891;5065224,1214446;4957231,1213176;4964851,1214446;4971201,1218891;4975011,1224606;4976281,1232226;4975011,1239846;4971201,1245561;4964851,1250006;4957231,1251276;4950246,1250006;4943896,1245561;4940086,1239846;4938181,1232226;4940086,1224606;4943896,1218891;4950246,1214446;4841617,1213176;4848602,1214446;4854952,1218891;4858762,1224606;4860667,1232226;4858762,1239846;4854952,1245561;4848602,1250006;4841617,1251276;4833997,1250006;4828282,1245561;4823837,1239846;4822567,1232226;4823837,1224606;4828282,1218891;4833997,1214446;4728632,1213176;4736252,1214446;4741967,1218891;4746412,1224606;4747682,1232226;4746412,1239846;4741967,1245561;4736252,1250006;4728632,1251276;4721012,1250006;4715297,1245561;4710852,1239846;4709582,1232226;4710852,1224606;4715297,1218891;4721012,1214446;3236166,1213176;3243786,1214446;3250136,1218891;3253946,1224606;3255216,1232226;3253946,1239846;3250136,1245561;3243786,1250006;3236166,1251276;3229181,1250006;3222831,1245561;3219021,1239846;3217116,1232226;3219021,1224606;3222831,1218891;3229181,1214446;3123181,1213176;3130166,1214446;3136516,1218891;3140326,1224606;3142231,1232226;3140326,1239846;3136516,1245561;3130166,1250006;3123181,1251276;3115561,1250006;3109211,1245561;3105401,1239846;3104131,1232226;3105401,1224606;3109211,1218891;3115561,1214446;3007567,1213176;3015187,1214446;3020902,1218891;3025347,1224606;3026617,1232226;3025347,1239846;3020902,1245561;3015187,1250006;3007567,1251276;2999947,1250006;2994232,1245561;2989787,1239846;2988517,1232226;2989787,1224606;2994232,1218891;2999947,1214446;2894581,1213176;2902201,1214446;2908551,1218891;2912361,1224606;2913631,1232226;2912361,1239846;2908551,1245561;2902201,1250006;2894581,1251276;2887596,1250006;2881246,1245561;2877436,1239846;2875531,1232226;2877436,1224606;2881246,1218891;2887596,1214446;2781595,1213176;2788580,1214446;2794930,1218891;2798740,1224606;2800645,1232226;2798740,1239846;2794930,1245561;2788580,1250006;2781595,1251276;2773975,1250006;2767625,1245561;2763815,1239846;2762545,1232226;2763815,1224606;2767625,1218891;2773975,1214446;2665982,1213176;2673602,1214446;2679317,1218891;2683762,1224606;2685032,1232226;2683762,1239846;2679317,1245561;2673602,1250006;2665982,1251276;2658362,1250006;2652647,1245561;2648202,1239846;2646932,1232226;2648202,1224606;2652647,1218891;2658362,1214446;2550369,1213176;2557989,1214446;2563704,1218891;2568149,1224606;2569419,1232226;2568149,1239846;2563704,1245561;2557989,1250006;2550369,1251276;2543384,1250006;2537034,1245561;2533224,1239846;2531319,1232226;2533224,1224606;2537034,1218891;2543384,1214446;2437382,1213176;2444367,1214446;2450717,1218891;2454527,1224606;2456432,1232226;2454527,1239846;2450717,1245561;2444367,1250006;2437382,1251276;2429762,1250006;2423412,1245561;2419602,1239846;2418332,1232226;2419602,1224606;2423412,1218891;2429762,1214446;2321769,1213176;2329389,1214446;2335104,1218891;2339549,1224606;2340819,1232226;2339549,1239846;2335104,1245561;2329389,1250006;2321769,1251276;2314149,1250006;2308434,1245561;2303989,1239846;2302719,1232226;2303989,1224606;2308434,1218891;2314149,1214446;2206156,1213176;2213776,1214446;2219491,1218891;2223936,1224606;2225206,1232226;2223936,1239846;2219491,1245561;2213776,1250006;2206156,1251276;2199171,1250006;2192821,1245561;2189011,1239846;2187106,1232226;2189011,1224606;2192821,1218891;2199171,1214446;2093170,1213176;2100155,1214446;2106505,1218891;2110315,1224606;2112220,1232226;2110315,1239846;2106505,1245561;2100155,1250006;2093170,1251276;2085550,1250006;2079200,1245561;2075390,1239846;2074120,1232226;2075390,1224606;2079200,1218891;2085550,1214446;1971341,1108842;1978961,1110747;1984676,1114557;1989121,1120907;1990391,1127892;1989121,1135512;1984676,1141227;1978961,1145672;1971341,1146942;1963721,1145672;1958006,1141227;1953561,1135512;1952291,1127892;1953561,1120907;1958006,1114557;1963721,1110747;1855727,1108842;1863347,1110747;1869062,1114557;1873507,1120907;1874777,1127892;1873507,1135512;1869062,1141227;1863347,1145672;1855727,1146942;1848742,1145672;1842392,1141227;1838582,1135512;1836677,1127892;1838582,1120907;1842392,1114557;1848742,1110747;1742742,1108842;1749727,1110747;1756077,1114557;1759887,1120907;1761792,1127892;1759887,1135512;1756077,1141227;1749727,1145672;1742742,1146942;1735122,1145672;1728772,1141227;1724962,1135512;1723692,1127892;1724962,1120907;1728772,1114557;1735122,1110747;1627129,1108842;1634749,1110747;1640464,1114557;1644909,1120907;1646179,1127892;1644909,1135512;1640464,1141227;1634749,1145672;1627129,1146942;1619509,1145672;1613794,1141227;1609349,1135512;1608079,1127892;1609349,1120907;1613794,1114557;1619509,1110747;1511515,1108842;1519135,1110747;1524850,1114557;1529295,1120907;1530565,1127892;1529295,1135512;1524850,1141227;1519135,1145672;1511515,1146942;1504530,1145672;1498180,1141227;1494370,1135512;1492465,1127892;1494370,1120907;1498180,1114557;1504530,1110747;1398530,1108842;1405515,1110747;1411865,1114557;1415675,1120907;1417580,1127892;1415675,1135512;1411865,1141227;1405515,1145672;1398530,1146942;1390910,1145672;1384560,1141227;1380750,1135512;1379480,1127892;1380750,1120907;1384560,1114557;1390910,1110747;1282916,1108842;1290536,1110747;1296251,1114557;1300061,1120907;1301966,1127892;1300061,1135512;1296251,1141227;1290536,1145672;1282916,1146942;1275296,1145672;1269581,1141227;1265136,1135512;1263866,1127892;1265136,1120907;1269581,1114557;1275296,1110747;1167302,1108842;1174922,1110747;1180637,1114557;1185082,1120907;1186352,1127892;1185082,1135512;1180637,1141227;1174922,1145672;1167302,1146942;1159682,1145672;1153967,1141227;1150157,1135512;1148252,1127892;1150157,1120907;1153967,1114557;1159682,1110747;1051689,1108842;1059309,1110747;1065659,1114557;1069469,1120907;1070739,1127892;1069469,1135512;1065659,1141227;1059309,1145672;1051689,1146942;1044704,1145672;1038354,1141227;1034544,1135512;1032639,1127892;1034544,1120907;1038354,1114557;1044704,1110747;938703,1108842;945688,1110747;952038,1114557;955848,1120907;957753,1127892;955848,1135512;952038,1141227;945688,1145672;938703,1146942;931083,1145672;925368,1141227;920923,1135512;919653,1127892;920923,1120907;925368,1114557;931083,1110747;823090,1108842;830710,1110747;836425,1114557;840870,1120907;842140,1127892;840870,1135512;836425,1141227;830710,1145672;823090,1146942;815470,1145672;809755,1141227;805310,1135512;804040,1127892;805310,1120907;809755,1114557;815470,1110747;707476,1108842;715096,1110747;721446,1114557;725256,1120907;726526,1127892;725256,1135512;721446,1141227;715096,1145672;707476,1146942;700491,1145672;694141,1141227;690331,1135512;688426,1127892;690331,1120907;694141,1114557;700491,1110747;594490,1108842;601475,1110747;607825,1114557;611635,1120907;613540,1127892;611635,1135512;607825,1141227;601475,1145672;594490,1146942;586870,1145672;581155,1141227;576710,1135512;575440,1127892;576710,1120907;581155,1114557;586870,1110747;478877,1108842;486497,1110747;492212,1114557;496657,1120907;497927,1127892;496657,1135512;492212,1141227;486497,1145672;478877,1146942;471257,1145672;465542,1141227;461097,1135512;459827,1127892;461097,1120907;465542,1114557;471257,1110747;363263,1108842;370883,1110747;377233,1114557;381043,1120907;382313,1127892;381043,1135512;377233,1141227;370883,1145672;363263,1146942;356278,1145672;349928,1141227;346118,1135512;344213,1127892;346118,1120907;349928,1114557;356278,1110747;250277,1108842;257262,1110747;263612,1114557;267422,1120907;269327,1127892;267422,1135512;263612,1141227;257262,1145672;250277,1146942;242657,1145672;236942,1141227;232497,1135512;231227,1127892;232497,1120907;236942,1114557;242657,1110747;134664,1108842;142284,1110747;147999,1114557;152444,1120907;153714,1127892;152444,1135512;147999,1141227;142284,1145672;134664,1146942;127044,1145672;121329,1141227;116884,1135512;115614,1127892;116884,1120907;121329,1114557;127044,1110747;19050,1108842;26670,1110747;33020,1114557;36830,1120907;38100,1127892;36830,1135512;33020,1141227;26670,1145672;19050,1146942;12065,1145672;5715,1141227;1905,1135512;0,1127892;1905,1120907;5715,1114557;12065,1110747;6678295,1102818;6685280,1104723;6691630,1108533;6695440,1114883;6697345,1121868;6695440,1129488;6691630,1135203;6685280,1139648;6678295,1140918;6670675,1139648;6664325,1135203;6660515,1129488;6659245,1121868;6660515,1114883;6664325,1108533;6670675,1104723;6562681,1102818;6570301,1104723;6576016,1108533;6580461,1114883;6581731,1121868;6580461,1129488;6576016,1135203;6570301,1139648;6562681,1140918;6555061,1139648;6549346,1135203;6544901,1129488;6543631,1121868;6544901,1114883;6549346,1108533;6555061,1104723;6449696,1102818;6457316,1104723;6463031,1108533;6467476,1114883;6468746,1121868;6467476,1129488;6463031,1135203;6457316,1139648;6449696,1140918;6442711,1139648;6436361,1135203;6432551,1129488;6430646,1121868;6432551,1114883;6436361,1108533;6442711,1104723;6334082,1102818;6341067,1104723;6347417,1108533;6351227,1114883;6353132,1121868;6351227,1129488;6347417,1135203;6341067,1139648;6334082,1140918;6326462,1139648;6320112,1135203;6316302,1129488;6315032,1121868;6316302,1114883;6320112,1108533;6326462,1104723;6218468,1102818;6226088,1104723;6231803,1108533;6236248,1114883;6237518,1121868;6236248,1129488;6231803,1135203;6226088,1139648;6218468,1140918;6210848,1139648;6205133,1135203;6200688,1129488;6199418,1121868;6200688,1114883;6205133,1108533;6210848,1104723;6105482,1102818;6113102,1104723;6118817,1108533;6123262,1114883;6124532,1121868;6123262,1129488;6118817,1135203;6113102,1139648;6105482,1140918;6098497,1139648;6092147,1135203;6088337,1129488;6086432,1121868;6088337,1114883;6092147,1108533;6098497,1104723;5989869,1102818;5996854,1104723;6003204,1108533;6007014,1114883;6008919,1121868;6007014,1129488;6003204,1135203;5996854,1139648;5989869,1140918;5982249,1139648;5975899,1135203;5972089,1129488;5970819,1121868;5972089,1114883;5975899,1108533;5982249,1104723;5874256,1102818;5881876,1104723;5887591,1108533;5892036,1114883;5893306,1121868;5892036,1129488;5887591,1135203;5881876,1139648;5874256,1140918;5866636,1139648;5860921,1135203;5856476,1129488;5855206,1121868;5856476,1114883;5860921,1108533;5866636,1104723;5761269,1102818;5768889,1104723;5774604,1108533;5779049,1114883;5780319,1121868;5779049,1129488;5774604,1135203;5768889,1139648;5761269,1140918;5754284,1139648;5747934,1135203;5744124,1129488;5742219,1121868;5744124,1114883;5747934,1108533;5754284,1104723;5645657,1102818;5652642,1104723;5658992,1108533;5662802,1114883;5664707,1121868;5662802,1129488;5658992,1135203;5652642,1139648;5645657,1140918;5638037,1139648;5631687,1135203;5627877,1129488;5626607,1121868;5627877,1114883;5631687,1108533;5638037,1104723;5530043,1102818;5537663,1104723;5543378,1108533;5547188,1114883;5549093,1121868;5547188,1129488;5543378,1135203;5537663,1139648;5530043,1140918;5522423,1139648;5516708,1135203;5512263,1129488;5510993,1121868;5512263,1114883;5516708,1108533;5522423,1104723;5417057,1102818;5424677,1104723;5430392,1108533;5434837,1114883;5436107,1121868;5434837,1129488;5430392,1135203;5424677,1139648;5417057,1140918;5409437,1139648;5403722,1135203;5399912,1129488;5398007,1121868;5399912,1114883;5403722,1108533;5409437,1104723;5301443,1102818;5309063,1104723;5315413,1108533;5319223,1114883;5320493,1121868;5319223,1129488;5315413,1135203;5309063,1139648;5301443,1140918;5294458,1139648;5288108,1135203;5284298,1129488;5282393,1121868;5284298,1114883;5288108,1108533;5294458,1104723;5185830,1102818;5192815,1104723;5199165,1108533;5202975,1114883;5204880,1121868;5202975,1129488;5199165,1135203;5192815,1139648;5185830,1140918;5178210,1139648;5172495,1135203;5168050,1129488;5166780,1121868;5168050,1114883;5172495,1108533;5178210,1104723;5072844,1102818;5080464,1104723;5086179,1108533;5090624,1114883;5091894,1121868;5090624,1129488;5086179,1135203;5080464,1139648;5072844,1140918;5065224,1139648;5059509,1135203;5055064,1129488;5053794,1121868;5055064,1114883;5059509,1108533;5065224,1104723;4957231,1102818;4964851,1104723;4971201,1108533;4975011,1114883;4976281,1121868;4975011,1129488;4971201,1135203;4964851,1139648;4957231,1140918;4950246,1139648;4943896,1135203;4940086,1129488;4938181,1121868;4940086,1114883;4943896,1108533;4950246,1104723;4841617,1102818;4848602,1104723;4854952,1108533;4858762,1114883;4860667,1121868;4858762,1129488;4854952,1135203;4848602,1139648;4841617,1140918;4833997,1139648;4828282,1135203;4823837,1129488;4822567,1121868;4823837,1114883;4828282,1108533;4833997,1104723;4722830,1102818;4730450,1104723;4736800,1108533;4740610,1114883;4741880,1121868;4740610,1129488;4736800,1135203;4730450,1139648;4722830,1140918;4715845,1139648;4709495,1135203;4705685,1129488;4703780,1121868;4705685,1114883;4709495,1108533;4715845,1104723;4605355,1102818;4612975,1104723;4619325,1108533;4623135,1114883;4624405,1121868;4623135,1129488;4619325,1135203;4612975,1139648;4605355,1140918;4598370,1139648;4592020,1135203;4588210,1129488;4586305,1121868;4588210,1114883;4592020,1108533;4598370,1104723;4494230,1102818;4501850,1104723;4508200,1108533;4512010,1114883;4513280,1121868;4512010,1129488;4508200,1135203;4501850,1139648;4494230,1140918;4487245,1139648;4480895,1135203;4477085,1129488;4475180,1121868;4477085,1114883;4480895,1108533;4487245,1104723;4383105,1102818;4390725,1104723;4397075,1108533;4400885,1114883;4402155,1121868;4400885,1129488;4397075,1135203;4390725,1139648;4383105,1140918;4376120,1139648;4369770,1135203;4365960,1129488;4364055,1121868;4365960,1114883;4369770,1108533;4376120,1104723;4268805,1102818;4276425,1104723;4282775,1108533;4286585,1114883;4287855,1121868;4286585,1129488;4282775,1135203;4276425,1139648;4268805,1140918;4261820,1139648;4255470,1135203;4251660,1129488;4249755,1121868;4251660,1114883;4255470,1108533;4261820,1104723;4153192,1102818;4160177,1104723;4166527,1108533;4170337,1114883;4172242,1121868;4170337,1129488;4166527,1135203;4160177,1139648;4153192,1140918;4145572,1139648;4139857,1135203;4135412,1129488;4134142,1121868;4135412,1114883;4139857,1108533;4145572,1104723;4040205,1102818;4047825,1104723;4053540,1108533;4057985,1114883;4059255,1121868;4057985,1129488;4053540,1135203;4047825,1139648;4040205,1140918;4032585,1139648;4026870,1135203;4022425,1129488;4021155,1121868;4022425,1114883;4026870,1108533;4032585,1104723;3924593,1102818;3932213,1104723;3938563,1108533;3942373,1114883;3943643,1121868;3942373,1129488;3938563,1135203;3932213,1139648;3924593,1140918;3917608,1139648;3911258,1135203;3907448,1129488;3905543,1121868;3907448,1114883;3911258,1108533;3917608,1104723;3808979,1102818;3815964,1104723;3822314,1108533;3826124,1114883;3828029,1121868;3826124,1129488;3822314,1135203;3815964,1139648;3808979,1140918;3801359,1139648;3795009,1135203;3791199,1129488;3789929,1121868;3791199,1114883;3795009,1108533;3801359,1104723;3695993,1102818;3703613,1104723;3709328,1108533;3713773,1114883;3715043,1121868;3713773,1129488;3709328,1135203;3703613,1139648;3695993,1140918;3688373,1139648;3682658,1135203;3678213,1129488;3676943,1121868;3678213,1114883;3682658,1108533;3688373,1104723;3580380,1102818;3588000,1104723;3594350,1108533;3598160,1114883;3599430,1121868;3598160,1129488;3594350,1135203;3588000,1139648;3580380,1140918;3573395,1139648;3567045,1135203;3563235,1129488;3561330,1121868;3563235,1114883;3567045,1108533;3573395,1104723;3464766,1102818;3471751,1104723;3478101,1108533;3481911,1114883;3483816,1121868;3481911,1129488;3478101,1135203;3471751,1139648;3464766,1140918;3457146,1139648;3450796,1135203;3446986,1129488;3445716,1121868;3446986,1114883;3450796,1108533;3457146,1104723;3351780,1102818;3359400,1104723;3365115,1108533;3369560,1114883;3370830,1121868;3369560,1129488;3365115,1135203;3359400,1139648;3351780,1140918;3344160,1139648;3338445,1135203;3334000,1129488;3332730,1121868;3334000,1114883;3338445,1108533;3344160,1104723;3236166,1102818;3243786,1104723;3250136,1108533;3253946,1114883;3255216,1121868;3253946,1129488;3250136,1135203;3243786,1139648;3236166,1140918;3229181,1139648;3222831,1135203;3219021,1129488;3217116,1121868;3219021,1114883;3222831,1108533;3229181,1104723;3123181,1102818;3130166,1104723;3136516,1108533;3140326,1114883;3142231,1121868;3140326,1129488;3136516,1135203;3130166,1139648;3123181,1140918;3115561,1139648;3109211,1135203;3105401,1129488;3104131,1121868;3105401,1114883;3109211,1108533;3115561,1104723;3007567,1102818;3015187,1104723;3020902,1108533;3025347,1114883;3026617,1121868;3025347,1129488;3020902,1135203;3015187,1139648;3007567,1140918;2999947,1139648;2994232,1135203;2989787,1129488;2988517,1121868;2989787,1114883;2994232,1108533;2999947,1104723;2894581,1102818;2902201,1104723;2908551,1108533;2912361,1114883;2913631,1121868;2912361,1129488;2908551,1135203;2902201,1139648;2894581,1140918;2887596,1139648;2881246,1135203;2877436,1129488;2875531,1121868;2877436,1114883;2881246,1108533;2887596,1104723;2781595,1102818;2788580,1104723;2794930,1108533;2798740,1114883;2800645,1121868;2798740,1129488;2794930,1135203;2788580,1139648;2781595,1140918;2773975,1139648;2767625,1135203;2763815,1129488;2762545,1121868;2763815,1114883;2767625,1108533;2773975,1104723;2665982,1102818;2673602,1104723;2679317,1108533;2683762,1114883;2685032,1121868;2683762,1129488;2679317,1135203;2673602,1139648;2665982,1140918;2658362,1139648;2652647,1135203;2648202,1129488;2646932,1121868;2648202,1114883;2652647,1108533;2658362,1104723;2550369,1102818;2557989,1104723;2563704,1108533;2568149,1114883;2569419,1121868;2568149,1129488;2563704,1135203;2557989,1139648;2550369,1140918;2543384,1139648;2537034,1135203;2533224,1129488;2531319,1121868;2533224,1114883;2537034,1108533;2543384,1104723;2437382,1102818;2444367,1104723;2450717,1108533;2454527,1114883;2456432,1121868;2454527,1129488;2450717,1135203;2444367,1139648;2437382,1140918;2429762,1139648;2423412,1135203;2419602,1129488;2418332,1121868;2419602,1114883;2423412,1108533;2429762,1104723;2323082,1102818;2330067,1104723;2336417,1108533;2340227,1114883;2342132,1121868;2340227,1129488;2336417,1135203;2330067,1139648;2323082,1140918;2315462,1139648;2309112,1135203;2305302,1129488;2304032,1121868;2305302,1114883;2309112,1108533;2315462,1104723;2208782,1102818;2215767,1104723;2222117,1108533;2225927,1114883;2227832,1121868;2225927,1129488;2222117,1135203;2215767,1139648;2208782,1140918;2201162,1139648;2194812,1135203;2191002,1129488;2189732,1121868;2191002,1114883;2194812,1108533;2201162,1104723;2094482,1102818;2101467,1104723;2107817,1108533;2111627,1114883;2113532,1121868;2111627,1129488;2107817,1135203;2101467,1139648;2094482,1140918;2086862,1139648;2080512,1135203;2076702,1129488;2075432,1121868;2076702,1114883;2080512,1108533;2086862,1104723;1971341,998483;1978961,1000388;1984676,1004198;1989121,1010548;1990391,1017533;1989121,1025153;1984676,1031503;1978961,1035313;1971341,1036583;1963721,1035313;1958006,1031503;1953561,1025153;1952291,1017533;1953561,1010548;1958006,1004198;1963721,1000388;1855727,998483;1863347,1000388;1869062,1004198;1873507,1010548;1874777,1017533;1873507,1025153;1869062,1031503;1863347,1035313;1855727,1036583;1848742,1035313;1842392,1031503;1838582,1025153;1836677,1017533;1838582,1010548;1842392,1004198;1848742,1000388;1742742,998483;1749727,1000388;1756077,1004198;1759887,1010548;1761792,1017533;1759887,1025153;1756077,1031503;1749727,1035313;1742742,1036583;1735122,1035313;1728772,1031503;1724962,1025153;1723692,1017533;1724962,1010548;1728772,1004198;1735122,1000388;1627129,998483;1634749,1000388;1640464,1004198;1644909,1010548;1646179,1017533;1644909,1025153;1640464,1031503;1634749,1035313;1627129,1036583;1619509,1035313;1613794,1031503;1609349,1025153;1608079,1017533;1609349,1010548;1613794,1004198;1619509,1000388;1511515,998483;1519135,1000388;1524850,1004198;1529295,1010548;1530565,1017533;1529295,1025153;1524850,1031503;1519135,1035313;1511515,1036583;1504530,1035313;1498180,1031503;1494370,1025153;1492465,1017533;1494370,1010548;1498180,1004198;1504530,1000388;1398530,998483;1405515,1000388;1411865,1004198;1415675,1010548;1417580,1017533;1415675,1025153;1411865,1031503;1405515,1035313;1398530,1036583;1390910,1035313;1384560,1031503;1380750,1025153;1379480,1017533;1380750,1010548;1384560,1004198;1390910,1000388;1277880,998483;1284865,1000388;1291215,1004198;1295025,1010548;1296930,1017533;1295025,1025153;1291215,1031503;1284865,1035313;1277880,1036583;1270260,1035313;1263910,1031503;1260100,1025153;1258830,1017533;1260100,1010548;1263910,1004198;1270260,1000388;1169930,998483;1176915,1000388;1183265,1004198;1187075,1010548;1188980,1017533;1187075,1025153;1183265,1031503;1176915,1035313;1169930,1036583;1162310,1035313;1155960,1031503;1152150,1025153;1150880,1017533;1152150,1010548;1155960,1004198;1162310,1000388;1055630,998483;1062615,1000388;1068965,1004198;1072775,1010548;1074680,1017533;1072775,1025153;1068965,1031503;1062615,1035313;1055630,1036583;1048010,1035313;1041660,1031503;1037850,1025153;1036580,1017533;1037850,1010548;1041660,1004198;1048010,1000388;938703,998483;945688,1000388;952038,1004198;955848,1010548;957753,1017533;955848,1025153;952038,1031503;945688,1035313;938703,1036583;931083,1035313;925368,1031503;920923,1025153;919653,1017533;920923,1010548;925368,1004198;931083,1000388;823090,998483;830710,1000388;836425,1004198;840870,1010548;842140,1017533;840870,1025153;836425,1031503;830710,1035313;823090,1036583;815470,1035313;809755,1031503;805310,1025153;804040,1017533;805310,1010548;809755,1004198;815470,1000388;707476,998483;715096,1000388;721446,1004198;725256,1010548;726526,1017533;725256,1025153;721446,1031503;715096,1035313;707476,1036583;700491,1035313;694141,1031503;690331,1025153;688426,1017533;690331,1010548;694141,1004198;700491,1000388;594490,998483;601475,1000388;607825,1004198;611635,1010548;613540,1017533;611635,1025153;607825,1031503;601475,1035313;594490,1036583;586870,1035313;581155,1031503;576710,1025153;575440,1017533;576710,1010548;581155,1004198;586870,1000388;478877,998483;486497,1000388;492212,1004198;496657,1010548;497927,1017533;496657,1025153;492212,1031503;486497,1035313;478877,1036583;471257,1035313;465542,1031503;461097,1025153;459827,1017533;461097,1010548;465542,1004198;471257,1000388;363263,998483;370883,1000388;377233,1004198;381043,1010548;382313,1017533;381043,1025153;377233,1031503;370883,1035313;363263,1036583;356278,1035313;349928,1031503;346118,1025153;344213,1017533;346118,1010548;349928,1004198;356278,1000388;250277,998483;257262,1000388;263612,1004198;267422,1010548;269327,1017533;267422,1025153;263612,1031503;257262,1035313;250277,1036583;242657,1035313;236942,1031503;232497,1025153;231227,1017533;232497,1010548;236942,1004198;242657,1000388;134664,998483;142284,1000388;147999,1004198;152444,1010548;153714,1017533;152444,1025153;147999,1031503;142284,1035313;134664,1036583;127044,1035313;121329,1031503;116884,1025153;115614,1017533;116884,1010548;121329,1004198;127044,1000388;19050,998483;26670,1000388;33020,1004198;36830,1010548;38100,1017533;36830,1025153;33020,1031503;26670,1035313;19050,1036583;12065,1035313;5715,1031503;1905,1025153;0,1017533;1905,1010548;5715,1004198;12065,1000388;5530043,994868;5537663,996773;5543378,1000583;5547188,1006933;5549093,1013918;5547188,1021538;5543378,1027253;5537663,1031698;5530043,1032968;5522423,1031698;5516708,1027253;5512263,1021538;5510993,1013918;5512263,1006933;5516708,1000583;5522423,996773;5417057,994868;5424677,996773;5430392,1000583;5434837,1006933;5436107,1013918;5434837,1021538;5430392,1027253;5424677,1031698;5417057,1032968;5409437,1031698;5403722,1027253;5399912,1021538;5398007,1013918;5399912,1006933;5403722,1000583;5409437,996773;5301443,994868;5309063,996773;5315413,1000583;5319223,1006933;5320493,1013918;5319223,1021538;5315413,1027253;5309063,1031698;5301443,1032968;5294458,1031698;5288108,1027253;5284298,1021538;5282393,1013918;5284298,1006933;5288108,1000583;5294458,996773;5185830,994868;5192815,996773;5199165,1000583;5202975,1006933;5204880,1013918;5202975,1021538;5199165,1027253;5192815,1031698;5185830,1032968;5178210,1031698;5172495,1027253;5168050,1021538;5166780,1013918;5168050,1006933;5172495,1000583;5178210,996773;6678295,992459;6685280,994364;6691630,998174;6695440,1004524;6697345,1011509;6695440,1019129;6691630,1025479;6685280,1029289;6678295,1030559;6670675,1029289;6664325,1025479;6660515,1019129;6659245,1011509;6660515,1004524;6664325,998174;6670675,994364;6562681,992459;6570301,994364;6576016,998174;6580461,1004524;6581731,1011509;6580461,1019129;6576016,1025479;6570301,1029289;6562681,1030559;6555061,1029289;6549346,1025479;6544901,1019129;6543631,1011509;6544901,1004524;6549346,998174;6555061,994364;6449696,992459;6457316,994364;6463031,998174;6467476,1004524;6468746,1011509;6467476,1019129;6463031,1025479;6457316,1029289;6449696,1030559;6442711,1029289;6436361,1025479;6432551,1019129;6430646,1011509;6432551,1004524;6436361,998174;6442711,994364;6334082,992459;6341067,994364;6347417,998174;6351227,1004524;6353132,1011509;6351227,1019129;6347417,1025479;6341067,1029289;6334082,1030559;6326462,1029289;6320112,1025479;6316302,1019129;6315032,1011509;6316302,1004524;6320112,998174;6326462,994364;6218468,992459;6226088,994364;6231803,998174;6236248,1004524;6237518,1011509;6236248,1019129;6231803,1025479;6226088,1029289;6218468,1030559;6210848,1029289;6205133,1025479;6200688,1019129;6199418,1011509;6200688,1004524;6205133,998174;6210848,994364;6105482,992459;6113102,994364;6118817,998174;6123262,1004524;6124532,1011509;6123262,1019129;6118817,1025479;6113102,1029289;6105482,1030559;6098497,1029289;6092147,1025479;6088337,1019129;6086432,1011509;6088337,1004524;6092147,998174;6098497,994364;5989869,992459;5996854,994364;6003204,998174;6007014,1004524;6008919,1011509;6007014,1019129;6003204,1025479;5996854,1029289;5989869,1030559;5982249,1029289;5975899,1025479;5972089,1019129;5970819,1011509;5972089,1004524;5975899,998174;5982249,994364;5874256,992459;5881876,994364;5887591,998174;5892036,1004524;5893306,1011509;5892036,1019129;5887591,1025479;5881876,1029289;5874256,1030559;5866636,1029289;5860921,1025479;5856476,1019129;5855206,1011509;5856476,1004524;5860921,998174;5866636,994364;5761269,992459;5768889,994364;5774604,998174;5779049,1004524;5780319,1011509;5779049,1019129;5774604,1025479;5768889,1029289;5761269,1030559;5754284,1029289;5747934,1025479;5744124,1019129;5742219,1011509;5744124,1004524;5747934,998174;5754284,994364;5645657,992459;5652642,994364;5658992,998174;5662802,1004524;5664707,1011509;5662802,1019129;5658992,1025479;5652642,1029289;5645657,1030559;5638037,1029289;5631687,1025479;5627877,1019129;5626607,1011509;5627877,1004524;5631687,998174;5638037,994364;5072844,992459;5080464,994364;5086179,998174;5090624,1004524;5091894,1011509;5090624,1019129;5086179,1025479;5080464,1029289;5072844,1030559;5065224,1029289;5059509,1025479;5055064,1019129;5053794,1011509;5055064,1004524;5059509,998174;5065224,994364;4957231,992459;4964851,994364;4971201,998174;4975011,1004524;4976281,1011509;4975011,1019129;4971201,1025479;4964851,1029289;4957231,1030559;4950246,1029289;4943896,1025479;4940086,1019129;4938181,1011509;4940086,1004524;4943896,998174;4950246,994364;4841617,992459;4848602,994364;4854952,998174;4858762,1004524;4860667,1011509;4858762,1019129;4854952,1025479;4848602,1029289;4841617,1030559;4833997,1029289;4828282,1025479;4823837,1019129;4822567,1011509;4823837,1004524;4828282,998174;4833997,994364;4728632,992459;4736252,994364;4741967,998174;4746412,1004524;4747682,1011509;4746412,1019129;4741967,1025479;4736252,1029289;4728632,1030559;4721012,1029289;4715297,1025479;4710852,1019129;4709582,1011509;4710852,1004524;4715297,998174;4721012,994364;4613018,992459;4620638,994364;4626988,998174;4630798,1004524;4632068,1011509;4630798,1019129;4626988,1025479;4620638,1029289;4613018,1030559;4606033,1029289;4599683,1025479;4595873,1019129;4593968,1011509;4595873,1004524;4599683,998174;4606033,994364;4497404,992459;4504389,994364;4510739,998174;4514549,1004524;4516454,1011509;4514549,1019129;4510739,1025479;4504389,1029289;4497404,1030559;4489784,1029289;4484069,1025479;4479624,1019129;4478354,1011509;4479624,1004524;4484069,998174;4489784,994364;4384418,992459;4392038,994364;4397753,998174;4402198,1004524;4403468,1011509;4402198,1019129;4397753,1025479;4392038,1029289;4384418,1030559;4376798,1029289;4371083,1025479;4366638,1019129;4365368,1011509;4366638,1004524;4371083,998174;4376798,994364;4268805,992459;4276425,994364;4282775,998174;4286585,1004524;4287855,1011509;4286585,1019129;4282775,1025479;4276425,1029289;4268805,1030559;4261820,1029289;4255470,1025479;4251660,1019129;4249755,1011509;4251660,1004524;4255470,998174;4261820,994364;4153192,992459;4160177,994364;4166527,998174;4170337,1004524;4172242,1011509;4170337,1019129;4166527,1025479;4160177,1029289;4153192,1030559;4145572,1029289;4139857,1025479;4135412,1019129;4134142,1011509;4135412,1004524;4139857,998174;4145572,994364;4040205,992459;4047825,994364;4053540,998174;4057985,1004524;4059255,1011509;4057985,1019129;4053540,1025479;4047825,1029289;4040205,1030559;4032585,1029289;4026870,1025479;4022425,1019129;4021155,1011509;4022425,1004524;4026870,998174;4032585,994364;3924593,992459;3932213,994364;3938563,998174;3942373,1004524;3943643,1011509;3942373,1019129;3938563,1025479;3932213,1029289;3924593,1030559;3917608,1029289;3911258,1025479;3907448,1019129;3905543,1011509;3907448,1004524;3911258,998174;3917608,994364;3808979,992459;3815964,994364;3822314,998174;3826124,1004524;3828029,1011509;3826124,1019129;3822314,1025479;3815964,1029289;3808979,1030559;3801359,1029289;3795009,1025479;3791199,1019129;3789929,1011509;3791199,1004524;3795009,998174;3801359,994364;3695993,992459;3703613,994364;3709328,998174;3713773,1004524;3715043,1011509;3713773,1019129;3709328,1025479;3703613,1029289;3695993,1030559;3688373,1029289;3682658,1025479;3678213,1019129;3676943,1011509;3678213,1004524;3682658,998174;3688373,994364;3580380,992459;3588000,994364;3594350,998174;3598160,1004524;3599430,1011509;3598160,1019129;3594350,1025479;3588000,1029289;3580380,1030559;3573395,1029289;3567045,1025479;3563235,1019129;3561330,1011509;3563235,1004524;3567045,998174;3573395,994364;3464766,992459;3471751,994364;3478101,998174;3481911,1004524;3483816,1011509;3481911,1019129;3478101,1025479;3471751,1029289;3464766,1030559;3457146,1029289;3450796,1025479;3446986,1019129;3445716,1011509;3446986,1004524;3450796,998174;3457146,994364;3351780,992459;3359400,994364;3365115,998174;3369560,1004524;3370830,1011509;3369560,1019129;3365115,1025479;3359400,1029289;3351780,1030559;3344160,1029289;3338445,1025479;3334000,1019129;3332730,1011509;3334000,1004524;3338445,998174;3344160,994364;3236166,992459;3243786,994364;3250136,998174;3253946,1004524;3255216,1011509;3253946,1019129;3250136,1025479;3243786,1029289;3236166,1030559;3229181,1029289;3222831,1025479;3219021,1019129;3217116,1011509;3219021,1004524;3222831,998174;3229181,994364;3123181,992459;3130166,994364;3136516,998174;3140326,1004524;3142231,1011509;3140326,1019129;3136516,1025479;3130166,1029289;3123181,1030559;3115561,1029289;3109211,1025479;3105401,1019129;3104131,1011509;3105401,1004524;3109211,998174;3115561,994364;3007567,992459;3015187,994364;3020902,998174;3025347,1004524;3026617,1011509;3025347,1019129;3020902,1025479;3015187,1029289;3007567,1030559;2999947,1029289;2994232,1025479;2989787,1019129;2988517,1011509;2989787,1004524;2994232,998174;2999947,994364;2894581,992459;2902201,994364;2908551,998174;2912361,1004524;2913631,1011509;2912361,1019129;2908551,1025479;2902201,1029289;2894581,1030559;2887596,1029289;2881246,1025479;2877436,1019129;2875531,1011509;2877436,1004524;2881246,998174;2887596,994364;2781595,992459;2788580,994364;2794930,998174;2798740,1004524;2800645,1011509;2798740,1019129;2794930,1025479;2788580,1029289;2781595,1030559;2773975,1029289;2767625,1025479;2763815,1019129;2762545,1011509;2763815,1004524;2767625,998174;2773975,994364;2670470,992459;2677455,994364;2683805,998174;2687615,1004524;2689520,1011509;2687615,1019129;2683805,1025479;2677455,1029289;2670470,1030559;2662850,1029289;2656500,1025479;2652690,1019129;2651420,1011509;2652690,1004524;2656500,998174;2662850,994364;2552995,992459;2559980,994364;2566330,998174;2570140,1004524;2572045,1011509;2570140,1019129;2566330,1025479;2559980,1029289;2552995,1030559;2545375,1029289;2539025,1025479;2535215,1019129;2533945,1011509;2535215,1004524;2539025,998174;2545375,994364;2441870,992459;2448855,994364;2455205,998174;2459015,1004524;2460920,1011509;2459015,1019129;2455205,1025479;2448855,1029289;2441870,1030559;2434250,1029289;2427900,1025479;2424090,1019129;2422820,1011509;2424090,1004524;2427900,998174;2434250,994364;2321769,992459;2329389,994364;2335104,998174;2339549,1004524;2340819,1011509;2339549,1019129;2335104,1025479;2329389,1029289;2321769,1030559;2314149,1029289;2308434,1025479;2303989,1019129;2302719,1011509;2303989,1004524;2308434,998174;2314149,994364;2206156,992459;2213776,994364;2219491,998174;2223936,1004524;2225206,1011509;2223936,1019129;2219491,1025479;2213776,1029289;2206156,1030559;2199171,1029289;2192821,1025479;2189011,1019129;2187106,1011509;2189011,1004524;2192821,998174;2199171,994364;2093170,992459;2100155,994364;2106505,998174;2110315,1004524;2112220,1011509;2110315,1019129;2106505,1025479;2100155,1029289;2093170,1030559;2085550,1029289;2079200,1025479;2075390,1019129;2074120,1011509;2075390,1004524;2079200,998174;2085550,994364;707476,888125;715096,889395;721446,893205;725256,899555;726526,907175;725256,914160;721446,920510;715096,924320;707476,926225;700491,924320;694141,920510;690331,914160;688426,907175;690331,899555;694141,893205;700491,889395;594490,888125;601475,889395;607825,893205;611635,899555;613540,907175;611635,914160;607825,920510;601475,924320;594490,926225;586870,924320;581155,920510;576710,914160;575440,907175;576710,899555;581155,893205;586870,889395;478877,888125;486497,889395;492212,893205;496657,899555;497927,907175;496657,914160;492212,920510;486497,924320;478877,926225;471257,924320;465542,920510;461097,914160;459827,907175;461097,899555;465542,893205;471257,889395;363263,888125;370883,889395;377233,893205;381043,899555;382313,907175;381043,914160;377233,920510;370883,924320;363263,926225;356278,924320;349928,920510;346118,914160;344213,907175;346118,899555;349928,893205;356278,889395;250277,888125;257262,889395;263612,893205;267422,899555;269327,907175;267422,914160;263612,920510;257262,924320;250277,926225;242657,924320;236942,920510;232497,914160;231227,907175;232497,899555;236942,893205;242657,889395;134664,888125;142284,889395;147999,893205;152444,899555;153714,907175;152444,914160;147999,920510;142284,924320;134664,926225;127044,924320;121329,920510;116884,914160;115614,907175;116884,899555;121329,893205;127044,889395;19050,888125;26670,889395;33020,893205;36830,899555;38100,907175;36830,914160;33020,920510;26670,924320;19050,926225;12065,924320;5715,920510;1905,914160;0,907175;1905,899555;5715,893205;12065,889395;6673361,880434;6680346,881704;6686696,885514;6690506,891864;6692411,899484;6690506,906469;6686696,912819;6680346,916629;6673361,918534;6665741,916629;6659391,912819;6655581,906469;6654311,899484;6655581,891864;6659391,885514;6665741,881704;6557747,880434;6565367,881704;6571082,885514;6575527,891864;6576797,899484;6575527,906469;6571082,912819;6565367,916629;6557747,918534;6550127,916629;6544412,912819;6539967,906469;6538697,899484;6539967,891864;6544412,885514;6550127,881704;6444762,880434;6452382,881704;6458097,885514;6462542,891864;6463812,899484;6462542,906469;6458097,912819;6452382,916629;6444762,918534;6437777,916629;6431427,912819;6427617,906469;6425712,899484;6427617,891864;6431427,885514;6437777,881704;6329148,880434;6336133,881704;6342483,885514;6346293,891864;6348198,899484;6346293,906469;6342483,912819;6336133,916629;6329148,918534;6321528,916629;6315178,912819;6311368,906469;6310098,899484;6311368,891864;6315178,885514;6321528,881704;6213534,880434;6221154,881704;6226869,885514;6231314,891864;6232584,899484;6231314,906469;6226869,912819;6221154,916629;6213534,918534;6205914,916629;6200199,912819;6195754,906469;6194484,899484;6195754,891864;6200199,885514;6205914,881704;6100549,880434;6108169,881704;6113884,885514;6118329,891864;6119599,899484;6118329,906469;6113884,912819;6108169,916629;6100549,918534;6093564,916629;6087214,912819;6083404,906469;6081499,899484;6083404,891864;6087214,885514;6093564,881704;5984935,880434;5991920,881704;5998270,885514;6002080,891864;6003985,899484;6002080,906469;5998270,912819;5991920,916629;5984935,918534;5977315,916629;5970965,912819;5967155,906469;5965885,899484;5967155,891864;5970965,885514;5977315,881704;707476,775138;715096,776408;721446,780853;725256,786568;726526,794188;725256,801173;721446,807523;715096,811333;707476,813238;700491,811333;694141,807523;690331,801173;688426,794188;690331,786568;694141,780853;700491,776408;594490,775138;601475,776408;607825,780853;611635,786568;613540,794188;611635,801173;607825,807523;601475,811333;594490,813238;586870,811333;581155,807523;576710,801173;575440,794188;576710,786568;581155,780853;586870,776408;478877,775138;486497,776408;492212,780853;496657,786568;497927,794188;496657,801173;492212,807523;486497,811333;478877,813238;471257,811333;465542,807523;461097,801173;459827,794188;461097,786568;465542,780853;471257,776408;363263,775138;370883,776408;377233,780853;381043,786568;382313,794188;381043,801173;377233,807523;370883,811333;363263,813238;356278,811333;349928,807523;346118,801173;344213,794188;346118,786568;349928,780853;356278,776408;250277,775138;257262,776408;263612,780853;267422,786568;269327,794188;267422,801173;263612,807523;257262,811333;250277,813238;242657,811333;236942,807523;232497,801173;231227,794188;232497,786568;236942,780853;242657,776408;134664,775138;142284,776408;147999,780853;152444,786568;153714,794188;152444,801173;147999,807523;142284,811333;134664,813238;127044,811333;121329,807523;116884,801173;115614,794188;116884,786568;121329,780853;127044,776408;19050,775138;26670,776408;33020,780853;36830,786568;38100,794188;36830,801173;33020,807523;26670,811333;19050,813238;12065,811333;5715,807523;1905,801173;0,794188;1905,786568;5715,780853;12065,776408;6673361,767447;6680346,768717;6686696,773162;6690506,778877;6692411,786497;6690506,793482;6686696,799832;6680346,803642;6673361,805547;6665741,803642;6659391,799832;6655581,793482;6654311,786497;6655581,778877;6659391,773162;6665741,768717;6557747,767447;6565367,768717;6571082,773162;6575527,778877;6576797,786497;6575527,793482;6571082,799832;6565367,803642;6557747,805547;6550127,803642;6544412,799832;6539967,793482;6538697,786497;6539967,778877;6544412,773162;6550127,768717;6444762,767447;6452382,768717;6458097,773162;6462542,778877;6463812,786497;6462542,793482;6458097,799832;6452382,803642;6444762,805547;6437777,803642;6431427,799832;6427617,793482;6425712,786497;6427617,778877;6431427,773162;6437777,768717;6329148,767447;6336133,768717;6342483,773162;6346293,778877;6348198,786497;6346293,793482;6342483,799832;6336133,803642;6329148,805547;6321528,803642;6315178,799832;6311368,793482;6310098,786497;6311368,778877;6315178,773162;6321528,768717;6213534,767447;6221154,768717;6226869,773162;6231314,778877;6232584,786497;6231314,793482;6226869,799832;6221154,803642;6213534,805547;6205914,803642;6200199,799832;6195754,793482;6194484,786497;6195754,778877;6200199,773162;6205914,768717;6100549,767447;6108169,768717;6113884,773162;6118329,778877;6119599,786497;6118329,793482;6113884,799832;6108169,803642;6100549,805547;6093564,803642;6087214,799832;6083404,793482;6081499,786497;6083404,778877;6087214,773162;6093564,768717;5984935,767447;5991920,768717;5998270,773162;6002080,778877;6003985,786497;6002080,793482;5998270,799832;5991920,803642;5984935,805547;5977315,803642;5970965,799832;5967155,793482;5965885,786497;5967155,778877;5970965,773162;5977315,768717;707476,664780;715096,666050;721446,670495;725256,676210;726526,683830;725256,691450;721446,697165;715096,701610;707476,702880;700491,701610;694141,697165;690331,691450;688426,683830;690331,676210;694141,670495;700491,666050;594490,664780;601475,666050;607825,670495;611635,676210;613540,683830;611635,691450;607825,697165;601475,701610;594490,702880;586870,701610;581155,697165;576710,691450;575440,683830;576710,676210;581155,670495;586870,666050;478877,664780;486497,666050;492212,670495;496657,676210;497927,683830;496657,691450;492212,697165;486497,701610;478877,702880;471257,701610;465542,697165;461097,691450;459827,683830;461097,676210;465542,670495;471257,666050;363263,664780;370883,666050;377233,670495;381043,676210;382313,683830;381043,691450;377233,697165;370883,701610;363263,702880;356278,701610;349928,697165;346118,691450;344213,683830;346118,676210;349928,670495;356278,666050;250277,664780;257262,666050;263612,670495;267422,676210;269327,683830;267422,691450;263612,697165;257262,701610;250277,702880;242657,701610;236942,697165;232497,691450;231227,683830;232497,676210;236942,670495;242657,666050;134664,664780;142284,666050;147999,670495;152444,676210;153714,683830;152444,691450;147999,697165;142284,701610;134664,702880;127044,701610;121329,697165;116884,691450;115614,683830;116884,676210;121329,670495;127044,666050;19050,664780;26670,666050;33020,670495;36830,676210;38100,683830;36830,691450;33020,697165;26670,701610;19050,702880;12065,701610;5715,697165;1905,691450;0,683830;1905,676210;5715,670495;12065,666050;6673361,657089;6680346,658359;6686696,662804;6690506,668519;6692411,676139;6690506,683759;6686696,689474;6680346,693919;6673361,695189;6665741,693919;6659391,689474;6655581,683759;6654311,676139;6655581,668519;6659391,662804;6665741,658359;6557747,657089;6565367,658359;6571082,662804;6575527,668519;6576797,676139;6575527,683759;6571082,689474;6565367,693919;6557747,695189;6550127,693919;6544412,689474;6539967,683759;6538697,676139;6539967,668519;6544412,662804;6550127,658359;6444762,657089;6452382,658359;6458097,662804;6462542,668519;6463812,676139;6462542,683759;6458097,689474;6452382,693919;6444762,695189;6437777,693919;6431427,689474;6427617,683759;6425712,676139;6427617,668519;6431427,662804;6437777,658359;6329148,657089;6336133,658359;6342483,662804;6346293,668519;6348198,676139;6346293,683759;6342483,689474;6336133,693919;6329148,695189;6321528,693919;6315178,689474;6311368,683759;6310098,676139;6311368,668519;6315178,662804;6321528,658359;6213534,657089;6221154,658359;6226869,662804;6231314,668519;6232584,676139;6231314,683759;6226869,689474;6221154,693919;6213534,695189;6205914,693919;6200199,689474;6195754,683759;6194484,676139;6195754,668519;6200199,662804;6205914,658359;6100549,657089;6108169,658359;6113884,662804;6118329,668519;6119599,676139;6118329,683759;6113884,689474;6108169,693919;6100549,695189;6093564,693919;6087214,689474;6083404,683759;6081499,676139;6083404,668519;6087214,662804;6093564,658359;5984935,657089;5991920,658359;5998270,662804;6002080,668519;6003985,676139;6002080,683759;5998270,689474;5991920,693919;5984935,695189;5977315,693919;5970965,689474;5967155,683759;5965885,676139;5967155,668519;5970965,662804;5977315,658359;707476,554421;715096,556326;721446,560136;725256,566486;726526,573471;725256,581091;721446,586806;715096,591251;707476,592521;700491,591251;694141,586806;690331,581091;688426,573471;690331,566486;694141,560136;700491,556326;594490,554421;601475,556326;607825,560136;611635,566486;613540,573471;611635,581091;607825,586806;601475,591251;594490,592521;586870,591251;581155,586806;576710,581091;575440,573471;576710,566486;581155,560136;586870,556326;478877,554421;486497,556326;492212,560136;496657,566486;497927,573471;496657,581091;492212,586806;486497,591251;478877,592521;471257,591251;465542,586806;461097,581091;459827,573471;461097,566486;465542,560136;471257,556326;363263,554421;370883,556326;377233,560136;381043,566486;382313,573471;381043,581091;377233,586806;370883,591251;363263,592521;356278,591251;349928,586806;346118,581091;344213,573471;346118,566486;349928,560136;356278,556326;250277,554421;257262,556326;263612,560136;267422,566486;269327,573471;267422,581091;263612,586806;257262,591251;250277,592521;242657,591251;236942,586806;232497,581091;231227,573471;232497,566486;236942,560136;242657,556326;134664,554421;142284,556326;147999,560136;152444,566486;153714,573471;152444,581091;147999,586806;142284,591251;134664,592521;127044,591251;121329,586806;116884,581091;115614,573471;116884,566486;121329,560136;127044,556326;19050,554421;26670,556326;33020,560136;36830,566486;38100,573471;36830,581091;33020,586806;26670,591251;19050,592521;12065,591251;5715,586806;1905,581091;0,573471;1905,566486;5715,560136;12065,556326;6673361,546730;6680346,548635;6686696,552445;6690506,558795;6692411,565780;6690506,573400;6686696,579115;6680346,583560;6673361,584830;6665741,583560;6659391,579115;6655581,573400;6654311,565780;6655581,558795;6659391,552445;6665741,548635;6557747,546730;6565367,548635;6571082,552445;6575527,558795;6576797,565780;6575527,573400;6571082,579115;6565367,583560;6557747,584830;6550127,583560;6544412,579115;6539967,573400;6538697,565780;6539967,558795;6544412,552445;6550127,548635;6444762,546730;6452382,548635;6458097,552445;6462542,558795;6463812,565780;6462542,573400;6458097,579115;6452382,583560;6444762,584830;6437777,583560;6431427,579115;6427617,573400;6425712,565780;6427617,558795;6431427,552445;6437777,548635;6329148,546730;6336133,548635;6342483,552445;6346293,558795;6348198,565780;6346293,573400;6342483,579115;6336133,583560;6329148,584830;6321528,583560;6315178,579115;6311368,573400;6310098,565780;6311368,558795;6315178,552445;6321528,548635;6213534,546730;6221154,548635;6226869,552445;6231314,558795;6232584,565780;6231314,573400;6226869,579115;6221154,583560;6213534,584830;6205914,583560;6200199,579115;6195754,573400;6194484,565780;6195754,558795;6200199,552445;6205914,548635;6100549,546730;6108169,548635;6113884,552445;6118329,558795;6119599,565780;6118329,573400;6113884,579115;6108169,583560;6100549,584830;6093564,583560;6087214,579115;6083404,573400;6081499,565780;6083404,558795;6087214,552445;6093564,548635;5984935,546730;5991920,548635;5998270,552445;6002080,558795;6003985,565780;6002080,573400;5998270,579115;5991920,583560;5984935,584830;5977315,583560;5970965,579115;5967155,573400;5965885,565780;5967155,558795;5970965,552445;5977315,548635;707476,441435;715096,443340;721446,447150;725256,453500;726526,460485;725256,468105;721446,474455;715096,478265;707476,479535;700491,478265;694141,474455;690331,468105;688426,460485;690331,453500;694141,447150;700491,443340;594490,441435;601475,443340;607825,447150;611635,453500;613540,460485;611635,468105;607825,474455;601475,478265;594490,479535;586870,478265;581155,474455;576710,468105;575440,460485;576710,453500;581155,447150;586870,443340;478877,441435;486497,443340;492212,447150;496657,453500;497927,460485;496657,468105;492212,474455;486497,478265;478877,479535;471257,478265;465542,474455;461097,468105;459827,460485;461097,453500;465542,447150;471257,443340;363263,441435;370883,443340;377233,447150;381043,453500;382313,460485;381043,468105;377233,474455;370883,478265;363263,479535;356278,478265;349928,474455;346118,468105;344213,460485;346118,453500;349928,447150;356278,443340;250277,441435;257262,443340;263612,447150;267422,453500;269327,460485;267422,468105;263612,474455;257262,478265;250277,479535;242657,478265;236942,474455;232497,468105;231227,460485;232497,453500;236942,447150;242657,443340;134664,441435;142284,443340;147999,447150;152444,453500;153714,460485;152444,468105;147999,474455;142284,478265;134664,479535;127044,478265;121329,474455;116884,468105;115614,460485;116884,453500;121329,447150;127044,443340;19050,441435;26670,443340;33020,447150;36830,453500;38100,460485;36830,468105;33020,474455;26670,478265;19050,479535;12065,478265;5715,474455;1905,468105;0,460485;1905,453500;5715,447150;12065,443340;6673361,433744;6680346,435649;6686696,439459;6690506,445809;6692411,452794;6690506,460414;6686696,466764;6680346,470574;6673361,471844;6665741,470574;6659391,466764;6655581,460414;6654311,452794;6655581,445809;6659391,439459;6665741,435649;6557747,433744;6565367,435649;6571082,439459;6575527,445809;6576797,452794;6575527,460414;6571082,466764;6565367,470574;6557747,471844;6550127,470574;6544412,466764;6539967,460414;6538697,452794;6539967,445809;6544412,439459;6550127,435649;6444762,433744;6452382,435649;6458097,439459;6462542,445809;6463812,452794;6462542,460414;6458097,466764;6452382,470574;6444762,471844;6437777,470574;6431427,466764;6427617,460414;6425712,452794;6427617,445809;6431427,439459;6437777,435649;6329148,433744;6336133,435649;6342483,439459;6346293,445809;6348198,452794;6346293,460414;6342483,466764;6336133,470574;6329148,471844;6321528,470574;6315178,466764;6311368,460414;6310098,452794;6311368,445809;6315178,439459;6321528,435649;6213534,433744;6221154,435649;6226869,439459;6231314,445809;6232584,452794;6231314,460414;6226869,466764;6221154,470574;6213534,471844;6205914,470574;6200199,466764;6195754,460414;6194484,452794;6195754,445809;6200199,439459;6205914,435649;6100549,433744;6108169,435649;6113884,439459;6118329,445809;6119599,452794;6118329,460414;6113884,466764;6108169,470574;6100549,471844;6093564,470574;6087214,466764;6083404,460414;6081499,452794;6083404,445809;6087214,439459;6093564,435649;5984935,433744;5991920,435649;5998270,439459;6002080,445809;6003985,452794;6002080,460414;5998270,466764;5991920,470574;5984935,471844;5977315,470574;5970965,466764;5967155,460414;5965885,452794;5967155,445809;5970965,439459;5977315,435649;707476,331076;715096,332346;721446,336156;725256,342506;726526,350126;725256,357111;721446,363461;715096,367271;707476,369176;700491,367271;694141,363461;690331,357111;688426,350126;690331,342506;694141,336156;700491,332346;594490,331076;601475,332346;607825,336156;611635,342506;613540,350126;611635,357111;607825,363461;601475,367271;594490,369176;586870,367271;581155,363461;576710,357111;575440,350126;576710,342506;581155,336156;586870,332346;478877,331076;486497,332346;492212,336156;496657,342506;497927,350126;496657,357111;492212,363461;486497,367271;478877,369176;471257,367271;465542,363461;461097,357111;459827,350126;461097,342506;465542,336156;471257,332346;363263,331076;370883,332346;377233,336156;381043,342506;382313,350126;381043,357111;377233,363461;370883,367271;363263,369176;356278,367271;349928,363461;346118,357111;344213,350126;346118,342506;349928,336156;356278,332346;250277,331076;257262,332346;263612,336156;267422,342506;269327,350126;267422,357111;263612,363461;257262,367271;250277,369176;242657,367271;236942,363461;232497,357111;231227,350126;232497,342506;236942,336156;242657,332346;134664,331076;142284,332346;147999,336156;152444,342506;153714,350126;152444,357111;147999,363461;142284,367271;134664,369176;127044,367271;121329,363461;116884,357111;115614,350126;116884,342506;121329,336156;127044,332346;19050,331076;26670,332346;33020,336156;36830,342506;38100,350126;36830,357111;33020,363461;26670,367271;19050,369176;12065,367271;5715,363461;1905,357111;0,350126;1905,342506;5715,336156;12065,332346;6673361,323385;6680346,324655;6686696,328465;6690506,334815;6692411,342435;6690506,349420;6686696,355770;6680346,359580;6673361,361485;6665741,359580;6659391,355770;6655581,349420;6654311,342435;6655581,334815;6659391,328465;6665741,324655;6557747,323385;6565367,324655;6571082,328465;6575527,334815;6576797,342435;6575527,349420;6571082,355770;6565367,359580;6557747,361485;6550127,359580;6544412,355770;6539967,349420;6538697,342435;6539967,334815;6544412,328465;6550127,324655;6444762,323385;6452382,324655;6458097,328465;6462542,334815;6463812,342435;6462542,349420;6458097,355770;6452382,359580;6444762,361485;6437777,359580;6431427,355770;6427617,349420;6425712,342435;6427617,334815;6431427,328465;6437777,324655;6329148,323385;6336133,324655;6342483,328465;6346293,334815;6348198,342435;6346293,349420;6342483,355770;6336133,359580;6329148,361485;6321528,359580;6315178,355770;6311368,349420;6310098,342435;6311368,334815;6315178,328465;6321528,324655;6213534,323385;6221154,324655;6226869,328465;6231314,334815;6232584,342435;6231314,349420;6226869,355770;6221154,359580;6213534,361485;6205914,359580;6200199,355770;6195754,349420;6194484,342435;6195754,334815;6200199,328465;6205914,324655;6100549,323385;6108169,324655;6113884,328465;6118329,334815;6119599,342435;6118329,349420;6113884,355770;6108169,359580;6100549,361485;6093564,359580;6087214,355770;6083404,349420;6081499,342435;6083404,334815;6087214,328465;6093564,324655;5984935,323385;5991920,324655;5998270,328465;6002080,334815;6003985,342435;6002080,349420;5998270,355770;5991920,359580;5984935,361485;5977315,359580;5970965,355770;5967155,349420;5965885,342435;5967155,334815;5970965,328465;5977315,324655;6673040,220718;6680025,221988;6686375,226433;6690185,232148;6692090,239768;6690185,246753;6686375,253103;6680025,256913;6673040,258818;6665420,256913;6659070,253103;6655260,246753;6653990,239768;6655260,232148;6659070,226433;6665420,221988;6557426,220718;6565046,221988;6570761,226433;6575206,232148;6576476,239768;6575206,246753;6570761,253103;6565046,256913;6557426,258818;6549806,256913;6544091,253103;6539646,246753;6538376,239768;6539646,232148;6544091,226433;6549806,221988;6444441,220718;6452061,221988;6457776,226433;6462221,232148;6463491,239768;6462221,246753;6457776,253103;6452061,256913;6444441,258818;6437456,256913;6431106,253103;6427296,246753;6425391,239768;6427296,232148;6431106,226433;6437456,221988;6328827,220718;6335812,221988;6342162,226433;6345972,232148;6347877,239768;6345972,246753;6342162,253103;6335812,256913;6328827,258818;6321207,256913;6314857,253103;6311047,246753;6309777,239768;6311047,232148;6314857,226433;6321207,221988;6213213,220718;6220833,221988;6226548,226433;6230993,232148;6232263,239768;6230993,246753;6226548,253103;6220833,256913;6213213,258818;6205593,256913;6199878,253103;6195433,246753;6194163,239768;6195433,232148;6199878,226433;6205593,221988;6100228,220718;6107848,221988;6113563,226433;6118008,232148;6119278,239768;6118008,246753;6113563,253103;6107848,256913;6100228,258818;6093243,256913;6086893,253103;6083083,246753;6081178,239768;6083083,232148;6086893,226433;6093243,221988;5984614,220718;5991599,221988;5997949,226433;6001759,232148;6003664,239768;6001759,246753;5997949,253103;5991599,256913;5984614,258818;5976994,256913;5970644,253103;5966834,246753;5965564,239768;5966834,232148;5970644,226433;5976994,221988;5869001,220718;5876621,221988;5882336,226433;5886781,232148;5888051,239768;5886781,246753;5882336,253103;5876621,256913;5869001,258818;5861381,256913;5855666,253103;5851221,246753;5849951,239768;5851221,232148;5855666,226433;5861381,221988;5756014,220718;5763634,221988;5769349,226433;5773794,232148;5775064,239768;5773794,246753;5769349,253103;5763634,256913;5756014,258818;5749029,256913;5742679,253103;5738869,246753;5736964,239768;5738869,232148;5742679,226433;5749029,221988;5640402,220718;5647387,221988;5653737,226433;5657547,232148;5659452,239768;5657547,246753;5653737,253103;5647387,256913;5640402,258818;5632782,256913;5626432,253103;5622622,246753;5621352,239768;5622622,232148;5626432,226433;5632782,221988;5524788,220718;5532408,221988;5538123,226433;5541933,232148;5543838,239768;5541933,246753;5538123,253103;5532408,256913;5524788,258818;5517168,256913;5511453,253103;5507008,246753;5505738,239768;5507008,232148;5511453,226433;5517168,221988;5411802,220718;5419422,221988;5425137,226433;5429582,232148;5430852,239768;5429582,246753;5425137,253103;5419422,256913;5411802,258818;5404182,256913;5398467,253103;5394657,246753;5392752,239768;5394657,232148;5398467,226433;5404182,221988;5296189,220718;5303809,221988;5310159,226433;5313969,232148;5315239,239768;5313969,246753;5310159,253103;5303809,256913;5296189,258818;5289204,256913;5282854,253103;5279044,246753;5277139,239768;5279044,232148;5282854,226433;5289204,221988;5180575,220718;5187560,221988;5193910,226433;5197720,232148;5199625,239768;5197720,246753;5193910,253103;5187560,256913;5180575,258818;5172955,256913;5167240,253103;5162795,246753;5161525,239768;5162795,232148;5167240,226433;5172955,221988;5067589,220718;5075209,221988;5080924,226433;5085369,232148;5086639,239768;5085369,246753;5080924,253103;5075209,256913;5067589,258818;5059969,256913;5054254,253103;5049809,246753;5048539,239768;5049809,232148;5054254,226433;5059969,221988;4951977,220718;4959597,221988;4965947,226433;4969757,232148;4971027,239768;4969757,246753;4965947,253103;4959597,256913;4951977,258818;4944992,256913;4938642,253103;4934832,246753;4932927,239768;4934832,232148;4938642,226433;4944992,221988;4836363,220718;4843348,221988;4849698,226433;4853508,232148;4855413,239768;4853508,246753;4849698,253103;4843348,256913;4836363,258818;4828743,256913;4823028,253103;4818583,246753;4817313,239768;4818583,232148;4823028,226433;4828743,221988;4723377,220718;4730997,221988;4736712,226433;4741157,232148;4742427,239768;4741157,246753;4736712,253103;4730997,256913;4723377,258818;4715757,256913;4710042,253103;4705597,246753;4704327,239768;4705597,232148;4710042,226433;4715757,221988;4607763,220718;4615383,221988;4621733,226433;4625543,232148;4626813,239768;4625543,246753;4621733,253103;4615383,256913;4607763,258818;4600778,256913;4594428,253103;4590618,246753;4588713,239768;4590618,232148;4594428,226433;4600778,221988;4492150,220718;4499135,221988;4505485,226433;4509295,232148;4511200,239768;4509295,246753;4505485,253103;4499135,256913;4492150,258818;4484530,256913;4478815,253103;4474370,246753;4473100,239768;4474370,232148;4478815,226433;4484530,221988;4379164,220718;4386784,221988;4392499,226433;4396944,232148;4398214,239768;4396944,246753;4392499,253103;4386784,256913;4379164,258818;4371544,256913;4365829,253103;4361384,246753;4360114,239768;4361384,232148;4365829,226433;4371544,221988;4271433,220718;4279053,221988;4285403,226433;4289213,232148;4290483,239768;4289213,246753;4285403,253103;4279053,256913;4271433,258818;4264448,256913;4258098,253103;4254288,246753;4252383,239768;4254288,232148;4258098,226433;4264448,221988;4155820,220718;4162805,221988;4169155,226433;4172965,232148;4174870,239768;4172965,246753;4169155,253103;4162805,256913;4155820,258818;4148200,256913;4142485,253103;4138040,246753;4136770,239768;4138040,232148;4142485,226433;4148200,221988;4042834,220718;4050454,221988;4056169,226433;4060614,232148;4061884,239768;4060614,246753;4056169,253103;4050454,256913;4042834,258818;4035214,256913;4029499,253103;4025054,246753;4023784,239768;4025054,232148;4029499,226433;4035214,221988;3927221,220718;3934841,221988;3941191,226433;3945001,232148;3946271,239768;3945001,246753;3941191,253103;3934841,256913;3927221,258818;3920236,256913;3913886,253103;3910076,246753;3908171,239768;3910076,232148;3913886,226433;3920236,221988;3811607,220718;3818592,221988;3824942,226433;3828752,232148;3830657,239768;3828752,246753;3824942,253103;3818592,256913;3811607,258818;3803987,256913;3797637,253103;3793827,246753;3792557,239768;3793827,232148;3797637,226433;3803987,221988;3698621,220718;3706241,221988;3711956,226433;3716401,232148;3717671,239768;3716401,246753;3711956,253103;3706241,256913;3698621,258818;3691001,256913;3685286,253103;3680841,246753;3679571,239768;3680841,232148;3685286,226433;3691001,221988;3583008,220718;3590628,221988;3596978,226433;3600788,232148;3602058,239768;3600788,246753;3596978,253103;3590628,256913;3583008,258818;3576023,256913;3569673,253103;3565863,246753;3563958,239768;3565863,232148;3569673,226433;3576023,221988;3467394,220718;3474379,221988;3480729,226433;3484539,232148;3486444,239768;3484539,246753;3480729,253103;3474379,256913;3467394,258818;3459774,256913;3453424,253103;3449614,246753;3448344,239768;3449614,232148;3453424,226433;3459774,221988;3354408,220718;3362028,221988;3367743,226433;3372188,232148;3373458,239768;3372188,246753;3367743,253103;3362028,256913;3354408,258818;3346788,256913;3341073,253103;3336628,246753;3335358,239768;3336628,232148;3341073,226433;3346788,221988;3238794,220718;3246414,221988;3252764,226433;3256574,232148;3257844,239768;3256574,246753;3252764,253103;3246414,256913;3238794,258818;3231809,256913;3225459,253103;3221649,246753;3219744,239768;3221649,232148;3225459,226433;3231809,221988;3125809,220718;3132794,221988;3139144,226433;3142954,232148;3144859,239768;3142954,246753;3139144,253103;3132794,256913;3125809,258818;3118189,256913;3111839,253103;3108029,246753;3106759,239768;3108029,232148;3111839,226433;3118189,221988;3010195,220718;3017815,221988;3023530,226433;3027975,232148;3029245,239768;3027975,246753;3023530,253103;3017815,256913;3010195,258818;3002575,256913;2996860,253103;2992415,246753;2991145,239768;2992415,232148;2996860,226433;3002575,221988;2894581,220718;2902201,221988;2908551,226433;2912361,232148;2913631,239768;2912361,246753;2908551,253103;2902201,256913;2894581,258818;2887596,256913;2881246,253103;2877436,246753;2875531,239768;2877436,232148;2881246,226433;2887596,221988;2781595,220718;2788580,221988;2794930,226433;2798740,232148;2800645,239768;2798740,246753;2794930,253103;2788580,256913;2781595,258818;2773975,256913;2767625,253103;2763815,246753;2762545,239768;2763815,232148;2767625,226433;2773975,221988;2665982,220718;2673602,221988;2679317,226433;2683762,232148;2685032,239768;2683762,246753;2679317,253103;2673602,256913;2665982,258818;2658362,256913;2652647,253103;2648202,246753;2646932,239768;2648202,232148;2652647,226433;2658362,221988;2550369,220718;2557989,221988;2563704,226433;2568149,232148;2569419,239768;2568149,246753;2563704,253103;2557989,256913;2550369,258818;2543384,256913;2537034,253103;2533224,246753;2531319,239768;2533224,232148;2537034,226433;2543384,221988;2431167,220718;2438152,221988;2444502,226433;2448312,232148;2450217,239768;2448312,246753;2444502,253103;2438152,256913;2431167,258818;2423547,256913;2417197,253103;2413387,246753;2412117,239768;2413387,232148;2417197,226433;2423547,221988;2315554,220718;2323174,221988;2328889,226433;2333334,232148;2334604,239768;2333334,246753;2328889,253103;2323174,256913;2315554,258818;2307934,256913;2302219,253103;2297774,246753;2296504,239768;2297774,232148;2302219,226433;2307934,221988;2199941,220718;2207561,221988;2213276,226433;2217721,232148;2218991,239768;2217721,246753;2213276,253103;2207561,256913;2199941,258818;2192956,256913;2186606,253103;2182796,246753;2180891,239768;2182796,232148;2186606,226433;2192956,221988;2086955,220718;2093940,221988;2100290,226433;2104100,232148;2106005,239768;2104100,246753;2100290,253103;2093940,256913;2086955,258818;2079335,256913;2072985,253103;2069175,246753;2067905,239768;2069175,232148;2072985,226433;2079335,221988;1971341,220718;1978961,221988;1984676,226433;1989121,232148;1990391,239768;1989121,246753;1984676,253103;1978961,256913;1971341,258818;1963721,256913;1958006,253103;1953561,246753;1952291,239768;1953561,232148;1958006,226433;1963721,221988;1855727,220718;1863347,221988;1869062,226433;1873507,232148;1874777,239768;1873507,246753;1869062,253103;1863347,256913;1855727,258818;1848742,256913;1842392,253103;1838582,246753;1836677,239768;1838582,232148;1842392,226433;1848742,221988;1742742,220718;1749727,221988;1756077,226433;1759887,232148;1761792,239768;1759887,246753;1756077,253103;1749727,256913;1742742,258818;1735122,256913;1728772,253103;1724962,246753;1723692,239768;1724962,232148;1728772,226433;1735122,221988;1627129,220718;1634749,221988;1640464,226433;1644909,232148;1646179,239768;1644909,246753;1640464,253103;1634749,256913;1627129,258818;1619509,256913;1613794,253103;1609349,246753;1608079,239768;1609349,232148;1613794,226433;1619509,221988;1511515,220718;1519135,221988;1524850,226433;1529295,232148;1530565,239768;1529295,246753;1524850,253103;1519135,256913;1511515,258818;1504530,256913;1498180,253103;1494370,246753;1492465,239768;1494370,232148;1498180,226433;1504530,221988;1398530,220718;1405515,221988;1411865,226433;1415675,232148;1417580,239768;1415675,246753;1411865,253103;1405515,256913;1398530,258818;1390910,256913;1384560,253103;1380750,246753;1379480,239768;1380750,232148;1384560,226433;1390910,221988;1282916,220718;1290536,221988;1296251,226433;1300061,232148;1301966,239768;1300061,246753;1296251,253103;1290536,256913;1282916,258818;1275296,256913;1269581,253103;1265136,246753;1263866,239768;1265136,232148;1269581,226433;1275296,221988;1167302,220718;1174922,221988;1180637,226433;1185082,232148;1186352,239768;1185082,246753;1180637,253103;1174922,256913;1167302,258818;1159682,256913;1153967,253103;1150157,246753;1148252,239768;1150157,232148;1153967,226433;1159682,221988;1051689,220718;1059309,221988;1065659,226433;1069469,232148;1070739,239768;1069469,246753;1065659,253103;1059309,256913;1051689,258818;1044704,256913;1038354,253103;1034544,246753;1032639,239768;1034544,232148;1038354,226433;1044704,221988;938703,220718;945688,221988;952038,226433;955848,232148;957753,239768;955848,246753;952038,253103;945688,256913;938703,258818;931083,256913;925368,253103;920923,246753;919653,239768;920923,232148;925368,226433;931083,221988;823090,220718;830710,221988;836425,226433;840870,232148;842140,239768;840870,246753;836425,253103;830710,256913;823090,258818;815470,256913;809755,253103;805310,246753;804040,239768;805310,232148;809755,226433;815470,221988;707476,220718;715096,221988;721446,226433;725256,232148;726526,239768;725256,246753;721446,253103;715096,256913;707476,258818;700491,256913;694141,253103;690331,246753;688426,239768;690331,232148;694141,226433;700491,221988;594490,220718;601475,221988;607825,226433;611635,232148;613540,239768;611635,246753;607825,253103;601475,256913;594490,258818;586870,256913;581155,253103;576710,246753;575440,239768;576710,232148;581155,226433;586870,221988;478877,220718;486497,221988;492212,226433;496657,232148;497927,239768;496657,246753;492212,253103;486497,256913;478877,258818;471257,256913;465542,253103;461097,246753;459827,239768;461097,232148;465542,226433;471257,221988;363263,220718;370883,221988;377233,226433;381043,232148;382313,239768;381043,246753;377233,253103;370883,256913;363263,258818;356278,256913;349928,253103;346118,246753;344213,239768;346118,232148;349928,226433;356278,221988;250277,220718;257262,221988;263612,226433;267422,232148;269327,239768;267422,246753;263612,253103;257262,256913;250277,258818;242657,256913;236942,253103;232497,246753;231227,239768;232497,232148;236942,226433;242657,221988;134664,220718;142284,221988;147999,226433;152444,232148;153714,239768;152444,246753;147999,253103;142284,256913;134664,258818;127044,256913;121329,253103;116884,246753;115614,239768;116884,232148;121329,226433;127044,221988;19050,220718;26670,221988;33020,226433;36830,232148;38100,239768;36830,246753;33020,253103;26670,256913;19050,258818;12065,256913;5715,253103;1905,246753;0,239768;1905,232148;5715,226433;12065,221988;6673040,110359;6680025,111629;6686375,116074;6690185,121789;6692090,129409;6690185,137029;6686375,142744;6680025,147189;6673040,148459;6665420,147189;6659070,142744;6655260,137029;6653990,129409;6655260,121789;6659070,116074;6665420,111629;6557426,110359;6565046,111629;6570761,116074;6575206,121789;6576476,129409;6575206,137029;6570761,142744;6565046,147189;6557426,148459;6549806,147189;6544091,142744;6539646,137029;6538376,129409;6539646,121789;6544091,116074;6549806,111629;6444441,110359;6452061,111629;6457776,116074;6462221,121789;6463491,129409;6462221,137029;6457776,142744;6452061,147189;6444441,148459;6437456,147189;6431106,142744;6427296,137029;6425391,129409;6427296,121789;6431106,116074;6437456,111629;6328827,110359;6335812,111629;6342162,116074;6345972,121789;6347877,129409;6345972,137029;6342162,142744;6335812,147189;6328827,148459;6321207,147189;6314857,142744;6311047,137029;6309777,129409;6311047,121789;6314857,116074;6321207,111629;6213213,110359;6220833,111629;6226548,116074;6230993,121789;6232263,129409;6230993,137029;6226548,142744;6220833,147189;6213213,148459;6205593,147189;6199878,142744;6195433,137029;6194163,129409;6195433,121789;6199878,116074;6205593,111629;6100228,110359;6107848,111629;6113563,116074;6118008,121789;6119278,129409;6118008,137029;6113563,142744;6107848,147189;6100228,148459;6093243,147189;6086893,142744;6083083,137029;6081178,129409;6083083,121789;6086893,116074;6093243,111629;5984614,110359;5991599,111629;5997949,116074;6001759,121789;6003664,129409;6001759,137029;5997949,142744;5991599,147189;5984614,148459;5976994,147189;5970644,142744;5966834,137029;5965564,129409;5966834,121789;5970644,116074;5976994,111629;5869001,110359;5876621,111629;5882336,116074;5886781,121789;5888051,129409;5886781,137029;5882336,142744;5876621,147189;5869001,148459;5861381,147189;5855666,142744;5851221,137029;5849951,129409;5851221,121789;5855666,116074;5861381,111629;5756014,110359;5763634,111629;5769349,116074;5773794,121789;5775064,129409;5773794,137029;5769349,142744;5763634,147189;5756014,148459;5749029,147189;5742679,142744;5738869,137029;5736964,129409;5738869,121789;5742679,116074;5749029,111629;5640402,110359;5647387,111629;5653737,116074;5657547,121789;5659452,129409;5657547,137029;5653737,142744;5647387,147189;5640402,148459;5632782,147189;5626432,142744;5622622,137029;5621352,129409;5622622,121789;5626432,116074;5632782,111629;5524788,110359;5532408,111629;5538123,116074;5541933,121789;5543838,129409;5541933,137029;5538123,142744;5532408,147189;5524788,148459;5517168,147189;5511453,142744;5507008,137029;5505738,129409;5507008,121789;5511453,116074;5517168,111629;5411802,110359;5419422,111629;5425137,116074;5429582,121789;5430852,129409;5429582,137029;5425137,142744;5419422,147189;5411802,148459;5404182,147189;5398467,142744;5394657,137029;5392752,129409;5394657,121789;5398467,116074;5404182,111629;5296189,110359;5303809,111629;5310159,116074;5313969,121789;5315239,129409;5313969,137029;5310159,142744;5303809,147189;5296189,148459;5289204,147189;5282854,142744;5279044,137029;5277139,129409;5279044,121789;5282854,116074;5289204,111629;5180575,110359;5187560,111629;5193910,116074;5197720,121789;5199625,129409;5197720,137029;5193910,142744;5187560,147189;5180575,148459;5172955,147189;5167240,142744;5162795,137029;5161525,129409;5162795,121789;5167240,116074;5172955,111629;5067589,110359;5075209,111629;5080924,116074;5085369,121789;5086639,129409;5085369,137029;5080924,142744;5075209,147189;5067589,148459;5059969,147189;5054254,142744;5049809,137029;5048539,129409;5049809,121789;5054254,116074;5059969,111629;4951977,110359;4959597,111629;4965947,116074;4969757,121789;4971027,129409;4969757,137029;4965947,142744;4959597,147189;4951977,148459;4944992,147189;4938642,142744;4934832,137029;4932927,129409;4934832,121789;4938642,116074;4944992,111629;4836363,110359;4843348,111629;4849698,116074;4853508,121789;4855413,129409;4853508,137029;4849698,142744;4843348,147189;4836363,148459;4828743,147189;4823028,142744;4818583,137029;4817313,129409;4818583,121789;4823028,116074;4828743,111629;4723377,110359;4730997,111629;4736712,116074;4741157,121789;4742427,129409;4741157,137029;4736712,142744;4730997,147189;4723377,148459;4715757,147189;4710042,142744;4705597,137029;4704327,129409;4705597,121789;4710042,116074;4715757,111629;4607763,110359;4615383,111629;4621733,116074;4625543,121789;4626813,129409;4625543,137029;4621733,142744;4615383,147189;4607763,148459;4600778,147189;4594428,142744;4590618,137029;4588713,129409;4590618,121789;4594428,116074;4600778,111629;4492150,110359;4499135,111629;4505485,116074;4509295,121789;4511200,129409;4509295,137029;4505485,142744;4499135,147189;4492150,148459;4484530,147189;4478815,142744;4474370,137029;4473100,129409;4474370,121789;4478815,116074;4484530,111629;4379164,110359;4386784,111629;4392499,116074;4396944,121789;4398214,129409;4396944,137029;4392499,142744;4386784,147189;4379164,148459;4371544,147189;4365829,142744;4361384,137029;4360114,129409;4361384,121789;4365829,116074;4371544,111629;4271433,110359;4279053,111629;4285403,116074;4289213,121789;4290483,129409;4289213,137029;4285403,142744;4279053,147189;4271433,148459;4264448,147189;4258098,142744;4254288,137029;4252383,129409;4254288,121789;4258098,116074;4264448,111629;4155820,110359;4162805,111629;4169155,116074;4172965,121789;4174870,129409;4172965,137029;4169155,142744;4162805,147189;4155820,148459;4148200,147189;4142485,142744;4138040,137029;4136770,129409;4138040,121789;4142485,116074;4148200,111629;4042834,110359;4050454,111629;4056169,116074;4060614,121789;4061884,129409;4060614,137029;4056169,142744;4050454,147189;4042834,148459;4035214,147189;4029499,142744;4025054,137029;4023784,129409;4025054,121789;4029499,116074;4035214,111629;3927221,110359;3934841,111629;3941191,116074;3945001,121789;3946271,129409;3945001,137029;3941191,142744;3934841,147189;3927221,148459;3920236,147189;3913886,142744;3910076,137029;3908171,129409;3910076,121789;3913886,116074;3920236,111629;3811607,110359;3818592,111629;3824942,116074;3828752,121789;3830657,129409;3828752,137029;3824942,142744;3818592,147189;3811607,148459;3803987,147189;3797637,142744;3793827,137029;3792557,129409;3793827,121789;3797637,116074;3803987,111629;3698621,110359;3706241,111629;3711956,116074;3716401,121789;3717671,129409;3716401,137029;3711956,142744;3706241,147189;3698621,148459;3691001,147189;3685286,142744;3680841,137029;3679571,129409;3680841,121789;3685286,116074;3691001,111629;3583008,110359;3590628,111629;3596978,116074;3600788,121789;3602058,129409;3600788,137029;3596978,142744;3590628,147189;3583008,148459;3576023,147189;3569673,142744;3565863,137029;3563958,129409;3565863,121789;3569673,116074;3576023,111629;3467394,110359;3474379,111629;3480729,116074;3484539,121789;3486444,129409;3484539,137029;3480729,142744;3474379,147189;3467394,148459;3459774,147189;3453424,142744;3449614,137029;3448344,129409;3449614,121789;3453424,116074;3459774,111629;3354408,110359;3362028,111629;3367743,116074;3372188,121789;3373458,129409;3372188,137029;3367743,142744;3362028,147189;3354408,148459;3346788,147189;3341073,142744;3336628,137029;3335358,129409;3336628,121789;3341073,116074;3346788,111629;3238794,110359;3246414,111629;3252764,116074;3256574,121789;3257844,129409;3256574,137029;3252764,142744;3246414,147189;3238794,148459;3231809,147189;3225459,142744;3221649,137029;3219744,129409;3221649,121789;3225459,116074;3231809,111629;3125809,110359;3132794,111629;3139144,116074;3142954,121789;3144859,129409;3142954,137029;3139144,142744;3132794,147189;3125809,148459;3118189,147189;3111839,142744;3108029,137029;3106759,129409;3108029,121789;3111839,116074;3118189,111629;3010195,110359;3017815,111629;3023530,116074;3027975,121789;3029245,129409;3027975,137029;3023530,142744;3017815,147189;3010195,148459;3002575,147189;2996860,142744;2992415,137029;2991145,129409;2992415,121789;2996860,116074;3002575,111629;2894581,110359;2902201,111629;2908551,116074;2912361,121789;2913631,129409;2912361,137029;2908551,142744;2902201,147189;2894581,148459;2887596,147189;2881246,142744;2877436,137029;2875531,129409;2877436,121789;2881246,116074;2887596,111629;2781595,110359;2788580,111629;2794930,116074;2798740,121789;2800645,129409;2798740,137029;2794930,142744;2788580,147189;2781595,148459;2773975,147189;2767625,142744;2763815,137029;2762545,129409;2763815,121789;2767625,116074;2773975,111629;2665982,110359;2673602,111629;2679317,116074;2683762,121789;2685032,129409;2683762,137029;2679317,142744;2673602,147189;2665982,148459;2658362,147189;2652647,142744;2648202,137029;2646932,129409;2648202,121789;2652647,116074;2658362,111629;2550369,110359;2557989,111629;2563704,116074;2568149,121789;2569419,129409;2568149,137029;2563704,142744;2557989,147189;2550369,148459;2543384,147189;2537034,142744;2533224,137029;2531319,129409;2533224,121789;2537034,116074;2543384,111629;2431167,110359;2438152,111629;2444502,116074;2448312,121789;2450217,129409;2448312,137029;2444502,142744;2438152,147189;2431167,148459;2423547,147189;2417197,142744;2413387,137029;2412117,129409;2413387,121789;2417197,116074;2423547,111629;2315554,110359;2323174,111629;2328889,116074;2333334,121789;2334604,129409;2333334,137029;2328889,142744;2323174,147189;2315554,148459;2307934,147189;2302219,142744;2297774,137029;2296504,129409;2297774,121789;2302219,116074;2307934,111629;2199941,110359;2207561,111629;2213276,116074;2217721,121789;2218991,129409;2217721,137029;2213276,142744;2207561,147189;2199941,148459;2192956,147189;2186606,142744;2182796,137029;2180891,129409;2182796,121789;2186606,116074;2192956,111629;2086955,110359;2093940,111629;2100290,116074;2104100,121789;2106005,129409;2104100,137029;2100290,142744;2093940,147189;2086955,148459;2079335,147189;2072985,142744;2069175,137029;2067905,129409;2069175,121789;2072985,116074;2079335,111629;1971341,110359;1978961,111629;1984676,116074;1989121,121789;1990391,129409;1989121,137029;1984676,142744;1978961,147189;1971341,148459;1963721,147189;1958006,142744;1953561,137029;1952291,129409;1953561,121789;1958006,116074;1963721,111629;1855727,110359;1863347,111629;1869062,116074;1873507,121789;1874777,129409;1873507,137029;1869062,142744;1863347,147189;1855727,148459;1848742,147189;1842392,142744;1838582,137029;1836677,129409;1838582,121789;1842392,116074;1848742,111629;1742742,110359;1749727,111629;1756077,116074;1759887,121789;1761792,129409;1759887,137029;1756077,142744;1749727,147189;1742742,148459;1735122,147189;1728772,142744;1724962,137029;1723692,129409;1724962,121789;1728772,116074;1735122,111629;1627129,110359;1634749,111629;1640464,116074;1644909,121789;1646179,129409;1644909,137029;1640464,142744;1634749,147189;1627129,148459;1619509,147189;1613794,142744;1609349,137029;1608079,129409;1609349,121789;1613794,116074;1619509,111629;1511515,110359;1519135,111629;1524850,116074;1529295,121789;1530565,129409;1529295,137029;1524850,142744;1519135,147189;1511515,148459;1504530,147189;1498180,142744;1494370,137029;1492465,129409;1494370,121789;1498180,116074;1504530,111629;1398530,110359;1405515,111629;1411865,116074;1415675,121789;1417580,129409;1415675,137029;1411865,142744;1405515,147189;1398530,148459;1390910,147189;1384560,142744;1380750,137029;1379480,129409;1380750,121789;1384560,116074;1390910,111629;1282916,110359;1290536,111629;1296251,116074;1300061,121789;1301966,129409;1300061,137029;1296251,142744;1290536,147189;1282916,148459;1275296,147189;1269581,142744;1265136,137029;1263866,129409;1265136,121789;1269581,116074;1275296,111629;1167302,110359;1174922,111629;1180637,116074;1185082,121789;1186352,129409;1185082,137029;1180637,142744;1174922,147189;1167302,148459;1159682,147189;1153967,142744;1150157,137029;1148252,129409;1150157,121789;1153967,116074;1159682,111629;1051689,110359;1059309,111629;1065659,116074;1069469,121789;1070739,129409;1069469,137029;1065659,142744;1059309,147189;1051689,148459;1044704,147189;1038354,142744;1034544,137029;1032639,129409;1034544,121789;1038354,116074;1044704,111629;938703,110359;945688,111629;952038,116074;955848,121789;957753,129409;955848,137029;952038,142744;945688,147189;938703,148459;931083,147189;925368,142744;920923,137029;919653,129409;920923,121789;925368,116074;931083,111629;823090,110359;830710,111629;836425,116074;840870,121789;842140,129409;840870,137029;836425,142744;830710,147189;823090,148459;815470,147189;809755,142744;805310,137029;804040,129409;805310,121789;809755,116074;815470,111629;707476,110359;715096,111629;721446,116074;725256,121789;726526,129409;725256,137029;721446,142744;715096,147189;707476,148459;700491,147189;694141,142744;690331,137029;688426,129409;690331,121789;694141,116074;700491,111629;594490,110359;601475,111629;607825,116074;611635,121789;613540,129409;611635,137029;607825,142744;601475,147189;594490,148459;586870,147189;581155,142744;576710,137029;575440,129409;576710,121789;581155,116074;586870,111629;478877,110359;486497,111629;492212,116074;496657,121789;497927,129409;496657,137029;492212,142744;486497,147189;478877,148459;471257,147189;465542,142744;461097,137029;459827,129409;461097,121789;465542,116074;471257,111629;363263,110359;370883,111629;377233,116074;381043,121789;382313,129409;381043,137029;377233,142744;370883,147189;363263,148459;356278,147189;349928,142744;346118,137029;344213,129409;346118,121789;349928,116074;356278,111629;250277,110359;257262,111629;263612,116074;267422,121789;269327,129409;267422,137029;263612,142744;257262,147189;250277,148459;242657,147189;236942,142744;232497,137029;231227,129409;232497,121789;236942,116074;242657,111629;134664,110359;142284,111629;147999,116074;152444,121789;153714,129409;152444,137029;147999,142744;142284,147189;134664,148459;127044,147189;121329,142744;116884,137029;115614,129409;116884,121789;121329,116074;127044,111629;19050,110359;26670,111629;33020,116074;36830,121789;38100,129409;36830,137029;33020,142744;26670,147189;19050,148459;12065,147189;5715,142744;1905,137029;0,129409;1905,121789;5715,116074;12065,111629;6673040,0;6680025,1270;6686375,5715;6690185,11430;6692090,19050;6690185,26670;6686375,32385;6680025,36830;6673040,38100;6665420,36830;6659070,32385;6655260,26670;6653990,19050;6655260,11430;6659070,5715;6665420,1270;6557426,0;6565046,1270;6570761,5715;6575206,11430;6576476,19050;6575206,26670;6570761,32385;6565046,36830;6557426,38100;6549806,36830;6544091,32385;6539646,26670;6538376,19050;6539646,11430;6544091,5715;6549806,1270;6444441,0;6452061,1270;6457776,5715;6462221,11430;6463491,19050;6462221,26670;6457776,32385;6452061,36830;6444441,38100;6437456,36830;6431106,32385;6427296,26670;6425391,19050;6427296,11430;6431106,5715;6437456,1270;6328827,0;6335812,1270;6342162,5715;6345972,11430;6347877,19050;6345972,26670;6342162,32385;6335812,36830;6328827,38100;6321207,36830;6314857,32385;6311047,26670;6309777,19050;6311047,11430;6314857,5715;6321207,1270;6213213,0;6220833,1270;6226548,5715;6230993,11430;6232263,19050;6230993,26670;6226548,32385;6220833,36830;6213213,38100;6205593,36830;6199878,32385;6195433,26670;6194163,19050;6195433,11430;6199878,5715;6205593,1270;6100228,0;6107848,1270;6113563,5715;6118008,11430;6119278,19050;6118008,26670;6113563,32385;6107848,36830;6100228,38100;6093243,36830;6086893,32385;6083083,26670;6081178,19050;6083083,11430;6086893,5715;6093243,1270;5984614,0;5991599,1270;5997949,5715;6001759,11430;6003664,19050;6001759,26670;5997949,32385;5991599,36830;5984614,38100;5976994,36830;5970644,32385;5966834,26670;5965564,19050;5966834,11430;5970644,5715;5976994,1270;5869001,0;5876621,1270;5882336,5715;5886781,11430;5888051,19050;5886781,26670;5882336,32385;5876621,36830;5869001,38100;5861381,36830;5855666,32385;5851221,26670;5849951,19050;5851221,11430;5855666,5715;5861381,1270;5756014,0;5763634,1270;5769349,5715;5773794,11430;5775064,19050;5773794,26670;5769349,32385;5763634,36830;5756014,38100;5749029,36830;5742679,32385;5738869,26670;5736964,19050;5738869,11430;5742679,5715;5749029,1270;5640402,0;5647387,1270;5653737,5715;5657547,11430;5659452,19050;5657547,26670;5653737,32385;5647387,36830;5640402,38100;5632782,36830;5626432,32385;5622622,26670;5621352,19050;5622622,11430;5626432,5715;5632782,1270;5524788,0;5532408,1270;5538123,5715;5541933,11430;5543838,19050;5541933,26670;5538123,32385;5532408,36830;5524788,38100;5517168,36830;5511453,32385;5507008,26670;5505738,19050;5507008,11430;5511453,5715;5517168,1270;5411802,0;5419422,1270;5425137,5715;5429582,11430;5430852,19050;5429582,26670;5425137,32385;5419422,36830;5411802,38100;5404182,36830;5398467,32385;5394657,26670;5392752,19050;5394657,11430;5398467,5715;5404182,1270;5296189,0;5303809,1270;5310159,5715;5313969,11430;5315239,19050;5313969,26670;5310159,32385;5303809,36830;5296189,38100;5289204,36830;5282854,32385;5279044,26670;5277139,19050;5279044,11430;5282854,5715;5289204,1270;5180575,0;5187560,1270;5193910,5715;5197720,11430;5199625,19050;5197720,26670;5193910,32385;5187560,36830;5180575,38100;5172955,36830;5167240,32385;5162795,26670;5161525,19050;5162795,11430;5167240,5715;5172955,1270;5067589,0;5075209,1270;5080924,5715;5085369,11430;5086639,19050;5085369,26670;5080924,32385;5075209,36830;5067589,38100;5059969,36830;5054254,32385;5049809,26670;5048539,19050;5049809,11430;5054254,5715;5059969,1270;4951977,0;4959597,1270;4965947,5715;4969757,11430;4971027,19050;4969757,26670;4965947,32385;4959597,36830;4951977,38100;4944992,36830;4938642,32385;4934832,26670;4932927,19050;4934832,11430;4938642,5715;4944992,1270;4836363,0;4843348,1270;4849698,5715;4853508,11430;4855413,19050;4853508,26670;4849698,32385;4843348,36830;4836363,38100;4828743,36830;4823028,32385;4818583,26670;4817313,19050;4818583,11430;4823028,5715;4828743,1270;4723377,0;4730997,1270;4736712,5715;4741157,11430;4742427,19050;4741157,26670;4736712,32385;4730997,36830;4723377,38100;4715757,36830;4710042,32385;4705597,26670;4704327,19050;4705597,11430;4710042,5715;4715757,1270;4607763,0;4615383,1270;4621733,5715;4625543,11430;4626813,19050;4625543,26670;4621733,32385;4615383,36830;4607763,38100;4600778,36830;4594428,32385;4590618,26670;4588713,19050;4590618,11430;4594428,5715;4600778,1270;4492150,0;4499135,1270;4505485,5715;4509295,11430;4511200,19050;4509295,26670;4505485,32385;4499135,36830;4492150,38100;4484530,36830;4478815,32385;4474370,26670;4473100,19050;4474370,11430;4478815,5715;4484530,1270;4379164,0;4386784,1270;4392499,5715;4396944,11430;4398214,19050;4396944,26670;4392499,32385;4386784,36830;4379164,38100;4371544,36830;4365829,32385;4361384,26670;4360114,19050;4361384,11430;4365829,5715;4371544,1270;4271433,0;4279053,1270;4285403,5715;4289213,11430;4290483,19050;4289213,26670;4285403,32385;4279053,36830;4271433,38100;4264448,36830;4258098,32385;4254288,26670;4252383,19050;4254288,11430;4258098,5715;4264448,1270;4155820,0;4162805,1270;4169155,5715;4172965,11430;4174870,19050;4172965,26670;4169155,32385;4162805,36830;4155820,38100;4148200,36830;4142485,32385;4138040,26670;4136770,19050;4138040,11430;4142485,5715;4148200,1270;4042834,0;4050454,1270;4056169,5715;4060614,11430;4061884,19050;4060614,26670;4056169,32385;4050454,36830;4042834,38100;4035214,36830;4029499,32385;4025054,26670;4023784,19050;4025054,11430;4029499,5715;4035214,1270;3927221,0;3934841,1270;3941191,5715;3945001,11430;3946271,19050;3945001,26670;3941191,32385;3934841,36830;3927221,38100;3920236,36830;3913886,32385;3910076,26670;3908171,19050;3910076,11430;3913886,5715;3920236,1270;3811607,0;3818592,1270;3824942,5715;3828752,11430;3830657,19050;3828752,26670;3824942,32385;3818592,36830;3811607,38100;3803987,36830;3797637,32385;3793827,26670;3792557,19050;3793827,11430;3797637,5715;3803987,1270;3698621,0;3706241,1270;3711956,5715;3716401,11430;3717671,19050;3716401,26670;3711956,32385;3706241,36830;3698621,38100;3691001,36830;3685286,32385;3680841,26670;3679571,19050;3680841,11430;3685286,5715;3691001,1270;3583008,0;3590628,1270;3596978,5715;3600788,11430;3602058,19050;3600788,26670;3596978,32385;3590628,36830;3583008,38100;3576023,36830;3569673,32385;3565863,26670;3563958,19050;3565863,11430;3569673,5715;3576023,1270;3467394,0;3474379,1270;3480729,5715;3484539,11430;3486444,19050;3484539,26670;3480729,32385;3474379,36830;3467394,38100;3459774,36830;3453424,32385;3449614,26670;3448344,19050;3449614,11430;3453424,5715;3459774,1270;3354408,0;3362028,1270;3367743,5715;3372188,11430;3373458,19050;3372188,26670;3367743,32385;3362028,36830;3354408,38100;3346788,36830;3341073,32385;3336628,26670;3335358,19050;3336628,11430;3341073,5715;3346788,1270;3238794,0;3246414,1270;3252764,5715;3256574,11430;3257844,19050;3256574,26670;3252764,32385;3246414,36830;3238794,38100;3231809,36830;3225459,32385;3221649,26670;3219744,19050;3221649,11430;3225459,5715;3231809,1270;3125809,0;3132794,1270;3139144,5715;3142954,11430;3144859,19050;3142954,26670;3139144,32385;3132794,36830;3125809,38100;3118189,36830;3111839,32385;3108029,26670;3106759,19050;3108029,11430;3111839,5715;3118189,1270;3010195,0;3017815,1270;3023530,5715;3027975,11430;3029245,19050;3027975,26670;3023530,32385;3017815,36830;3010195,38100;3002575,36830;2996860,32385;2992415,26670;2991145,19050;2992415,11430;2996860,5715;3002575,1270;2894581,0;2902201,1270;2908551,5715;2912361,11430;2913631,19050;2912361,26670;2908551,32385;2902201,36830;2894581,38100;2887596,36830;2881246,32385;2877436,26670;2875531,19050;2877436,11430;2881246,5715;2887596,1270;2781595,0;2788580,1270;2794930,5715;2798740,11430;2800645,19050;2798740,26670;2794930,32385;2788580,36830;2781595,38100;2773975,36830;2767625,32385;2763815,26670;2762545,19050;2763815,11430;2767625,5715;2773975,1270;2665982,0;2673602,1270;2679317,5715;2683762,11430;2685032,19050;2683762,26670;2679317,32385;2673602,36830;2665982,38100;2658362,36830;2652647,32385;2648202,26670;2646932,19050;2648202,11430;2652647,5715;2658362,1270;2550369,0;2557989,1270;2563704,5715;2568149,11430;2569419,19050;2568149,26670;2563704,32385;2557989,36830;2550369,38100;2543384,36830;2537034,32385;2533224,26670;2531319,19050;2533224,11430;2537034,5715;2543384,1270;2431167,0;2438152,1270;2444502,5715;2448312,11430;2450217,19050;2448312,26670;2444502,32385;2438152,36830;2431167,38100;2423547,36830;2417197,32385;2413387,26670;2412117,19050;2413387,11430;2417197,5715;2423547,1270;2315554,0;2323174,1270;2328889,5715;2333334,11430;2334604,19050;2333334,26670;2328889,32385;2323174,36830;2315554,38100;2307934,36830;2302219,32385;2297774,26670;2296504,19050;2297774,11430;2302219,5715;2307934,1270;2199941,0;2207561,1270;2213276,5715;2217721,11430;2218991,19050;2217721,26670;2213276,32385;2207561,36830;2199941,38100;2192956,36830;2186606,32385;2182796,26670;2180891,19050;2182796,11430;2186606,5715;2192956,1270;2086955,0;2093940,1270;2100290,5715;2104100,11430;2106005,19050;2104100,26670;2100290,32385;2093940,36830;2086955,38100;2079335,36830;2072985,32385;2069175,26670;2067905,19050;2069175,11430;2072985,5715;2079335,1270;1971341,0;1978961,1270;1984676,5715;1989121,11430;1990391,19050;1989121,26670;1984676,32385;1978961,36830;1971341,38100;1963721,36830;1958006,32385;1953561,26670;1952291,19050;1953561,11430;1958006,5715;1963721,1270;1855727,0;1863347,1270;1869062,5715;1873507,11430;1874777,19050;1873507,26670;1869062,32385;1863347,36830;1855727,38100;1848742,36830;1842392,32385;1838582,26670;1836677,19050;1838582,11430;1842392,5715;1848742,1270;1742742,0;1749727,1270;1756077,5715;1759887,11430;1761792,19050;1759887,26670;1756077,32385;1749727,36830;1742742,38100;1735122,36830;1728772,32385;1724962,26670;1723692,19050;1724962,11430;1728772,5715;1735122,1270;1627129,0;1634749,1270;1640464,5715;1644909,11430;1646179,19050;1644909,26670;1640464,32385;1634749,36830;1627129,38100;1619509,36830;1613794,32385;1609349,26670;1608079,19050;1609349,11430;1613794,5715;1619509,1270;1511515,0;1519135,1270;1524850,5715;1529295,11430;1530565,19050;1529295,26670;1524850,32385;1519135,36830;1511515,38100;1504530,36830;1498180,32385;1494370,26670;1492465,19050;1494370,11430;1498180,5715;1504530,1270;1398530,0;1405515,1270;1411865,5715;1415675,11430;1417580,19050;1415675,26670;1411865,32385;1405515,36830;1398530,38100;1390910,36830;1384560,32385;1380750,26670;1379480,19050;1380750,11430;1384560,5715;1390910,1270;1282916,0;1290536,1270;1296251,5715;1300061,11430;1301966,19050;1300061,26670;1296251,32385;1290536,36830;1282916,38100;1275296,36830;1269581,32385;1265136,26670;1263866,19050;1265136,11430;1269581,5715;1275296,1270;1167302,0;1174922,1270;1180637,5715;1185082,11430;1186352,19050;1185082,26670;1180637,32385;1174922,36830;1167302,38100;1159682,36830;1153967,32385;1150157,26670;1148252,19050;1150157,11430;1153967,5715;1159682,1270;1051689,0;1059309,1270;1065659,5715;1069469,11430;1070739,19050;1069469,26670;1065659,32385;1059309,36830;1051689,38100;1044704,36830;1038354,32385;1034544,26670;1032639,19050;1034544,11430;1038354,5715;1044704,1270;938703,0;945688,1270;952038,5715;955848,11430;957753,19050;955848,26670;952038,32385;945688,36830;938703,38100;931083,36830;925368,32385;920923,26670;919653,19050;920923,11430;925368,5715;931083,1270;823090,0;830710,1270;836425,5715;840870,11430;842140,19050;840870,26670;836425,32385;830710,36830;823090,38100;815470,36830;809755,32385;805310,26670;804040,19050;805310,11430;809755,5715;815470,1270;707476,0;715096,1270;721446,5715;725256,11430;726526,19050;725256,26670;721446,32385;715096,36830;707476,38100;700491,36830;694141,32385;690331,26670;688426,19050;690331,11430;694141,5715;700491,1270;594490,0;601475,1270;607825,5715;611635,11430;613540,19050;611635,26670;607825,32385;601475,36830;594490,38100;586870,36830;581155,32385;576710,26670;575440,19050;576710,11430;581155,5715;586870,1270;478877,0;486497,1270;492212,5715;496657,11430;497927,19050;496657,26670;492212,32385;486497,36830;478877,38100;471257,36830;465542,32385;461097,26670;459827,19050;461097,11430;465542,5715;471257,1270;363263,0;370883,1270;377233,5715;381043,11430;382313,19050;381043,26670;377233,32385;370883,36830;363263,38100;356278,36830;349928,32385;346118,26670;344213,19050;346118,11430;349928,5715;356278,1270;250277,0;257262,1270;263612,5715;267422,11430;269327,19050;267422,26670;263612,32385;257262,36830;250277,38100;242657,36830;236942,32385;232497,26670;231227,19050;232497,11430;236942,5715;242657,1270;134665,0;142284,1270;147999,5715;152444,11430;153714,19050;152444,26670;147999,32385;142284,36830;134665,38100;127044,36830;121329,32385;116884,26670;115614,19050;116884,11430;121329,5715;127044,1270;19050,0;26670,1270;33020,5715;36830,11430;38100,19050;36830,26670;33020,32385;26670,36830;19050,38100;12065,36830;5715,32385;1905,26670;0,19050;1905,11430;5715,5715;12065,127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group>
            </w:pict>
          </mc:Fallback>
        </mc:AlternateContent>
      </w:r>
    </w:p>
    <w:tbl>
      <w:tblPr>
        <w:tblW w:w="10856" w:type="dxa"/>
        <w:tblLook w:val="0600" w:firstRow="0" w:lastRow="0" w:firstColumn="0" w:lastColumn="0" w:noHBand="1" w:noVBand="1"/>
      </w:tblPr>
      <w:tblGrid>
        <w:gridCol w:w="981"/>
        <w:gridCol w:w="1366"/>
        <w:gridCol w:w="884"/>
        <w:gridCol w:w="313"/>
        <w:gridCol w:w="284"/>
        <w:gridCol w:w="698"/>
        <w:gridCol w:w="2764"/>
        <w:gridCol w:w="236"/>
        <w:gridCol w:w="34"/>
        <w:gridCol w:w="202"/>
        <w:gridCol w:w="953"/>
        <w:gridCol w:w="1103"/>
        <w:gridCol w:w="982"/>
        <w:gridCol w:w="56"/>
      </w:tblGrid>
      <w:tr w:rsidR="006C30F5" w14:paraId="74869D2F" w14:textId="77777777" w:rsidTr="00162B21">
        <w:trPr>
          <w:gridAfter w:val="1"/>
          <w:wAfter w:w="56" w:type="dxa"/>
          <w:trHeight w:val="454"/>
        </w:trPr>
        <w:tc>
          <w:tcPr>
            <w:tcW w:w="2347" w:type="dxa"/>
            <w:gridSpan w:val="2"/>
            <w:vAlign w:val="center"/>
          </w:tcPr>
          <w:p w14:paraId="2D47D7A6" w14:textId="77777777" w:rsidR="006C30F5" w:rsidRDefault="006C30F5" w:rsidP="006C30F5">
            <w:pPr>
              <w:pStyle w:val="Info"/>
            </w:pPr>
          </w:p>
        </w:tc>
        <w:tc>
          <w:tcPr>
            <w:tcW w:w="6368" w:type="dxa"/>
            <w:gridSpan w:val="9"/>
            <w:shd w:val="clear" w:color="auto" w:fill="4354A2" w:themeFill="accent1"/>
          </w:tcPr>
          <w:p w14:paraId="3828CD6D" w14:textId="6641DD98" w:rsidR="006C30F5" w:rsidRPr="006B498E" w:rsidRDefault="00386400" w:rsidP="006C30F5">
            <w:pPr>
              <w:pStyle w:val="Heading2"/>
            </w:pPr>
            <w:r>
              <w:t xml:space="preserve">The Shepherd’s Voice – </w:t>
            </w:r>
            <w:r w:rsidR="00442F0C">
              <w:t>September</w:t>
            </w:r>
            <w:r>
              <w:t xml:space="preserve"> 2020</w:t>
            </w:r>
          </w:p>
        </w:tc>
        <w:tc>
          <w:tcPr>
            <w:tcW w:w="2085" w:type="dxa"/>
            <w:gridSpan w:val="2"/>
            <w:vAlign w:val="center"/>
          </w:tcPr>
          <w:p w14:paraId="105DAB70" w14:textId="77777777" w:rsidR="006C30F5" w:rsidRDefault="006C30F5" w:rsidP="006C30F5"/>
        </w:tc>
      </w:tr>
      <w:tr w:rsidR="006C30F5" w:rsidRPr="004B1CE7" w14:paraId="6BD58DF9" w14:textId="77777777" w:rsidTr="00162B21">
        <w:trPr>
          <w:gridAfter w:val="1"/>
          <w:wAfter w:w="56" w:type="dxa"/>
        </w:trPr>
        <w:tc>
          <w:tcPr>
            <w:tcW w:w="10800" w:type="dxa"/>
            <w:gridSpan w:val="13"/>
          </w:tcPr>
          <w:p w14:paraId="6B49086F" w14:textId="77777777" w:rsidR="006C30F5" w:rsidRPr="004B1CE7" w:rsidRDefault="006C30F5" w:rsidP="006C30F5">
            <w:pPr>
              <w:rPr>
                <w:sz w:val="10"/>
                <w:szCs w:val="10"/>
              </w:rPr>
            </w:pPr>
          </w:p>
        </w:tc>
      </w:tr>
      <w:tr w:rsidR="006C30F5" w14:paraId="734304EC" w14:textId="77777777" w:rsidTr="00162B21">
        <w:trPr>
          <w:gridAfter w:val="1"/>
          <w:wAfter w:w="56" w:type="dxa"/>
          <w:trHeight w:val="2112"/>
        </w:trPr>
        <w:tc>
          <w:tcPr>
            <w:tcW w:w="981" w:type="dxa"/>
            <w:vAlign w:val="center"/>
          </w:tcPr>
          <w:p w14:paraId="7AB468D6" w14:textId="77777777" w:rsidR="006C30F5" w:rsidRDefault="006C30F5" w:rsidP="006C30F5"/>
        </w:tc>
        <w:tc>
          <w:tcPr>
            <w:tcW w:w="8837" w:type="dxa"/>
            <w:gridSpan w:val="11"/>
            <w:vAlign w:val="center"/>
          </w:tcPr>
          <w:p w14:paraId="7626E2C8" w14:textId="5D732181" w:rsidR="006C30F5" w:rsidRDefault="00386400" w:rsidP="006C30F5">
            <w:pPr>
              <w:pStyle w:val="Heading1"/>
            </w:pPr>
            <w:r>
              <w:t>St. Paul’s Lutheran Church</w:t>
            </w:r>
          </w:p>
        </w:tc>
        <w:tc>
          <w:tcPr>
            <w:tcW w:w="982" w:type="dxa"/>
          </w:tcPr>
          <w:p w14:paraId="4CD71B66" w14:textId="77777777" w:rsidR="006C30F5" w:rsidRDefault="006C30F5" w:rsidP="006C30F5"/>
        </w:tc>
      </w:tr>
      <w:tr w:rsidR="006C30F5" w:rsidRPr="004B1CE7" w14:paraId="1EB29AE8" w14:textId="77777777" w:rsidTr="00162B21">
        <w:trPr>
          <w:gridAfter w:val="1"/>
          <w:wAfter w:w="56" w:type="dxa"/>
        </w:trPr>
        <w:tc>
          <w:tcPr>
            <w:tcW w:w="10800" w:type="dxa"/>
            <w:gridSpan w:val="13"/>
          </w:tcPr>
          <w:p w14:paraId="6D20CF03" w14:textId="77777777" w:rsidR="006C30F5" w:rsidRPr="004B1CE7" w:rsidRDefault="006C30F5" w:rsidP="006C30F5">
            <w:pPr>
              <w:rPr>
                <w:sz w:val="16"/>
                <w:szCs w:val="16"/>
              </w:rPr>
            </w:pPr>
          </w:p>
        </w:tc>
      </w:tr>
      <w:tr w:rsidR="006C30F5" w14:paraId="0E5CDE23" w14:textId="77777777" w:rsidTr="00162B21">
        <w:trPr>
          <w:gridAfter w:val="1"/>
          <w:wAfter w:w="56" w:type="dxa"/>
        </w:trPr>
        <w:tc>
          <w:tcPr>
            <w:tcW w:w="4526" w:type="dxa"/>
            <w:gridSpan w:val="6"/>
            <w:vAlign w:val="center"/>
          </w:tcPr>
          <w:p w14:paraId="44ED70A7" w14:textId="2A01B278" w:rsidR="006C30F5" w:rsidRDefault="00386400" w:rsidP="006C30F5">
            <w:pPr>
              <w:pStyle w:val="Info"/>
            </w:pPr>
            <w:r>
              <w:t>203 Grant Street, Amherst, WI 54981</w:t>
            </w:r>
          </w:p>
        </w:tc>
        <w:tc>
          <w:tcPr>
            <w:tcW w:w="6274" w:type="dxa"/>
            <w:gridSpan w:val="7"/>
            <w:vAlign w:val="center"/>
          </w:tcPr>
          <w:p w14:paraId="64077D40" w14:textId="6097FDA7" w:rsidR="006C30F5" w:rsidRPr="00A40213" w:rsidRDefault="00386400" w:rsidP="006C30F5">
            <w:pPr>
              <w:pStyle w:val="Info"/>
              <w:jc w:val="right"/>
              <w:rPr>
                <w:rFonts w:hAnsi="Franklin Gothic Demi"/>
                <w:sz w:val="18"/>
              </w:rPr>
            </w:pPr>
            <w:r>
              <w:rPr>
                <w:rFonts w:hAnsi="Franklin Gothic Demi"/>
                <w:sz w:val="18"/>
              </w:rPr>
              <w:t>(715) 824-3314 |</w:t>
            </w:r>
            <w:r w:rsidR="00697A4A">
              <w:rPr>
                <w:rFonts w:hAnsi="Franklin Gothic Demi"/>
                <w:sz w:val="18"/>
              </w:rPr>
              <w:t xml:space="preserve"> </w:t>
            </w:r>
            <w:hyperlink r:id="rId9" w:history="1">
              <w:r w:rsidR="00697A4A" w:rsidRPr="001574A2">
                <w:rPr>
                  <w:rStyle w:val="Hyperlink"/>
                  <w:rFonts w:hAnsi="Franklin Gothic Demi"/>
                  <w:sz w:val="18"/>
                </w:rPr>
                <w:t>contact@stpaulsamherst.org</w:t>
              </w:r>
            </w:hyperlink>
            <w:r w:rsidR="00697A4A">
              <w:rPr>
                <w:rFonts w:hAnsi="Franklin Gothic Demi"/>
                <w:sz w:val="18"/>
              </w:rPr>
              <w:t xml:space="preserve"> </w:t>
            </w:r>
            <w:r>
              <w:rPr>
                <w:rFonts w:hAnsi="Franklin Gothic Demi"/>
                <w:sz w:val="18"/>
              </w:rPr>
              <w:t xml:space="preserve">| </w:t>
            </w:r>
            <w:r w:rsidR="00697A4A">
              <w:rPr>
                <w:rFonts w:hAnsi="Franklin Gothic Demi"/>
                <w:sz w:val="18"/>
              </w:rPr>
              <w:t>www.</w:t>
            </w:r>
            <w:r>
              <w:rPr>
                <w:rFonts w:hAnsi="Franklin Gothic Demi"/>
                <w:sz w:val="18"/>
              </w:rPr>
              <w:t>stpaulsamherst.org</w:t>
            </w:r>
          </w:p>
        </w:tc>
      </w:tr>
      <w:tr w:rsidR="004B1CE7" w:rsidRPr="004B1CE7" w14:paraId="16C21A08" w14:textId="77777777" w:rsidTr="00162B21">
        <w:trPr>
          <w:gridAfter w:val="1"/>
          <w:wAfter w:w="56" w:type="dxa"/>
          <w:trHeight w:val="144"/>
        </w:trPr>
        <w:tc>
          <w:tcPr>
            <w:tcW w:w="10800" w:type="dxa"/>
            <w:gridSpan w:val="13"/>
            <w:tcBorders>
              <w:bottom w:val="single" w:sz="18" w:space="0" w:color="4354A2" w:themeColor="accent1"/>
            </w:tcBorders>
          </w:tcPr>
          <w:p w14:paraId="1BC2AF0C" w14:textId="77777777" w:rsidR="004B1CE7" w:rsidRPr="004B1CE7" w:rsidRDefault="004B1CE7" w:rsidP="006C30F5">
            <w:pPr>
              <w:rPr>
                <w:sz w:val="16"/>
                <w:szCs w:val="16"/>
              </w:rPr>
            </w:pPr>
          </w:p>
        </w:tc>
      </w:tr>
      <w:tr w:rsidR="004B1CE7" w:rsidRPr="004B1CE7" w14:paraId="122F0A67" w14:textId="77777777" w:rsidTr="00162B21">
        <w:trPr>
          <w:gridAfter w:val="1"/>
          <w:wAfter w:w="56" w:type="dxa"/>
          <w:trHeight w:val="432"/>
        </w:trPr>
        <w:tc>
          <w:tcPr>
            <w:tcW w:w="10800" w:type="dxa"/>
            <w:gridSpan w:val="13"/>
            <w:tcBorders>
              <w:top w:val="single" w:sz="18" w:space="0" w:color="4354A2" w:themeColor="accent1"/>
            </w:tcBorders>
          </w:tcPr>
          <w:p w14:paraId="2F6D6100" w14:textId="12DAA4B7" w:rsidR="004B1CE7" w:rsidRPr="004B1CE7" w:rsidRDefault="004B1CE7" w:rsidP="006C30F5">
            <w:pPr>
              <w:rPr>
                <w:sz w:val="16"/>
                <w:szCs w:val="16"/>
              </w:rPr>
            </w:pPr>
          </w:p>
        </w:tc>
      </w:tr>
      <w:tr w:rsidR="006C30F5" w14:paraId="4D46A622" w14:textId="77777777" w:rsidTr="00C25DD3">
        <w:trPr>
          <w:gridAfter w:val="1"/>
          <w:wAfter w:w="56" w:type="dxa"/>
          <w:trHeight w:val="4597"/>
        </w:trPr>
        <w:tc>
          <w:tcPr>
            <w:tcW w:w="3231" w:type="dxa"/>
            <w:gridSpan w:val="3"/>
            <w:vMerge w:val="restart"/>
            <w:tcBorders>
              <w:bottom w:val="single" w:sz="36" w:space="0" w:color="4354A2" w:themeColor="accent1"/>
            </w:tcBorders>
          </w:tcPr>
          <w:p w14:paraId="31AEDD3F" w14:textId="0452BC1D" w:rsidR="006C30F5" w:rsidRDefault="00201E32" w:rsidP="003E115A">
            <w:pPr>
              <w:spacing w:before="240"/>
            </w:pPr>
            <w:r>
              <w:rPr>
                <w:noProof/>
              </w:rPr>
              <w:drawing>
                <wp:anchor distT="0" distB="0" distL="114300" distR="114300" simplePos="0" relativeHeight="251681792" behindDoc="0" locked="0" layoutInCell="1" allowOverlap="1" wp14:anchorId="26221DEB" wp14:editId="2FE8D78A">
                  <wp:simplePos x="0" y="0"/>
                  <wp:positionH relativeFrom="column">
                    <wp:posOffset>93345</wp:posOffset>
                  </wp:positionH>
                  <wp:positionV relativeFrom="paragraph">
                    <wp:posOffset>257175</wp:posOffset>
                  </wp:positionV>
                  <wp:extent cx="704850" cy="704850"/>
                  <wp:effectExtent l="0" t="0" r="0" b="0"/>
                  <wp:wrapNone/>
                  <wp:docPr id="899" name="Picture 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BEBA8EAE-BF5A-486C-A8C5-ECC9F3942E4B}">
                                <a14:imgProps xmlns:a14="http://schemas.microsoft.com/office/drawing/2010/main">
                                  <a14:imgLayer r:embed="rId11">
                                    <a14:imgEffect>
                                      <a14:backgroundRemoval t="6222" b="89778" l="9778" r="89778">
                                        <a14:foregroundMark x1="54667" y1="31556" x2="54667" y2="31556"/>
                                        <a14:foregroundMark x1="56000" y1="6222" x2="56000" y2="6222"/>
                                        <a14:foregroundMark x1="50222" y1="79111" x2="50222" y2="7911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inline distT="0" distB="0" distL="0" distR="0" wp14:anchorId="75075ED4" wp14:editId="12A1842E">
                      <wp:extent cx="908050" cy="908050"/>
                      <wp:effectExtent l="0" t="0" r="25400" b="25400"/>
                      <wp:docPr id="1204" name="Freeform 1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0" cy="908050"/>
                              </a:xfrm>
                              <a:custGeom>
                                <a:avLst/>
                                <a:gdLst>
                                  <a:gd name="T0" fmla="+- 0 1658 870"/>
                                  <a:gd name="T1" fmla="*/ T0 w 1430"/>
                                  <a:gd name="T2" fmla="+- 0 6367 4941"/>
                                  <a:gd name="T3" fmla="*/ 6367 h 1430"/>
                                  <a:gd name="T4" fmla="+- 0 1798 870"/>
                                  <a:gd name="T5" fmla="*/ T4 w 1430"/>
                                  <a:gd name="T6" fmla="+- 0 6338 4941"/>
                                  <a:gd name="T7" fmla="*/ 6338 h 1430"/>
                                  <a:gd name="T8" fmla="+- 0 1926 870"/>
                                  <a:gd name="T9" fmla="*/ T8 w 1430"/>
                                  <a:gd name="T10" fmla="+- 0 6284 4941"/>
                                  <a:gd name="T11" fmla="*/ 6284 h 1430"/>
                                  <a:gd name="T12" fmla="+- 0 2040 870"/>
                                  <a:gd name="T13" fmla="*/ T12 w 1430"/>
                                  <a:gd name="T14" fmla="+- 0 6207 4941"/>
                                  <a:gd name="T15" fmla="*/ 6207 h 1430"/>
                                  <a:gd name="T16" fmla="+- 0 2137 870"/>
                                  <a:gd name="T17" fmla="*/ T16 w 1430"/>
                                  <a:gd name="T18" fmla="+- 0 6110 4941"/>
                                  <a:gd name="T19" fmla="*/ 6110 h 1430"/>
                                  <a:gd name="T20" fmla="+- 0 2214 870"/>
                                  <a:gd name="T21" fmla="*/ T20 w 1430"/>
                                  <a:gd name="T22" fmla="+- 0 5996 4941"/>
                                  <a:gd name="T23" fmla="*/ 5996 h 1430"/>
                                  <a:gd name="T24" fmla="+- 0 2268 870"/>
                                  <a:gd name="T25" fmla="*/ T24 w 1430"/>
                                  <a:gd name="T26" fmla="+- 0 5868 4941"/>
                                  <a:gd name="T27" fmla="*/ 5868 h 1430"/>
                                  <a:gd name="T28" fmla="+- 0 2296 870"/>
                                  <a:gd name="T29" fmla="*/ T28 w 1430"/>
                                  <a:gd name="T30" fmla="+- 0 5729 4941"/>
                                  <a:gd name="T31" fmla="*/ 5729 h 1430"/>
                                  <a:gd name="T32" fmla="+- 0 2296 870"/>
                                  <a:gd name="T33" fmla="*/ T32 w 1430"/>
                                  <a:gd name="T34" fmla="+- 0 5583 4941"/>
                                  <a:gd name="T35" fmla="*/ 5583 h 1430"/>
                                  <a:gd name="T36" fmla="+- 0 2268 870"/>
                                  <a:gd name="T37" fmla="*/ T36 w 1430"/>
                                  <a:gd name="T38" fmla="+- 0 5443 4941"/>
                                  <a:gd name="T39" fmla="*/ 5443 h 1430"/>
                                  <a:gd name="T40" fmla="+- 0 2214 870"/>
                                  <a:gd name="T41" fmla="*/ T40 w 1430"/>
                                  <a:gd name="T42" fmla="+- 0 5315 4941"/>
                                  <a:gd name="T43" fmla="*/ 5315 h 1430"/>
                                  <a:gd name="T44" fmla="+- 0 2137 870"/>
                                  <a:gd name="T45" fmla="*/ T44 w 1430"/>
                                  <a:gd name="T46" fmla="+- 0 5201 4941"/>
                                  <a:gd name="T47" fmla="*/ 5201 h 1430"/>
                                  <a:gd name="T48" fmla="+- 0 2040 870"/>
                                  <a:gd name="T49" fmla="*/ T48 w 1430"/>
                                  <a:gd name="T50" fmla="+- 0 5104 4941"/>
                                  <a:gd name="T51" fmla="*/ 5104 h 1430"/>
                                  <a:gd name="T52" fmla="+- 0 1926 870"/>
                                  <a:gd name="T53" fmla="*/ T52 w 1430"/>
                                  <a:gd name="T54" fmla="+- 0 5027 4941"/>
                                  <a:gd name="T55" fmla="*/ 5027 h 1430"/>
                                  <a:gd name="T56" fmla="+- 0 1798 870"/>
                                  <a:gd name="T57" fmla="*/ T56 w 1430"/>
                                  <a:gd name="T58" fmla="+- 0 4973 4941"/>
                                  <a:gd name="T59" fmla="*/ 4973 h 1430"/>
                                  <a:gd name="T60" fmla="+- 0 1658 870"/>
                                  <a:gd name="T61" fmla="*/ T60 w 1430"/>
                                  <a:gd name="T62" fmla="+- 0 4945 4941"/>
                                  <a:gd name="T63" fmla="*/ 4945 h 1430"/>
                                  <a:gd name="T64" fmla="+- 0 1512 870"/>
                                  <a:gd name="T65" fmla="*/ T64 w 1430"/>
                                  <a:gd name="T66" fmla="+- 0 4945 4941"/>
                                  <a:gd name="T67" fmla="*/ 4945 h 1430"/>
                                  <a:gd name="T68" fmla="+- 0 1373 870"/>
                                  <a:gd name="T69" fmla="*/ T68 w 1430"/>
                                  <a:gd name="T70" fmla="+- 0 4973 4941"/>
                                  <a:gd name="T71" fmla="*/ 4973 h 1430"/>
                                  <a:gd name="T72" fmla="+- 0 1244 870"/>
                                  <a:gd name="T73" fmla="*/ T72 w 1430"/>
                                  <a:gd name="T74" fmla="+- 0 5027 4941"/>
                                  <a:gd name="T75" fmla="*/ 5027 h 1430"/>
                                  <a:gd name="T76" fmla="+- 0 1130 870"/>
                                  <a:gd name="T77" fmla="*/ T76 w 1430"/>
                                  <a:gd name="T78" fmla="+- 0 5104 4941"/>
                                  <a:gd name="T79" fmla="*/ 5104 h 1430"/>
                                  <a:gd name="T80" fmla="+- 0 1034 870"/>
                                  <a:gd name="T81" fmla="*/ T80 w 1430"/>
                                  <a:gd name="T82" fmla="+- 0 5201 4941"/>
                                  <a:gd name="T83" fmla="*/ 5201 h 1430"/>
                                  <a:gd name="T84" fmla="+- 0 957 870"/>
                                  <a:gd name="T85" fmla="*/ T84 w 1430"/>
                                  <a:gd name="T86" fmla="+- 0 5315 4941"/>
                                  <a:gd name="T87" fmla="*/ 5315 h 1430"/>
                                  <a:gd name="T88" fmla="+- 0 903 870"/>
                                  <a:gd name="T89" fmla="*/ T88 w 1430"/>
                                  <a:gd name="T90" fmla="+- 0 5443 4941"/>
                                  <a:gd name="T91" fmla="*/ 5443 h 1430"/>
                                  <a:gd name="T92" fmla="+- 0 874 870"/>
                                  <a:gd name="T93" fmla="*/ T92 w 1430"/>
                                  <a:gd name="T94" fmla="+- 0 5583 4941"/>
                                  <a:gd name="T95" fmla="*/ 5583 h 1430"/>
                                  <a:gd name="T96" fmla="+- 0 874 870"/>
                                  <a:gd name="T97" fmla="*/ T96 w 1430"/>
                                  <a:gd name="T98" fmla="+- 0 5729 4941"/>
                                  <a:gd name="T99" fmla="*/ 5729 h 1430"/>
                                  <a:gd name="T100" fmla="+- 0 903 870"/>
                                  <a:gd name="T101" fmla="*/ T100 w 1430"/>
                                  <a:gd name="T102" fmla="+- 0 5868 4941"/>
                                  <a:gd name="T103" fmla="*/ 5868 h 1430"/>
                                  <a:gd name="T104" fmla="+- 0 957 870"/>
                                  <a:gd name="T105" fmla="*/ T104 w 1430"/>
                                  <a:gd name="T106" fmla="+- 0 5996 4941"/>
                                  <a:gd name="T107" fmla="*/ 5996 h 1430"/>
                                  <a:gd name="T108" fmla="+- 0 1034 870"/>
                                  <a:gd name="T109" fmla="*/ T108 w 1430"/>
                                  <a:gd name="T110" fmla="+- 0 6110 4941"/>
                                  <a:gd name="T111" fmla="*/ 6110 h 1430"/>
                                  <a:gd name="T112" fmla="+- 0 1130 870"/>
                                  <a:gd name="T113" fmla="*/ T112 w 1430"/>
                                  <a:gd name="T114" fmla="+- 0 6207 4941"/>
                                  <a:gd name="T115" fmla="*/ 6207 h 1430"/>
                                  <a:gd name="T116" fmla="+- 0 1244 870"/>
                                  <a:gd name="T117" fmla="*/ T116 w 1430"/>
                                  <a:gd name="T118" fmla="+- 0 6284 4941"/>
                                  <a:gd name="T119" fmla="*/ 6284 h 1430"/>
                                  <a:gd name="T120" fmla="+- 0 1373 870"/>
                                  <a:gd name="T121" fmla="*/ T120 w 1430"/>
                                  <a:gd name="T122" fmla="+- 0 6338 4941"/>
                                  <a:gd name="T123" fmla="*/ 6338 h 1430"/>
                                  <a:gd name="T124" fmla="+- 0 1512 870"/>
                                  <a:gd name="T125" fmla="*/ T124 w 1430"/>
                                  <a:gd name="T126" fmla="+- 0 6367 4941"/>
                                  <a:gd name="T127" fmla="*/ 6367 h 1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430" h="1430">
                                    <a:moveTo>
                                      <a:pt x="715" y="1429"/>
                                    </a:moveTo>
                                    <a:lnTo>
                                      <a:pt x="788" y="1426"/>
                                    </a:lnTo>
                                    <a:lnTo>
                                      <a:pt x="859" y="1415"/>
                                    </a:lnTo>
                                    <a:lnTo>
                                      <a:pt x="928" y="1397"/>
                                    </a:lnTo>
                                    <a:lnTo>
                                      <a:pt x="993" y="1373"/>
                                    </a:lnTo>
                                    <a:lnTo>
                                      <a:pt x="1056" y="1343"/>
                                    </a:lnTo>
                                    <a:lnTo>
                                      <a:pt x="1115" y="1307"/>
                                    </a:lnTo>
                                    <a:lnTo>
                                      <a:pt x="1170" y="1266"/>
                                    </a:lnTo>
                                    <a:lnTo>
                                      <a:pt x="1220" y="1220"/>
                                    </a:lnTo>
                                    <a:lnTo>
                                      <a:pt x="1267" y="1169"/>
                                    </a:lnTo>
                                    <a:lnTo>
                                      <a:pt x="1308" y="1114"/>
                                    </a:lnTo>
                                    <a:lnTo>
                                      <a:pt x="1344" y="1055"/>
                                    </a:lnTo>
                                    <a:lnTo>
                                      <a:pt x="1374" y="993"/>
                                    </a:lnTo>
                                    <a:lnTo>
                                      <a:pt x="1398" y="927"/>
                                    </a:lnTo>
                                    <a:lnTo>
                                      <a:pt x="1415" y="859"/>
                                    </a:lnTo>
                                    <a:lnTo>
                                      <a:pt x="1426" y="788"/>
                                    </a:lnTo>
                                    <a:lnTo>
                                      <a:pt x="1430" y="715"/>
                                    </a:lnTo>
                                    <a:lnTo>
                                      <a:pt x="1426" y="642"/>
                                    </a:lnTo>
                                    <a:lnTo>
                                      <a:pt x="1415" y="571"/>
                                    </a:lnTo>
                                    <a:lnTo>
                                      <a:pt x="1398" y="502"/>
                                    </a:lnTo>
                                    <a:lnTo>
                                      <a:pt x="1374" y="437"/>
                                    </a:lnTo>
                                    <a:lnTo>
                                      <a:pt x="1344" y="374"/>
                                    </a:lnTo>
                                    <a:lnTo>
                                      <a:pt x="1308" y="315"/>
                                    </a:lnTo>
                                    <a:lnTo>
                                      <a:pt x="1267" y="260"/>
                                    </a:lnTo>
                                    <a:lnTo>
                                      <a:pt x="1220" y="209"/>
                                    </a:lnTo>
                                    <a:lnTo>
                                      <a:pt x="1170" y="163"/>
                                    </a:lnTo>
                                    <a:lnTo>
                                      <a:pt x="1115" y="122"/>
                                    </a:lnTo>
                                    <a:lnTo>
                                      <a:pt x="1056" y="86"/>
                                    </a:lnTo>
                                    <a:lnTo>
                                      <a:pt x="993" y="56"/>
                                    </a:lnTo>
                                    <a:lnTo>
                                      <a:pt x="928" y="32"/>
                                    </a:lnTo>
                                    <a:lnTo>
                                      <a:pt x="859" y="15"/>
                                    </a:lnTo>
                                    <a:lnTo>
                                      <a:pt x="788" y="4"/>
                                    </a:lnTo>
                                    <a:lnTo>
                                      <a:pt x="715" y="0"/>
                                    </a:lnTo>
                                    <a:lnTo>
                                      <a:pt x="642" y="4"/>
                                    </a:lnTo>
                                    <a:lnTo>
                                      <a:pt x="571" y="15"/>
                                    </a:lnTo>
                                    <a:lnTo>
                                      <a:pt x="503" y="32"/>
                                    </a:lnTo>
                                    <a:lnTo>
                                      <a:pt x="437" y="56"/>
                                    </a:lnTo>
                                    <a:lnTo>
                                      <a:pt x="374" y="86"/>
                                    </a:lnTo>
                                    <a:lnTo>
                                      <a:pt x="316" y="122"/>
                                    </a:lnTo>
                                    <a:lnTo>
                                      <a:pt x="260" y="163"/>
                                    </a:lnTo>
                                    <a:lnTo>
                                      <a:pt x="210" y="209"/>
                                    </a:lnTo>
                                    <a:lnTo>
                                      <a:pt x="164" y="260"/>
                                    </a:lnTo>
                                    <a:lnTo>
                                      <a:pt x="122" y="315"/>
                                    </a:lnTo>
                                    <a:lnTo>
                                      <a:pt x="87" y="374"/>
                                    </a:lnTo>
                                    <a:lnTo>
                                      <a:pt x="57" y="437"/>
                                    </a:lnTo>
                                    <a:lnTo>
                                      <a:pt x="33" y="502"/>
                                    </a:lnTo>
                                    <a:lnTo>
                                      <a:pt x="15" y="571"/>
                                    </a:lnTo>
                                    <a:lnTo>
                                      <a:pt x="4" y="642"/>
                                    </a:lnTo>
                                    <a:lnTo>
                                      <a:pt x="0" y="715"/>
                                    </a:lnTo>
                                    <a:lnTo>
                                      <a:pt x="4" y="788"/>
                                    </a:lnTo>
                                    <a:lnTo>
                                      <a:pt x="15" y="859"/>
                                    </a:lnTo>
                                    <a:lnTo>
                                      <a:pt x="33" y="927"/>
                                    </a:lnTo>
                                    <a:lnTo>
                                      <a:pt x="57" y="993"/>
                                    </a:lnTo>
                                    <a:lnTo>
                                      <a:pt x="87" y="1055"/>
                                    </a:lnTo>
                                    <a:lnTo>
                                      <a:pt x="122" y="1114"/>
                                    </a:lnTo>
                                    <a:lnTo>
                                      <a:pt x="164" y="1169"/>
                                    </a:lnTo>
                                    <a:lnTo>
                                      <a:pt x="210" y="1220"/>
                                    </a:lnTo>
                                    <a:lnTo>
                                      <a:pt x="260" y="1266"/>
                                    </a:lnTo>
                                    <a:lnTo>
                                      <a:pt x="316" y="1307"/>
                                    </a:lnTo>
                                    <a:lnTo>
                                      <a:pt x="374" y="1343"/>
                                    </a:lnTo>
                                    <a:lnTo>
                                      <a:pt x="437" y="1373"/>
                                    </a:lnTo>
                                    <a:lnTo>
                                      <a:pt x="503" y="1397"/>
                                    </a:lnTo>
                                    <a:lnTo>
                                      <a:pt x="571" y="1415"/>
                                    </a:lnTo>
                                    <a:lnTo>
                                      <a:pt x="642" y="1426"/>
                                    </a:lnTo>
                                    <a:lnTo>
                                      <a:pt x="715" y="1429"/>
                                    </a:lnTo>
                                    <a:close/>
                                  </a:path>
                                </a:pathLst>
                              </a:custGeom>
                              <a:noFill/>
                              <a:ln w="2540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09732B4A" id="Freeform 121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coordsize="1430,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" path="m715,1429r73,-3l859,1415r69,-18l993,1373r63,-30l1115,1307r55,-41l1220,1220r47,-51l1308,1114r36,-59l1374,993r24,-66l1415,859r11,-71l1430,715r-4,-73l1415,571r-17,-69l1374,437r-30,-63l1308,315r-41,-55l1220,209r-50,-46l1115,122,1056,86,993,56,928,32,859,15,788,4,715,,642,4,571,15,503,32,437,56,374,86r-58,36l260,163r-50,46l164,260r-42,55l87,374,57,437,33,502,15,571,4,642,,715r4,73l15,859r18,68l57,993r30,62l122,1114r42,55l210,1220r50,46l316,1307r58,36l437,1373r66,24l571,1415r71,11l715,1429xe" filled="f" strokecolor="#4354a2 [3204]" strokeweight="2pt">
                      <v:path arrowok="t" o:connecttype="custom" o:connectlocs="500380,4043045;589280,4024630;670560,3990340;742950,3941445;804545,3879850;853440,3807460;887730,3726180;905510,3637915;905510,3545205;887730,3456305;853440,3375025;804545,3302635;742950,3241040;670560,3192145;589280,3157855;500380,3140075;407670,3140075;319405,3157855;237490,3192145;165100,3241040;104140,3302635;55245,3375025;20955,3456305;2540,3545205;2540,3637915;20955,3726180;55245,3807460;104140,3879850;165100,3941445;237490,3990340;319405,4024630;407670,4043045" o:connectangles="0,0,0,0,0,0,0,0,0,0,0,0,0,0,0,0,0,0,0,0,0,0,0,0,0,0,0,0,0,0,0,0"/>
                      <w10:anchorlock/>
                    </v:shape>
                  </w:pict>
                </mc:Fallback>
              </mc:AlternateContent>
            </w:r>
          </w:p>
          <w:p w14:paraId="1C6A8CD6" w14:textId="77777777" w:rsidR="006C30F5" w:rsidRDefault="006C30F5" w:rsidP="006C30F5"/>
          <w:p w14:paraId="3EA9A424" w14:textId="619388AA" w:rsidR="006C30F5" w:rsidRPr="00C25DD3" w:rsidRDefault="00162B21" w:rsidP="006C30F5">
            <w:pPr>
              <w:pStyle w:val="TitleBig"/>
              <w:rPr>
                <w:rFonts w:ascii="Gill Sans MT" w:hAnsi="Gill Sans MT"/>
                <w:b/>
                <w:bCs w:val="0"/>
              </w:rPr>
            </w:pPr>
            <w:r w:rsidRPr="00C25DD3">
              <w:rPr>
                <w:rFonts w:ascii="Gill Sans MT" w:hAnsi="Gill Sans MT"/>
                <w:b/>
                <w:bCs w:val="0"/>
              </w:rPr>
              <w:t>Peace be with You!</w:t>
            </w:r>
          </w:p>
          <w:p w14:paraId="0D0ACDFA" w14:textId="77777777" w:rsidR="006C30F5" w:rsidRDefault="006C30F5" w:rsidP="00C25DD3">
            <w:pPr>
              <w:pStyle w:val="TextBody"/>
              <w:ind w:left="0"/>
              <w:jc w:val="both"/>
            </w:pPr>
          </w:p>
          <w:p w14:paraId="28564614" w14:textId="0577CFB2" w:rsidR="00386400" w:rsidRPr="00C25DD3" w:rsidRDefault="00386400" w:rsidP="00C25DD3">
            <w:pPr>
              <w:pStyle w:val="TextBody"/>
              <w:spacing w:after="240"/>
              <w:jc w:val="both"/>
            </w:pPr>
            <w:r w:rsidRPr="00C25DD3">
              <w:t xml:space="preserve">Greetings in the name of </w:t>
            </w:r>
            <w:r w:rsidR="00C25DD3" w:rsidRPr="00C25DD3">
              <w:t>our Lord Jesus Christ.</w:t>
            </w:r>
          </w:p>
          <w:p w14:paraId="6D41CB08" w14:textId="46C56E1C" w:rsidR="007F5443" w:rsidRPr="00C25DD3" w:rsidRDefault="00847EC0" w:rsidP="00C25DD3">
            <w:pPr>
              <w:pStyle w:val="TextBody"/>
              <w:spacing w:before="0" w:after="240"/>
              <w:jc w:val="both"/>
            </w:pPr>
            <w:r w:rsidRPr="00C25DD3">
              <w:t>Fall is in the air! For us here at Saint Paul’s that means a return to our normal routine: two services each Sunday, Sunday school for the children, and the beginning of choir, confirmation, and American Heritage Girls.</w:t>
            </w:r>
          </w:p>
          <w:p w14:paraId="4A938BC8" w14:textId="74462E02" w:rsidR="00847EC0" w:rsidRPr="00C25DD3" w:rsidRDefault="00847EC0" w:rsidP="00C25DD3">
            <w:pPr>
              <w:pStyle w:val="TextBody"/>
              <w:spacing w:before="0" w:after="240"/>
              <w:jc w:val="both"/>
            </w:pPr>
            <w:r w:rsidRPr="00C25DD3">
              <w:t xml:space="preserve">We are truly blessed to be in a position of health and safety that allows </w:t>
            </w:r>
            <w:r w:rsidR="00C25DD3" w:rsidRPr="00C25DD3">
              <w:t xml:space="preserve">us to be together this fall. Let us continue to give thanksgiving to God for the many privileges He has given our congregation. And for the knowledge that even if our routine is interrupted, God’s Word and promises are steadfast. </w:t>
            </w:r>
          </w:p>
          <w:p w14:paraId="0E2F44E3" w14:textId="333DEAC6" w:rsidR="007F5443" w:rsidRDefault="007F5443" w:rsidP="007F5443">
            <w:pPr>
              <w:pStyle w:val="TextBody"/>
              <w:jc w:val="right"/>
            </w:pPr>
            <w:r w:rsidRPr="00C25DD3">
              <w:t>-Jenn Milner, Secretary</w:t>
            </w:r>
          </w:p>
        </w:tc>
        <w:tc>
          <w:tcPr>
            <w:tcW w:w="313" w:type="dxa"/>
            <w:vMerge w:val="restart"/>
            <w:tcBorders>
              <w:right w:val="single" w:sz="4" w:space="0" w:color="4354A2" w:themeColor="accent1"/>
            </w:tcBorders>
          </w:tcPr>
          <w:p w14:paraId="46726712" w14:textId="77777777" w:rsidR="006C30F5" w:rsidRDefault="006C30F5" w:rsidP="006C30F5"/>
        </w:tc>
        <w:tc>
          <w:tcPr>
            <w:tcW w:w="284" w:type="dxa"/>
            <w:vMerge w:val="restart"/>
            <w:tcBorders>
              <w:left w:val="single" w:sz="4" w:space="0" w:color="4354A2" w:themeColor="accent1"/>
              <w:bottom w:val="single" w:sz="36" w:space="0" w:color="4354A2" w:themeColor="accent1"/>
            </w:tcBorders>
          </w:tcPr>
          <w:p w14:paraId="2DE8F6A1" w14:textId="77777777" w:rsidR="006C30F5" w:rsidRDefault="006C30F5" w:rsidP="006C30F5"/>
        </w:tc>
        <w:tc>
          <w:tcPr>
            <w:tcW w:w="3462" w:type="dxa"/>
            <w:gridSpan w:val="2"/>
            <w:tcBorders>
              <w:bottom w:val="single" w:sz="36" w:space="0" w:color="4354A2" w:themeColor="accent1"/>
            </w:tcBorders>
          </w:tcPr>
          <w:p w14:paraId="301A1FF2" w14:textId="754845B3" w:rsidR="00C25DD3" w:rsidRPr="00C25DD3" w:rsidRDefault="00162B21" w:rsidP="00162B21">
            <w:pPr>
              <w:pStyle w:val="Titlenormal"/>
              <w:ind w:left="0"/>
              <w:jc w:val="both"/>
              <w:rPr>
                <w:sz w:val="18"/>
                <w:szCs w:val="18"/>
              </w:rPr>
            </w:pPr>
            <w:r w:rsidRPr="00C25DD3">
              <w:rPr>
                <w:noProof/>
                <w:sz w:val="14"/>
                <w:szCs w:val="8"/>
              </w:rPr>
              <mc:AlternateContent>
                <mc:Choice Requires="wpg">
                  <w:drawing>
                    <wp:anchor distT="0" distB="0" distL="114300" distR="114300" simplePos="0" relativeHeight="251699200" behindDoc="0" locked="0" layoutInCell="1" allowOverlap="1" wp14:anchorId="45D137EB" wp14:editId="3887B744">
                      <wp:simplePos x="0" y="0"/>
                      <wp:positionH relativeFrom="column">
                        <wp:posOffset>62865</wp:posOffset>
                      </wp:positionH>
                      <wp:positionV relativeFrom="paragraph">
                        <wp:posOffset>104775</wp:posOffset>
                      </wp:positionV>
                      <wp:extent cx="879475" cy="819150"/>
                      <wp:effectExtent l="0" t="0" r="0" b="19050"/>
                      <wp:wrapTopAndBottom/>
                      <wp:docPr id="907" name="Group 907"/>
                      <wp:cNvGraphicFramePr/>
                      <a:graphic xmlns:a="http://schemas.openxmlformats.org/drawingml/2006/main">
                        <a:graphicData uri="http://schemas.microsoft.com/office/word/2010/wordprocessingGroup">
                          <wpg:wgp>
                            <wpg:cNvGrpSpPr/>
                            <wpg:grpSpPr>
                              <a:xfrm>
                                <a:off x="0" y="0"/>
                                <a:ext cx="879475" cy="819150"/>
                                <a:chOff x="0" y="0"/>
                                <a:chExt cx="775970" cy="722630"/>
                              </a:xfrm>
                            </wpg:grpSpPr>
                            <wpg:grpSp>
                              <wpg:cNvPr id="911" name="Graphic 910" descr="Megaphone1"/>
                              <wpg:cNvGrpSpPr/>
                              <wpg:grpSpPr>
                                <a:xfrm>
                                  <a:off x="0" y="9525"/>
                                  <a:ext cx="775970" cy="671195"/>
                                  <a:chOff x="0" y="0"/>
                                  <a:chExt cx="871677" cy="871677"/>
                                </a:xfrm>
                              </wpg:grpSpPr>
                              <wps:wsp>
                                <wps:cNvPr id="912" name="Freeform: Shape 912"/>
                                <wps:cNvSpPr/>
                                <wps:spPr>
                                  <a:xfrm>
                                    <a:off x="100488" y="208831"/>
                                    <a:ext cx="582438" cy="473946"/>
                                  </a:xfrm>
                                  <a:custGeom>
                                    <a:avLst/>
                                    <a:gdLst>
                                      <a:gd name="connsiteX0" fmla="*/ 416789 w 582438"/>
                                      <a:gd name="connsiteY0" fmla="*/ 11204 h 473946"/>
                                      <a:gd name="connsiteX1" fmla="*/ 399155 w 582438"/>
                                      <a:gd name="connsiteY1" fmla="*/ 153 h 473946"/>
                                      <a:gd name="connsiteX2" fmla="*/ 380387 w 582438"/>
                                      <a:gd name="connsiteY2" fmla="*/ 6655 h 473946"/>
                                      <a:gd name="connsiteX3" fmla="*/ 50130 w 582438"/>
                                      <a:gd name="connsiteY3" fmla="*/ 325362 h 473946"/>
                                      <a:gd name="connsiteX4" fmla="*/ 0 w 582438"/>
                                      <a:gd name="connsiteY4" fmla="*/ 373386 h 473946"/>
                                      <a:gd name="connsiteX5" fmla="*/ 58030 w 582438"/>
                                      <a:gd name="connsiteY5" fmla="*/ 473946 h 473946"/>
                                      <a:gd name="connsiteX6" fmla="*/ 124477 w 582438"/>
                                      <a:gd name="connsiteY6" fmla="*/ 453253 h 473946"/>
                                      <a:gd name="connsiteX7" fmla="*/ 213016 w 582438"/>
                                      <a:gd name="connsiteY7" fmla="*/ 428138 h 473946"/>
                                      <a:gd name="connsiteX8" fmla="*/ 212453 w 582438"/>
                                      <a:gd name="connsiteY8" fmla="*/ 428655 h 473946"/>
                                      <a:gd name="connsiteX9" fmla="*/ 253168 w 582438"/>
                                      <a:gd name="connsiteY9" fmla="*/ 473556 h 473946"/>
                                      <a:gd name="connsiteX10" fmla="*/ 381440 w 582438"/>
                                      <a:gd name="connsiteY10" fmla="*/ 438144 h 473946"/>
                                      <a:gd name="connsiteX11" fmla="*/ 393244 w 582438"/>
                                      <a:gd name="connsiteY11" fmla="*/ 377462 h 473946"/>
                                      <a:gd name="connsiteX12" fmla="*/ 392336 w 582438"/>
                                      <a:gd name="connsiteY12" fmla="*/ 377290 h 473946"/>
                                      <a:gd name="connsiteX13" fmla="*/ 565691 w 582438"/>
                                      <a:gd name="connsiteY13" fmla="*/ 328122 h 473946"/>
                                      <a:gd name="connsiteX14" fmla="*/ 566708 w 582438"/>
                                      <a:gd name="connsiteY14" fmla="*/ 327768 h 473946"/>
                                      <a:gd name="connsiteX15" fmla="*/ 581281 w 582438"/>
                                      <a:gd name="connsiteY15" fmla="*/ 311760 h 473946"/>
                                      <a:gd name="connsiteX16" fmla="*/ 579039 w 582438"/>
                                      <a:gd name="connsiteY16" fmla="*/ 292410 h 473946"/>
                                      <a:gd name="connsiteX17" fmla="*/ 22854 w 582438"/>
                                      <a:gd name="connsiteY17" fmla="*/ 376618 h 473946"/>
                                      <a:gd name="connsiteX18" fmla="*/ 54634 w 582438"/>
                                      <a:gd name="connsiteY18" fmla="*/ 346200 h 473946"/>
                                      <a:gd name="connsiteX19" fmla="*/ 108315 w 582438"/>
                                      <a:gd name="connsiteY19" fmla="*/ 439243 h 473946"/>
                                      <a:gd name="connsiteX20" fmla="*/ 66547 w 582438"/>
                                      <a:gd name="connsiteY20" fmla="*/ 452263 h 473946"/>
                                      <a:gd name="connsiteX21" fmla="*/ 365768 w 582438"/>
                                      <a:gd name="connsiteY21" fmla="*/ 423571 h 473946"/>
                                      <a:gd name="connsiteX22" fmla="*/ 259079 w 582438"/>
                                      <a:gd name="connsiteY22" fmla="*/ 453044 h 473946"/>
                                      <a:gd name="connsiteX23" fmla="*/ 231657 w 582438"/>
                                      <a:gd name="connsiteY23" fmla="*/ 422808 h 473946"/>
                                      <a:gd name="connsiteX24" fmla="*/ 373759 w 582438"/>
                                      <a:gd name="connsiteY24" fmla="*/ 382502 h 473946"/>
                                      <a:gd name="connsiteX25" fmla="*/ 564020 w 582438"/>
                                      <a:gd name="connsiteY25" fmla="*/ 306257 h 473946"/>
                                      <a:gd name="connsiteX26" fmla="*/ 560171 w 582438"/>
                                      <a:gd name="connsiteY26" fmla="*/ 310797 h 473946"/>
                                      <a:gd name="connsiteX27" fmla="*/ 126148 w 582438"/>
                                      <a:gd name="connsiteY27" fmla="*/ 433895 h 473946"/>
                                      <a:gd name="connsiteX28" fmla="*/ 68082 w 582438"/>
                                      <a:gd name="connsiteY28" fmla="*/ 333243 h 473946"/>
                                      <a:gd name="connsiteX29" fmla="*/ 393145 w 582438"/>
                                      <a:gd name="connsiteY29" fmla="*/ 19621 h 473946"/>
                                      <a:gd name="connsiteX30" fmla="*/ 397176 w 582438"/>
                                      <a:gd name="connsiteY30" fmla="*/ 18168 h 473946"/>
                                      <a:gd name="connsiteX31" fmla="*/ 401271 w 582438"/>
                                      <a:gd name="connsiteY31" fmla="*/ 20592 h 473946"/>
                                      <a:gd name="connsiteX32" fmla="*/ 563585 w 582438"/>
                                      <a:gd name="connsiteY32" fmla="*/ 301763 h 473946"/>
                                      <a:gd name="connsiteX33" fmla="*/ 564020 w 582438"/>
                                      <a:gd name="connsiteY33" fmla="*/ 306257 h 4739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582438" h="473946">
                                        <a:moveTo>
                                          <a:pt x="416789" y="11204"/>
                                        </a:moveTo>
                                        <a:cubicBezTo>
                                          <a:pt x="412903" y="5025"/>
                                          <a:pt x="406410" y="957"/>
                                          <a:pt x="399155" y="153"/>
                                        </a:cubicBezTo>
                                        <a:cubicBezTo>
                                          <a:pt x="392236" y="-652"/>
                                          <a:pt x="385326" y="1742"/>
                                          <a:pt x="380387" y="6655"/>
                                        </a:cubicBezTo>
                                        <a:lnTo>
                                          <a:pt x="50130" y="325362"/>
                                        </a:lnTo>
                                        <a:lnTo>
                                          <a:pt x="0" y="373386"/>
                                        </a:lnTo>
                                        <a:lnTo>
                                          <a:pt x="58030" y="473946"/>
                                        </a:lnTo>
                                        <a:lnTo>
                                          <a:pt x="124477" y="453253"/>
                                        </a:lnTo>
                                        <a:lnTo>
                                          <a:pt x="213016" y="428138"/>
                                        </a:lnTo>
                                        <a:lnTo>
                                          <a:pt x="212453" y="428655"/>
                                        </a:lnTo>
                                        <a:lnTo>
                                          <a:pt x="253168" y="473556"/>
                                        </a:lnTo>
                                        <a:lnTo>
                                          <a:pt x="381440" y="438144"/>
                                        </a:lnTo>
                                        <a:lnTo>
                                          <a:pt x="393244" y="377462"/>
                                        </a:lnTo>
                                        <a:lnTo>
                                          <a:pt x="392336" y="377290"/>
                                        </a:lnTo>
                                        <a:lnTo>
                                          <a:pt x="565691" y="328122"/>
                                        </a:lnTo>
                                        <a:lnTo>
                                          <a:pt x="566708" y="327768"/>
                                        </a:lnTo>
                                        <a:cubicBezTo>
                                          <a:pt x="573668" y="324812"/>
                                          <a:pt x="578991" y="318966"/>
                                          <a:pt x="581281" y="311760"/>
                                        </a:cubicBezTo>
                                        <a:cubicBezTo>
                                          <a:pt x="583402" y="305292"/>
                                          <a:pt x="582582" y="298222"/>
                                          <a:pt x="579039" y="292410"/>
                                        </a:cubicBezTo>
                                        <a:close/>
                                        <a:moveTo>
                                          <a:pt x="22854" y="376618"/>
                                        </a:moveTo>
                                        <a:lnTo>
                                          <a:pt x="54634" y="346200"/>
                                        </a:lnTo>
                                        <a:lnTo>
                                          <a:pt x="108315" y="439243"/>
                                        </a:lnTo>
                                        <a:lnTo>
                                          <a:pt x="66547" y="452263"/>
                                        </a:lnTo>
                                        <a:close/>
                                        <a:moveTo>
                                          <a:pt x="365768" y="423571"/>
                                        </a:moveTo>
                                        <a:lnTo>
                                          <a:pt x="259079" y="453044"/>
                                        </a:lnTo>
                                        <a:lnTo>
                                          <a:pt x="231657" y="422808"/>
                                        </a:lnTo>
                                        <a:lnTo>
                                          <a:pt x="373759" y="382502"/>
                                        </a:lnTo>
                                        <a:close/>
                                        <a:moveTo>
                                          <a:pt x="564020" y="306257"/>
                                        </a:moveTo>
                                        <a:cubicBezTo>
                                          <a:pt x="563397" y="308225"/>
                                          <a:pt x="562010" y="309860"/>
                                          <a:pt x="560171" y="310797"/>
                                        </a:cubicBezTo>
                                        <a:lnTo>
                                          <a:pt x="126148" y="433895"/>
                                        </a:lnTo>
                                        <a:lnTo>
                                          <a:pt x="68082" y="333243"/>
                                        </a:lnTo>
                                        <a:lnTo>
                                          <a:pt x="393145" y="19621"/>
                                        </a:lnTo>
                                        <a:cubicBezTo>
                                          <a:pt x="394193" y="18541"/>
                                          <a:pt x="395681" y="18006"/>
                                          <a:pt x="397176" y="18168"/>
                                        </a:cubicBezTo>
                                        <a:cubicBezTo>
                                          <a:pt x="398829" y="18342"/>
                                          <a:pt x="400324" y="19227"/>
                                          <a:pt x="401271" y="20592"/>
                                        </a:cubicBezTo>
                                        <a:lnTo>
                                          <a:pt x="563585" y="301763"/>
                                        </a:lnTo>
                                        <a:cubicBezTo>
                                          <a:pt x="564391" y="303121"/>
                                          <a:pt x="564551" y="304769"/>
                                          <a:pt x="564020" y="306257"/>
                                        </a:cubicBezTo>
                                        <a:close/>
                                      </a:path>
                                    </a:pathLst>
                                  </a:custGeom>
                                  <a:solidFill>
                                    <a:srgbClr val="000000"/>
                                  </a:solidFill>
                                  <a:ln w="90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13" name="Freeform: Shape 913"/>
                                <wps:cNvSpPr/>
                                <wps:spPr>
                                  <a:xfrm rot="-1761779">
                                    <a:off x="671998" y="280623"/>
                                    <a:ext cx="103874" cy="18150"/>
                                  </a:xfrm>
                                  <a:custGeom>
                                    <a:avLst/>
                                    <a:gdLst>
                                      <a:gd name="connsiteX0" fmla="*/ 0 w 103874"/>
                                      <a:gd name="connsiteY0" fmla="*/ 0 h 18150"/>
                                      <a:gd name="connsiteX1" fmla="*/ 103875 w 103874"/>
                                      <a:gd name="connsiteY1" fmla="*/ 0 h 18150"/>
                                      <a:gd name="connsiteX2" fmla="*/ 103875 w 103874"/>
                                      <a:gd name="connsiteY2" fmla="*/ 18151 h 18150"/>
                                      <a:gd name="connsiteX3" fmla="*/ 0 w 103874"/>
                                      <a:gd name="connsiteY3" fmla="*/ 18151 h 18150"/>
                                    </a:gdLst>
                                    <a:ahLst/>
                                    <a:cxnLst>
                                      <a:cxn ang="0">
                                        <a:pos x="connsiteX0" y="connsiteY0"/>
                                      </a:cxn>
                                      <a:cxn ang="0">
                                        <a:pos x="connsiteX1" y="connsiteY1"/>
                                      </a:cxn>
                                      <a:cxn ang="0">
                                        <a:pos x="connsiteX2" y="connsiteY2"/>
                                      </a:cxn>
                                      <a:cxn ang="0">
                                        <a:pos x="connsiteX3" y="connsiteY3"/>
                                      </a:cxn>
                                    </a:cxnLst>
                                    <a:rect l="l" t="t" r="r" b="b"/>
                                    <a:pathLst>
                                      <a:path w="103874" h="18150">
                                        <a:moveTo>
                                          <a:pt x="0" y="0"/>
                                        </a:moveTo>
                                        <a:lnTo>
                                          <a:pt x="103875" y="0"/>
                                        </a:lnTo>
                                        <a:lnTo>
                                          <a:pt x="103875" y="18151"/>
                                        </a:lnTo>
                                        <a:lnTo>
                                          <a:pt x="0" y="18151"/>
                                        </a:lnTo>
                                        <a:close/>
                                      </a:path>
                                    </a:pathLst>
                                  </a:custGeom>
                                  <a:solidFill>
                                    <a:srgbClr val="000000"/>
                                  </a:solidFill>
                                  <a:ln w="9029"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14" name="Freeform: Shape 914"/>
                                <wps:cNvSpPr/>
                                <wps:spPr>
                                  <a:xfrm rot="-4460274">
                                    <a:off x="731198" y="342319"/>
                                    <a:ext cx="18162" cy="103888"/>
                                  </a:xfrm>
                                  <a:custGeom>
                                    <a:avLst/>
                                    <a:gdLst>
                                      <a:gd name="connsiteX0" fmla="*/ 0 w 18162"/>
                                      <a:gd name="connsiteY0" fmla="*/ 0 h 103888"/>
                                      <a:gd name="connsiteX1" fmla="*/ 18162 w 18162"/>
                                      <a:gd name="connsiteY1" fmla="*/ 0 h 103888"/>
                                      <a:gd name="connsiteX2" fmla="*/ 18162 w 18162"/>
                                      <a:gd name="connsiteY2" fmla="*/ 103889 h 103888"/>
                                      <a:gd name="connsiteX3" fmla="*/ 0 w 18162"/>
                                      <a:gd name="connsiteY3" fmla="*/ 103889 h 103888"/>
                                    </a:gdLst>
                                    <a:ahLst/>
                                    <a:cxnLst>
                                      <a:cxn ang="0">
                                        <a:pos x="connsiteX0" y="connsiteY0"/>
                                      </a:cxn>
                                      <a:cxn ang="0">
                                        <a:pos x="connsiteX1" y="connsiteY1"/>
                                      </a:cxn>
                                      <a:cxn ang="0">
                                        <a:pos x="connsiteX2" y="connsiteY2"/>
                                      </a:cxn>
                                      <a:cxn ang="0">
                                        <a:pos x="connsiteX3" y="connsiteY3"/>
                                      </a:cxn>
                                    </a:cxnLst>
                                    <a:rect l="l" t="t" r="r" b="b"/>
                                    <a:pathLst>
                                      <a:path w="18162" h="103888">
                                        <a:moveTo>
                                          <a:pt x="0" y="0"/>
                                        </a:moveTo>
                                        <a:lnTo>
                                          <a:pt x="18162" y="0"/>
                                        </a:lnTo>
                                        <a:lnTo>
                                          <a:pt x="18162" y="103889"/>
                                        </a:lnTo>
                                        <a:lnTo>
                                          <a:pt x="0" y="103889"/>
                                        </a:lnTo>
                                        <a:close/>
                                      </a:path>
                                    </a:pathLst>
                                  </a:custGeom>
                                  <a:solidFill>
                                    <a:srgbClr val="000000"/>
                                  </a:solidFill>
                                  <a:ln w="903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15" name="Freeform: Shape 915"/>
                                <wps:cNvSpPr/>
                                <wps:spPr>
                                  <a:xfrm rot="-4460274">
                                    <a:off x="590751" y="213549"/>
                                    <a:ext cx="103888" cy="18162"/>
                                  </a:xfrm>
                                  <a:custGeom>
                                    <a:avLst/>
                                    <a:gdLst>
                                      <a:gd name="connsiteX0" fmla="*/ 0 w 103888"/>
                                      <a:gd name="connsiteY0" fmla="*/ 0 h 18162"/>
                                      <a:gd name="connsiteX1" fmla="*/ 103889 w 103888"/>
                                      <a:gd name="connsiteY1" fmla="*/ 0 h 18162"/>
                                      <a:gd name="connsiteX2" fmla="*/ 103889 w 103888"/>
                                      <a:gd name="connsiteY2" fmla="*/ 18162 h 18162"/>
                                      <a:gd name="connsiteX3" fmla="*/ 0 w 103888"/>
                                      <a:gd name="connsiteY3" fmla="*/ 18162 h 18162"/>
                                    </a:gdLst>
                                    <a:ahLst/>
                                    <a:cxnLst>
                                      <a:cxn ang="0">
                                        <a:pos x="connsiteX0" y="connsiteY0"/>
                                      </a:cxn>
                                      <a:cxn ang="0">
                                        <a:pos x="connsiteX1" y="connsiteY1"/>
                                      </a:cxn>
                                      <a:cxn ang="0">
                                        <a:pos x="connsiteX2" y="connsiteY2"/>
                                      </a:cxn>
                                      <a:cxn ang="0">
                                        <a:pos x="connsiteX3" y="connsiteY3"/>
                                      </a:cxn>
                                    </a:cxnLst>
                                    <a:rect l="l" t="t" r="r" b="b"/>
                                    <a:pathLst>
                                      <a:path w="103888" h="18162">
                                        <a:moveTo>
                                          <a:pt x="0" y="0"/>
                                        </a:moveTo>
                                        <a:lnTo>
                                          <a:pt x="103889" y="0"/>
                                        </a:lnTo>
                                        <a:lnTo>
                                          <a:pt x="103889" y="18162"/>
                                        </a:lnTo>
                                        <a:lnTo>
                                          <a:pt x="0" y="18162"/>
                                        </a:lnTo>
                                        <a:close/>
                                      </a:path>
                                    </a:pathLst>
                                  </a:custGeom>
                                  <a:solidFill>
                                    <a:srgbClr val="000000"/>
                                  </a:solidFill>
                                  <a:ln w="903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908" name="Freeform 1214"/>
                              <wps:cNvSpPr>
                                <a:spLocks/>
                              </wps:cNvSpPr>
                              <wps:spPr bwMode="auto">
                                <a:xfrm>
                                  <a:off x="19050" y="0"/>
                                  <a:ext cx="722630" cy="722630"/>
                                </a:xfrm>
                                <a:custGeom>
                                  <a:avLst/>
                                  <a:gdLst>
                                    <a:gd name="T0" fmla="+- 0 1658 870"/>
                                    <a:gd name="T1" fmla="*/ T0 w 1430"/>
                                    <a:gd name="T2" fmla="+- 0 6367 4941"/>
                                    <a:gd name="T3" fmla="*/ 6367 h 1430"/>
                                    <a:gd name="T4" fmla="+- 0 1798 870"/>
                                    <a:gd name="T5" fmla="*/ T4 w 1430"/>
                                    <a:gd name="T6" fmla="+- 0 6338 4941"/>
                                    <a:gd name="T7" fmla="*/ 6338 h 1430"/>
                                    <a:gd name="T8" fmla="+- 0 1926 870"/>
                                    <a:gd name="T9" fmla="*/ T8 w 1430"/>
                                    <a:gd name="T10" fmla="+- 0 6284 4941"/>
                                    <a:gd name="T11" fmla="*/ 6284 h 1430"/>
                                    <a:gd name="T12" fmla="+- 0 2040 870"/>
                                    <a:gd name="T13" fmla="*/ T12 w 1430"/>
                                    <a:gd name="T14" fmla="+- 0 6207 4941"/>
                                    <a:gd name="T15" fmla="*/ 6207 h 1430"/>
                                    <a:gd name="T16" fmla="+- 0 2137 870"/>
                                    <a:gd name="T17" fmla="*/ T16 w 1430"/>
                                    <a:gd name="T18" fmla="+- 0 6110 4941"/>
                                    <a:gd name="T19" fmla="*/ 6110 h 1430"/>
                                    <a:gd name="T20" fmla="+- 0 2214 870"/>
                                    <a:gd name="T21" fmla="*/ T20 w 1430"/>
                                    <a:gd name="T22" fmla="+- 0 5996 4941"/>
                                    <a:gd name="T23" fmla="*/ 5996 h 1430"/>
                                    <a:gd name="T24" fmla="+- 0 2268 870"/>
                                    <a:gd name="T25" fmla="*/ T24 w 1430"/>
                                    <a:gd name="T26" fmla="+- 0 5868 4941"/>
                                    <a:gd name="T27" fmla="*/ 5868 h 1430"/>
                                    <a:gd name="T28" fmla="+- 0 2296 870"/>
                                    <a:gd name="T29" fmla="*/ T28 w 1430"/>
                                    <a:gd name="T30" fmla="+- 0 5729 4941"/>
                                    <a:gd name="T31" fmla="*/ 5729 h 1430"/>
                                    <a:gd name="T32" fmla="+- 0 2296 870"/>
                                    <a:gd name="T33" fmla="*/ T32 w 1430"/>
                                    <a:gd name="T34" fmla="+- 0 5583 4941"/>
                                    <a:gd name="T35" fmla="*/ 5583 h 1430"/>
                                    <a:gd name="T36" fmla="+- 0 2268 870"/>
                                    <a:gd name="T37" fmla="*/ T36 w 1430"/>
                                    <a:gd name="T38" fmla="+- 0 5443 4941"/>
                                    <a:gd name="T39" fmla="*/ 5443 h 1430"/>
                                    <a:gd name="T40" fmla="+- 0 2214 870"/>
                                    <a:gd name="T41" fmla="*/ T40 w 1430"/>
                                    <a:gd name="T42" fmla="+- 0 5315 4941"/>
                                    <a:gd name="T43" fmla="*/ 5315 h 1430"/>
                                    <a:gd name="T44" fmla="+- 0 2137 870"/>
                                    <a:gd name="T45" fmla="*/ T44 w 1430"/>
                                    <a:gd name="T46" fmla="+- 0 5201 4941"/>
                                    <a:gd name="T47" fmla="*/ 5201 h 1430"/>
                                    <a:gd name="T48" fmla="+- 0 2040 870"/>
                                    <a:gd name="T49" fmla="*/ T48 w 1430"/>
                                    <a:gd name="T50" fmla="+- 0 5104 4941"/>
                                    <a:gd name="T51" fmla="*/ 5104 h 1430"/>
                                    <a:gd name="T52" fmla="+- 0 1926 870"/>
                                    <a:gd name="T53" fmla="*/ T52 w 1430"/>
                                    <a:gd name="T54" fmla="+- 0 5027 4941"/>
                                    <a:gd name="T55" fmla="*/ 5027 h 1430"/>
                                    <a:gd name="T56" fmla="+- 0 1798 870"/>
                                    <a:gd name="T57" fmla="*/ T56 w 1430"/>
                                    <a:gd name="T58" fmla="+- 0 4973 4941"/>
                                    <a:gd name="T59" fmla="*/ 4973 h 1430"/>
                                    <a:gd name="T60" fmla="+- 0 1658 870"/>
                                    <a:gd name="T61" fmla="*/ T60 w 1430"/>
                                    <a:gd name="T62" fmla="+- 0 4945 4941"/>
                                    <a:gd name="T63" fmla="*/ 4945 h 1430"/>
                                    <a:gd name="T64" fmla="+- 0 1512 870"/>
                                    <a:gd name="T65" fmla="*/ T64 w 1430"/>
                                    <a:gd name="T66" fmla="+- 0 4945 4941"/>
                                    <a:gd name="T67" fmla="*/ 4945 h 1430"/>
                                    <a:gd name="T68" fmla="+- 0 1373 870"/>
                                    <a:gd name="T69" fmla="*/ T68 w 1430"/>
                                    <a:gd name="T70" fmla="+- 0 4973 4941"/>
                                    <a:gd name="T71" fmla="*/ 4973 h 1430"/>
                                    <a:gd name="T72" fmla="+- 0 1244 870"/>
                                    <a:gd name="T73" fmla="*/ T72 w 1430"/>
                                    <a:gd name="T74" fmla="+- 0 5027 4941"/>
                                    <a:gd name="T75" fmla="*/ 5027 h 1430"/>
                                    <a:gd name="T76" fmla="+- 0 1130 870"/>
                                    <a:gd name="T77" fmla="*/ T76 w 1430"/>
                                    <a:gd name="T78" fmla="+- 0 5104 4941"/>
                                    <a:gd name="T79" fmla="*/ 5104 h 1430"/>
                                    <a:gd name="T80" fmla="+- 0 1034 870"/>
                                    <a:gd name="T81" fmla="*/ T80 w 1430"/>
                                    <a:gd name="T82" fmla="+- 0 5201 4941"/>
                                    <a:gd name="T83" fmla="*/ 5201 h 1430"/>
                                    <a:gd name="T84" fmla="+- 0 957 870"/>
                                    <a:gd name="T85" fmla="*/ T84 w 1430"/>
                                    <a:gd name="T86" fmla="+- 0 5315 4941"/>
                                    <a:gd name="T87" fmla="*/ 5315 h 1430"/>
                                    <a:gd name="T88" fmla="+- 0 903 870"/>
                                    <a:gd name="T89" fmla="*/ T88 w 1430"/>
                                    <a:gd name="T90" fmla="+- 0 5443 4941"/>
                                    <a:gd name="T91" fmla="*/ 5443 h 1430"/>
                                    <a:gd name="T92" fmla="+- 0 874 870"/>
                                    <a:gd name="T93" fmla="*/ T92 w 1430"/>
                                    <a:gd name="T94" fmla="+- 0 5583 4941"/>
                                    <a:gd name="T95" fmla="*/ 5583 h 1430"/>
                                    <a:gd name="T96" fmla="+- 0 874 870"/>
                                    <a:gd name="T97" fmla="*/ T96 w 1430"/>
                                    <a:gd name="T98" fmla="+- 0 5729 4941"/>
                                    <a:gd name="T99" fmla="*/ 5729 h 1430"/>
                                    <a:gd name="T100" fmla="+- 0 903 870"/>
                                    <a:gd name="T101" fmla="*/ T100 w 1430"/>
                                    <a:gd name="T102" fmla="+- 0 5868 4941"/>
                                    <a:gd name="T103" fmla="*/ 5868 h 1430"/>
                                    <a:gd name="T104" fmla="+- 0 957 870"/>
                                    <a:gd name="T105" fmla="*/ T104 w 1430"/>
                                    <a:gd name="T106" fmla="+- 0 5996 4941"/>
                                    <a:gd name="T107" fmla="*/ 5996 h 1430"/>
                                    <a:gd name="T108" fmla="+- 0 1034 870"/>
                                    <a:gd name="T109" fmla="*/ T108 w 1430"/>
                                    <a:gd name="T110" fmla="+- 0 6110 4941"/>
                                    <a:gd name="T111" fmla="*/ 6110 h 1430"/>
                                    <a:gd name="T112" fmla="+- 0 1130 870"/>
                                    <a:gd name="T113" fmla="*/ T112 w 1430"/>
                                    <a:gd name="T114" fmla="+- 0 6207 4941"/>
                                    <a:gd name="T115" fmla="*/ 6207 h 1430"/>
                                    <a:gd name="T116" fmla="+- 0 1244 870"/>
                                    <a:gd name="T117" fmla="*/ T116 w 1430"/>
                                    <a:gd name="T118" fmla="+- 0 6284 4941"/>
                                    <a:gd name="T119" fmla="*/ 6284 h 1430"/>
                                    <a:gd name="T120" fmla="+- 0 1373 870"/>
                                    <a:gd name="T121" fmla="*/ T120 w 1430"/>
                                    <a:gd name="T122" fmla="+- 0 6338 4941"/>
                                    <a:gd name="T123" fmla="*/ 6338 h 1430"/>
                                    <a:gd name="T124" fmla="+- 0 1512 870"/>
                                    <a:gd name="T125" fmla="*/ T124 w 1430"/>
                                    <a:gd name="T126" fmla="+- 0 6367 4941"/>
                                    <a:gd name="T127" fmla="*/ 6367 h 1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430" h="1430">
                                      <a:moveTo>
                                        <a:pt x="715" y="1429"/>
                                      </a:moveTo>
                                      <a:lnTo>
                                        <a:pt x="788" y="1426"/>
                                      </a:lnTo>
                                      <a:lnTo>
                                        <a:pt x="859" y="1415"/>
                                      </a:lnTo>
                                      <a:lnTo>
                                        <a:pt x="928" y="1397"/>
                                      </a:lnTo>
                                      <a:lnTo>
                                        <a:pt x="993" y="1373"/>
                                      </a:lnTo>
                                      <a:lnTo>
                                        <a:pt x="1056" y="1343"/>
                                      </a:lnTo>
                                      <a:lnTo>
                                        <a:pt x="1115" y="1307"/>
                                      </a:lnTo>
                                      <a:lnTo>
                                        <a:pt x="1170" y="1266"/>
                                      </a:lnTo>
                                      <a:lnTo>
                                        <a:pt x="1220" y="1220"/>
                                      </a:lnTo>
                                      <a:lnTo>
                                        <a:pt x="1267" y="1169"/>
                                      </a:lnTo>
                                      <a:lnTo>
                                        <a:pt x="1308" y="1114"/>
                                      </a:lnTo>
                                      <a:lnTo>
                                        <a:pt x="1344" y="1055"/>
                                      </a:lnTo>
                                      <a:lnTo>
                                        <a:pt x="1374" y="993"/>
                                      </a:lnTo>
                                      <a:lnTo>
                                        <a:pt x="1398" y="927"/>
                                      </a:lnTo>
                                      <a:lnTo>
                                        <a:pt x="1415" y="859"/>
                                      </a:lnTo>
                                      <a:lnTo>
                                        <a:pt x="1426" y="788"/>
                                      </a:lnTo>
                                      <a:lnTo>
                                        <a:pt x="1430" y="715"/>
                                      </a:lnTo>
                                      <a:lnTo>
                                        <a:pt x="1426" y="642"/>
                                      </a:lnTo>
                                      <a:lnTo>
                                        <a:pt x="1415" y="571"/>
                                      </a:lnTo>
                                      <a:lnTo>
                                        <a:pt x="1398" y="502"/>
                                      </a:lnTo>
                                      <a:lnTo>
                                        <a:pt x="1374" y="437"/>
                                      </a:lnTo>
                                      <a:lnTo>
                                        <a:pt x="1344" y="374"/>
                                      </a:lnTo>
                                      <a:lnTo>
                                        <a:pt x="1308" y="315"/>
                                      </a:lnTo>
                                      <a:lnTo>
                                        <a:pt x="1267" y="260"/>
                                      </a:lnTo>
                                      <a:lnTo>
                                        <a:pt x="1220" y="209"/>
                                      </a:lnTo>
                                      <a:lnTo>
                                        <a:pt x="1170" y="163"/>
                                      </a:lnTo>
                                      <a:lnTo>
                                        <a:pt x="1115" y="122"/>
                                      </a:lnTo>
                                      <a:lnTo>
                                        <a:pt x="1056" y="86"/>
                                      </a:lnTo>
                                      <a:lnTo>
                                        <a:pt x="993" y="56"/>
                                      </a:lnTo>
                                      <a:lnTo>
                                        <a:pt x="928" y="32"/>
                                      </a:lnTo>
                                      <a:lnTo>
                                        <a:pt x="859" y="15"/>
                                      </a:lnTo>
                                      <a:lnTo>
                                        <a:pt x="788" y="4"/>
                                      </a:lnTo>
                                      <a:lnTo>
                                        <a:pt x="715" y="0"/>
                                      </a:lnTo>
                                      <a:lnTo>
                                        <a:pt x="642" y="4"/>
                                      </a:lnTo>
                                      <a:lnTo>
                                        <a:pt x="571" y="15"/>
                                      </a:lnTo>
                                      <a:lnTo>
                                        <a:pt x="503" y="32"/>
                                      </a:lnTo>
                                      <a:lnTo>
                                        <a:pt x="437" y="56"/>
                                      </a:lnTo>
                                      <a:lnTo>
                                        <a:pt x="374" y="86"/>
                                      </a:lnTo>
                                      <a:lnTo>
                                        <a:pt x="316" y="122"/>
                                      </a:lnTo>
                                      <a:lnTo>
                                        <a:pt x="260" y="163"/>
                                      </a:lnTo>
                                      <a:lnTo>
                                        <a:pt x="210" y="209"/>
                                      </a:lnTo>
                                      <a:lnTo>
                                        <a:pt x="164" y="260"/>
                                      </a:lnTo>
                                      <a:lnTo>
                                        <a:pt x="122" y="315"/>
                                      </a:lnTo>
                                      <a:lnTo>
                                        <a:pt x="87" y="374"/>
                                      </a:lnTo>
                                      <a:lnTo>
                                        <a:pt x="57" y="437"/>
                                      </a:lnTo>
                                      <a:lnTo>
                                        <a:pt x="33" y="502"/>
                                      </a:lnTo>
                                      <a:lnTo>
                                        <a:pt x="15" y="571"/>
                                      </a:lnTo>
                                      <a:lnTo>
                                        <a:pt x="4" y="642"/>
                                      </a:lnTo>
                                      <a:lnTo>
                                        <a:pt x="0" y="715"/>
                                      </a:lnTo>
                                      <a:lnTo>
                                        <a:pt x="4" y="788"/>
                                      </a:lnTo>
                                      <a:lnTo>
                                        <a:pt x="15" y="859"/>
                                      </a:lnTo>
                                      <a:lnTo>
                                        <a:pt x="33" y="927"/>
                                      </a:lnTo>
                                      <a:lnTo>
                                        <a:pt x="57" y="993"/>
                                      </a:lnTo>
                                      <a:lnTo>
                                        <a:pt x="87" y="1055"/>
                                      </a:lnTo>
                                      <a:lnTo>
                                        <a:pt x="122" y="1114"/>
                                      </a:lnTo>
                                      <a:lnTo>
                                        <a:pt x="164" y="1169"/>
                                      </a:lnTo>
                                      <a:lnTo>
                                        <a:pt x="210" y="1220"/>
                                      </a:lnTo>
                                      <a:lnTo>
                                        <a:pt x="260" y="1266"/>
                                      </a:lnTo>
                                      <a:lnTo>
                                        <a:pt x="316" y="1307"/>
                                      </a:lnTo>
                                      <a:lnTo>
                                        <a:pt x="374" y="1343"/>
                                      </a:lnTo>
                                      <a:lnTo>
                                        <a:pt x="437" y="1373"/>
                                      </a:lnTo>
                                      <a:lnTo>
                                        <a:pt x="503" y="1397"/>
                                      </a:lnTo>
                                      <a:lnTo>
                                        <a:pt x="571" y="1415"/>
                                      </a:lnTo>
                                      <a:lnTo>
                                        <a:pt x="642" y="1426"/>
                                      </a:lnTo>
                                      <a:lnTo>
                                        <a:pt x="715" y="1429"/>
                                      </a:lnTo>
                                      <a:close/>
                                    </a:path>
                                  </a:pathLst>
                                </a:custGeom>
                                <a:noFill/>
                                <a:ln w="2540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81B05B5" id="Group 907" o:spid="_x0000_s1026" style="position:absolute;margin-left:4.95pt;margin-top:8.25pt;width:69.25pt;height:64.5pt;z-index:251699200;mso-width-relative:margin;mso-height-relative:margin" coordsize="7759,7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">
                      <v:group id="Graphic 910" o:spid="_x0000_s1027" alt="Megaphone1" style="position:absolute;top:95;width:7759;height:6712" coordsize="8716,8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">
                        <v:shape id="Freeform: Shape 912" o:spid="_x0000_s1028" style="position:absolute;left:1004;top:2088;width:5825;height:4739;visibility:visible;mso-wrap-style:square;v-text-anchor:middle" coordsize="582438,473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" path="m416789,11204c412903,5025,406410,957,399155,153v-6919,-805,-13829,1589,-18768,6502l50130,325362,,373386,58030,473946r66447,-20693l213016,428138r-563,517l253168,473556,381440,438144r11804,-60682l392336,377290,565691,328122r1017,-354c573668,324812,578991,318966,581281,311760v2121,-6468,1301,-13538,-2242,-19350l416789,11204xm22854,376618l54634,346200r53681,93043l66547,452263,22854,376618xm365768,423571l259079,453044,231657,422808,373759,382502r-7991,41069xm564020,306257v-623,1968,-2010,3603,-3849,4540l126148,433895,68082,333243,393145,19621v1048,-1080,2536,-1615,4031,-1453c398829,18342,400324,19227,401271,20592l563585,301763v806,1358,966,3006,435,4494xe" fillcolor="black" stroked="f" strokeweight=".25081mm">
                          <v:stroke joinstyle="miter"/>
                          <v:path arrowok="t" o:connecttype="custom" o:connectlocs="416789,11204;399155,153;380387,6655;50130,325362;0,373386;58030,473946;124477,453253;213016,428138;212453,428655;253168,473556;381440,438144;393244,377462;392336,377290;565691,328122;566708,327768;581281,311760;579039,292410;22854,376618;54634,346200;108315,439243;66547,452263;365768,423571;259079,453044;231657,422808;373759,382502;564020,306257;560171,310797;126148,433895;68082,333243;393145,19621;397176,18168;401271,20592;563585,301763;564020,306257" o:connectangles="0,0,0,0,0,0,0,0,0,0,0,0,0,0,0,0,0,0,0,0,0,0,0,0,0,0,0,0,0,0,0,0,0,0"/>
                        </v:shape>
                        <v:shape id="Freeform: Shape 913" o:spid="_x0000_s1029" style="position:absolute;left:6719;top:2806;width:1039;height:181;rotation:-1924332fd;visibility:visible;mso-wrap-style:square;v-text-anchor:middle" coordsize="103874,1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" path="m,l103875,r,18151l,18151,,xe" fillcolor="black" stroked="f" strokeweight=".25081mm">
                          <v:stroke joinstyle="miter"/>
                          <v:path arrowok="t" o:connecttype="custom" o:connectlocs="0,0;103875,0;103875,18151;0,18151" o:connectangles="0,0,0,0"/>
                        </v:shape>
                        <v:shape id="Freeform: Shape 914" o:spid="_x0000_s1030" style="position:absolute;left:7312;top:3422;width:182;height:1039;rotation:-4871809fd;visibility:visible;mso-wrap-style:square;v-text-anchor:middle" coordsize="18162,103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" path="m,l18162,r,103889l,103889,,xe" fillcolor="black" stroked="f" strokeweight=".25083mm">
                          <v:stroke joinstyle="miter"/>
                          <v:path arrowok="t" o:connecttype="custom" o:connectlocs="0,0;18162,0;18162,103889;0,103889" o:connectangles="0,0,0,0"/>
                        </v:shape>
                        <v:shape id="Freeform: Shape 915" o:spid="_x0000_s1031" style="position:absolute;left:5907;top:2135;width:1039;height:181;rotation:-4871809fd;visibility:visible;mso-wrap-style:square;v-text-anchor:middle" coordsize="103888,1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" path="m,l103889,r,18162l,18162,,xe" fillcolor="black" stroked="f" strokeweight=".25083mm">
                          <v:stroke joinstyle="miter"/>
                          <v:path arrowok="t" o:connecttype="custom" o:connectlocs="0,0;103889,0;103889,18162;0,18162" o:connectangles="0,0,0,0"/>
                        </v:shape>
                      </v:group>
                      <v:shape id="Freeform 1214" o:spid="_x0000_s1032" style="position:absolute;left:190;width:7226;height:7226;visibility:visible;mso-wrap-style:square;v-text-anchor:top" coordsize="1430,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" path="m715,1429r73,-3l859,1415r69,-18l993,1373r63,-30l1115,1307r55,-41l1220,1220r47,-51l1308,1114r36,-59l1374,993r24,-66l1415,859r11,-71l1430,715r-4,-73l1415,571r-17,-69l1374,437r-30,-63l1308,315r-41,-55l1220,209r-50,-46l1115,122,1056,86,993,56,928,32,859,15,788,4,715,,642,4,571,15,503,32,437,56,374,86r-58,36l260,163r-50,46l164,260r-42,55l87,374,57,437,33,502,15,571,4,642,,715r4,73l15,859r18,68l57,993r30,62l122,1114r42,55l210,1220r50,46l316,1307r58,36l437,1373r66,24l571,1415r71,11l715,1429xe" filled="f" strokecolor="#4354a2 [3204]" strokeweight="2pt">
                        <v:path arrowok="t" o:connecttype="custom" o:connectlocs="398205,3217472;468951,3202817;533634,3175529;591243,3136618;640260,3087601;679171,3029993;706459,2965310;720609,2895068;720609,2821289;706459,2750542;679171,2685859;640260,2628251;591243,2579233;533634,2540322;468951,2513034;398205,2498885;324425,2498885;254184,2513034;188996,2540322;131387,2579233;82875,2628251;43964,2685859;16676,2750542;2021,2821289;2021,2895068;16676,2965310;43964,3029993;82875,3087601;131387,3136618;188996,3175529;254184,3202817;324425,3217472" o:connectangles="0,0,0,0,0,0,0,0,0,0,0,0,0,0,0,0,0,0,0,0,0,0,0,0,0,0,0,0,0,0,0,0"/>
                      </v:shape>
                      <w10:wrap type="topAndBottom"/>
                    </v:group>
                  </w:pict>
                </mc:Fallback>
              </mc:AlternateContent>
            </w:r>
            <w:r w:rsidR="00C25DD3" w:rsidRPr="00C25DD3">
              <w:rPr>
                <w:sz w:val="12"/>
                <w:szCs w:val="12"/>
              </w:rPr>
              <w:t xml:space="preserve"> </w:t>
            </w:r>
          </w:p>
          <w:p w14:paraId="5D4A5734" w14:textId="5CAB3B98" w:rsidR="006C30F5" w:rsidRPr="00C25DD3" w:rsidRDefault="00871683" w:rsidP="00162B21">
            <w:pPr>
              <w:pStyle w:val="Titlenormal"/>
              <w:ind w:left="0"/>
              <w:jc w:val="both"/>
              <w:rPr>
                <w:rFonts w:ascii="Gill Sans MT" w:hAnsi="Gill Sans MT"/>
                <w:b/>
                <w:bCs w:val="0"/>
                <w:sz w:val="40"/>
                <w:szCs w:val="40"/>
              </w:rPr>
            </w:pPr>
            <w:r w:rsidRPr="00C25DD3">
              <w:rPr>
                <w:rFonts w:ascii="Gill Sans MT" w:hAnsi="Gill Sans MT"/>
                <w:b/>
                <w:bCs w:val="0"/>
                <w:sz w:val="40"/>
                <w:szCs w:val="40"/>
              </w:rPr>
              <w:t xml:space="preserve">Call Committee </w:t>
            </w:r>
          </w:p>
          <w:p w14:paraId="08004222" w14:textId="77777777" w:rsidR="006C30F5" w:rsidRPr="005C5BA4" w:rsidRDefault="006C30F5" w:rsidP="00162B21">
            <w:pPr>
              <w:jc w:val="both"/>
              <w:rPr>
                <w:color w:val="4354A2" w:themeColor="accent1"/>
              </w:rPr>
            </w:pPr>
          </w:p>
          <w:p w14:paraId="4965E233" w14:textId="05FF7744" w:rsidR="000C203A" w:rsidRPr="005C5BA4" w:rsidRDefault="00206D19" w:rsidP="00162B21">
            <w:pPr>
              <w:pStyle w:val="TextBody"/>
              <w:spacing w:after="240"/>
              <w:jc w:val="both"/>
            </w:pPr>
            <w:r w:rsidRPr="005C5BA4">
              <w:t xml:space="preserve">The committee has been meeting regularly, working its way through the steps of the call process. Recently we met to go through and discuss the data we collected from the surveys. Thank you to everyone who sent one back. We </w:t>
            </w:r>
            <w:r w:rsidR="005C5BA4" w:rsidRPr="005C5BA4">
              <w:t xml:space="preserve">found the information very valuable! </w:t>
            </w:r>
            <w:r w:rsidR="000C203A" w:rsidRPr="005C5BA4">
              <w:t xml:space="preserve"> </w:t>
            </w:r>
          </w:p>
        </w:tc>
        <w:tc>
          <w:tcPr>
            <w:tcW w:w="270" w:type="dxa"/>
            <w:gridSpan w:val="2"/>
            <w:tcBorders>
              <w:bottom w:val="single" w:sz="36" w:space="0" w:color="4354A2" w:themeColor="accent1"/>
            </w:tcBorders>
          </w:tcPr>
          <w:p w14:paraId="64A398BD" w14:textId="5DB18239" w:rsidR="006C30F5" w:rsidRPr="005C5BA4" w:rsidRDefault="006C30F5" w:rsidP="00162B21">
            <w:pPr>
              <w:jc w:val="both"/>
              <w:rPr>
                <w:color w:val="4354A2" w:themeColor="accent1"/>
              </w:rPr>
            </w:pPr>
          </w:p>
        </w:tc>
        <w:tc>
          <w:tcPr>
            <w:tcW w:w="3240" w:type="dxa"/>
            <w:gridSpan w:val="4"/>
            <w:tcBorders>
              <w:bottom w:val="single" w:sz="36" w:space="0" w:color="4354A2" w:themeColor="accent1"/>
            </w:tcBorders>
          </w:tcPr>
          <w:p w14:paraId="6AB15175" w14:textId="77777777" w:rsidR="000C203A" w:rsidRPr="005C5BA4" w:rsidRDefault="005C5BA4" w:rsidP="00162B21">
            <w:pPr>
              <w:pStyle w:val="TextBody"/>
              <w:spacing w:after="240"/>
              <w:jc w:val="both"/>
            </w:pPr>
            <w:r w:rsidRPr="005C5BA4">
              <w:t>Our next step is an open forum with the congregation about the call process. This is a verbal version of things we discussed in the survey.</w:t>
            </w:r>
          </w:p>
          <w:p w14:paraId="37C0DB89" w14:textId="77777777" w:rsidR="005C5BA4" w:rsidRPr="005C5BA4" w:rsidRDefault="005C5BA4" w:rsidP="00162B21">
            <w:pPr>
              <w:pStyle w:val="TextBody"/>
              <w:spacing w:after="240"/>
              <w:ind w:left="0"/>
              <w:jc w:val="both"/>
            </w:pPr>
            <w:r w:rsidRPr="005C5BA4">
              <w:t>The meeting is September 20</w:t>
            </w:r>
            <w:r w:rsidRPr="005C5BA4">
              <w:rPr>
                <w:vertAlign w:val="superscript"/>
              </w:rPr>
              <w:t>th</w:t>
            </w:r>
            <w:r w:rsidRPr="005C5BA4">
              <w:t xml:space="preserve"> between the 2 services. The committee will give a report on our analysis of the survey and then we will open it up for questions and comments. </w:t>
            </w:r>
          </w:p>
          <w:p w14:paraId="73277F2C" w14:textId="27611039" w:rsidR="005C5BA4" w:rsidRPr="005C5BA4" w:rsidRDefault="005C5BA4" w:rsidP="00162B21">
            <w:pPr>
              <w:pStyle w:val="TextBody"/>
              <w:spacing w:after="240"/>
              <w:ind w:left="0"/>
              <w:jc w:val="both"/>
            </w:pPr>
            <w:r w:rsidRPr="005C5BA4">
              <w:t>Remember as we move forward to pray continually and put your faith in God that we will provide our congregation with the correct shepherd</w:t>
            </w:r>
          </w:p>
        </w:tc>
      </w:tr>
      <w:tr w:rsidR="006C30F5" w14:paraId="714E1A44" w14:textId="77777777" w:rsidTr="00C25DD3">
        <w:trPr>
          <w:trHeight w:val="97"/>
        </w:trPr>
        <w:tc>
          <w:tcPr>
            <w:tcW w:w="3231" w:type="dxa"/>
            <w:gridSpan w:val="3"/>
            <w:vMerge/>
            <w:tcBorders>
              <w:top w:val="single" w:sz="36" w:space="0" w:color="4354A2" w:themeColor="accent1"/>
            </w:tcBorders>
          </w:tcPr>
          <w:p w14:paraId="2A60369A" w14:textId="77777777" w:rsidR="006C30F5" w:rsidRDefault="006C30F5" w:rsidP="006C30F5">
            <w:pPr>
              <w:rPr>
                <w:noProof/>
              </w:rPr>
            </w:pPr>
          </w:p>
        </w:tc>
        <w:tc>
          <w:tcPr>
            <w:tcW w:w="313" w:type="dxa"/>
            <w:vMerge/>
            <w:tcBorders>
              <w:right w:val="single" w:sz="4" w:space="0" w:color="4354A2" w:themeColor="accent1"/>
            </w:tcBorders>
          </w:tcPr>
          <w:p w14:paraId="481B7A07" w14:textId="77777777" w:rsidR="006C30F5" w:rsidRDefault="006C30F5" w:rsidP="006C30F5"/>
        </w:tc>
        <w:tc>
          <w:tcPr>
            <w:tcW w:w="284" w:type="dxa"/>
            <w:vMerge/>
            <w:tcBorders>
              <w:top w:val="single" w:sz="36" w:space="0" w:color="4354A2" w:themeColor="accent1"/>
              <w:left w:val="single" w:sz="4" w:space="0" w:color="4354A2" w:themeColor="accent1"/>
            </w:tcBorders>
          </w:tcPr>
          <w:p w14:paraId="61252E57" w14:textId="77777777" w:rsidR="006C30F5" w:rsidRDefault="006C30F5" w:rsidP="006C30F5"/>
        </w:tc>
        <w:tc>
          <w:tcPr>
            <w:tcW w:w="3462" w:type="dxa"/>
            <w:gridSpan w:val="2"/>
            <w:tcBorders>
              <w:top w:val="single" w:sz="36" w:space="0" w:color="4354A2" w:themeColor="accent1"/>
            </w:tcBorders>
          </w:tcPr>
          <w:p w14:paraId="6A6FAA9A" w14:textId="77777777" w:rsidR="006C30F5" w:rsidRPr="000D3E28" w:rsidRDefault="006C30F5" w:rsidP="006C30F5">
            <w:pPr>
              <w:rPr>
                <w:noProof/>
                <w:lang w:eastAsia="en-AU"/>
              </w:rPr>
            </w:pPr>
          </w:p>
        </w:tc>
        <w:tc>
          <w:tcPr>
            <w:tcW w:w="236" w:type="dxa"/>
            <w:tcBorders>
              <w:top w:val="single" w:sz="36" w:space="0" w:color="4354A2" w:themeColor="accent1"/>
            </w:tcBorders>
          </w:tcPr>
          <w:p w14:paraId="58F0BE78" w14:textId="77777777" w:rsidR="006C30F5" w:rsidRDefault="006C30F5" w:rsidP="006C30F5"/>
        </w:tc>
        <w:tc>
          <w:tcPr>
            <w:tcW w:w="236" w:type="dxa"/>
            <w:gridSpan w:val="2"/>
            <w:tcBorders>
              <w:top w:val="single" w:sz="36" w:space="0" w:color="4354A2" w:themeColor="accent1"/>
            </w:tcBorders>
          </w:tcPr>
          <w:p w14:paraId="26C7EA58" w14:textId="77777777" w:rsidR="006C30F5" w:rsidRDefault="006C30F5" w:rsidP="006C30F5"/>
        </w:tc>
        <w:tc>
          <w:tcPr>
            <w:tcW w:w="3094" w:type="dxa"/>
            <w:gridSpan w:val="4"/>
            <w:tcBorders>
              <w:top w:val="single" w:sz="36" w:space="0" w:color="4354A2" w:themeColor="accent1"/>
            </w:tcBorders>
          </w:tcPr>
          <w:p w14:paraId="5E760942" w14:textId="77777777" w:rsidR="006C30F5" w:rsidRDefault="006C30F5" w:rsidP="006C30F5"/>
        </w:tc>
      </w:tr>
      <w:tr w:rsidR="006C30F5" w14:paraId="06BC9D86" w14:textId="77777777" w:rsidTr="00162B21">
        <w:trPr>
          <w:trHeight w:val="4320"/>
        </w:trPr>
        <w:tc>
          <w:tcPr>
            <w:tcW w:w="3231" w:type="dxa"/>
            <w:gridSpan w:val="3"/>
            <w:vMerge/>
          </w:tcPr>
          <w:p w14:paraId="5C52951E" w14:textId="77777777" w:rsidR="006C30F5" w:rsidRDefault="006C30F5" w:rsidP="006C30F5">
            <w:pPr>
              <w:rPr>
                <w:noProof/>
              </w:rPr>
            </w:pPr>
          </w:p>
        </w:tc>
        <w:tc>
          <w:tcPr>
            <w:tcW w:w="313" w:type="dxa"/>
            <w:vMerge/>
            <w:tcBorders>
              <w:right w:val="single" w:sz="4" w:space="0" w:color="4354A2" w:themeColor="accent1"/>
            </w:tcBorders>
          </w:tcPr>
          <w:p w14:paraId="672F87D2" w14:textId="77777777" w:rsidR="006C30F5" w:rsidRDefault="006C30F5" w:rsidP="006C30F5"/>
        </w:tc>
        <w:tc>
          <w:tcPr>
            <w:tcW w:w="284" w:type="dxa"/>
            <w:vMerge/>
            <w:tcBorders>
              <w:left w:val="single" w:sz="4" w:space="0" w:color="4354A2" w:themeColor="accent1"/>
            </w:tcBorders>
          </w:tcPr>
          <w:p w14:paraId="257A8105" w14:textId="77777777" w:rsidR="006C30F5" w:rsidRDefault="006C30F5" w:rsidP="006C30F5"/>
        </w:tc>
        <w:tc>
          <w:tcPr>
            <w:tcW w:w="3462" w:type="dxa"/>
            <w:gridSpan w:val="2"/>
          </w:tcPr>
          <w:p w14:paraId="67B46EB6" w14:textId="77777777" w:rsidR="006C30F5" w:rsidRDefault="006C30F5" w:rsidP="003E115A">
            <w:pPr>
              <w:pStyle w:val="Titlenormal"/>
              <w:spacing w:before="240"/>
              <w:jc w:val="center"/>
            </w:pPr>
            <w:r w:rsidRPr="000D3E28">
              <w:rPr>
                <w:noProof/>
                <w:lang w:eastAsia="en-AU" w:bidi="ar-SA"/>
              </w:rPr>
              <mc:AlternateContent>
                <mc:Choice Requires="wpg">
                  <w:drawing>
                    <wp:inline distT="0" distB="0" distL="0" distR="0" wp14:anchorId="5E269260" wp14:editId="35CA5651">
                      <wp:extent cx="742950" cy="742950"/>
                      <wp:effectExtent l="0" t="0" r="19050" b="19050"/>
                      <wp:docPr id="1197" name="Group 1205" descr="bell Graphic"/>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950" cy="742950"/>
                                <a:chOff x="5405" y="10648"/>
                                <a:chExt cx="1430" cy="1430"/>
                              </a:xfrm>
                            </wpg:grpSpPr>
                            <wps:wsp>
                              <wps:cNvPr id="1198" name="Freeform 1210"/>
                              <wps:cNvSpPr>
                                <a:spLocks/>
                              </wps:cNvSpPr>
                              <wps:spPr bwMode="auto">
                                <a:xfrm>
                                  <a:off x="5405" y="10648"/>
                                  <a:ext cx="1430" cy="1430"/>
                                </a:xfrm>
                                <a:custGeom>
                                  <a:avLst/>
                                  <a:gdLst>
                                    <a:gd name="T0" fmla="+- 0 6193 5405"/>
                                    <a:gd name="T1" fmla="*/ T0 w 1430"/>
                                    <a:gd name="T2" fmla="+- 0 12074 10648"/>
                                    <a:gd name="T3" fmla="*/ 12074 h 1430"/>
                                    <a:gd name="T4" fmla="+- 0 6333 5405"/>
                                    <a:gd name="T5" fmla="*/ T4 w 1430"/>
                                    <a:gd name="T6" fmla="+- 0 12046 10648"/>
                                    <a:gd name="T7" fmla="*/ 12046 h 1430"/>
                                    <a:gd name="T8" fmla="+- 0 6461 5405"/>
                                    <a:gd name="T9" fmla="*/ T8 w 1430"/>
                                    <a:gd name="T10" fmla="+- 0 11991 10648"/>
                                    <a:gd name="T11" fmla="*/ 11991 h 1430"/>
                                    <a:gd name="T12" fmla="+- 0 6575 5405"/>
                                    <a:gd name="T13" fmla="*/ T12 w 1430"/>
                                    <a:gd name="T14" fmla="+- 0 11914 10648"/>
                                    <a:gd name="T15" fmla="*/ 11914 h 1430"/>
                                    <a:gd name="T16" fmla="+- 0 6671 5405"/>
                                    <a:gd name="T17" fmla="*/ T16 w 1430"/>
                                    <a:gd name="T18" fmla="+- 0 11818 10648"/>
                                    <a:gd name="T19" fmla="*/ 11818 h 1430"/>
                                    <a:gd name="T20" fmla="+- 0 6748 5405"/>
                                    <a:gd name="T21" fmla="*/ T20 w 1430"/>
                                    <a:gd name="T22" fmla="+- 0 11704 10648"/>
                                    <a:gd name="T23" fmla="*/ 11704 h 1430"/>
                                    <a:gd name="T24" fmla="+- 0 6803 5405"/>
                                    <a:gd name="T25" fmla="*/ T24 w 1430"/>
                                    <a:gd name="T26" fmla="+- 0 11575 10648"/>
                                    <a:gd name="T27" fmla="*/ 11575 h 1430"/>
                                    <a:gd name="T28" fmla="+- 0 6831 5405"/>
                                    <a:gd name="T29" fmla="*/ T28 w 1430"/>
                                    <a:gd name="T30" fmla="+- 0 11436 10648"/>
                                    <a:gd name="T31" fmla="*/ 11436 h 1430"/>
                                    <a:gd name="T32" fmla="+- 0 6831 5405"/>
                                    <a:gd name="T33" fmla="*/ T32 w 1430"/>
                                    <a:gd name="T34" fmla="+- 0 11290 10648"/>
                                    <a:gd name="T35" fmla="*/ 11290 h 1430"/>
                                    <a:gd name="T36" fmla="+- 0 6803 5405"/>
                                    <a:gd name="T37" fmla="*/ T36 w 1430"/>
                                    <a:gd name="T38" fmla="+- 0 11150 10648"/>
                                    <a:gd name="T39" fmla="*/ 11150 h 1430"/>
                                    <a:gd name="T40" fmla="+- 0 6748 5405"/>
                                    <a:gd name="T41" fmla="*/ T40 w 1430"/>
                                    <a:gd name="T42" fmla="+- 0 11022 10648"/>
                                    <a:gd name="T43" fmla="*/ 11022 h 1430"/>
                                    <a:gd name="T44" fmla="+- 0 6671 5405"/>
                                    <a:gd name="T45" fmla="*/ T44 w 1430"/>
                                    <a:gd name="T46" fmla="+- 0 10908 10648"/>
                                    <a:gd name="T47" fmla="*/ 10908 h 1430"/>
                                    <a:gd name="T48" fmla="+- 0 6575 5405"/>
                                    <a:gd name="T49" fmla="*/ T48 w 1430"/>
                                    <a:gd name="T50" fmla="+- 0 10811 10648"/>
                                    <a:gd name="T51" fmla="*/ 10811 h 1430"/>
                                    <a:gd name="T52" fmla="+- 0 6461 5405"/>
                                    <a:gd name="T53" fmla="*/ T52 w 1430"/>
                                    <a:gd name="T54" fmla="+- 0 10734 10648"/>
                                    <a:gd name="T55" fmla="*/ 10734 h 1430"/>
                                    <a:gd name="T56" fmla="+- 0 6333 5405"/>
                                    <a:gd name="T57" fmla="*/ T56 w 1430"/>
                                    <a:gd name="T58" fmla="+- 0 10680 10648"/>
                                    <a:gd name="T59" fmla="*/ 10680 h 1430"/>
                                    <a:gd name="T60" fmla="+- 0 6193 5405"/>
                                    <a:gd name="T61" fmla="*/ T60 w 1430"/>
                                    <a:gd name="T62" fmla="+- 0 10652 10648"/>
                                    <a:gd name="T63" fmla="*/ 10652 h 1430"/>
                                    <a:gd name="T64" fmla="+- 0 6047 5405"/>
                                    <a:gd name="T65" fmla="*/ T64 w 1430"/>
                                    <a:gd name="T66" fmla="+- 0 10652 10648"/>
                                    <a:gd name="T67" fmla="*/ 10652 h 1430"/>
                                    <a:gd name="T68" fmla="+- 0 5907 5405"/>
                                    <a:gd name="T69" fmla="*/ T68 w 1430"/>
                                    <a:gd name="T70" fmla="+- 0 10680 10648"/>
                                    <a:gd name="T71" fmla="*/ 10680 h 1430"/>
                                    <a:gd name="T72" fmla="+- 0 5779 5405"/>
                                    <a:gd name="T73" fmla="*/ T72 w 1430"/>
                                    <a:gd name="T74" fmla="+- 0 10734 10648"/>
                                    <a:gd name="T75" fmla="*/ 10734 h 1430"/>
                                    <a:gd name="T76" fmla="+- 0 5665 5405"/>
                                    <a:gd name="T77" fmla="*/ T76 w 1430"/>
                                    <a:gd name="T78" fmla="+- 0 10811 10648"/>
                                    <a:gd name="T79" fmla="*/ 10811 h 1430"/>
                                    <a:gd name="T80" fmla="+- 0 5569 5405"/>
                                    <a:gd name="T81" fmla="*/ T80 w 1430"/>
                                    <a:gd name="T82" fmla="+- 0 10908 10648"/>
                                    <a:gd name="T83" fmla="*/ 10908 h 1430"/>
                                    <a:gd name="T84" fmla="+- 0 5492 5405"/>
                                    <a:gd name="T85" fmla="*/ T84 w 1430"/>
                                    <a:gd name="T86" fmla="+- 0 11022 10648"/>
                                    <a:gd name="T87" fmla="*/ 11022 h 1430"/>
                                    <a:gd name="T88" fmla="+- 0 5437 5405"/>
                                    <a:gd name="T89" fmla="*/ T88 w 1430"/>
                                    <a:gd name="T90" fmla="+- 0 11150 10648"/>
                                    <a:gd name="T91" fmla="*/ 11150 h 1430"/>
                                    <a:gd name="T92" fmla="+- 0 5409 5405"/>
                                    <a:gd name="T93" fmla="*/ T92 w 1430"/>
                                    <a:gd name="T94" fmla="+- 0 11290 10648"/>
                                    <a:gd name="T95" fmla="*/ 11290 h 1430"/>
                                    <a:gd name="T96" fmla="+- 0 5409 5405"/>
                                    <a:gd name="T97" fmla="*/ T96 w 1430"/>
                                    <a:gd name="T98" fmla="+- 0 11436 10648"/>
                                    <a:gd name="T99" fmla="*/ 11436 h 1430"/>
                                    <a:gd name="T100" fmla="+- 0 5437 5405"/>
                                    <a:gd name="T101" fmla="*/ T100 w 1430"/>
                                    <a:gd name="T102" fmla="+- 0 11575 10648"/>
                                    <a:gd name="T103" fmla="*/ 11575 h 1430"/>
                                    <a:gd name="T104" fmla="+- 0 5492 5405"/>
                                    <a:gd name="T105" fmla="*/ T104 w 1430"/>
                                    <a:gd name="T106" fmla="+- 0 11704 10648"/>
                                    <a:gd name="T107" fmla="*/ 11704 h 1430"/>
                                    <a:gd name="T108" fmla="+- 0 5569 5405"/>
                                    <a:gd name="T109" fmla="*/ T108 w 1430"/>
                                    <a:gd name="T110" fmla="+- 0 11818 10648"/>
                                    <a:gd name="T111" fmla="*/ 11818 h 1430"/>
                                    <a:gd name="T112" fmla="+- 0 5665 5405"/>
                                    <a:gd name="T113" fmla="*/ T112 w 1430"/>
                                    <a:gd name="T114" fmla="+- 0 11914 10648"/>
                                    <a:gd name="T115" fmla="*/ 11914 h 1430"/>
                                    <a:gd name="T116" fmla="+- 0 5779 5405"/>
                                    <a:gd name="T117" fmla="*/ T116 w 1430"/>
                                    <a:gd name="T118" fmla="+- 0 11991 10648"/>
                                    <a:gd name="T119" fmla="*/ 11991 h 1430"/>
                                    <a:gd name="T120" fmla="+- 0 5907 5405"/>
                                    <a:gd name="T121" fmla="*/ T120 w 1430"/>
                                    <a:gd name="T122" fmla="+- 0 12046 10648"/>
                                    <a:gd name="T123" fmla="*/ 12046 h 1430"/>
                                    <a:gd name="T124" fmla="+- 0 6047 5405"/>
                                    <a:gd name="T125" fmla="*/ T124 w 1430"/>
                                    <a:gd name="T126" fmla="+- 0 12074 10648"/>
                                    <a:gd name="T127" fmla="*/ 12074 h 1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430" h="1430">
                                      <a:moveTo>
                                        <a:pt x="715" y="1430"/>
                                      </a:moveTo>
                                      <a:lnTo>
                                        <a:pt x="788" y="1426"/>
                                      </a:lnTo>
                                      <a:lnTo>
                                        <a:pt x="859" y="1415"/>
                                      </a:lnTo>
                                      <a:lnTo>
                                        <a:pt x="928" y="1398"/>
                                      </a:lnTo>
                                      <a:lnTo>
                                        <a:pt x="993" y="1373"/>
                                      </a:lnTo>
                                      <a:lnTo>
                                        <a:pt x="1056" y="1343"/>
                                      </a:lnTo>
                                      <a:lnTo>
                                        <a:pt x="1115" y="1308"/>
                                      </a:lnTo>
                                      <a:lnTo>
                                        <a:pt x="1170" y="1266"/>
                                      </a:lnTo>
                                      <a:lnTo>
                                        <a:pt x="1220" y="1220"/>
                                      </a:lnTo>
                                      <a:lnTo>
                                        <a:pt x="1266" y="1170"/>
                                      </a:lnTo>
                                      <a:lnTo>
                                        <a:pt x="1308" y="1115"/>
                                      </a:lnTo>
                                      <a:lnTo>
                                        <a:pt x="1343" y="1056"/>
                                      </a:lnTo>
                                      <a:lnTo>
                                        <a:pt x="1374" y="993"/>
                                      </a:lnTo>
                                      <a:lnTo>
                                        <a:pt x="1398" y="927"/>
                                      </a:lnTo>
                                      <a:lnTo>
                                        <a:pt x="1415" y="859"/>
                                      </a:lnTo>
                                      <a:lnTo>
                                        <a:pt x="1426" y="788"/>
                                      </a:lnTo>
                                      <a:lnTo>
                                        <a:pt x="1430" y="715"/>
                                      </a:lnTo>
                                      <a:lnTo>
                                        <a:pt x="1426" y="642"/>
                                      </a:lnTo>
                                      <a:lnTo>
                                        <a:pt x="1415" y="571"/>
                                      </a:lnTo>
                                      <a:lnTo>
                                        <a:pt x="1398" y="502"/>
                                      </a:lnTo>
                                      <a:lnTo>
                                        <a:pt x="1374" y="437"/>
                                      </a:lnTo>
                                      <a:lnTo>
                                        <a:pt x="1343" y="374"/>
                                      </a:lnTo>
                                      <a:lnTo>
                                        <a:pt x="1308" y="315"/>
                                      </a:lnTo>
                                      <a:lnTo>
                                        <a:pt x="1266" y="260"/>
                                      </a:lnTo>
                                      <a:lnTo>
                                        <a:pt x="1220" y="210"/>
                                      </a:lnTo>
                                      <a:lnTo>
                                        <a:pt x="1170" y="163"/>
                                      </a:lnTo>
                                      <a:lnTo>
                                        <a:pt x="1115" y="122"/>
                                      </a:lnTo>
                                      <a:lnTo>
                                        <a:pt x="1056" y="86"/>
                                      </a:lnTo>
                                      <a:lnTo>
                                        <a:pt x="993" y="56"/>
                                      </a:lnTo>
                                      <a:lnTo>
                                        <a:pt x="928" y="32"/>
                                      </a:lnTo>
                                      <a:lnTo>
                                        <a:pt x="859" y="15"/>
                                      </a:lnTo>
                                      <a:lnTo>
                                        <a:pt x="788" y="4"/>
                                      </a:lnTo>
                                      <a:lnTo>
                                        <a:pt x="715" y="0"/>
                                      </a:lnTo>
                                      <a:lnTo>
                                        <a:pt x="642" y="4"/>
                                      </a:lnTo>
                                      <a:lnTo>
                                        <a:pt x="571" y="15"/>
                                      </a:lnTo>
                                      <a:lnTo>
                                        <a:pt x="502" y="32"/>
                                      </a:lnTo>
                                      <a:lnTo>
                                        <a:pt x="437" y="56"/>
                                      </a:lnTo>
                                      <a:lnTo>
                                        <a:pt x="374" y="86"/>
                                      </a:lnTo>
                                      <a:lnTo>
                                        <a:pt x="315" y="122"/>
                                      </a:lnTo>
                                      <a:lnTo>
                                        <a:pt x="260" y="163"/>
                                      </a:lnTo>
                                      <a:lnTo>
                                        <a:pt x="210" y="210"/>
                                      </a:lnTo>
                                      <a:lnTo>
                                        <a:pt x="164" y="260"/>
                                      </a:lnTo>
                                      <a:lnTo>
                                        <a:pt x="122" y="315"/>
                                      </a:lnTo>
                                      <a:lnTo>
                                        <a:pt x="87" y="374"/>
                                      </a:lnTo>
                                      <a:lnTo>
                                        <a:pt x="56" y="437"/>
                                      </a:lnTo>
                                      <a:lnTo>
                                        <a:pt x="32" y="502"/>
                                      </a:lnTo>
                                      <a:lnTo>
                                        <a:pt x="15" y="571"/>
                                      </a:lnTo>
                                      <a:lnTo>
                                        <a:pt x="4" y="642"/>
                                      </a:lnTo>
                                      <a:lnTo>
                                        <a:pt x="0" y="715"/>
                                      </a:lnTo>
                                      <a:lnTo>
                                        <a:pt x="4" y="788"/>
                                      </a:lnTo>
                                      <a:lnTo>
                                        <a:pt x="15" y="859"/>
                                      </a:lnTo>
                                      <a:lnTo>
                                        <a:pt x="32" y="927"/>
                                      </a:lnTo>
                                      <a:lnTo>
                                        <a:pt x="56" y="993"/>
                                      </a:lnTo>
                                      <a:lnTo>
                                        <a:pt x="87" y="1056"/>
                                      </a:lnTo>
                                      <a:lnTo>
                                        <a:pt x="122" y="1115"/>
                                      </a:lnTo>
                                      <a:lnTo>
                                        <a:pt x="164" y="1170"/>
                                      </a:lnTo>
                                      <a:lnTo>
                                        <a:pt x="210" y="1220"/>
                                      </a:lnTo>
                                      <a:lnTo>
                                        <a:pt x="260" y="1266"/>
                                      </a:lnTo>
                                      <a:lnTo>
                                        <a:pt x="315" y="1308"/>
                                      </a:lnTo>
                                      <a:lnTo>
                                        <a:pt x="374" y="1343"/>
                                      </a:lnTo>
                                      <a:lnTo>
                                        <a:pt x="437" y="1373"/>
                                      </a:lnTo>
                                      <a:lnTo>
                                        <a:pt x="502" y="1398"/>
                                      </a:lnTo>
                                      <a:lnTo>
                                        <a:pt x="571" y="1415"/>
                                      </a:lnTo>
                                      <a:lnTo>
                                        <a:pt x="642" y="1426"/>
                                      </a:lnTo>
                                      <a:lnTo>
                                        <a:pt x="715" y="1430"/>
                                      </a:lnTo>
                                      <a:close/>
                                    </a:path>
                                  </a:pathLst>
                                </a:custGeom>
                                <a:noFill/>
                                <a:ln w="25400">
                                  <a:solidFill>
                                    <a:srgbClr val="4455A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9" name="AutoShape 1209"/>
                              <wps:cNvSpPr>
                                <a:spLocks/>
                              </wps:cNvSpPr>
                              <wps:spPr bwMode="auto">
                                <a:xfrm>
                                  <a:off x="5757" y="10950"/>
                                  <a:ext cx="726" cy="826"/>
                                </a:xfrm>
                                <a:custGeom>
                                  <a:avLst/>
                                  <a:gdLst>
                                    <a:gd name="T0" fmla="+- 0 6052 5757"/>
                                    <a:gd name="T1" fmla="*/ T0 w 726"/>
                                    <a:gd name="T2" fmla="+- 0 10995 10950"/>
                                    <a:gd name="T3" fmla="*/ 10995 h 826"/>
                                    <a:gd name="T4" fmla="+- 0 6047 5757"/>
                                    <a:gd name="T5" fmla="*/ T4 w 726"/>
                                    <a:gd name="T6" fmla="+- 0 11033 10950"/>
                                    <a:gd name="T7" fmla="*/ 11033 h 826"/>
                                    <a:gd name="T8" fmla="+- 0 6025 5757"/>
                                    <a:gd name="T9" fmla="*/ T8 w 726"/>
                                    <a:gd name="T10" fmla="+- 0 11046 10950"/>
                                    <a:gd name="T11" fmla="*/ 11046 h 826"/>
                                    <a:gd name="T12" fmla="+- 0 5919 5757"/>
                                    <a:gd name="T13" fmla="*/ T12 w 726"/>
                                    <a:gd name="T14" fmla="+- 0 11217 10950"/>
                                    <a:gd name="T15" fmla="*/ 11217 h 826"/>
                                    <a:gd name="T16" fmla="+- 0 5806 5757"/>
                                    <a:gd name="T17" fmla="*/ T16 w 726"/>
                                    <a:gd name="T18" fmla="+- 0 11523 10950"/>
                                    <a:gd name="T19" fmla="*/ 11523 h 826"/>
                                    <a:gd name="T20" fmla="+- 0 5757 5757"/>
                                    <a:gd name="T21" fmla="*/ T20 w 726"/>
                                    <a:gd name="T22" fmla="+- 0 11618 10950"/>
                                    <a:gd name="T23" fmla="*/ 11618 h 826"/>
                                    <a:gd name="T24" fmla="+- 0 5934 5757"/>
                                    <a:gd name="T25" fmla="*/ T24 w 726"/>
                                    <a:gd name="T26" fmla="+- 0 11751 10950"/>
                                    <a:gd name="T27" fmla="*/ 11751 h 826"/>
                                    <a:gd name="T28" fmla="+- 0 6221 5757"/>
                                    <a:gd name="T29" fmla="*/ T28 w 726"/>
                                    <a:gd name="T30" fmla="+- 0 11768 10950"/>
                                    <a:gd name="T31" fmla="*/ 11768 h 826"/>
                                    <a:gd name="T32" fmla="+- 0 5933 5757"/>
                                    <a:gd name="T33" fmla="*/ T32 w 726"/>
                                    <a:gd name="T34" fmla="+- 0 11729 10950"/>
                                    <a:gd name="T35" fmla="*/ 11729 h 826"/>
                                    <a:gd name="T36" fmla="+- 0 5807 5757"/>
                                    <a:gd name="T37" fmla="*/ T36 w 726"/>
                                    <a:gd name="T38" fmla="+- 0 11600 10950"/>
                                    <a:gd name="T39" fmla="*/ 11600 h 826"/>
                                    <a:gd name="T40" fmla="+- 0 5794 5757"/>
                                    <a:gd name="T41" fmla="*/ T40 w 726"/>
                                    <a:gd name="T42" fmla="+- 0 11577 10950"/>
                                    <a:gd name="T43" fmla="*/ 11577 h 826"/>
                                    <a:gd name="T44" fmla="+- 0 5861 5757"/>
                                    <a:gd name="T45" fmla="*/ T44 w 726"/>
                                    <a:gd name="T46" fmla="+- 0 11483 10950"/>
                                    <a:gd name="T47" fmla="*/ 11483 h 826"/>
                                    <a:gd name="T48" fmla="+- 0 5947 5757"/>
                                    <a:gd name="T49" fmla="*/ T48 w 726"/>
                                    <a:gd name="T50" fmla="+- 0 11170 10950"/>
                                    <a:gd name="T51" fmla="*/ 11170 h 826"/>
                                    <a:gd name="T52" fmla="+- 0 6046 5757"/>
                                    <a:gd name="T53" fmla="*/ T52 w 726"/>
                                    <a:gd name="T54" fmla="+- 0 11060 10950"/>
                                    <a:gd name="T55" fmla="*/ 11060 h 826"/>
                                    <a:gd name="T56" fmla="+- 0 6095 5757"/>
                                    <a:gd name="T57" fmla="*/ T56 w 726"/>
                                    <a:gd name="T58" fmla="+- 0 11048 10950"/>
                                    <a:gd name="T59" fmla="*/ 11048 h 826"/>
                                    <a:gd name="T60" fmla="+- 0 6208 5757"/>
                                    <a:gd name="T61" fmla="*/ T60 w 726"/>
                                    <a:gd name="T62" fmla="+- 0 11042 10950"/>
                                    <a:gd name="T63" fmla="*/ 11042 h 826"/>
                                    <a:gd name="T64" fmla="+- 0 6193 5757"/>
                                    <a:gd name="T65" fmla="*/ T64 w 726"/>
                                    <a:gd name="T66" fmla="+- 0 11032 10950"/>
                                    <a:gd name="T67" fmla="*/ 11032 h 826"/>
                                    <a:gd name="T68" fmla="+- 0 6068 5757"/>
                                    <a:gd name="T69" fmla="*/ T68 w 726"/>
                                    <a:gd name="T70" fmla="+- 0 11029 10950"/>
                                    <a:gd name="T71" fmla="*/ 11029 h 826"/>
                                    <a:gd name="T72" fmla="+- 0 6083 5757"/>
                                    <a:gd name="T73" fmla="*/ T72 w 726"/>
                                    <a:gd name="T74" fmla="+- 0 10987 10950"/>
                                    <a:gd name="T75" fmla="*/ 10987 h 826"/>
                                    <a:gd name="T76" fmla="+- 0 6149 5757"/>
                                    <a:gd name="T77" fmla="*/ T76 w 726"/>
                                    <a:gd name="T78" fmla="+- 0 10956 10950"/>
                                    <a:gd name="T79" fmla="*/ 10956 h 826"/>
                                    <a:gd name="T80" fmla="+- 0 6283 5757"/>
                                    <a:gd name="T81" fmla="*/ T80 w 726"/>
                                    <a:gd name="T82" fmla="+- 0 11539 10950"/>
                                    <a:gd name="T83" fmla="*/ 11539 h 826"/>
                                    <a:gd name="T84" fmla="+- 0 6429 5757"/>
                                    <a:gd name="T85" fmla="*/ T84 w 726"/>
                                    <a:gd name="T86" fmla="+- 0 11671 10950"/>
                                    <a:gd name="T87" fmla="*/ 11671 h 826"/>
                                    <a:gd name="T88" fmla="+- 0 6120 5757"/>
                                    <a:gd name="T89" fmla="*/ T88 w 726"/>
                                    <a:gd name="T90" fmla="+- 0 11755 10950"/>
                                    <a:gd name="T91" fmla="*/ 11755 h 826"/>
                                    <a:gd name="T92" fmla="+- 0 6434 5757"/>
                                    <a:gd name="T93" fmla="*/ T92 w 726"/>
                                    <a:gd name="T94" fmla="+- 0 11694 10950"/>
                                    <a:gd name="T95" fmla="*/ 11694 h 826"/>
                                    <a:gd name="T96" fmla="+- 0 6477 5757"/>
                                    <a:gd name="T97" fmla="*/ T96 w 726"/>
                                    <a:gd name="T98" fmla="+- 0 11591 10950"/>
                                    <a:gd name="T99" fmla="*/ 11591 h 826"/>
                                    <a:gd name="T100" fmla="+- 0 6352 5757"/>
                                    <a:gd name="T101" fmla="*/ T100 w 726"/>
                                    <a:gd name="T102" fmla="+- 0 11536 10950"/>
                                    <a:gd name="T103" fmla="*/ 11536 h 826"/>
                                    <a:gd name="T104" fmla="+- 0 6058 5757"/>
                                    <a:gd name="T105" fmla="*/ T104 w 726"/>
                                    <a:gd name="T106" fmla="+- 0 11548 10950"/>
                                    <a:gd name="T107" fmla="*/ 11548 h 826"/>
                                    <a:gd name="T108" fmla="+- 0 6099 5757"/>
                                    <a:gd name="T109" fmla="*/ T108 w 726"/>
                                    <a:gd name="T110" fmla="+- 0 11631 10950"/>
                                    <a:gd name="T111" fmla="*/ 11631 h 826"/>
                                    <a:gd name="T112" fmla="+- 0 6116 5757"/>
                                    <a:gd name="T113" fmla="*/ T112 w 726"/>
                                    <a:gd name="T114" fmla="+- 0 11613 10950"/>
                                    <a:gd name="T115" fmla="*/ 11613 h 826"/>
                                    <a:gd name="T116" fmla="+- 0 6081 5757"/>
                                    <a:gd name="T117" fmla="*/ T116 w 726"/>
                                    <a:gd name="T118" fmla="+- 0 11591 10950"/>
                                    <a:gd name="T119" fmla="*/ 11591 h 826"/>
                                    <a:gd name="T120" fmla="+- 0 6092 5757"/>
                                    <a:gd name="T121" fmla="*/ T120 w 726"/>
                                    <a:gd name="T122" fmla="+- 0 11533 10950"/>
                                    <a:gd name="T123" fmla="*/ 11533 h 826"/>
                                    <a:gd name="T124" fmla="+- 0 6124 5757"/>
                                    <a:gd name="T125" fmla="*/ T124 w 726"/>
                                    <a:gd name="T126" fmla="+- 0 11523 10950"/>
                                    <a:gd name="T127" fmla="*/ 11523 h 826"/>
                                    <a:gd name="T128" fmla="+- 0 6159 5757"/>
                                    <a:gd name="T129" fmla="*/ T128 w 726"/>
                                    <a:gd name="T130" fmla="+- 0 11545 10950"/>
                                    <a:gd name="T131" fmla="*/ 11545 h 826"/>
                                    <a:gd name="T132" fmla="+- 0 6148 5757"/>
                                    <a:gd name="T133" fmla="*/ T132 w 726"/>
                                    <a:gd name="T134" fmla="+- 0 11603 10950"/>
                                    <a:gd name="T135" fmla="*/ 11603 h 826"/>
                                    <a:gd name="T136" fmla="+- 0 6169 5757"/>
                                    <a:gd name="T137" fmla="*/ T136 w 726"/>
                                    <a:gd name="T138" fmla="+- 0 11612 10950"/>
                                    <a:gd name="T139" fmla="*/ 11612 h 826"/>
                                    <a:gd name="T140" fmla="+- 0 6182 5757"/>
                                    <a:gd name="T141" fmla="*/ T140 w 726"/>
                                    <a:gd name="T142" fmla="+- 0 11545 10950"/>
                                    <a:gd name="T143" fmla="*/ 11545 h 826"/>
                                    <a:gd name="T144" fmla="+- 0 6217 5757"/>
                                    <a:gd name="T145" fmla="*/ T144 w 726"/>
                                    <a:gd name="T146" fmla="+- 0 11047 10950"/>
                                    <a:gd name="T147" fmla="*/ 11047 h 826"/>
                                    <a:gd name="T148" fmla="+- 0 6135 5757"/>
                                    <a:gd name="T149" fmla="*/ T148 w 726"/>
                                    <a:gd name="T150" fmla="+- 0 11048 10950"/>
                                    <a:gd name="T151" fmla="*/ 11048 h 826"/>
                                    <a:gd name="T152" fmla="+- 0 6191 5757"/>
                                    <a:gd name="T153" fmla="*/ T152 w 726"/>
                                    <a:gd name="T154" fmla="+- 0 11059 10950"/>
                                    <a:gd name="T155" fmla="*/ 11059 h 826"/>
                                    <a:gd name="T156" fmla="+- 0 6293 5757"/>
                                    <a:gd name="T157" fmla="*/ T156 w 726"/>
                                    <a:gd name="T158" fmla="+- 0 11170 10950"/>
                                    <a:gd name="T159" fmla="*/ 11170 h 826"/>
                                    <a:gd name="T160" fmla="+- 0 6379 5757"/>
                                    <a:gd name="T161" fmla="*/ T160 w 726"/>
                                    <a:gd name="T162" fmla="+- 0 11483 10950"/>
                                    <a:gd name="T163" fmla="*/ 11483 h 826"/>
                                    <a:gd name="T164" fmla="+- 0 6446 5757"/>
                                    <a:gd name="T165" fmla="*/ T164 w 726"/>
                                    <a:gd name="T166" fmla="+- 0 11577 10950"/>
                                    <a:gd name="T167" fmla="*/ 11577 h 826"/>
                                    <a:gd name="T168" fmla="+- 0 6469 5757"/>
                                    <a:gd name="T169" fmla="*/ T168 w 726"/>
                                    <a:gd name="T170" fmla="+- 0 11573 10950"/>
                                    <a:gd name="T171" fmla="*/ 11573 h 826"/>
                                    <a:gd name="T172" fmla="+- 0 6360 5757"/>
                                    <a:gd name="T173" fmla="*/ T172 w 726"/>
                                    <a:gd name="T174" fmla="+- 0 11405 10950"/>
                                    <a:gd name="T175" fmla="*/ 11405 h 826"/>
                                    <a:gd name="T176" fmla="+- 0 6292 5757"/>
                                    <a:gd name="T177" fmla="*/ T176 w 726"/>
                                    <a:gd name="T178" fmla="+- 0 11114 10950"/>
                                    <a:gd name="T179" fmla="*/ 11114 h 826"/>
                                    <a:gd name="T180" fmla="+- 0 6039 5757"/>
                                    <a:gd name="T181" fmla="*/ T180 w 726"/>
                                    <a:gd name="T182" fmla="+- 0 11506 10950"/>
                                    <a:gd name="T183" fmla="*/ 11506 h 826"/>
                                    <a:gd name="T184" fmla="+- 0 5786 5757"/>
                                    <a:gd name="T185" fmla="*/ T184 w 726"/>
                                    <a:gd name="T186" fmla="+- 0 11591 10950"/>
                                    <a:gd name="T187" fmla="*/ 11591 h 826"/>
                                    <a:gd name="T188" fmla="+- 0 5957 5757"/>
                                    <a:gd name="T189" fmla="*/ T188 w 726"/>
                                    <a:gd name="T190" fmla="+- 0 11539 10950"/>
                                    <a:gd name="T191" fmla="*/ 11539 h 826"/>
                                    <a:gd name="T192" fmla="+- 0 6300 5757"/>
                                    <a:gd name="T193" fmla="*/ T192 w 726"/>
                                    <a:gd name="T194" fmla="+- 0 11523 10950"/>
                                    <a:gd name="T195" fmla="*/ 11523 h 826"/>
                                    <a:gd name="T196" fmla="+- 0 6172 5757"/>
                                    <a:gd name="T197" fmla="*/ T196 w 726"/>
                                    <a:gd name="T198" fmla="+- 0 10971 10950"/>
                                    <a:gd name="T199" fmla="*/ 10971 h 826"/>
                                    <a:gd name="T200" fmla="+- 0 6168 5757"/>
                                    <a:gd name="T201" fmla="*/ T200 w 726"/>
                                    <a:gd name="T202" fmla="+- 0 11004 10950"/>
                                    <a:gd name="T203" fmla="*/ 11004 h 826"/>
                                    <a:gd name="T204" fmla="+- 0 6193 5757"/>
                                    <a:gd name="T205" fmla="*/ T204 w 726"/>
                                    <a:gd name="T206" fmla="+- 0 11032 10950"/>
                                    <a:gd name="T207" fmla="*/ 11032 h 826"/>
                                    <a:gd name="T208" fmla="+- 0 6172 5757"/>
                                    <a:gd name="T209" fmla="*/ T208 w 726"/>
                                    <a:gd name="T210" fmla="+- 0 10972 10950"/>
                                    <a:gd name="T211" fmla="*/ 10972 h 826"/>
                                    <a:gd name="T212" fmla="+- 0 6080 5757"/>
                                    <a:gd name="T213" fmla="*/ T212 w 726"/>
                                    <a:gd name="T214" fmla="+- 0 11029 10950"/>
                                    <a:gd name="T215" fmla="*/ 11029 h 826"/>
                                    <a:gd name="T216" fmla="+- 0 6170 5757"/>
                                    <a:gd name="T217" fmla="*/ T216 w 726"/>
                                    <a:gd name="T218" fmla="+- 0 11031 10950"/>
                                    <a:gd name="T219" fmla="*/ 11031 h 826"/>
                                    <a:gd name="T220" fmla="+- 0 6130 5757"/>
                                    <a:gd name="T221" fmla="*/ T220 w 726"/>
                                    <a:gd name="T222" fmla="+- 0 11026 10950"/>
                                    <a:gd name="T223" fmla="*/ 11026 h 8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726" h="826">
                                      <a:moveTo>
                                        <a:pt x="363" y="0"/>
                                      </a:moveTo>
                                      <a:lnTo>
                                        <a:pt x="335" y="6"/>
                                      </a:lnTo>
                                      <a:lnTo>
                                        <a:pt x="311" y="21"/>
                                      </a:lnTo>
                                      <a:lnTo>
                                        <a:pt x="295" y="45"/>
                                      </a:lnTo>
                                      <a:lnTo>
                                        <a:pt x="289" y="73"/>
                                      </a:lnTo>
                                      <a:lnTo>
                                        <a:pt x="289" y="79"/>
                                      </a:lnTo>
                                      <a:lnTo>
                                        <a:pt x="290" y="81"/>
                                      </a:lnTo>
                                      <a:lnTo>
                                        <a:pt x="290" y="83"/>
                                      </a:lnTo>
                                      <a:lnTo>
                                        <a:pt x="290" y="87"/>
                                      </a:lnTo>
                                      <a:lnTo>
                                        <a:pt x="283" y="89"/>
                                      </a:lnTo>
                                      <a:lnTo>
                                        <a:pt x="275" y="92"/>
                                      </a:lnTo>
                                      <a:lnTo>
                                        <a:pt x="268" y="96"/>
                                      </a:lnTo>
                                      <a:lnTo>
                                        <a:pt x="225" y="124"/>
                                      </a:lnTo>
                                      <a:lnTo>
                                        <a:pt x="191" y="164"/>
                                      </a:lnTo>
                                      <a:lnTo>
                                        <a:pt x="170" y="213"/>
                                      </a:lnTo>
                                      <a:lnTo>
                                        <a:pt x="162" y="267"/>
                                      </a:lnTo>
                                      <a:lnTo>
                                        <a:pt x="151" y="372"/>
                                      </a:lnTo>
                                      <a:lnTo>
                                        <a:pt x="123" y="455"/>
                                      </a:lnTo>
                                      <a:lnTo>
                                        <a:pt x="87" y="521"/>
                                      </a:lnTo>
                                      <a:lnTo>
                                        <a:pt x="49" y="573"/>
                                      </a:lnTo>
                                      <a:lnTo>
                                        <a:pt x="29" y="599"/>
                                      </a:lnTo>
                                      <a:lnTo>
                                        <a:pt x="14" y="623"/>
                                      </a:lnTo>
                                      <a:lnTo>
                                        <a:pt x="4" y="645"/>
                                      </a:lnTo>
                                      <a:lnTo>
                                        <a:pt x="0" y="668"/>
                                      </a:lnTo>
                                      <a:lnTo>
                                        <a:pt x="13" y="708"/>
                                      </a:lnTo>
                                      <a:lnTo>
                                        <a:pt x="49" y="744"/>
                                      </a:lnTo>
                                      <a:lnTo>
                                        <a:pt x="105" y="776"/>
                                      </a:lnTo>
                                      <a:lnTo>
                                        <a:pt x="177" y="801"/>
                                      </a:lnTo>
                                      <a:lnTo>
                                        <a:pt x="262" y="818"/>
                                      </a:lnTo>
                                      <a:lnTo>
                                        <a:pt x="356" y="826"/>
                                      </a:lnTo>
                                      <a:lnTo>
                                        <a:pt x="370" y="826"/>
                                      </a:lnTo>
                                      <a:lnTo>
                                        <a:pt x="464" y="818"/>
                                      </a:lnTo>
                                      <a:lnTo>
                                        <a:pt x="531" y="805"/>
                                      </a:lnTo>
                                      <a:lnTo>
                                        <a:pt x="363" y="805"/>
                                      </a:lnTo>
                                      <a:lnTo>
                                        <a:pt x="263" y="797"/>
                                      </a:lnTo>
                                      <a:lnTo>
                                        <a:pt x="176" y="779"/>
                                      </a:lnTo>
                                      <a:lnTo>
                                        <a:pt x="105" y="753"/>
                                      </a:lnTo>
                                      <a:lnTo>
                                        <a:pt x="54" y="721"/>
                                      </a:lnTo>
                                      <a:lnTo>
                                        <a:pt x="26" y="687"/>
                                      </a:lnTo>
                                      <a:lnTo>
                                        <a:pt x="50" y="650"/>
                                      </a:lnTo>
                                      <a:lnTo>
                                        <a:pt x="66" y="641"/>
                                      </a:lnTo>
                                      <a:lnTo>
                                        <a:pt x="28" y="641"/>
                                      </a:lnTo>
                                      <a:lnTo>
                                        <a:pt x="29" y="641"/>
                                      </a:lnTo>
                                      <a:lnTo>
                                        <a:pt x="37" y="627"/>
                                      </a:lnTo>
                                      <a:lnTo>
                                        <a:pt x="46" y="613"/>
                                      </a:lnTo>
                                      <a:lnTo>
                                        <a:pt x="56" y="599"/>
                                      </a:lnTo>
                                      <a:lnTo>
                                        <a:pt x="66" y="586"/>
                                      </a:lnTo>
                                      <a:lnTo>
                                        <a:pt x="104" y="533"/>
                                      </a:lnTo>
                                      <a:lnTo>
                                        <a:pt x="142" y="465"/>
                                      </a:lnTo>
                                      <a:lnTo>
                                        <a:pt x="172" y="377"/>
                                      </a:lnTo>
                                      <a:lnTo>
                                        <a:pt x="183" y="267"/>
                                      </a:lnTo>
                                      <a:lnTo>
                                        <a:pt x="190" y="220"/>
                                      </a:lnTo>
                                      <a:lnTo>
                                        <a:pt x="208" y="177"/>
                                      </a:lnTo>
                                      <a:lnTo>
                                        <a:pt x="238" y="141"/>
                                      </a:lnTo>
                                      <a:lnTo>
                                        <a:pt x="277" y="115"/>
                                      </a:lnTo>
                                      <a:lnTo>
                                        <a:pt x="289" y="110"/>
                                      </a:lnTo>
                                      <a:lnTo>
                                        <a:pt x="301" y="105"/>
                                      </a:lnTo>
                                      <a:lnTo>
                                        <a:pt x="314" y="102"/>
                                      </a:lnTo>
                                      <a:lnTo>
                                        <a:pt x="327" y="100"/>
                                      </a:lnTo>
                                      <a:lnTo>
                                        <a:pt x="338" y="98"/>
                                      </a:lnTo>
                                      <a:lnTo>
                                        <a:pt x="349" y="97"/>
                                      </a:lnTo>
                                      <a:lnTo>
                                        <a:pt x="460" y="97"/>
                                      </a:lnTo>
                                      <a:lnTo>
                                        <a:pt x="459" y="96"/>
                                      </a:lnTo>
                                      <a:lnTo>
                                        <a:pt x="451" y="92"/>
                                      </a:lnTo>
                                      <a:lnTo>
                                        <a:pt x="444" y="89"/>
                                      </a:lnTo>
                                      <a:lnTo>
                                        <a:pt x="435" y="87"/>
                                      </a:lnTo>
                                      <a:lnTo>
                                        <a:pt x="436" y="83"/>
                                      </a:lnTo>
                                      <a:lnTo>
                                        <a:pt x="436" y="82"/>
                                      </a:lnTo>
                                      <a:lnTo>
                                        <a:pt x="415" y="82"/>
                                      </a:lnTo>
                                      <a:lnTo>
                                        <a:pt x="413" y="81"/>
                                      </a:lnTo>
                                      <a:lnTo>
                                        <a:pt x="311" y="81"/>
                                      </a:lnTo>
                                      <a:lnTo>
                                        <a:pt x="311" y="79"/>
                                      </a:lnTo>
                                      <a:lnTo>
                                        <a:pt x="311" y="76"/>
                                      </a:lnTo>
                                      <a:lnTo>
                                        <a:pt x="311" y="73"/>
                                      </a:lnTo>
                                      <a:lnTo>
                                        <a:pt x="315" y="54"/>
                                      </a:lnTo>
                                      <a:lnTo>
                                        <a:pt x="326" y="37"/>
                                      </a:lnTo>
                                      <a:lnTo>
                                        <a:pt x="343" y="26"/>
                                      </a:lnTo>
                                      <a:lnTo>
                                        <a:pt x="363" y="21"/>
                                      </a:lnTo>
                                      <a:lnTo>
                                        <a:pt x="415" y="21"/>
                                      </a:lnTo>
                                      <a:lnTo>
                                        <a:pt x="392" y="6"/>
                                      </a:lnTo>
                                      <a:lnTo>
                                        <a:pt x="363" y="0"/>
                                      </a:lnTo>
                                      <a:close/>
                                      <a:moveTo>
                                        <a:pt x="551" y="575"/>
                                      </a:moveTo>
                                      <a:lnTo>
                                        <a:pt x="412" y="575"/>
                                      </a:lnTo>
                                      <a:lnTo>
                                        <a:pt x="526" y="589"/>
                                      </a:lnTo>
                                      <a:lnTo>
                                        <a:pt x="616" y="616"/>
                                      </a:lnTo>
                                      <a:lnTo>
                                        <a:pt x="676" y="650"/>
                                      </a:lnTo>
                                      <a:lnTo>
                                        <a:pt x="700" y="687"/>
                                      </a:lnTo>
                                      <a:lnTo>
                                        <a:pt x="672" y="721"/>
                                      </a:lnTo>
                                      <a:lnTo>
                                        <a:pt x="621" y="753"/>
                                      </a:lnTo>
                                      <a:lnTo>
                                        <a:pt x="550" y="779"/>
                                      </a:lnTo>
                                      <a:lnTo>
                                        <a:pt x="463" y="797"/>
                                      </a:lnTo>
                                      <a:lnTo>
                                        <a:pt x="363" y="805"/>
                                      </a:lnTo>
                                      <a:lnTo>
                                        <a:pt x="531" y="805"/>
                                      </a:lnTo>
                                      <a:lnTo>
                                        <a:pt x="549" y="801"/>
                                      </a:lnTo>
                                      <a:lnTo>
                                        <a:pt x="621" y="776"/>
                                      </a:lnTo>
                                      <a:lnTo>
                                        <a:pt x="677" y="744"/>
                                      </a:lnTo>
                                      <a:lnTo>
                                        <a:pt x="713" y="708"/>
                                      </a:lnTo>
                                      <a:lnTo>
                                        <a:pt x="726" y="668"/>
                                      </a:lnTo>
                                      <a:lnTo>
                                        <a:pt x="722" y="645"/>
                                      </a:lnTo>
                                      <a:lnTo>
                                        <a:pt x="720" y="641"/>
                                      </a:lnTo>
                                      <a:lnTo>
                                        <a:pt x="698" y="641"/>
                                      </a:lnTo>
                                      <a:lnTo>
                                        <a:pt x="697" y="641"/>
                                      </a:lnTo>
                                      <a:lnTo>
                                        <a:pt x="654" y="611"/>
                                      </a:lnTo>
                                      <a:lnTo>
                                        <a:pt x="595" y="586"/>
                                      </a:lnTo>
                                      <a:lnTo>
                                        <a:pt x="551" y="575"/>
                                      </a:lnTo>
                                      <a:close/>
                                      <a:moveTo>
                                        <a:pt x="352" y="575"/>
                                      </a:moveTo>
                                      <a:lnTo>
                                        <a:pt x="314" y="575"/>
                                      </a:lnTo>
                                      <a:lnTo>
                                        <a:pt x="301" y="598"/>
                                      </a:lnTo>
                                      <a:lnTo>
                                        <a:pt x="297" y="623"/>
                                      </a:lnTo>
                                      <a:lnTo>
                                        <a:pt x="304" y="647"/>
                                      </a:lnTo>
                                      <a:lnTo>
                                        <a:pt x="320" y="668"/>
                                      </a:lnTo>
                                      <a:lnTo>
                                        <a:pt x="342" y="681"/>
                                      </a:lnTo>
                                      <a:lnTo>
                                        <a:pt x="367" y="684"/>
                                      </a:lnTo>
                                      <a:lnTo>
                                        <a:pt x="392" y="677"/>
                                      </a:lnTo>
                                      <a:lnTo>
                                        <a:pt x="410" y="663"/>
                                      </a:lnTo>
                                      <a:lnTo>
                                        <a:pt x="359" y="663"/>
                                      </a:lnTo>
                                      <a:lnTo>
                                        <a:pt x="351" y="661"/>
                                      </a:lnTo>
                                      <a:lnTo>
                                        <a:pt x="340" y="657"/>
                                      </a:lnTo>
                                      <a:lnTo>
                                        <a:pt x="331" y="650"/>
                                      </a:lnTo>
                                      <a:lnTo>
                                        <a:pt x="324" y="641"/>
                                      </a:lnTo>
                                      <a:lnTo>
                                        <a:pt x="320" y="630"/>
                                      </a:lnTo>
                                      <a:lnTo>
                                        <a:pt x="319" y="613"/>
                                      </a:lnTo>
                                      <a:lnTo>
                                        <a:pt x="324" y="596"/>
                                      </a:lnTo>
                                      <a:lnTo>
                                        <a:pt x="335" y="583"/>
                                      </a:lnTo>
                                      <a:lnTo>
                                        <a:pt x="351" y="575"/>
                                      </a:lnTo>
                                      <a:lnTo>
                                        <a:pt x="352" y="575"/>
                                      </a:lnTo>
                                      <a:close/>
                                      <a:moveTo>
                                        <a:pt x="543" y="573"/>
                                      </a:moveTo>
                                      <a:lnTo>
                                        <a:pt x="367" y="573"/>
                                      </a:lnTo>
                                      <a:lnTo>
                                        <a:pt x="375" y="575"/>
                                      </a:lnTo>
                                      <a:lnTo>
                                        <a:pt x="386" y="580"/>
                                      </a:lnTo>
                                      <a:lnTo>
                                        <a:pt x="395" y="586"/>
                                      </a:lnTo>
                                      <a:lnTo>
                                        <a:pt x="402" y="595"/>
                                      </a:lnTo>
                                      <a:lnTo>
                                        <a:pt x="406" y="606"/>
                                      </a:lnTo>
                                      <a:lnTo>
                                        <a:pt x="407" y="624"/>
                                      </a:lnTo>
                                      <a:lnTo>
                                        <a:pt x="402" y="640"/>
                                      </a:lnTo>
                                      <a:lnTo>
                                        <a:pt x="391" y="653"/>
                                      </a:lnTo>
                                      <a:lnTo>
                                        <a:pt x="375" y="661"/>
                                      </a:lnTo>
                                      <a:lnTo>
                                        <a:pt x="367" y="663"/>
                                      </a:lnTo>
                                      <a:lnTo>
                                        <a:pt x="410" y="663"/>
                                      </a:lnTo>
                                      <a:lnTo>
                                        <a:pt x="412" y="662"/>
                                      </a:lnTo>
                                      <a:lnTo>
                                        <a:pt x="425" y="641"/>
                                      </a:lnTo>
                                      <a:lnTo>
                                        <a:pt x="429" y="618"/>
                                      </a:lnTo>
                                      <a:lnTo>
                                        <a:pt x="425" y="595"/>
                                      </a:lnTo>
                                      <a:lnTo>
                                        <a:pt x="412" y="575"/>
                                      </a:lnTo>
                                      <a:lnTo>
                                        <a:pt x="551" y="575"/>
                                      </a:lnTo>
                                      <a:lnTo>
                                        <a:pt x="543" y="573"/>
                                      </a:lnTo>
                                      <a:close/>
                                      <a:moveTo>
                                        <a:pt x="460" y="97"/>
                                      </a:moveTo>
                                      <a:lnTo>
                                        <a:pt x="349" y="97"/>
                                      </a:lnTo>
                                      <a:lnTo>
                                        <a:pt x="361" y="97"/>
                                      </a:lnTo>
                                      <a:lnTo>
                                        <a:pt x="370" y="97"/>
                                      </a:lnTo>
                                      <a:lnTo>
                                        <a:pt x="378" y="98"/>
                                      </a:lnTo>
                                      <a:lnTo>
                                        <a:pt x="387" y="99"/>
                                      </a:lnTo>
                                      <a:lnTo>
                                        <a:pt x="403" y="101"/>
                                      </a:lnTo>
                                      <a:lnTo>
                                        <a:pt x="419" y="104"/>
                                      </a:lnTo>
                                      <a:lnTo>
                                        <a:pt x="434" y="109"/>
                                      </a:lnTo>
                                      <a:lnTo>
                                        <a:pt x="450" y="115"/>
                                      </a:lnTo>
                                      <a:lnTo>
                                        <a:pt x="489" y="142"/>
                                      </a:lnTo>
                                      <a:lnTo>
                                        <a:pt x="518" y="177"/>
                                      </a:lnTo>
                                      <a:lnTo>
                                        <a:pt x="536" y="220"/>
                                      </a:lnTo>
                                      <a:lnTo>
                                        <a:pt x="543" y="267"/>
                                      </a:lnTo>
                                      <a:lnTo>
                                        <a:pt x="554" y="377"/>
                                      </a:lnTo>
                                      <a:lnTo>
                                        <a:pt x="584" y="465"/>
                                      </a:lnTo>
                                      <a:lnTo>
                                        <a:pt x="622" y="533"/>
                                      </a:lnTo>
                                      <a:lnTo>
                                        <a:pt x="661" y="586"/>
                                      </a:lnTo>
                                      <a:lnTo>
                                        <a:pt x="671" y="599"/>
                                      </a:lnTo>
                                      <a:lnTo>
                                        <a:pt x="680" y="613"/>
                                      </a:lnTo>
                                      <a:lnTo>
                                        <a:pt x="689" y="627"/>
                                      </a:lnTo>
                                      <a:lnTo>
                                        <a:pt x="697" y="641"/>
                                      </a:lnTo>
                                      <a:lnTo>
                                        <a:pt x="698" y="641"/>
                                      </a:lnTo>
                                      <a:lnTo>
                                        <a:pt x="720" y="641"/>
                                      </a:lnTo>
                                      <a:lnTo>
                                        <a:pt x="712" y="623"/>
                                      </a:lnTo>
                                      <a:lnTo>
                                        <a:pt x="696" y="599"/>
                                      </a:lnTo>
                                      <a:lnTo>
                                        <a:pt x="677" y="573"/>
                                      </a:lnTo>
                                      <a:lnTo>
                                        <a:pt x="639" y="521"/>
                                      </a:lnTo>
                                      <a:lnTo>
                                        <a:pt x="603" y="455"/>
                                      </a:lnTo>
                                      <a:lnTo>
                                        <a:pt x="575" y="372"/>
                                      </a:lnTo>
                                      <a:lnTo>
                                        <a:pt x="564" y="267"/>
                                      </a:lnTo>
                                      <a:lnTo>
                                        <a:pt x="556" y="213"/>
                                      </a:lnTo>
                                      <a:lnTo>
                                        <a:pt x="535" y="164"/>
                                      </a:lnTo>
                                      <a:lnTo>
                                        <a:pt x="502" y="124"/>
                                      </a:lnTo>
                                      <a:lnTo>
                                        <a:pt x="460" y="97"/>
                                      </a:lnTo>
                                      <a:close/>
                                      <a:moveTo>
                                        <a:pt x="363" y="552"/>
                                      </a:moveTo>
                                      <a:lnTo>
                                        <a:pt x="282" y="556"/>
                                      </a:lnTo>
                                      <a:lnTo>
                                        <a:pt x="203" y="568"/>
                                      </a:lnTo>
                                      <a:lnTo>
                                        <a:pt x="131" y="586"/>
                                      </a:lnTo>
                                      <a:lnTo>
                                        <a:pt x="72" y="611"/>
                                      </a:lnTo>
                                      <a:lnTo>
                                        <a:pt x="29" y="641"/>
                                      </a:lnTo>
                                      <a:lnTo>
                                        <a:pt x="28" y="641"/>
                                      </a:lnTo>
                                      <a:lnTo>
                                        <a:pt x="66" y="641"/>
                                      </a:lnTo>
                                      <a:lnTo>
                                        <a:pt x="110" y="616"/>
                                      </a:lnTo>
                                      <a:lnTo>
                                        <a:pt x="200" y="589"/>
                                      </a:lnTo>
                                      <a:lnTo>
                                        <a:pt x="314" y="575"/>
                                      </a:lnTo>
                                      <a:lnTo>
                                        <a:pt x="352" y="575"/>
                                      </a:lnTo>
                                      <a:lnTo>
                                        <a:pt x="359" y="573"/>
                                      </a:lnTo>
                                      <a:lnTo>
                                        <a:pt x="543" y="573"/>
                                      </a:lnTo>
                                      <a:lnTo>
                                        <a:pt x="523" y="568"/>
                                      </a:lnTo>
                                      <a:lnTo>
                                        <a:pt x="444" y="556"/>
                                      </a:lnTo>
                                      <a:lnTo>
                                        <a:pt x="363" y="552"/>
                                      </a:lnTo>
                                      <a:close/>
                                      <a:moveTo>
                                        <a:pt x="415" y="21"/>
                                      </a:moveTo>
                                      <a:lnTo>
                                        <a:pt x="363" y="21"/>
                                      </a:lnTo>
                                      <a:lnTo>
                                        <a:pt x="383" y="26"/>
                                      </a:lnTo>
                                      <a:lnTo>
                                        <a:pt x="400" y="37"/>
                                      </a:lnTo>
                                      <a:lnTo>
                                        <a:pt x="411" y="54"/>
                                      </a:lnTo>
                                      <a:lnTo>
                                        <a:pt x="415" y="73"/>
                                      </a:lnTo>
                                      <a:lnTo>
                                        <a:pt x="415" y="79"/>
                                      </a:lnTo>
                                      <a:lnTo>
                                        <a:pt x="415" y="82"/>
                                      </a:lnTo>
                                      <a:lnTo>
                                        <a:pt x="436" y="82"/>
                                      </a:lnTo>
                                      <a:lnTo>
                                        <a:pt x="436" y="80"/>
                                      </a:lnTo>
                                      <a:lnTo>
                                        <a:pt x="437" y="73"/>
                                      </a:lnTo>
                                      <a:lnTo>
                                        <a:pt x="431" y="45"/>
                                      </a:lnTo>
                                      <a:lnTo>
                                        <a:pt x="415" y="22"/>
                                      </a:lnTo>
                                      <a:lnTo>
                                        <a:pt x="415" y="21"/>
                                      </a:lnTo>
                                      <a:close/>
                                      <a:moveTo>
                                        <a:pt x="356" y="76"/>
                                      </a:moveTo>
                                      <a:lnTo>
                                        <a:pt x="340" y="77"/>
                                      </a:lnTo>
                                      <a:lnTo>
                                        <a:pt x="323" y="79"/>
                                      </a:lnTo>
                                      <a:lnTo>
                                        <a:pt x="319" y="80"/>
                                      </a:lnTo>
                                      <a:lnTo>
                                        <a:pt x="315" y="80"/>
                                      </a:lnTo>
                                      <a:lnTo>
                                        <a:pt x="311" y="81"/>
                                      </a:lnTo>
                                      <a:lnTo>
                                        <a:pt x="413" y="81"/>
                                      </a:lnTo>
                                      <a:lnTo>
                                        <a:pt x="407" y="80"/>
                                      </a:lnTo>
                                      <a:lnTo>
                                        <a:pt x="399" y="79"/>
                                      </a:lnTo>
                                      <a:lnTo>
                                        <a:pt x="389" y="78"/>
                                      </a:lnTo>
                                      <a:lnTo>
                                        <a:pt x="373" y="76"/>
                                      </a:lnTo>
                                      <a:lnTo>
                                        <a:pt x="356" y="76"/>
                                      </a:lnTo>
                                      <a:close/>
                                    </a:path>
                                  </a:pathLst>
                                </a:custGeom>
                                <a:solidFill>
                                  <a:srgbClr val="4455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F058911" id="Group 1205" o:spid="_x0000_s1026" alt="bell Graphic" style="width:58.5pt;height:58.5pt;mso-position-horizontal-relative:char;mso-position-vertical-relative:line" coordorigin="5405,10648" coordsize="1430,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">
                      <v:shape id="Freeform 1210" o:spid="_x0000_s1027" style="position:absolute;left:5405;top:10648;width:1430;height:1430;visibility:visible;mso-wrap-style:square;v-text-anchor:top" coordsize="1430,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" path="m715,1430r73,-4l859,1415r69,-17l993,1373r63,-30l1115,1308r55,-42l1220,1220r46,-50l1308,1115r35,-59l1374,993r24,-66l1415,859r11,-71l1430,715r-4,-73l1415,571r-17,-69l1374,437r-31,-63l1308,315r-42,-55l1220,210r-50,-47l1115,122,1056,86,993,56,928,32,859,15,788,4,715,,642,4,571,15,502,32,437,56,374,86r-59,36l260,163r-50,47l164,260r-42,55l87,374,56,437,32,502,15,571,4,642,,715r4,73l15,859r17,68l56,993r31,63l122,1115r42,55l210,1220r50,46l315,1308r59,35l437,1373r65,25l571,1415r71,11l715,1430xe" filled="f" strokecolor="#4455a2" strokeweight="2pt">
                        <v:path arrowok="t" o:connecttype="custom" o:connectlocs="788,12074;928,12046;1056,11991;1170,11914;1266,11818;1343,11704;1398,11575;1426,11436;1426,11290;1398,11150;1343,11022;1266,10908;1170,10811;1056,10734;928,10680;788,10652;642,10652;502,10680;374,10734;260,10811;164,10908;87,11022;32,11150;4,11290;4,11436;32,11575;87,11704;164,11818;260,11914;374,11991;502,12046;642,12074" o:connectangles="0,0,0,0,0,0,0,0,0,0,0,0,0,0,0,0,0,0,0,0,0,0,0,0,0,0,0,0,0,0,0,0"/>
                      </v:shape>
                      <v:shape id="AutoShape 1209" o:spid="_x0000_s1028" style="position:absolute;left:5757;top:10950;width:726;height:826;visibility:visible;mso-wrap-style:square;v-text-anchor:top" coordsize="726,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" path="m363,l335,6,311,21,295,45r-6,28l289,79r1,2l290,83r,4l283,89r-8,3l268,96r-43,28l191,164r-21,49l162,267,151,372r-28,83l87,521,49,573,29,599,14,623,4,645,,668r13,40l49,744r56,32l177,801r85,17l356,826r14,l464,818r67,-13l363,805,263,797,176,779,105,753,54,721,26,687,50,650r16,-9l28,641r1,l37,627r9,-14l56,599,66,586r38,-53l142,465r30,-88l183,267r7,-47l208,177r30,-36l277,115r12,-5l301,105r13,-3l327,100r11,-2l349,97r111,l459,96r-8,-4l444,89r-9,-2l436,83r,-1l415,82r-2,-1l311,81r,-2l311,76r,-3l315,54,326,37,343,26r20,-5l415,21,392,6,363,xm551,575r-139,l526,589r90,27l676,650r24,37l672,721r-51,32l550,779r-87,18l363,805r168,l549,801r72,-25l677,744r36,-36l726,668r-4,-23l720,641r-22,l697,641,654,611,595,586,551,575xm352,575r-38,l301,598r-4,25l304,647r16,21l342,681r25,3l392,677r18,-14l359,663r-8,-2l340,657r-9,-7l324,641r-4,-11l319,613r5,-17l335,583r16,-8l352,575xm543,573r-176,l375,575r11,5l395,586r7,9l406,606r1,18l402,640r-11,13l375,661r-8,2l410,663r2,-1l425,641r4,-23l425,595,412,575r139,l543,573xm460,97r-111,l361,97r9,l378,98r9,1l403,101r16,3l434,109r16,6l489,142r29,35l536,220r7,47l554,377r30,88l622,533r39,53l671,599r9,14l689,627r8,14l698,641r22,l712,623,696,599,677,573,639,521,603,455,575,372,564,267r-8,-54l535,164,502,124,460,97xm363,552r-81,4l203,568r-72,18l72,611,29,641r-1,l66,641r44,-25l200,589,314,575r38,l359,573r184,l523,568,444,556r-81,-4xm415,21r-52,l383,26r17,11l411,54r4,19l415,79r,3l436,82r,-2l437,73,431,45,415,22r,-1xm356,76r-16,1l323,79r-4,1l315,80r-4,1l413,81r-6,-1l399,79,389,78,373,76r-17,xe" fillcolor="#4455a2" stroked="f">
                        <v:path arrowok="t" o:connecttype="custom" o:connectlocs="295,10995;290,11033;268,11046;162,11217;49,11523;0,11618;177,11751;464,11768;176,11729;50,11600;37,11577;104,11483;190,11170;289,11060;338,11048;451,11042;436,11032;311,11029;326,10987;392,10956;526,11539;672,11671;363,11755;677,11694;720,11591;595,11536;301,11548;342,11631;359,11613;324,11591;335,11533;367,11523;402,11545;391,11603;412,11612;425,11545;460,11047;378,11048;434,11059;536,11170;622,11483;689,11577;712,11573;603,11405;535,11114;282,11506;29,11591;200,11539;543,11523;415,10971;411,11004;436,11032;415,10972;323,11029;413,11031;373,11026" o:connectangles="0,0,0,0,0,0,0,0,0,0,0,0,0,0,0,0,0,0,0,0,0,0,0,0,0,0,0,0,0,0,0,0,0,0,0,0,0,0,0,0,0,0,0,0,0,0,0,0,0,0,0,0,0,0,0,0"/>
                      </v:shape>
                      <w10:anchorlock/>
                    </v:group>
                  </w:pict>
                </mc:Fallback>
              </mc:AlternateContent>
            </w:r>
          </w:p>
          <w:p w14:paraId="10082A6A" w14:textId="77777777" w:rsidR="006C30F5" w:rsidRPr="00356BF7" w:rsidRDefault="006C30F5" w:rsidP="006C30F5">
            <w:pPr>
              <w:spacing w:before="20" w:line="254" w:lineRule="auto"/>
              <w:jc w:val="center"/>
              <w:rPr>
                <w:rFonts w:ascii="Franklin Gothic Demi" w:hAnsi="Franklin Gothic Demi"/>
                <w:bCs/>
                <w:color w:val="4455A2"/>
                <w:spacing w:val="30"/>
                <w:sz w:val="6"/>
                <w:szCs w:val="10"/>
              </w:rPr>
            </w:pPr>
          </w:p>
          <w:p w14:paraId="244FE65F" w14:textId="77777777" w:rsidR="006C30F5" w:rsidRPr="009578FF" w:rsidRDefault="005E5F6B" w:rsidP="006C30F5">
            <w:pPr>
              <w:pStyle w:val="Info"/>
              <w:jc w:val="center"/>
            </w:pPr>
            <w:sdt>
              <w:sdtPr>
                <w:id w:val="-615903596"/>
                <w:placeholder>
                  <w:docPart w:val="D0D61F68A6DB4520B9DE976000AD567D"/>
                </w:placeholder>
                <w:temporary/>
                <w:showingPlcHdr/>
                <w15:appearance w15:val="hidden"/>
              </w:sdtPr>
              <w:sdtEndPr/>
              <w:sdtContent>
                <w:r w:rsidR="006C30F5" w:rsidRPr="009578FF">
                  <w:t>UPCOMING</w:t>
                </w:r>
                <w:r w:rsidR="007D2AC9">
                  <w:t xml:space="preserve"> </w:t>
                </w:r>
                <w:r w:rsidR="006C30F5" w:rsidRPr="009578FF">
                  <w:t>EVENTS</w:t>
                </w:r>
              </w:sdtContent>
            </w:sdt>
          </w:p>
          <w:p w14:paraId="0F5E40C3" w14:textId="3D8DF667" w:rsidR="00442F0C" w:rsidRDefault="00442F0C" w:rsidP="006C30F5">
            <w:pPr>
              <w:pStyle w:val="Info"/>
              <w:jc w:val="center"/>
            </w:pPr>
          </w:p>
          <w:p w14:paraId="0A32A5E9" w14:textId="49FE9076" w:rsidR="00372187" w:rsidRDefault="00372187" w:rsidP="006C30F5">
            <w:pPr>
              <w:pStyle w:val="Info"/>
              <w:jc w:val="center"/>
            </w:pPr>
            <w:r>
              <w:t>9/10/20 AHG Parent Meeting</w:t>
            </w:r>
            <w:r w:rsidR="00871683">
              <w:t xml:space="preserve"> </w:t>
            </w:r>
          </w:p>
          <w:p w14:paraId="106027AA" w14:textId="77777777" w:rsidR="00372187" w:rsidRPr="00356BF7" w:rsidRDefault="00372187" w:rsidP="006C30F5">
            <w:pPr>
              <w:pStyle w:val="Info"/>
              <w:jc w:val="center"/>
            </w:pPr>
          </w:p>
          <w:p w14:paraId="7B8B8E47" w14:textId="2469AD8F" w:rsidR="006C30F5" w:rsidRPr="00356BF7" w:rsidRDefault="007F5443" w:rsidP="006C30F5">
            <w:pPr>
              <w:pStyle w:val="Info"/>
              <w:jc w:val="center"/>
            </w:pPr>
            <w:r w:rsidRPr="00356BF7">
              <w:t>9/13/20 First Day of Sunday School</w:t>
            </w:r>
          </w:p>
          <w:p w14:paraId="05341421" w14:textId="77777777" w:rsidR="00442F0C" w:rsidRPr="00356BF7" w:rsidRDefault="00442F0C" w:rsidP="006C30F5">
            <w:pPr>
              <w:pStyle w:val="Info"/>
              <w:jc w:val="center"/>
            </w:pPr>
          </w:p>
          <w:p w14:paraId="171502B0" w14:textId="6A886D0F" w:rsidR="00442F0C" w:rsidRPr="00356BF7" w:rsidRDefault="006C30F5" w:rsidP="00442F0C">
            <w:pPr>
              <w:pStyle w:val="Info"/>
              <w:jc w:val="center"/>
            </w:pPr>
            <w:r w:rsidRPr="00356BF7">
              <w:t xml:space="preserve"> </w:t>
            </w:r>
            <w:r w:rsidR="00442F0C" w:rsidRPr="00356BF7">
              <w:t>9/13/20 Church Picnic</w:t>
            </w:r>
          </w:p>
          <w:p w14:paraId="634CF417" w14:textId="1A3CF42B" w:rsidR="00442F0C" w:rsidRPr="00356BF7" w:rsidRDefault="00442F0C" w:rsidP="00442F0C">
            <w:pPr>
              <w:pStyle w:val="Event"/>
              <w:jc w:val="left"/>
            </w:pPr>
          </w:p>
          <w:p w14:paraId="2F6FD8FC" w14:textId="5D4E3687" w:rsidR="00442F0C" w:rsidRPr="00356BF7" w:rsidRDefault="00442F0C" w:rsidP="006C30F5">
            <w:pPr>
              <w:pStyle w:val="Event"/>
            </w:pPr>
            <w:r w:rsidRPr="00356BF7">
              <w:t>9/20/20 Congregational Study Report &amp; Pastoral Call Forum</w:t>
            </w:r>
          </w:p>
          <w:p w14:paraId="1C8EAF83" w14:textId="77777777" w:rsidR="00442F0C" w:rsidRPr="00356BF7" w:rsidRDefault="00442F0C" w:rsidP="006C30F5">
            <w:pPr>
              <w:pStyle w:val="Event"/>
            </w:pPr>
          </w:p>
          <w:p w14:paraId="6C97FDA8" w14:textId="2C173268" w:rsidR="006C30F5" w:rsidRPr="00A40213" w:rsidRDefault="007F5443" w:rsidP="00442F0C">
            <w:pPr>
              <w:pStyle w:val="Info"/>
              <w:jc w:val="center"/>
              <w:rPr>
                <w:b/>
              </w:rPr>
            </w:pPr>
            <w:r w:rsidRPr="00356BF7">
              <w:t>11/1/20 160</w:t>
            </w:r>
            <w:r w:rsidRPr="00356BF7">
              <w:rPr>
                <w:vertAlign w:val="superscript"/>
              </w:rPr>
              <w:t>th</w:t>
            </w:r>
            <w:r w:rsidRPr="00356BF7">
              <w:t xml:space="preserve"> Anniversary Celebration</w:t>
            </w:r>
          </w:p>
        </w:tc>
        <w:tc>
          <w:tcPr>
            <w:tcW w:w="236" w:type="dxa"/>
            <w:tcBorders>
              <w:right w:val="single" w:sz="8" w:space="0" w:color="4354A2" w:themeColor="accent1"/>
            </w:tcBorders>
          </w:tcPr>
          <w:p w14:paraId="1DEB1A0F" w14:textId="77777777" w:rsidR="006C30F5" w:rsidRDefault="006C30F5" w:rsidP="006C30F5"/>
        </w:tc>
        <w:tc>
          <w:tcPr>
            <w:tcW w:w="236" w:type="dxa"/>
            <w:gridSpan w:val="2"/>
            <w:tcBorders>
              <w:left w:val="single" w:sz="8" w:space="0" w:color="4354A2" w:themeColor="accent1"/>
            </w:tcBorders>
          </w:tcPr>
          <w:p w14:paraId="5F536705" w14:textId="77777777" w:rsidR="006C30F5" w:rsidRDefault="006C30F5" w:rsidP="006C30F5"/>
        </w:tc>
        <w:tc>
          <w:tcPr>
            <w:tcW w:w="3094" w:type="dxa"/>
            <w:gridSpan w:val="4"/>
            <w:tcBorders>
              <w:left w:val="nil"/>
            </w:tcBorders>
          </w:tcPr>
          <w:p w14:paraId="133425C7" w14:textId="77777777" w:rsidR="00E56CA5" w:rsidRDefault="00E56CA5" w:rsidP="00162B21">
            <w:pPr>
              <w:pStyle w:val="Heading3"/>
              <w:rPr>
                <w:sz w:val="22"/>
                <w:szCs w:val="28"/>
              </w:rPr>
            </w:pPr>
          </w:p>
          <w:p w14:paraId="387E142E" w14:textId="0443485A" w:rsidR="00356BF7" w:rsidRDefault="00356BF7" w:rsidP="00162B21">
            <w:pPr>
              <w:jc w:val="center"/>
            </w:pPr>
          </w:p>
          <w:p w14:paraId="243B5F11" w14:textId="77777777" w:rsidR="00162B21" w:rsidRDefault="00162B21" w:rsidP="00162B21">
            <w:pPr>
              <w:jc w:val="center"/>
            </w:pPr>
          </w:p>
          <w:p w14:paraId="3A3B38CB" w14:textId="77777777" w:rsidR="00356BF7" w:rsidRPr="00356BF7" w:rsidRDefault="00356BF7" w:rsidP="00162B21">
            <w:pPr>
              <w:jc w:val="center"/>
            </w:pPr>
          </w:p>
          <w:p w14:paraId="3D5858E5" w14:textId="48032026" w:rsidR="003E115A" w:rsidRPr="00E56CA5" w:rsidRDefault="00356BF7" w:rsidP="00162B21">
            <w:pPr>
              <w:pStyle w:val="Heading3"/>
              <w:spacing w:line="276" w:lineRule="auto"/>
              <w:rPr>
                <w:sz w:val="24"/>
                <w:szCs w:val="32"/>
              </w:rPr>
            </w:pPr>
            <w:r w:rsidRPr="00356BF7">
              <w:rPr>
                <w:sz w:val="24"/>
                <w:szCs w:val="32"/>
              </w:rPr>
              <w:t>But seek first the kingdom of God and his righteousness, and all these things will be added to you.</w:t>
            </w:r>
          </w:p>
          <w:p w14:paraId="015721E9" w14:textId="11C63F82" w:rsidR="006C30F5" w:rsidRPr="007D2AC9" w:rsidRDefault="00E56CA5" w:rsidP="00162B21">
            <w:pPr>
              <w:pStyle w:val="Heading3"/>
              <w:spacing w:line="276" w:lineRule="auto"/>
            </w:pPr>
            <w:r w:rsidRPr="00E56CA5">
              <w:rPr>
                <w:sz w:val="24"/>
                <w:szCs w:val="32"/>
              </w:rPr>
              <w:t>-</w:t>
            </w:r>
            <w:r w:rsidR="00356BF7">
              <w:rPr>
                <w:sz w:val="24"/>
                <w:szCs w:val="32"/>
              </w:rPr>
              <w:t>Matthew 6:33</w:t>
            </w:r>
          </w:p>
        </w:tc>
      </w:tr>
    </w:tbl>
    <w:p w14:paraId="0CF3C1CD" w14:textId="77777777" w:rsidR="00A40213" w:rsidRDefault="00A40213"/>
    <w:p w14:paraId="7E5E8337" w14:textId="77777777" w:rsidR="004B1CE7" w:rsidRDefault="004B1CE7">
      <w:pPr>
        <w:sectPr w:rsidR="004B1CE7" w:rsidSect="0078163A">
          <w:pgSz w:w="12240" w:h="15840" w:code="1"/>
          <w:pgMar w:top="641" w:right="720" w:bottom="284" w:left="720" w:header="709" w:footer="709" w:gutter="0"/>
          <w:cols w:space="708"/>
          <w:docGrid w:linePitch="360"/>
        </w:sectPr>
      </w:pPr>
    </w:p>
    <w:p w14:paraId="0ADCBDD9" w14:textId="77777777" w:rsidR="0078163A" w:rsidRDefault="00721089" w:rsidP="00A40213">
      <w:pPr>
        <w:pStyle w:val="GraphicAnchor"/>
      </w:pPr>
      <w:r>
        <w:rPr>
          <w:noProof/>
        </w:rPr>
        <w:lastRenderedPageBreak/>
        <mc:AlternateContent>
          <mc:Choice Requires="wpg">
            <w:drawing>
              <wp:anchor distT="0" distB="0" distL="114300" distR="114300" simplePos="0" relativeHeight="251654144" behindDoc="1" locked="0" layoutInCell="1" allowOverlap="1" wp14:anchorId="553832EF" wp14:editId="2E5E2F21">
                <wp:simplePos x="0" y="0"/>
                <wp:positionH relativeFrom="column">
                  <wp:posOffset>-449580</wp:posOffset>
                </wp:positionH>
                <wp:positionV relativeFrom="paragraph">
                  <wp:posOffset>-399415</wp:posOffset>
                </wp:positionV>
                <wp:extent cx="7772400" cy="10058400"/>
                <wp:effectExtent l="0" t="0" r="0" b="0"/>
                <wp:wrapNone/>
                <wp:docPr id="1383" name="Group 138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2400" cy="10058400"/>
                          <a:chOff x="0" y="0"/>
                          <a:chExt cx="7772400" cy="10058400"/>
                        </a:xfrm>
                        <a:noFill/>
                      </wpg:grpSpPr>
                      <wps:wsp>
                        <wps:cNvPr id="3" name="Rectangle 743" title="Background"/>
                        <wps:cNvSpPr>
                          <a:spLocks/>
                        </wps:cNvSpPr>
                        <wps:spPr bwMode="auto">
                          <a:xfrm>
                            <a:off x="0" y="0"/>
                            <a:ext cx="7772400" cy="1005840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4" name="Group 1" title="Graphic">
                          <a:extLst>
                            <a:ext uri="{FF2B5EF4-FFF2-40B4-BE49-F238E27FC236}">
                              <a16:creationId xmlns:a16="http://schemas.microsoft.com/office/drawing/2014/main" id="{65E2C490-B30F-D347-8BB7-2189CA36D74D}"/>
                            </a:ext>
                          </a:extLst>
                        </wpg:cNvPr>
                        <wpg:cNvGrpSpPr/>
                        <wpg:grpSpPr>
                          <a:xfrm>
                            <a:off x="518160" y="510540"/>
                            <a:ext cx="6691630" cy="147955"/>
                            <a:chOff x="0" y="0"/>
                            <a:chExt cx="6692092" cy="148459"/>
                          </a:xfrm>
                          <a:grpFill/>
                        </wpg:grpSpPr>
                        <wps:wsp>
                          <wps:cNvPr id="5" name="Freeform 3">
                            <a:extLst>
                              <a:ext uri="{FF2B5EF4-FFF2-40B4-BE49-F238E27FC236}">
                                <a16:creationId xmlns:a16="http://schemas.microsoft.com/office/drawing/2014/main" id="{89C2EF50-05B7-DD4D-92AA-BAE69E33CE79}"/>
                              </a:ext>
                            </a:extLst>
                          </wps:cNvPr>
                          <wps:cNvSpPr>
                            <a:spLocks/>
                          </wps:cNvSpPr>
                          <wps:spPr bwMode="auto">
                            <a:xfrm>
                              <a:off x="2646933" y="0"/>
                              <a:ext cx="38100" cy="38100"/>
                            </a:xfrm>
                            <a:custGeom>
                              <a:avLst/>
                              <a:gdLst>
                                <a:gd name="T0" fmla="+- 0 5036 5006"/>
                                <a:gd name="T1" fmla="*/ T0 w 60"/>
                                <a:gd name="T2" fmla="+- 0 1434 1434"/>
                                <a:gd name="T3" fmla="*/ 1434 h 60"/>
                                <a:gd name="T4" fmla="+- 0 5024 5006"/>
                                <a:gd name="T5" fmla="*/ T4 w 60"/>
                                <a:gd name="T6" fmla="+- 0 1436 1434"/>
                                <a:gd name="T7" fmla="*/ 1436 h 60"/>
                                <a:gd name="T8" fmla="+- 0 5015 5006"/>
                                <a:gd name="T9" fmla="*/ T8 w 60"/>
                                <a:gd name="T10" fmla="+- 0 1443 1434"/>
                                <a:gd name="T11" fmla="*/ 1443 h 60"/>
                                <a:gd name="T12" fmla="+- 0 5008 5006"/>
                                <a:gd name="T13" fmla="*/ T12 w 60"/>
                                <a:gd name="T14" fmla="+- 0 1452 1434"/>
                                <a:gd name="T15" fmla="*/ 1452 h 60"/>
                                <a:gd name="T16" fmla="+- 0 5006 5006"/>
                                <a:gd name="T17" fmla="*/ T16 w 60"/>
                                <a:gd name="T18" fmla="+- 0 1464 1434"/>
                                <a:gd name="T19" fmla="*/ 1464 h 60"/>
                                <a:gd name="T20" fmla="+- 0 5008 5006"/>
                                <a:gd name="T21" fmla="*/ T20 w 60"/>
                                <a:gd name="T22" fmla="+- 0 1476 1434"/>
                                <a:gd name="T23" fmla="*/ 1476 h 60"/>
                                <a:gd name="T24" fmla="+- 0 5015 5006"/>
                                <a:gd name="T25" fmla="*/ T24 w 60"/>
                                <a:gd name="T26" fmla="+- 0 1485 1434"/>
                                <a:gd name="T27" fmla="*/ 1485 h 60"/>
                                <a:gd name="T28" fmla="+- 0 5024 5006"/>
                                <a:gd name="T29" fmla="*/ T28 w 60"/>
                                <a:gd name="T30" fmla="+- 0 1492 1434"/>
                                <a:gd name="T31" fmla="*/ 1492 h 60"/>
                                <a:gd name="T32" fmla="+- 0 5036 5006"/>
                                <a:gd name="T33" fmla="*/ T32 w 60"/>
                                <a:gd name="T34" fmla="+- 0 1494 1434"/>
                                <a:gd name="T35" fmla="*/ 1494 h 60"/>
                                <a:gd name="T36" fmla="+- 0 5048 5006"/>
                                <a:gd name="T37" fmla="*/ T36 w 60"/>
                                <a:gd name="T38" fmla="+- 0 1492 1434"/>
                                <a:gd name="T39" fmla="*/ 1492 h 60"/>
                                <a:gd name="T40" fmla="+- 0 5057 5006"/>
                                <a:gd name="T41" fmla="*/ T40 w 60"/>
                                <a:gd name="T42" fmla="+- 0 1485 1434"/>
                                <a:gd name="T43" fmla="*/ 1485 h 60"/>
                                <a:gd name="T44" fmla="+- 0 5064 5006"/>
                                <a:gd name="T45" fmla="*/ T44 w 60"/>
                                <a:gd name="T46" fmla="+- 0 1476 1434"/>
                                <a:gd name="T47" fmla="*/ 1476 h 60"/>
                                <a:gd name="T48" fmla="+- 0 5066 5006"/>
                                <a:gd name="T49" fmla="*/ T48 w 60"/>
                                <a:gd name="T50" fmla="+- 0 1464 1434"/>
                                <a:gd name="T51" fmla="*/ 1464 h 60"/>
                                <a:gd name="T52" fmla="+- 0 5064 5006"/>
                                <a:gd name="T53" fmla="*/ T52 w 60"/>
                                <a:gd name="T54" fmla="+- 0 1452 1434"/>
                                <a:gd name="T55" fmla="*/ 1452 h 60"/>
                                <a:gd name="T56" fmla="+- 0 5057 5006"/>
                                <a:gd name="T57" fmla="*/ T56 w 60"/>
                                <a:gd name="T58" fmla="+- 0 1443 1434"/>
                                <a:gd name="T59" fmla="*/ 1443 h 60"/>
                                <a:gd name="T60" fmla="+- 0 5048 5006"/>
                                <a:gd name="T61" fmla="*/ T60 w 60"/>
                                <a:gd name="T62" fmla="+- 0 1436 1434"/>
                                <a:gd name="T63" fmla="*/ 1436 h 60"/>
                                <a:gd name="T64" fmla="+- 0 5036 5006"/>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
                            <a:extLst>
                              <a:ext uri="{FF2B5EF4-FFF2-40B4-BE49-F238E27FC236}">
                                <a16:creationId xmlns:a16="http://schemas.microsoft.com/office/drawing/2014/main" id="{4F4318E9-1AE6-8B43-8E71-6D2329B495CA}"/>
                              </a:ext>
                            </a:extLst>
                          </wps:cNvPr>
                          <wps:cNvSpPr>
                            <a:spLocks/>
                          </wps:cNvSpPr>
                          <wps:spPr bwMode="auto">
                            <a:xfrm>
                              <a:off x="2762546" y="0"/>
                              <a:ext cx="38100" cy="38100"/>
                            </a:xfrm>
                            <a:custGeom>
                              <a:avLst/>
                              <a:gdLst>
                                <a:gd name="T0" fmla="+- 0 5217 5187"/>
                                <a:gd name="T1" fmla="*/ T0 w 60"/>
                                <a:gd name="T2" fmla="+- 0 1434 1434"/>
                                <a:gd name="T3" fmla="*/ 1434 h 60"/>
                                <a:gd name="T4" fmla="+- 0 5205 5187"/>
                                <a:gd name="T5" fmla="*/ T4 w 60"/>
                                <a:gd name="T6" fmla="+- 0 1436 1434"/>
                                <a:gd name="T7" fmla="*/ 1436 h 60"/>
                                <a:gd name="T8" fmla="+- 0 5195 5187"/>
                                <a:gd name="T9" fmla="*/ T8 w 60"/>
                                <a:gd name="T10" fmla="+- 0 1443 1434"/>
                                <a:gd name="T11" fmla="*/ 1443 h 60"/>
                                <a:gd name="T12" fmla="+- 0 5189 5187"/>
                                <a:gd name="T13" fmla="*/ T12 w 60"/>
                                <a:gd name="T14" fmla="+- 0 1452 1434"/>
                                <a:gd name="T15" fmla="*/ 1452 h 60"/>
                                <a:gd name="T16" fmla="+- 0 5187 5187"/>
                                <a:gd name="T17" fmla="*/ T16 w 60"/>
                                <a:gd name="T18" fmla="+- 0 1464 1434"/>
                                <a:gd name="T19" fmla="*/ 1464 h 60"/>
                                <a:gd name="T20" fmla="+- 0 5189 5187"/>
                                <a:gd name="T21" fmla="*/ T20 w 60"/>
                                <a:gd name="T22" fmla="+- 0 1476 1434"/>
                                <a:gd name="T23" fmla="*/ 1476 h 60"/>
                                <a:gd name="T24" fmla="+- 0 5195 5187"/>
                                <a:gd name="T25" fmla="*/ T24 w 60"/>
                                <a:gd name="T26" fmla="+- 0 1485 1434"/>
                                <a:gd name="T27" fmla="*/ 1485 h 60"/>
                                <a:gd name="T28" fmla="+- 0 5205 5187"/>
                                <a:gd name="T29" fmla="*/ T28 w 60"/>
                                <a:gd name="T30" fmla="+- 0 1492 1434"/>
                                <a:gd name="T31" fmla="*/ 1492 h 60"/>
                                <a:gd name="T32" fmla="+- 0 5217 5187"/>
                                <a:gd name="T33" fmla="*/ T32 w 60"/>
                                <a:gd name="T34" fmla="+- 0 1494 1434"/>
                                <a:gd name="T35" fmla="*/ 1494 h 60"/>
                                <a:gd name="T36" fmla="+- 0 5228 5187"/>
                                <a:gd name="T37" fmla="*/ T36 w 60"/>
                                <a:gd name="T38" fmla="+- 0 1492 1434"/>
                                <a:gd name="T39" fmla="*/ 1492 h 60"/>
                                <a:gd name="T40" fmla="+- 0 5238 5187"/>
                                <a:gd name="T41" fmla="*/ T40 w 60"/>
                                <a:gd name="T42" fmla="+- 0 1485 1434"/>
                                <a:gd name="T43" fmla="*/ 1485 h 60"/>
                                <a:gd name="T44" fmla="+- 0 5244 5187"/>
                                <a:gd name="T45" fmla="*/ T44 w 60"/>
                                <a:gd name="T46" fmla="+- 0 1476 1434"/>
                                <a:gd name="T47" fmla="*/ 1476 h 60"/>
                                <a:gd name="T48" fmla="+- 0 5247 5187"/>
                                <a:gd name="T49" fmla="*/ T48 w 60"/>
                                <a:gd name="T50" fmla="+- 0 1464 1434"/>
                                <a:gd name="T51" fmla="*/ 1464 h 60"/>
                                <a:gd name="T52" fmla="+- 0 5244 5187"/>
                                <a:gd name="T53" fmla="*/ T52 w 60"/>
                                <a:gd name="T54" fmla="+- 0 1452 1434"/>
                                <a:gd name="T55" fmla="*/ 1452 h 60"/>
                                <a:gd name="T56" fmla="+- 0 5238 5187"/>
                                <a:gd name="T57" fmla="*/ T56 w 60"/>
                                <a:gd name="T58" fmla="+- 0 1443 1434"/>
                                <a:gd name="T59" fmla="*/ 1443 h 60"/>
                                <a:gd name="T60" fmla="+- 0 5228 5187"/>
                                <a:gd name="T61" fmla="*/ T60 w 60"/>
                                <a:gd name="T62" fmla="+- 0 1436 1434"/>
                                <a:gd name="T63" fmla="*/ 1436 h 60"/>
                                <a:gd name="T64" fmla="+- 0 5217 5187"/>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
                            <a:extLst>
                              <a:ext uri="{FF2B5EF4-FFF2-40B4-BE49-F238E27FC236}">
                                <a16:creationId xmlns:a16="http://schemas.microsoft.com/office/drawing/2014/main" id="{D2C1ED4D-2BF0-B842-938B-C46469456534}"/>
                              </a:ext>
                            </a:extLst>
                          </wps:cNvPr>
                          <wps:cNvSpPr>
                            <a:spLocks/>
                          </wps:cNvSpPr>
                          <wps:spPr bwMode="auto">
                            <a:xfrm>
                              <a:off x="2875532" y="0"/>
                              <a:ext cx="38100" cy="38100"/>
                            </a:xfrm>
                            <a:custGeom>
                              <a:avLst/>
                              <a:gdLst>
                                <a:gd name="T0" fmla="+- 0 5397 5367"/>
                                <a:gd name="T1" fmla="*/ T0 w 60"/>
                                <a:gd name="T2" fmla="+- 0 1434 1434"/>
                                <a:gd name="T3" fmla="*/ 1434 h 60"/>
                                <a:gd name="T4" fmla="+- 0 5386 5367"/>
                                <a:gd name="T5" fmla="*/ T4 w 60"/>
                                <a:gd name="T6" fmla="+- 0 1436 1434"/>
                                <a:gd name="T7" fmla="*/ 1436 h 60"/>
                                <a:gd name="T8" fmla="+- 0 5376 5367"/>
                                <a:gd name="T9" fmla="*/ T8 w 60"/>
                                <a:gd name="T10" fmla="+- 0 1443 1434"/>
                                <a:gd name="T11" fmla="*/ 1443 h 60"/>
                                <a:gd name="T12" fmla="+- 0 5370 5367"/>
                                <a:gd name="T13" fmla="*/ T12 w 60"/>
                                <a:gd name="T14" fmla="+- 0 1452 1434"/>
                                <a:gd name="T15" fmla="*/ 1452 h 60"/>
                                <a:gd name="T16" fmla="+- 0 5367 5367"/>
                                <a:gd name="T17" fmla="*/ T16 w 60"/>
                                <a:gd name="T18" fmla="+- 0 1464 1434"/>
                                <a:gd name="T19" fmla="*/ 1464 h 60"/>
                                <a:gd name="T20" fmla="+- 0 5370 5367"/>
                                <a:gd name="T21" fmla="*/ T20 w 60"/>
                                <a:gd name="T22" fmla="+- 0 1476 1434"/>
                                <a:gd name="T23" fmla="*/ 1476 h 60"/>
                                <a:gd name="T24" fmla="+- 0 5376 5367"/>
                                <a:gd name="T25" fmla="*/ T24 w 60"/>
                                <a:gd name="T26" fmla="+- 0 1485 1434"/>
                                <a:gd name="T27" fmla="*/ 1485 h 60"/>
                                <a:gd name="T28" fmla="+- 0 5386 5367"/>
                                <a:gd name="T29" fmla="*/ T28 w 60"/>
                                <a:gd name="T30" fmla="+- 0 1492 1434"/>
                                <a:gd name="T31" fmla="*/ 1492 h 60"/>
                                <a:gd name="T32" fmla="+- 0 5397 5367"/>
                                <a:gd name="T33" fmla="*/ T32 w 60"/>
                                <a:gd name="T34" fmla="+- 0 1494 1434"/>
                                <a:gd name="T35" fmla="*/ 1494 h 60"/>
                                <a:gd name="T36" fmla="+- 0 5409 5367"/>
                                <a:gd name="T37" fmla="*/ T36 w 60"/>
                                <a:gd name="T38" fmla="+- 0 1492 1434"/>
                                <a:gd name="T39" fmla="*/ 1492 h 60"/>
                                <a:gd name="T40" fmla="+- 0 5419 5367"/>
                                <a:gd name="T41" fmla="*/ T40 w 60"/>
                                <a:gd name="T42" fmla="+- 0 1485 1434"/>
                                <a:gd name="T43" fmla="*/ 1485 h 60"/>
                                <a:gd name="T44" fmla="+- 0 5425 5367"/>
                                <a:gd name="T45" fmla="*/ T44 w 60"/>
                                <a:gd name="T46" fmla="+- 0 1476 1434"/>
                                <a:gd name="T47" fmla="*/ 1476 h 60"/>
                                <a:gd name="T48" fmla="+- 0 5427 5367"/>
                                <a:gd name="T49" fmla="*/ T48 w 60"/>
                                <a:gd name="T50" fmla="+- 0 1464 1434"/>
                                <a:gd name="T51" fmla="*/ 1464 h 60"/>
                                <a:gd name="T52" fmla="+- 0 5425 5367"/>
                                <a:gd name="T53" fmla="*/ T52 w 60"/>
                                <a:gd name="T54" fmla="+- 0 1452 1434"/>
                                <a:gd name="T55" fmla="*/ 1452 h 60"/>
                                <a:gd name="T56" fmla="+- 0 5419 5367"/>
                                <a:gd name="T57" fmla="*/ T56 w 60"/>
                                <a:gd name="T58" fmla="+- 0 1443 1434"/>
                                <a:gd name="T59" fmla="*/ 1443 h 60"/>
                                <a:gd name="T60" fmla="+- 0 5409 5367"/>
                                <a:gd name="T61" fmla="*/ T60 w 60"/>
                                <a:gd name="T62" fmla="+- 0 1436 1434"/>
                                <a:gd name="T63" fmla="*/ 1436 h 60"/>
                                <a:gd name="T64" fmla="+- 0 5397 5367"/>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6">
                            <a:extLst>
                              <a:ext uri="{FF2B5EF4-FFF2-40B4-BE49-F238E27FC236}">
                                <a16:creationId xmlns:a16="http://schemas.microsoft.com/office/drawing/2014/main" id="{693B2A0F-B69D-DF42-A52C-26CFAC5E629F}"/>
                              </a:ext>
                            </a:extLst>
                          </wps:cNvPr>
                          <wps:cNvSpPr>
                            <a:spLocks/>
                          </wps:cNvSpPr>
                          <wps:spPr bwMode="auto">
                            <a:xfrm>
                              <a:off x="2991146" y="0"/>
                              <a:ext cx="38100" cy="38100"/>
                            </a:xfrm>
                            <a:custGeom>
                              <a:avLst/>
                              <a:gdLst>
                                <a:gd name="T0" fmla="+- 0 5578 5548"/>
                                <a:gd name="T1" fmla="*/ T0 w 60"/>
                                <a:gd name="T2" fmla="+- 0 1434 1434"/>
                                <a:gd name="T3" fmla="*/ 1434 h 60"/>
                                <a:gd name="T4" fmla="+- 0 5566 5548"/>
                                <a:gd name="T5" fmla="*/ T4 w 60"/>
                                <a:gd name="T6" fmla="+- 0 1436 1434"/>
                                <a:gd name="T7" fmla="*/ 1436 h 60"/>
                                <a:gd name="T8" fmla="+- 0 5557 5548"/>
                                <a:gd name="T9" fmla="*/ T8 w 60"/>
                                <a:gd name="T10" fmla="+- 0 1443 1434"/>
                                <a:gd name="T11" fmla="*/ 1443 h 60"/>
                                <a:gd name="T12" fmla="+- 0 5550 5548"/>
                                <a:gd name="T13" fmla="*/ T12 w 60"/>
                                <a:gd name="T14" fmla="+- 0 1452 1434"/>
                                <a:gd name="T15" fmla="*/ 1452 h 60"/>
                                <a:gd name="T16" fmla="+- 0 5548 5548"/>
                                <a:gd name="T17" fmla="*/ T16 w 60"/>
                                <a:gd name="T18" fmla="+- 0 1464 1434"/>
                                <a:gd name="T19" fmla="*/ 1464 h 60"/>
                                <a:gd name="T20" fmla="+- 0 5550 5548"/>
                                <a:gd name="T21" fmla="*/ T20 w 60"/>
                                <a:gd name="T22" fmla="+- 0 1476 1434"/>
                                <a:gd name="T23" fmla="*/ 1476 h 60"/>
                                <a:gd name="T24" fmla="+- 0 5557 5548"/>
                                <a:gd name="T25" fmla="*/ T24 w 60"/>
                                <a:gd name="T26" fmla="+- 0 1485 1434"/>
                                <a:gd name="T27" fmla="*/ 1485 h 60"/>
                                <a:gd name="T28" fmla="+- 0 5566 5548"/>
                                <a:gd name="T29" fmla="*/ T28 w 60"/>
                                <a:gd name="T30" fmla="+- 0 1492 1434"/>
                                <a:gd name="T31" fmla="*/ 1492 h 60"/>
                                <a:gd name="T32" fmla="+- 0 5578 5548"/>
                                <a:gd name="T33" fmla="*/ T32 w 60"/>
                                <a:gd name="T34" fmla="+- 0 1494 1434"/>
                                <a:gd name="T35" fmla="*/ 1494 h 60"/>
                                <a:gd name="T36" fmla="+- 0 5590 5548"/>
                                <a:gd name="T37" fmla="*/ T36 w 60"/>
                                <a:gd name="T38" fmla="+- 0 1492 1434"/>
                                <a:gd name="T39" fmla="*/ 1492 h 60"/>
                                <a:gd name="T40" fmla="+- 0 5599 5548"/>
                                <a:gd name="T41" fmla="*/ T40 w 60"/>
                                <a:gd name="T42" fmla="+- 0 1485 1434"/>
                                <a:gd name="T43" fmla="*/ 1485 h 60"/>
                                <a:gd name="T44" fmla="+- 0 5606 5548"/>
                                <a:gd name="T45" fmla="*/ T44 w 60"/>
                                <a:gd name="T46" fmla="+- 0 1476 1434"/>
                                <a:gd name="T47" fmla="*/ 1476 h 60"/>
                                <a:gd name="T48" fmla="+- 0 5608 5548"/>
                                <a:gd name="T49" fmla="*/ T48 w 60"/>
                                <a:gd name="T50" fmla="+- 0 1464 1434"/>
                                <a:gd name="T51" fmla="*/ 1464 h 60"/>
                                <a:gd name="T52" fmla="+- 0 5606 5548"/>
                                <a:gd name="T53" fmla="*/ T52 w 60"/>
                                <a:gd name="T54" fmla="+- 0 1452 1434"/>
                                <a:gd name="T55" fmla="*/ 1452 h 60"/>
                                <a:gd name="T56" fmla="+- 0 5599 5548"/>
                                <a:gd name="T57" fmla="*/ T56 w 60"/>
                                <a:gd name="T58" fmla="+- 0 1443 1434"/>
                                <a:gd name="T59" fmla="*/ 1443 h 60"/>
                                <a:gd name="T60" fmla="+- 0 5590 5548"/>
                                <a:gd name="T61" fmla="*/ T60 w 60"/>
                                <a:gd name="T62" fmla="+- 0 1436 1434"/>
                                <a:gd name="T63" fmla="*/ 1436 h 60"/>
                                <a:gd name="T64" fmla="+- 0 5578 5548"/>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7">
                            <a:extLst>
                              <a:ext uri="{FF2B5EF4-FFF2-40B4-BE49-F238E27FC236}">
                                <a16:creationId xmlns:a16="http://schemas.microsoft.com/office/drawing/2014/main" id="{72D2ADCB-5A20-A34F-8DE9-14733266A173}"/>
                              </a:ext>
                            </a:extLst>
                          </wps:cNvPr>
                          <wps:cNvSpPr>
                            <a:spLocks/>
                          </wps:cNvSpPr>
                          <wps:spPr bwMode="auto">
                            <a:xfrm>
                              <a:off x="3106760" y="0"/>
                              <a:ext cx="38100" cy="38100"/>
                            </a:xfrm>
                            <a:custGeom>
                              <a:avLst/>
                              <a:gdLst>
                                <a:gd name="T0" fmla="+- 0 5759 5729"/>
                                <a:gd name="T1" fmla="*/ T0 w 60"/>
                                <a:gd name="T2" fmla="+- 0 1434 1434"/>
                                <a:gd name="T3" fmla="*/ 1434 h 60"/>
                                <a:gd name="T4" fmla="+- 0 5747 5729"/>
                                <a:gd name="T5" fmla="*/ T4 w 60"/>
                                <a:gd name="T6" fmla="+- 0 1436 1434"/>
                                <a:gd name="T7" fmla="*/ 1436 h 60"/>
                                <a:gd name="T8" fmla="+- 0 5737 5729"/>
                                <a:gd name="T9" fmla="*/ T8 w 60"/>
                                <a:gd name="T10" fmla="+- 0 1443 1434"/>
                                <a:gd name="T11" fmla="*/ 1443 h 60"/>
                                <a:gd name="T12" fmla="+- 0 5731 5729"/>
                                <a:gd name="T13" fmla="*/ T12 w 60"/>
                                <a:gd name="T14" fmla="+- 0 1452 1434"/>
                                <a:gd name="T15" fmla="*/ 1452 h 60"/>
                                <a:gd name="T16" fmla="+- 0 5729 5729"/>
                                <a:gd name="T17" fmla="*/ T16 w 60"/>
                                <a:gd name="T18" fmla="+- 0 1464 1434"/>
                                <a:gd name="T19" fmla="*/ 1464 h 60"/>
                                <a:gd name="T20" fmla="+- 0 5731 5729"/>
                                <a:gd name="T21" fmla="*/ T20 w 60"/>
                                <a:gd name="T22" fmla="+- 0 1476 1434"/>
                                <a:gd name="T23" fmla="*/ 1476 h 60"/>
                                <a:gd name="T24" fmla="+- 0 5737 5729"/>
                                <a:gd name="T25" fmla="*/ T24 w 60"/>
                                <a:gd name="T26" fmla="+- 0 1485 1434"/>
                                <a:gd name="T27" fmla="*/ 1485 h 60"/>
                                <a:gd name="T28" fmla="+- 0 5747 5729"/>
                                <a:gd name="T29" fmla="*/ T28 w 60"/>
                                <a:gd name="T30" fmla="+- 0 1492 1434"/>
                                <a:gd name="T31" fmla="*/ 1492 h 60"/>
                                <a:gd name="T32" fmla="+- 0 5759 5729"/>
                                <a:gd name="T33" fmla="*/ T32 w 60"/>
                                <a:gd name="T34" fmla="+- 0 1494 1434"/>
                                <a:gd name="T35" fmla="*/ 1494 h 60"/>
                                <a:gd name="T36" fmla="+- 0 5770 5729"/>
                                <a:gd name="T37" fmla="*/ T36 w 60"/>
                                <a:gd name="T38" fmla="+- 0 1492 1434"/>
                                <a:gd name="T39" fmla="*/ 1492 h 60"/>
                                <a:gd name="T40" fmla="+- 0 5780 5729"/>
                                <a:gd name="T41" fmla="*/ T40 w 60"/>
                                <a:gd name="T42" fmla="+- 0 1485 1434"/>
                                <a:gd name="T43" fmla="*/ 1485 h 60"/>
                                <a:gd name="T44" fmla="+- 0 5786 5729"/>
                                <a:gd name="T45" fmla="*/ T44 w 60"/>
                                <a:gd name="T46" fmla="+- 0 1476 1434"/>
                                <a:gd name="T47" fmla="*/ 1476 h 60"/>
                                <a:gd name="T48" fmla="+- 0 5789 5729"/>
                                <a:gd name="T49" fmla="*/ T48 w 60"/>
                                <a:gd name="T50" fmla="+- 0 1464 1434"/>
                                <a:gd name="T51" fmla="*/ 1464 h 60"/>
                                <a:gd name="T52" fmla="+- 0 5786 5729"/>
                                <a:gd name="T53" fmla="*/ T52 w 60"/>
                                <a:gd name="T54" fmla="+- 0 1452 1434"/>
                                <a:gd name="T55" fmla="*/ 1452 h 60"/>
                                <a:gd name="T56" fmla="+- 0 5780 5729"/>
                                <a:gd name="T57" fmla="*/ T56 w 60"/>
                                <a:gd name="T58" fmla="+- 0 1443 1434"/>
                                <a:gd name="T59" fmla="*/ 1443 h 60"/>
                                <a:gd name="T60" fmla="+- 0 5770 5729"/>
                                <a:gd name="T61" fmla="*/ T60 w 60"/>
                                <a:gd name="T62" fmla="+- 0 1436 1434"/>
                                <a:gd name="T63" fmla="*/ 1436 h 60"/>
                                <a:gd name="T64" fmla="+- 0 5759 5729"/>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a:extLst>
                              <a:ext uri="{FF2B5EF4-FFF2-40B4-BE49-F238E27FC236}">
                                <a16:creationId xmlns:a16="http://schemas.microsoft.com/office/drawing/2014/main" id="{E6BD48B4-8E16-114D-AC01-F35A61D6006B}"/>
                              </a:ext>
                            </a:extLst>
                          </wps:cNvPr>
                          <wps:cNvSpPr>
                            <a:spLocks/>
                          </wps:cNvSpPr>
                          <wps:spPr bwMode="auto">
                            <a:xfrm>
                              <a:off x="3219745" y="0"/>
                              <a:ext cx="38100" cy="38100"/>
                            </a:xfrm>
                            <a:custGeom>
                              <a:avLst/>
                              <a:gdLst>
                                <a:gd name="T0" fmla="+- 0 5939 5909"/>
                                <a:gd name="T1" fmla="*/ T0 w 60"/>
                                <a:gd name="T2" fmla="+- 0 1434 1434"/>
                                <a:gd name="T3" fmla="*/ 1434 h 60"/>
                                <a:gd name="T4" fmla="+- 0 5928 5909"/>
                                <a:gd name="T5" fmla="*/ T4 w 60"/>
                                <a:gd name="T6" fmla="+- 0 1436 1434"/>
                                <a:gd name="T7" fmla="*/ 1436 h 60"/>
                                <a:gd name="T8" fmla="+- 0 5918 5909"/>
                                <a:gd name="T9" fmla="*/ T8 w 60"/>
                                <a:gd name="T10" fmla="+- 0 1443 1434"/>
                                <a:gd name="T11" fmla="*/ 1443 h 60"/>
                                <a:gd name="T12" fmla="+- 0 5912 5909"/>
                                <a:gd name="T13" fmla="*/ T12 w 60"/>
                                <a:gd name="T14" fmla="+- 0 1452 1434"/>
                                <a:gd name="T15" fmla="*/ 1452 h 60"/>
                                <a:gd name="T16" fmla="+- 0 5909 5909"/>
                                <a:gd name="T17" fmla="*/ T16 w 60"/>
                                <a:gd name="T18" fmla="+- 0 1464 1434"/>
                                <a:gd name="T19" fmla="*/ 1464 h 60"/>
                                <a:gd name="T20" fmla="+- 0 5912 5909"/>
                                <a:gd name="T21" fmla="*/ T20 w 60"/>
                                <a:gd name="T22" fmla="+- 0 1476 1434"/>
                                <a:gd name="T23" fmla="*/ 1476 h 60"/>
                                <a:gd name="T24" fmla="+- 0 5918 5909"/>
                                <a:gd name="T25" fmla="*/ T24 w 60"/>
                                <a:gd name="T26" fmla="+- 0 1485 1434"/>
                                <a:gd name="T27" fmla="*/ 1485 h 60"/>
                                <a:gd name="T28" fmla="+- 0 5928 5909"/>
                                <a:gd name="T29" fmla="*/ T28 w 60"/>
                                <a:gd name="T30" fmla="+- 0 1492 1434"/>
                                <a:gd name="T31" fmla="*/ 1492 h 60"/>
                                <a:gd name="T32" fmla="+- 0 5939 5909"/>
                                <a:gd name="T33" fmla="*/ T32 w 60"/>
                                <a:gd name="T34" fmla="+- 0 1494 1434"/>
                                <a:gd name="T35" fmla="*/ 1494 h 60"/>
                                <a:gd name="T36" fmla="+- 0 5951 5909"/>
                                <a:gd name="T37" fmla="*/ T36 w 60"/>
                                <a:gd name="T38" fmla="+- 0 1492 1434"/>
                                <a:gd name="T39" fmla="*/ 1492 h 60"/>
                                <a:gd name="T40" fmla="+- 0 5961 5909"/>
                                <a:gd name="T41" fmla="*/ T40 w 60"/>
                                <a:gd name="T42" fmla="+- 0 1485 1434"/>
                                <a:gd name="T43" fmla="*/ 1485 h 60"/>
                                <a:gd name="T44" fmla="+- 0 5967 5909"/>
                                <a:gd name="T45" fmla="*/ T44 w 60"/>
                                <a:gd name="T46" fmla="+- 0 1476 1434"/>
                                <a:gd name="T47" fmla="*/ 1476 h 60"/>
                                <a:gd name="T48" fmla="+- 0 5969 5909"/>
                                <a:gd name="T49" fmla="*/ T48 w 60"/>
                                <a:gd name="T50" fmla="+- 0 1464 1434"/>
                                <a:gd name="T51" fmla="*/ 1464 h 60"/>
                                <a:gd name="T52" fmla="+- 0 5967 5909"/>
                                <a:gd name="T53" fmla="*/ T52 w 60"/>
                                <a:gd name="T54" fmla="+- 0 1452 1434"/>
                                <a:gd name="T55" fmla="*/ 1452 h 60"/>
                                <a:gd name="T56" fmla="+- 0 5961 5909"/>
                                <a:gd name="T57" fmla="*/ T56 w 60"/>
                                <a:gd name="T58" fmla="+- 0 1443 1434"/>
                                <a:gd name="T59" fmla="*/ 1443 h 60"/>
                                <a:gd name="T60" fmla="+- 0 5951 5909"/>
                                <a:gd name="T61" fmla="*/ T60 w 60"/>
                                <a:gd name="T62" fmla="+- 0 1436 1434"/>
                                <a:gd name="T63" fmla="*/ 1436 h 60"/>
                                <a:gd name="T64" fmla="+- 0 5939 5909"/>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a:extLst>
                              <a:ext uri="{FF2B5EF4-FFF2-40B4-BE49-F238E27FC236}">
                                <a16:creationId xmlns:a16="http://schemas.microsoft.com/office/drawing/2014/main" id="{0439B23A-00FD-A148-A971-B7EFDB333DA0}"/>
                              </a:ext>
                            </a:extLst>
                          </wps:cNvPr>
                          <wps:cNvSpPr>
                            <a:spLocks/>
                          </wps:cNvSpPr>
                          <wps:spPr bwMode="auto">
                            <a:xfrm>
                              <a:off x="3335359" y="0"/>
                              <a:ext cx="38100" cy="38100"/>
                            </a:xfrm>
                            <a:custGeom>
                              <a:avLst/>
                              <a:gdLst>
                                <a:gd name="T0" fmla="+- 0 6120 6090"/>
                                <a:gd name="T1" fmla="*/ T0 w 60"/>
                                <a:gd name="T2" fmla="+- 0 1434 1434"/>
                                <a:gd name="T3" fmla="*/ 1434 h 60"/>
                                <a:gd name="T4" fmla="+- 0 6108 6090"/>
                                <a:gd name="T5" fmla="*/ T4 w 60"/>
                                <a:gd name="T6" fmla="+- 0 1436 1434"/>
                                <a:gd name="T7" fmla="*/ 1436 h 60"/>
                                <a:gd name="T8" fmla="+- 0 6099 6090"/>
                                <a:gd name="T9" fmla="*/ T8 w 60"/>
                                <a:gd name="T10" fmla="+- 0 1443 1434"/>
                                <a:gd name="T11" fmla="*/ 1443 h 60"/>
                                <a:gd name="T12" fmla="+- 0 6092 6090"/>
                                <a:gd name="T13" fmla="*/ T12 w 60"/>
                                <a:gd name="T14" fmla="+- 0 1452 1434"/>
                                <a:gd name="T15" fmla="*/ 1452 h 60"/>
                                <a:gd name="T16" fmla="+- 0 6090 6090"/>
                                <a:gd name="T17" fmla="*/ T16 w 60"/>
                                <a:gd name="T18" fmla="+- 0 1464 1434"/>
                                <a:gd name="T19" fmla="*/ 1464 h 60"/>
                                <a:gd name="T20" fmla="+- 0 6092 6090"/>
                                <a:gd name="T21" fmla="*/ T20 w 60"/>
                                <a:gd name="T22" fmla="+- 0 1476 1434"/>
                                <a:gd name="T23" fmla="*/ 1476 h 60"/>
                                <a:gd name="T24" fmla="+- 0 6099 6090"/>
                                <a:gd name="T25" fmla="*/ T24 w 60"/>
                                <a:gd name="T26" fmla="+- 0 1485 1434"/>
                                <a:gd name="T27" fmla="*/ 1485 h 60"/>
                                <a:gd name="T28" fmla="+- 0 6108 6090"/>
                                <a:gd name="T29" fmla="*/ T28 w 60"/>
                                <a:gd name="T30" fmla="+- 0 1492 1434"/>
                                <a:gd name="T31" fmla="*/ 1492 h 60"/>
                                <a:gd name="T32" fmla="+- 0 6120 6090"/>
                                <a:gd name="T33" fmla="*/ T32 w 60"/>
                                <a:gd name="T34" fmla="+- 0 1494 1434"/>
                                <a:gd name="T35" fmla="*/ 1494 h 60"/>
                                <a:gd name="T36" fmla="+- 0 6132 6090"/>
                                <a:gd name="T37" fmla="*/ T36 w 60"/>
                                <a:gd name="T38" fmla="+- 0 1492 1434"/>
                                <a:gd name="T39" fmla="*/ 1492 h 60"/>
                                <a:gd name="T40" fmla="+- 0 6141 6090"/>
                                <a:gd name="T41" fmla="*/ T40 w 60"/>
                                <a:gd name="T42" fmla="+- 0 1485 1434"/>
                                <a:gd name="T43" fmla="*/ 1485 h 60"/>
                                <a:gd name="T44" fmla="+- 0 6148 6090"/>
                                <a:gd name="T45" fmla="*/ T44 w 60"/>
                                <a:gd name="T46" fmla="+- 0 1476 1434"/>
                                <a:gd name="T47" fmla="*/ 1476 h 60"/>
                                <a:gd name="T48" fmla="+- 0 6150 6090"/>
                                <a:gd name="T49" fmla="*/ T48 w 60"/>
                                <a:gd name="T50" fmla="+- 0 1464 1434"/>
                                <a:gd name="T51" fmla="*/ 1464 h 60"/>
                                <a:gd name="T52" fmla="+- 0 6148 6090"/>
                                <a:gd name="T53" fmla="*/ T52 w 60"/>
                                <a:gd name="T54" fmla="+- 0 1452 1434"/>
                                <a:gd name="T55" fmla="*/ 1452 h 60"/>
                                <a:gd name="T56" fmla="+- 0 6141 6090"/>
                                <a:gd name="T57" fmla="*/ T56 w 60"/>
                                <a:gd name="T58" fmla="+- 0 1443 1434"/>
                                <a:gd name="T59" fmla="*/ 1443 h 60"/>
                                <a:gd name="T60" fmla="+- 0 6132 6090"/>
                                <a:gd name="T61" fmla="*/ T60 w 60"/>
                                <a:gd name="T62" fmla="+- 0 1436 1434"/>
                                <a:gd name="T63" fmla="*/ 1436 h 60"/>
                                <a:gd name="T64" fmla="+- 0 6120 6090"/>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a:extLst>
                              <a:ext uri="{FF2B5EF4-FFF2-40B4-BE49-F238E27FC236}">
                                <a16:creationId xmlns:a16="http://schemas.microsoft.com/office/drawing/2014/main" id="{09D3861A-C42F-5E48-A9D2-3DC5006B976E}"/>
                              </a:ext>
                            </a:extLst>
                          </wps:cNvPr>
                          <wps:cNvSpPr>
                            <a:spLocks/>
                          </wps:cNvSpPr>
                          <wps:spPr bwMode="auto">
                            <a:xfrm>
                              <a:off x="3448345" y="0"/>
                              <a:ext cx="38100" cy="38100"/>
                            </a:xfrm>
                            <a:custGeom>
                              <a:avLst/>
                              <a:gdLst>
                                <a:gd name="T0" fmla="+- 0 6301 6271"/>
                                <a:gd name="T1" fmla="*/ T0 w 60"/>
                                <a:gd name="T2" fmla="+- 0 1434 1434"/>
                                <a:gd name="T3" fmla="*/ 1434 h 60"/>
                                <a:gd name="T4" fmla="+- 0 6289 6271"/>
                                <a:gd name="T5" fmla="*/ T4 w 60"/>
                                <a:gd name="T6" fmla="+- 0 1436 1434"/>
                                <a:gd name="T7" fmla="*/ 1436 h 60"/>
                                <a:gd name="T8" fmla="+- 0 6279 6271"/>
                                <a:gd name="T9" fmla="*/ T8 w 60"/>
                                <a:gd name="T10" fmla="+- 0 1443 1434"/>
                                <a:gd name="T11" fmla="*/ 1443 h 60"/>
                                <a:gd name="T12" fmla="+- 0 6273 6271"/>
                                <a:gd name="T13" fmla="*/ T12 w 60"/>
                                <a:gd name="T14" fmla="+- 0 1452 1434"/>
                                <a:gd name="T15" fmla="*/ 1452 h 60"/>
                                <a:gd name="T16" fmla="+- 0 6271 6271"/>
                                <a:gd name="T17" fmla="*/ T16 w 60"/>
                                <a:gd name="T18" fmla="+- 0 1464 1434"/>
                                <a:gd name="T19" fmla="*/ 1464 h 60"/>
                                <a:gd name="T20" fmla="+- 0 6273 6271"/>
                                <a:gd name="T21" fmla="*/ T20 w 60"/>
                                <a:gd name="T22" fmla="+- 0 1476 1434"/>
                                <a:gd name="T23" fmla="*/ 1476 h 60"/>
                                <a:gd name="T24" fmla="+- 0 6279 6271"/>
                                <a:gd name="T25" fmla="*/ T24 w 60"/>
                                <a:gd name="T26" fmla="+- 0 1485 1434"/>
                                <a:gd name="T27" fmla="*/ 1485 h 60"/>
                                <a:gd name="T28" fmla="+- 0 6289 6271"/>
                                <a:gd name="T29" fmla="*/ T28 w 60"/>
                                <a:gd name="T30" fmla="+- 0 1492 1434"/>
                                <a:gd name="T31" fmla="*/ 1492 h 60"/>
                                <a:gd name="T32" fmla="+- 0 6301 6271"/>
                                <a:gd name="T33" fmla="*/ T32 w 60"/>
                                <a:gd name="T34" fmla="+- 0 1494 1434"/>
                                <a:gd name="T35" fmla="*/ 1494 h 60"/>
                                <a:gd name="T36" fmla="+- 0 6312 6271"/>
                                <a:gd name="T37" fmla="*/ T36 w 60"/>
                                <a:gd name="T38" fmla="+- 0 1492 1434"/>
                                <a:gd name="T39" fmla="*/ 1492 h 60"/>
                                <a:gd name="T40" fmla="+- 0 6322 6271"/>
                                <a:gd name="T41" fmla="*/ T40 w 60"/>
                                <a:gd name="T42" fmla="+- 0 1485 1434"/>
                                <a:gd name="T43" fmla="*/ 1485 h 60"/>
                                <a:gd name="T44" fmla="+- 0 6328 6271"/>
                                <a:gd name="T45" fmla="*/ T44 w 60"/>
                                <a:gd name="T46" fmla="+- 0 1476 1434"/>
                                <a:gd name="T47" fmla="*/ 1476 h 60"/>
                                <a:gd name="T48" fmla="+- 0 6331 6271"/>
                                <a:gd name="T49" fmla="*/ T48 w 60"/>
                                <a:gd name="T50" fmla="+- 0 1464 1434"/>
                                <a:gd name="T51" fmla="*/ 1464 h 60"/>
                                <a:gd name="T52" fmla="+- 0 6328 6271"/>
                                <a:gd name="T53" fmla="*/ T52 w 60"/>
                                <a:gd name="T54" fmla="+- 0 1452 1434"/>
                                <a:gd name="T55" fmla="*/ 1452 h 60"/>
                                <a:gd name="T56" fmla="+- 0 6322 6271"/>
                                <a:gd name="T57" fmla="*/ T56 w 60"/>
                                <a:gd name="T58" fmla="+- 0 1443 1434"/>
                                <a:gd name="T59" fmla="*/ 1443 h 60"/>
                                <a:gd name="T60" fmla="+- 0 6312 6271"/>
                                <a:gd name="T61" fmla="*/ T60 w 60"/>
                                <a:gd name="T62" fmla="+- 0 1436 1434"/>
                                <a:gd name="T63" fmla="*/ 1436 h 60"/>
                                <a:gd name="T64" fmla="+- 0 6301 6271"/>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a:extLst>
                              <a:ext uri="{FF2B5EF4-FFF2-40B4-BE49-F238E27FC236}">
                                <a16:creationId xmlns:a16="http://schemas.microsoft.com/office/drawing/2014/main" id="{9A28F089-5DD0-814B-847E-DFCF56BFEDD6}"/>
                              </a:ext>
                            </a:extLst>
                          </wps:cNvPr>
                          <wps:cNvSpPr>
                            <a:spLocks/>
                          </wps:cNvSpPr>
                          <wps:spPr bwMode="auto">
                            <a:xfrm>
                              <a:off x="3563959" y="0"/>
                              <a:ext cx="38100" cy="38100"/>
                            </a:xfrm>
                            <a:custGeom>
                              <a:avLst/>
                              <a:gdLst>
                                <a:gd name="T0" fmla="+- 0 6481 6451"/>
                                <a:gd name="T1" fmla="*/ T0 w 60"/>
                                <a:gd name="T2" fmla="+- 0 1434 1434"/>
                                <a:gd name="T3" fmla="*/ 1434 h 60"/>
                                <a:gd name="T4" fmla="+- 0 6470 6451"/>
                                <a:gd name="T5" fmla="*/ T4 w 60"/>
                                <a:gd name="T6" fmla="+- 0 1436 1434"/>
                                <a:gd name="T7" fmla="*/ 1436 h 60"/>
                                <a:gd name="T8" fmla="+- 0 6460 6451"/>
                                <a:gd name="T9" fmla="*/ T8 w 60"/>
                                <a:gd name="T10" fmla="+- 0 1443 1434"/>
                                <a:gd name="T11" fmla="*/ 1443 h 60"/>
                                <a:gd name="T12" fmla="+- 0 6454 6451"/>
                                <a:gd name="T13" fmla="*/ T12 w 60"/>
                                <a:gd name="T14" fmla="+- 0 1452 1434"/>
                                <a:gd name="T15" fmla="*/ 1452 h 60"/>
                                <a:gd name="T16" fmla="+- 0 6451 6451"/>
                                <a:gd name="T17" fmla="*/ T16 w 60"/>
                                <a:gd name="T18" fmla="+- 0 1464 1434"/>
                                <a:gd name="T19" fmla="*/ 1464 h 60"/>
                                <a:gd name="T20" fmla="+- 0 6454 6451"/>
                                <a:gd name="T21" fmla="*/ T20 w 60"/>
                                <a:gd name="T22" fmla="+- 0 1476 1434"/>
                                <a:gd name="T23" fmla="*/ 1476 h 60"/>
                                <a:gd name="T24" fmla="+- 0 6460 6451"/>
                                <a:gd name="T25" fmla="*/ T24 w 60"/>
                                <a:gd name="T26" fmla="+- 0 1485 1434"/>
                                <a:gd name="T27" fmla="*/ 1485 h 60"/>
                                <a:gd name="T28" fmla="+- 0 6470 6451"/>
                                <a:gd name="T29" fmla="*/ T28 w 60"/>
                                <a:gd name="T30" fmla="+- 0 1492 1434"/>
                                <a:gd name="T31" fmla="*/ 1492 h 60"/>
                                <a:gd name="T32" fmla="+- 0 6481 6451"/>
                                <a:gd name="T33" fmla="*/ T32 w 60"/>
                                <a:gd name="T34" fmla="+- 0 1494 1434"/>
                                <a:gd name="T35" fmla="*/ 1494 h 60"/>
                                <a:gd name="T36" fmla="+- 0 6493 6451"/>
                                <a:gd name="T37" fmla="*/ T36 w 60"/>
                                <a:gd name="T38" fmla="+- 0 1492 1434"/>
                                <a:gd name="T39" fmla="*/ 1492 h 60"/>
                                <a:gd name="T40" fmla="+- 0 6503 6451"/>
                                <a:gd name="T41" fmla="*/ T40 w 60"/>
                                <a:gd name="T42" fmla="+- 0 1485 1434"/>
                                <a:gd name="T43" fmla="*/ 1485 h 60"/>
                                <a:gd name="T44" fmla="+- 0 6509 6451"/>
                                <a:gd name="T45" fmla="*/ T44 w 60"/>
                                <a:gd name="T46" fmla="+- 0 1476 1434"/>
                                <a:gd name="T47" fmla="*/ 1476 h 60"/>
                                <a:gd name="T48" fmla="+- 0 6511 6451"/>
                                <a:gd name="T49" fmla="*/ T48 w 60"/>
                                <a:gd name="T50" fmla="+- 0 1464 1434"/>
                                <a:gd name="T51" fmla="*/ 1464 h 60"/>
                                <a:gd name="T52" fmla="+- 0 6509 6451"/>
                                <a:gd name="T53" fmla="*/ T52 w 60"/>
                                <a:gd name="T54" fmla="+- 0 1452 1434"/>
                                <a:gd name="T55" fmla="*/ 1452 h 60"/>
                                <a:gd name="T56" fmla="+- 0 6503 6451"/>
                                <a:gd name="T57" fmla="*/ T56 w 60"/>
                                <a:gd name="T58" fmla="+- 0 1443 1434"/>
                                <a:gd name="T59" fmla="*/ 1443 h 60"/>
                                <a:gd name="T60" fmla="+- 0 6493 6451"/>
                                <a:gd name="T61" fmla="*/ T60 w 60"/>
                                <a:gd name="T62" fmla="+- 0 1436 1434"/>
                                <a:gd name="T63" fmla="*/ 1436 h 60"/>
                                <a:gd name="T64" fmla="+- 0 6481 6451"/>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a:extLst>
                              <a:ext uri="{FF2B5EF4-FFF2-40B4-BE49-F238E27FC236}">
                                <a16:creationId xmlns:a16="http://schemas.microsoft.com/office/drawing/2014/main" id="{C3BC0D66-2921-DA4B-A8C4-66591F364805}"/>
                              </a:ext>
                            </a:extLst>
                          </wps:cNvPr>
                          <wps:cNvSpPr>
                            <a:spLocks/>
                          </wps:cNvSpPr>
                          <wps:spPr bwMode="auto">
                            <a:xfrm>
                              <a:off x="3679572" y="0"/>
                              <a:ext cx="38100" cy="38100"/>
                            </a:xfrm>
                            <a:custGeom>
                              <a:avLst/>
                              <a:gdLst>
                                <a:gd name="T0" fmla="+- 0 6662 6632"/>
                                <a:gd name="T1" fmla="*/ T0 w 60"/>
                                <a:gd name="T2" fmla="+- 0 1434 1434"/>
                                <a:gd name="T3" fmla="*/ 1434 h 60"/>
                                <a:gd name="T4" fmla="+- 0 6650 6632"/>
                                <a:gd name="T5" fmla="*/ T4 w 60"/>
                                <a:gd name="T6" fmla="+- 0 1436 1434"/>
                                <a:gd name="T7" fmla="*/ 1436 h 60"/>
                                <a:gd name="T8" fmla="+- 0 6641 6632"/>
                                <a:gd name="T9" fmla="*/ T8 w 60"/>
                                <a:gd name="T10" fmla="+- 0 1443 1434"/>
                                <a:gd name="T11" fmla="*/ 1443 h 60"/>
                                <a:gd name="T12" fmla="+- 0 6634 6632"/>
                                <a:gd name="T13" fmla="*/ T12 w 60"/>
                                <a:gd name="T14" fmla="+- 0 1452 1434"/>
                                <a:gd name="T15" fmla="*/ 1452 h 60"/>
                                <a:gd name="T16" fmla="+- 0 6632 6632"/>
                                <a:gd name="T17" fmla="*/ T16 w 60"/>
                                <a:gd name="T18" fmla="+- 0 1464 1434"/>
                                <a:gd name="T19" fmla="*/ 1464 h 60"/>
                                <a:gd name="T20" fmla="+- 0 6634 6632"/>
                                <a:gd name="T21" fmla="*/ T20 w 60"/>
                                <a:gd name="T22" fmla="+- 0 1476 1434"/>
                                <a:gd name="T23" fmla="*/ 1476 h 60"/>
                                <a:gd name="T24" fmla="+- 0 6641 6632"/>
                                <a:gd name="T25" fmla="*/ T24 w 60"/>
                                <a:gd name="T26" fmla="+- 0 1485 1434"/>
                                <a:gd name="T27" fmla="*/ 1485 h 60"/>
                                <a:gd name="T28" fmla="+- 0 6650 6632"/>
                                <a:gd name="T29" fmla="*/ T28 w 60"/>
                                <a:gd name="T30" fmla="+- 0 1492 1434"/>
                                <a:gd name="T31" fmla="*/ 1492 h 60"/>
                                <a:gd name="T32" fmla="+- 0 6662 6632"/>
                                <a:gd name="T33" fmla="*/ T32 w 60"/>
                                <a:gd name="T34" fmla="+- 0 1494 1434"/>
                                <a:gd name="T35" fmla="*/ 1494 h 60"/>
                                <a:gd name="T36" fmla="+- 0 6674 6632"/>
                                <a:gd name="T37" fmla="*/ T36 w 60"/>
                                <a:gd name="T38" fmla="+- 0 1492 1434"/>
                                <a:gd name="T39" fmla="*/ 1492 h 60"/>
                                <a:gd name="T40" fmla="+- 0 6683 6632"/>
                                <a:gd name="T41" fmla="*/ T40 w 60"/>
                                <a:gd name="T42" fmla="+- 0 1485 1434"/>
                                <a:gd name="T43" fmla="*/ 1485 h 60"/>
                                <a:gd name="T44" fmla="+- 0 6690 6632"/>
                                <a:gd name="T45" fmla="*/ T44 w 60"/>
                                <a:gd name="T46" fmla="+- 0 1476 1434"/>
                                <a:gd name="T47" fmla="*/ 1476 h 60"/>
                                <a:gd name="T48" fmla="+- 0 6692 6632"/>
                                <a:gd name="T49" fmla="*/ T48 w 60"/>
                                <a:gd name="T50" fmla="+- 0 1464 1434"/>
                                <a:gd name="T51" fmla="*/ 1464 h 60"/>
                                <a:gd name="T52" fmla="+- 0 6690 6632"/>
                                <a:gd name="T53" fmla="*/ T52 w 60"/>
                                <a:gd name="T54" fmla="+- 0 1452 1434"/>
                                <a:gd name="T55" fmla="*/ 1452 h 60"/>
                                <a:gd name="T56" fmla="+- 0 6683 6632"/>
                                <a:gd name="T57" fmla="*/ T56 w 60"/>
                                <a:gd name="T58" fmla="+- 0 1443 1434"/>
                                <a:gd name="T59" fmla="*/ 1443 h 60"/>
                                <a:gd name="T60" fmla="+- 0 6674 6632"/>
                                <a:gd name="T61" fmla="*/ T60 w 60"/>
                                <a:gd name="T62" fmla="+- 0 1436 1434"/>
                                <a:gd name="T63" fmla="*/ 1436 h 60"/>
                                <a:gd name="T64" fmla="+- 0 6662 6632"/>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
                            <a:extLst>
                              <a:ext uri="{FF2B5EF4-FFF2-40B4-BE49-F238E27FC236}">
                                <a16:creationId xmlns:a16="http://schemas.microsoft.com/office/drawing/2014/main" id="{0BD8E9EB-86D4-E349-B324-493D81369465}"/>
                              </a:ext>
                            </a:extLst>
                          </wps:cNvPr>
                          <wps:cNvSpPr>
                            <a:spLocks/>
                          </wps:cNvSpPr>
                          <wps:spPr bwMode="auto">
                            <a:xfrm>
                              <a:off x="3792558" y="0"/>
                              <a:ext cx="38100" cy="38100"/>
                            </a:xfrm>
                            <a:custGeom>
                              <a:avLst/>
                              <a:gdLst>
                                <a:gd name="T0" fmla="+- 0 6843 6813"/>
                                <a:gd name="T1" fmla="*/ T0 w 60"/>
                                <a:gd name="T2" fmla="+- 0 1434 1434"/>
                                <a:gd name="T3" fmla="*/ 1434 h 60"/>
                                <a:gd name="T4" fmla="+- 0 6831 6813"/>
                                <a:gd name="T5" fmla="*/ T4 w 60"/>
                                <a:gd name="T6" fmla="+- 0 1436 1434"/>
                                <a:gd name="T7" fmla="*/ 1436 h 60"/>
                                <a:gd name="T8" fmla="+- 0 6821 6813"/>
                                <a:gd name="T9" fmla="*/ T8 w 60"/>
                                <a:gd name="T10" fmla="+- 0 1443 1434"/>
                                <a:gd name="T11" fmla="*/ 1443 h 60"/>
                                <a:gd name="T12" fmla="+- 0 6815 6813"/>
                                <a:gd name="T13" fmla="*/ T12 w 60"/>
                                <a:gd name="T14" fmla="+- 0 1452 1434"/>
                                <a:gd name="T15" fmla="*/ 1452 h 60"/>
                                <a:gd name="T16" fmla="+- 0 6813 6813"/>
                                <a:gd name="T17" fmla="*/ T16 w 60"/>
                                <a:gd name="T18" fmla="+- 0 1464 1434"/>
                                <a:gd name="T19" fmla="*/ 1464 h 60"/>
                                <a:gd name="T20" fmla="+- 0 6815 6813"/>
                                <a:gd name="T21" fmla="*/ T20 w 60"/>
                                <a:gd name="T22" fmla="+- 0 1476 1434"/>
                                <a:gd name="T23" fmla="*/ 1476 h 60"/>
                                <a:gd name="T24" fmla="+- 0 6821 6813"/>
                                <a:gd name="T25" fmla="*/ T24 w 60"/>
                                <a:gd name="T26" fmla="+- 0 1485 1434"/>
                                <a:gd name="T27" fmla="*/ 1485 h 60"/>
                                <a:gd name="T28" fmla="+- 0 6831 6813"/>
                                <a:gd name="T29" fmla="*/ T28 w 60"/>
                                <a:gd name="T30" fmla="+- 0 1492 1434"/>
                                <a:gd name="T31" fmla="*/ 1492 h 60"/>
                                <a:gd name="T32" fmla="+- 0 6843 6813"/>
                                <a:gd name="T33" fmla="*/ T32 w 60"/>
                                <a:gd name="T34" fmla="+- 0 1494 1434"/>
                                <a:gd name="T35" fmla="*/ 1494 h 60"/>
                                <a:gd name="T36" fmla="+- 0 6854 6813"/>
                                <a:gd name="T37" fmla="*/ T36 w 60"/>
                                <a:gd name="T38" fmla="+- 0 1492 1434"/>
                                <a:gd name="T39" fmla="*/ 1492 h 60"/>
                                <a:gd name="T40" fmla="+- 0 6864 6813"/>
                                <a:gd name="T41" fmla="*/ T40 w 60"/>
                                <a:gd name="T42" fmla="+- 0 1485 1434"/>
                                <a:gd name="T43" fmla="*/ 1485 h 60"/>
                                <a:gd name="T44" fmla="+- 0 6870 6813"/>
                                <a:gd name="T45" fmla="*/ T44 w 60"/>
                                <a:gd name="T46" fmla="+- 0 1476 1434"/>
                                <a:gd name="T47" fmla="*/ 1476 h 60"/>
                                <a:gd name="T48" fmla="+- 0 6873 6813"/>
                                <a:gd name="T49" fmla="*/ T48 w 60"/>
                                <a:gd name="T50" fmla="+- 0 1464 1434"/>
                                <a:gd name="T51" fmla="*/ 1464 h 60"/>
                                <a:gd name="T52" fmla="+- 0 6870 6813"/>
                                <a:gd name="T53" fmla="*/ T52 w 60"/>
                                <a:gd name="T54" fmla="+- 0 1452 1434"/>
                                <a:gd name="T55" fmla="*/ 1452 h 60"/>
                                <a:gd name="T56" fmla="+- 0 6864 6813"/>
                                <a:gd name="T57" fmla="*/ T56 w 60"/>
                                <a:gd name="T58" fmla="+- 0 1443 1434"/>
                                <a:gd name="T59" fmla="*/ 1443 h 60"/>
                                <a:gd name="T60" fmla="+- 0 6854 6813"/>
                                <a:gd name="T61" fmla="*/ T60 w 60"/>
                                <a:gd name="T62" fmla="+- 0 1436 1434"/>
                                <a:gd name="T63" fmla="*/ 1436 h 60"/>
                                <a:gd name="T64" fmla="+- 0 6843 6813"/>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4">
                            <a:extLst>
                              <a:ext uri="{FF2B5EF4-FFF2-40B4-BE49-F238E27FC236}">
                                <a16:creationId xmlns:a16="http://schemas.microsoft.com/office/drawing/2014/main" id="{3BE64861-874E-8144-93C7-7DD2F36D32C7}"/>
                              </a:ext>
                            </a:extLst>
                          </wps:cNvPr>
                          <wps:cNvSpPr>
                            <a:spLocks/>
                          </wps:cNvSpPr>
                          <wps:spPr bwMode="auto">
                            <a:xfrm>
                              <a:off x="3908172" y="0"/>
                              <a:ext cx="38100" cy="38100"/>
                            </a:xfrm>
                            <a:custGeom>
                              <a:avLst/>
                              <a:gdLst>
                                <a:gd name="T0" fmla="+- 0 7023 6993"/>
                                <a:gd name="T1" fmla="*/ T0 w 60"/>
                                <a:gd name="T2" fmla="+- 0 1434 1434"/>
                                <a:gd name="T3" fmla="*/ 1434 h 60"/>
                                <a:gd name="T4" fmla="+- 0 7012 6993"/>
                                <a:gd name="T5" fmla="*/ T4 w 60"/>
                                <a:gd name="T6" fmla="+- 0 1436 1434"/>
                                <a:gd name="T7" fmla="*/ 1436 h 60"/>
                                <a:gd name="T8" fmla="+- 0 7002 6993"/>
                                <a:gd name="T9" fmla="*/ T8 w 60"/>
                                <a:gd name="T10" fmla="+- 0 1443 1434"/>
                                <a:gd name="T11" fmla="*/ 1443 h 60"/>
                                <a:gd name="T12" fmla="+- 0 6996 6993"/>
                                <a:gd name="T13" fmla="*/ T12 w 60"/>
                                <a:gd name="T14" fmla="+- 0 1452 1434"/>
                                <a:gd name="T15" fmla="*/ 1452 h 60"/>
                                <a:gd name="T16" fmla="+- 0 6993 6993"/>
                                <a:gd name="T17" fmla="*/ T16 w 60"/>
                                <a:gd name="T18" fmla="+- 0 1464 1434"/>
                                <a:gd name="T19" fmla="*/ 1464 h 60"/>
                                <a:gd name="T20" fmla="+- 0 6996 6993"/>
                                <a:gd name="T21" fmla="*/ T20 w 60"/>
                                <a:gd name="T22" fmla="+- 0 1476 1434"/>
                                <a:gd name="T23" fmla="*/ 1476 h 60"/>
                                <a:gd name="T24" fmla="+- 0 7002 6993"/>
                                <a:gd name="T25" fmla="*/ T24 w 60"/>
                                <a:gd name="T26" fmla="+- 0 1485 1434"/>
                                <a:gd name="T27" fmla="*/ 1485 h 60"/>
                                <a:gd name="T28" fmla="+- 0 7012 6993"/>
                                <a:gd name="T29" fmla="*/ T28 w 60"/>
                                <a:gd name="T30" fmla="+- 0 1492 1434"/>
                                <a:gd name="T31" fmla="*/ 1492 h 60"/>
                                <a:gd name="T32" fmla="+- 0 7023 6993"/>
                                <a:gd name="T33" fmla="*/ T32 w 60"/>
                                <a:gd name="T34" fmla="+- 0 1494 1434"/>
                                <a:gd name="T35" fmla="*/ 1494 h 60"/>
                                <a:gd name="T36" fmla="+- 0 7035 6993"/>
                                <a:gd name="T37" fmla="*/ T36 w 60"/>
                                <a:gd name="T38" fmla="+- 0 1492 1434"/>
                                <a:gd name="T39" fmla="*/ 1492 h 60"/>
                                <a:gd name="T40" fmla="+- 0 7045 6993"/>
                                <a:gd name="T41" fmla="*/ T40 w 60"/>
                                <a:gd name="T42" fmla="+- 0 1485 1434"/>
                                <a:gd name="T43" fmla="*/ 1485 h 60"/>
                                <a:gd name="T44" fmla="+- 0 7051 6993"/>
                                <a:gd name="T45" fmla="*/ T44 w 60"/>
                                <a:gd name="T46" fmla="+- 0 1476 1434"/>
                                <a:gd name="T47" fmla="*/ 1476 h 60"/>
                                <a:gd name="T48" fmla="+- 0 7053 6993"/>
                                <a:gd name="T49" fmla="*/ T48 w 60"/>
                                <a:gd name="T50" fmla="+- 0 1464 1434"/>
                                <a:gd name="T51" fmla="*/ 1464 h 60"/>
                                <a:gd name="T52" fmla="+- 0 7051 6993"/>
                                <a:gd name="T53" fmla="*/ T52 w 60"/>
                                <a:gd name="T54" fmla="+- 0 1452 1434"/>
                                <a:gd name="T55" fmla="*/ 1452 h 60"/>
                                <a:gd name="T56" fmla="+- 0 7045 6993"/>
                                <a:gd name="T57" fmla="*/ T56 w 60"/>
                                <a:gd name="T58" fmla="+- 0 1443 1434"/>
                                <a:gd name="T59" fmla="*/ 1443 h 60"/>
                                <a:gd name="T60" fmla="+- 0 7035 6993"/>
                                <a:gd name="T61" fmla="*/ T60 w 60"/>
                                <a:gd name="T62" fmla="+- 0 1436 1434"/>
                                <a:gd name="T63" fmla="*/ 1436 h 60"/>
                                <a:gd name="T64" fmla="+- 0 7023 6993"/>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5">
                            <a:extLst>
                              <a:ext uri="{FF2B5EF4-FFF2-40B4-BE49-F238E27FC236}">
                                <a16:creationId xmlns:a16="http://schemas.microsoft.com/office/drawing/2014/main" id="{12BBB5AD-DCD4-CF49-A4B3-2C1529BED216}"/>
                              </a:ext>
                            </a:extLst>
                          </wps:cNvPr>
                          <wps:cNvSpPr>
                            <a:spLocks/>
                          </wps:cNvSpPr>
                          <wps:spPr bwMode="auto">
                            <a:xfrm>
                              <a:off x="4023785" y="0"/>
                              <a:ext cx="38100" cy="38100"/>
                            </a:xfrm>
                            <a:custGeom>
                              <a:avLst/>
                              <a:gdLst>
                                <a:gd name="T0" fmla="+- 0 7204 7174"/>
                                <a:gd name="T1" fmla="*/ T0 w 60"/>
                                <a:gd name="T2" fmla="+- 0 1434 1434"/>
                                <a:gd name="T3" fmla="*/ 1434 h 60"/>
                                <a:gd name="T4" fmla="+- 0 7192 7174"/>
                                <a:gd name="T5" fmla="*/ T4 w 60"/>
                                <a:gd name="T6" fmla="+- 0 1436 1434"/>
                                <a:gd name="T7" fmla="*/ 1436 h 60"/>
                                <a:gd name="T8" fmla="+- 0 7183 7174"/>
                                <a:gd name="T9" fmla="*/ T8 w 60"/>
                                <a:gd name="T10" fmla="+- 0 1443 1434"/>
                                <a:gd name="T11" fmla="*/ 1443 h 60"/>
                                <a:gd name="T12" fmla="+- 0 7176 7174"/>
                                <a:gd name="T13" fmla="*/ T12 w 60"/>
                                <a:gd name="T14" fmla="+- 0 1452 1434"/>
                                <a:gd name="T15" fmla="*/ 1452 h 60"/>
                                <a:gd name="T16" fmla="+- 0 7174 7174"/>
                                <a:gd name="T17" fmla="*/ T16 w 60"/>
                                <a:gd name="T18" fmla="+- 0 1464 1434"/>
                                <a:gd name="T19" fmla="*/ 1464 h 60"/>
                                <a:gd name="T20" fmla="+- 0 7176 7174"/>
                                <a:gd name="T21" fmla="*/ T20 w 60"/>
                                <a:gd name="T22" fmla="+- 0 1476 1434"/>
                                <a:gd name="T23" fmla="*/ 1476 h 60"/>
                                <a:gd name="T24" fmla="+- 0 7183 7174"/>
                                <a:gd name="T25" fmla="*/ T24 w 60"/>
                                <a:gd name="T26" fmla="+- 0 1485 1434"/>
                                <a:gd name="T27" fmla="*/ 1485 h 60"/>
                                <a:gd name="T28" fmla="+- 0 7192 7174"/>
                                <a:gd name="T29" fmla="*/ T28 w 60"/>
                                <a:gd name="T30" fmla="+- 0 1492 1434"/>
                                <a:gd name="T31" fmla="*/ 1492 h 60"/>
                                <a:gd name="T32" fmla="+- 0 7204 7174"/>
                                <a:gd name="T33" fmla="*/ T32 w 60"/>
                                <a:gd name="T34" fmla="+- 0 1494 1434"/>
                                <a:gd name="T35" fmla="*/ 1494 h 60"/>
                                <a:gd name="T36" fmla="+- 0 7216 7174"/>
                                <a:gd name="T37" fmla="*/ T36 w 60"/>
                                <a:gd name="T38" fmla="+- 0 1492 1434"/>
                                <a:gd name="T39" fmla="*/ 1492 h 60"/>
                                <a:gd name="T40" fmla="+- 0 7225 7174"/>
                                <a:gd name="T41" fmla="*/ T40 w 60"/>
                                <a:gd name="T42" fmla="+- 0 1485 1434"/>
                                <a:gd name="T43" fmla="*/ 1485 h 60"/>
                                <a:gd name="T44" fmla="+- 0 7232 7174"/>
                                <a:gd name="T45" fmla="*/ T44 w 60"/>
                                <a:gd name="T46" fmla="+- 0 1476 1434"/>
                                <a:gd name="T47" fmla="*/ 1476 h 60"/>
                                <a:gd name="T48" fmla="+- 0 7234 7174"/>
                                <a:gd name="T49" fmla="*/ T48 w 60"/>
                                <a:gd name="T50" fmla="+- 0 1464 1434"/>
                                <a:gd name="T51" fmla="*/ 1464 h 60"/>
                                <a:gd name="T52" fmla="+- 0 7232 7174"/>
                                <a:gd name="T53" fmla="*/ T52 w 60"/>
                                <a:gd name="T54" fmla="+- 0 1452 1434"/>
                                <a:gd name="T55" fmla="*/ 1452 h 60"/>
                                <a:gd name="T56" fmla="+- 0 7225 7174"/>
                                <a:gd name="T57" fmla="*/ T56 w 60"/>
                                <a:gd name="T58" fmla="+- 0 1443 1434"/>
                                <a:gd name="T59" fmla="*/ 1443 h 60"/>
                                <a:gd name="T60" fmla="+- 0 7216 7174"/>
                                <a:gd name="T61" fmla="*/ T60 w 60"/>
                                <a:gd name="T62" fmla="+- 0 1436 1434"/>
                                <a:gd name="T63" fmla="*/ 1436 h 60"/>
                                <a:gd name="T64" fmla="+- 0 7204 7174"/>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
                            <a:extLst>
                              <a:ext uri="{FF2B5EF4-FFF2-40B4-BE49-F238E27FC236}">
                                <a16:creationId xmlns:a16="http://schemas.microsoft.com/office/drawing/2014/main" id="{FB82846B-44FC-F642-BB62-D2E6869F39E0}"/>
                              </a:ext>
                            </a:extLst>
                          </wps:cNvPr>
                          <wps:cNvSpPr>
                            <a:spLocks/>
                          </wps:cNvSpPr>
                          <wps:spPr bwMode="auto">
                            <a:xfrm>
                              <a:off x="4136771" y="0"/>
                              <a:ext cx="38100" cy="38100"/>
                            </a:xfrm>
                            <a:custGeom>
                              <a:avLst/>
                              <a:gdLst>
                                <a:gd name="T0" fmla="+- 0 7385 7355"/>
                                <a:gd name="T1" fmla="*/ T0 w 60"/>
                                <a:gd name="T2" fmla="+- 0 1434 1434"/>
                                <a:gd name="T3" fmla="*/ 1434 h 60"/>
                                <a:gd name="T4" fmla="+- 0 7373 7355"/>
                                <a:gd name="T5" fmla="*/ T4 w 60"/>
                                <a:gd name="T6" fmla="+- 0 1436 1434"/>
                                <a:gd name="T7" fmla="*/ 1436 h 60"/>
                                <a:gd name="T8" fmla="+- 0 7364 7355"/>
                                <a:gd name="T9" fmla="*/ T8 w 60"/>
                                <a:gd name="T10" fmla="+- 0 1443 1434"/>
                                <a:gd name="T11" fmla="*/ 1443 h 60"/>
                                <a:gd name="T12" fmla="+- 0 7357 7355"/>
                                <a:gd name="T13" fmla="*/ T12 w 60"/>
                                <a:gd name="T14" fmla="+- 0 1452 1434"/>
                                <a:gd name="T15" fmla="*/ 1452 h 60"/>
                                <a:gd name="T16" fmla="+- 0 7355 7355"/>
                                <a:gd name="T17" fmla="*/ T16 w 60"/>
                                <a:gd name="T18" fmla="+- 0 1464 1434"/>
                                <a:gd name="T19" fmla="*/ 1464 h 60"/>
                                <a:gd name="T20" fmla="+- 0 7357 7355"/>
                                <a:gd name="T21" fmla="*/ T20 w 60"/>
                                <a:gd name="T22" fmla="+- 0 1476 1434"/>
                                <a:gd name="T23" fmla="*/ 1476 h 60"/>
                                <a:gd name="T24" fmla="+- 0 7364 7355"/>
                                <a:gd name="T25" fmla="*/ T24 w 60"/>
                                <a:gd name="T26" fmla="+- 0 1485 1434"/>
                                <a:gd name="T27" fmla="*/ 1485 h 60"/>
                                <a:gd name="T28" fmla="+- 0 7373 7355"/>
                                <a:gd name="T29" fmla="*/ T28 w 60"/>
                                <a:gd name="T30" fmla="+- 0 1492 1434"/>
                                <a:gd name="T31" fmla="*/ 1492 h 60"/>
                                <a:gd name="T32" fmla="+- 0 7385 7355"/>
                                <a:gd name="T33" fmla="*/ T32 w 60"/>
                                <a:gd name="T34" fmla="+- 0 1494 1434"/>
                                <a:gd name="T35" fmla="*/ 1494 h 60"/>
                                <a:gd name="T36" fmla="+- 0 7396 7355"/>
                                <a:gd name="T37" fmla="*/ T36 w 60"/>
                                <a:gd name="T38" fmla="+- 0 1492 1434"/>
                                <a:gd name="T39" fmla="*/ 1492 h 60"/>
                                <a:gd name="T40" fmla="+- 0 7406 7355"/>
                                <a:gd name="T41" fmla="*/ T40 w 60"/>
                                <a:gd name="T42" fmla="+- 0 1485 1434"/>
                                <a:gd name="T43" fmla="*/ 1485 h 60"/>
                                <a:gd name="T44" fmla="+- 0 7412 7355"/>
                                <a:gd name="T45" fmla="*/ T44 w 60"/>
                                <a:gd name="T46" fmla="+- 0 1476 1434"/>
                                <a:gd name="T47" fmla="*/ 1476 h 60"/>
                                <a:gd name="T48" fmla="+- 0 7415 7355"/>
                                <a:gd name="T49" fmla="*/ T48 w 60"/>
                                <a:gd name="T50" fmla="+- 0 1464 1434"/>
                                <a:gd name="T51" fmla="*/ 1464 h 60"/>
                                <a:gd name="T52" fmla="+- 0 7412 7355"/>
                                <a:gd name="T53" fmla="*/ T52 w 60"/>
                                <a:gd name="T54" fmla="+- 0 1452 1434"/>
                                <a:gd name="T55" fmla="*/ 1452 h 60"/>
                                <a:gd name="T56" fmla="+- 0 7406 7355"/>
                                <a:gd name="T57" fmla="*/ T56 w 60"/>
                                <a:gd name="T58" fmla="+- 0 1443 1434"/>
                                <a:gd name="T59" fmla="*/ 1443 h 60"/>
                                <a:gd name="T60" fmla="+- 0 7396 7355"/>
                                <a:gd name="T61" fmla="*/ T60 w 60"/>
                                <a:gd name="T62" fmla="+- 0 1436 1434"/>
                                <a:gd name="T63" fmla="*/ 1436 h 60"/>
                                <a:gd name="T64" fmla="+- 0 7385 7355"/>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7">
                            <a:extLst>
                              <a:ext uri="{FF2B5EF4-FFF2-40B4-BE49-F238E27FC236}">
                                <a16:creationId xmlns:a16="http://schemas.microsoft.com/office/drawing/2014/main" id="{192763BE-4B28-5145-9D0D-19D6F9DDFB77}"/>
                              </a:ext>
                            </a:extLst>
                          </wps:cNvPr>
                          <wps:cNvSpPr>
                            <a:spLocks/>
                          </wps:cNvSpPr>
                          <wps:spPr bwMode="auto">
                            <a:xfrm>
                              <a:off x="4252384" y="0"/>
                              <a:ext cx="38100" cy="38100"/>
                            </a:xfrm>
                            <a:custGeom>
                              <a:avLst/>
                              <a:gdLst>
                                <a:gd name="T0" fmla="+- 0 7565 7535"/>
                                <a:gd name="T1" fmla="*/ T0 w 60"/>
                                <a:gd name="T2" fmla="+- 0 1434 1434"/>
                                <a:gd name="T3" fmla="*/ 1434 h 60"/>
                                <a:gd name="T4" fmla="+- 0 7554 7535"/>
                                <a:gd name="T5" fmla="*/ T4 w 60"/>
                                <a:gd name="T6" fmla="+- 0 1436 1434"/>
                                <a:gd name="T7" fmla="*/ 1436 h 60"/>
                                <a:gd name="T8" fmla="+- 0 7544 7535"/>
                                <a:gd name="T9" fmla="*/ T8 w 60"/>
                                <a:gd name="T10" fmla="+- 0 1443 1434"/>
                                <a:gd name="T11" fmla="*/ 1443 h 60"/>
                                <a:gd name="T12" fmla="+- 0 7538 7535"/>
                                <a:gd name="T13" fmla="*/ T12 w 60"/>
                                <a:gd name="T14" fmla="+- 0 1452 1434"/>
                                <a:gd name="T15" fmla="*/ 1452 h 60"/>
                                <a:gd name="T16" fmla="+- 0 7535 7535"/>
                                <a:gd name="T17" fmla="*/ T16 w 60"/>
                                <a:gd name="T18" fmla="+- 0 1464 1434"/>
                                <a:gd name="T19" fmla="*/ 1464 h 60"/>
                                <a:gd name="T20" fmla="+- 0 7538 7535"/>
                                <a:gd name="T21" fmla="*/ T20 w 60"/>
                                <a:gd name="T22" fmla="+- 0 1476 1434"/>
                                <a:gd name="T23" fmla="*/ 1476 h 60"/>
                                <a:gd name="T24" fmla="+- 0 7544 7535"/>
                                <a:gd name="T25" fmla="*/ T24 w 60"/>
                                <a:gd name="T26" fmla="+- 0 1485 1434"/>
                                <a:gd name="T27" fmla="*/ 1485 h 60"/>
                                <a:gd name="T28" fmla="+- 0 7554 7535"/>
                                <a:gd name="T29" fmla="*/ T28 w 60"/>
                                <a:gd name="T30" fmla="+- 0 1492 1434"/>
                                <a:gd name="T31" fmla="*/ 1492 h 60"/>
                                <a:gd name="T32" fmla="+- 0 7565 7535"/>
                                <a:gd name="T33" fmla="*/ T32 w 60"/>
                                <a:gd name="T34" fmla="+- 0 1494 1434"/>
                                <a:gd name="T35" fmla="*/ 1494 h 60"/>
                                <a:gd name="T36" fmla="+- 0 7577 7535"/>
                                <a:gd name="T37" fmla="*/ T36 w 60"/>
                                <a:gd name="T38" fmla="+- 0 1492 1434"/>
                                <a:gd name="T39" fmla="*/ 1492 h 60"/>
                                <a:gd name="T40" fmla="+- 0 7587 7535"/>
                                <a:gd name="T41" fmla="*/ T40 w 60"/>
                                <a:gd name="T42" fmla="+- 0 1485 1434"/>
                                <a:gd name="T43" fmla="*/ 1485 h 60"/>
                                <a:gd name="T44" fmla="+- 0 7593 7535"/>
                                <a:gd name="T45" fmla="*/ T44 w 60"/>
                                <a:gd name="T46" fmla="+- 0 1476 1434"/>
                                <a:gd name="T47" fmla="*/ 1476 h 60"/>
                                <a:gd name="T48" fmla="+- 0 7595 7535"/>
                                <a:gd name="T49" fmla="*/ T48 w 60"/>
                                <a:gd name="T50" fmla="+- 0 1464 1434"/>
                                <a:gd name="T51" fmla="*/ 1464 h 60"/>
                                <a:gd name="T52" fmla="+- 0 7593 7535"/>
                                <a:gd name="T53" fmla="*/ T52 w 60"/>
                                <a:gd name="T54" fmla="+- 0 1452 1434"/>
                                <a:gd name="T55" fmla="*/ 1452 h 60"/>
                                <a:gd name="T56" fmla="+- 0 7587 7535"/>
                                <a:gd name="T57" fmla="*/ T56 w 60"/>
                                <a:gd name="T58" fmla="+- 0 1443 1434"/>
                                <a:gd name="T59" fmla="*/ 1443 h 60"/>
                                <a:gd name="T60" fmla="+- 0 7577 7535"/>
                                <a:gd name="T61" fmla="*/ T60 w 60"/>
                                <a:gd name="T62" fmla="+- 0 1436 1434"/>
                                <a:gd name="T63" fmla="*/ 1436 h 60"/>
                                <a:gd name="T64" fmla="+- 0 7565 7535"/>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8">
                            <a:extLst>
                              <a:ext uri="{FF2B5EF4-FFF2-40B4-BE49-F238E27FC236}">
                                <a16:creationId xmlns:a16="http://schemas.microsoft.com/office/drawing/2014/main" id="{62300CAD-0C82-3443-95B0-7AF36923877C}"/>
                              </a:ext>
                            </a:extLst>
                          </wps:cNvPr>
                          <wps:cNvSpPr>
                            <a:spLocks/>
                          </wps:cNvSpPr>
                          <wps:spPr bwMode="auto">
                            <a:xfrm>
                              <a:off x="2646933" y="110359"/>
                              <a:ext cx="38100" cy="38100"/>
                            </a:xfrm>
                            <a:custGeom>
                              <a:avLst/>
                              <a:gdLst>
                                <a:gd name="T0" fmla="+- 0 5036 5006"/>
                                <a:gd name="T1" fmla="*/ T0 w 60"/>
                                <a:gd name="T2" fmla="+- 0 1609 1609"/>
                                <a:gd name="T3" fmla="*/ 1609 h 60"/>
                                <a:gd name="T4" fmla="+- 0 5024 5006"/>
                                <a:gd name="T5" fmla="*/ T4 w 60"/>
                                <a:gd name="T6" fmla="+- 0 1611 1609"/>
                                <a:gd name="T7" fmla="*/ 1611 h 60"/>
                                <a:gd name="T8" fmla="+- 0 5015 5006"/>
                                <a:gd name="T9" fmla="*/ T8 w 60"/>
                                <a:gd name="T10" fmla="+- 0 1618 1609"/>
                                <a:gd name="T11" fmla="*/ 1618 h 60"/>
                                <a:gd name="T12" fmla="+- 0 5008 5006"/>
                                <a:gd name="T13" fmla="*/ T12 w 60"/>
                                <a:gd name="T14" fmla="+- 0 1627 1609"/>
                                <a:gd name="T15" fmla="*/ 1627 h 60"/>
                                <a:gd name="T16" fmla="+- 0 5006 5006"/>
                                <a:gd name="T17" fmla="*/ T16 w 60"/>
                                <a:gd name="T18" fmla="+- 0 1639 1609"/>
                                <a:gd name="T19" fmla="*/ 1639 h 60"/>
                                <a:gd name="T20" fmla="+- 0 5008 5006"/>
                                <a:gd name="T21" fmla="*/ T20 w 60"/>
                                <a:gd name="T22" fmla="+- 0 1651 1609"/>
                                <a:gd name="T23" fmla="*/ 1651 h 60"/>
                                <a:gd name="T24" fmla="+- 0 5015 5006"/>
                                <a:gd name="T25" fmla="*/ T24 w 60"/>
                                <a:gd name="T26" fmla="+- 0 1660 1609"/>
                                <a:gd name="T27" fmla="*/ 1660 h 60"/>
                                <a:gd name="T28" fmla="+- 0 5024 5006"/>
                                <a:gd name="T29" fmla="*/ T28 w 60"/>
                                <a:gd name="T30" fmla="+- 0 1667 1609"/>
                                <a:gd name="T31" fmla="*/ 1667 h 60"/>
                                <a:gd name="T32" fmla="+- 0 5036 5006"/>
                                <a:gd name="T33" fmla="*/ T32 w 60"/>
                                <a:gd name="T34" fmla="+- 0 1669 1609"/>
                                <a:gd name="T35" fmla="*/ 1669 h 60"/>
                                <a:gd name="T36" fmla="+- 0 5048 5006"/>
                                <a:gd name="T37" fmla="*/ T36 w 60"/>
                                <a:gd name="T38" fmla="+- 0 1667 1609"/>
                                <a:gd name="T39" fmla="*/ 1667 h 60"/>
                                <a:gd name="T40" fmla="+- 0 5057 5006"/>
                                <a:gd name="T41" fmla="*/ T40 w 60"/>
                                <a:gd name="T42" fmla="+- 0 1660 1609"/>
                                <a:gd name="T43" fmla="*/ 1660 h 60"/>
                                <a:gd name="T44" fmla="+- 0 5064 5006"/>
                                <a:gd name="T45" fmla="*/ T44 w 60"/>
                                <a:gd name="T46" fmla="+- 0 1651 1609"/>
                                <a:gd name="T47" fmla="*/ 1651 h 60"/>
                                <a:gd name="T48" fmla="+- 0 5066 5006"/>
                                <a:gd name="T49" fmla="*/ T48 w 60"/>
                                <a:gd name="T50" fmla="+- 0 1639 1609"/>
                                <a:gd name="T51" fmla="*/ 1639 h 60"/>
                                <a:gd name="T52" fmla="+- 0 5064 5006"/>
                                <a:gd name="T53" fmla="*/ T52 w 60"/>
                                <a:gd name="T54" fmla="+- 0 1627 1609"/>
                                <a:gd name="T55" fmla="*/ 1627 h 60"/>
                                <a:gd name="T56" fmla="+- 0 5057 5006"/>
                                <a:gd name="T57" fmla="*/ T56 w 60"/>
                                <a:gd name="T58" fmla="+- 0 1618 1609"/>
                                <a:gd name="T59" fmla="*/ 1618 h 60"/>
                                <a:gd name="T60" fmla="+- 0 5048 5006"/>
                                <a:gd name="T61" fmla="*/ T60 w 60"/>
                                <a:gd name="T62" fmla="+- 0 1611 1609"/>
                                <a:gd name="T63" fmla="*/ 1611 h 60"/>
                                <a:gd name="T64" fmla="+- 0 5036 5006"/>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9">
                            <a:extLst>
                              <a:ext uri="{FF2B5EF4-FFF2-40B4-BE49-F238E27FC236}">
                                <a16:creationId xmlns:a16="http://schemas.microsoft.com/office/drawing/2014/main" id="{6646F03F-B97C-164D-B33F-0E04AFB682A2}"/>
                              </a:ext>
                            </a:extLst>
                          </wps:cNvPr>
                          <wps:cNvSpPr>
                            <a:spLocks/>
                          </wps:cNvSpPr>
                          <wps:spPr bwMode="auto">
                            <a:xfrm>
                              <a:off x="2762546" y="110359"/>
                              <a:ext cx="38100" cy="38100"/>
                            </a:xfrm>
                            <a:custGeom>
                              <a:avLst/>
                              <a:gdLst>
                                <a:gd name="T0" fmla="+- 0 5217 5187"/>
                                <a:gd name="T1" fmla="*/ T0 w 60"/>
                                <a:gd name="T2" fmla="+- 0 1609 1609"/>
                                <a:gd name="T3" fmla="*/ 1609 h 60"/>
                                <a:gd name="T4" fmla="+- 0 5205 5187"/>
                                <a:gd name="T5" fmla="*/ T4 w 60"/>
                                <a:gd name="T6" fmla="+- 0 1611 1609"/>
                                <a:gd name="T7" fmla="*/ 1611 h 60"/>
                                <a:gd name="T8" fmla="+- 0 5195 5187"/>
                                <a:gd name="T9" fmla="*/ T8 w 60"/>
                                <a:gd name="T10" fmla="+- 0 1618 1609"/>
                                <a:gd name="T11" fmla="*/ 1618 h 60"/>
                                <a:gd name="T12" fmla="+- 0 5189 5187"/>
                                <a:gd name="T13" fmla="*/ T12 w 60"/>
                                <a:gd name="T14" fmla="+- 0 1627 1609"/>
                                <a:gd name="T15" fmla="*/ 1627 h 60"/>
                                <a:gd name="T16" fmla="+- 0 5187 5187"/>
                                <a:gd name="T17" fmla="*/ T16 w 60"/>
                                <a:gd name="T18" fmla="+- 0 1639 1609"/>
                                <a:gd name="T19" fmla="*/ 1639 h 60"/>
                                <a:gd name="T20" fmla="+- 0 5189 5187"/>
                                <a:gd name="T21" fmla="*/ T20 w 60"/>
                                <a:gd name="T22" fmla="+- 0 1651 1609"/>
                                <a:gd name="T23" fmla="*/ 1651 h 60"/>
                                <a:gd name="T24" fmla="+- 0 5195 5187"/>
                                <a:gd name="T25" fmla="*/ T24 w 60"/>
                                <a:gd name="T26" fmla="+- 0 1660 1609"/>
                                <a:gd name="T27" fmla="*/ 1660 h 60"/>
                                <a:gd name="T28" fmla="+- 0 5205 5187"/>
                                <a:gd name="T29" fmla="*/ T28 w 60"/>
                                <a:gd name="T30" fmla="+- 0 1667 1609"/>
                                <a:gd name="T31" fmla="*/ 1667 h 60"/>
                                <a:gd name="T32" fmla="+- 0 5217 5187"/>
                                <a:gd name="T33" fmla="*/ T32 w 60"/>
                                <a:gd name="T34" fmla="+- 0 1669 1609"/>
                                <a:gd name="T35" fmla="*/ 1669 h 60"/>
                                <a:gd name="T36" fmla="+- 0 5228 5187"/>
                                <a:gd name="T37" fmla="*/ T36 w 60"/>
                                <a:gd name="T38" fmla="+- 0 1667 1609"/>
                                <a:gd name="T39" fmla="*/ 1667 h 60"/>
                                <a:gd name="T40" fmla="+- 0 5238 5187"/>
                                <a:gd name="T41" fmla="*/ T40 w 60"/>
                                <a:gd name="T42" fmla="+- 0 1660 1609"/>
                                <a:gd name="T43" fmla="*/ 1660 h 60"/>
                                <a:gd name="T44" fmla="+- 0 5244 5187"/>
                                <a:gd name="T45" fmla="*/ T44 w 60"/>
                                <a:gd name="T46" fmla="+- 0 1651 1609"/>
                                <a:gd name="T47" fmla="*/ 1651 h 60"/>
                                <a:gd name="T48" fmla="+- 0 5247 5187"/>
                                <a:gd name="T49" fmla="*/ T48 w 60"/>
                                <a:gd name="T50" fmla="+- 0 1639 1609"/>
                                <a:gd name="T51" fmla="*/ 1639 h 60"/>
                                <a:gd name="T52" fmla="+- 0 5244 5187"/>
                                <a:gd name="T53" fmla="*/ T52 w 60"/>
                                <a:gd name="T54" fmla="+- 0 1627 1609"/>
                                <a:gd name="T55" fmla="*/ 1627 h 60"/>
                                <a:gd name="T56" fmla="+- 0 5238 5187"/>
                                <a:gd name="T57" fmla="*/ T56 w 60"/>
                                <a:gd name="T58" fmla="+- 0 1618 1609"/>
                                <a:gd name="T59" fmla="*/ 1618 h 60"/>
                                <a:gd name="T60" fmla="+- 0 5228 5187"/>
                                <a:gd name="T61" fmla="*/ T60 w 60"/>
                                <a:gd name="T62" fmla="+- 0 1611 1609"/>
                                <a:gd name="T63" fmla="*/ 1611 h 60"/>
                                <a:gd name="T64" fmla="+- 0 5217 5187"/>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0">
                            <a:extLst>
                              <a:ext uri="{FF2B5EF4-FFF2-40B4-BE49-F238E27FC236}">
                                <a16:creationId xmlns:a16="http://schemas.microsoft.com/office/drawing/2014/main" id="{E2F98284-B919-7E49-847F-DC57AD0BBE6E}"/>
                              </a:ext>
                            </a:extLst>
                          </wps:cNvPr>
                          <wps:cNvSpPr>
                            <a:spLocks/>
                          </wps:cNvSpPr>
                          <wps:spPr bwMode="auto">
                            <a:xfrm>
                              <a:off x="2875532" y="110359"/>
                              <a:ext cx="38100" cy="38100"/>
                            </a:xfrm>
                            <a:custGeom>
                              <a:avLst/>
                              <a:gdLst>
                                <a:gd name="T0" fmla="+- 0 5397 5367"/>
                                <a:gd name="T1" fmla="*/ T0 w 60"/>
                                <a:gd name="T2" fmla="+- 0 1609 1609"/>
                                <a:gd name="T3" fmla="*/ 1609 h 60"/>
                                <a:gd name="T4" fmla="+- 0 5386 5367"/>
                                <a:gd name="T5" fmla="*/ T4 w 60"/>
                                <a:gd name="T6" fmla="+- 0 1611 1609"/>
                                <a:gd name="T7" fmla="*/ 1611 h 60"/>
                                <a:gd name="T8" fmla="+- 0 5376 5367"/>
                                <a:gd name="T9" fmla="*/ T8 w 60"/>
                                <a:gd name="T10" fmla="+- 0 1618 1609"/>
                                <a:gd name="T11" fmla="*/ 1618 h 60"/>
                                <a:gd name="T12" fmla="+- 0 5370 5367"/>
                                <a:gd name="T13" fmla="*/ T12 w 60"/>
                                <a:gd name="T14" fmla="+- 0 1627 1609"/>
                                <a:gd name="T15" fmla="*/ 1627 h 60"/>
                                <a:gd name="T16" fmla="+- 0 5367 5367"/>
                                <a:gd name="T17" fmla="*/ T16 w 60"/>
                                <a:gd name="T18" fmla="+- 0 1639 1609"/>
                                <a:gd name="T19" fmla="*/ 1639 h 60"/>
                                <a:gd name="T20" fmla="+- 0 5370 5367"/>
                                <a:gd name="T21" fmla="*/ T20 w 60"/>
                                <a:gd name="T22" fmla="+- 0 1651 1609"/>
                                <a:gd name="T23" fmla="*/ 1651 h 60"/>
                                <a:gd name="T24" fmla="+- 0 5376 5367"/>
                                <a:gd name="T25" fmla="*/ T24 w 60"/>
                                <a:gd name="T26" fmla="+- 0 1660 1609"/>
                                <a:gd name="T27" fmla="*/ 1660 h 60"/>
                                <a:gd name="T28" fmla="+- 0 5386 5367"/>
                                <a:gd name="T29" fmla="*/ T28 w 60"/>
                                <a:gd name="T30" fmla="+- 0 1667 1609"/>
                                <a:gd name="T31" fmla="*/ 1667 h 60"/>
                                <a:gd name="T32" fmla="+- 0 5397 5367"/>
                                <a:gd name="T33" fmla="*/ T32 w 60"/>
                                <a:gd name="T34" fmla="+- 0 1669 1609"/>
                                <a:gd name="T35" fmla="*/ 1669 h 60"/>
                                <a:gd name="T36" fmla="+- 0 5409 5367"/>
                                <a:gd name="T37" fmla="*/ T36 w 60"/>
                                <a:gd name="T38" fmla="+- 0 1667 1609"/>
                                <a:gd name="T39" fmla="*/ 1667 h 60"/>
                                <a:gd name="T40" fmla="+- 0 5419 5367"/>
                                <a:gd name="T41" fmla="*/ T40 w 60"/>
                                <a:gd name="T42" fmla="+- 0 1660 1609"/>
                                <a:gd name="T43" fmla="*/ 1660 h 60"/>
                                <a:gd name="T44" fmla="+- 0 5425 5367"/>
                                <a:gd name="T45" fmla="*/ T44 w 60"/>
                                <a:gd name="T46" fmla="+- 0 1651 1609"/>
                                <a:gd name="T47" fmla="*/ 1651 h 60"/>
                                <a:gd name="T48" fmla="+- 0 5427 5367"/>
                                <a:gd name="T49" fmla="*/ T48 w 60"/>
                                <a:gd name="T50" fmla="+- 0 1639 1609"/>
                                <a:gd name="T51" fmla="*/ 1639 h 60"/>
                                <a:gd name="T52" fmla="+- 0 5425 5367"/>
                                <a:gd name="T53" fmla="*/ T52 w 60"/>
                                <a:gd name="T54" fmla="+- 0 1627 1609"/>
                                <a:gd name="T55" fmla="*/ 1627 h 60"/>
                                <a:gd name="T56" fmla="+- 0 5419 5367"/>
                                <a:gd name="T57" fmla="*/ T56 w 60"/>
                                <a:gd name="T58" fmla="+- 0 1618 1609"/>
                                <a:gd name="T59" fmla="*/ 1618 h 60"/>
                                <a:gd name="T60" fmla="+- 0 5409 5367"/>
                                <a:gd name="T61" fmla="*/ T60 w 60"/>
                                <a:gd name="T62" fmla="+- 0 1611 1609"/>
                                <a:gd name="T63" fmla="*/ 1611 h 60"/>
                                <a:gd name="T64" fmla="+- 0 5397 5367"/>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1">
                            <a:extLst>
                              <a:ext uri="{FF2B5EF4-FFF2-40B4-BE49-F238E27FC236}">
                                <a16:creationId xmlns:a16="http://schemas.microsoft.com/office/drawing/2014/main" id="{9DF5B1C7-5EAC-FD4C-8E5E-3C45B713A988}"/>
                              </a:ext>
                            </a:extLst>
                          </wps:cNvPr>
                          <wps:cNvSpPr>
                            <a:spLocks/>
                          </wps:cNvSpPr>
                          <wps:spPr bwMode="auto">
                            <a:xfrm>
                              <a:off x="2991146" y="110359"/>
                              <a:ext cx="38100" cy="38100"/>
                            </a:xfrm>
                            <a:custGeom>
                              <a:avLst/>
                              <a:gdLst>
                                <a:gd name="T0" fmla="+- 0 5578 5548"/>
                                <a:gd name="T1" fmla="*/ T0 w 60"/>
                                <a:gd name="T2" fmla="+- 0 1609 1609"/>
                                <a:gd name="T3" fmla="*/ 1609 h 60"/>
                                <a:gd name="T4" fmla="+- 0 5566 5548"/>
                                <a:gd name="T5" fmla="*/ T4 w 60"/>
                                <a:gd name="T6" fmla="+- 0 1611 1609"/>
                                <a:gd name="T7" fmla="*/ 1611 h 60"/>
                                <a:gd name="T8" fmla="+- 0 5557 5548"/>
                                <a:gd name="T9" fmla="*/ T8 w 60"/>
                                <a:gd name="T10" fmla="+- 0 1618 1609"/>
                                <a:gd name="T11" fmla="*/ 1618 h 60"/>
                                <a:gd name="T12" fmla="+- 0 5550 5548"/>
                                <a:gd name="T13" fmla="*/ T12 w 60"/>
                                <a:gd name="T14" fmla="+- 0 1627 1609"/>
                                <a:gd name="T15" fmla="*/ 1627 h 60"/>
                                <a:gd name="T16" fmla="+- 0 5548 5548"/>
                                <a:gd name="T17" fmla="*/ T16 w 60"/>
                                <a:gd name="T18" fmla="+- 0 1639 1609"/>
                                <a:gd name="T19" fmla="*/ 1639 h 60"/>
                                <a:gd name="T20" fmla="+- 0 5550 5548"/>
                                <a:gd name="T21" fmla="*/ T20 w 60"/>
                                <a:gd name="T22" fmla="+- 0 1651 1609"/>
                                <a:gd name="T23" fmla="*/ 1651 h 60"/>
                                <a:gd name="T24" fmla="+- 0 5557 5548"/>
                                <a:gd name="T25" fmla="*/ T24 w 60"/>
                                <a:gd name="T26" fmla="+- 0 1660 1609"/>
                                <a:gd name="T27" fmla="*/ 1660 h 60"/>
                                <a:gd name="T28" fmla="+- 0 5566 5548"/>
                                <a:gd name="T29" fmla="*/ T28 w 60"/>
                                <a:gd name="T30" fmla="+- 0 1667 1609"/>
                                <a:gd name="T31" fmla="*/ 1667 h 60"/>
                                <a:gd name="T32" fmla="+- 0 5578 5548"/>
                                <a:gd name="T33" fmla="*/ T32 w 60"/>
                                <a:gd name="T34" fmla="+- 0 1669 1609"/>
                                <a:gd name="T35" fmla="*/ 1669 h 60"/>
                                <a:gd name="T36" fmla="+- 0 5590 5548"/>
                                <a:gd name="T37" fmla="*/ T36 w 60"/>
                                <a:gd name="T38" fmla="+- 0 1667 1609"/>
                                <a:gd name="T39" fmla="*/ 1667 h 60"/>
                                <a:gd name="T40" fmla="+- 0 5599 5548"/>
                                <a:gd name="T41" fmla="*/ T40 w 60"/>
                                <a:gd name="T42" fmla="+- 0 1660 1609"/>
                                <a:gd name="T43" fmla="*/ 1660 h 60"/>
                                <a:gd name="T44" fmla="+- 0 5606 5548"/>
                                <a:gd name="T45" fmla="*/ T44 w 60"/>
                                <a:gd name="T46" fmla="+- 0 1651 1609"/>
                                <a:gd name="T47" fmla="*/ 1651 h 60"/>
                                <a:gd name="T48" fmla="+- 0 5608 5548"/>
                                <a:gd name="T49" fmla="*/ T48 w 60"/>
                                <a:gd name="T50" fmla="+- 0 1639 1609"/>
                                <a:gd name="T51" fmla="*/ 1639 h 60"/>
                                <a:gd name="T52" fmla="+- 0 5606 5548"/>
                                <a:gd name="T53" fmla="*/ T52 w 60"/>
                                <a:gd name="T54" fmla="+- 0 1627 1609"/>
                                <a:gd name="T55" fmla="*/ 1627 h 60"/>
                                <a:gd name="T56" fmla="+- 0 5599 5548"/>
                                <a:gd name="T57" fmla="*/ T56 w 60"/>
                                <a:gd name="T58" fmla="+- 0 1618 1609"/>
                                <a:gd name="T59" fmla="*/ 1618 h 60"/>
                                <a:gd name="T60" fmla="+- 0 5590 5548"/>
                                <a:gd name="T61" fmla="*/ T60 w 60"/>
                                <a:gd name="T62" fmla="+- 0 1611 1609"/>
                                <a:gd name="T63" fmla="*/ 1611 h 60"/>
                                <a:gd name="T64" fmla="+- 0 5578 5548"/>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2">
                            <a:extLst>
                              <a:ext uri="{FF2B5EF4-FFF2-40B4-BE49-F238E27FC236}">
                                <a16:creationId xmlns:a16="http://schemas.microsoft.com/office/drawing/2014/main" id="{D4CC5456-0B69-394E-A458-B4EF3D18E1A9}"/>
                              </a:ext>
                            </a:extLst>
                          </wps:cNvPr>
                          <wps:cNvSpPr>
                            <a:spLocks/>
                          </wps:cNvSpPr>
                          <wps:spPr bwMode="auto">
                            <a:xfrm>
                              <a:off x="3106760" y="110359"/>
                              <a:ext cx="38100" cy="38100"/>
                            </a:xfrm>
                            <a:custGeom>
                              <a:avLst/>
                              <a:gdLst>
                                <a:gd name="T0" fmla="+- 0 5759 5729"/>
                                <a:gd name="T1" fmla="*/ T0 w 60"/>
                                <a:gd name="T2" fmla="+- 0 1609 1609"/>
                                <a:gd name="T3" fmla="*/ 1609 h 60"/>
                                <a:gd name="T4" fmla="+- 0 5747 5729"/>
                                <a:gd name="T5" fmla="*/ T4 w 60"/>
                                <a:gd name="T6" fmla="+- 0 1611 1609"/>
                                <a:gd name="T7" fmla="*/ 1611 h 60"/>
                                <a:gd name="T8" fmla="+- 0 5737 5729"/>
                                <a:gd name="T9" fmla="*/ T8 w 60"/>
                                <a:gd name="T10" fmla="+- 0 1618 1609"/>
                                <a:gd name="T11" fmla="*/ 1618 h 60"/>
                                <a:gd name="T12" fmla="+- 0 5731 5729"/>
                                <a:gd name="T13" fmla="*/ T12 w 60"/>
                                <a:gd name="T14" fmla="+- 0 1627 1609"/>
                                <a:gd name="T15" fmla="*/ 1627 h 60"/>
                                <a:gd name="T16" fmla="+- 0 5729 5729"/>
                                <a:gd name="T17" fmla="*/ T16 w 60"/>
                                <a:gd name="T18" fmla="+- 0 1639 1609"/>
                                <a:gd name="T19" fmla="*/ 1639 h 60"/>
                                <a:gd name="T20" fmla="+- 0 5731 5729"/>
                                <a:gd name="T21" fmla="*/ T20 w 60"/>
                                <a:gd name="T22" fmla="+- 0 1651 1609"/>
                                <a:gd name="T23" fmla="*/ 1651 h 60"/>
                                <a:gd name="T24" fmla="+- 0 5737 5729"/>
                                <a:gd name="T25" fmla="*/ T24 w 60"/>
                                <a:gd name="T26" fmla="+- 0 1660 1609"/>
                                <a:gd name="T27" fmla="*/ 1660 h 60"/>
                                <a:gd name="T28" fmla="+- 0 5747 5729"/>
                                <a:gd name="T29" fmla="*/ T28 w 60"/>
                                <a:gd name="T30" fmla="+- 0 1667 1609"/>
                                <a:gd name="T31" fmla="*/ 1667 h 60"/>
                                <a:gd name="T32" fmla="+- 0 5759 5729"/>
                                <a:gd name="T33" fmla="*/ T32 w 60"/>
                                <a:gd name="T34" fmla="+- 0 1669 1609"/>
                                <a:gd name="T35" fmla="*/ 1669 h 60"/>
                                <a:gd name="T36" fmla="+- 0 5770 5729"/>
                                <a:gd name="T37" fmla="*/ T36 w 60"/>
                                <a:gd name="T38" fmla="+- 0 1667 1609"/>
                                <a:gd name="T39" fmla="*/ 1667 h 60"/>
                                <a:gd name="T40" fmla="+- 0 5780 5729"/>
                                <a:gd name="T41" fmla="*/ T40 w 60"/>
                                <a:gd name="T42" fmla="+- 0 1660 1609"/>
                                <a:gd name="T43" fmla="*/ 1660 h 60"/>
                                <a:gd name="T44" fmla="+- 0 5786 5729"/>
                                <a:gd name="T45" fmla="*/ T44 w 60"/>
                                <a:gd name="T46" fmla="+- 0 1651 1609"/>
                                <a:gd name="T47" fmla="*/ 1651 h 60"/>
                                <a:gd name="T48" fmla="+- 0 5789 5729"/>
                                <a:gd name="T49" fmla="*/ T48 w 60"/>
                                <a:gd name="T50" fmla="+- 0 1639 1609"/>
                                <a:gd name="T51" fmla="*/ 1639 h 60"/>
                                <a:gd name="T52" fmla="+- 0 5786 5729"/>
                                <a:gd name="T53" fmla="*/ T52 w 60"/>
                                <a:gd name="T54" fmla="+- 0 1627 1609"/>
                                <a:gd name="T55" fmla="*/ 1627 h 60"/>
                                <a:gd name="T56" fmla="+- 0 5780 5729"/>
                                <a:gd name="T57" fmla="*/ T56 w 60"/>
                                <a:gd name="T58" fmla="+- 0 1618 1609"/>
                                <a:gd name="T59" fmla="*/ 1618 h 60"/>
                                <a:gd name="T60" fmla="+- 0 5770 5729"/>
                                <a:gd name="T61" fmla="*/ T60 w 60"/>
                                <a:gd name="T62" fmla="+- 0 1611 1609"/>
                                <a:gd name="T63" fmla="*/ 1611 h 60"/>
                                <a:gd name="T64" fmla="+- 0 5759 5729"/>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3">
                            <a:extLst>
                              <a:ext uri="{FF2B5EF4-FFF2-40B4-BE49-F238E27FC236}">
                                <a16:creationId xmlns:a16="http://schemas.microsoft.com/office/drawing/2014/main" id="{35042FBA-068B-AD4A-BE78-4E6C2FACC7F1}"/>
                              </a:ext>
                            </a:extLst>
                          </wps:cNvPr>
                          <wps:cNvSpPr>
                            <a:spLocks/>
                          </wps:cNvSpPr>
                          <wps:spPr bwMode="auto">
                            <a:xfrm>
                              <a:off x="3219745" y="110359"/>
                              <a:ext cx="38100" cy="38100"/>
                            </a:xfrm>
                            <a:custGeom>
                              <a:avLst/>
                              <a:gdLst>
                                <a:gd name="T0" fmla="+- 0 5939 5909"/>
                                <a:gd name="T1" fmla="*/ T0 w 60"/>
                                <a:gd name="T2" fmla="+- 0 1609 1609"/>
                                <a:gd name="T3" fmla="*/ 1609 h 60"/>
                                <a:gd name="T4" fmla="+- 0 5928 5909"/>
                                <a:gd name="T5" fmla="*/ T4 w 60"/>
                                <a:gd name="T6" fmla="+- 0 1611 1609"/>
                                <a:gd name="T7" fmla="*/ 1611 h 60"/>
                                <a:gd name="T8" fmla="+- 0 5918 5909"/>
                                <a:gd name="T9" fmla="*/ T8 w 60"/>
                                <a:gd name="T10" fmla="+- 0 1618 1609"/>
                                <a:gd name="T11" fmla="*/ 1618 h 60"/>
                                <a:gd name="T12" fmla="+- 0 5912 5909"/>
                                <a:gd name="T13" fmla="*/ T12 w 60"/>
                                <a:gd name="T14" fmla="+- 0 1627 1609"/>
                                <a:gd name="T15" fmla="*/ 1627 h 60"/>
                                <a:gd name="T16" fmla="+- 0 5909 5909"/>
                                <a:gd name="T17" fmla="*/ T16 w 60"/>
                                <a:gd name="T18" fmla="+- 0 1639 1609"/>
                                <a:gd name="T19" fmla="*/ 1639 h 60"/>
                                <a:gd name="T20" fmla="+- 0 5912 5909"/>
                                <a:gd name="T21" fmla="*/ T20 w 60"/>
                                <a:gd name="T22" fmla="+- 0 1651 1609"/>
                                <a:gd name="T23" fmla="*/ 1651 h 60"/>
                                <a:gd name="T24" fmla="+- 0 5918 5909"/>
                                <a:gd name="T25" fmla="*/ T24 w 60"/>
                                <a:gd name="T26" fmla="+- 0 1660 1609"/>
                                <a:gd name="T27" fmla="*/ 1660 h 60"/>
                                <a:gd name="T28" fmla="+- 0 5928 5909"/>
                                <a:gd name="T29" fmla="*/ T28 w 60"/>
                                <a:gd name="T30" fmla="+- 0 1667 1609"/>
                                <a:gd name="T31" fmla="*/ 1667 h 60"/>
                                <a:gd name="T32" fmla="+- 0 5939 5909"/>
                                <a:gd name="T33" fmla="*/ T32 w 60"/>
                                <a:gd name="T34" fmla="+- 0 1669 1609"/>
                                <a:gd name="T35" fmla="*/ 1669 h 60"/>
                                <a:gd name="T36" fmla="+- 0 5951 5909"/>
                                <a:gd name="T37" fmla="*/ T36 w 60"/>
                                <a:gd name="T38" fmla="+- 0 1667 1609"/>
                                <a:gd name="T39" fmla="*/ 1667 h 60"/>
                                <a:gd name="T40" fmla="+- 0 5961 5909"/>
                                <a:gd name="T41" fmla="*/ T40 w 60"/>
                                <a:gd name="T42" fmla="+- 0 1660 1609"/>
                                <a:gd name="T43" fmla="*/ 1660 h 60"/>
                                <a:gd name="T44" fmla="+- 0 5967 5909"/>
                                <a:gd name="T45" fmla="*/ T44 w 60"/>
                                <a:gd name="T46" fmla="+- 0 1651 1609"/>
                                <a:gd name="T47" fmla="*/ 1651 h 60"/>
                                <a:gd name="T48" fmla="+- 0 5969 5909"/>
                                <a:gd name="T49" fmla="*/ T48 w 60"/>
                                <a:gd name="T50" fmla="+- 0 1639 1609"/>
                                <a:gd name="T51" fmla="*/ 1639 h 60"/>
                                <a:gd name="T52" fmla="+- 0 5967 5909"/>
                                <a:gd name="T53" fmla="*/ T52 w 60"/>
                                <a:gd name="T54" fmla="+- 0 1627 1609"/>
                                <a:gd name="T55" fmla="*/ 1627 h 60"/>
                                <a:gd name="T56" fmla="+- 0 5961 5909"/>
                                <a:gd name="T57" fmla="*/ T56 w 60"/>
                                <a:gd name="T58" fmla="+- 0 1618 1609"/>
                                <a:gd name="T59" fmla="*/ 1618 h 60"/>
                                <a:gd name="T60" fmla="+- 0 5951 5909"/>
                                <a:gd name="T61" fmla="*/ T60 w 60"/>
                                <a:gd name="T62" fmla="+- 0 1611 1609"/>
                                <a:gd name="T63" fmla="*/ 1611 h 60"/>
                                <a:gd name="T64" fmla="+- 0 5939 5909"/>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a:extLst>
                              <a:ext uri="{FF2B5EF4-FFF2-40B4-BE49-F238E27FC236}">
                                <a16:creationId xmlns:a16="http://schemas.microsoft.com/office/drawing/2014/main" id="{14F228D2-9DD9-3D43-BEDE-48F44371D9DE}"/>
                              </a:ext>
                            </a:extLst>
                          </wps:cNvPr>
                          <wps:cNvSpPr>
                            <a:spLocks/>
                          </wps:cNvSpPr>
                          <wps:spPr bwMode="auto">
                            <a:xfrm>
                              <a:off x="3335359" y="110359"/>
                              <a:ext cx="38100" cy="38100"/>
                            </a:xfrm>
                            <a:custGeom>
                              <a:avLst/>
                              <a:gdLst>
                                <a:gd name="T0" fmla="+- 0 6120 6090"/>
                                <a:gd name="T1" fmla="*/ T0 w 60"/>
                                <a:gd name="T2" fmla="+- 0 1609 1609"/>
                                <a:gd name="T3" fmla="*/ 1609 h 60"/>
                                <a:gd name="T4" fmla="+- 0 6108 6090"/>
                                <a:gd name="T5" fmla="*/ T4 w 60"/>
                                <a:gd name="T6" fmla="+- 0 1611 1609"/>
                                <a:gd name="T7" fmla="*/ 1611 h 60"/>
                                <a:gd name="T8" fmla="+- 0 6099 6090"/>
                                <a:gd name="T9" fmla="*/ T8 w 60"/>
                                <a:gd name="T10" fmla="+- 0 1618 1609"/>
                                <a:gd name="T11" fmla="*/ 1618 h 60"/>
                                <a:gd name="T12" fmla="+- 0 6092 6090"/>
                                <a:gd name="T13" fmla="*/ T12 w 60"/>
                                <a:gd name="T14" fmla="+- 0 1627 1609"/>
                                <a:gd name="T15" fmla="*/ 1627 h 60"/>
                                <a:gd name="T16" fmla="+- 0 6090 6090"/>
                                <a:gd name="T17" fmla="*/ T16 w 60"/>
                                <a:gd name="T18" fmla="+- 0 1639 1609"/>
                                <a:gd name="T19" fmla="*/ 1639 h 60"/>
                                <a:gd name="T20" fmla="+- 0 6092 6090"/>
                                <a:gd name="T21" fmla="*/ T20 w 60"/>
                                <a:gd name="T22" fmla="+- 0 1651 1609"/>
                                <a:gd name="T23" fmla="*/ 1651 h 60"/>
                                <a:gd name="T24" fmla="+- 0 6099 6090"/>
                                <a:gd name="T25" fmla="*/ T24 w 60"/>
                                <a:gd name="T26" fmla="+- 0 1660 1609"/>
                                <a:gd name="T27" fmla="*/ 1660 h 60"/>
                                <a:gd name="T28" fmla="+- 0 6108 6090"/>
                                <a:gd name="T29" fmla="*/ T28 w 60"/>
                                <a:gd name="T30" fmla="+- 0 1667 1609"/>
                                <a:gd name="T31" fmla="*/ 1667 h 60"/>
                                <a:gd name="T32" fmla="+- 0 6120 6090"/>
                                <a:gd name="T33" fmla="*/ T32 w 60"/>
                                <a:gd name="T34" fmla="+- 0 1669 1609"/>
                                <a:gd name="T35" fmla="*/ 1669 h 60"/>
                                <a:gd name="T36" fmla="+- 0 6132 6090"/>
                                <a:gd name="T37" fmla="*/ T36 w 60"/>
                                <a:gd name="T38" fmla="+- 0 1667 1609"/>
                                <a:gd name="T39" fmla="*/ 1667 h 60"/>
                                <a:gd name="T40" fmla="+- 0 6141 6090"/>
                                <a:gd name="T41" fmla="*/ T40 w 60"/>
                                <a:gd name="T42" fmla="+- 0 1660 1609"/>
                                <a:gd name="T43" fmla="*/ 1660 h 60"/>
                                <a:gd name="T44" fmla="+- 0 6148 6090"/>
                                <a:gd name="T45" fmla="*/ T44 w 60"/>
                                <a:gd name="T46" fmla="+- 0 1651 1609"/>
                                <a:gd name="T47" fmla="*/ 1651 h 60"/>
                                <a:gd name="T48" fmla="+- 0 6150 6090"/>
                                <a:gd name="T49" fmla="*/ T48 w 60"/>
                                <a:gd name="T50" fmla="+- 0 1639 1609"/>
                                <a:gd name="T51" fmla="*/ 1639 h 60"/>
                                <a:gd name="T52" fmla="+- 0 6148 6090"/>
                                <a:gd name="T53" fmla="*/ T52 w 60"/>
                                <a:gd name="T54" fmla="+- 0 1627 1609"/>
                                <a:gd name="T55" fmla="*/ 1627 h 60"/>
                                <a:gd name="T56" fmla="+- 0 6141 6090"/>
                                <a:gd name="T57" fmla="*/ T56 w 60"/>
                                <a:gd name="T58" fmla="+- 0 1618 1609"/>
                                <a:gd name="T59" fmla="*/ 1618 h 60"/>
                                <a:gd name="T60" fmla="+- 0 6132 6090"/>
                                <a:gd name="T61" fmla="*/ T60 w 60"/>
                                <a:gd name="T62" fmla="+- 0 1611 1609"/>
                                <a:gd name="T63" fmla="*/ 1611 h 60"/>
                                <a:gd name="T64" fmla="+- 0 6120 6090"/>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
                            <a:extLst>
                              <a:ext uri="{FF2B5EF4-FFF2-40B4-BE49-F238E27FC236}">
                                <a16:creationId xmlns:a16="http://schemas.microsoft.com/office/drawing/2014/main" id="{40A60025-EEC5-284C-96CA-59E767D92F16}"/>
                              </a:ext>
                            </a:extLst>
                          </wps:cNvPr>
                          <wps:cNvSpPr>
                            <a:spLocks/>
                          </wps:cNvSpPr>
                          <wps:spPr bwMode="auto">
                            <a:xfrm>
                              <a:off x="3448345" y="110359"/>
                              <a:ext cx="38100" cy="38100"/>
                            </a:xfrm>
                            <a:custGeom>
                              <a:avLst/>
                              <a:gdLst>
                                <a:gd name="T0" fmla="+- 0 6301 6271"/>
                                <a:gd name="T1" fmla="*/ T0 w 60"/>
                                <a:gd name="T2" fmla="+- 0 1609 1609"/>
                                <a:gd name="T3" fmla="*/ 1609 h 60"/>
                                <a:gd name="T4" fmla="+- 0 6289 6271"/>
                                <a:gd name="T5" fmla="*/ T4 w 60"/>
                                <a:gd name="T6" fmla="+- 0 1611 1609"/>
                                <a:gd name="T7" fmla="*/ 1611 h 60"/>
                                <a:gd name="T8" fmla="+- 0 6279 6271"/>
                                <a:gd name="T9" fmla="*/ T8 w 60"/>
                                <a:gd name="T10" fmla="+- 0 1618 1609"/>
                                <a:gd name="T11" fmla="*/ 1618 h 60"/>
                                <a:gd name="T12" fmla="+- 0 6273 6271"/>
                                <a:gd name="T13" fmla="*/ T12 w 60"/>
                                <a:gd name="T14" fmla="+- 0 1627 1609"/>
                                <a:gd name="T15" fmla="*/ 1627 h 60"/>
                                <a:gd name="T16" fmla="+- 0 6271 6271"/>
                                <a:gd name="T17" fmla="*/ T16 w 60"/>
                                <a:gd name="T18" fmla="+- 0 1639 1609"/>
                                <a:gd name="T19" fmla="*/ 1639 h 60"/>
                                <a:gd name="T20" fmla="+- 0 6273 6271"/>
                                <a:gd name="T21" fmla="*/ T20 w 60"/>
                                <a:gd name="T22" fmla="+- 0 1651 1609"/>
                                <a:gd name="T23" fmla="*/ 1651 h 60"/>
                                <a:gd name="T24" fmla="+- 0 6279 6271"/>
                                <a:gd name="T25" fmla="*/ T24 w 60"/>
                                <a:gd name="T26" fmla="+- 0 1660 1609"/>
                                <a:gd name="T27" fmla="*/ 1660 h 60"/>
                                <a:gd name="T28" fmla="+- 0 6289 6271"/>
                                <a:gd name="T29" fmla="*/ T28 w 60"/>
                                <a:gd name="T30" fmla="+- 0 1667 1609"/>
                                <a:gd name="T31" fmla="*/ 1667 h 60"/>
                                <a:gd name="T32" fmla="+- 0 6301 6271"/>
                                <a:gd name="T33" fmla="*/ T32 w 60"/>
                                <a:gd name="T34" fmla="+- 0 1669 1609"/>
                                <a:gd name="T35" fmla="*/ 1669 h 60"/>
                                <a:gd name="T36" fmla="+- 0 6312 6271"/>
                                <a:gd name="T37" fmla="*/ T36 w 60"/>
                                <a:gd name="T38" fmla="+- 0 1667 1609"/>
                                <a:gd name="T39" fmla="*/ 1667 h 60"/>
                                <a:gd name="T40" fmla="+- 0 6322 6271"/>
                                <a:gd name="T41" fmla="*/ T40 w 60"/>
                                <a:gd name="T42" fmla="+- 0 1660 1609"/>
                                <a:gd name="T43" fmla="*/ 1660 h 60"/>
                                <a:gd name="T44" fmla="+- 0 6328 6271"/>
                                <a:gd name="T45" fmla="*/ T44 w 60"/>
                                <a:gd name="T46" fmla="+- 0 1651 1609"/>
                                <a:gd name="T47" fmla="*/ 1651 h 60"/>
                                <a:gd name="T48" fmla="+- 0 6331 6271"/>
                                <a:gd name="T49" fmla="*/ T48 w 60"/>
                                <a:gd name="T50" fmla="+- 0 1639 1609"/>
                                <a:gd name="T51" fmla="*/ 1639 h 60"/>
                                <a:gd name="T52" fmla="+- 0 6328 6271"/>
                                <a:gd name="T53" fmla="*/ T52 w 60"/>
                                <a:gd name="T54" fmla="+- 0 1627 1609"/>
                                <a:gd name="T55" fmla="*/ 1627 h 60"/>
                                <a:gd name="T56" fmla="+- 0 6322 6271"/>
                                <a:gd name="T57" fmla="*/ T56 w 60"/>
                                <a:gd name="T58" fmla="+- 0 1618 1609"/>
                                <a:gd name="T59" fmla="*/ 1618 h 60"/>
                                <a:gd name="T60" fmla="+- 0 6312 6271"/>
                                <a:gd name="T61" fmla="*/ T60 w 60"/>
                                <a:gd name="T62" fmla="+- 0 1611 1609"/>
                                <a:gd name="T63" fmla="*/ 1611 h 60"/>
                                <a:gd name="T64" fmla="+- 0 6301 6271"/>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6">
                            <a:extLst>
                              <a:ext uri="{FF2B5EF4-FFF2-40B4-BE49-F238E27FC236}">
                                <a16:creationId xmlns:a16="http://schemas.microsoft.com/office/drawing/2014/main" id="{6148C674-538F-A941-81F3-69A2B637777A}"/>
                              </a:ext>
                            </a:extLst>
                          </wps:cNvPr>
                          <wps:cNvSpPr>
                            <a:spLocks/>
                          </wps:cNvSpPr>
                          <wps:spPr bwMode="auto">
                            <a:xfrm>
                              <a:off x="3563959" y="110359"/>
                              <a:ext cx="38100" cy="38100"/>
                            </a:xfrm>
                            <a:custGeom>
                              <a:avLst/>
                              <a:gdLst>
                                <a:gd name="T0" fmla="+- 0 6481 6451"/>
                                <a:gd name="T1" fmla="*/ T0 w 60"/>
                                <a:gd name="T2" fmla="+- 0 1609 1609"/>
                                <a:gd name="T3" fmla="*/ 1609 h 60"/>
                                <a:gd name="T4" fmla="+- 0 6470 6451"/>
                                <a:gd name="T5" fmla="*/ T4 w 60"/>
                                <a:gd name="T6" fmla="+- 0 1611 1609"/>
                                <a:gd name="T7" fmla="*/ 1611 h 60"/>
                                <a:gd name="T8" fmla="+- 0 6460 6451"/>
                                <a:gd name="T9" fmla="*/ T8 w 60"/>
                                <a:gd name="T10" fmla="+- 0 1618 1609"/>
                                <a:gd name="T11" fmla="*/ 1618 h 60"/>
                                <a:gd name="T12" fmla="+- 0 6454 6451"/>
                                <a:gd name="T13" fmla="*/ T12 w 60"/>
                                <a:gd name="T14" fmla="+- 0 1627 1609"/>
                                <a:gd name="T15" fmla="*/ 1627 h 60"/>
                                <a:gd name="T16" fmla="+- 0 6451 6451"/>
                                <a:gd name="T17" fmla="*/ T16 w 60"/>
                                <a:gd name="T18" fmla="+- 0 1639 1609"/>
                                <a:gd name="T19" fmla="*/ 1639 h 60"/>
                                <a:gd name="T20" fmla="+- 0 6454 6451"/>
                                <a:gd name="T21" fmla="*/ T20 w 60"/>
                                <a:gd name="T22" fmla="+- 0 1651 1609"/>
                                <a:gd name="T23" fmla="*/ 1651 h 60"/>
                                <a:gd name="T24" fmla="+- 0 6460 6451"/>
                                <a:gd name="T25" fmla="*/ T24 w 60"/>
                                <a:gd name="T26" fmla="+- 0 1660 1609"/>
                                <a:gd name="T27" fmla="*/ 1660 h 60"/>
                                <a:gd name="T28" fmla="+- 0 6470 6451"/>
                                <a:gd name="T29" fmla="*/ T28 w 60"/>
                                <a:gd name="T30" fmla="+- 0 1667 1609"/>
                                <a:gd name="T31" fmla="*/ 1667 h 60"/>
                                <a:gd name="T32" fmla="+- 0 6481 6451"/>
                                <a:gd name="T33" fmla="*/ T32 w 60"/>
                                <a:gd name="T34" fmla="+- 0 1669 1609"/>
                                <a:gd name="T35" fmla="*/ 1669 h 60"/>
                                <a:gd name="T36" fmla="+- 0 6493 6451"/>
                                <a:gd name="T37" fmla="*/ T36 w 60"/>
                                <a:gd name="T38" fmla="+- 0 1667 1609"/>
                                <a:gd name="T39" fmla="*/ 1667 h 60"/>
                                <a:gd name="T40" fmla="+- 0 6503 6451"/>
                                <a:gd name="T41" fmla="*/ T40 w 60"/>
                                <a:gd name="T42" fmla="+- 0 1660 1609"/>
                                <a:gd name="T43" fmla="*/ 1660 h 60"/>
                                <a:gd name="T44" fmla="+- 0 6509 6451"/>
                                <a:gd name="T45" fmla="*/ T44 w 60"/>
                                <a:gd name="T46" fmla="+- 0 1651 1609"/>
                                <a:gd name="T47" fmla="*/ 1651 h 60"/>
                                <a:gd name="T48" fmla="+- 0 6511 6451"/>
                                <a:gd name="T49" fmla="*/ T48 w 60"/>
                                <a:gd name="T50" fmla="+- 0 1639 1609"/>
                                <a:gd name="T51" fmla="*/ 1639 h 60"/>
                                <a:gd name="T52" fmla="+- 0 6509 6451"/>
                                <a:gd name="T53" fmla="*/ T52 w 60"/>
                                <a:gd name="T54" fmla="+- 0 1627 1609"/>
                                <a:gd name="T55" fmla="*/ 1627 h 60"/>
                                <a:gd name="T56" fmla="+- 0 6503 6451"/>
                                <a:gd name="T57" fmla="*/ T56 w 60"/>
                                <a:gd name="T58" fmla="+- 0 1618 1609"/>
                                <a:gd name="T59" fmla="*/ 1618 h 60"/>
                                <a:gd name="T60" fmla="+- 0 6493 6451"/>
                                <a:gd name="T61" fmla="*/ T60 w 60"/>
                                <a:gd name="T62" fmla="+- 0 1611 1609"/>
                                <a:gd name="T63" fmla="*/ 1611 h 60"/>
                                <a:gd name="T64" fmla="+- 0 6481 6451"/>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7">
                            <a:extLst>
                              <a:ext uri="{FF2B5EF4-FFF2-40B4-BE49-F238E27FC236}">
                                <a16:creationId xmlns:a16="http://schemas.microsoft.com/office/drawing/2014/main" id="{4E03D22E-22B5-8249-A5A5-69DB253BF116}"/>
                              </a:ext>
                            </a:extLst>
                          </wps:cNvPr>
                          <wps:cNvSpPr>
                            <a:spLocks/>
                          </wps:cNvSpPr>
                          <wps:spPr bwMode="auto">
                            <a:xfrm>
                              <a:off x="3679572" y="110359"/>
                              <a:ext cx="38100" cy="38100"/>
                            </a:xfrm>
                            <a:custGeom>
                              <a:avLst/>
                              <a:gdLst>
                                <a:gd name="T0" fmla="+- 0 6662 6632"/>
                                <a:gd name="T1" fmla="*/ T0 w 60"/>
                                <a:gd name="T2" fmla="+- 0 1609 1609"/>
                                <a:gd name="T3" fmla="*/ 1609 h 60"/>
                                <a:gd name="T4" fmla="+- 0 6650 6632"/>
                                <a:gd name="T5" fmla="*/ T4 w 60"/>
                                <a:gd name="T6" fmla="+- 0 1611 1609"/>
                                <a:gd name="T7" fmla="*/ 1611 h 60"/>
                                <a:gd name="T8" fmla="+- 0 6641 6632"/>
                                <a:gd name="T9" fmla="*/ T8 w 60"/>
                                <a:gd name="T10" fmla="+- 0 1618 1609"/>
                                <a:gd name="T11" fmla="*/ 1618 h 60"/>
                                <a:gd name="T12" fmla="+- 0 6634 6632"/>
                                <a:gd name="T13" fmla="*/ T12 w 60"/>
                                <a:gd name="T14" fmla="+- 0 1627 1609"/>
                                <a:gd name="T15" fmla="*/ 1627 h 60"/>
                                <a:gd name="T16" fmla="+- 0 6632 6632"/>
                                <a:gd name="T17" fmla="*/ T16 w 60"/>
                                <a:gd name="T18" fmla="+- 0 1639 1609"/>
                                <a:gd name="T19" fmla="*/ 1639 h 60"/>
                                <a:gd name="T20" fmla="+- 0 6634 6632"/>
                                <a:gd name="T21" fmla="*/ T20 w 60"/>
                                <a:gd name="T22" fmla="+- 0 1651 1609"/>
                                <a:gd name="T23" fmla="*/ 1651 h 60"/>
                                <a:gd name="T24" fmla="+- 0 6641 6632"/>
                                <a:gd name="T25" fmla="*/ T24 w 60"/>
                                <a:gd name="T26" fmla="+- 0 1660 1609"/>
                                <a:gd name="T27" fmla="*/ 1660 h 60"/>
                                <a:gd name="T28" fmla="+- 0 6650 6632"/>
                                <a:gd name="T29" fmla="*/ T28 w 60"/>
                                <a:gd name="T30" fmla="+- 0 1667 1609"/>
                                <a:gd name="T31" fmla="*/ 1667 h 60"/>
                                <a:gd name="T32" fmla="+- 0 6662 6632"/>
                                <a:gd name="T33" fmla="*/ T32 w 60"/>
                                <a:gd name="T34" fmla="+- 0 1669 1609"/>
                                <a:gd name="T35" fmla="*/ 1669 h 60"/>
                                <a:gd name="T36" fmla="+- 0 6674 6632"/>
                                <a:gd name="T37" fmla="*/ T36 w 60"/>
                                <a:gd name="T38" fmla="+- 0 1667 1609"/>
                                <a:gd name="T39" fmla="*/ 1667 h 60"/>
                                <a:gd name="T40" fmla="+- 0 6683 6632"/>
                                <a:gd name="T41" fmla="*/ T40 w 60"/>
                                <a:gd name="T42" fmla="+- 0 1660 1609"/>
                                <a:gd name="T43" fmla="*/ 1660 h 60"/>
                                <a:gd name="T44" fmla="+- 0 6690 6632"/>
                                <a:gd name="T45" fmla="*/ T44 w 60"/>
                                <a:gd name="T46" fmla="+- 0 1651 1609"/>
                                <a:gd name="T47" fmla="*/ 1651 h 60"/>
                                <a:gd name="T48" fmla="+- 0 6692 6632"/>
                                <a:gd name="T49" fmla="*/ T48 w 60"/>
                                <a:gd name="T50" fmla="+- 0 1639 1609"/>
                                <a:gd name="T51" fmla="*/ 1639 h 60"/>
                                <a:gd name="T52" fmla="+- 0 6690 6632"/>
                                <a:gd name="T53" fmla="*/ T52 w 60"/>
                                <a:gd name="T54" fmla="+- 0 1627 1609"/>
                                <a:gd name="T55" fmla="*/ 1627 h 60"/>
                                <a:gd name="T56" fmla="+- 0 6683 6632"/>
                                <a:gd name="T57" fmla="*/ T56 w 60"/>
                                <a:gd name="T58" fmla="+- 0 1618 1609"/>
                                <a:gd name="T59" fmla="*/ 1618 h 60"/>
                                <a:gd name="T60" fmla="+- 0 6674 6632"/>
                                <a:gd name="T61" fmla="*/ T60 w 60"/>
                                <a:gd name="T62" fmla="+- 0 1611 1609"/>
                                <a:gd name="T63" fmla="*/ 1611 h 60"/>
                                <a:gd name="T64" fmla="+- 0 6662 6632"/>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8">
                            <a:extLst>
                              <a:ext uri="{FF2B5EF4-FFF2-40B4-BE49-F238E27FC236}">
                                <a16:creationId xmlns:a16="http://schemas.microsoft.com/office/drawing/2014/main" id="{5FA1753D-EEF1-9D43-876E-43FCE7E24855}"/>
                              </a:ext>
                            </a:extLst>
                          </wps:cNvPr>
                          <wps:cNvSpPr>
                            <a:spLocks/>
                          </wps:cNvSpPr>
                          <wps:spPr bwMode="auto">
                            <a:xfrm>
                              <a:off x="3792558" y="110359"/>
                              <a:ext cx="38100" cy="38100"/>
                            </a:xfrm>
                            <a:custGeom>
                              <a:avLst/>
                              <a:gdLst>
                                <a:gd name="T0" fmla="+- 0 6843 6813"/>
                                <a:gd name="T1" fmla="*/ T0 w 60"/>
                                <a:gd name="T2" fmla="+- 0 1609 1609"/>
                                <a:gd name="T3" fmla="*/ 1609 h 60"/>
                                <a:gd name="T4" fmla="+- 0 6831 6813"/>
                                <a:gd name="T5" fmla="*/ T4 w 60"/>
                                <a:gd name="T6" fmla="+- 0 1611 1609"/>
                                <a:gd name="T7" fmla="*/ 1611 h 60"/>
                                <a:gd name="T8" fmla="+- 0 6821 6813"/>
                                <a:gd name="T9" fmla="*/ T8 w 60"/>
                                <a:gd name="T10" fmla="+- 0 1618 1609"/>
                                <a:gd name="T11" fmla="*/ 1618 h 60"/>
                                <a:gd name="T12" fmla="+- 0 6815 6813"/>
                                <a:gd name="T13" fmla="*/ T12 w 60"/>
                                <a:gd name="T14" fmla="+- 0 1627 1609"/>
                                <a:gd name="T15" fmla="*/ 1627 h 60"/>
                                <a:gd name="T16" fmla="+- 0 6813 6813"/>
                                <a:gd name="T17" fmla="*/ T16 w 60"/>
                                <a:gd name="T18" fmla="+- 0 1639 1609"/>
                                <a:gd name="T19" fmla="*/ 1639 h 60"/>
                                <a:gd name="T20" fmla="+- 0 6815 6813"/>
                                <a:gd name="T21" fmla="*/ T20 w 60"/>
                                <a:gd name="T22" fmla="+- 0 1651 1609"/>
                                <a:gd name="T23" fmla="*/ 1651 h 60"/>
                                <a:gd name="T24" fmla="+- 0 6821 6813"/>
                                <a:gd name="T25" fmla="*/ T24 w 60"/>
                                <a:gd name="T26" fmla="+- 0 1660 1609"/>
                                <a:gd name="T27" fmla="*/ 1660 h 60"/>
                                <a:gd name="T28" fmla="+- 0 6831 6813"/>
                                <a:gd name="T29" fmla="*/ T28 w 60"/>
                                <a:gd name="T30" fmla="+- 0 1667 1609"/>
                                <a:gd name="T31" fmla="*/ 1667 h 60"/>
                                <a:gd name="T32" fmla="+- 0 6843 6813"/>
                                <a:gd name="T33" fmla="*/ T32 w 60"/>
                                <a:gd name="T34" fmla="+- 0 1669 1609"/>
                                <a:gd name="T35" fmla="*/ 1669 h 60"/>
                                <a:gd name="T36" fmla="+- 0 6854 6813"/>
                                <a:gd name="T37" fmla="*/ T36 w 60"/>
                                <a:gd name="T38" fmla="+- 0 1667 1609"/>
                                <a:gd name="T39" fmla="*/ 1667 h 60"/>
                                <a:gd name="T40" fmla="+- 0 6864 6813"/>
                                <a:gd name="T41" fmla="*/ T40 w 60"/>
                                <a:gd name="T42" fmla="+- 0 1660 1609"/>
                                <a:gd name="T43" fmla="*/ 1660 h 60"/>
                                <a:gd name="T44" fmla="+- 0 6870 6813"/>
                                <a:gd name="T45" fmla="*/ T44 w 60"/>
                                <a:gd name="T46" fmla="+- 0 1651 1609"/>
                                <a:gd name="T47" fmla="*/ 1651 h 60"/>
                                <a:gd name="T48" fmla="+- 0 6873 6813"/>
                                <a:gd name="T49" fmla="*/ T48 w 60"/>
                                <a:gd name="T50" fmla="+- 0 1639 1609"/>
                                <a:gd name="T51" fmla="*/ 1639 h 60"/>
                                <a:gd name="T52" fmla="+- 0 6870 6813"/>
                                <a:gd name="T53" fmla="*/ T52 w 60"/>
                                <a:gd name="T54" fmla="+- 0 1627 1609"/>
                                <a:gd name="T55" fmla="*/ 1627 h 60"/>
                                <a:gd name="T56" fmla="+- 0 6864 6813"/>
                                <a:gd name="T57" fmla="*/ T56 w 60"/>
                                <a:gd name="T58" fmla="+- 0 1618 1609"/>
                                <a:gd name="T59" fmla="*/ 1618 h 60"/>
                                <a:gd name="T60" fmla="+- 0 6854 6813"/>
                                <a:gd name="T61" fmla="*/ T60 w 60"/>
                                <a:gd name="T62" fmla="+- 0 1611 1609"/>
                                <a:gd name="T63" fmla="*/ 1611 h 60"/>
                                <a:gd name="T64" fmla="+- 0 6843 6813"/>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9">
                            <a:extLst>
                              <a:ext uri="{FF2B5EF4-FFF2-40B4-BE49-F238E27FC236}">
                                <a16:creationId xmlns:a16="http://schemas.microsoft.com/office/drawing/2014/main" id="{1776E6A8-67D5-F34C-80BA-EDADB7978276}"/>
                              </a:ext>
                            </a:extLst>
                          </wps:cNvPr>
                          <wps:cNvSpPr>
                            <a:spLocks/>
                          </wps:cNvSpPr>
                          <wps:spPr bwMode="auto">
                            <a:xfrm>
                              <a:off x="3908172" y="110359"/>
                              <a:ext cx="38100" cy="38100"/>
                            </a:xfrm>
                            <a:custGeom>
                              <a:avLst/>
                              <a:gdLst>
                                <a:gd name="T0" fmla="+- 0 7023 6993"/>
                                <a:gd name="T1" fmla="*/ T0 w 60"/>
                                <a:gd name="T2" fmla="+- 0 1609 1609"/>
                                <a:gd name="T3" fmla="*/ 1609 h 60"/>
                                <a:gd name="T4" fmla="+- 0 7012 6993"/>
                                <a:gd name="T5" fmla="*/ T4 w 60"/>
                                <a:gd name="T6" fmla="+- 0 1611 1609"/>
                                <a:gd name="T7" fmla="*/ 1611 h 60"/>
                                <a:gd name="T8" fmla="+- 0 7002 6993"/>
                                <a:gd name="T9" fmla="*/ T8 w 60"/>
                                <a:gd name="T10" fmla="+- 0 1618 1609"/>
                                <a:gd name="T11" fmla="*/ 1618 h 60"/>
                                <a:gd name="T12" fmla="+- 0 6996 6993"/>
                                <a:gd name="T13" fmla="*/ T12 w 60"/>
                                <a:gd name="T14" fmla="+- 0 1627 1609"/>
                                <a:gd name="T15" fmla="*/ 1627 h 60"/>
                                <a:gd name="T16" fmla="+- 0 6993 6993"/>
                                <a:gd name="T17" fmla="*/ T16 w 60"/>
                                <a:gd name="T18" fmla="+- 0 1639 1609"/>
                                <a:gd name="T19" fmla="*/ 1639 h 60"/>
                                <a:gd name="T20" fmla="+- 0 6996 6993"/>
                                <a:gd name="T21" fmla="*/ T20 w 60"/>
                                <a:gd name="T22" fmla="+- 0 1651 1609"/>
                                <a:gd name="T23" fmla="*/ 1651 h 60"/>
                                <a:gd name="T24" fmla="+- 0 7002 6993"/>
                                <a:gd name="T25" fmla="*/ T24 w 60"/>
                                <a:gd name="T26" fmla="+- 0 1660 1609"/>
                                <a:gd name="T27" fmla="*/ 1660 h 60"/>
                                <a:gd name="T28" fmla="+- 0 7012 6993"/>
                                <a:gd name="T29" fmla="*/ T28 w 60"/>
                                <a:gd name="T30" fmla="+- 0 1667 1609"/>
                                <a:gd name="T31" fmla="*/ 1667 h 60"/>
                                <a:gd name="T32" fmla="+- 0 7023 6993"/>
                                <a:gd name="T33" fmla="*/ T32 w 60"/>
                                <a:gd name="T34" fmla="+- 0 1669 1609"/>
                                <a:gd name="T35" fmla="*/ 1669 h 60"/>
                                <a:gd name="T36" fmla="+- 0 7035 6993"/>
                                <a:gd name="T37" fmla="*/ T36 w 60"/>
                                <a:gd name="T38" fmla="+- 0 1667 1609"/>
                                <a:gd name="T39" fmla="*/ 1667 h 60"/>
                                <a:gd name="T40" fmla="+- 0 7045 6993"/>
                                <a:gd name="T41" fmla="*/ T40 w 60"/>
                                <a:gd name="T42" fmla="+- 0 1660 1609"/>
                                <a:gd name="T43" fmla="*/ 1660 h 60"/>
                                <a:gd name="T44" fmla="+- 0 7051 6993"/>
                                <a:gd name="T45" fmla="*/ T44 w 60"/>
                                <a:gd name="T46" fmla="+- 0 1651 1609"/>
                                <a:gd name="T47" fmla="*/ 1651 h 60"/>
                                <a:gd name="T48" fmla="+- 0 7053 6993"/>
                                <a:gd name="T49" fmla="*/ T48 w 60"/>
                                <a:gd name="T50" fmla="+- 0 1639 1609"/>
                                <a:gd name="T51" fmla="*/ 1639 h 60"/>
                                <a:gd name="T52" fmla="+- 0 7051 6993"/>
                                <a:gd name="T53" fmla="*/ T52 w 60"/>
                                <a:gd name="T54" fmla="+- 0 1627 1609"/>
                                <a:gd name="T55" fmla="*/ 1627 h 60"/>
                                <a:gd name="T56" fmla="+- 0 7045 6993"/>
                                <a:gd name="T57" fmla="*/ T56 w 60"/>
                                <a:gd name="T58" fmla="+- 0 1618 1609"/>
                                <a:gd name="T59" fmla="*/ 1618 h 60"/>
                                <a:gd name="T60" fmla="+- 0 7035 6993"/>
                                <a:gd name="T61" fmla="*/ T60 w 60"/>
                                <a:gd name="T62" fmla="+- 0 1611 1609"/>
                                <a:gd name="T63" fmla="*/ 1611 h 60"/>
                                <a:gd name="T64" fmla="+- 0 7023 6993"/>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0">
                            <a:extLst>
                              <a:ext uri="{FF2B5EF4-FFF2-40B4-BE49-F238E27FC236}">
                                <a16:creationId xmlns:a16="http://schemas.microsoft.com/office/drawing/2014/main" id="{CB146E0C-4A09-5C4F-A8E1-D6A0694D0299}"/>
                              </a:ext>
                            </a:extLst>
                          </wps:cNvPr>
                          <wps:cNvSpPr>
                            <a:spLocks/>
                          </wps:cNvSpPr>
                          <wps:spPr bwMode="auto">
                            <a:xfrm>
                              <a:off x="4023785" y="110359"/>
                              <a:ext cx="38100" cy="38100"/>
                            </a:xfrm>
                            <a:custGeom>
                              <a:avLst/>
                              <a:gdLst>
                                <a:gd name="T0" fmla="+- 0 7204 7174"/>
                                <a:gd name="T1" fmla="*/ T0 w 60"/>
                                <a:gd name="T2" fmla="+- 0 1609 1609"/>
                                <a:gd name="T3" fmla="*/ 1609 h 60"/>
                                <a:gd name="T4" fmla="+- 0 7192 7174"/>
                                <a:gd name="T5" fmla="*/ T4 w 60"/>
                                <a:gd name="T6" fmla="+- 0 1611 1609"/>
                                <a:gd name="T7" fmla="*/ 1611 h 60"/>
                                <a:gd name="T8" fmla="+- 0 7183 7174"/>
                                <a:gd name="T9" fmla="*/ T8 w 60"/>
                                <a:gd name="T10" fmla="+- 0 1618 1609"/>
                                <a:gd name="T11" fmla="*/ 1618 h 60"/>
                                <a:gd name="T12" fmla="+- 0 7176 7174"/>
                                <a:gd name="T13" fmla="*/ T12 w 60"/>
                                <a:gd name="T14" fmla="+- 0 1627 1609"/>
                                <a:gd name="T15" fmla="*/ 1627 h 60"/>
                                <a:gd name="T16" fmla="+- 0 7174 7174"/>
                                <a:gd name="T17" fmla="*/ T16 w 60"/>
                                <a:gd name="T18" fmla="+- 0 1639 1609"/>
                                <a:gd name="T19" fmla="*/ 1639 h 60"/>
                                <a:gd name="T20" fmla="+- 0 7176 7174"/>
                                <a:gd name="T21" fmla="*/ T20 w 60"/>
                                <a:gd name="T22" fmla="+- 0 1651 1609"/>
                                <a:gd name="T23" fmla="*/ 1651 h 60"/>
                                <a:gd name="T24" fmla="+- 0 7183 7174"/>
                                <a:gd name="T25" fmla="*/ T24 w 60"/>
                                <a:gd name="T26" fmla="+- 0 1660 1609"/>
                                <a:gd name="T27" fmla="*/ 1660 h 60"/>
                                <a:gd name="T28" fmla="+- 0 7192 7174"/>
                                <a:gd name="T29" fmla="*/ T28 w 60"/>
                                <a:gd name="T30" fmla="+- 0 1667 1609"/>
                                <a:gd name="T31" fmla="*/ 1667 h 60"/>
                                <a:gd name="T32" fmla="+- 0 7204 7174"/>
                                <a:gd name="T33" fmla="*/ T32 w 60"/>
                                <a:gd name="T34" fmla="+- 0 1669 1609"/>
                                <a:gd name="T35" fmla="*/ 1669 h 60"/>
                                <a:gd name="T36" fmla="+- 0 7216 7174"/>
                                <a:gd name="T37" fmla="*/ T36 w 60"/>
                                <a:gd name="T38" fmla="+- 0 1667 1609"/>
                                <a:gd name="T39" fmla="*/ 1667 h 60"/>
                                <a:gd name="T40" fmla="+- 0 7225 7174"/>
                                <a:gd name="T41" fmla="*/ T40 w 60"/>
                                <a:gd name="T42" fmla="+- 0 1660 1609"/>
                                <a:gd name="T43" fmla="*/ 1660 h 60"/>
                                <a:gd name="T44" fmla="+- 0 7232 7174"/>
                                <a:gd name="T45" fmla="*/ T44 w 60"/>
                                <a:gd name="T46" fmla="+- 0 1651 1609"/>
                                <a:gd name="T47" fmla="*/ 1651 h 60"/>
                                <a:gd name="T48" fmla="+- 0 7234 7174"/>
                                <a:gd name="T49" fmla="*/ T48 w 60"/>
                                <a:gd name="T50" fmla="+- 0 1639 1609"/>
                                <a:gd name="T51" fmla="*/ 1639 h 60"/>
                                <a:gd name="T52" fmla="+- 0 7232 7174"/>
                                <a:gd name="T53" fmla="*/ T52 w 60"/>
                                <a:gd name="T54" fmla="+- 0 1627 1609"/>
                                <a:gd name="T55" fmla="*/ 1627 h 60"/>
                                <a:gd name="T56" fmla="+- 0 7225 7174"/>
                                <a:gd name="T57" fmla="*/ T56 w 60"/>
                                <a:gd name="T58" fmla="+- 0 1618 1609"/>
                                <a:gd name="T59" fmla="*/ 1618 h 60"/>
                                <a:gd name="T60" fmla="+- 0 7216 7174"/>
                                <a:gd name="T61" fmla="*/ T60 w 60"/>
                                <a:gd name="T62" fmla="+- 0 1611 1609"/>
                                <a:gd name="T63" fmla="*/ 1611 h 60"/>
                                <a:gd name="T64" fmla="+- 0 7204 7174"/>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a:extLst>
                              <a:ext uri="{FF2B5EF4-FFF2-40B4-BE49-F238E27FC236}">
                                <a16:creationId xmlns:a16="http://schemas.microsoft.com/office/drawing/2014/main" id="{082A8512-78B2-BF4C-9E8D-4AF027948ADF}"/>
                              </a:ext>
                            </a:extLst>
                          </wps:cNvPr>
                          <wps:cNvSpPr>
                            <a:spLocks/>
                          </wps:cNvSpPr>
                          <wps:spPr bwMode="auto">
                            <a:xfrm>
                              <a:off x="4136771" y="110359"/>
                              <a:ext cx="38100" cy="38100"/>
                            </a:xfrm>
                            <a:custGeom>
                              <a:avLst/>
                              <a:gdLst>
                                <a:gd name="T0" fmla="+- 0 7385 7355"/>
                                <a:gd name="T1" fmla="*/ T0 w 60"/>
                                <a:gd name="T2" fmla="+- 0 1609 1609"/>
                                <a:gd name="T3" fmla="*/ 1609 h 60"/>
                                <a:gd name="T4" fmla="+- 0 7373 7355"/>
                                <a:gd name="T5" fmla="*/ T4 w 60"/>
                                <a:gd name="T6" fmla="+- 0 1611 1609"/>
                                <a:gd name="T7" fmla="*/ 1611 h 60"/>
                                <a:gd name="T8" fmla="+- 0 7364 7355"/>
                                <a:gd name="T9" fmla="*/ T8 w 60"/>
                                <a:gd name="T10" fmla="+- 0 1618 1609"/>
                                <a:gd name="T11" fmla="*/ 1618 h 60"/>
                                <a:gd name="T12" fmla="+- 0 7357 7355"/>
                                <a:gd name="T13" fmla="*/ T12 w 60"/>
                                <a:gd name="T14" fmla="+- 0 1627 1609"/>
                                <a:gd name="T15" fmla="*/ 1627 h 60"/>
                                <a:gd name="T16" fmla="+- 0 7355 7355"/>
                                <a:gd name="T17" fmla="*/ T16 w 60"/>
                                <a:gd name="T18" fmla="+- 0 1639 1609"/>
                                <a:gd name="T19" fmla="*/ 1639 h 60"/>
                                <a:gd name="T20" fmla="+- 0 7357 7355"/>
                                <a:gd name="T21" fmla="*/ T20 w 60"/>
                                <a:gd name="T22" fmla="+- 0 1651 1609"/>
                                <a:gd name="T23" fmla="*/ 1651 h 60"/>
                                <a:gd name="T24" fmla="+- 0 7364 7355"/>
                                <a:gd name="T25" fmla="*/ T24 w 60"/>
                                <a:gd name="T26" fmla="+- 0 1660 1609"/>
                                <a:gd name="T27" fmla="*/ 1660 h 60"/>
                                <a:gd name="T28" fmla="+- 0 7373 7355"/>
                                <a:gd name="T29" fmla="*/ T28 w 60"/>
                                <a:gd name="T30" fmla="+- 0 1667 1609"/>
                                <a:gd name="T31" fmla="*/ 1667 h 60"/>
                                <a:gd name="T32" fmla="+- 0 7385 7355"/>
                                <a:gd name="T33" fmla="*/ T32 w 60"/>
                                <a:gd name="T34" fmla="+- 0 1669 1609"/>
                                <a:gd name="T35" fmla="*/ 1669 h 60"/>
                                <a:gd name="T36" fmla="+- 0 7396 7355"/>
                                <a:gd name="T37" fmla="*/ T36 w 60"/>
                                <a:gd name="T38" fmla="+- 0 1667 1609"/>
                                <a:gd name="T39" fmla="*/ 1667 h 60"/>
                                <a:gd name="T40" fmla="+- 0 7406 7355"/>
                                <a:gd name="T41" fmla="*/ T40 w 60"/>
                                <a:gd name="T42" fmla="+- 0 1660 1609"/>
                                <a:gd name="T43" fmla="*/ 1660 h 60"/>
                                <a:gd name="T44" fmla="+- 0 7412 7355"/>
                                <a:gd name="T45" fmla="*/ T44 w 60"/>
                                <a:gd name="T46" fmla="+- 0 1651 1609"/>
                                <a:gd name="T47" fmla="*/ 1651 h 60"/>
                                <a:gd name="T48" fmla="+- 0 7415 7355"/>
                                <a:gd name="T49" fmla="*/ T48 w 60"/>
                                <a:gd name="T50" fmla="+- 0 1639 1609"/>
                                <a:gd name="T51" fmla="*/ 1639 h 60"/>
                                <a:gd name="T52" fmla="+- 0 7412 7355"/>
                                <a:gd name="T53" fmla="*/ T52 w 60"/>
                                <a:gd name="T54" fmla="+- 0 1627 1609"/>
                                <a:gd name="T55" fmla="*/ 1627 h 60"/>
                                <a:gd name="T56" fmla="+- 0 7406 7355"/>
                                <a:gd name="T57" fmla="*/ T56 w 60"/>
                                <a:gd name="T58" fmla="+- 0 1618 1609"/>
                                <a:gd name="T59" fmla="*/ 1618 h 60"/>
                                <a:gd name="T60" fmla="+- 0 7396 7355"/>
                                <a:gd name="T61" fmla="*/ T60 w 60"/>
                                <a:gd name="T62" fmla="+- 0 1611 1609"/>
                                <a:gd name="T63" fmla="*/ 1611 h 60"/>
                                <a:gd name="T64" fmla="+- 0 7385 7355"/>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2">
                            <a:extLst>
                              <a:ext uri="{FF2B5EF4-FFF2-40B4-BE49-F238E27FC236}">
                                <a16:creationId xmlns:a16="http://schemas.microsoft.com/office/drawing/2014/main" id="{887961EC-BF00-DD4F-98FA-E3729DC62D67}"/>
                              </a:ext>
                            </a:extLst>
                          </wps:cNvPr>
                          <wps:cNvSpPr>
                            <a:spLocks/>
                          </wps:cNvSpPr>
                          <wps:spPr bwMode="auto">
                            <a:xfrm>
                              <a:off x="4252384" y="110359"/>
                              <a:ext cx="38100" cy="38100"/>
                            </a:xfrm>
                            <a:custGeom>
                              <a:avLst/>
                              <a:gdLst>
                                <a:gd name="T0" fmla="+- 0 7565 7535"/>
                                <a:gd name="T1" fmla="*/ T0 w 60"/>
                                <a:gd name="T2" fmla="+- 0 1609 1609"/>
                                <a:gd name="T3" fmla="*/ 1609 h 60"/>
                                <a:gd name="T4" fmla="+- 0 7554 7535"/>
                                <a:gd name="T5" fmla="*/ T4 w 60"/>
                                <a:gd name="T6" fmla="+- 0 1611 1609"/>
                                <a:gd name="T7" fmla="*/ 1611 h 60"/>
                                <a:gd name="T8" fmla="+- 0 7544 7535"/>
                                <a:gd name="T9" fmla="*/ T8 w 60"/>
                                <a:gd name="T10" fmla="+- 0 1618 1609"/>
                                <a:gd name="T11" fmla="*/ 1618 h 60"/>
                                <a:gd name="T12" fmla="+- 0 7538 7535"/>
                                <a:gd name="T13" fmla="*/ T12 w 60"/>
                                <a:gd name="T14" fmla="+- 0 1627 1609"/>
                                <a:gd name="T15" fmla="*/ 1627 h 60"/>
                                <a:gd name="T16" fmla="+- 0 7535 7535"/>
                                <a:gd name="T17" fmla="*/ T16 w 60"/>
                                <a:gd name="T18" fmla="+- 0 1639 1609"/>
                                <a:gd name="T19" fmla="*/ 1639 h 60"/>
                                <a:gd name="T20" fmla="+- 0 7538 7535"/>
                                <a:gd name="T21" fmla="*/ T20 w 60"/>
                                <a:gd name="T22" fmla="+- 0 1651 1609"/>
                                <a:gd name="T23" fmla="*/ 1651 h 60"/>
                                <a:gd name="T24" fmla="+- 0 7544 7535"/>
                                <a:gd name="T25" fmla="*/ T24 w 60"/>
                                <a:gd name="T26" fmla="+- 0 1660 1609"/>
                                <a:gd name="T27" fmla="*/ 1660 h 60"/>
                                <a:gd name="T28" fmla="+- 0 7554 7535"/>
                                <a:gd name="T29" fmla="*/ T28 w 60"/>
                                <a:gd name="T30" fmla="+- 0 1667 1609"/>
                                <a:gd name="T31" fmla="*/ 1667 h 60"/>
                                <a:gd name="T32" fmla="+- 0 7565 7535"/>
                                <a:gd name="T33" fmla="*/ T32 w 60"/>
                                <a:gd name="T34" fmla="+- 0 1669 1609"/>
                                <a:gd name="T35" fmla="*/ 1669 h 60"/>
                                <a:gd name="T36" fmla="+- 0 7577 7535"/>
                                <a:gd name="T37" fmla="*/ T36 w 60"/>
                                <a:gd name="T38" fmla="+- 0 1667 1609"/>
                                <a:gd name="T39" fmla="*/ 1667 h 60"/>
                                <a:gd name="T40" fmla="+- 0 7587 7535"/>
                                <a:gd name="T41" fmla="*/ T40 w 60"/>
                                <a:gd name="T42" fmla="+- 0 1660 1609"/>
                                <a:gd name="T43" fmla="*/ 1660 h 60"/>
                                <a:gd name="T44" fmla="+- 0 7593 7535"/>
                                <a:gd name="T45" fmla="*/ T44 w 60"/>
                                <a:gd name="T46" fmla="+- 0 1651 1609"/>
                                <a:gd name="T47" fmla="*/ 1651 h 60"/>
                                <a:gd name="T48" fmla="+- 0 7595 7535"/>
                                <a:gd name="T49" fmla="*/ T48 w 60"/>
                                <a:gd name="T50" fmla="+- 0 1639 1609"/>
                                <a:gd name="T51" fmla="*/ 1639 h 60"/>
                                <a:gd name="T52" fmla="+- 0 7593 7535"/>
                                <a:gd name="T53" fmla="*/ T52 w 60"/>
                                <a:gd name="T54" fmla="+- 0 1627 1609"/>
                                <a:gd name="T55" fmla="*/ 1627 h 60"/>
                                <a:gd name="T56" fmla="+- 0 7587 7535"/>
                                <a:gd name="T57" fmla="*/ T56 w 60"/>
                                <a:gd name="T58" fmla="+- 0 1618 1609"/>
                                <a:gd name="T59" fmla="*/ 1618 h 60"/>
                                <a:gd name="T60" fmla="+- 0 7577 7535"/>
                                <a:gd name="T61" fmla="*/ T60 w 60"/>
                                <a:gd name="T62" fmla="+- 0 1611 1609"/>
                                <a:gd name="T63" fmla="*/ 1611 h 60"/>
                                <a:gd name="T64" fmla="+- 0 7565 7535"/>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3">
                            <a:extLst>
                              <a:ext uri="{FF2B5EF4-FFF2-40B4-BE49-F238E27FC236}">
                                <a16:creationId xmlns:a16="http://schemas.microsoft.com/office/drawing/2014/main" id="{DBC7DC87-38F0-7F4E-9C8B-F385B312A1D5}"/>
                              </a:ext>
                            </a:extLst>
                          </wps:cNvPr>
                          <wps:cNvSpPr>
                            <a:spLocks/>
                          </wps:cNvSpPr>
                          <wps:spPr bwMode="auto">
                            <a:xfrm>
                              <a:off x="4360115" y="0"/>
                              <a:ext cx="38100" cy="38100"/>
                            </a:xfrm>
                            <a:custGeom>
                              <a:avLst/>
                              <a:gdLst>
                                <a:gd name="T0" fmla="+- 0 7746 7716"/>
                                <a:gd name="T1" fmla="*/ T0 w 60"/>
                                <a:gd name="T2" fmla="+- 0 1434 1434"/>
                                <a:gd name="T3" fmla="*/ 1434 h 60"/>
                                <a:gd name="T4" fmla="+- 0 7734 7716"/>
                                <a:gd name="T5" fmla="*/ T4 w 60"/>
                                <a:gd name="T6" fmla="+- 0 1436 1434"/>
                                <a:gd name="T7" fmla="*/ 1436 h 60"/>
                                <a:gd name="T8" fmla="+- 0 7725 7716"/>
                                <a:gd name="T9" fmla="*/ T8 w 60"/>
                                <a:gd name="T10" fmla="+- 0 1443 1434"/>
                                <a:gd name="T11" fmla="*/ 1443 h 60"/>
                                <a:gd name="T12" fmla="+- 0 7718 7716"/>
                                <a:gd name="T13" fmla="*/ T12 w 60"/>
                                <a:gd name="T14" fmla="+- 0 1452 1434"/>
                                <a:gd name="T15" fmla="*/ 1452 h 60"/>
                                <a:gd name="T16" fmla="+- 0 7716 7716"/>
                                <a:gd name="T17" fmla="*/ T16 w 60"/>
                                <a:gd name="T18" fmla="+- 0 1464 1434"/>
                                <a:gd name="T19" fmla="*/ 1464 h 60"/>
                                <a:gd name="T20" fmla="+- 0 7718 7716"/>
                                <a:gd name="T21" fmla="*/ T20 w 60"/>
                                <a:gd name="T22" fmla="+- 0 1476 1434"/>
                                <a:gd name="T23" fmla="*/ 1476 h 60"/>
                                <a:gd name="T24" fmla="+- 0 7725 7716"/>
                                <a:gd name="T25" fmla="*/ T24 w 60"/>
                                <a:gd name="T26" fmla="+- 0 1485 1434"/>
                                <a:gd name="T27" fmla="*/ 1485 h 60"/>
                                <a:gd name="T28" fmla="+- 0 7734 7716"/>
                                <a:gd name="T29" fmla="*/ T28 w 60"/>
                                <a:gd name="T30" fmla="+- 0 1492 1434"/>
                                <a:gd name="T31" fmla="*/ 1492 h 60"/>
                                <a:gd name="T32" fmla="+- 0 7746 7716"/>
                                <a:gd name="T33" fmla="*/ T32 w 60"/>
                                <a:gd name="T34" fmla="+- 0 1494 1434"/>
                                <a:gd name="T35" fmla="*/ 1494 h 60"/>
                                <a:gd name="T36" fmla="+- 0 7758 7716"/>
                                <a:gd name="T37" fmla="*/ T36 w 60"/>
                                <a:gd name="T38" fmla="+- 0 1492 1434"/>
                                <a:gd name="T39" fmla="*/ 1492 h 60"/>
                                <a:gd name="T40" fmla="+- 0 7767 7716"/>
                                <a:gd name="T41" fmla="*/ T40 w 60"/>
                                <a:gd name="T42" fmla="+- 0 1485 1434"/>
                                <a:gd name="T43" fmla="*/ 1485 h 60"/>
                                <a:gd name="T44" fmla="+- 0 7774 7716"/>
                                <a:gd name="T45" fmla="*/ T44 w 60"/>
                                <a:gd name="T46" fmla="+- 0 1476 1434"/>
                                <a:gd name="T47" fmla="*/ 1476 h 60"/>
                                <a:gd name="T48" fmla="+- 0 7776 7716"/>
                                <a:gd name="T49" fmla="*/ T48 w 60"/>
                                <a:gd name="T50" fmla="+- 0 1464 1434"/>
                                <a:gd name="T51" fmla="*/ 1464 h 60"/>
                                <a:gd name="T52" fmla="+- 0 7774 7716"/>
                                <a:gd name="T53" fmla="*/ T52 w 60"/>
                                <a:gd name="T54" fmla="+- 0 1452 1434"/>
                                <a:gd name="T55" fmla="*/ 1452 h 60"/>
                                <a:gd name="T56" fmla="+- 0 7767 7716"/>
                                <a:gd name="T57" fmla="*/ T56 w 60"/>
                                <a:gd name="T58" fmla="+- 0 1443 1434"/>
                                <a:gd name="T59" fmla="*/ 1443 h 60"/>
                                <a:gd name="T60" fmla="+- 0 7758 7716"/>
                                <a:gd name="T61" fmla="*/ T60 w 60"/>
                                <a:gd name="T62" fmla="+- 0 1436 1434"/>
                                <a:gd name="T63" fmla="*/ 1436 h 60"/>
                                <a:gd name="T64" fmla="+- 0 7746 7716"/>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4">
                            <a:extLst>
                              <a:ext uri="{FF2B5EF4-FFF2-40B4-BE49-F238E27FC236}">
                                <a16:creationId xmlns:a16="http://schemas.microsoft.com/office/drawing/2014/main" id="{912AF2C9-D762-CA4D-B34C-FF01103E4D09}"/>
                              </a:ext>
                            </a:extLst>
                          </wps:cNvPr>
                          <wps:cNvSpPr>
                            <a:spLocks/>
                          </wps:cNvSpPr>
                          <wps:spPr bwMode="auto">
                            <a:xfrm>
                              <a:off x="4473101" y="0"/>
                              <a:ext cx="38100" cy="38100"/>
                            </a:xfrm>
                            <a:custGeom>
                              <a:avLst/>
                              <a:gdLst>
                                <a:gd name="T0" fmla="+- 0 7927 7897"/>
                                <a:gd name="T1" fmla="*/ T0 w 60"/>
                                <a:gd name="T2" fmla="+- 0 1434 1434"/>
                                <a:gd name="T3" fmla="*/ 1434 h 60"/>
                                <a:gd name="T4" fmla="+- 0 7915 7897"/>
                                <a:gd name="T5" fmla="*/ T4 w 60"/>
                                <a:gd name="T6" fmla="+- 0 1436 1434"/>
                                <a:gd name="T7" fmla="*/ 1436 h 60"/>
                                <a:gd name="T8" fmla="+- 0 7906 7897"/>
                                <a:gd name="T9" fmla="*/ T8 w 60"/>
                                <a:gd name="T10" fmla="+- 0 1443 1434"/>
                                <a:gd name="T11" fmla="*/ 1443 h 60"/>
                                <a:gd name="T12" fmla="+- 0 7899 7897"/>
                                <a:gd name="T13" fmla="*/ T12 w 60"/>
                                <a:gd name="T14" fmla="+- 0 1452 1434"/>
                                <a:gd name="T15" fmla="*/ 1452 h 60"/>
                                <a:gd name="T16" fmla="+- 0 7897 7897"/>
                                <a:gd name="T17" fmla="*/ T16 w 60"/>
                                <a:gd name="T18" fmla="+- 0 1464 1434"/>
                                <a:gd name="T19" fmla="*/ 1464 h 60"/>
                                <a:gd name="T20" fmla="+- 0 7899 7897"/>
                                <a:gd name="T21" fmla="*/ T20 w 60"/>
                                <a:gd name="T22" fmla="+- 0 1476 1434"/>
                                <a:gd name="T23" fmla="*/ 1476 h 60"/>
                                <a:gd name="T24" fmla="+- 0 7906 7897"/>
                                <a:gd name="T25" fmla="*/ T24 w 60"/>
                                <a:gd name="T26" fmla="+- 0 1485 1434"/>
                                <a:gd name="T27" fmla="*/ 1485 h 60"/>
                                <a:gd name="T28" fmla="+- 0 7915 7897"/>
                                <a:gd name="T29" fmla="*/ T28 w 60"/>
                                <a:gd name="T30" fmla="+- 0 1492 1434"/>
                                <a:gd name="T31" fmla="*/ 1492 h 60"/>
                                <a:gd name="T32" fmla="+- 0 7927 7897"/>
                                <a:gd name="T33" fmla="*/ T32 w 60"/>
                                <a:gd name="T34" fmla="+- 0 1494 1434"/>
                                <a:gd name="T35" fmla="*/ 1494 h 60"/>
                                <a:gd name="T36" fmla="+- 0 7938 7897"/>
                                <a:gd name="T37" fmla="*/ T36 w 60"/>
                                <a:gd name="T38" fmla="+- 0 1492 1434"/>
                                <a:gd name="T39" fmla="*/ 1492 h 60"/>
                                <a:gd name="T40" fmla="+- 0 7948 7897"/>
                                <a:gd name="T41" fmla="*/ T40 w 60"/>
                                <a:gd name="T42" fmla="+- 0 1485 1434"/>
                                <a:gd name="T43" fmla="*/ 1485 h 60"/>
                                <a:gd name="T44" fmla="+- 0 7954 7897"/>
                                <a:gd name="T45" fmla="*/ T44 w 60"/>
                                <a:gd name="T46" fmla="+- 0 1476 1434"/>
                                <a:gd name="T47" fmla="*/ 1476 h 60"/>
                                <a:gd name="T48" fmla="+- 0 7957 7897"/>
                                <a:gd name="T49" fmla="*/ T48 w 60"/>
                                <a:gd name="T50" fmla="+- 0 1464 1434"/>
                                <a:gd name="T51" fmla="*/ 1464 h 60"/>
                                <a:gd name="T52" fmla="+- 0 7954 7897"/>
                                <a:gd name="T53" fmla="*/ T52 w 60"/>
                                <a:gd name="T54" fmla="+- 0 1452 1434"/>
                                <a:gd name="T55" fmla="*/ 1452 h 60"/>
                                <a:gd name="T56" fmla="+- 0 7948 7897"/>
                                <a:gd name="T57" fmla="*/ T56 w 60"/>
                                <a:gd name="T58" fmla="+- 0 1443 1434"/>
                                <a:gd name="T59" fmla="*/ 1443 h 60"/>
                                <a:gd name="T60" fmla="+- 0 7938 7897"/>
                                <a:gd name="T61" fmla="*/ T60 w 60"/>
                                <a:gd name="T62" fmla="+- 0 1436 1434"/>
                                <a:gd name="T63" fmla="*/ 1436 h 60"/>
                                <a:gd name="T64" fmla="+- 0 7927 7897"/>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5">
                            <a:extLst>
                              <a:ext uri="{FF2B5EF4-FFF2-40B4-BE49-F238E27FC236}">
                                <a16:creationId xmlns:a16="http://schemas.microsoft.com/office/drawing/2014/main" id="{DFE07804-42FA-2941-854A-5208663ECF6B}"/>
                              </a:ext>
                            </a:extLst>
                          </wps:cNvPr>
                          <wps:cNvSpPr>
                            <a:spLocks/>
                          </wps:cNvSpPr>
                          <wps:spPr bwMode="auto">
                            <a:xfrm>
                              <a:off x="4588714" y="0"/>
                              <a:ext cx="38100" cy="38100"/>
                            </a:xfrm>
                            <a:custGeom>
                              <a:avLst/>
                              <a:gdLst>
                                <a:gd name="T0" fmla="+- 0 8107 8077"/>
                                <a:gd name="T1" fmla="*/ T0 w 60"/>
                                <a:gd name="T2" fmla="+- 0 1434 1434"/>
                                <a:gd name="T3" fmla="*/ 1434 h 60"/>
                                <a:gd name="T4" fmla="+- 0 8096 8077"/>
                                <a:gd name="T5" fmla="*/ T4 w 60"/>
                                <a:gd name="T6" fmla="+- 0 1436 1434"/>
                                <a:gd name="T7" fmla="*/ 1436 h 60"/>
                                <a:gd name="T8" fmla="+- 0 8086 8077"/>
                                <a:gd name="T9" fmla="*/ T8 w 60"/>
                                <a:gd name="T10" fmla="+- 0 1443 1434"/>
                                <a:gd name="T11" fmla="*/ 1443 h 60"/>
                                <a:gd name="T12" fmla="+- 0 8080 8077"/>
                                <a:gd name="T13" fmla="*/ T12 w 60"/>
                                <a:gd name="T14" fmla="+- 0 1452 1434"/>
                                <a:gd name="T15" fmla="*/ 1452 h 60"/>
                                <a:gd name="T16" fmla="+- 0 8077 8077"/>
                                <a:gd name="T17" fmla="*/ T16 w 60"/>
                                <a:gd name="T18" fmla="+- 0 1464 1434"/>
                                <a:gd name="T19" fmla="*/ 1464 h 60"/>
                                <a:gd name="T20" fmla="+- 0 8080 8077"/>
                                <a:gd name="T21" fmla="*/ T20 w 60"/>
                                <a:gd name="T22" fmla="+- 0 1476 1434"/>
                                <a:gd name="T23" fmla="*/ 1476 h 60"/>
                                <a:gd name="T24" fmla="+- 0 8086 8077"/>
                                <a:gd name="T25" fmla="*/ T24 w 60"/>
                                <a:gd name="T26" fmla="+- 0 1485 1434"/>
                                <a:gd name="T27" fmla="*/ 1485 h 60"/>
                                <a:gd name="T28" fmla="+- 0 8096 8077"/>
                                <a:gd name="T29" fmla="*/ T28 w 60"/>
                                <a:gd name="T30" fmla="+- 0 1492 1434"/>
                                <a:gd name="T31" fmla="*/ 1492 h 60"/>
                                <a:gd name="T32" fmla="+- 0 8107 8077"/>
                                <a:gd name="T33" fmla="*/ T32 w 60"/>
                                <a:gd name="T34" fmla="+- 0 1494 1434"/>
                                <a:gd name="T35" fmla="*/ 1494 h 60"/>
                                <a:gd name="T36" fmla="+- 0 8119 8077"/>
                                <a:gd name="T37" fmla="*/ T36 w 60"/>
                                <a:gd name="T38" fmla="+- 0 1492 1434"/>
                                <a:gd name="T39" fmla="*/ 1492 h 60"/>
                                <a:gd name="T40" fmla="+- 0 8129 8077"/>
                                <a:gd name="T41" fmla="*/ T40 w 60"/>
                                <a:gd name="T42" fmla="+- 0 1485 1434"/>
                                <a:gd name="T43" fmla="*/ 1485 h 60"/>
                                <a:gd name="T44" fmla="+- 0 8135 8077"/>
                                <a:gd name="T45" fmla="*/ T44 w 60"/>
                                <a:gd name="T46" fmla="+- 0 1476 1434"/>
                                <a:gd name="T47" fmla="*/ 1476 h 60"/>
                                <a:gd name="T48" fmla="+- 0 8137 8077"/>
                                <a:gd name="T49" fmla="*/ T48 w 60"/>
                                <a:gd name="T50" fmla="+- 0 1464 1434"/>
                                <a:gd name="T51" fmla="*/ 1464 h 60"/>
                                <a:gd name="T52" fmla="+- 0 8135 8077"/>
                                <a:gd name="T53" fmla="*/ T52 w 60"/>
                                <a:gd name="T54" fmla="+- 0 1452 1434"/>
                                <a:gd name="T55" fmla="*/ 1452 h 60"/>
                                <a:gd name="T56" fmla="+- 0 8129 8077"/>
                                <a:gd name="T57" fmla="*/ T56 w 60"/>
                                <a:gd name="T58" fmla="+- 0 1443 1434"/>
                                <a:gd name="T59" fmla="*/ 1443 h 60"/>
                                <a:gd name="T60" fmla="+- 0 8119 8077"/>
                                <a:gd name="T61" fmla="*/ T60 w 60"/>
                                <a:gd name="T62" fmla="+- 0 1436 1434"/>
                                <a:gd name="T63" fmla="*/ 1436 h 60"/>
                                <a:gd name="T64" fmla="+- 0 8107 8077"/>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6">
                            <a:extLst>
                              <a:ext uri="{FF2B5EF4-FFF2-40B4-BE49-F238E27FC236}">
                                <a16:creationId xmlns:a16="http://schemas.microsoft.com/office/drawing/2014/main" id="{BEFCB6CC-1106-8246-A928-C2AC1B043E00}"/>
                              </a:ext>
                            </a:extLst>
                          </wps:cNvPr>
                          <wps:cNvSpPr>
                            <a:spLocks/>
                          </wps:cNvSpPr>
                          <wps:spPr bwMode="auto">
                            <a:xfrm>
                              <a:off x="4704328" y="0"/>
                              <a:ext cx="38100" cy="38100"/>
                            </a:xfrm>
                            <a:custGeom>
                              <a:avLst/>
                              <a:gdLst>
                                <a:gd name="T0" fmla="+- 0 8288 8258"/>
                                <a:gd name="T1" fmla="*/ T0 w 60"/>
                                <a:gd name="T2" fmla="+- 0 1434 1434"/>
                                <a:gd name="T3" fmla="*/ 1434 h 60"/>
                                <a:gd name="T4" fmla="+- 0 8276 8258"/>
                                <a:gd name="T5" fmla="*/ T4 w 60"/>
                                <a:gd name="T6" fmla="+- 0 1436 1434"/>
                                <a:gd name="T7" fmla="*/ 1436 h 60"/>
                                <a:gd name="T8" fmla="+- 0 8267 8258"/>
                                <a:gd name="T9" fmla="*/ T8 w 60"/>
                                <a:gd name="T10" fmla="+- 0 1443 1434"/>
                                <a:gd name="T11" fmla="*/ 1443 h 60"/>
                                <a:gd name="T12" fmla="+- 0 8260 8258"/>
                                <a:gd name="T13" fmla="*/ T12 w 60"/>
                                <a:gd name="T14" fmla="+- 0 1452 1434"/>
                                <a:gd name="T15" fmla="*/ 1452 h 60"/>
                                <a:gd name="T16" fmla="+- 0 8258 8258"/>
                                <a:gd name="T17" fmla="*/ T16 w 60"/>
                                <a:gd name="T18" fmla="+- 0 1464 1434"/>
                                <a:gd name="T19" fmla="*/ 1464 h 60"/>
                                <a:gd name="T20" fmla="+- 0 8260 8258"/>
                                <a:gd name="T21" fmla="*/ T20 w 60"/>
                                <a:gd name="T22" fmla="+- 0 1476 1434"/>
                                <a:gd name="T23" fmla="*/ 1476 h 60"/>
                                <a:gd name="T24" fmla="+- 0 8267 8258"/>
                                <a:gd name="T25" fmla="*/ T24 w 60"/>
                                <a:gd name="T26" fmla="+- 0 1485 1434"/>
                                <a:gd name="T27" fmla="*/ 1485 h 60"/>
                                <a:gd name="T28" fmla="+- 0 8276 8258"/>
                                <a:gd name="T29" fmla="*/ T28 w 60"/>
                                <a:gd name="T30" fmla="+- 0 1492 1434"/>
                                <a:gd name="T31" fmla="*/ 1492 h 60"/>
                                <a:gd name="T32" fmla="+- 0 8288 8258"/>
                                <a:gd name="T33" fmla="*/ T32 w 60"/>
                                <a:gd name="T34" fmla="+- 0 1494 1434"/>
                                <a:gd name="T35" fmla="*/ 1494 h 60"/>
                                <a:gd name="T36" fmla="+- 0 8300 8258"/>
                                <a:gd name="T37" fmla="*/ T36 w 60"/>
                                <a:gd name="T38" fmla="+- 0 1492 1434"/>
                                <a:gd name="T39" fmla="*/ 1492 h 60"/>
                                <a:gd name="T40" fmla="+- 0 8309 8258"/>
                                <a:gd name="T41" fmla="*/ T40 w 60"/>
                                <a:gd name="T42" fmla="+- 0 1485 1434"/>
                                <a:gd name="T43" fmla="*/ 1485 h 60"/>
                                <a:gd name="T44" fmla="+- 0 8316 8258"/>
                                <a:gd name="T45" fmla="*/ T44 w 60"/>
                                <a:gd name="T46" fmla="+- 0 1476 1434"/>
                                <a:gd name="T47" fmla="*/ 1476 h 60"/>
                                <a:gd name="T48" fmla="+- 0 8318 8258"/>
                                <a:gd name="T49" fmla="*/ T48 w 60"/>
                                <a:gd name="T50" fmla="+- 0 1464 1434"/>
                                <a:gd name="T51" fmla="*/ 1464 h 60"/>
                                <a:gd name="T52" fmla="+- 0 8316 8258"/>
                                <a:gd name="T53" fmla="*/ T52 w 60"/>
                                <a:gd name="T54" fmla="+- 0 1452 1434"/>
                                <a:gd name="T55" fmla="*/ 1452 h 60"/>
                                <a:gd name="T56" fmla="+- 0 8309 8258"/>
                                <a:gd name="T57" fmla="*/ T56 w 60"/>
                                <a:gd name="T58" fmla="+- 0 1443 1434"/>
                                <a:gd name="T59" fmla="*/ 1443 h 60"/>
                                <a:gd name="T60" fmla="+- 0 8300 8258"/>
                                <a:gd name="T61" fmla="*/ T60 w 60"/>
                                <a:gd name="T62" fmla="+- 0 1436 1434"/>
                                <a:gd name="T63" fmla="*/ 1436 h 60"/>
                                <a:gd name="T64" fmla="+- 0 8288 8258"/>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7">
                            <a:extLst>
                              <a:ext uri="{FF2B5EF4-FFF2-40B4-BE49-F238E27FC236}">
                                <a16:creationId xmlns:a16="http://schemas.microsoft.com/office/drawing/2014/main" id="{93A2308F-4774-CB4D-AA1E-D418F4CB3CFF}"/>
                              </a:ext>
                            </a:extLst>
                          </wps:cNvPr>
                          <wps:cNvSpPr>
                            <a:spLocks/>
                          </wps:cNvSpPr>
                          <wps:spPr bwMode="auto">
                            <a:xfrm>
                              <a:off x="4817314" y="0"/>
                              <a:ext cx="38100" cy="38100"/>
                            </a:xfrm>
                            <a:custGeom>
                              <a:avLst/>
                              <a:gdLst>
                                <a:gd name="T0" fmla="+- 0 8469 8439"/>
                                <a:gd name="T1" fmla="*/ T0 w 60"/>
                                <a:gd name="T2" fmla="+- 0 1434 1434"/>
                                <a:gd name="T3" fmla="*/ 1434 h 60"/>
                                <a:gd name="T4" fmla="+- 0 8457 8439"/>
                                <a:gd name="T5" fmla="*/ T4 w 60"/>
                                <a:gd name="T6" fmla="+- 0 1436 1434"/>
                                <a:gd name="T7" fmla="*/ 1436 h 60"/>
                                <a:gd name="T8" fmla="+- 0 8448 8439"/>
                                <a:gd name="T9" fmla="*/ T8 w 60"/>
                                <a:gd name="T10" fmla="+- 0 1443 1434"/>
                                <a:gd name="T11" fmla="*/ 1443 h 60"/>
                                <a:gd name="T12" fmla="+- 0 8441 8439"/>
                                <a:gd name="T13" fmla="*/ T12 w 60"/>
                                <a:gd name="T14" fmla="+- 0 1452 1434"/>
                                <a:gd name="T15" fmla="*/ 1452 h 60"/>
                                <a:gd name="T16" fmla="+- 0 8439 8439"/>
                                <a:gd name="T17" fmla="*/ T16 w 60"/>
                                <a:gd name="T18" fmla="+- 0 1464 1434"/>
                                <a:gd name="T19" fmla="*/ 1464 h 60"/>
                                <a:gd name="T20" fmla="+- 0 8441 8439"/>
                                <a:gd name="T21" fmla="*/ T20 w 60"/>
                                <a:gd name="T22" fmla="+- 0 1476 1434"/>
                                <a:gd name="T23" fmla="*/ 1476 h 60"/>
                                <a:gd name="T24" fmla="+- 0 8448 8439"/>
                                <a:gd name="T25" fmla="*/ T24 w 60"/>
                                <a:gd name="T26" fmla="+- 0 1485 1434"/>
                                <a:gd name="T27" fmla="*/ 1485 h 60"/>
                                <a:gd name="T28" fmla="+- 0 8457 8439"/>
                                <a:gd name="T29" fmla="*/ T28 w 60"/>
                                <a:gd name="T30" fmla="+- 0 1492 1434"/>
                                <a:gd name="T31" fmla="*/ 1492 h 60"/>
                                <a:gd name="T32" fmla="+- 0 8469 8439"/>
                                <a:gd name="T33" fmla="*/ T32 w 60"/>
                                <a:gd name="T34" fmla="+- 0 1494 1434"/>
                                <a:gd name="T35" fmla="*/ 1494 h 60"/>
                                <a:gd name="T36" fmla="+- 0 8480 8439"/>
                                <a:gd name="T37" fmla="*/ T36 w 60"/>
                                <a:gd name="T38" fmla="+- 0 1492 1434"/>
                                <a:gd name="T39" fmla="*/ 1492 h 60"/>
                                <a:gd name="T40" fmla="+- 0 8490 8439"/>
                                <a:gd name="T41" fmla="*/ T40 w 60"/>
                                <a:gd name="T42" fmla="+- 0 1485 1434"/>
                                <a:gd name="T43" fmla="*/ 1485 h 60"/>
                                <a:gd name="T44" fmla="+- 0 8496 8439"/>
                                <a:gd name="T45" fmla="*/ T44 w 60"/>
                                <a:gd name="T46" fmla="+- 0 1476 1434"/>
                                <a:gd name="T47" fmla="*/ 1476 h 60"/>
                                <a:gd name="T48" fmla="+- 0 8499 8439"/>
                                <a:gd name="T49" fmla="*/ T48 w 60"/>
                                <a:gd name="T50" fmla="+- 0 1464 1434"/>
                                <a:gd name="T51" fmla="*/ 1464 h 60"/>
                                <a:gd name="T52" fmla="+- 0 8496 8439"/>
                                <a:gd name="T53" fmla="*/ T52 w 60"/>
                                <a:gd name="T54" fmla="+- 0 1452 1434"/>
                                <a:gd name="T55" fmla="*/ 1452 h 60"/>
                                <a:gd name="T56" fmla="+- 0 8490 8439"/>
                                <a:gd name="T57" fmla="*/ T56 w 60"/>
                                <a:gd name="T58" fmla="+- 0 1443 1434"/>
                                <a:gd name="T59" fmla="*/ 1443 h 60"/>
                                <a:gd name="T60" fmla="+- 0 8480 8439"/>
                                <a:gd name="T61" fmla="*/ T60 w 60"/>
                                <a:gd name="T62" fmla="+- 0 1436 1434"/>
                                <a:gd name="T63" fmla="*/ 1436 h 60"/>
                                <a:gd name="T64" fmla="+- 0 8469 8439"/>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8">
                            <a:extLst>
                              <a:ext uri="{FF2B5EF4-FFF2-40B4-BE49-F238E27FC236}">
                                <a16:creationId xmlns:a16="http://schemas.microsoft.com/office/drawing/2014/main" id="{1231A220-ECBE-984D-B671-B4BAA895A5BA}"/>
                              </a:ext>
                            </a:extLst>
                          </wps:cNvPr>
                          <wps:cNvSpPr>
                            <a:spLocks/>
                          </wps:cNvSpPr>
                          <wps:spPr bwMode="auto">
                            <a:xfrm>
                              <a:off x="4932928" y="0"/>
                              <a:ext cx="38100" cy="38100"/>
                            </a:xfrm>
                            <a:custGeom>
                              <a:avLst/>
                              <a:gdLst>
                                <a:gd name="T0" fmla="+- 0 8649 8619"/>
                                <a:gd name="T1" fmla="*/ T0 w 60"/>
                                <a:gd name="T2" fmla="+- 0 1434 1434"/>
                                <a:gd name="T3" fmla="*/ 1434 h 60"/>
                                <a:gd name="T4" fmla="+- 0 8638 8619"/>
                                <a:gd name="T5" fmla="*/ T4 w 60"/>
                                <a:gd name="T6" fmla="+- 0 1436 1434"/>
                                <a:gd name="T7" fmla="*/ 1436 h 60"/>
                                <a:gd name="T8" fmla="+- 0 8628 8619"/>
                                <a:gd name="T9" fmla="*/ T8 w 60"/>
                                <a:gd name="T10" fmla="+- 0 1443 1434"/>
                                <a:gd name="T11" fmla="*/ 1443 h 60"/>
                                <a:gd name="T12" fmla="+- 0 8622 8619"/>
                                <a:gd name="T13" fmla="*/ T12 w 60"/>
                                <a:gd name="T14" fmla="+- 0 1452 1434"/>
                                <a:gd name="T15" fmla="*/ 1452 h 60"/>
                                <a:gd name="T16" fmla="+- 0 8619 8619"/>
                                <a:gd name="T17" fmla="*/ T16 w 60"/>
                                <a:gd name="T18" fmla="+- 0 1464 1434"/>
                                <a:gd name="T19" fmla="*/ 1464 h 60"/>
                                <a:gd name="T20" fmla="+- 0 8622 8619"/>
                                <a:gd name="T21" fmla="*/ T20 w 60"/>
                                <a:gd name="T22" fmla="+- 0 1476 1434"/>
                                <a:gd name="T23" fmla="*/ 1476 h 60"/>
                                <a:gd name="T24" fmla="+- 0 8628 8619"/>
                                <a:gd name="T25" fmla="*/ T24 w 60"/>
                                <a:gd name="T26" fmla="+- 0 1485 1434"/>
                                <a:gd name="T27" fmla="*/ 1485 h 60"/>
                                <a:gd name="T28" fmla="+- 0 8638 8619"/>
                                <a:gd name="T29" fmla="*/ T28 w 60"/>
                                <a:gd name="T30" fmla="+- 0 1492 1434"/>
                                <a:gd name="T31" fmla="*/ 1492 h 60"/>
                                <a:gd name="T32" fmla="+- 0 8649 8619"/>
                                <a:gd name="T33" fmla="*/ T32 w 60"/>
                                <a:gd name="T34" fmla="+- 0 1494 1434"/>
                                <a:gd name="T35" fmla="*/ 1494 h 60"/>
                                <a:gd name="T36" fmla="+- 0 8661 8619"/>
                                <a:gd name="T37" fmla="*/ T36 w 60"/>
                                <a:gd name="T38" fmla="+- 0 1492 1434"/>
                                <a:gd name="T39" fmla="*/ 1492 h 60"/>
                                <a:gd name="T40" fmla="+- 0 8671 8619"/>
                                <a:gd name="T41" fmla="*/ T40 w 60"/>
                                <a:gd name="T42" fmla="+- 0 1485 1434"/>
                                <a:gd name="T43" fmla="*/ 1485 h 60"/>
                                <a:gd name="T44" fmla="+- 0 8677 8619"/>
                                <a:gd name="T45" fmla="*/ T44 w 60"/>
                                <a:gd name="T46" fmla="+- 0 1476 1434"/>
                                <a:gd name="T47" fmla="*/ 1476 h 60"/>
                                <a:gd name="T48" fmla="+- 0 8679 8619"/>
                                <a:gd name="T49" fmla="*/ T48 w 60"/>
                                <a:gd name="T50" fmla="+- 0 1464 1434"/>
                                <a:gd name="T51" fmla="*/ 1464 h 60"/>
                                <a:gd name="T52" fmla="+- 0 8677 8619"/>
                                <a:gd name="T53" fmla="*/ T52 w 60"/>
                                <a:gd name="T54" fmla="+- 0 1452 1434"/>
                                <a:gd name="T55" fmla="*/ 1452 h 60"/>
                                <a:gd name="T56" fmla="+- 0 8671 8619"/>
                                <a:gd name="T57" fmla="*/ T56 w 60"/>
                                <a:gd name="T58" fmla="+- 0 1443 1434"/>
                                <a:gd name="T59" fmla="*/ 1443 h 60"/>
                                <a:gd name="T60" fmla="+- 0 8661 8619"/>
                                <a:gd name="T61" fmla="*/ T60 w 60"/>
                                <a:gd name="T62" fmla="+- 0 1436 1434"/>
                                <a:gd name="T63" fmla="*/ 1436 h 60"/>
                                <a:gd name="T64" fmla="+- 0 8649 8619"/>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9">
                            <a:extLst>
                              <a:ext uri="{FF2B5EF4-FFF2-40B4-BE49-F238E27FC236}">
                                <a16:creationId xmlns:a16="http://schemas.microsoft.com/office/drawing/2014/main" id="{D928CE77-9128-6244-9C66-E1B510C798BA}"/>
                              </a:ext>
                            </a:extLst>
                          </wps:cNvPr>
                          <wps:cNvSpPr>
                            <a:spLocks/>
                          </wps:cNvSpPr>
                          <wps:spPr bwMode="auto">
                            <a:xfrm>
                              <a:off x="5048541" y="0"/>
                              <a:ext cx="38100" cy="38100"/>
                            </a:xfrm>
                            <a:custGeom>
                              <a:avLst/>
                              <a:gdLst>
                                <a:gd name="T0" fmla="+- 0 8830 8800"/>
                                <a:gd name="T1" fmla="*/ T0 w 60"/>
                                <a:gd name="T2" fmla="+- 0 1434 1434"/>
                                <a:gd name="T3" fmla="*/ 1434 h 60"/>
                                <a:gd name="T4" fmla="+- 0 8818 8800"/>
                                <a:gd name="T5" fmla="*/ T4 w 60"/>
                                <a:gd name="T6" fmla="+- 0 1436 1434"/>
                                <a:gd name="T7" fmla="*/ 1436 h 60"/>
                                <a:gd name="T8" fmla="+- 0 8809 8800"/>
                                <a:gd name="T9" fmla="*/ T8 w 60"/>
                                <a:gd name="T10" fmla="+- 0 1443 1434"/>
                                <a:gd name="T11" fmla="*/ 1443 h 60"/>
                                <a:gd name="T12" fmla="+- 0 8802 8800"/>
                                <a:gd name="T13" fmla="*/ T12 w 60"/>
                                <a:gd name="T14" fmla="+- 0 1452 1434"/>
                                <a:gd name="T15" fmla="*/ 1452 h 60"/>
                                <a:gd name="T16" fmla="+- 0 8800 8800"/>
                                <a:gd name="T17" fmla="*/ T16 w 60"/>
                                <a:gd name="T18" fmla="+- 0 1464 1434"/>
                                <a:gd name="T19" fmla="*/ 1464 h 60"/>
                                <a:gd name="T20" fmla="+- 0 8802 8800"/>
                                <a:gd name="T21" fmla="*/ T20 w 60"/>
                                <a:gd name="T22" fmla="+- 0 1476 1434"/>
                                <a:gd name="T23" fmla="*/ 1476 h 60"/>
                                <a:gd name="T24" fmla="+- 0 8809 8800"/>
                                <a:gd name="T25" fmla="*/ T24 w 60"/>
                                <a:gd name="T26" fmla="+- 0 1485 1434"/>
                                <a:gd name="T27" fmla="*/ 1485 h 60"/>
                                <a:gd name="T28" fmla="+- 0 8818 8800"/>
                                <a:gd name="T29" fmla="*/ T28 w 60"/>
                                <a:gd name="T30" fmla="+- 0 1492 1434"/>
                                <a:gd name="T31" fmla="*/ 1492 h 60"/>
                                <a:gd name="T32" fmla="+- 0 8830 8800"/>
                                <a:gd name="T33" fmla="*/ T32 w 60"/>
                                <a:gd name="T34" fmla="+- 0 1494 1434"/>
                                <a:gd name="T35" fmla="*/ 1494 h 60"/>
                                <a:gd name="T36" fmla="+- 0 8842 8800"/>
                                <a:gd name="T37" fmla="*/ T36 w 60"/>
                                <a:gd name="T38" fmla="+- 0 1492 1434"/>
                                <a:gd name="T39" fmla="*/ 1492 h 60"/>
                                <a:gd name="T40" fmla="+- 0 8851 8800"/>
                                <a:gd name="T41" fmla="*/ T40 w 60"/>
                                <a:gd name="T42" fmla="+- 0 1485 1434"/>
                                <a:gd name="T43" fmla="*/ 1485 h 60"/>
                                <a:gd name="T44" fmla="+- 0 8858 8800"/>
                                <a:gd name="T45" fmla="*/ T44 w 60"/>
                                <a:gd name="T46" fmla="+- 0 1476 1434"/>
                                <a:gd name="T47" fmla="*/ 1476 h 60"/>
                                <a:gd name="T48" fmla="+- 0 8860 8800"/>
                                <a:gd name="T49" fmla="*/ T48 w 60"/>
                                <a:gd name="T50" fmla="+- 0 1464 1434"/>
                                <a:gd name="T51" fmla="*/ 1464 h 60"/>
                                <a:gd name="T52" fmla="+- 0 8858 8800"/>
                                <a:gd name="T53" fmla="*/ T52 w 60"/>
                                <a:gd name="T54" fmla="+- 0 1452 1434"/>
                                <a:gd name="T55" fmla="*/ 1452 h 60"/>
                                <a:gd name="T56" fmla="+- 0 8851 8800"/>
                                <a:gd name="T57" fmla="*/ T56 w 60"/>
                                <a:gd name="T58" fmla="+- 0 1443 1434"/>
                                <a:gd name="T59" fmla="*/ 1443 h 60"/>
                                <a:gd name="T60" fmla="+- 0 8842 8800"/>
                                <a:gd name="T61" fmla="*/ T60 w 60"/>
                                <a:gd name="T62" fmla="+- 0 1436 1434"/>
                                <a:gd name="T63" fmla="*/ 1436 h 60"/>
                                <a:gd name="T64" fmla="+- 0 8830 8800"/>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0">
                            <a:extLst>
                              <a:ext uri="{FF2B5EF4-FFF2-40B4-BE49-F238E27FC236}">
                                <a16:creationId xmlns:a16="http://schemas.microsoft.com/office/drawing/2014/main" id="{87E2F039-F715-974F-9BB8-A83C6E93155A}"/>
                              </a:ext>
                            </a:extLst>
                          </wps:cNvPr>
                          <wps:cNvSpPr>
                            <a:spLocks/>
                          </wps:cNvSpPr>
                          <wps:spPr bwMode="auto">
                            <a:xfrm>
                              <a:off x="5161527" y="0"/>
                              <a:ext cx="38100" cy="38100"/>
                            </a:xfrm>
                            <a:custGeom>
                              <a:avLst/>
                              <a:gdLst>
                                <a:gd name="T0" fmla="+- 0 9011 8981"/>
                                <a:gd name="T1" fmla="*/ T0 w 60"/>
                                <a:gd name="T2" fmla="+- 0 1434 1434"/>
                                <a:gd name="T3" fmla="*/ 1434 h 60"/>
                                <a:gd name="T4" fmla="+- 0 8999 8981"/>
                                <a:gd name="T5" fmla="*/ T4 w 60"/>
                                <a:gd name="T6" fmla="+- 0 1436 1434"/>
                                <a:gd name="T7" fmla="*/ 1436 h 60"/>
                                <a:gd name="T8" fmla="+- 0 8990 8981"/>
                                <a:gd name="T9" fmla="*/ T8 w 60"/>
                                <a:gd name="T10" fmla="+- 0 1443 1434"/>
                                <a:gd name="T11" fmla="*/ 1443 h 60"/>
                                <a:gd name="T12" fmla="+- 0 8983 8981"/>
                                <a:gd name="T13" fmla="*/ T12 w 60"/>
                                <a:gd name="T14" fmla="+- 0 1452 1434"/>
                                <a:gd name="T15" fmla="*/ 1452 h 60"/>
                                <a:gd name="T16" fmla="+- 0 8981 8981"/>
                                <a:gd name="T17" fmla="*/ T16 w 60"/>
                                <a:gd name="T18" fmla="+- 0 1464 1434"/>
                                <a:gd name="T19" fmla="*/ 1464 h 60"/>
                                <a:gd name="T20" fmla="+- 0 8983 8981"/>
                                <a:gd name="T21" fmla="*/ T20 w 60"/>
                                <a:gd name="T22" fmla="+- 0 1476 1434"/>
                                <a:gd name="T23" fmla="*/ 1476 h 60"/>
                                <a:gd name="T24" fmla="+- 0 8990 8981"/>
                                <a:gd name="T25" fmla="*/ T24 w 60"/>
                                <a:gd name="T26" fmla="+- 0 1485 1434"/>
                                <a:gd name="T27" fmla="*/ 1485 h 60"/>
                                <a:gd name="T28" fmla="+- 0 8999 8981"/>
                                <a:gd name="T29" fmla="*/ T28 w 60"/>
                                <a:gd name="T30" fmla="+- 0 1492 1434"/>
                                <a:gd name="T31" fmla="*/ 1492 h 60"/>
                                <a:gd name="T32" fmla="+- 0 9011 8981"/>
                                <a:gd name="T33" fmla="*/ T32 w 60"/>
                                <a:gd name="T34" fmla="+- 0 1494 1434"/>
                                <a:gd name="T35" fmla="*/ 1494 h 60"/>
                                <a:gd name="T36" fmla="+- 0 9022 8981"/>
                                <a:gd name="T37" fmla="*/ T36 w 60"/>
                                <a:gd name="T38" fmla="+- 0 1492 1434"/>
                                <a:gd name="T39" fmla="*/ 1492 h 60"/>
                                <a:gd name="T40" fmla="+- 0 9032 8981"/>
                                <a:gd name="T41" fmla="*/ T40 w 60"/>
                                <a:gd name="T42" fmla="+- 0 1485 1434"/>
                                <a:gd name="T43" fmla="*/ 1485 h 60"/>
                                <a:gd name="T44" fmla="+- 0 9038 8981"/>
                                <a:gd name="T45" fmla="*/ T44 w 60"/>
                                <a:gd name="T46" fmla="+- 0 1476 1434"/>
                                <a:gd name="T47" fmla="*/ 1476 h 60"/>
                                <a:gd name="T48" fmla="+- 0 9041 8981"/>
                                <a:gd name="T49" fmla="*/ T48 w 60"/>
                                <a:gd name="T50" fmla="+- 0 1464 1434"/>
                                <a:gd name="T51" fmla="*/ 1464 h 60"/>
                                <a:gd name="T52" fmla="+- 0 9038 8981"/>
                                <a:gd name="T53" fmla="*/ T52 w 60"/>
                                <a:gd name="T54" fmla="+- 0 1452 1434"/>
                                <a:gd name="T55" fmla="*/ 1452 h 60"/>
                                <a:gd name="T56" fmla="+- 0 9032 8981"/>
                                <a:gd name="T57" fmla="*/ T56 w 60"/>
                                <a:gd name="T58" fmla="+- 0 1443 1434"/>
                                <a:gd name="T59" fmla="*/ 1443 h 60"/>
                                <a:gd name="T60" fmla="+- 0 9022 8981"/>
                                <a:gd name="T61" fmla="*/ T60 w 60"/>
                                <a:gd name="T62" fmla="+- 0 1436 1434"/>
                                <a:gd name="T63" fmla="*/ 1436 h 60"/>
                                <a:gd name="T64" fmla="+- 0 9011 8981"/>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1">
                            <a:extLst>
                              <a:ext uri="{FF2B5EF4-FFF2-40B4-BE49-F238E27FC236}">
                                <a16:creationId xmlns:a16="http://schemas.microsoft.com/office/drawing/2014/main" id="{C3FFAAA2-E329-954F-8A61-0A125C84A0F0}"/>
                              </a:ext>
                            </a:extLst>
                          </wps:cNvPr>
                          <wps:cNvSpPr>
                            <a:spLocks/>
                          </wps:cNvSpPr>
                          <wps:spPr bwMode="auto">
                            <a:xfrm>
                              <a:off x="5277141" y="0"/>
                              <a:ext cx="38100" cy="38100"/>
                            </a:xfrm>
                            <a:custGeom>
                              <a:avLst/>
                              <a:gdLst>
                                <a:gd name="T0" fmla="+- 0 9191 9161"/>
                                <a:gd name="T1" fmla="*/ T0 w 60"/>
                                <a:gd name="T2" fmla="+- 0 1434 1434"/>
                                <a:gd name="T3" fmla="*/ 1434 h 60"/>
                                <a:gd name="T4" fmla="+- 0 9180 9161"/>
                                <a:gd name="T5" fmla="*/ T4 w 60"/>
                                <a:gd name="T6" fmla="+- 0 1436 1434"/>
                                <a:gd name="T7" fmla="*/ 1436 h 60"/>
                                <a:gd name="T8" fmla="+- 0 9170 9161"/>
                                <a:gd name="T9" fmla="*/ T8 w 60"/>
                                <a:gd name="T10" fmla="+- 0 1443 1434"/>
                                <a:gd name="T11" fmla="*/ 1443 h 60"/>
                                <a:gd name="T12" fmla="+- 0 9164 9161"/>
                                <a:gd name="T13" fmla="*/ T12 w 60"/>
                                <a:gd name="T14" fmla="+- 0 1452 1434"/>
                                <a:gd name="T15" fmla="*/ 1452 h 60"/>
                                <a:gd name="T16" fmla="+- 0 9161 9161"/>
                                <a:gd name="T17" fmla="*/ T16 w 60"/>
                                <a:gd name="T18" fmla="+- 0 1464 1434"/>
                                <a:gd name="T19" fmla="*/ 1464 h 60"/>
                                <a:gd name="T20" fmla="+- 0 9164 9161"/>
                                <a:gd name="T21" fmla="*/ T20 w 60"/>
                                <a:gd name="T22" fmla="+- 0 1476 1434"/>
                                <a:gd name="T23" fmla="*/ 1476 h 60"/>
                                <a:gd name="T24" fmla="+- 0 9170 9161"/>
                                <a:gd name="T25" fmla="*/ T24 w 60"/>
                                <a:gd name="T26" fmla="+- 0 1485 1434"/>
                                <a:gd name="T27" fmla="*/ 1485 h 60"/>
                                <a:gd name="T28" fmla="+- 0 9180 9161"/>
                                <a:gd name="T29" fmla="*/ T28 w 60"/>
                                <a:gd name="T30" fmla="+- 0 1492 1434"/>
                                <a:gd name="T31" fmla="*/ 1492 h 60"/>
                                <a:gd name="T32" fmla="+- 0 9191 9161"/>
                                <a:gd name="T33" fmla="*/ T32 w 60"/>
                                <a:gd name="T34" fmla="+- 0 1494 1434"/>
                                <a:gd name="T35" fmla="*/ 1494 h 60"/>
                                <a:gd name="T36" fmla="+- 0 9203 9161"/>
                                <a:gd name="T37" fmla="*/ T36 w 60"/>
                                <a:gd name="T38" fmla="+- 0 1492 1434"/>
                                <a:gd name="T39" fmla="*/ 1492 h 60"/>
                                <a:gd name="T40" fmla="+- 0 9213 9161"/>
                                <a:gd name="T41" fmla="*/ T40 w 60"/>
                                <a:gd name="T42" fmla="+- 0 1485 1434"/>
                                <a:gd name="T43" fmla="*/ 1485 h 60"/>
                                <a:gd name="T44" fmla="+- 0 9219 9161"/>
                                <a:gd name="T45" fmla="*/ T44 w 60"/>
                                <a:gd name="T46" fmla="+- 0 1476 1434"/>
                                <a:gd name="T47" fmla="*/ 1476 h 60"/>
                                <a:gd name="T48" fmla="+- 0 9221 9161"/>
                                <a:gd name="T49" fmla="*/ T48 w 60"/>
                                <a:gd name="T50" fmla="+- 0 1464 1434"/>
                                <a:gd name="T51" fmla="*/ 1464 h 60"/>
                                <a:gd name="T52" fmla="+- 0 9219 9161"/>
                                <a:gd name="T53" fmla="*/ T52 w 60"/>
                                <a:gd name="T54" fmla="+- 0 1452 1434"/>
                                <a:gd name="T55" fmla="*/ 1452 h 60"/>
                                <a:gd name="T56" fmla="+- 0 9213 9161"/>
                                <a:gd name="T57" fmla="*/ T56 w 60"/>
                                <a:gd name="T58" fmla="+- 0 1443 1434"/>
                                <a:gd name="T59" fmla="*/ 1443 h 60"/>
                                <a:gd name="T60" fmla="+- 0 9203 9161"/>
                                <a:gd name="T61" fmla="*/ T60 w 60"/>
                                <a:gd name="T62" fmla="+- 0 1436 1434"/>
                                <a:gd name="T63" fmla="*/ 1436 h 60"/>
                                <a:gd name="T64" fmla="+- 0 9191 9161"/>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2">
                            <a:extLst>
                              <a:ext uri="{FF2B5EF4-FFF2-40B4-BE49-F238E27FC236}">
                                <a16:creationId xmlns:a16="http://schemas.microsoft.com/office/drawing/2014/main" id="{AE89E240-C3BF-B144-9C69-5E7F8AC39667}"/>
                              </a:ext>
                            </a:extLst>
                          </wps:cNvPr>
                          <wps:cNvSpPr>
                            <a:spLocks/>
                          </wps:cNvSpPr>
                          <wps:spPr bwMode="auto">
                            <a:xfrm>
                              <a:off x="5392754" y="0"/>
                              <a:ext cx="38100" cy="38100"/>
                            </a:xfrm>
                            <a:custGeom>
                              <a:avLst/>
                              <a:gdLst>
                                <a:gd name="T0" fmla="+- 0 9372 9342"/>
                                <a:gd name="T1" fmla="*/ T0 w 60"/>
                                <a:gd name="T2" fmla="+- 0 1434 1434"/>
                                <a:gd name="T3" fmla="*/ 1434 h 60"/>
                                <a:gd name="T4" fmla="+- 0 9360 9342"/>
                                <a:gd name="T5" fmla="*/ T4 w 60"/>
                                <a:gd name="T6" fmla="+- 0 1436 1434"/>
                                <a:gd name="T7" fmla="*/ 1436 h 60"/>
                                <a:gd name="T8" fmla="+- 0 9351 9342"/>
                                <a:gd name="T9" fmla="*/ T8 w 60"/>
                                <a:gd name="T10" fmla="+- 0 1443 1434"/>
                                <a:gd name="T11" fmla="*/ 1443 h 60"/>
                                <a:gd name="T12" fmla="+- 0 9345 9342"/>
                                <a:gd name="T13" fmla="*/ T12 w 60"/>
                                <a:gd name="T14" fmla="+- 0 1452 1434"/>
                                <a:gd name="T15" fmla="*/ 1452 h 60"/>
                                <a:gd name="T16" fmla="+- 0 9342 9342"/>
                                <a:gd name="T17" fmla="*/ T16 w 60"/>
                                <a:gd name="T18" fmla="+- 0 1464 1434"/>
                                <a:gd name="T19" fmla="*/ 1464 h 60"/>
                                <a:gd name="T20" fmla="+- 0 9345 9342"/>
                                <a:gd name="T21" fmla="*/ T20 w 60"/>
                                <a:gd name="T22" fmla="+- 0 1476 1434"/>
                                <a:gd name="T23" fmla="*/ 1476 h 60"/>
                                <a:gd name="T24" fmla="+- 0 9351 9342"/>
                                <a:gd name="T25" fmla="*/ T24 w 60"/>
                                <a:gd name="T26" fmla="+- 0 1485 1434"/>
                                <a:gd name="T27" fmla="*/ 1485 h 60"/>
                                <a:gd name="T28" fmla="+- 0 9360 9342"/>
                                <a:gd name="T29" fmla="*/ T28 w 60"/>
                                <a:gd name="T30" fmla="+- 0 1492 1434"/>
                                <a:gd name="T31" fmla="*/ 1492 h 60"/>
                                <a:gd name="T32" fmla="+- 0 9372 9342"/>
                                <a:gd name="T33" fmla="*/ T32 w 60"/>
                                <a:gd name="T34" fmla="+- 0 1494 1434"/>
                                <a:gd name="T35" fmla="*/ 1494 h 60"/>
                                <a:gd name="T36" fmla="+- 0 9384 9342"/>
                                <a:gd name="T37" fmla="*/ T36 w 60"/>
                                <a:gd name="T38" fmla="+- 0 1492 1434"/>
                                <a:gd name="T39" fmla="*/ 1492 h 60"/>
                                <a:gd name="T40" fmla="+- 0 9393 9342"/>
                                <a:gd name="T41" fmla="*/ T40 w 60"/>
                                <a:gd name="T42" fmla="+- 0 1485 1434"/>
                                <a:gd name="T43" fmla="*/ 1485 h 60"/>
                                <a:gd name="T44" fmla="+- 0 9400 9342"/>
                                <a:gd name="T45" fmla="*/ T44 w 60"/>
                                <a:gd name="T46" fmla="+- 0 1476 1434"/>
                                <a:gd name="T47" fmla="*/ 1476 h 60"/>
                                <a:gd name="T48" fmla="+- 0 9402 9342"/>
                                <a:gd name="T49" fmla="*/ T48 w 60"/>
                                <a:gd name="T50" fmla="+- 0 1464 1434"/>
                                <a:gd name="T51" fmla="*/ 1464 h 60"/>
                                <a:gd name="T52" fmla="+- 0 9400 9342"/>
                                <a:gd name="T53" fmla="*/ T52 w 60"/>
                                <a:gd name="T54" fmla="+- 0 1452 1434"/>
                                <a:gd name="T55" fmla="*/ 1452 h 60"/>
                                <a:gd name="T56" fmla="+- 0 9393 9342"/>
                                <a:gd name="T57" fmla="*/ T56 w 60"/>
                                <a:gd name="T58" fmla="+- 0 1443 1434"/>
                                <a:gd name="T59" fmla="*/ 1443 h 60"/>
                                <a:gd name="T60" fmla="+- 0 9384 9342"/>
                                <a:gd name="T61" fmla="*/ T60 w 60"/>
                                <a:gd name="T62" fmla="+- 0 1436 1434"/>
                                <a:gd name="T63" fmla="*/ 1436 h 60"/>
                                <a:gd name="T64" fmla="+- 0 9372 9342"/>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3" y="18"/>
                                  </a:lnTo>
                                  <a:lnTo>
                                    <a:pt x="0" y="30"/>
                                  </a:lnTo>
                                  <a:lnTo>
                                    <a:pt x="3"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3">
                            <a:extLst>
                              <a:ext uri="{FF2B5EF4-FFF2-40B4-BE49-F238E27FC236}">
                                <a16:creationId xmlns:a16="http://schemas.microsoft.com/office/drawing/2014/main" id="{AE2C980A-1179-5744-8A42-636A80DFDAAE}"/>
                              </a:ext>
                            </a:extLst>
                          </wps:cNvPr>
                          <wps:cNvSpPr>
                            <a:spLocks/>
                          </wps:cNvSpPr>
                          <wps:spPr bwMode="auto">
                            <a:xfrm>
                              <a:off x="5505740" y="0"/>
                              <a:ext cx="38100" cy="38100"/>
                            </a:xfrm>
                            <a:custGeom>
                              <a:avLst/>
                              <a:gdLst>
                                <a:gd name="T0" fmla="+- 0 9553 9523"/>
                                <a:gd name="T1" fmla="*/ T0 w 60"/>
                                <a:gd name="T2" fmla="+- 0 1434 1434"/>
                                <a:gd name="T3" fmla="*/ 1434 h 60"/>
                                <a:gd name="T4" fmla="+- 0 9541 9523"/>
                                <a:gd name="T5" fmla="*/ T4 w 60"/>
                                <a:gd name="T6" fmla="+- 0 1436 1434"/>
                                <a:gd name="T7" fmla="*/ 1436 h 60"/>
                                <a:gd name="T8" fmla="+- 0 9532 9523"/>
                                <a:gd name="T9" fmla="*/ T8 w 60"/>
                                <a:gd name="T10" fmla="+- 0 1443 1434"/>
                                <a:gd name="T11" fmla="*/ 1443 h 60"/>
                                <a:gd name="T12" fmla="+- 0 9525 9523"/>
                                <a:gd name="T13" fmla="*/ T12 w 60"/>
                                <a:gd name="T14" fmla="+- 0 1452 1434"/>
                                <a:gd name="T15" fmla="*/ 1452 h 60"/>
                                <a:gd name="T16" fmla="+- 0 9523 9523"/>
                                <a:gd name="T17" fmla="*/ T16 w 60"/>
                                <a:gd name="T18" fmla="+- 0 1464 1434"/>
                                <a:gd name="T19" fmla="*/ 1464 h 60"/>
                                <a:gd name="T20" fmla="+- 0 9525 9523"/>
                                <a:gd name="T21" fmla="*/ T20 w 60"/>
                                <a:gd name="T22" fmla="+- 0 1476 1434"/>
                                <a:gd name="T23" fmla="*/ 1476 h 60"/>
                                <a:gd name="T24" fmla="+- 0 9532 9523"/>
                                <a:gd name="T25" fmla="*/ T24 w 60"/>
                                <a:gd name="T26" fmla="+- 0 1485 1434"/>
                                <a:gd name="T27" fmla="*/ 1485 h 60"/>
                                <a:gd name="T28" fmla="+- 0 9541 9523"/>
                                <a:gd name="T29" fmla="*/ T28 w 60"/>
                                <a:gd name="T30" fmla="+- 0 1492 1434"/>
                                <a:gd name="T31" fmla="*/ 1492 h 60"/>
                                <a:gd name="T32" fmla="+- 0 9553 9523"/>
                                <a:gd name="T33" fmla="*/ T32 w 60"/>
                                <a:gd name="T34" fmla="+- 0 1494 1434"/>
                                <a:gd name="T35" fmla="*/ 1494 h 60"/>
                                <a:gd name="T36" fmla="+- 0 9565 9523"/>
                                <a:gd name="T37" fmla="*/ T36 w 60"/>
                                <a:gd name="T38" fmla="+- 0 1492 1434"/>
                                <a:gd name="T39" fmla="*/ 1492 h 60"/>
                                <a:gd name="T40" fmla="+- 0 9574 9523"/>
                                <a:gd name="T41" fmla="*/ T40 w 60"/>
                                <a:gd name="T42" fmla="+- 0 1485 1434"/>
                                <a:gd name="T43" fmla="*/ 1485 h 60"/>
                                <a:gd name="T44" fmla="+- 0 9580 9523"/>
                                <a:gd name="T45" fmla="*/ T44 w 60"/>
                                <a:gd name="T46" fmla="+- 0 1476 1434"/>
                                <a:gd name="T47" fmla="*/ 1476 h 60"/>
                                <a:gd name="T48" fmla="+- 0 9583 9523"/>
                                <a:gd name="T49" fmla="*/ T48 w 60"/>
                                <a:gd name="T50" fmla="+- 0 1464 1434"/>
                                <a:gd name="T51" fmla="*/ 1464 h 60"/>
                                <a:gd name="T52" fmla="+- 0 9580 9523"/>
                                <a:gd name="T53" fmla="*/ T52 w 60"/>
                                <a:gd name="T54" fmla="+- 0 1452 1434"/>
                                <a:gd name="T55" fmla="*/ 1452 h 60"/>
                                <a:gd name="T56" fmla="+- 0 9574 9523"/>
                                <a:gd name="T57" fmla="*/ T56 w 60"/>
                                <a:gd name="T58" fmla="+- 0 1443 1434"/>
                                <a:gd name="T59" fmla="*/ 1443 h 60"/>
                                <a:gd name="T60" fmla="+- 0 9565 9523"/>
                                <a:gd name="T61" fmla="*/ T60 w 60"/>
                                <a:gd name="T62" fmla="+- 0 1436 1434"/>
                                <a:gd name="T63" fmla="*/ 1436 h 60"/>
                                <a:gd name="T64" fmla="+- 0 9553 9523"/>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7" y="42"/>
                                  </a:lnTo>
                                  <a:lnTo>
                                    <a:pt x="60" y="30"/>
                                  </a:lnTo>
                                  <a:lnTo>
                                    <a:pt x="57" y="18"/>
                                  </a:lnTo>
                                  <a:lnTo>
                                    <a:pt x="51" y="9"/>
                                  </a:lnTo>
                                  <a:lnTo>
                                    <a:pt x="42" y="2"/>
                                  </a:lnTo>
                                  <a:lnTo>
                                    <a:pt x="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4">
                            <a:extLst>
                              <a:ext uri="{FF2B5EF4-FFF2-40B4-BE49-F238E27FC236}">
                                <a16:creationId xmlns:a16="http://schemas.microsoft.com/office/drawing/2014/main" id="{4BE2F1F4-2188-DD48-82B8-DC53267D3891}"/>
                              </a:ext>
                            </a:extLst>
                          </wps:cNvPr>
                          <wps:cNvSpPr>
                            <a:spLocks/>
                          </wps:cNvSpPr>
                          <wps:spPr bwMode="auto">
                            <a:xfrm>
                              <a:off x="5621354" y="0"/>
                              <a:ext cx="38100" cy="38100"/>
                            </a:xfrm>
                            <a:custGeom>
                              <a:avLst/>
                              <a:gdLst>
                                <a:gd name="T0" fmla="+- 0 9734 9704"/>
                                <a:gd name="T1" fmla="*/ T0 w 60"/>
                                <a:gd name="T2" fmla="+- 0 1434 1434"/>
                                <a:gd name="T3" fmla="*/ 1434 h 60"/>
                                <a:gd name="T4" fmla="+- 0 9722 9704"/>
                                <a:gd name="T5" fmla="*/ T4 w 60"/>
                                <a:gd name="T6" fmla="+- 0 1436 1434"/>
                                <a:gd name="T7" fmla="*/ 1436 h 60"/>
                                <a:gd name="T8" fmla="+- 0 9712 9704"/>
                                <a:gd name="T9" fmla="*/ T8 w 60"/>
                                <a:gd name="T10" fmla="+- 0 1443 1434"/>
                                <a:gd name="T11" fmla="*/ 1443 h 60"/>
                                <a:gd name="T12" fmla="+- 0 9706 9704"/>
                                <a:gd name="T13" fmla="*/ T12 w 60"/>
                                <a:gd name="T14" fmla="+- 0 1452 1434"/>
                                <a:gd name="T15" fmla="*/ 1452 h 60"/>
                                <a:gd name="T16" fmla="+- 0 9704 9704"/>
                                <a:gd name="T17" fmla="*/ T16 w 60"/>
                                <a:gd name="T18" fmla="+- 0 1464 1434"/>
                                <a:gd name="T19" fmla="*/ 1464 h 60"/>
                                <a:gd name="T20" fmla="+- 0 9706 9704"/>
                                <a:gd name="T21" fmla="*/ T20 w 60"/>
                                <a:gd name="T22" fmla="+- 0 1476 1434"/>
                                <a:gd name="T23" fmla="*/ 1476 h 60"/>
                                <a:gd name="T24" fmla="+- 0 9712 9704"/>
                                <a:gd name="T25" fmla="*/ T24 w 60"/>
                                <a:gd name="T26" fmla="+- 0 1485 1434"/>
                                <a:gd name="T27" fmla="*/ 1485 h 60"/>
                                <a:gd name="T28" fmla="+- 0 9722 9704"/>
                                <a:gd name="T29" fmla="*/ T28 w 60"/>
                                <a:gd name="T30" fmla="+- 0 1492 1434"/>
                                <a:gd name="T31" fmla="*/ 1492 h 60"/>
                                <a:gd name="T32" fmla="+- 0 9734 9704"/>
                                <a:gd name="T33" fmla="*/ T32 w 60"/>
                                <a:gd name="T34" fmla="+- 0 1494 1434"/>
                                <a:gd name="T35" fmla="*/ 1494 h 60"/>
                                <a:gd name="T36" fmla="+- 0 9745 9704"/>
                                <a:gd name="T37" fmla="*/ T36 w 60"/>
                                <a:gd name="T38" fmla="+- 0 1492 1434"/>
                                <a:gd name="T39" fmla="*/ 1492 h 60"/>
                                <a:gd name="T40" fmla="+- 0 9755 9704"/>
                                <a:gd name="T41" fmla="*/ T40 w 60"/>
                                <a:gd name="T42" fmla="+- 0 1485 1434"/>
                                <a:gd name="T43" fmla="*/ 1485 h 60"/>
                                <a:gd name="T44" fmla="+- 0 9761 9704"/>
                                <a:gd name="T45" fmla="*/ T44 w 60"/>
                                <a:gd name="T46" fmla="+- 0 1476 1434"/>
                                <a:gd name="T47" fmla="*/ 1476 h 60"/>
                                <a:gd name="T48" fmla="+- 0 9764 9704"/>
                                <a:gd name="T49" fmla="*/ T48 w 60"/>
                                <a:gd name="T50" fmla="+- 0 1464 1434"/>
                                <a:gd name="T51" fmla="*/ 1464 h 60"/>
                                <a:gd name="T52" fmla="+- 0 9761 9704"/>
                                <a:gd name="T53" fmla="*/ T52 w 60"/>
                                <a:gd name="T54" fmla="+- 0 1452 1434"/>
                                <a:gd name="T55" fmla="*/ 1452 h 60"/>
                                <a:gd name="T56" fmla="+- 0 9755 9704"/>
                                <a:gd name="T57" fmla="*/ T56 w 60"/>
                                <a:gd name="T58" fmla="+- 0 1443 1434"/>
                                <a:gd name="T59" fmla="*/ 1443 h 60"/>
                                <a:gd name="T60" fmla="+- 0 9745 9704"/>
                                <a:gd name="T61" fmla="*/ T60 w 60"/>
                                <a:gd name="T62" fmla="+- 0 1436 1434"/>
                                <a:gd name="T63" fmla="*/ 1436 h 60"/>
                                <a:gd name="T64" fmla="+- 0 9734 9704"/>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5">
                            <a:extLst>
                              <a:ext uri="{FF2B5EF4-FFF2-40B4-BE49-F238E27FC236}">
                                <a16:creationId xmlns:a16="http://schemas.microsoft.com/office/drawing/2014/main" id="{2390A225-342A-2F44-96AF-A0AF6F0352BC}"/>
                              </a:ext>
                            </a:extLst>
                          </wps:cNvPr>
                          <wps:cNvSpPr>
                            <a:spLocks/>
                          </wps:cNvSpPr>
                          <wps:spPr bwMode="auto">
                            <a:xfrm>
                              <a:off x="5736966" y="0"/>
                              <a:ext cx="38100" cy="38100"/>
                            </a:xfrm>
                            <a:custGeom>
                              <a:avLst/>
                              <a:gdLst>
                                <a:gd name="T0" fmla="+- 0 9914 9884"/>
                                <a:gd name="T1" fmla="*/ T0 w 60"/>
                                <a:gd name="T2" fmla="+- 0 1434 1434"/>
                                <a:gd name="T3" fmla="*/ 1434 h 60"/>
                                <a:gd name="T4" fmla="+- 0 9903 9884"/>
                                <a:gd name="T5" fmla="*/ T4 w 60"/>
                                <a:gd name="T6" fmla="+- 0 1436 1434"/>
                                <a:gd name="T7" fmla="*/ 1436 h 60"/>
                                <a:gd name="T8" fmla="+- 0 9893 9884"/>
                                <a:gd name="T9" fmla="*/ T8 w 60"/>
                                <a:gd name="T10" fmla="+- 0 1443 1434"/>
                                <a:gd name="T11" fmla="*/ 1443 h 60"/>
                                <a:gd name="T12" fmla="+- 0 9887 9884"/>
                                <a:gd name="T13" fmla="*/ T12 w 60"/>
                                <a:gd name="T14" fmla="+- 0 1452 1434"/>
                                <a:gd name="T15" fmla="*/ 1452 h 60"/>
                                <a:gd name="T16" fmla="+- 0 9884 9884"/>
                                <a:gd name="T17" fmla="*/ T16 w 60"/>
                                <a:gd name="T18" fmla="+- 0 1464 1434"/>
                                <a:gd name="T19" fmla="*/ 1464 h 60"/>
                                <a:gd name="T20" fmla="+- 0 9887 9884"/>
                                <a:gd name="T21" fmla="*/ T20 w 60"/>
                                <a:gd name="T22" fmla="+- 0 1476 1434"/>
                                <a:gd name="T23" fmla="*/ 1476 h 60"/>
                                <a:gd name="T24" fmla="+- 0 9893 9884"/>
                                <a:gd name="T25" fmla="*/ T24 w 60"/>
                                <a:gd name="T26" fmla="+- 0 1485 1434"/>
                                <a:gd name="T27" fmla="*/ 1485 h 60"/>
                                <a:gd name="T28" fmla="+- 0 9903 9884"/>
                                <a:gd name="T29" fmla="*/ T28 w 60"/>
                                <a:gd name="T30" fmla="+- 0 1492 1434"/>
                                <a:gd name="T31" fmla="*/ 1492 h 60"/>
                                <a:gd name="T32" fmla="+- 0 9914 9884"/>
                                <a:gd name="T33" fmla="*/ T32 w 60"/>
                                <a:gd name="T34" fmla="+- 0 1494 1434"/>
                                <a:gd name="T35" fmla="*/ 1494 h 60"/>
                                <a:gd name="T36" fmla="+- 0 9926 9884"/>
                                <a:gd name="T37" fmla="*/ T36 w 60"/>
                                <a:gd name="T38" fmla="+- 0 1492 1434"/>
                                <a:gd name="T39" fmla="*/ 1492 h 60"/>
                                <a:gd name="T40" fmla="+- 0 9935 9884"/>
                                <a:gd name="T41" fmla="*/ T40 w 60"/>
                                <a:gd name="T42" fmla="+- 0 1485 1434"/>
                                <a:gd name="T43" fmla="*/ 1485 h 60"/>
                                <a:gd name="T44" fmla="+- 0 9942 9884"/>
                                <a:gd name="T45" fmla="*/ T44 w 60"/>
                                <a:gd name="T46" fmla="+- 0 1476 1434"/>
                                <a:gd name="T47" fmla="*/ 1476 h 60"/>
                                <a:gd name="T48" fmla="+- 0 9944 9884"/>
                                <a:gd name="T49" fmla="*/ T48 w 60"/>
                                <a:gd name="T50" fmla="+- 0 1464 1434"/>
                                <a:gd name="T51" fmla="*/ 1464 h 60"/>
                                <a:gd name="T52" fmla="+- 0 9942 9884"/>
                                <a:gd name="T53" fmla="*/ T52 w 60"/>
                                <a:gd name="T54" fmla="+- 0 1452 1434"/>
                                <a:gd name="T55" fmla="*/ 1452 h 60"/>
                                <a:gd name="T56" fmla="+- 0 9935 9884"/>
                                <a:gd name="T57" fmla="*/ T56 w 60"/>
                                <a:gd name="T58" fmla="+- 0 1443 1434"/>
                                <a:gd name="T59" fmla="*/ 1443 h 60"/>
                                <a:gd name="T60" fmla="+- 0 9926 9884"/>
                                <a:gd name="T61" fmla="*/ T60 w 60"/>
                                <a:gd name="T62" fmla="+- 0 1436 1434"/>
                                <a:gd name="T63" fmla="*/ 1436 h 60"/>
                                <a:gd name="T64" fmla="+- 0 9914 9884"/>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1" y="51"/>
                                  </a:lnTo>
                                  <a:lnTo>
                                    <a:pt x="58" y="42"/>
                                  </a:lnTo>
                                  <a:lnTo>
                                    <a:pt x="60" y="30"/>
                                  </a:lnTo>
                                  <a:lnTo>
                                    <a:pt x="58" y="18"/>
                                  </a:lnTo>
                                  <a:lnTo>
                                    <a:pt x="51" y="9"/>
                                  </a:lnTo>
                                  <a:lnTo>
                                    <a:pt x="42" y="2"/>
                                  </a:lnTo>
                                  <a:lnTo>
                                    <a:pt x="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6">
                            <a:extLst>
                              <a:ext uri="{FF2B5EF4-FFF2-40B4-BE49-F238E27FC236}">
                                <a16:creationId xmlns:a16="http://schemas.microsoft.com/office/drawing/2014/main" id="{BBEC64EA-D665-6440-ABCE-63E9C4091168}"/>
                              </a:ext>
                            </a:extLst>
                          </wps:cNvPr>
                          <wps:cNvSpPr>
                            <a:spLocks/>
                          </wps:cNvSpPr>
                          <wps:spPr bwMode="auto">
                            <a:xfrm>
                              <a:off x="5849953" y="0"/>
                              <a:ext cx="38100" cy="38100"/>
                            </a:xfrm>
                            <a:custGeom>
                              <a:avLst/>
                              <a:gdLst>
                                <a:gd name="T0" fmla="+- 0 10095 10065"/>
                                <a:gd name="T1" fmla="*/ T0 w 60"/>
                                <a:gd name="T2" fmla="+- 0 1434 1434"/>
                                <a:gd name="T3" fmla="*/ 1434 h 60"/>
                                <a:gd name="T4" fmla="+- 0 10083 10065"/>
                                <a:gd name="T5" fmla="*/ T4 w 60"/>
                                <a:gd name="T6" fmla="+- 0 1436 1434"/>
                                <a:gd name="T7" fmla="*/ 1436 h 60"/>
                                <a:gd name="T8" fmla="+- 0 10074 10065"/>
                                <a:gd name="T9" fmla="*/ T8 w 60"/>
                                <a:gd name="T10" fmla="+- 0 1443 1434"/>
                                <a:gd name="T11" fmla="*/ 1443 h 60"/>
                                <a:gd name="T12" fmla="+- 0 10067 10065"/>
                                <a:gd name="T13" fmla="*/ T12 w 60"/>
                                <a:gd name="T14" fmla="+- 0 1452 1434"/>
                                <a:gd name="T15" fmla="*/ 1452 h 60"/>
                                <a:gd name="T16" fmla="+- 0 10065 10065"/>
                                <a:gd name="T17" fmla="*/ T16 w 60"/>
                                <a:gd name="T18" fmla="+- 0 1464 1434"/>
                                <a:gd name="T19" fmla="*/ 1464 h 60"/>
                                <a:gd name="T20" fmla="+- 0 10067 10065"/>
                                <a:gd name="T21" fmla="*/ T20 w 60"/>
                                <a:gd name="T22" fmla="+- 0 1476 1434"/>
                                <a:gd name="T23" fmla="*/ 1476 h 60"/>
                                <a:gd name="T24" fmla="+- 0 10074 10065"/>
                                <a:gd name="T25" fmla="*/ T24 w 60"/>
                                <a:gd name="T26" fmla="+- 0 1485 1434"/>
                                <a:gd name="T27" fmla="*/ 1485 h 60"/>
                                <a:gd name="T28" fmla="+- 0 10083 10065"/>
                                <a:gd name="T29" fmla="*/ T28 w 60"/>
                                <a:gd name="T30" fmla="+- 0 1492 1434"/>
                                <a:gd name="T31" fmla="*/ 1492 h 60"/>
                                <a:gd name="T32" fmla="+- 0 10095 10065"/>
                                <a:gd name="T33" fmla="*/ T32 w 60"/>
                                <a:gd name="T34" fmla="+- 0 1494 1434"/>
                                <a:gd name="T35" fmla="*/ 1494 h 60"/>
                                <a:gd name="T36" fmla="+- 0 10107 10065"/>
                                <a:gd name="T37" fmla="*/ T36 w 60"/>
                                <a:gd name="T38" fmla="+- 0 1492 1434"/>
                                <a:gd name="T39" fmla="*/ 1492 h 60"/>
                                <a:gd name="T40" fmla="+- 0 10116 10065"/>
                                <a:gd name="T41" fmla="*/ T40 w 60"/>
                                <a:gd name="T42" fmla="+- 0 1485 1434"/>
                                <a:gd name="T43" fmla="*/ 1485 h 60"/>
                                <a:gd name="T44" fmla="+- 0 10123 10065"/>
                                <a:gd name="T45" fmla="*/ T44 w 60"/>
                                <a:gd name="T46" fmla="+- 0 1476 1434"/>
                                <a:gd name="T47" fmla="*/ 1476 h 60"/>
                                <a:gd name="T48" fmla="+- 0 10125 10065"/>
                                <a:gd name="T49" fmla="*/ T48 w 60"/>
                                <a:gd name="T50" fmla="+- 0 1464 1434"/>
                                <a:gd name="T51" fmla="*/ 1464 h 60"/>
                                <a:gd name="T52" fmla="+- 0 10123 10065"/>
                                <a:gd name="T53" fmla="*/ T52 w 60"/>
                                <a:gd name="T54" fmla="+- 0 1452 1434"/>
                                <a:gd name="T55" fmla="*/ 1452 h 60"/>
                                <a:gd name="T56" fmla="+- 0 10116 10065"/>
                                <a:gd name="T57" fmla="*/ T56 w 60"/>
                                <a:gd name="T58" fmla="+- 0 1443 1434"/>
                                <a:gd name="T59" fmla="*/ 1443 h 60"/>
                                <a:gd name="T60" fmla="+- 0 10107 10065"/>
                                <a:gd name="T61" fmla="*/ T60 w 60"/>
                                <a:gd name="T62" fmla="+- 0 1436 1434"/>
                                <a:gd name="T63" fmla="*/ 1436 h 60"/>
                                <a:gd name="T64" fmla="+- 0 10095 10065"/>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7">
                            <a:extLst>
                              <a:ext uri="{FF2B5EF4-FFF2-40B4-BE49-F238E27FC236}">
                                <a16:creationId xmlns:a16="http://schemas.microsoft.com/office/drawing/2014/main" id="{C5F162BA-A59C-6140-8CA1-9E05796EC001}"/>
                              </a:ext>
                            </a:extLst>
                          </wps:cNvPr>
                          <wps:cNvSpPr>
                            <a:spLocks/>
                          </wps:cNvSpPr>
                          <wps:spPr bwMode="auto">
                            <a:xfrm>
                              <a:off x="5965566" y="0"/>
                              <a:ext cx="38100" cy="38100"/>
                            </a:xfrm>
                            <a:custGeom>
                              <a:avLst/>
                              <a:gdLst>
                                <a:gd name="T0" fmla="+- 0 10276 10246"/>
                                <a:gd name="T1" fmla="*/ T0 w 60"/>
                                <a:gd name="T2" fmla="+- 0 1434 1434"/>
                                <a:gd name="T3" fmla="*/ 1434 h 60"/>
                                <a:gd name="T4" fmla="+- 0 10264 10246"/>
                                <a:gd name="T5" fmla="*/ T4 w 60"/>
                                <a:gd name="T6" fmla="+- 0 1436 1434"/>
                                <a:gd name="T7" fmla="*/ 1436 h 60"/>
                                <a:gd name="T8" fmla="+- 0 10254 10246"/>
                                <a:gd name="T9" fmla="*/ T8 w 60"/>
                                <a:gd name="T10" fmla="+- 0 1443 1434"/>
                                <a:gd name="T11" fmla="*/ 1443 h 60"/>
                                <a:gd name="T12" fmla="+- 0 10248 10246"/>
                                <a:gd name="T13" fmla="*/ T12 w 60"/>
                                <a:gd name="T14" fmla="+- 0 1452 1434"/>
                                <a:gd name="T15" fmla="*/ 1452 h 60"/>
                                <a:gd name="T16" fmla="+- 0 10246 10246"/>
                                <a:gd name="T17" fmla="*/ T16 w 60"/>
                                <a:gd name="T18" fmla="+- 0 1464 1434"/>
                                <a:gd name="T19" fmla="*/ 1464 h 60"/>
                                <a:gd name="T20" fmla="+- 0 10248 10246"/>
                                <a:gd name="T21" fmla="*/ T20 w 60"/>
                                <a:gd name="T22" fmla="+- 0 1476 1434"/>
                                <a:gd name="T23" fmla="*/ 1476 h 60"/>
                                <a:gd name="T24" fmla="+- 0 10254 10246"/>
                                <a:gd name="T25" fmla="*/ T24 w 60"/>
                                <a:gd name="T26" fmla="+- 0 1485 1434"/>
                                <a:gd name="T27" fmla="*/ 1485 h 60"/>
                                <a:gd name="T28" fmla="+- 0 10264 10246"/>
                                <a:gd name="T29" fmla="*/ T28 w 60"/>
                                <a:gd name="T30" fmla="+- 0 1492 1434"/>
                                <a:gd name="T31" fmla="*/ 1492 h 60"/>
                                <a:gd name="T32" fmla="+- 0 10276 10246"/>
                                <a:gd name="T33" fmla="*/ T32 w 60"/>
                                <a:gd name="T34" fmla="+- 0 1494 1434"/>
                                <a:gd name="T35" fmla="*/ 1494 h 60"/>
                                <a:gd name="T36" fmla="+- 0 10287 10246"/>
                                <a:gd name="T37" fmla="*/ T36 w 60"/>
                                <a:gd name="T38" fmla="+- 0 1492 1434"/>
                                <a:gd name="T39" fmla="*/ 1492 h 60"/>
                                <a:gd name="T40" fmla="+- 0 10297 10246"/>
                                <a:gd name="T41" fmla="*/ T40 w 60"/>
                                <a:gd name="T42" fmla="+- 0 1485 1434"/>
                                <a:gd name="T43" fmla="*/ 1485 h 60"/>
                                <a:gd name="T44" fmla="+- 0 10303 10246"/>
                                <a:gd name="T45" fmla="*/ T44 w 60"/>
                                <a:gd name="T46" fmla="+- 0 1476 1434"/>
                                <a:gd name="T47" fmla="*/ 1476 h 60"/>
                                <a:gd name="T48" fmla="+- 0 10306 10246"/>
                                <a:gd name="T49" fmla="*/ T48 w 60"/>
                                <a:gd name="T50" fmla="+- 0 1464 1434"/>
                                <a:gd name="T51" fmla="*/ 1464 h 60"/>
                                <a:gd name="T52" fmla="+- 0 10303 10246"/>
                                <a:gd name="T53" fmla="*/ T52 w 60"/>
                                <a:gd name="T54" fmla="+- 0 1452 1434"/>
                                <a:gd name="T55" fmla="*/ 1452 h 60"/>
                                <a:gd name="T56" fmla="+- 0 10297 10246"/>
                                <a:gd name="T57" fmla="*/ T56 w 60"/>
                                <a:gd name="T58" fmla="+- 0 1443 1434"/>
                                <a:gd name="T59" fmla="*/ 1443 h 60"/>
                                <a:gd name="T60" fmla="+- 0 10287 10246"/>
                                <a:gd name="T61" fmla="*/ T60 w 60"/>
                                <a:gd name="T62" fmla="+- 0 1436 1434"/>
                                <a:gd name="T63" fmla="*/ 1436 h 60"/>
                                <a:gd name="T64" fmla="+- 0 10276 10246"/>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8">
                            <a:extLst>
                              <a:ext uri="{FF2B5EF4-FFF2-40B4-BE49-F238E27FC236}">
                                <a16:creationId xmlns:a16="http://schemas.microsoft.com/office/drawing/2014/main" id="{A5253F4E-D6C6-8647-9B49-79E97890D2CC}"/>
                              </a:ext>
                            </a:extLst>
                          </wps:cNvPr>
                          <wps:cNvSpPr>
                            <a:spLocks/>
                          </wps:cNvSpPr>
                          <wps:spPr bwMode="auto">
                            <a:xfrm>
                              <a:off x="6081180" y="0"/>
                              <a:ext cx="38100" cy="38100"/>
                            </a:xfrm>
                            <a:custGeom>
                              <a:avLst/>
                              <a:gdLst>
                                <a:gd name="T0" fmla="+- 0 10456 10426"/>
                                <a:gd name="T1" fmla="*/ T0 w 60"/>
                                <a:gd name="T2" fmla="+- 0 1434 1434"/>
                                <a:gd name="T3" fmla="*/ 1434 h 60"/>
                                <a:gd name="T4" fmla="+- 0 10445 10426"/>
                                <a:gd name="T5" fmla="*/ T4 w 60"/>
                                <a:gd name="T6" fmla="+- 0 1436 1434"/>
                                <a:gd name="T7" fmla="*/ 1436 h 60"/>
                                <a:gd name="T8" fmla="+- 0 10435 10426"/>
                                <a:gd name="T9" fmla="*/ T8 w 60"/>
                                <a:gd name="T10" fmla="+- 0 1443 1434"/>
                                <a:gd name="T11" fmla="*/ 1443 h 60"/>
                                <a:gd name="T12" fmla="+- 0 10429 10426"/>
                                <a:gd name="T13" fmla="*/ T12 w 60"/>
                                <a:gd name="T14" fmla="+- 0 1452 1434"/>
                                <a:gd name="T15" fmla="*/ 1452 h 60"/>
                                <a:gd name="T16" fmla="+- 0 10426 10426"/>
                                <a:gd name="T17" fmla="*/ T16 w 60"/>
                                <a:gd name="T18" fmla="+- 0 1464 1434"/>
                                <a:gd name="T19" fmla="*/ 1464 h 60"/>
                                <a:gd name="T20" fmla="+- 0 10429 10426"/>
                                <a:gd name="T21" fmla="*/ T20 w 60"/>
                                <a:gd name="T22" fmla="+- 0 1476 1434"/>
                                <a:gd name="T23" fmla="*/ 1476 h 60"/>
                                <a:gd name="T24" fmla="+- 0 10435 10426"/>
                                <a:gd name="T25" fmla="*/ T24 w 60"/>
                                <a:gd name="T26" fmla="+- 0 1485 1434"/>
                                <a:gd name="T27" fmla="*/ 1485 h 60"/>
                                <a:gd name="T28" fmla="+- 0 10445 10426"/>
                                <a:gd name="T29" fmla="*/ T28 w 60"/>
                                <a:gd name="T30" fmla="+- 0 1492 1434"/>
                                <a:gd name="T31" fmla="*/ 1492 h 60"/>
                                <a:gd name="T32" fmla="+- 0 10456 10426"/>
                                <a:gd name="T33" fmla="*/ T32 w 60"/>
                                <a:gd name="T34" fmla="+- 0 1494 1434"/>
                                <a:gd name="T35" fmla="*/ 1494 h 60"/>
                                <a:gd name="T36" fmla="+- 0 10468 10426"/>
                                <a:gd name="T37" fmla="*/ T36 w 60"/>
                                <a:gd name="T38" fmla="+- 0 1492 1434"/>
                                <a:gd name="T39" fmla="*/ 1492 h 60"/>
                                <a:gd name="T40" fmla="+- 0 10477 10426"/>
                                <a:gd name="T41" fmla="*/ T40 w 60"/>
                                <a:gd name="T42" fmla="+- 0 1485 1434"/>
                                <a:gd name="T43" fmla="*/ 1485 h 60"/>
                                <a:gd name="T44" fmla="+- 0 10484 10426"/>
                                <a:gd name="T45" fmla="*/ T44 w 60"/>
                                <a:gd name="T46" fmla="+- 0 1476 1434"/>
                                <a:gd name="T47" fmla="*/ 1476 h 60"/>
                                <a:gd name="T48" fmla="+- 0 10486 10426"/>
                                <a:gd name="T49" fmla="*/ T48 w 60"/>
                                <a:gd name="T50" fmla="+- 0 1464 1434"/>
                                <a:gd name="T51" fmla="*/ 1464 h 60"/>
                                <a:gd name="T52" fmla="+- 0 10484 10426"/>
                                <a:gd name="T53" fmla="*/ T52 w 60"/>
                                <a:gd name="T54" fmla="+- 0 1452 1434"/>
                                <a:gd name="T55" fmla="*/ 1452 h 60"/>
                                <a:gd name="T56" fmla="+- 0 10477 10426"/>
                                <a:gd name="T57" fmla="*/ T56 w 60"/>
                                <a:gd name="T58" fmla="+- 0 1443 1434"/>
                                <a:gd name="T59" fmla="*/ 1443 h 60"/>
                                <a:gd name="T60" fmla="+- 0 10468 10426"/>
                                <a:gd name="T61" fmla="*/ T60 w 60"/>
                                <a:gd name="T62" fmla="+- 0 1436 1434"/>
                                <a:gd name="T63" fmla="*/ 1436 h 60"/>
                                <a:gd name="T64" fmla="+- 0 10456 10426"/>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1" y="51"/>
                                  </a:lnTo>
                                  <a:lnTo>
                                    <a:pt x="58" y="42"/>
                                  </a:lnTo>
                                  <a:lnTo>
                                    <a:pt x="60" y="30"/>
                                  </a:lnTo>
                                  <a:lnTo>
                                    <a:pt x="58" y="18"/>
                                  </a:lnTo>
                                  <a:lnTo>
                                    <a:pt x="51" y="9"/>
                                  </a:lnTo>
                                  <a:lnTo>
                                    <a:pt x="42" y="2"/>
                                  </a:lnTo>
                                  <a:lnTo>
                                    <a:pt x="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9">
                            <a:extLst>
                              <a:ext uri="{FF2B5EF4-FFF2-40B4-BE49-F238E27FC236}">
                                <a16:creationId xmlns:a16="http://schemas.microsoft.com/office/drawing/2014/main" id="{7F416F0A-56AF-214E-B9CF-DDB780B01EE1}"/>
                              </a:ext>
                            </a:extLst>
                          </wps:cNvPr>
                          <wps:cNvSpPr>
                            <a:spLocks/>
                          </wps:cNvSpPr>
                          <wps:spPr bwMode="auto">
                            <a:xfrm>
                              <a:off x="6194165" y="0"/>
                              <a:ext cx="38100" cy="38100"/>
                            </a:xfrm>
                            <a:custGeom>
                              <a:avLst/>
                              <a:gdLst>
                                <a:gd name="T0" fmla="+- 0 10637 10607"/>
                                <a:gd name="T1" fmla="*/ T0 w 60"/>
                                <a:gd name="T2" fmla="+- 0 1434 1434"/>
                                <a:gd name="T3" fmla="*/ 1434 h 60"/>
                                <a:gd name="T4" fmla="+- 0 10625 10607"/>
                                <a:gd name="T5" fmla="*/ T4 w 60"/>
                                <a:gd name="T6" fmla="+- 0 1436 1434"/>
                                <a:gd name="T7" fmla="*/ 1436 h 60"/>
                                <a:gd name="T8" fmla="+- 0 10616 10607"/>
                                <a:gd name="T9" fmla="*/ T8 w 60"/>
                                <a:gd name="T10" fmla="+- 0 1443 1434"/>
                                <a:gd name="T11" fmla="*/ 1443 h 60"/>
                                <a:gd name="T12" fmla="+- 0 10609 10607"/>
                                <a:gd name="T13" fmla="*/ T12 w 60"/>
                                <a:gd name="T14" fmla="+- 0 1452 1434"/>
                                <a:gd name="T15" fmla="*/ 1452 h 60"/>
                                <a:gd name="T16" fmla="+- 0 10607 10607"/>
                                <a:gd name="T17" fmla="*/ T16 w 60"/>
                                <a:gd name="T18" fmla="+- 0 1464 1434"/>
                                <a:gd name="T19" fmla="*/ 1464 h 60"/>
                                <a:gd name="T20" fmla="+- 0 10609 10607"/>
                                <a:gd name="T21" fmla="*/ T20 w 60"/>
                                <a:gd name="T22" fmla="+- 0 1476 1434"/>
                                <a:gd name="T23" fmla="*/ 1476 h 60"/>
                                <a:gd name="T24" fmla="+- 0 10616 10607"/>
                                <a:gd name="T25" fmla="*/ T24 w 60"/>
                                <a:gd name="T26" fmla="+- 0 1485 1434"/>
                                <a:gd name="T27" fmla="*/ 1485 h 60"/>
                                <a:gd name="T28" fmla="+- 0 10625 10607"/>
                                <a:gd name="T29" fmla="*/ T28 w 60"/>
                                <a:gd name="T30" fmla="+- 0 1492 1434"/>
                                <a:gd name="T31" fmla="*/ 1492 h 60"/>
                                <a:gd name="T32" fmla="+- 0 10637 10607"/>
                                <a:gd name="T33" fmla="*/ T32 w 60"/>
                                <a:gd name="T34" fmla="+- 0 1494 1434"/>
                                <a:gd name="T35" fmla="*/ 1494 h 60"/>
                                <a:gd name="T36" fmla="+- 0 10649 10607"/>
                                <a:gd name="T37" fmla="*/ T36 w 60"/>
                                <a:gd name="T38" fmla="+- 0 1492 1434"/>
                                <a:gd name="T39" fmla="*/ 1492 h 60"/>
                                <a:gd name="T40" fmla="+- 0 10658 10607"/>
                                <a:gd name="T41" fmla="*/ T40 w 60"/>
                                <a:gd name="T42" fmla="+- 0 1485 1434"/>
                                <a:gd name="T43" fmla="*/ 1485 h 60"/>
                                <a:gd name="T44" fmla="+- 0 10665 10607"/>
                                <a:gd name="T45" fmla="*/ T44 w 60"/>
                                <a:gd name="T46" fmla="+- 0 1476 1434"/>
                                <a:gd name="T47" fmla="*/ 1476 h 60"/>
                                <a:gd name="T48" fmla="+- 0 10667 10607"/>
                                <a:gd name="T49" fmla="*/ T48 w 60"/>
                                <a:gd name="T50" fmla="+- 0 1464 1434"/>
                                <a:gd name="T51" fmla="*/ 1464 h 60"/>
                                <a:gd name="T52" fmla="+- 0 10665 10607"/>
                                <a:gd name="T53" fmla="*/ T52 w 60"/>
                                <a:gd name="T54" fmla="+- 0 1452 1434"/>
                                <a:gd name="T55" fmla="*/ 1452 h 60"/>
                                <a:gd name="T56" fmla="+- 0 10658 10607"/>
                                <a:gd name="T57" fmla="*/ T56 w 60"/>
                                <a:gd name="T58" fmla="+- 0 1443 1434"/>
                                <a:gd name="T59" fmla="*/ 1443 h 60"/>
                                <a:gd name="T60" fmla="+- 0 10649 10607"/>
                                <a:gd name="T61" fmla="*/ T60 w 60"/>
                                <a:gd name="T62" fmla="+- 0 1436 1434"/>
                                <a:gd name="T63" fmla="*/ 1436 h 60"/>
                                <a:gd name="T64" fmla="+- 0 10637 10607"/>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0">
                            <a:extLst>
                              <a:ext uri="{FF2B5EF4-FFF2-40B4-BE49-F238E27FC236}">
                                <a16:creationId xmlns:a16="http://schemas.microsoft.com/office/drawing/2014/main" id="{B4EFEFC7-268B-4444-9774-AEE67555731E}"/>
                              </a:ext>
                            </a:extLst>
                          </wps:cNvPr>
                          <wps:cNvSpPr>
                            <a:spLocks/>
                          </wps:cNvSpPr>
                          <wps:spPr bwMode="auto">
                            <a:xfrm>
                              <a:off x="6309779" y="0"/>
                              <a:ext cx="38100" cy="38100"/>
                            </a:xfrm>
                            <a:custGeom>
                              <a:avLst/>
                              <a:gdLst>
                                <a:gd name="T0" fmla="+- 0 10818 10788"/>
                                <a:gd name="T1" fmla="*/ T0 w 60"/>
                                <a:gd name="T2" fmla="+- 0 1434 1434"/>
                                <a:gd name="T3" fmla="*/ 1434 h 60"/>
                                <a:gd name="T4" fmla="+- 0 10806 10788"/>
                                <a:gd name="T5" fmla="*/ T4 w 60"/>
                                <a:gd name="T6" fmla="+- 0 1436 1434"/>
                                <a:gd name="T7" fmla="*/ 1436 h 60"/>
                                <a:gd name="T8" fmla="+- 0 10796 10788"/>
                                <a:gd name="T9" fmla="*/ T8 w 60"/>
                                <a:gd name="T10" fmla="+- 0 1443 1434"/>
                                <a:gd name="T11" fmla="*/ 1443 h 60"/>
                                <a:gd name="T12" fmla="+- 0 10790 10788"/>
                                <a:gd name="T13" fmla="*/ T12 w 60"/>
                                <a:gd name="T14" fmla="+- 0 1452 1434"/>
                                <a:gd name="T15" fmla="*/ 1452 h 60"/>
                                <a:gd name="T16" fmla="+- 0 10788 10788"/>
                                <a:gd name="T17" fmla="*/ T16 w 60"/>
                                <a:gd name="T18" fmla="+- 0 1464 1434"/>
                                <a:gd name="T19" fmla="*/ 1464 h 60"/>
                                <a:gd name="T20" fmla="+- 0 10790 10788"/>
                                <a:gd name="T21" fmla="*/ T20 w 60"/>
                                <a:gd name="T22" fmla="+- 0 1476 1434"/>
                                <a:gd name="T23" fmla="*/ 1476 h 60"/>
                                <a:gd name="T24" fmla="+- 0 10796 10788"/>
                                <a:gd name="T25" fmla="*/ T24 w 60"/>
                                <a:gd name="T26" fmla="+- 0 1485 1434"/>
                                <a:gd name="T27" fmla="*/ 1485 h 60"/>
                                <a:gd name="T28" fmla="+- 0 10806 10788"/>
                                <a:gd name="T29" fmla="*/ T28 w 60"/>
                                <a:gd name="T30" fmla="+- 0 1492 1434"/>
                                <a:gd name="T31" fmla="*/ 1492 h 60"/>
                                <a:gd name="T32" fmla="+- 0 10818 10788"/>
                                <a:gd name="T33" fmla="*/ T32 w 60"/>
                                <a:gd name="T34" fmla="+- 0 1494 1434"/>
                                <a:gd name="T35" fmla="*/ 1494 h 60"/>
                                <a:gd name="T36" fmla="+- 0 10829 10788"/>
                                <a:gd name="T37" fmla="*/ T36 w 60"/>
                                <a:gd name="T38" fmla="+- 0 1492 1434"/>
                                <a:gd name="T39" fmla="*/ 1492 h 60"/>
                                <a:gd name="T40" fmla="+- 0 10839 10788"/>
                                <a:gd name="T41" fmla="*/ T40 w 60"/>
                                <a:gd name="T42" fmla="+- 0 1485 1434"/>
                                <a:gd name="T43" fmla="*/ 1485 h 60"/>
                                <a:gd name="T44" fmla="+- 0 10845 10788"/>
                                <a:gd name="T45" fmla="*/ T44 w 60"/>
                                <a:gd name="T46" fmla="+- 0 1476 1434"/>
                                <a:gd name="T47" fmla="*/ 1476 h 60"/>
                                <a:gd name="T48" fmla="+- 0 10848 10788"/>
                                <a:gd name="T49" fmla="*/ T48 w 60"/>
                                <a:gd name="T50" fmla="+- 0 1464 1434"/>
                                <a:gd name="T51" fmla="*/ 1464 h 60"/>
                                <a:gd name="T52" fmla="+- 0 10845 10788"/>
                                <a:gd name="T53" fmla="*/ T52 w 60"/>
                                <a:gd name="T54" fmla="+- 0 1452 1434"/>
                                <a:gd name="T55" fmla="*/ 1452 h 60"/>
                                <a:gd name="T56" fmla="+- 0 10839 10788"/>
                                <a:gd name="T57" fmla="*/ T56 w 60"/>
                                <a:gd name="T58" fmla="+- 0 1443 1434"/>
                                <a:gd name="T59" fmla="*/ 1443 h 60"/>
                                <a:gd name="T60" fmla="+- 0 10829 10788"/>
                                <a:gd name="T61" fmla="*/ T60 w 60"/>
                                <a:gd name="T62" fmla="+- 0 1436 1434"/>
                                <a:gd name="T63" fmla="*/ 1436 h 60"/>
                                <a:gd name="T64" fmla="+- 0 10818 10788"/>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1">
                            <a:extLst>
                              <a:ext uri="{FF2B5EF4-FFF2-40B4-BE49-F238E27FC236}">
                                <a16:creationId xmlns:a16="http://schemas.microsoft.com/office/drawing/2014/main" id="{F134C7BD-AD52-5140-83D9-7A7339B53153}"/>
                              </a:ext>
                            </a:extLst>
                          </wps:cNvPr>
                          <wps:cNvSpPr>
                            <a:spLocks/>
                          </wps:cNvSpPr>
                          <wps:spPr bwMode="auto">
                            <a:xfrm>
                              <a:off x="6425393" y="0"/>
                              <a:ext cx="38100" cy="38100"/>
                            </a:xfrm>
                            <a:custGeom>
                              <a:avLst/>
                              <a:gdLst>
                                <a:gd name="T0" fmla="+- 0 10998 10968"/>
                                <a:gd name="T1" fmla="*/ T0 w 60"/>
                                <a:gd name="T2" fmla="+- 0 1434 1434"/>
                                <a:gd name="T3" fmla="*/ 1434 h 60"/>
                                <a:gd name="T4" fmla="+- 0 10987 10968"/>
                                <a:gd name="T5" fmla="*/ T4 w 60"/>
                                <a:gd name="T6" fmla="+- 0 1436 1434"/>
                                <a:gd name="T7" fmla="*/ 1436 h 60"/>
                                <a:gd name="T8" fmla="+- 0 10977 10968"/>
                                <a:gd name="T9" fmla="*/ T8 w 60"/>
                                <a:gd name="T10" fmla="+- 0 1443 1434"/>
                                <a:gd name="T11" fmla="*/ 1443 h 60"/>
                                <a:gd name="T12" fmla="+- 0 10971 10968"/>
                                <a:gd name="T13" fmla="*/ T12 w 60"/>
                                <a:gd name="T14" fmla="+- 0 1452 1434"/>
                                <a:gd name="T15" fmla="*/ 1452 h 60"/>
                                <a:gd name="T16" fmla="+- 0 10968 10968"/>
                                <a:gd name="T17" fmla="*/ T16 w 60"/>
                                <a:gd name="T18" fmla="+- 0 1464 1434"/>
                                <a:gd name="T19" fmla="*/ 1464 h 60"/>
                                <a:gd name="T20" fmla="+- 0 10971 10968"/>
                                <a:gd name="T21" fmla="*/ T20 w 60"/>
                                <a:gd name="T22" fmla="+- 0 1476 1434"/>
                                <a:gd name="T23" fmla="*/ 1476 h 60"/>
                                <a:gd name="T24" fmla="+- 0 10977 10968"/>
                                <a:gd name="T25" fmla="*/ T24 w 60"/>
                                <a:gd name="T26" fmla="+- 0 1485 1434"/>
                                <a:gd name="T27" fmla="*/ 1485 h 60"/>
                                <a:gd name="T28" fmla="+- 0 10987 10968"/>
                                <a:gd name="T29" fmla="*/ T28 w 60"/>
                                <a:gd name="T30" fmla="+- 0 1492 1434"/>
                                <a:gd name="T31" fmla="*/ 1492 h 60"/>
                                <a:gd name="T32" fmla="+- 0 10998 10968"/>
                                <a:gd name="T33" fmla="*/ T32 w 60"/>
                                <a:gd name="T34" fmla="+- 0 1494 1434"/>
                                <a:gd name="T35" fmla="*/ 1494 h 60"/>
                                <a:gd name="T36" fmla="+- 0 11010 10968"/>
                                <a:gd name="T37" fmla="*/ T36 w 60"/>
                                <a:gd name="T38" fmla="+- 0 1492 1434"/>
                                <a:gd name="T39" fmla="*/ 1492 h 60"/>
                                <a:gd name="T40" fmla="+- 0 11019 10968"/>
                                <a:gd name="T41" fmla="*/ T40 w 60"/>
                                <a:gd name="T42" fmla="+- 0 1485 1434"/>
                                <a:gd name="T43" fmla="*/ 1485 h 60"/>
                                <a:gd name="T44" fmla="+- 0 11026 10968"/>
                                <a:gd name="T45" fmla="*/ T44 w 60"/>
                                <a:gd name="T46" fmla="+- 0 1476 1434"/>
                                <a:gd name="T47" fmla="*/ 1476 h 60"/>
                                <a:gd name="T48" fmla="+- 0 11028 10968"/>
                                <a:gd name="T49" fmla="*/ T48 w 60"/>
                                <a:gd name="T50" fmla="+- 0 1464 1434"/>
                                <a:gd name="T51" fmla="*/ 1464 h 60"/>
                                <a:gd name="T52" fmla="+- 0 11026 10968"/>
                                <a:gd name="T53" fmla="*/ T52 w 60"/>
                                <a:gd name="T54" fmla="+- 0 1452 1434"/>
                                <a:gd name="T55" fmla="*/ 1452 h 60"/>
                                <a:gd name="T56" fmla="+- 0 11019 10968"/>
                                <a:gd name="T57" fmla="*/ T56 w 60"/>
                                <a:gd name="T58" fmla="+- 0 1443 1434"/>
                                <a:gd name="T59" fmla="*/ 1443 h 60"/>
                                <a:gd name="T60" fmla="+- 0 11010 10968"/>
                                <a:gd name="T61" fmla="*/ T60 w 60"/>
                                <a:gd name="T62" fmla="+- 0 1436 1434"/>
                                <a:gd name="T63" fmla="*/ 1436 h 60"/>
                                <a:gd name="T64" fmla="+- 0 10998 10968"/>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1" y="51"/>
                                  </a:lnTo>
                                  <a:lnTo>
                                    <a:pt x="58" y="42"/>
                                  </a:lnTo>
                                  <a:lnTo>
                                    <a:pt x="60" y="30"/>
                                  </a:lnTo>
                                  <a:lnTo>
                                    <a:pt x="58" y="18"/>
                                  </a:lnTo>
                                  <a:lnTo>
                                    <a:pt x="51" y="9"/>
                                  </a:lnTo>
                                  <a:lnTo>
                                    <a:pt x="42" y="2"/>
                                  </a:lnTo>
                                  <a:lnTo>
                                    <a:pt x="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2">
                            <a:extLst>
                              <a:ext uri="{FF2B5EF4-FFF2-40B4-BE49-F238E27FC236}">
                                <a16:creationId xmlns:a16="http://schemas.microsoft.com/office/drawing/2014/main" id="{CC4E07C1-E3C7-434A-9EB7-681F0EB52D7B}"/>
                              </a:ext>
                            </a:extLst>
                          </wps:cNvPr>
                          <wps:cNvSpPr>
                            <a:spLocks/>
                          </wps:cNvSpPr>
                          <wps:spPr bwMode="auto">
                            <a:xfrm>
                              <a:off x="6538378" y="0"/>
                              <a:ext cx="38100" cy="38100"/>
                            </a:xfrm>
                            <a:custGeom>
                              <a:avLst/>
                              <a:gdLst>
                                <a:gd name="T0" fmla="+- 0 11179 11149"/>
                                <a:gd name="T1" fmla="*/ T0 w 60"/>
                                <a:gd name="T2" fmla="+- 0 1434 1434"/>
                                <a:gd name="T3" fmla="*/ 1434 h 60"/>
                                <a:gd name="T4" fmla="+- 0 11167 11149"/>
                                <a:gd name="T5" fmla="*/ T4 w 60"/>
                                <a:gd name="T6" fmla="+- 0 1436 1434"/>
                                <a:gd name="T7" fmla="*/ 1436 h 60"/>
                                <a:gd name="T8" fmla="+- 0 11158 11149"/>
                                <a:gd name="T9" fmla="*/ T8 w 60"/>
                                <a:gd name="T10" fmla="+- 0 1443 1434"/>
                                <a:gd name="T11" fmla="*/ 1443 h 60"/>
                                <a:gd name="T12" fmla="+- 0 11151 11149"/>
                                <a:gd name="T13" fmla="*/ T12 w 60"/>
                                <a:gd name="T14" fmla="+- 0 1452 1434"/>
                                <a:gd name="T15" fmla="*/ 1452 h 60"/>
                                <a:gd name="T16" fmla="+- 0 11149 11149"/>
                                <a:gd name="T17" fmla="*/ T16 w 60"/>
                                <a:gd name="T18" fmla="+- 0 1464 1434"/>
                                <a:gd name="T19" fmla="*/ 1464 h 60"/>
                                <a:gd name="T20" fmla="+- 0 11151 11149"/>
                                <a:gd name="T21" fmla="*/ T20 w 60"/>
                                <a:gd name="T22" fmla="+- 0 1476 1434"/>
                                <a:gd name="T23" fmla="*/ 1476 h 60"/>
                                <a:gd name="T24" fmla="+- 0 11158 11149"/>
                                <a:gd name="T25" fmla="*/ T24 w 60"/>
                                <a:gd name="T26" fmla="+- 0 1485 1434"/>
                                <a:gd name="T27" fmla="*/ 1485 h 60"/>
                                <a:gd name="T28" fmla="+- 0 11167 11149"/>
                                <a:gd name="T29" fmla="*/ T28 w 60"/>
                                <a:gd name="T30" fmla="+- 0 1492 1434"/>
                                <a:gd name="T31" fmla="*/ 1492 h 60"/>
                                <a:gd name="T32" fmla="+- 0 11179 11149"/>
                                <a:gd name="T33" fmla="*/ T32 w 60"/>
                                <a:gd name="T34" fmla="+- 0 1494 1434"/>
                                <a:gd name="T35" fmla="*/ 1494 h 60"/>
                                <a:gd name="T36" fmla="+- 0 11191 11149"/>
                                <a:gd name="T37" fmla="*/ T36 w 60"/>
                                <a:gd name="T38" fmla="+- 0 1492 1434"/>
                                <a:gd name="T39" fmla="*/ 1492 h 60"/>
                                <a:gd name="T40" fmla="+- 0 11200 11149"/>
                                <a:gd name="T41" fmla="*/ T40 w 60"/>
                                <a:gd name="T42" fmla="+- 0 1485 1434"/>
                                <a:gd name="T43" fmla="*/ 1485 h 60"/>
                                <a:gd name="T44" fmla="+- 0 11207 11149"/>
                                <a:gd name="T45" fmla="*/ T44 w 60"/>
                                <a:gd name="T46" fmla="+- 0 1476 1434"/>
                                <a:gd name="T47" fmla="*/ 1476 h 60"/>
                                <a:gd name="T48" fmla="+- 0 11209 11149"/>
                                <a:gd name="T49" fmla="*/ T48 w 60"/>
                                <a:gd name="T50" fmla="+- 0 1464 1434"/>
                                <a:gd name="T51" fmla="*/ 1464 h 60"/>
                                <a:gd name="T52" fmla="+- 0 11207 11149"/>
                                <a:gd name="T53" fmla="*/ T52 w 60"/>
                                <a:gd name="T54" fmla="+- 0 1452 1434"/>
                                <a:gd name="T55" fmla="*/ 1452 h 60"/>
                                <a:gd name="T56" fmla="+- 0 11200 11149"/>
                                <a:gd name="T57" fmla="*/ T56 w 60"/>
                                <a:gd name="T58" fmla="+- 0 1443 1434"/>
                                <a:gd name="T59" fmla="*/ 1443 h 60"/>
                                <a:gd name="T60" fmla="+- 0 11191 11149"/>
                                <a:gd name="T61" fmla="*/ T60 w 60"/>
                                <a:gd name="T62" fmla="+- 0 1436 1434"/>
                                <a:gd name="T63" fmla="*/ 1436 h 60"/>
                                <a:gd name="T64" fmla="+- 0 11179 11149"/>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3">
                            <a:extLst>
                              <a:ext uri="{FF2B5EF4-FFF2-40B4-BE49-F238E27FC236}">
                                <a16:creationId xmlns:a16="http://schemas.microsoft.com/office/drawing/2014/main" id="{8DDAB69C-4655-9C47-B569-C70561818877}"/>
                              </a:ext>
                            </a:extLst>
                          </wps:cNvPr>
                          <wps:cNvSpPr>
                            <a:spLocks/>
                          </wps:cNvSpPr>
                          <wps:spPr bwMode="auto">
                            <a:xfrm>
                              <a:off x="6653992" y="0"/>
                              <a:ext cx="38100" cy="38100"/>
                            </a:xfrm>
                            <a:custGeom>
                              <a:avLst/>
                              <a:gdLst>
                                <a:gd name="T0" fmla="+- 0 11360 11330"/>
                                <a:gd name="T1" fmla="*/ T0 w 60"/>
                                <a:gd name="T2" fmla="+- 0 1434 1434"/>
                                <a:gd name="T3" fmla="*/ 1434 h 60"/>
                                <a:gd name="T4" fmla="+- 0 11348 11330"/>
                                <a:gd name="T5" fmla="*/ T4 w 60"/>
                                <a:gd name="T6" fmla="+- 0 1436 1434"/>
                                <a:gd name="T7" fmla="*/ 1436 h 60"/>
                                <a:gd name="T8" fmla="+- 0 11338 11330"/>
                                <a:gd name="T9" fmla="*/ T8 w 60"/>
                                <a:gd name="T10" fmla="+- 0 1443 1434"/>
                                <a:gd name="T11" fmla="*/ 1443 h 60"/>
                                <a:gd name="T12" fmla="+- 0 11332 11330"/>
                                <a:gd name="T13" fmla="*/ T12 w 60"/>
                                <a:gd name="T14" fmla="+- 0 1452 1434"/>
                                <a:gd name="T15" fmla="*/ 1452 h 60"/>
                                <a:gd name="T16" fmla="+- 0 11330 11330"/>
                                <a:gd name="T17" fmla="*/ T16 w 60"/>
                                <a:gd name="T18" fmla="+- 0 1464 1434"/>
                                <a:gd name="T19" fmla="*/ 1464 h 60"/>
                                <a:gd name="T20" fmla="+- 0 11332 11330"/>
                                <a:gd name="T21" fmla="*/ T20 w 60"/>
                                <a:gd name="T22" fmla="+- 0 1476 1434"/>
                                <a:gd name="T23" fmla="*/ 1476 h 60"/>
                                <a:gd name="T24" fmla="+- 0 11338 11330"/>
                                <a:gd name="T25" fmla="*/ T24 w 60"/>
                                <a:gd name="T26" fmla="+- 0 1485 1434"/>
                                <a:gd name="T27" fmla="*/ 1485 h 60"/>
                                <a:gd name="T28" fmla="+- 0 11348 11330"/>
                                <a:gd name="T29" fmla="*/ T28 w 60"/>
                                <a:gd name="T30" fmla="+- 0 1492 1434"/>
                                <a:gd name="T31" fmla="*/ 1492 h 60"/>
                                <a:gd name="T32" fmla="+- 0 11360 11330"/>
                                <a:gd name="T33" fmla="*/ T32 w 60"/>
                                <a:gd name="T34" fmla="+- 0 1494 1434"/>
                                <a:gd name="T35" fmla="*/ 1494 h 60"/>
                                <a:gd name="T36" fmla="+- 0 11371 11330"/>
                                <a:gd name="T37" fmla="*/ T36 w 60"/>
                                <a:gd name="T38" fmla="+- 0 1492 1434"/>
                                <a:gd name="T39" fmla="*/ 1492 h 60"/>
                                <a:gd name="T40" fmla="+- 0 11381 11330"/>
                                <a:gd name="T41" fmla="*/ T40 w 60"/>
                                <a:gd name="T42" fmla="+- 0 1485 1434"/>
                                <a:gd name="T43" fmla="*/ 1485 h 60"/>
                                <a:gd name="T44" fmla="+- 0 11387 11330"/>
                                <a:gd name="T45" fmla="*/ T44 w 60"/>
                                <a:gd name="T46" fmla="+- 0 1476 1434"/>
                                <a:gd name="T47" fmla="*/ 1476 h 60"/>
                                <a:gd name="T48" fmla="+- 0 11390 11330"/>
                                <a:gd name="T49" fmla="*/ T48 w 60"/>
                                <a:gd name="T50" fmla="+- 0 1464 1434"/>
                                <a:gd name="T51" fmla="*/ 1464 h 60"/>
                                <a:gd name="T52" fmla="+- 0 11387 11330"/>
                                <a:gd name="T53" fmla="*/ T52 w 60"/>
                                <a:gd name="T54" fmla="+- 0 1452 1434"/>
                                <a:gd name="T55" fmla="*/ 1452 h 60"/>
                                <a:gd name="T56" fmla="+- 0 11381 11330"/>
                                <a:gd name="T57" fmla="*/ T56 w 60"/>
                                <a:gd name="T58" fmla="+- 0 1443 1434"/>
                                <a:gd name="T59" fmla="*/ 1443 h 60"/>
                                <a:gd name="T60" fmla="+- 0 11371 11330"/>
                                <a:gd name="T61" fmla="*/ T60 w 60"/>
                                <a:gd name="T62" fmla="+- 0 1436 1434"/>
                                <a:gd name="T63" fmla="*/ 1436 h 60"/>
                                <a:gd name="T64" fmla="+- 0 11360 11330"/>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4">
                            <a:extLst>
                              <a:ext uri="{FF2B5EF4-FFF2-40B4-BE49-F238E27FC236}">
                                <a16:creationId xmlns:a16="http://schemas.microsoft.com/office/drawing/2014/main" id="{13514219-0A5E-4D4B-8AE6-D393D1355DF3}"/>
                              </a:ext>
                            </a:extLst>
                          </wps:cNvPr>
                          <wps:cNvSpPr>
                            <a:spLocks/>
                          </wps:cNvSpPr>
                          <wps:spPr bwMode="auto">
                            <a:xfrm>
                              <a:off x="4360115" y="110359"/>
                              <a:ext cx="38100" cy="38100"/>
                            </a:xfrm>
                            <a:custGeom>
                              <a:avLst/>
                              <a:gdLst>
                                <a:gd name="T0" fmla="+- 0 7746 7716"/>
                                <a:gd name="T1" fmla="*/ T0 w 60"/>
                                <a:gd name="T2" fmla="+- 0 1609 1609"/>
                                <a:gd name="T3" fmla="*/ 1609 h 60"/>
                                <a:gd name="T4" fmla="+- 0 7734 7716"/>
                                <a:gd name="T5" fmla="*/ T4 w 60"/>
                                <a:gd name="T6" fmla="+- 0 1611 1609"/>
                                <a:gd name="T7" fmla="*/ 1611 h 60"/>
                                <a:gd name="T8" fmla="+- 0 7725 7716"/>
                                <a:gd name="T9" fmla="*/ T8 w 60"/>
                                <a:gd name="T10" fmla="+- 0 1618 1609"/>
                                <a:gd name="T11" fmla="*/ 1618 h 60"/>
                                <a:gd name="T12" fmla="+- 0 7718 7716"/>
                                <a:gd name="T13" fmla="*/ T12 w 60"/>
                                <a:gd name="T14" fmla="+- 0 1627 1609"/>
                                <a:gd name="T15" fmla="*/ 1627 h 60"/>
                                <a:gd name="T16" fmla="+- 0 7716 7716"/>
                                <a:gd name="T17" fmla="*/ T16 w 60"/>
                                <a:gd name="T18" fmla="+- 0 1639 1609"/>
                                <a:gd name="T19" fmla="*/ 1639 h 60"/>
                                <a:gd name="T20" fmla="+- 0 7718 7716"/>
                                <a:gd name="T21" fmla="*/ T20 w 60"/>
                                <a:gd name="T22" fmla="+- 0 1651 1609"/>
                                <a:gd name="T23" fmla="*/ 1651 h 60"/>
                                <a:gd name="T24" fmla="+- 0 7725 7716"/>
                                <a:gd name="T25" fmla="*/ T24 w 60"/>
                                <a:gd name="T26" fmla="+- 0 1660 1609"/>
                                <a:gd name="T27" fmla="*/ 1660 h 60"/>
                                <a:gd name="T28" fmla="+- 0 7734 7716"/>
                                <a:gd name="T29" fmla="*/ T28 w 60"/>
                                <a:gd name="T30" fmla="+- 0 1667 1609"/>
                                <a:gd name="T31" fmla="*/ 1667 h 60"/>
                                <a:gd name="T32" fmla="+- 0 7746 7716"/>
                                <a:gd name="T33" fmla="*/ T32 w 60"/>
                                <a:gd name="T34" fmla="+- 0 1669 1609"/>
                                <a:gd name="T35" fmla="*/ 1669 h 60"/>
                                <a:gd name="T36" fmla="+- 0 7758 7716"/>
                                <a:gd name="T37" fmla="*/ T36 w 60"/>
                                <a:gd name="T38" fmla="+- 0 1667 1609"/>
                                <a:gd name="T39" fmla="*/ 1667 h 60"/>
                                <a:gd name="T40" fmla="+- 0 7767 7716"/>
                                <a:gd name="T41" fmla="*/ T40 w 60"/>
                                <a:gd name="T42" fmla="+- 0 1660 1609"/>
                                <a:gd name="T43" fmla="*/ 1660 h 60"/>
                                <a:gd name="T44" fmla="+- 0 7774 7716"/>
                                <a:gd name="T45" fmla="*/ T44 w 60"/>
                                <a:gd name="T46" fmla="+- 0 1651 1609"/>
                                <a:gd name="T47" fmla="*/ 1651 h 60"/>
                                <a:gd name="T48" fmla="+- 0 7776 7716"/>
                                <a:gd name="T49" fmla="*/ T48 w 60"/>
                                <a:gd name="T50" fmla="+- 0 1639 1609"/>
                                <a:gd name="T51" fmla="*/ 1639 h 60"/>
                                <a:gd name="T52" fmla="+- 0 7774 7716"/>
                                <a:gd name="T53" fmla="*/ T52 w 60"/>
                                <a:gd name="T54" fmla="+- 0 1627 1609"/>
                                <a:gd name="T55" fmla="*/ 1627 h 60"/>
                                <a:gd name="T56" fmla="+- 0 7767 7716"/>
                                <a:gd name="T57" fmla="*/ T56 w 60"/>
                                <a:gd name="T58" fmla="+- 0 1618 1609"/>
                                <a:gd name="T59" fmla="*/ 1618 h 60"/>
                                <a:gd name="T60" fmla="+- 0 7758 7716"/>
                                <a:gd name="T61" fmla="*/ T60 w 60"/>
                                <a:gd name="T62" fmla="+- 0 1611 1609"/>
                                <a:gd name="T63" fmla="*/ 1611 h 60"/>
                                <a:gd name="T64" fmla="+- 0 7746 7716"/>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5">
                            <a:extLst>
                              <a:ext uri="{FF2B5EF4-FFF2-40B4-BE49-F238E27FC236}">
                                <a16:creationId xmlns:a16="http://schemas.microsoft.com/office/drawing/2014/main" id="{63B98E88-F406-434B-838D-816DEF343196}"/>
                              </a:ext>
                            </a:extLst>
                          </wps:cNvPr>
                          <wps:cNvSpPr>
                            <a:spLocks/>
                          </wps:cNvSpPr>
                          <wps:spPr bwMode="auto">
                            <a:xfrm>
                              <a:off x="4473101" y="110359"/>
                              <a:ext cx="38100" cy="38100"/>
                            </a:xfrm>
                            <a:custGeom>
                              <a:avLst/>
                              <a:gdLst>
                                <a:gd name="T0" fmla="+- 0 7927 7897"/>
                                <a:gd name="T1" fmla="*/ T0 w 60"/>
                                <a:gd name="T2" fmla="+- 0 1609 1609"/>
                                <a:gd name="T3" fmla="*/ 1609 h 60"/>
                                <a:gd name="T4" fmla="+- 0 7915 7897"/>
                                <a:gd name="T5" fmla="*/ T4 w 60"/>
                                <a:gd name="T6" fmla="+- 0 1611 1609"/>
                                <a:gd name="T7" fmla="*/ 1611 h 60"/>
                                <a:gd name="T8" fmla="+- 0 7906 7897"/>
                                <a:gd name="T9" fmla="*/ T8 w 60"/>
                                <a:gd name="T10" fmla="+- 0 1618 1609"/>
                                <a:gd name="T11" fmla="*/ 1618 h 60"/>
                                <a:gd name="T12" fmla="+- 0 7899 7897"/>
                                <a:gd name="T13" fmla="*/ T12 w 60"/>
                                <a:gd name="T14" fmla="+- 0 1627 1609"/>
                                <a:gd name="T15" fmla="*/ 1627 h 60"/>
                                <a:gd name="T16" fmla="+- 0 7897 7897"/>
                                <a:gd name="T17" fmla="*/ T16 w 60"/>
                                <a:gd name="T18" fmla="+- 0 1639 1609"/>
                                <a:gd name="T19" fmla="*/ 1639 h 60"/>
                                <a:gd name="T20" fmla="+- 0 7899 7897"/>
                                <a:gd name="T21" fmla="*/ T20 w 60"/>
                                <a:gd name="T22" fmla="+- 0 1651 1609"/>
                                <a:gd name="T23" fmla="*/ 1651 h 60"/>
                                <a:gd name="T24" fmla="+- 0 7906 7897"/>
                                <a:gd name="T25" fmla="*/ T24 w 60"/>
                                <a:gd name="T26" fmla="+- 0 1660 1609"/>
                                <a:gd name="T27" fmla="*/ 1660 h 60"/>
                                <a:gd name="T28" fmla="+- 0 7915 7897"/>
                                <a:gd name="T29" fmla="*/ T28 w 60"/>
                                <a:gd name="T30" fmla="+- 0 1667 1609"/>
                                <a:gd name="T31" fmla="*/ 1667 h 60"/>
                                <a:gd name="T32" fmla="+- 0 7927 7897"/>
                                <a:gd name="T33" fmla="*/ T32 w 60"/>
                                <a:gd name="T34" fmla="+- 0 1669 1609"/>
                                <a:gd name="T35" fmla="*/ 1669 h 60"/>
                                <a:gd name="T36" fmla="+- 0 7938 7897"/>
                                <a:gd name="T37" fmla="*/ T36 w 60"/>
                                <a:gd name="T38" fmla="+- 0 1667 1609"/>
                                <a:gd name="T39" fmla="*/ 1667 h 60"/>
                                <a:gd name="T40" fmla="+- 0 7948 7897"/>
                                <a:gd name="T41" fmla="*/ T40 w 60"/>
                                <a:gd name="T42" fmla="+- 0 1660 1609"/>
                                <a:gd name="T43" fmla="*/ 1660 h 60"/>
                                <a:gd name="T44" fmla="+- 0 7954 7897"/>
                                <a:gd name="T45" fmla="*/ T44 w 60"/>
                                <a:gd name="T46" fmla="+- 0 1651 1609"/>
                                <a:gd name="T47" fmla="*/ 1651 h 60"/>
                                <a:gd name="T48" fmla="+- 0 7957 7897"/>
                                <a:gd name="T49" fmla="*/ T48 w 60"/>
                                <a:gd name="T50" fmla="+- 0 1639 1609"/>
                                <a:gd name="T51" fmla="*/ 1639 h 60"/>
                                <a:gd name="T52" fmla="+- 0 7954 7897"/>
                                <a:gd name="T53" fmla="*/ T52 w 60"/>
                                <a:gd name="T54" fmla="+- 0 1627 1609"/>
                                <a:gd name="T55" fmla="*/ 1627 h 60"/>
                                <a:gd name="T56" fmla="+- 0 7948 7897"/>
                                <a:gd name="T57" fmla="*/ T56 w 60"/>
                                <a:gd name="T58" fmla="+- 0 1618 1609"/>
                                <a:gd name="T59" fmla="*/ 1618 h 60"/>
                                <a:gd name="T60" fmla="+- 0 7938 7897"/>
                                <a:gd name="T61" fmla="*/ T60 w 60"/>
                                <a:gd name="T62" fmla="+- 0 1611 1609"/>
                                <a:gd name="T63" fmla="*/ 1611 h 60"/>
                                <a:gd name="T64" fmla="+- 0 7927 7897"/>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6">
                            <a:extLst>
                              <a:ext uri="{FF2B5EF4-FFF2-40B4-BE49-F238E27FC236}">
                                <a16:creationId xmlns:a16="http://schemas.microsoft.com/office/drawing/2014/main" id="{DBDB3795-9BD0-C445-A7A9-C06B9C8B31F6}"/>
                              </a:ext>
                            </a:extLst>
                          </wps:cNvPr>
                          <wps:cNvSpPr>
                            <a:spLocks/>
                          </wps:cNvSpPr>
                          <wps:spPr bwMode="auto">
                            <a:xfrm>
                              <a:off x="4588714" y="110359"/>
                              <a:ext cx="38100" cy="38100"/>
                            </a:xfrm>
                            <a:custGeom>
                              <a:avLst/>
                              <a:gdLst>
                                <a:gd name="T0" fmla="+- 0 8107 8077"/>
                                <a:gd name="T1" fmla="*/ T0 w 60"/>
                                <a:gd name="T2" fmla="+- 0 1609 1609"/>
                                <a:gd name="T3" fmla="*/ 1609 h 60"/>
                                <a:gd name="T4" fmla="+- 0 8096 8077"/>
                                <a:gd name="T5" fmla="*/ T4 w 60"/>
                                <a:gd name="T6" fmla="+- 0 1611 1609"/>
                                <a:gd name="T7" fmla="*/ 1611 h 60"/>
                                <a:gd name="T8" fmla="+- 0 8086 8077"/>
                                <a:gd name="T9" fmla="*/ T8 w 60"/>
                                <a:gd name="T10" fmla="+- 0 1618 1609"/>
                                <a:gd name="T11" fmla="*/ 1618 h 60"/>
                                <a:gd name="T12" fmla="+- 0 8080 8077"/>
                                <a:gd name="T13" fmla="*/ T12 w 60"/>
                                <a:gd name="T14" fmla="+- 0 1627 1609"/>
                                <a:gd name="T15" fmla="*/ 1627 h 60"/>
                                <a:gd name="T16" fmla="+- 0 8077 8077"/>
                                <a:gd name="T17" fmla="*/ T16 w 60"/>
                                <a:gd name="T18" fmla="+- 0 1639 1609"/>
                                <a:gd name="T19" fmla="*/ 1639 h 60"/>
                                <a:gd name="T20" fmla="+- 0 8080 8077"/>
                                <a:gd name="T21" fmla="*/ T20 w 60"/>
                                <a:gd name="T22" fmla="+- 0 1651 1609"/>
                                <a:gd name="T23" fmla="*/ 1651 h 60"/>
                                <a:gd name="T24" fmla="+- 0 8086 8077"/>
                                <a:gd name="T25" fmla="*/ T24 w 60"/>
                                <a:gd name="T26" fmla="+- 0 1660 1609"/>
                                <a:gd name="T27" fmla="*/ 1660 h 60"/>
                                <a:gd name="T28" fmla="+- 0 8096 8077"/>
                                <a:gd name="T29" fmla="*/ T28 w 60"/>
                                <a:gd name="T30" fmla="+- 0 1667 1609"/>
                                <a:gd name="T31" fmla="*/ 1667 h 60"/>
                                <a:gd name="T32" fmla="+- 0 8107 8077"/>
                                <a:gd name="T33" fmla="*/ T32 w 60"/>
                                <a:gd name="T34" fmla="+- 0 1669 1609"/>
                                <a:gd name="T35" fmla="*/ 1669 h 60"/>
                                <a:gd name="T36" fmla="+- 0 8119 8077"/>
                                <a:gd name="T37" fmla="*/ T36 w 60"/>
                                <a:gd name="T38" fmla="+- 0 1667 1609"/>
                                <a:gd name="T39" fmla="*/ 1667 h 60"/>
                                <a:gd name="T40" fmla="+- 0 8129 8077"/>
                                <a:gd name="T41" fmla="*/ T40 w 60"/>
                                <a:gd name="T42" fmla="+- 0 1660 1609"/>
                                <a:gd name="T43" fmla="*/ 1660 h 60"/>
                                <a:gd name="T44" fmla="+- 0 8135 8077"/>
                                <a:gd name="T45" fmla="*/ T44 w 60"/>
                                <a:gd name="T46" fmla="+- 0 1651 1609"/>
                                <a:gd name="T47" fmla="*/ 1651 h 60"/>
                                <a:gd name="T48" fmla="+- 0 8137 8077"/>
                                <a:gd name="T49" fmla="*/ T48 w 60"/>
                                <a:gd name="T50" fmla="+- 0 1639 1609"/>
                                <a:gd name="T51" fmla="*/ 1639 h 60"/>
                                <a:gd name="T52" fmla="+- 0 8135 8077"/>
                                <a:gd name="T53" fmla="*/ T52 w 60"/>
                                <a:gd name="T54" fmla="+- 0 1627 1609"/>
                                <a:gd name="T55" fmla="*/ 1627 h 60"/>
                                <a:gd name="T56" fmla="+- 0 8129 8077"/>
                                <a:gd name="T57" fmla="*/ T56 w 60"/>
                                <a:gd name="T58" fmla="+- 0 1618 1609"/>
                                <a:gd name="T59" fmla="*/ 1618 h 60"/>
                                <a:gd name="T60" fmla="+- 0 8119 8077"/>
                                <a:gd name="T61" fmla="*/ T60 w 60"/>
                                <a:gd name="T62" fmla="+- 0 1611 1609"/>
                                <a:gd name="T63" fmla="*/ 1611 h 60"/>
                                <a:gd name="T64" fmla="+- 0 8107 8077"/>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7">
                            <a:extLst>
                              <a:ext uri="{FF2B5EF4-FFF2-40B4-BE49-F238E27FC236}">
                                <a16:creationId xmlns:a16="http://schemas.microsoft.com/office/drawing/2014/main" id="{ABE8E854-CDD5-8544-BE10-2121344EFF8F}"/>
                              </a:ext>
                            </a:extLst>
                          </wps:cNvPr>
                          <wps:cNvSpPr>
                            <a:spLocks/>
                          </wps:cNvSpPr>
                          <wps:spPr bwMode="auto">
                            <a:xfrm>
                              <a:off x="4704328" y="110359"/>
                              <a:ext cx="38100" cy="38100"/>
                            </a:xfrm>
                            <a:custGeom>
                              <a:avLst/>
                              <a:gdLst>
                                <a:gd name="T0" fmla="+- 0 8288 8258"/>
                                <a:gd name="T1" fmla="*/ T0 w 60"/>
                                <a:gd name="T2" fmla="+- 0 1609 1609"/>
                                <a:gd name="T3" fmla="*/ 1609 h 60"/>
                                <a:gd name="T4" fmla="+- 0 8276 8258"/>
                                <a:gd name="T5" fmla="*/ T4 w 60"/>
                                <a:gd name="T6" fmla="+- 0 1611 1609"/>
                                <a:gd name="T7" fmla="*/ 1611 h 60"/>
                                <a:gd name="T8" fmla="+- 0 8267 8258"/>
                                <a:gd name="T9" fmla="*/ T8 w 60"/>
                                <a:gd name="T10" fmla="+- 0 1618 1609"/>
                                <a:gd name="T11" fmla="*/ 1618 h 60"/>
                                <a:gd name="T12" fmla="+- 0 8260 8258"/>
                                <a:gd name="T13" fmla="*/ T12 w 60"/>
                                <a:gd name="T14" fmla="+- 0 1627 1609"/>
                                <a:gd name="T15" fmla="*/ 1627 h 60"/>
                                <a:gd name="T16" fmla="+- 0 8258 8258"/>
                                <a:gd name="T17" fmla="*/ T16 w 60"/>
                                <a:gd name="T18" fmla="+- 0 1639 1609"/>
                                <a:gd name="T19" fmla="*/ 1639 h 60"/>
                                <a:gd name="T20" fmla="+- 0 8260 8258"/>
                                <a:gd name="T21" fmla="*/ T20 w 60"/>
                                <a:gd name="T22" fmla="+- 0 1651 1609"/>
                                <a:gd name="T23" fmla="*/ 1651 h 60"/>
                                <a:gd name="T24" fmla="+- 0 8267 8258"/>
                                <a:gd name="T25" fmla="*/ T24 w 60"/>
                                <a:gd name="T26" fmla="+- 0 1660 1609"/>
                                <a:gd name="T27" fmla="*/ 1660 h 60"/>
                                <a:gd name="T28" fmla="+- 0 8276 8258"/>
                                <a:gd name="T29" fmla="*/ T28 w 60"/>
                                <a:gd name="T30" fmla="+- 0 1667 1609"/>
                                <a:gd name="T31" fmla="*/ 1667 h 60"/>
                                <a:gd name="T32" fmla="+- 0 8288 8258"/>
                                <a:gd name="T33" fmla="*/ T32 w 60"/>
                                <a:gd name="T34" fmla="+- 0 1669 1609"/>
                                <a:gd name="T35" fmla="*/ 1669 h 60"/>
                                <a:gd name="T36" fmla="+- 0 8300 8258"/>
                                <a:gd name="T37" fmla="*/ T36 w 60"/>
                                <a:gd name="T38" fmla="+- 0 1667 1609"/>
                                <a:gd name="T39" fmla="*/ 1667 h 60"/>
                                <a:gd name="T40" fmla="+- 0 8309 8258"/>
                                <a:gd name="T41" fmla="*/ T40 w 60"/>
                                <a:gd name="T42" fmla="+- 0 1660 1609"/>
                                <a:gd name="T43" fmla="*/ 1660 h 60"/>
                                <a:gd name="T44" fmla="+- 0 8316 8258"/>
                                <a:gd name="T45" fmla="*/ T44 w 60"/>
                                <a:gd name="T46" fmla="+- 0 1651 1609"/>
                                <a:gd name="T47" fmla="*/ 1651 h 60"/>
                                <a:gd name="T48" fmla="+- 0 8318 8258"/>
                                <a:gd name="T49" fmla="*/ T48 w 60"/>
                                <a:gd name="T50" fmla="+- 0 1639 1609"/>
                                <a:gd name="T51" fmla="*/ 1639 h 60"/>
                                <a:gd name="T52" fmla="+- 0 8316 8258"/>
                                <a:gd name="T53" fmla="*/ T52 w 60"/>
                                <a:gd name="T54" fmla="+- 0 1627 1609"/>
                                <a:gd name="T55" fmla="*/ 1627 h 60"/>
                                <a:gd name="T56" fmla="+- 0 8309 8258"/>
                                <a:gd name="T57" fmla="*/ T56 w 60"/>
                                <a:gd name="T58" fmla="+- 0 1618 1609"/>
                                <a:gd name="T59" fmla="*/ 1618 h 60"/>
                                <a:gd name="T60" fmla="+- 0 8300 8258"/>
                                <a:gd name="T61" fmla="*/ T60 w 60"/>
                                <a:gd name="T62" fmla="+- 0 1611 1609"/>
                                <a:gd name="T63" fmla="*/ 1611 h 60"/>
                                <a:gd name="T64" fmla="+- 0 8288 8258"/>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58">
                            <a:extLst>
                              <a:ext uri="{FF2B5EF4-FFF2-40B4-BE49-F238E27FC236}">
                                <a16:creationId xmlns:a16="http://schemas.microsoft.com/office/drawing/2014/main" id="{7A0D2EDD-134E-ED48-8844-DA7CFF5A9E66}"/>
                              </a:ext>
                            </a:extLst>
                          </wps:cNvPr>
                          <wps:cNvSpPr>
                            <a:spLocks/>
                          </wps:cNvSpPr>
                          <wps:spPr bwMode="auto">
                            <a:xfrm>
                              <a:off x="4817314" y="110359"/>
                              <a:ext cx="38100" cy="38100"/>
                            </a:xfrm>
                            <a:custGeom>
                              <a:avLst/>
                              <a:gdLst>
                                <a:gd name="T0" fmla="+- 0 8469 8439"/>
                                <a:gd name="T1" fmla="*/ T0 w 60"/>
                                <a:gd name="T2" fmla="+- 0 1609 1609"/>
                                <a:gd name="T3" fmla="*/ 1609 h 60"/>
                                <a:gd name="T4" fmla="+- 0 8457 8439"/>
                                <a:gd name="T5" fmla="*/ T4 w 60"/>
                                <a:gd name="T6" fmla="+- 0 1611 1609"/>
                                <a:gd name="T7" fmla="*/ 1611 h 60"/>
                                <a:gd name="T8" fmla="+- 0 8448 8439"/>
                                <a:gd name="T9" fmla="*/ T8 w 60"/>
                                <a:gd name="T10" fmla="+- 0 1618 1609"/>
                                <a:gd name="T11" fmla="*/ 1618 h 60"/>
                                <a:gd name="T12" fmla="+- 0 8441 8439"/>
                                <a:gd name="T13" fmla="*/ T12 w 60"/>
                                <a:gd name="T14" fmla="+- 0 1627 1609"/>
                                <a:gd name="T15" fmla="*/ 1627 h 60"/>
                                <a:gd name="T16" fmla="+- 0 8439 8439"/>
                                <a:gd name="T17" fmla="*/ T16 w 60"/>
                                <a:gd name="T18" fmla="+- 0 1639 1609"/>
                                <a:gd name="T19" fmla="*/ 1639 h 60"/>
                                <a:gd name="T20" fmla="+- 0 8441 8439"/>
                                <a:gd name="T21" fmla="*/ T20 w 60"/>
                                <a:gd name="T22" fmla="+- 0 1651 1609"/>
                                <a:gd name="T23" fmla="*/ 1651 h 60"/>
                                <a:gd name="T24" fmla="+- 0 8448 8439"/>
                                <a:gd name="T25" fmla="*/ T24 w 60"/>
                                <a:gd name="T26" fmla="+- 0 1660 1609"/>
                                <a:gd name="T27" fmla="*/ 1660 h 60"/>
                                <a:gd name="T28" fmla="+- 0 8457 8439"/>
                                <a:gd name="T29" fmla="*/ T28 w 60"/>
                                <a:gd name="T30" fmla="+- 0 1667 1609"/>
                                <a:gd name="T31" fmla="*/ 1667 h 60"/>
                                <a:gd name="T32" fmla="+- 0 8469 8439"/>
                                <a:gd name="T33" fmla="*/ T32 w 60"/>
                                <a:gd name="T34" fmla="+- 0 1669 1609"/>
                                <a:gd name="T35" fmla="*/ 1669 h 60"/>
                                <a:gd name="T36" fmla="+- 0 8480 8439"/>
                                <a:gd name="T37" fmla="*/ T36 w 60"/>
                                <a:gd name="T38" fmla="+- 0 1667 1609"/>
                                <a:gd name="T39" fmla="*/ 1667 h 60"/>
                                <a:gd name="T40" fmla="+- 0 8490 8439"/>
                                <a:gd name="T41" fmla="*/ T40 w 60"/>
                                <a:gd name="T42" fmla="+- 0 1660 1609"/>
                                <a:gd name="T43" fmla="*/ 1660 h 60"/>
                                <a:gd name="T44" fmla="+- 0 8496 8439"/>
                                <a:gd name="T45" fmla="*/ T44 w 60"/>
                                <a:gd name="T46" fmla="+- 0 1651 1609"/>
                                <a:gd name="T47" fmla="*/ 1651 h 60"/>
                                <a:gd name="T48" fmla="+- 0 8499 8439"/>
                                <a:gd name="T49" fmla="*/ T48 w 60"/>
                                <a:gd name="T50" fmla="+- 0 1639 1609"/>
                                <a:gd name="T51" fmla="*/ 1639 h 60"/>
                                <a:gd name="T52" fmla="+- 0 8496 8439"/>
                                <a:gd name="T53" fmla="*/ T52 w 60"/>
                                <a:gd name="T54" fmla="+- 0 1627 1609"/>
                                <a:gd name="T55" fmla="*/ 1627 h 60"/>
                                <a:gd name="T56" fmla="+- 0 8490 8439"/>
                                <a:gd name="T57" fmla="*/ T56 w 60"/>
                                <a:gd name="T58" fmla="+- 0 1618 1609"/>
                                <a:gd name="T59" fmla="*/ 1618 h 60"/>
                                <a:gd name="T60" fmla="+- 0 8480 8439"/>
                                <a:gd name="T61" fmla="*/ T60 w 60"/>
                                <a:gd name="T62" fmla="+- 0 1611 1609"/>
                                <a:gd name="T63" fmla="*/ 1611 h 60"/>
                                <a:gd name="T64" fmla="+- 0 8469 8439"/>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9">
                            <a:extLst>
                              <a:ext uri="{FF2B5EF4-FFF2-40B4-BE49-F238E27FC236}">
                                <a16:creationId xmlns:a16="http://schemas.microsoft.com/office/drawing/2014/main" id="{6E48D635-8F1B-E441-AB2B-1CBEB9B831BD}"/>
                              </a:ext>
                            </a:extLst>
                          </wps:cNvPr>
                          <wps:cNvSpPr>
                            <a:spLocks/>
                          </wps:cNvSpPr>
                          <wps:spPr bwMode="auto">
                            <a:xfrm>
                              <a:off x="4932928" y="110359"/>
                              <a:ext cx="38100" cy="38100"/>
                            </a:xfrm>
                            <a:custGeom>
                              <a:avLst/>
                              <a:gdLst>
                                <a:gd name="T0" fmla="+- 0 8649 8619"/>
                                <a:gd name="T1" fmla="*/ T0 w 60"/>
                                <a:gd name="T2" fmla="+- 0 1609 1609"/>
                                <a:gd name="T3" fmla="*/ 1609 h 60"/>
                                <a:gd name="T4" fmla="+- 0 8638 8619"/>
                                <a:gd name="T5" fmla="*/ T4 w 60"/>
                                <a:gd name="T6" fmla="+- 0 1611 1609"/>
                                <a:gd name="T7" fmla="*/ 1611 h 60"/>
                                <a:gd name="T8" fmla="+- 0 8628 8619"/>
                                <a:gd name="T9" fmla="*/ T8 w 60"/>
                                <a:gd name="T10" fmla="+- 0 1618 1609"/>
                                <a:gd name="T11" fmla="*/ 1618 h 60"/>
                                <a:gd name="T12" fmla="+- 0 8622 8619"/>
                                <a:gd name="T13" fmla="*/ T12 w 60"/>
                                <a:gd name="T14" fmla="+- 0 1627 1609"/>
                                <a:gd name="T15" fmla="*/ 1627 h 60"/>
                                <a:gd name="T16" fmla="+- 0 8619 8619"/>
                                <a:gd name="T17" fmla="*/ T16 w 60"/>
                                <a:gd name="T18" fmla="+- 0 1639 1609"/>
                                <a:gd name="T19" fmla="*/ 1639 h 60"/>
                                <a:gd name="T20" fmla="+- 0 8622 8619"/>
                                <a:gd name="T21" fmla="*/ T20 w 60"/>
                                <a:gd name="T22" fmla="+- 0 1651 1609"/>
                                <a:gd name="T23" fmla="*/ 1651 h 60"/>
                                <a:gd name="T24" fmla="+- 0 8628 8619"/>
                                <a:gd name="T25" fmla="*/ T24 w 60"/>
                                <a:gd name="T26" fmla="+- 0 1660 1609"/>
                                <a:gd name="T27" fmla="*/ 1660 h 60"/>
                                <a:gd name="T28" fmla="+- 0 8638 8619"/>
                                <a:gd name="T29" fmla="*/ T28 w 60"/>
                                <a:gd name="T30" fmla="+- 0 1667 1609"/>
                                <a:gd name="T31" fmla="*/ 1667 h 60"/>
                                <a:gd name="T32" fmla="+- 0 8649 8619"/>
                                <a:gd name="T33" fmla="*/ T32 w 60"/>
                                <a:gd name="T34" fmla="+- 0 1669 1609"/>
                                <a:gd name="T35" fmla="*/ 1669 h 60"/>
                                <a:gd name="T36" fmla="+- 0 8661 8619"/>
                                <a:gd name="T37" fmla="*/ T36 w 60"/>
                                <a:gd name="T38" fmla="+- 0 1667 1609"/>
                                <a:gd name="T39" fmla="*/ 1667 h 60"/>
                                <a:gd name="T40" fmla="+- 0 8671 8619"/>
                                <a:gd name="T41" fmla="*/ T40 w 60"/>
                                <a:gd name="T42" fmla="+- 0 1660 1609"/>
                                <a:gd name="T43" fmla="*/ 1660 h 60"/>
                                <a:gd name="T44" fmla="+- 0 8677 8619"/>
                                <a:gd name="T45" fmla="*/ T44 w 60"/>
                                <a:gd name="T46" fmla="+- 0 1651 1609"/>
                                <a:gd name="T47" fmla="*/ 1651 h 60"/>
                                <a:gd name="T48" fmla="+- 0 8679 8619"/>
                                <a:gd name="T49" fmla="*/ T48 w 60"/>
                                <a:gd name="T50" fmla="+- 0 1639 1609"/>
                                <a:gd name="T51" fmla="*/ 1639 h 60"/>
                                <a:gd name="T52" fmla="+- 0 8677 8619"/>
                                <a:gd name="T53" fmla="*/ T52 w 60"/>
                                <a:gd name="T54" fmla="+- 0 1627 1609"/>
                                <a:gd name="T55" fmla="*/ 1627 h 60"/>
                                <a:gd name="T56" fmla="+- 0 8671 8619"/>
                                <a:gd name="T57" fmla="*/ T56 w 60"/>
                                <a:gd name="T58" fmla="+- 0 1618 1609"/>
                                <a:gd name="T59" fmla="*/ 1618 h 60"/>
                                <a:gd name="T60" fmla="+- 0 8661 8619"/>
                                <a:gd name="T61" fmla="*/ T60 w 60"/>
                                <a:gd name="T62" fmla="+- 0 1611 1609"/>
                                <a:gd name="T63" fmla="*/ 1611 h 60"/>
                                <a:gd name="T64" fmla="+- 0 8649 8619"/>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0">
                            <a:extLst>
                              <a:ext uri="{FF2B5EF4-FFF2-40B4-BE49-F238E27FC236}">
                                <a16:creationId xmlns:a16="http://schemas.microsoft.com/office/drawing/2014/main" id="{D60599D9-FF92-A443-B341-3A8CC4802042}"/>
                              </a:ext>
                            </a:extLst>
                          </wps:cNvPr>
                          <wps:cNvSpPr>
                            <a:spLocks/>
                          </wps:cNvSpPr>
                          <wps:spPr bwMode="auto">
                            <a:xfrm>
                              <a:off x="5048541" y="110359"/>
                              <a:ext cx="38100" cy="38100"/>
                            </a:xfrm>
                            <a:custGeom>
                              <a:avLst/>
                              <a:gdLst>
                                <a:gd name="T0" fmla="+- 0 8830 8800"/>
                                <a:gd name="T1" fmla="*/ T0 w 60"/>
                                <a:gd name="T2" fmla="+- 0 1609 1609"/>
                                <a:gd name="T3" fmla="*/ 1609 h 60"/>
                                <a:gd name="T4" fmla="+- 0 8818 8800"/>
                                <a:gd name="T5" fmla="*/ T4 w 60"/>
                                <a:gd name="T6" fmla="+- 0 1611 1609"/>
                                <a:gd name="T7" fmla="*/ 1611 h 60"/>
                                <a:gd name="T8" fmla="+- 0 8809 8800"/>
                                <a:gd name="T9" fmla="*/ T8 w 60"/>
                                <a:gd name="T10" fmla="+- 0 1618 1609"/>
                                <a:gd name="T11" fmla="*/ 1618 h 60"/>
                                <a:gd name="T12" fmla="+- 0 8802 8800"/>
                                <a:gd name="T13" fmla="*/ T12 w 60"/>
                                <a:gd name="T14" fmla="+- 0 1627 1609"/>
                                <a:gd name="T15" fmla="*/ 1627 h 60"/>
                                <a:gd name="T16" fmla="+- 0 8800 8800"/>
                                <a:gd name="T17" fmla="*/ T16 w 60"/>
                                <a:gd name="T18" fmla="+- 0 1639 1609"/>
                                <a:gd name="T19" fmla="*/ 1639 h 60"/>
                                <a:gd name="T20" fmla="+- 0 8802 8800"/>
                                <a:gd name="T21" fmla="*/ T20 w 60"/>
                                <a:gd name="T22" fmla="+- 0 1651 1609"/>
                                <a:gd name="T23" fmla="*/ 1651 h 60"/>
                                <a:gd name="T24" fmla="+- 0 8809 8800"/>
                                <a:gd name="T25" fmla="*/ T24 w 60"/>
                                <a:gd name="T26" fmla="+- 0 1660 1609"/>
                                <a:gd name="T27" fmla="*/ 1660 h 60"/>
                                <a:gd name="T28" fmla="+- 0 8818 8800"/>
                                <a:gd name="T29" fmla="*/ T28 w 60"/>
                                <a:gd name="T30" fmla="+- 0 1667 1609"/>
                                <a:gd name="T31" fmla="*/ 1667 h 60"/>
                                <a:gd name="T32" fmla="+- 0 8830 8800"/>
                                <a:gd name="T33" fmla="*/ T32 w 60"/>
                                <a:gd name="T34" fmla="+- 0 1669 1609"/>
                                <a:gd name="T35" fmla="*/ 1669 h 60"/>
                                <a:gd name="T36" fmla="+- 0 8842 8800"/>
                                <a:gd name="T37" fmla="*/ T36 w 60"/>
                                <a:gd name="T38" fmla="+- 0 1667 1609"/>
                                <a:gd name="T39" fmla="*/ 1667 h 60"/>
                                <a:gd name="T40" fmla="+- 0 8851 8800"/>
                                <a:gd name="T41" fmla="*/ T40 w 60"/>
                                <a:gd name="T42" fmla="+- 0 1660 1609"/>
                                <a:gd name="T43" fmla="*/ 1660 h 60"/>
                                <a:gd name="T44" fmla="+- 0 8858 8800"/>
                                <a:gd name="T45" fmla="*/ T44 w 60"/>
                                <a:gd name="T46" fmla="+- 0 1651 1609"/>
                                <a:gd name="T47" fmla="*/ 1651 h 60"/>
                                <a:gd name="T48" fmla="+- 0 8860 8800"/>
                                <a:gd name="T49" fmla="*/ T48 w 60"/>
                                <a:gd name="T50" fmla="+- 0 1639 1609"/>
                                <a:gd name="T51" fmla="*/ 1639 h 60"/>
                                <a:gd name="T52" fmla="+- 0 8858 8800"/>
                                <a:gd name="T53" fmla="*/ T52 w 60"/>
                                <a:gd name="T54" fmla="+- 0 1627 1609"/>
                                <a:gd name="T55" fmla="*/ 1627 h 60"/>
                                <a:gd name="T56" fmla="+- 0 8851 8800"/>
                                <a:gd name="T57" fmla="*/ T56 w 60"/>
                                <a:gd name="T58" fmla="+- 0 1618 1609"/>
                                <a:gd name="T59" fmla="*/ 1618 h 60"/>
                                <a:gd name="T60" fmla="+- 0 8842 8800"/>
                                <a:gd name="T61" fmla="*/ T60 w 60"/>
                                <a:gd name="T62" fmla="+- 0 1611 1609"/>
                                <a:gd name="T63" fmla="*/ 1611 h 60"/>
                                <a:gd name="T64" fmla="+- 0 8830 8800"/>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1">
                            <a:extLst>
                              <a:ext uri="{FF2B5EF4-FFF2-40B4-BE49-F238E27FC236}">
                                <a16:creationId xmlns:a16="http://schemas.microsoft.com/office/drawing/2014/main" id="{AC12FE2B-777F-1F4B-8224-0247D97B5B99}"/>
                              </a:ext>
                            </a:extLst>
                          </wps:cNvPr>
                          <wps:cNvSpPr>
                            <a:spLocks/>
                          </wps:cNvSpPr>
                          <wps:spPr bwMode="auto">
                            <a:xfrm>
                              <a:off x="5161527" y="110359"/>
                              <a:ext cx="38100" cy="38100"/>
                            </a:xfrm>
                            <a:custGeom>
                              <a:avLst/>
                              <a:gdLst>
                                <a:gd name="T0" fmla="+- 0 9011 8981"/>
                                <a:gd name="T1" fmla="*/ T0 w 60"/>
                                <a:gd name="T2" fmla="+- 0 1609 1609"/>
                                <a:gd name="T3" fmla="*/ 1609 h 60"/>
                                <a:gd name="T4" fmla="+- 0 8999 8981"/>
                                <a:gd name="T5" fmla="*/ T4 w 60"/>
                                <a:gd name="T6" fmla="+- 0 1611 1609"/>
                                <a:gd name="T7" fmla="*/ 1611 h 60"/>
                                <a:gd name="T8" fmla="+- 0 8990 8981"/>
                                <a:gd name="T9" fmla="*/ T8 w 60"/>
                                <a:gd name="T10" fmla="+- 0 1618 1609"/>
                                <a:gd name="T11" fmla="*/ 1618 h 60"/>
                                <a:gd name="T12" fmla="+- 0 8983 8981"/>
                                <a:gd name="T13" fmla="*/ T12 w 60"/>
                                <a:gd name="T14" fmla="+- 0 1627 1609"/>
                                <a:gd name="T15" fmla="*/ 1627 h 60"/>
                                <a:gd name="T16" fmla="+- 0 8981 8981"/>
                                <a:gd name="T17" fmla="*/ T16 w 60"/>
                                <a:gd name="T18" fmla="+- 0 1639 1609"/>
                                <a:gd name="T19" fmla="*/ 1639 h 60"/>
                                <a:gd name="T20" fmla="+- 0 8983 8981"/>
                                <a:gd name="T21" fmla="*/ T20 w 60"/>
                                <a:gd name="T22" fmla="+- 0 1651 1609"/>
                                <a:gd name="T23" fmla="*/ 1651 h 60"/>
                                <a:gd name="T24" fmla="+- 0 8990 8981"/>
                                <a:gd name="T25" fmla="*/ T24 w 60"/>
                                <a:gd name="T26" fmla="+- 0 1660 1609"/>
                                <a:gd name="T27" fmla="*/ 1660 h 60"/>
                                <a:gd name="T28" fmla="+- 0 8999 8981"/>
                                <a:gd name="T29" fmla="*/ T28 w 60"/>
                                <a:gd name="T30" fmla="+- 0 1667 1609"/>
                                <a:gd name="T31" fmla="*/ 1667 h 60"/>
                                <a:gd name="T32" fmla="+- 0 9011 8981"/>
                                <a:gd name="T33" fmla="*/ T32 w 60"/>
                                <a:gd name="T34" fmla="+- 0 1669 1609"/>
                                <a:gd name="T35" fmla="*/ 1669 h 60"/>
                                <a:gd name="T36" fmla="+- 0 9022 8981"/>
                                <a:gd name="T37" fmla="*/ T36 w 60"/>
                                <a:gd name="T38" fmla="+- 0 1667 1609"/>
                                <a:gd name="T39" fmla="*/ 1667 h 60"/>
                                <a:gd name="T40" fmla="+- 0 9032 8981"/>
                                <a:gd name="T41" fmla="*/ T40 w 60"/>
                                <a:gd name="T42" fmla="+- 0 1660 1609"/>
                                <a:gd name="T43" fmla="*/ 1660 h 60"/>
                                <a:gd name="T44" fmla="+- 0 9038 8981"/>
                                <a:gd name="T45" fmla="*/ T44 w 60"/>
                                <a:gd name="T46" fmla="+- 0 1651 1609"/>
                                <a:gd name="T47" fmla="*/ 1651 h 60"/>
                                <a:gd name="T48" fmla="+- 0 9041 8981"/>
                                <a:gd name="T49" fmla="*/ T48 w 60"/>
                                <a:gd name="T50" fmla="+- 0 1639 1609"/>
                                <a:gd name="T51" fmla="*/ 1639 h 60"/>
                                <a:gd name="T52" fmla="+- 0 9038 8981"/>
                                <a:gd name="T53" fmla="*/ T52 w 60"/>
                                <a:gd name="T54" fmla="+- 0 1627 1609"/>
                                <a:gd name="T55" fmla="*/ 1627 h 60"/>
                                <a:gd name="T56" fmla="+- 0 9032 8981"/>
                                <a:gd name="T57" fmla="*/ T56 w 60"/>
                                <a:gd name="T58" fmla="+- 0 1618 1609"/>
                                <a:gd name="T59" fmla="*/ 1618 h 60"/>
                                <a:gd name="T60" fmla="+- 0 9022 8981"/>
                                <a:gd name="T61" fmla="*/ T60 w 60"/>
                                <a:gd name="T62" fmla="+- 0 1611 1609"/>
                                <a:gd name="T63" fmla="*/ 1611 h 60"/>
                                <a:gd name="T64" fmla="+- 0 9011 8981"/>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6" name="Freeform 62">
                            <a:extLst>
                              <a:ext uri="{FF2B5EF4-FFF2-40B4-BE49-F238E27FC236}">
                                <a16:creationId xmlns:a16="http://schemas.microsoft.com/office/drawing/2014/main" id="{4B86135F-2EFB-AD46-9F8A-E9CC167F9440}"/>
                              </a:ext>
                            </a:extLst>
                          </wps:cNvPr>
                          <wps:cNvSpPr>
                            <a:spLocks/>
                          </wps:cNvSpPr>
                          <wps:spPr bwMode="auto">
                            <a:xfrm>
                              <a:off x="5277141" y="110359"/>
                              <a:ext cx="38100" cy="38100"/>
                            </a:xfrm>
                            <a:custGeom>
                              <a:avLst/>
                              <a:gdLst>
                                <a:gd name="T0" fmla="+- 0 9191 9161"/>
                                <a:gd name="T1" fmla="*/ T0 w 60"/>
                                <a:gd name="T2" fmla="+- 0 1609 1609"/>
                                <a:gd name="T3" fmla="*/ 1609 h 60"/>
                                <a:gd name="T4" fmla="+- 0 9180 9161"/>
                                <a:gd name="T5" fmla="*/ T4 w 60"/>
                                <a:gd name="T6" fmla="+- 0 1611 1609"/>
                                <a:gd name="T7" fmla="*/ 1611 h 60"/>
                                <a:gd name="T8" fmla="+- 0 9170 9161"/>
                                <a:gd name="T9" fmla="*/ T8 w 60"/>
                                <a:gd name="T10" fmla="+- 0 1618 1609"/>
                                <a:gd name="T11" fmla="*/ 1618 h 60"/>
                                <a:gd name="T12" fmla="+- 0 9164 9161"/>
                                <a:gd name="T13" fmla="*/ T12 w 60"/>
                                <a:gd name="T14" fmla="+- 0 1627 1609"/>
                                <a:gd name="T15" fmla="*/ 1627 h 60"/>
                                <a:gd name="T16" fmla="+- 0 9161 9161"/>
                                <a:gd name="T17" fmla="*/ T16 w 60"/>
                                <a:gd name="T18" fmla="+- 0 1639 1609"/>
                                <a:gd name="T19" fmla="*/ 1639 h 60"/>
                                <a:gd name="T20" fmla="+- 0 9164 9161"/>
                                <a:gd name="T21" fmla="*/ T20 w 60"/>
                                <a:gd name="T22" fmla="+- 0 1651 1609"/>
                                <a:gd name="T23" fmla="*/ 1651 h 60"/>
                                <a:gd name="T24" fmla="+- 0 9170 9161"/>
                                <a:gd name="T25" fmla="*/ T24 w 60"/>
                                <a:gd name="T26" fmla="+- 0 1660 1609"/>
                                <a:gd name="T27" fmla="*/ 1660 h 60"/>
                                <a:gd name="T28" fmla="+- 0 9180 9161"/>
                                <a:gd name="T29" fmla="*/ T28 w 60"/>
                                <a:gd name="T30" fmla="+- 0 1667 1609"/>
                                <a:gd name="T31" fmla="*/ 1667 h 60"/>
                                <a:gd name="T32" fmla="+- 0 9191 9161"/>
                                <a:gd name="T33" fmla="*/ T32 w 60"/>
                                <a:gd name="T34" fmla="+- 0 1669 1609"/>
                                <a:gd name="T35" fmla="*/ 1669 h 60"/>
                                <a:gd name="T36" fmla="+- 0 9203 9161"/>
                                <a:gd name="T37" fmla="*/ T36 w 60"/>
                                <a:gd name="T38" fmla="+- 0 1667 1609"/>
                                <a:gd name="T39" fmla="*/ 1667 h 60"/>
                                <a:gd name="T40" fmla="+- 0 9213 9161"/>
                                <a:gd name="T41" fmla="*/ T40 w 60"/>
                                <a:gd name="T42" fmla="+- 0 1660 1609"/>
                                <a:gd name="T43" fmla="*/ 1660 h 60"/>
                                <a:gd name="T44" fmla="+- 0 9219 9161"/>
                                <a:gd name="T45" fmla="*/ T44 w 60"/>
                                <a:gd name="T46" fmla="+- 0 1651 1609"/>
                                <a:gd name="T47" fmla="*/ 1651 h 60"/>
                                <a:gd name="T48" fmla="+- 0 9221 9161"/>
                                <a:gd name="T49" fmla="*/ T48 w 60"/>
                                <a:gd name="T50" fmla="+- 0 1639 1609"/>
                                <a:gd name="T51" fmla="*/ 1639 h 60"/>
                                <a:gd name="T52" fmla="+- 0 9219 9161"/>
                                <a:gd name="T53" fmla="*/ T52 w 60"/>
                                <a:gd name="T54" fmla="+- 0 1627 1609"/>
                                <a:gd name="T55" fmla="*/ 1627 h 60"/>
                                <a:gd name="T56" fmla="+- 0 9213 9161"/>
                                <a:gd name="T57" fmla="*/ T56 w 60"/>
                                <a:gd name="T58" fmla="+- 0 1618 1609"/>
                                <a:gd name="T59" fmla="*/ 1618 h 60"/>
                                <a:gd name="T60" fmla="+- 0 9203 9161"/>
                                <a:gd name="T61" fmla="*/ T60 w 60"/>
                                <a:gd name="T62" fmla="+- 0 1611 1609"/>
                                <a:gd name="T63" fmla="*/ 1611 h 60"/>
                                <a:gd name="T64" fmla="+- 0 9191 9161"/>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7" name="Freeform 63">
                            <a:extLst>
                              <a:ext uri="{FF2B5EF4-FFF2-40B4-BE49-F238E27FC236}">
                                <a16:creationId xmlns:a16="http://schemas.microsoft.com/office/drawing/2014/main" id="{E5A39A67-C154-B54B-A9DA-A13A6A819387}"/>
                              </a:ext>
                            </a:extLst>
                          </wps:cNvPr>
                          <wps:cNvSpPr>
                            <a:spLocks/>
                          </wps:cNvSpPr>
                          <wps:spPr bwMode="auto">
                            <a:xfrm>
                              <a:off x="5392754" y="110359"/>
                              <a:ext cx="38100" cy="38100"/>
                            </a:xfrm>
                            <a:custGeom>
                              <a:avLst/>
                              <a:gdLst>
                                <a:gd name="T0" fmla="+- 0 9372 9342"/>
                                <a:gd name="T1" fmla="*/ T0 w 60"/>
                                <a:gd name="T2" fmla="+- 0 1609 1609"/>
                                <a:gd name="T3" fmla="*/ 1609 h 60"/>
                                <a:gd name="T4" fmla="+- 0 9360 9342"/>
                                <a:gd name="T5" fmla="*/ T4 w 60"/>
                                <a:gd name="T6" fmla="+- 0 1611 1609"/>
                                <a:gd name="T7" fmla="*/ 1611 h 60"/>
                                <a:gd name="T8" fmla="+- 0 9351 9342"/>
                                <a:gd name="T9" fmla="*/ T8 w 60"/>
                                <a:gd name="T10" fmla="+- 0 1618 1609"/>
                                <a:gd name="T11" fmla="*/ 1618 h 60"/>
                                <a:gd name="T12" fmla="+- 0 9345 9342"/>
                                <a:gd name="T13" fmla="*/ T12 w 60"/>
                                <a:gd name="T14" fmla="+- 0 1627 1609"/>
                                <a:gd name="T15" fmla="*/ 1627 h 60"/>
                                <a:gd name="T16" fmla="+- 0 9342 9342"/>
                                <a:gd name="T17" fmla="*/ T16 w 60"/>
                                <a:gd name="T18" fmla="+- 0 1639 1609"/>
                                <a:gd name="T19" fmla="*/ 1639 h 60"/>
                                <a:gd name="T20" fmla="+- 0 9345 9342"/>
                                <a:gd name="T21" fmla="*/ T20 w 60"/>
                                <a:gd name="T22" fmla="+- 0 1651 1609"/>
                                <a:gd name="T23" fmla="*/ 1651 h 60"/>
                                <a:gd name="T24" fmla="+- 0 9351 9342"/>
                                <a:gd name="T25" fmla="*/ T24 w 60"/>
                                <a:gd name="T26" fmla="+- 0 1660 1609"/>
                                <a:gd name="T27" fmla="*/ 1660 h 60"/>
                                <a:gd name="T28" fmla="+- 0 9360 9342"/>
                                <a:gd name="T29" fmla="*/ T28 w 60"/>
                                <a:gd name="T30" fmla="+- 0 1667 1609"/>
                                <a:gd name="T31" fmla="*/ 1667 h 60"/>
                                <a:gd name="T32" fmla="+- 0 9372 9342"/>
                                <a:gd name="T33" fmla="*/ T32 w 60"/>
                                <a:gd name="T34" fmla="+- 0 1669 1609"/>
                                <a:gd name="T35" fmla="*/ 1669 h 60"/>
                                <a:gd name="T36" fmla="+- 0 9384 9342"/>
                                <a:gd name="T37" fmla="*/ T36 w 60"/>
                                <a:gd name="T38" fmla="+- 0 1667 1609"/>
                                <a:gd name="T39" fmla="*/ 1667 h 60"/>
                                <a:gd name="T40" fmla="+- 0 9393 9342"/>
                                <a:gd name="T41" fmla="*/ T40 w 60"/>
                                <a:gd name="T42" fmla="+- 0 1660 1609"/>
                                <a:gd name="T43" fmla="*/ 1660 h 60"/>
                                <a:gd name="T44" fmla="+- 0 9400 9342"/>
                                <a:gd name="T45" fmla="*/ T44 w 60"/>
                                <a:gd name="T46" fmla="+- 0 1651 1609"/>
                                <a:gd name="T47" fmla="*/ 1651 h 60"/>
                                <a:gd name="T48" fmla="+- 0 9402 9342"/>
                                <a:gd name="T49" fmla="*/ T48 w 60"/>
                                <a:gd name="T50" fmla="+- 0 1639 1609"/>
                                <a:gd name="T51" fmla="*/ 1639 h 60"/>
                                <a:gd name="T52" fmla="+- 0 9400 9342"/>
                                <a:gd name="T53" fmla="*/ T52 w 60"/>
                                <a:gd name="T54" fmla="+- 0 1627 1609"/>
                                <a:gd name="T55" fmla="*/ 1627 h 60"/>
                                <a:gd name="T56" fmla="+- 0 9393 9342"/>
                                <a:gd name="T57" fmla="*/ T56 w 60"/>
                                <a:gd name="T58" fmla="+- 0 1618 1609"/>
                                <a:gd name="T59" fmla="*/ 1618 h 60"/>
                                <a:gd name="T60" fmla="+- 0 9384 9342"/>
                                <a:gd name="T61" fmla="*/ T60 w 60"/>
                                <a:gd name="T62" fmla="+- 0 1611 1609"/>
                                <a:gd name="T63" fmla="*/ 1611 h 60"/>
                                <a:gd name="T64" fmla="+- 0 9372 9342"/>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3" y="18"/>
                                  </a:lnTo>
                                  <a:lnTo>
                                    <a:pt x="0" y="30"/>
                                  </a:lnTo>
                                  <a:lnTo>
                                    <a:pt x="3"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4">
                            <a:extLst>
                              <a:ext uri="{FF2B5EF4-FFF2-40B4-BE49-F238E27FC236}">
                                <a16:creationId xmlns:a16="http://schemas.microsoft.com/office/drawing/2014/main" id="{13250DC5-3487-9747-964B-133D806DF5FB}"/>
                              </a:ext>
                            </a:extLst>
                          </wps:cNvPr>
                          <wps:cNvSpPr>
                            <a:spLocks/>
                          </wps:cNvSpPr>
                          <wps:spPr bwMode="auto">
                            <a:xfrm>
                              <a:off x="5505740" y="110359"/>
                              <a:ext cx="38100" cy="38100"/>
                            </a:xfrm>
                            <a:custGeom>
                              <a:avLst/>
                              <a:gdLst>
                                <a:gd name="T0" fmla="+- 0 9553 9523"/>
                                <a:gd name="T1" fmla="*/ T0 w 60"/>
                                <a:gd name="T2" fmla="+- 0 1609 1609"/>
                                <a:gd name="T3" fmla="*/ 1609 h 60"/>
                                <a:gd name="T4" fmla="+- 0 9541 9523"/>
                                <a:gd name="T5" fmla="*/ T4 w 60"/>
                                <a:gd name="T6" fmla="+- 0 1611 1609"/>
                                <a:gd name="T7" fmla="*/ 1611 h 60"/>
                                <a:gd name="T8" fmla="+- 0 9532 9523"/>
                                <a:gd name="T9" fmla="*/ T8 w 60"/>
                                <a:gd name="T10" fmla="+- 0 1618 1609"/>
                                <a:gd name="T11" fmla="*/ 1618 h 60"/>
                                <a:gd name="T12" fmla="+- 0 9525 9523"/>
                                <a:gd name="T13" fmla="*/ T12 w 60"/>
                                <a:gd name="T14" fmla="+- 0 1627 1609"/>
                                <a:gd name="T15" fmla="*/ 1627 h 60"/>
                                <a:gd name="T16" fmla="+- 0 9523 9523"/>
                                <a:gd name="T17" fmla="*/ T16 w 60"/>
                                <a:gd name="T18" fmla="+- 0 1639 1609"/>
                                <a:gd name="T19" fmla="*/ 1639 h 60"/>
                                <a:gd name="T20" fmla="+- 0 9525 9523"/>
                                <a:gd name="T21" fmla="*/ T20 w 60"/>
                                <a:gd name="T22" fmla="+- 0 1651 1609"/>
                                <a:gd name="T23" fmla="*/ 1651 h 60"/>
                                <a:gd name="T24" fmla="+- 0 9532 9523"/>
                                <a:gd name="T25" fmla="*/ T24 w 60"/>
                                <a:gd name="T26" fmla="+- 0 1660 1609"/>
                                <a:gd name="T27" fmla="*/ 1660 h 60"/>
                                <a:gd name="T28" fmla="+- 0 9541 9523"/>
                                <a:gd name="T29" fmla="*/ T28 w 60"/>
                                <a:gd name="T30" fmla="+- 0 1667 1609"/>
                                <a:gd name="T31" fmla="*/ 1667 h 60"/>
                                <a:gd name="T32" fmla="+- 0 9553 9523"/>
                                <a:gd name="T33" fmla="*/ T32 w 60"/>
                                <a:gd name="T34" fmla="+- 0 1669 1609"/>
                                <a:gd name="T35" fmla="*/ 1669 h 60"/>
                                <a:gd name="T36" fmla="+- 0 9565 9523"/>
                                <a:gd name="T37" fmla="*/ T36 w 60"/>
                                <a:gd name="T38" fmla="+- 0 1667 1609"/>
                                <a:gd name="T39" fmla="*/ 1667 h 60"/>
                                <a:gd name="T40" fmla="+- 0 9574 9523"/>
                                <a:gd name="T41" fmla="*/ T40 w 60"/>
                                <a:gd name="T42" fmla="+- 0 1660 1609"/>
                                <a:gd name="T43" fmla="*/ 1660 h 60"/>
                                <a:gd name="T44" fmla="+- 0 9580 9523"/>
                                <a:gd name="T45" fmla="*/ T44 w 60"/>
                                <a:gd name="T46" fmla="+- 0 1651 1609"/>
                                <a:gd name="T47" fmla="*/ 1651 h 60"/>
                                <a:gd name="T48" fmla="+- 0 9583 9523"/>
                                <a:gd name="T49" fmla="*/ T48 w 60"/>
                                <a:gd name="T50" fmla="+- 0 1639 1609"/>
                                <a:gd name="T51" fmla="*/ 1639 h 60"/>
                                <a:gd name="T52" fmla="+- 0 9580 9523"/>
                                <a:gd name="T53" fmla="*/ T52 w 60"/>
                                <a:gd name="T54" fmla="+- 0 1627 1609"/>
                                <a:gd name="T55" fmla="*/ 1627 h 60"/>
                                <a:gd name="T56" fmla="+- 0 9574 9523"/>
                                <a:gd name="T57" fmla="*/ T56 w 60"/>
                                <a:gd name="T58" fmla="+- 0 1618 1609"/>
                                <a:gd name="T59" fmla="*/ 1618 h 60"/>
                                <a:gd name="T60" fmla="+- 0 9565 9523"/>
                                <a:gd name="T61" fmla="*/ T60 w 60"/>
                                <a:gd name="T62" fmla="+- 0 1611 1609"/>
                                <a:gd name="T63" fmla="*/ 1611 h 60"/>
                                <a:gd name="T64" fmla="+- 0 9553 9523"/>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7" y="42"/>
                                  </a:lnTo>
                                  <a:lnTo>
                                    <a:pt x="60" y="30"/>
                                  </a:lnTo>
                                  <a:lnTo>
                                    <a:pt x="57" y="18"/>
                                  </a:lnTo>
                                  <a:lnTo>
                                    <a:pt x="51" y="9"/>
                                  </a:lnTo>
                                  <a:lnTo>
                                    <a:pt x="42" y="2"/>
                                  </a:lnTo>
                                  <a:lnTo>
                                    <a:pt x="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5">
                            <a:extLst>
                              <a:ext uri="{FF2B5EF4-FFF2-40B4-BE49-F238E27FC236}">
                                <a16:creationId xmlns:a16="http://schemas.microsoft.com/office/drawing/2014/main" id="{5DDFF2B8-EDC5-5C4B-8476-46D42DF41F3A}"/>
                              </a:ext>
                            </a:extLst>
                          </wps:cNvPr>
                          <wps:cNvSpPr>
                            <a:spLocks/>
                          </wps:cNvSpPr>
                          <wps:spPr bwMode="auto">
                            <a:xfrm>
                              <a:off x="5621354" y="110359"/>
                              <a:ext cx="38100" cy="38100"/>
                            </a:xfrm>
                            <a:custGeom>
                              <a:avLst/>
                              <a:gdLst>
                                <a:gd name="T0" fmla="+- 0 9734 9704"/>
                                <a:gd name="T1" fmla="*/ T0 w 60"/>
                                <a:gd name="T2" fmla="+- 0 1609 1609"/>
                                <a:gd name="T3" fmla="*/ 1609 h 60"/>
                                <a:gd name="T4" fmla="+- 0 9722 9704"/>
                                <a:gd name="T5" fmla="*/ T4 w 60"/>
                                <a:gd name="T6" fmla="+- 0 1611 1609"/>
                                <a:gd name="T7" fmla="*/ 1611 h 60"/>
                                <a:gd name="T8" fmla="+- 0 9712 9704"/>
                                <a:gd name="T9" fmla="*/ T8 w 60"/>
                                <a:gd name="T10" fmla="+- 0 1618 1609"/>
                                <a:gd name="T11" fmla="*/ 1618 h 60"/>
                                <a:gd name="T12" fmla="+- 0 9706 9704"/>
                                <a:gd name="T13" fmla="*/ T12 w 60"/>
                                <a:gd name="T14" fmla="+- 0 1627 1609"/>
                                <a:gd name="T15" fmla="*/ 1627 h 60"/>
                                <a:gd name="T16" fmla="+- 0 9704 9704"/>
                                <a:gd name="T17" fmla="*/ T16 w 60"/>
                                <a:gd name="T18" fmla="+- 0 1639 1609"/>
                                <a:gd name="T19" fmla="*/ 1639 h 60"/>
                                <a:gd name="T20" fmla="+- 0 9706 9704"/>
                                <a:gd name="T21" fmla="*/ T20 w 60"/>
                                <a:gd name="T22" fmla="+- 0 1651 1609"/>
                                <a:gd name="T23" fmla="*/ 1651 h 60"/>
                                <a:gd name="T24" fmla="+- 0 9712 9704"/>
                                <a:gd name="T25" fmla="*/ T24 w 60"/>
                                <a:gd name="T26" fmla="+- 0 1660 1609"/>
                                <a:gd name="T27" fmla="*/ 1660 h 60"/>
                                <a:gd name="T28" fmla="+- 0 9722 9704"/>
                                <a:gd name="T29" fmla="*/ T28 w 60"/>
                                <a:gd name="T30" fmla="+- 0 1667 1609"/>
                                <a:gd name="T31" fmla="*/ 1667 h 60"/>
                                <a:gd name="T32" fmla="+- 0 9734 9704"/>
                                <a:gd name="T33" fmla="*/ T32 w 60"/>
                                <a:gd name="T34" fmla="+- 0 1669 1609"/>
                                <a:gd name="T35" fmla="*/ 1669 h 60"/>
                                <a:gd name="T36" fmla="+- 0 9745 9704"/>
                                <a:gd name="T37" fmla="*/ T36 w 60"/>
                                <a:gd name="T38" fmla="+- 0 1667 1609"/>
                                <a:gd name="T39" fmla="*/ 1667 h 60"/>
                                <a:gd name="T40" fmla="+- 0 9755 9704"/>
                                <a:gd name="T41" fmla="*/ T40 w 60"/>
                                <a:gd name="T42" fmla="+- 0 1660 1609"/>
                                <a:gd name="T43" fmla="*/ 1660 h 60"/>
                                <a:gd name="T44" fmla="+- 0 9761 9704"/>
                                <a:gd name="T45" fmla="*/ T44 w 60"/>
                                <a:gd name="T46" fmla="+- 0 1651 1609"/>
                                <a:gd name="T47" fmla="*/ 1651 h 60"/>
                                <a:gd name="T48" fmla="+- 0 9764 9704"/>
                                <a:gd name="T49" fmla="*/ T48 w 60"/>
                                <a:gd name="T50" fmla="+- 0 1639 1609"/>
                                <a:gd name="T51" fmla="*/ 1639 h 60"/>
                                <a:gd name="T52" fmla="+- 0 9761 9704"/>
                                <a:gd name="T53" fmla="*/ T52 w 60"/>
                                <a:gd name="T54" fmla="+- 0 1627 1609"/>
                                <a:gd name="T55" fmla="*/ 1627 h 60"/>
                                <a:gd name="T56" fmla="+- 0 9755 9704"/>
                                <a:gd name="T57" fmla="*/ T56 w 60"/>
                                <a:gd name="T58" fmla="+- 0 1618 1609"/>
                                <a:gd name="T59" fmla="*/ 1618 h 60"/>
                                <a:gd name="T60" fmla="+- 0 9745 9704"/>
                                <a:gd name="T61" fmla="*/ T60 w 60"/>
                                <a:gd name="T62" fmla="+- 0 1611 1609"/>
                                <a:gd name="T63" fmla="*/ 1611 h 60"/>
                                <a:gd name="T64" fmla="+- 0 9734 9704"/>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6">
                            <a:extLst>
                              <a:ext uri="{FF2B5EF4-FFF2-40B4-BE49-F238E27FC236}">
                                <a16:creationId xmlns:a16="http://schemas.microsoft.com/office/drawing/2014/main" id="{B2BF8AA9-CD77-E143-8A44-B7AC8BF765C4}"/>
                              </a:ext>
                            </a:extLst>
                          </wps:cNvPr>
                          <wps:cNvSpPr>
                            <a:spLocks/>
                          </wps:cNvSpPr>
                          <wps:spPr bwMode="auto">
                            <a:xfrm>
                              <a:off x="5736966" y="110359"/>
                              <a:ext cx="38100" cy="38100"/>
                            </a:xfrm>
                            <a:custGeom>
                              <a:avLst/>
                              <a:gdLst>
                                <a:gd name="T0" fmla="+- 0 9914 9884"/>
                                <a:gd name="T1" fmla="*/ T0 w 60"/>
                                <a:gd name="T2" fmla="+- 0 1609 1609"/>
                                <a:gd name="T3" fmla="*/ 1609 h 60"/>
                                <a:gd name="T4" fmla="+- 0 9903 9884"/>
                                <a:gd name="T5" fmla="*/ T4 w 60"/>
                                <a:gd name="T6" fmla="+- 0 1611 1609"/>
                                <a:gd name="T7" fmla="*/ 1611 h 60"/>
                                <a:gd name="T8" fmla="+- 0 9893 9884"/>
                                <a:gd name="T9" fmla="*/ T8 w 60"/>
                                <a:gd name="T10" fmla="+- 0 1618 1609"/>
                                <a:gd name="T11" fmla="*/ 1618 h 60"/>
                                <a:gd name="T12" fmla="+- 0 9887 9884"/>
                                <a:gd name="T13" fmla="*/ T12 w 60"/>
                                <a:gd name="T14" fmla="+- 0 1627 1609"/>
                                <a:gd name="T15" fmla="*/ 1627 h 60"/>
                                <a:gd name="T16" fmla="+- 0 9884 9884"/>
                                <a:gd name="T17" fmla="*/ T16 w 60"/>
                                <a:gd name="T18" fmla="+- 0 1639 1609"/>
                                <a:gd name="T19" fmla="*/ 1639 h 60"/>
                                <a:gd name="T20" fmla="+- 0 9887 9884"/>
                                <a:gd name="T21" fmla="*/ T20 w 60"/>
                                <a:gd name="T22" fmla="+- 0 1651 1609"/>
                                <a:gd name="T23" fmla="*/ 1651 h 60"/>
                                <a:gd name="T24" fmla="+- 0 9893 9884"/>
                                <a:gd name="T25" fmla="*/ T24 w 60"/>
                                <a:gd name="T26" fmla="+- 0 1660 1609"/>
                                <a:gd name="T27" fmla="*/ 1660 h 60"/>
                                <a:gd name="T28" fmla="+- 0 9903 9884"/>
                                <a:gd name="T29" fmla="*/ T28 w 60"/>
                                <a:gd name="T30" fmla="+- 0 1667 1609"/>
                                <a:gd name="T31" fmla="*/ 1667 h 60"/>
                                <a:gd name="T32" fmla="+- 0 9914 9884"/>
                                <a:gd name="T33" fmla="*/ T32 w 60"/>
                                <a:gd name="T34" fmla="+- 0 1669 1609"/>
                                <a:gd name="T35" fmla="*/ 1669 h 60"/>
                                <a:gd name="T36" fmla="+- 0 9926 9884"/>
                                <a:gd name="T37" fmla="*/ T36 w 60"/>
                                <a:gd name="T38" fmla="+- 0 1667 1609"/>
                                <a:gd name="T39" fmla="*/ 1667 h 60"/>
                                <a:gd name="T40" fmla="+- 0 9935 9884"/>
                                <a:gd name="T41" fmla="*/ T40 w 60"/>
                                <a:gd name="T42" fmla="+- 0 1660 1609"/>
                                <a:gd name="T43" fmla="*/ 1660 h 60"/>
                                <a:gd name="T44" fmla="+- 0 9942 9884"/>
                                <a:gd name="T45" fmla="*/ T44 w 60"/>
                                <a:gd name="T46" fmla="+- 0 1651 1609"/>
                                <a:gd name="T47" fmla="*/ 1651 h 60"/>
                                <a:gd name="T48" fmla="+- 0 9944 9884"/>
                                <a:gd name="T49" fmla="*/ T48 w 60"/>
                                <a:gd name="T50" fmla="+- 0 1639 1609"/>
                                <a:gd name="T51" fmla="*/ 1639 h 60"/>
                                <a:gd name="T52" fmla="+- 0 9942 9884"/>
                                <a:gd name="T53" fmla="*/ T52 w 60"/>
                                <a:gd name="T54" fmla="+- 0 1627 1609"/>
                                <a:gd name="T55" fmla="*/ 1627 h 60"/>
                                <a:gd name="T56" fmla="+- 0 9935 9884"/>
                                <a:gd name="T57" fmla="*/ T56 w 60"/>
                                <a:gd name="T58" fmla="+- 0 1618 1609"/>
                                <a:gd name="T59" fmla="*/ 1618 h 60"/>
                                <a:gd name="T60" fmla="+- 0 9926 9884"/>
                                <a:gd name="T61" fmla="*/ T60 w 60"/>
                                <a:gd name="T62" fmla="+- 0 1611 1609"/>
                                <a:gd name="T63" fmla="*/ 1611 h 60"/>
                                <a:gd name="T64" fmla="+- 0 9914 9884"/>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1" y="51"/>
                                  </a:lnTo>
                                  <a:lnTo>
                                    <a:pt x="58" y="42"/>
                                  </a:lnTo>
                                  <a:lnTo>
                                    <a:pt x="60" y="30"/>
                                  </a:lnTo>
                                  <a:lnTo>
                                    <a:pt x="58" y="18"/>
                                  </a:lnTo>
                                  <a:lnTo>
                                    <a:pt x="51" y="9"/>
                                  </a:lnTo>
                                  <a:lnTo>
                                    <a:pt x="42" y="2"/>
                                  </a:lnTo>
                                  <a:lnTo>
                                    <a:pt x="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7">
                            <a:extLst>
                              <a:ext uri="{FF2B5EF4-FFF2-40B4-BE49-F238E27FC236}">
                                <a16:creationId xmlns:a16="http://schemas.microsoft.com/office/drawing/2014/main" id="{778AFEBB-7774-894A-ACE8-F9B18BC18D05}"/>
                              </a:ext>
                            </a:extLst>
                          </wps:cNvPr>
                          <wps:cNvSpPr>
                            <a:spLocks/>
                          </wps:cNvSpPr>
                          <wps:spPr bwMode="auto">
                            <a:xfrm>
                              <a:off x="5849953" y="110359"/>
                              <a:ext cx="38100" cy="38100"/>
                            </a:xfrm>
                            <a:custGeom>
                              <a:avLst/>
                              <a:gdLst>
                                <a:gd name="T0" fmla="+- 0 10095 10065"/>
                                <a:gd name="T1" fmla="*/ T0 w 60"/>
                                <a:gd name="T2" fmla="+- 0 1609 1609"/>
                                <a:gd name="T3" fmla="*/ 1609 h 60"/>
                                <a:gd name="T4" fmla="+- 0 10083 10065"/>
                                <a:gd name="T5" fmla="*/ T4 w 60"/>
                                <a:gd name="T6" fmla="+- 0 1611 1609"/>
                                <a:gd name="T7" fmla="*/ 1611 h 60"/>
                                <a:gd name="T8" fmla="+- 0 10074 10065"/>
                                <a:gd name="T9" fmla="*/ T8 w 60"/>
                                <a:gd name="T10" fmla="+- 0 1618 1609"/>
                                <a:gd name="T11" fmla="*/ 1618 h 60"/>
                                <a:gd name="T12" fmla="+- 0 10067 10065"/>
                                <a:gd name="T13" fmla="*/ T12 w 60"/>
                                <a:gd name="T14" fmla="+- 0 1627 1609"/>
                                <a:gd name="T15" fmla="*/ 1627 h 60"/>
                                <a:gd name="T16" fmla="+- 0 10065 10065"/>
                                <a:gd name="T17" fmla="*/ T16 w 60"/>
                                <a:gd name="T18" fmla="+- 0 1639 1609"/>
                                <a:gd name="T19" fmla="*/ 1639 h 60"/>
                                <a:gd name="T20" fmla="+- 0 10067 10065"/>
                                <a:gd name="T21" fmla="*/ T20 w 60"/>
                                <a:gd name="T22" fmla="+- 0 1651 1609"/>
                                <a:gd name="T23" fmla="*/ 1651 h 60"/>
                                <a:gd name="T24" fmla="+- 0 10074 10065"/>
                                <a:gd name="T25" fmla="*/ T24 w 60"/>
                                <a:gd name="T26" fmla="+- 0 1660 1609"/>
                                <a:gd name="T27" fmla="*/ 1660 h 60"/>
                                <a:gd name="T28" fmla="+- 0 10083 10065"/>
                                <a:gd name="T29" fmla="*/ T28 w 60"/>
                                <a:gd name="T30" fmla="+- 0 1667 1609"/>
                                <a:gd name="T31" fmla="*/ 1667 h 60"/>
                                <a:gd name="T32" fmla="+- 0 10095 10065"/>
                                <a:gd name="T33" fmla="*/ T32 w 60"/>
                                <a:gd name="T34" fmla="+- 0 1669 1609"/>
                                <a:gd name="T35" fmla="*/ 1669 h 60"/>
                                <a:gd name="T36" fmla="+- 0 10107 10065"/>
                                <a:gd name="T37" fmla="*/ T36 w 60"/>
                                <a:gd name="T38" fmla="+- 0 1667 1609"/>
                                <a:gd name="T39" fmla="*/ 1667 h 60"/>
                                <a:gd name="T40" fmla="+- 0 10116 10065"/>
                                <a:gd name="T41" fmla="*/ T40 w 60"/>
                                <a:gd name="T42" fmla="+- 0 1660 1609"/>
                                <a:gd name="T43" fmla="*/ 1660 h 60"/>
                                <a:gd name="T44" fmla="+- 0 10123 10065"/>
                                <a:gd name="T45" fmla="*/ T44 w 60"/>
                                <a:gd name="T46" fmla="+- 0 1651 1609"/>
                                <a:gd name="T47" fmla="*/ 1651 h 60"/>
                                <a:gd name="T48" fmla="+- 0 10125 10065"/>
                                <a:gd name="T49" fmla="*/ T48 w 60"/>
                                <a:gd name="T50" fmla="+- 0 1639 1609"/>
                                <a:gd name="T51" fmla="*/ 1639 h 60"/>
                                <a:gd name="T52" fmla="+- 0 10123 10065"/>
                                <a:gd name="T53" fmla="*/ T52 w 60"/>
                                <a:gd name="T54" fmla="+- 0 1627 1609"/>
                                <a:gd name="T55" fmla="*/ 1627 h 60"/>
                                <a:gd name="T56" fmla="+- 0 10116 10065"/>
                                <a:gd name="T57" fmla="*/ T56 w 60"/>
                                <a:gd name="T58" fmla="+- 0 1618 1609"/>
                                <a:gd name="T59" fmla="*/ 1618 h 60"/>
                                <a:gd name="T60" fmla="+- 0 10107 10065"/>
                                <a:gd name="T61" fmla="*/ T60 w 60"/>
                                <a:gd name="T62" fmla="+- 0 1611 1609"/>
                                <a:gd name="T63" fmla="*/ 1611 h 60"/>
                                <a:gd name="T64" fmla="+- 0 10095 10065"/>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8">
                            <a:extLst>
                              <a:ext uri="{FF2B5EF4-FFF2-40B4-BE49-F238E27FC236}">
                                <a16:creationId xmlns:a16="http://schemas.microsoft.com/office/drawing/2014/main" id="{14C557E5-949F-E04F-87AC-611F4E777F1E}"/>
                              </a:ext>
                            </a:extLst>
                          </wps:cNvPr>
                          <wps:cNvSpPr>
                            <a:spLocks/>
                          </wps:cNvSpPr>
                          <wps:spPr bwMode="auto">
                            <a:xfrm>
                              <a:off x="5965566" y="110359"/>
                              <a:ext cx="38100" cy="38100"/>
                            </a:xfrm>
                            <a:custGeom>
                              <a:avLst/>
                              <a:gdLst>
                                <a:gd name="T0" fmla="+- 0 10276 10246"/>
                                <a:gd name="T1" fmla="*/ T0 w 60"/>
                                <a:gd name="T2" fmla="+- 0 1609 1609"/>
                                <a:gd name="T3" fmla="*/ 1609 h 60"/>
                                <a:gd name="T4" fmla="+- 0 10264 10246"/>
                                <a:gd name="T5" fmla="*/ T4 w 60"/>
                                <a:gd name="T6" fmla="+- 0 1611 1609"/>
                                <a:gd name="T7" fmla="*/ 1611 h 60"/>
                                <a:gd name="T8" fmla="+- 0 10254 10246"/>
                                <a:gd name="T9" fmla="*/ T8 w 60"/>
                                <a:gd name="T10" fmla="+- 0 1618 1609"/>
                                <a:gd name="T11" fmla="*/ 1618 h 60"/>
                                <a:gd name="T12" fmla="+- 0 10248 10246"/>
                                <a:gd name="T13" fmla="*/ T12 w 60"/>
                                <a:gd name="T14" fmla="+- 0 1627 1609"/>
                                <a:gd name="T15" fmla="*/ 1627 h 60"/>
                                <a:gd name="T16" fmla="+- 0 10246 10246"/>
                                <a:gd name="T17" fmla="*/ T16 w 60"/>
                                <a:gd name="T18" fmla="+- 0 1639 1609"/>
                                <a:gd name="T19" fmla="*/ 1639 h 60"/>
                                <a:gd name="T20" fmla="+- 0 10248 10246"/>
                                <a:gd name="T21" fmla="*/ T20 w 60"/>
                                <a:gd name="T22" fmla="+- 0 1651 1609"/>
                                <a:gd name="T23" fmla="*/ 1651 h 60"/>
                                <a:gd name="T24" fmla="+- 0 10254 10246"/>
                                <a:gd name="T25" fmla="*/ T24 w 60"/>
                                <a:gd name="T26" fmla="+- 0 1660 1609"/>
                                <a:gd name="T27" fmla="*/ 1660 h 60"/>
                                <a:gd name="T28" fmla="+- 0 10264 10246"/>
                                <a:gd name="T29" fmla="*/ T28 w 60"/>
                                <a:gd name="T30" fmla="+- 0 1667 1609"/>
                                <a:gd name="T31" fmla="*/ 1667 h 60"/>
                                <a:gd name="T32" fmla="+- 0 10276 10246"/>
                                <a:gd name="T33" fmla="*/ T32 w 60"/>
                                <a:gd name="T34" fmla="+- 0 1669 1609"/>
                                <a:gd name="T35" fmla="*/ 1669 h 60"/>
                                <a:gd name="T36" fmla="+- 0 10287 10246"/>
                                <a:gd name="T37" fmla="*/ T36 w 60"/>
                                <a:gd name="T38" fmla="+- 0 1667 1609"/>
                                <a:gd name="T39" fmla="*/ 1667 h 60"/>
                                <a:gd name="T40" fmla="+- 0 10297 10246"/>
                                <a:gd name="T41" fmla="*/ T40 w 60"/>
                                <a:gd name="T42" fmla="+- 0 1660 1609"/>
                                <a:gd name="T43" fmla="*/ 1660 h 60"/>
                                <a:gd name="T44" fmla="+- 0 10303 10246"/>
                                <a:gd name="T45" fmla="*/ T44 w 60"/>
                                <a:gd name="T46" fmla="+- 0 1651 1609"/>
                                <a:gd name="T47" fmla="*/ 1651 h 60"/>
                                <a:gd name="T48" fmla="+- 0 10306 10246"/>
                                <a:gd name="T49" fmla="*/ T48 w 60"/>
                                <a:gd name="T50" fmla="+- 0 1639 1609"/>
                                <a:gd name="T51" fmla="*/ 1639 h 60"/>
                                <a:gd name="T52" fmla="+- 0 10303 10246"/>
                                <a:gd name="T53" fmla="*/ T52 w 60"/>
                                <a:gd name="T54" fmla="+- 0 1627 1609"/>
                                <a:gd name="T55" fmla="*/ 1627 h 60"/>
                                <a:gd name="T56" fmla="+- 0 10297 10246"/>
                                <a:gd name="T57" fmla="*/ T56 w 60"/>
                                <a:gd name="T58" fmla="+- 0 1618 1609"/>
                                <a:gd name="T59" fmla="*/ 1618 h 60"/>
                                <a:gd name="T60" fmla="+- 0 10287 10246"/>
                                <a:gd name="T61" fmla="*/ T60 w 60"/>
                                <a:gd name="T62" fmla="+- 0 1611 1609"/>
                                <a:gd name="T63" fmla="*/ 1611 h 60"/>
                                <a:gd name="T64" fmla="+- 0 10276 10246"/>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9">
                            <a:extLst>
                              <a:ext uri="{FF2B5EF4-FFF2-40B4-BE49-F238E27FC236}">
                                <a16:creationId xmlns:a16="http://schemas.microsoft.com/office/drawing/2014/main" id="{1E1A1C16-6D7E-5E4F-95C2-3D49346FF037}"/>
                              </a:ext>
                            </a:extLst>
                          </wps:cNvPr>
                          <wps:cNvSpPr>
                            <a:spLocks/>
                          </wps:cNvSpPr>
                          <wps:spPr bwMode="auto">
                            <a:xfrm>
                              <a:off x="6081180" y="110359"/>
                              <a:ext cx="38100" cy="38100"/>
                            </a:xfrm>
                            <a:custGeom>
                              <a:avLst/>
                              <a:gdLst>
                                <a:gd name="T0" fmla="+- 0 10456 10426"/>
                                <a:gd name="T1" fmla="*/ T0 w 60"/>
                                <a:gd name="T2" fmla="+- 0 1609 1609"/>
                                <a:gd name="T3" fmla="*/ 1609 h 60"/>
                                <a:gd name="T4" fmla="+- 0 10445 10426"/>
                                <a:gd name="T5" fmla="*/ T4 w 60"/>
                                <a:gd name="T6" fmla="+- 0 1611 1609"/>
                                <a:gd name="T7" fmla="*/ 1611 h 60"/>
                                <a:gd name="T8" fmla="+- 0 10435 10426"/>
                                <a:gd name="T9" fmla="*/ T8 w 60"/>
                                <a:gd name="T10" fmla="+- 0 1618 1609"/>
                                <a:gd name="T11" fmla="*/ 1618 h 60"/>
                                <a:gd name="T12" fmla="+- 0 10429 10426"/>
                                <a:gd name="T13" fmla="*/ T12 w 60"/>
                                <a:gd name="T14" fmla="+- 0 1627 1609"/>
                                <a:gd name="T15" fmla="*/ 1627 h 60"/>
                                <a:gd name="T16" fmla="+- 0 10426 10426"/>
                                <a:gd name="T17" fmla="*/ T16 w 60"/>
                                <a:gd name="T18" fmla="+- 0 1639 1609"/>
                                <a:gd name="T19" fmla="*/ 1639 h 60"/>
                                <a:gd name="T20" fmla="+- 0 10429 10426"/>
                                <a:gd name="T21" fmla="*/ T20 w 60"/>
                                <a:gd name="T22" fmla="+- 0 1651 1609"/>
                                <a:gd name="T23" fmla="*/ 1651 h 60"/>
                                <a:gd name="T24" fmla="+- 0 10435 10426"/>
                                <a:gd name="T25" fmla="*/ T24 w 60"/>
                                <a:gd name="T26" fmla="+- 0 1660 1609"/>
                                <a:gd name="T27" fmla="*/ 1660 h 60"/>
                                <a:gd name="T28" fmla="+- 0 10445 10426"/>
                                <a:gd name="T29" fmla="*/ T28 w 60"/>
                                <a:gd name="T30" fmla="+- 0 1667 1609"/>
                                <a:gd name="T31" fmla="*/ 1667 h 60"/>
                                <a:gd name="T32" fmla="+- 0 10456 10426"/>
                                <a:gd name="T33" fmla="*/ T32 w 60"/>
                                <a:gd name="T34" fmla="+- 0 1669 1609"/>
                                <a:gd name="T35" fmla="*/ 1669 h 60"/>
                                <a:gd name="T36" fmla="+- 0 10468 10426"/>
                                <a:gd name="T37" fmla="*/ T36 w 60"/>
                                <a:gd name="T38" fmla="+- 0 1667 1609"/>
                                <a:gd name="T39" fmla="*/ 1667 h 60"/>
                                <a:gd name="T40" fmla="+- 0 10477 10426"/>
                                <a:gd name="T41" fmla="*/ T40 w 60"/>
                                <a:gd name="T42" fmla="+- 0 1660 1609"/>
                                <a:gd name="T43" fmla="*/ 1660 h 60"/>
                                <a:gd name="T44" fmla="+- 0 10484 10426"/>
                                <a:gd name="T45" fmla="*/ T44 w 60"/>
                                <a:gd name="T46" fmla="+- 0 1651 1609"/>
                                <a:gd name="T47" fmla="*/ 1651 h 60"/>
                                <a:gd name="T48" fmla="+- 0 10486 10426"/>
                                <a:gd name="T49" fmla="*/ T48 w 60"/>
                                <a:gd name="T50" fmla="+- 0 1639 1609"/>
                                <a:gd name="T51" fmla="*/ 1639 h 60"/>
                                <a:gd name="T52" fmla="+- 0 10484 10426"/>
                                <a:gd name="T53" fmla="*/ T52 w 60"/>
                                <a:gd name="T54" fmla="+- 0 1627 1609"/>
                                <a:gd name="T55" fmla="*/ 1627 h 60"/>
                                <a:gd name="T56" fmla="+- 0 10477 10426"/>
                                <a:gd name="T57" fmla="*/ T56 w 60"/>
                                <a:gd name="T58" fmla="+- 0 1618 1609"/>
                                <a:gd name="T59" fmla="*/ 1618 h 60"/>
                                <a:gd name="T60" fmla="+- 0 10468 10426"/>
                                <a:gd name="T61" fmla="*/ T60 w 60"/>
                                <a:gd name="T62" fmla="+- 0 1611 1609"/>
                                <a:gd name="T63" fmla="*/ 1611 h 60"/>
                                <a:gd name="T64" fmla="+- 0 10456 10426"/>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1" y="51"/>
                                  </a:lnTo>
                                  <a:lnTo>
                                    <a:pt x="58" y="42"/>
                                  </a:lnTo>
                                  <a:lnTo>
                                    <a:pt x="60" y="30"/>
                                  </a:lnTo>
                                  <a:lnTo>
                                    <a:pt x="58" y="18"/>
                                  </a:lnTo>
                                  <a:lnTo>
                                    <a:pt x="51" y="9"/>
                                  </a:lnTo>
                                  <a:lnTo>
                                    <a:pt x="42" y="2"/>
                                  </a:lnTo>
                                  <a:lnTo>
                                    <a:pt x="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0">
                            <a:extLst>
                              <a:ext uri="{FF2B5EF4-FFF2-40B4-BE49-F238E27FC236}">
                                <a16:creationId xmlns:a16="http://schemas.microsoft.com/office/drawing/2014/main" id="{C53676BC-D342-5248-8857-D1E9A02986D1}"/>
                              </a:ext>
                            </a:extLst>
                          </wps:cNvPr>
                          <wps:cNvSpPr>
                            <a:spLocks/>
                          </wps:cNvSpPr>
                          <wps:spPr bwMode="auto">
                            <a:xfrm>
                              <a:off x="6194165" y="110359"/>
                              <a:ext cx="38100" cy="38100"/>
                            </a:xfrm>
                            <a:custGeom>
                              <a:avLst/>
                              <a:gdLst>
                                <a:gd name="T0" fmla="+- 0 10637 10607"/>
                                <a:gd name="T1" fmla="*/ T0 w 60"/>
                                <a:gd name="T2" fmla="+- 0 1609 1609"/>
                                <a:gd name="T3" fmla="*/ 1609 h 60"/>
                                <a:gd name="T4" fmla="+- 0 10625 10607"/>
                                <a:gd name="T5" fmla="*/ T4 w 60"/>
                                <a:gd name="T6" fmla="+- 0 1611 1609"/>
                                <a:gd name="T7" fmla="*/ 1611 h 60"/>
                                <a:gd name="T8" fmla="+- 0 10616 10607"/>
                                <a:gd name="T9" fmla="*/ T8 w 60"/>
                                <a:gd name="T10" fmla="+- 0 1618 1609"/>
                                <a:gd name="T11" fmla="*/ 1618 h 60"/>
                                <a:gd name="T12" fmla="+- 0 10609 10607"/>
                                <a:gd name="T13" fmla="*/ T12 w 60"/>
                                <a:gd name="T14" fmla="+- 0 1627 1609"/>
                                <a:gd name="T15" fmla="*/ 1627 h 60"/>
                                <a:gd name="T16" fmla="+- 0 10607 10607"/>
                                <a:gd name="T17" fmla="*/ T16 w 60"/>
                                <a:gd name="T18" fmla="+- 0 1639 1609"/>
                                <a:gd name="T19" fmla="*/ 1639 h 60"/>
                                <a:gd name="T20" fmla="+- 0 10609 10607"/>
                                <a:gd name="T21" fmla="*/ T20 w 60"/>
                                <a:gd name="T22" fmla="+- 0 1651 1609"/>
                                <a:gd name="T23" fmla="*/ 1651 h 60"/>
                                <a:gd name="T24" fmla="+- 0 10616 10607"/>
                                <a:gd name="T25" fmla="*/ T24 w 60"/>
                                <a:gd name="T26" fmla="+- 0 1660 1609"/>
                                <a:gd name="T27" fmla="*/ 1660 h 60"/>
                                <a:gd name="T28" fmla="+- 0 10625 10607"/>
                                <a:gd name="T29" fmla="*/ T28 w 60"/>
                                <a:gd name="T30" fmla="+- 0 1667 1609"/>
                                <a:gd name="T31" fmla="*/ 1667 h 60"/>
                                <a:gd name="T32" fmla="+- 0 10637 10607"/>
                                <a:gd name="T33" fmla="*/ T32 w 60"/>
                                <a:gd name="T34" fmla="+- 0 1669 1609"/>
                                <a:gd name="T35" fmla="*/ 1669 h 60"/>
                                <a:gd name="T36" fmla="+- 0 10649 10607"/>
                                <a:gd name="T37" fmla="*/ T36 w 60"/>
                                <a:gd name="T38" fmla="+- 0 1667 1609"/>
                                <a:gd name="T39" fmla="*/ 1667 h 60"/>
                                <a:gd name="T40" fmla="+- 0 10658 10607"/>
                                <a:gd name="T41" fmla="*/ T40 w 60"/>
                                <a:gd name="T42" fmla="+- 0 1660 1609"/>
                                <a:gd name="T43" fmla="*/ 1660 h 60"/>
                                <a:gd name="T44" fmla="+- 0 10665 10607"/>
                                <a:gd name="T45" fmla="*/ T44 w 60"/>
                                <a:gd name="T46" fmla="+- 0 1651 1609"/>
                                <a:gd name="T47" fmla="*/ 1651 h 60"/>
                                <a:gd name="T48" fmla="+- 0 10667 10607"/>
                                <a:gd name="T49" fmla="*/ T48 w 60"/>
                                <a:gd name="T50" fmla="+- 0 1639 1609"/>
                                <a:gd name="T51" fmla="*/ 1639 h 60"/>
                                <a:gd name="T52" fmla="+- 0 10665 10607"/>
                                <a:gd name="T53" fmla="*/ T52 w 60"/>
                                <a:gd name="T54" fmla="+- 0 1627 1609"/>
                                <a:gd name="T55" fmla="*/ 1627 h 60"/>
                                <a:gd name="T56" fmla="+- 0 10658 10607"/>
                                <a:gd name="T57" fmla="*/ T56 w 60"/>
                                <a:gd name="T58" fmla="+- 0 1618 1609"/>
                                <a:gd name="T59" fmla="*/ 1618 h 60"/>
                                <a:gd name="T60" fmla="+- 0 10649 10607"/>
                                <a:gd name="T61" fmla="*/ T60 w 60"/>
                                <a:gd name="T62" fmla="+- 0 1611 1609"/>
                                <a:gd name="T63" fmla="*/ 1611 h 60"/>
                                <a:gd name="T64" fmla="+- 0 10637 10607"/>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1">
                            <a:extLst>
                              <a:ext uri="{FF2B5EF4-FFF2-40B4-BE49-F238E27FC236}">
                                <a16:creationId xmlns:a16="http://schemas.microsoft.com/office/drawing/2014/main" id="{F4FB9AF4-5124-6549-B736-3FE2E39E132F}"/>
                              </a:ext>
                            </a:extLst>
                          </wps:cNvPr>
                          <wps:cNvSpPr>
                            <a:spLocks/>
                          </wps:cNvSpPr>
                          <wps:spPr bwMode="auto">
                            <a:xfrm>
                              <a:off x="6309779" y="110359"/>
                              <a:ext cx="38100" cy="38100"/>
                            </a:xfrm>
                            <a:custGeom>
                              <a:avLst/>
                              <a:gdLst>
                                <a:gd name="T0" fmla="+- 0 10818 10788"/>
                                <a:gd name="T1" fmla="*/ T0 w 60"/>
                                <a:gd name="T2" fmla="+- 0 1609 1609"/>
                                <a:gd name="T3" fmla="*/ 1609 h 60"/>
                                <a:gd name="T4" fmla="+- 0 10806 10788"/>
                                <a:gd name="T5" fmla="*/ T4 w 60"/>
                                <a:gd name="T6" fmla="+- 0 1611 1609"/>
                                <a:gd name="T7" fmla="*/ 1611 h 60"/>
                                <a:gd name="T8" fmla="+- 0 10796 10788"/>
                                <a:gd name="T9" fmla="*/ T8 w 60"/>
                                <a:gd name="T10" fmla="+- 0 1618 1609"/>
                                <a:gd name="T11" fmla="*/ 1618 h 60"/>
                                <a:gd name="T12" fmla="+- 0 10790 10788"/>
                                <a:gd name="T13" fmla="*/ T12 w 60"/>
                                <a:gd name="T14" fmla="+- 0 1627 1609"/>
                                <a:gd name="T15" fmla="*/ 1627 h 60"/>
                                <a:gd name="T16" fmla="+- 0 10788 10788"/>
                                <a:gd name="T17" fmla="*/ T16 w 60"/>
                                <a:gd name="T18" fmla="+- 0 1639 1609"/>
                                <a:gd name="T19" fmla="*/ 1639 h 60"/>
                                <a:gd name="T20" fmla="+- 0 10790 10788"/>
                                <a:gd name="T21" fmla="*/ T20 w 60"/>
                                <a:gd name="T22" fmla="+- 0 1651 1609"/>
                                <a:gd name="T23" fmla="*/ 1651 h 60"/>
                                <a:gd name="T24" fmla="+- 0 10796 10788"/>
                                <a:gd name="T25" fmla="*/ T24 w 60"/>
                                <a:gd name="T26" fmla="+- 0 1660 1609"/>
                                <a:gd name="T27" fmla="*/ 1660 h 60"/>
                                <a:gd name="T28" fmla="+- 0 10806 10788"/>
                                <a:gd name="T29" fmla="*/ T28 w 60"/>
                                <a:gd name="T30" fmla="+- 0 1667 1609"/>
                                <a:gd name="T31" fmla="*/ 1667 h 60"/>
                                <a:gd name="T32" fmla="+- 0 10818 10788"/>
                                <a:gd name="T33" fmla="*/ T32 w 60"/>
                                <a:gd name="T34" fmla="+- 0 1669 1609"/>
                                <a:gd name="T35" fmla="*/ 1669 h 60"/>
                                <a:gd name="T36" fmla="+- 0 10829 10788"/>
                                <a:gd name="T37" fmla="*/ T36 w 60"/>
                                <a:gd name="T38" fmla="+- 0 1667 1609"/>
                                <a:gd name="T39" fmla="*/ 1667 h 60"/>
                                <a:gd name="T40" fmla="+- 0 10839 10788"/>
                                <a:gd name="T41" fmla="*/ T40 w 60"/>
                                <a:gd name="T42" fmla="+- 0 1660 1609"/>
                                <a:gd name="T43" fmla="*/ 1660 h 60"/>
                                <a:gd name="T44" fmla="+- 0 10845 10788"/>
                                <a:gd name="T45" fmla="*/ T44 w 60"/>
                                <a:gd name="T46" fmla="+- 0 1651 1609"/>
                                <a:gd name="T47" fmla="*/ 1651 h 60"/>
                                <a:gd name="T48" fmla="+- 0 10848 10788"/>
                                <a:gd name="T49" fmla="*/ T48 w 60"/>
                                <a:gd name="T50" fmla="+- 0 1639 1609"/>
                                <a:gd name="T51" fmla="*/ 1639 h 60"/>
                                <a:gd name="T52" fmla="+- 0 10845 10788"/>
                                <a:gd name="T53" fmla="*/ T52 w 60"/>
                                <a:gd name="T54" fmla="+- 0 1627 1609"/>
                                <a:gd name="T55" fmla="*/ 1627 h 60"/>
                                <a:gd name="T56" fmla="+- 0 10839 10788"/>
                                <a:gd name="T57" fmla="*/ T56 w 60"/>
                                <a:gd name="T58" fmla="+- 0 1618 1609"/>
                                <a:gd name="T59" fmla="*/ 1618 h 60"/>
                                <a:gd name="T60" fmla="+- 0 10829 10788"/>
                                <a:gd name="T61" fmla="*/ T60 w 60"/>
                                <a:gd name="T62" fmla="+- 0 1611 1609"/>
                                <a:gd name="T63" fmla="*/ 1611 h 60"/>
                                <a:gd name="T64" fmla="+- 0 10818 10788"/>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2">
                            <a:extLst>
                              <a:ext uri="{FF2B5EF4-FFF2-40B4-BE49-F238E27FC236}">
                                <a16:creationId xmlns:a16="http://schemas.microsoft.com/office/drawing/2014/main" id="{556EA5F4-15A0-B64E-8F84-F112EFA54E4F}"/>
                              </a:ext>
                            </a:extLst>
                          </wps:cNvPr>
                          <wps:cNvSpPr>
                            <a:spLocks/>
                          </wps:cNvSpPr>
                          <wps:spPr bwMode="auto">
                            <a:xfrm>
                              <a:off x="6425393" y="110359"/>
                              <a:ext cx="38100" cy="38100"/>
                            </a:xfrm>
                            <a:custGeom>
                              <a:avLst/>
                              <a:gdLst>
                                <a:gd name="T0" fmla="+- 0 10998 10968"/>
                                <a:gd name="T1" fmla="*/ T0 w 60"/>
                                <a:gd name="T2" fmla="+- 0 1609 1609"/>
                                <a:gd name="T3" fmla="*/ 1609 h 60"/>
                                <a:gd name="T4" fmla="+- 0 10987 10968"/>
                                <a:gd name="T5" fmla="*/ T4 w 60"/>
                                <a:gd name="T6" fmla="+- 0 1611 1609"/>
                                <a:gd name="T7" fmla="*/ 1611 h 60"/>
                                <a:gd name="T8" fmla="+- 0 10977 10968"/>
                                <a:gd name="T9" fmla="*/ T8 w 60"/>
                                <a:gd name="T10" fmla="+- 0 1618 1609"/>
                                <a:gd name="T11" fmla="*/ 1618 h 60"/>
                                <a:gd name="T12" fmla="+- 0 10971 10968"/>
                                <a:gd name="T13" fmla="*/ T12 w 60"/>
                                <a:gd name="T14" fmla="+- 0 1627 1609"/>
                                <a:gd name="T15" fmla="*/ 1627 h 60"/>
                                <a:gd name="T16" fmla="+- 0 10968 10968"/>
                                <a:gd name="T17" fmla="*/ T16 w 60"/>
                                <a:gd name="T18" fmla="+- 0 1639 1609"/>
                                <a:gd name="T19" fmla="*/ 1639 h 60"/>
                                <a:gd name="T20" fmla="+- 0 10971 10968"/>
                                <a:gd name="T21" fmla="*/ T20 w 60"/>
                                <a:gd name="T22" fmla="+- 0 1651 1609"/>
                                <a:gd name="T23" fmla="*/ 1651 h 60"/>
                                <a:gd name="T24" fmla="+- 0 10977 10968"/>
                                <a:gd name="T25" fmla="*/ T24 w 60"/>
                                <a:gd name="T26" fmla="+- 0 1660 1609"/>
                                <a:gd name="T27" fmla="*/ 1660 h 60"/>
                                <a:gd name="T28" fmla="+- 0 10987 10968"/>
                                <a:gd name="T29" fmla="*/ T28 w 60"/>
                                <a:gd name="T30" fmla="+- 0 1667 1609"/>
                                <a:gd name="T31" fmla="*/ 1667 h 60"/>
                                <a:gd name="T32" fmla="+- 0 10998 10968"/>
                                <a:gd name="T33" fmla="*/ T32 w 60"/>
                                <a:gd name="T34" fmla="+- 0 1669 1609"/>
                                <a:gd name="T35" fmla="*/ 1669 h 60"/>
                                <a:gd name="T36" fmla="+- 0 11010 10968"/>
                                <a:gd name="T37" fmla="*/ T36 w 60"/>
                                <a:gd name="T38" fmla="+- 0 1667 1609"/>
                                <a:gd name="T39" fmla="*/ 1667 h 60"/>
                                <a:gd name="T40" fmla="+- 0 11019 10968"/>
                                <a:gd name="T41" fmla="*/ T40 w 60"/>
                                <a:gd name="T42" fmla="+- 0 1660 1609"/>
                                <a:gd name="T43" fmla="*/ 1660 h 60"/>
                                <a:gd name="T44" fmla="+- 0 11026 10968"/>
                                <a:gd name="T45" fmla="*/ T44 w 60"/>
                                <a:gd name="T46" fmla="+- 0 1651 1609"/>
                                <a:gd name="T47" fmla="*/ 1651 h 60"/>
                                <a:gd name="T48" fmla="+- 0 11028 10968"/>
                                <a:gd name="T49" fmla="*/ T48 w 60"/>
                                <a:gd name="T50" fmla="+- 0 1639 1609"/>
                                <a:gd name="T51" fmla="*/ 1639 h 60"/>
                                <a:gd name="T52" fmla="+- 0 11026 10968"/>
                                <a:gd name="T53" fmla="*/ T52 w 60"/>
                                <a:gd name="T54" fmla="+- 0 1627 1609"/>
                                <a:gd name="T55" fmla="*/ 1627 h 60"/>
                                <a:gd name="T56" fmla="+- 0 11019 10968"/>
                                <a:gd name="T57" fmla="*/ T56 w 60"/>
                                <a:gd name="T58" fmla="+- 0 1618 1609"/>
                                <a:gd name="T59" fmla="*/ 1618 h 60"/>
                                <a:gd name="T60" fmla="+- 0 11010 10968"/>
                                <a:gd name="T61" fmla="*/ T60 w 60"/>
                                <a:gd name="T62" fmla="+- 0 1611 1609"/>
                                <a:gd name="T63" fmla="*/ 1611 h 60"/>
                                <a:gd name="T64" fmla="+- 0 10998 10968"/>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1" y="51"/>
                                  </a:lnTo>
                                  <a:lnTo>
                                    <a:pt x="58" y="42"/>
                                  </a:lnTo>
                                  <a:lnTo>
                                    <a:pt x="60" y="30"/>
                                  </a:lnTo>
                                  <a:lnTo>
                                    <a:pt x="58" y="18"/>
                                  </a:lnTo>
                                  <a:lnTo>
                                    <a:pt x="51" y="9"/>
                                  </a:lnTo>
                                  <a:lnTo>
                                    <a:pt x="42" y="2"/>
                                  </a:lnTo>
                                  <a:lnTo>
                                    <a:pt x="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3">
                            <a:extLst>
                              <a:ext uri="{FF2B5EF4-FFF2-40B4-BE49-F238E27FC236}">
                                <a16:creationId xmlns:a16="http://schemas.microsoft.com/office/drawing/2014/main" id="{DF81A08E-8307-B248-A602-F7D976AFD76D}"/>
                              </a:ext>
                            </a:extLst>
                          </wps:cNvPr>
                          <wps:cNvSpPr>
                            <a:spLocks/>
                          </wps:cNvSpPr>
                          <wps:spPr bwMode="auto">
                            <a:xfrm>
                              <a:off x="6538378" y="110359"/>
                              <a:ext cx="38100" cy="38100"/>
                            </a:xfrm>
                            <a:custGeom>
                              <a:avLst/>
                              <a:gdLst>
                                <a:gd name="T0" fmla="+- 0 11179 11149"/>
                                <a:gd name="T1" fmla="*/ T0 w 60"/>
                                <a:gd name="T2" fmla="+- 0 1609 1609"/>
                                <a:gd name="T3" fmla="*/ 1609 h 60"/>
                                <a:gd name="T4" fmla="+- 0 11167 11149"/>
                                <a:gd name="T5" fmla="*/ T4 w 60"/>
                                <a:gd name="T6" fmla="+- 0 1611 1609"/>
                                <a:gd name="T7" fmla="*/ 1611 h 60"/>
                                <a:gd name="T8" fmla="+- 0 11158 11149"/>
                                <a:gd name="T9" fmla="*/ T8 w 60"/>
                                <a:gd name="T10" fmla="+- 0 1618 1609"/>
                                <a:gd name="T11" fmla="*/ 1618 h 60"/>
                                <a:gd name="T12" fmla="+- 0 11151 11149"/>
                                <a:gd name="T13" fmla="*/ T12 w 60"/>
                                <a:gd name="T14" fmla="+- 0 1627 1609"/>
                                <a:gd name="T15" fmla="*/ 1627 h 60"/>
                                <a:gd name="T16" fmla="+- 0 11149 11149"/>
                                <a:gd name="T17" fmla="*/ T16 w 60"/>
                                <a:gd name="T18" fmla="+- 0 1639 1609"/>
                                <a:gd name="T19" fmla="*/ 1639 h 60"/>
                                <a:gd name="T20" fmla="+- 0 11151 11149"/>
                                <a:gd name="T21" fmla="*/ T20 w 60"/>
                                <a:gd name="T22" fmla="+- 0 1651 1609"/>
                                <a:gd name="T23" fmla="*/ 1651 h 60"/>
                                <a:gd name="T24" fmla="+- 0 11158 11149"/>
                                <a:gd name="T25" fmla="*/ T24 w 60"/>
                                <a:gd name="T26" fmla="+- 0 1660 1609"/>
                                <a:gd name="T27" fmla="*/ 1660 h 60"/>
                                <a:gd name="T28" fmla="+- 0 11167 11149"/>
                                <a:gd name="T29" fmla="*/ T28 w 60"/>
                                <a:gd name="T30" fmla="+- 0 1667 1609"/>
                                <a:gd name="T31" fmla="*/ 1667 h 60"/>
                                <a:gd name="T32" fmla="+- 0 11179 11149"/>
                                <a:gd name="T33" fmla="*/ T32 w 60"/>
                                <a:gd name="T34" fmla="+- 0 1669 1609"/>
                                <a:gd name="T35" fmla="*/ 1669 h 60"/>
                                <a:gd name="T36" fmla="+- 0 11191 11149"/>
                                <a:gd name="T37" fmla="*/ T36 w 60"/>
                                <a:gd name="T38" fmla="+- 0 1667 1609"/>
                                <a:gd name="T39" fmla="*/ 1667 h 60"/>
                                <a:gd name="T40" fmla="+- 0 11200 11149"/>
                                <a:gd name="T41" fmla="*/ T40 w 60"/>
                                <a:gd name="T42" fmla="+- 0 1660 1609"/>
                                <a:gd name="T43" fmla="*/ 1660 h 60"/>
                                <a:gd name="T44" fmla="+- 0 11207 11149"/>
                                <a:gd name="T45" fmla="*/ T44 w 60"/>
                                <a:gd name="T46" fmla="+- 0 1651 1609"/>
                                <a:gd name="T47" fmla="*/ 1651 h 60"/>
                                <a:gd name="T48" fmla="+- 0 11209 11149"/>
                                <a:gd name="T49" fmla="*/ T48 w 60"/>
                                <a:gd name="T50" fmla="+- 0 1639 1609"/>
                                <a:gd name="T51" fmla="*/ 1639 h 60"/>
                                <a:gd name="T52" fmla="+- 0 11207 11149"/>
                                <a:gd name="T53" fmla="*/ T52 w 60"/>
                                <a:gd name="T54" fmla="+- 0 1627 1609"/>
                                <a:gd name="T55" fmla="*/ 1627 h 60"/>
                                <a:gd name="T56" fmla="+- 0 11200 11149"/>
                                <a:gd name="T57" fmla="*/ T56 w 60"/>
                                <a:gd name="T58" fmla="+- 0 1618 1609"/>
                                <a:gd name="T59" fmla="*/ 1618 h 60"/>
                                <a:gd name="T60" fmla="+- 0 11191 11149"/>
                                <a:gd name="T61" fmla="*/ T60 w 60"/>
                                <a:gd name="T62" fmla="+- 0 1611 1609"/>
                                <a:gd name="T63" fmla="*/ 1611 h 60"/>
                                <a:gd name="T64" fmla="+- 0 11179 11149"/>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4">
                            <a:extLst>
                              <a:ext uri="{FF2B5EF4-FFF2-40B4-BE49-F238E27FC236}">
                                <a16:creationId xmlns:a16="http://schemas.microsoft.com/office/drawing/2014/main" id="{C231E489-994D-564E-857F-58FB678E0BE2}"/>
                              </a:ext>
                            </a:extLst>
                          </wps:cNvPr>
                          <wps:cNvSpPr>
                            <a:spLocks/>
                          </wps:cNvSpPr>
                          <wps:spPr bwMode="auto">
                            <a:xfrm>
                              <a:off x="6653992" y="110359"/>
                              <a:ext cx="38100" cy="38100"/>
                            </a:xfrm>
                            <a:custGeom>
                              <a:avLst/>
                              <a:gdLst>
                                <a:gd name="T0" fmla="+- 0 11360 11330"/>
                                <a:gd name="T1" fmla="*/ T0 w 60"/>
                                <a:gd name="T2" fmla="+- 0 1609 1609"/>
                                <a:gd name="T3" fmla="*/ 1609 h 60"/>
                                <a:gd name="T4" fmla="+- 0 11348 11330"/>
                                <a:gd name="T5" fmla="*/ T4 w 60"/>
                                <a:gd name="T6" fmla="+- 0 1611 1609"/>
                                <a:gd name="T7" fmla="*/ 1611 h 60"/>
                                <a:gd name="T8" fmla="+- 0 11338 11330"/>
                                <a:gd name="T9" fmla="*/ T8 w 60"/>
                                <a:gd name="T10" fmla="+- 0 1618 1609"/>
                                <a:gd name="T11" fmla="*/ 1618 h 60"/>
                                <a:gd name="T12" fmla="+- 0 11332 11330"/>
                                <a:gd name="T13" fmla="*/ T12 w 60"/>
                                <a:gd name="T14" fmla="+- 0 1627 1609"/>
                                <a:gd name="T15" fmla="*/ 1627 h 60"/>
                                <a:gd name="T16" fmla="+- 0 11330 11330"/>
                                <a:gd name="T17" fmla="*/ T16 w 60"/>
                                <a:gd name="T18" fmla="+- 0 1639 1609"/>
                                <a:gd name="T19" fmla="*/ 1639 h 60"/>
                                <a:gd name="T20" fmla="+- 0 11332 11330"/>
                                <a:gd name="T21" fmla="*/ T20 w 60"/>
                                <a:gd name="T22" fmla="+- 0 1651 1609"/>
                                <a:gd name="T23" fmla="*/ 1651 h 60"/>
                                <a:gd name="T24" fmla="+- 0 11338 11330"/>
                                <a:gd name="T25" fmla="*/ T24 w 60"/>
                                <a:gd name="T26" fmla="+- 0 1660 1609"/>
                                <a:gd name="T27" fmla="*/ 1660 h 60"/>
                                <a:gd name="T28" fmla="+- 0 11348 11330"/>
                                <a:gd name="T29" fmla="*/ T28 w 60"/>
                                <a:gd name="T30" fmla="+- 0 1667 1609"/>
                                <a:gd name="T31" fmla="*/ 1667 h 60"/>
                                <a:gd name="T32" fmla="+- 0 11360 11330"/>
                                <a:gd name="T33" fmla="*/ T32 w 60"/>
                                <a:gd name="T34" fmla="+- 0 1669 1609"/>
                                <a:gd name="T35" fmla="*/ 1669 h 60"/>
                                <a:gd name="T36" fmla="+- 0 11371 11330"/>
                                <a:gd name="T37" fmla="*/ T36 w 60"/>
                                <a:gd name="T38" fmla="+- 0 1667 1609"/>
                                <a:gd name="T39" fmla="*/ 1667 h 60"/>
                                <a:gd name="T40" fmla="+- 0 11381 11330"/>
                                <a:gd name="T41" fmla="*/ T40 w 60"/>
                                <a:gd name="T42" fmla="+- 0 1660 1609"/>
                                <a:gd name="T43" fmla="*/ 1660 h 60"/>
                                <a:gd name="T44" fmla="+- 0 11387 11330"/>
                                <a:gd name="T45" fmla="*/ T44 w 60"/>
                                <a:gd name="T46" fmla="+- 0 1651 1609"/>
                                <a:gd name="T47" fmla="*/ 1651 h 60"/>
                                <a:gd name="T48" fmla="+- 0 11390 11330"/>
                                <a:gd name="T49" fmla="*/ T48 w 60"/>
                                <a:gd name="T50" fmla="+- 0 1639 1609"/>
                                <a:gd name="T51" fmla="*/ 1639 h 60"/>
                                <a:gd name="T52" fmla="+- 0 11387 11330"/>
                                <a:gd name="T53" fmla="*/ T52 w 60"/>
                                <a:gd name="T54" fmla="+- 0 1627 1609"/>
                                <a:gd name="T55" fmla="*/ 1627 h 60"/>
                                <a:gd name="T56" fmla="+- 0 11381 11330"/>
                                <a:gd name="T57" fmla="*/ T56 w 60"/>
                                <a:gd name="T58" fmla="+- 0 1618 1609"/>
                                <a:gd name="T59" fmla="*/ 1618 h 60"/>
                                <a:gd name="T60" fmla="+- 0 11371 11330"/>
                                <a:gd name="T61" fmla="*/ T60 w 60"/>
                                <a:gd name="T62" fmla="+- 0 1611 1609"/>
                                <a:gd name="T63" fmla="*/ 1611 h 60"/>
                                <a:gd name="T64" fmla="+- 0 11360 11330"/>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8" y="9"/>
                                  </a:lnTo>
                                  <a:lnTo>
                                    <a:pt x="2" y="18"/>
                                  </a:lnTo>
                                  <a:lnTo>
                                    <a:pt x="0" y="30"/>
                                  </a:lnTo>
                                  <a:lnTo>
                                    <a:pt x="2" y="42"/>
                                  </a:lnTo>
                                  <a:lnTo>
                                    <a:pt x="8"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5">
                            <a:extLst>
                              <a:ext uri="{FF2B5EF4-FFF2-40B4-BE49-F238E27FC236}">
                                <a16:creationId xmlns:a16="http://schemas.microsoft.com/office/drawing/2014/main" id="{E6861337-2F04-FB4F-95BA-008011782B86}"/>
                              </a:ext>
                            </a:extLst>
                          </wps:cNvPr>
                          <wps:cNvSpPr>
                            <a:spLocks/>
                          </wps:cNvSpPr>
                          <wps:spPr bwMode="auto">
                            <a:xfrm>
                              <a:off x="344213" y="0"/>
                              <a:ext cx="38100" cy="38100"/>
                            </a:xfrm>
                            <a:custGeom>
                              <a:avLst/>
                              <a:gdLst>
                                <a:gd name="T0" fmla="+- 0 1422 1392"/>
                                <a:gd name="T1" fmla="*/ T0 w 60"/>
                                <a:gd name="T2" fmla="+- 0 1434 1434"/>
                                <a:gd name="T3" fmla="*/ 1434 h 60"/>
                                <a:gd name="T4" fmla="+- 0 1411 1392"/>
                                <a:gd name="T5" fmla="*/ T4 w 60"/>
                                <a:gd name="T6" fmla="+- 0 1436 1434"/>
                                <a:gd name="T7" fmla="*/ 1436 h 60"/>
                                <a:gd name="T8" fmla="+- 0 1401 1392"/>
                                <a:gd name="T9" fmla="*/ T8 w 60"/>
                                <a:gd name="T10" fmla="+- 0 1443 1434"/>
                                <a:gd name="T11" fmla="*/ 1443 h 60"/>
                                <a:gd name="T12" fmla="+- 0 1395 1392"/>
                                <a:gd name="T13" fmla="*/ T12 w 60"/>
                                <a:gd name="T14" fmla="+- 0 1452 1434"/>
                                <a:gd name="T15" fmla="*/ 1452 h 60"/>
                                <a:gd name="T16" fmla="+- 0 1392 1392"/>
                                <a:gd name="T17" fmla="*/ T16 w 60"/>
                                <a:gd name="T18" fmla="+- 0 1464 1434"/>
                                <a:gd name="T19" fmla="*/ 1464 h 60"/>
                                <a:gd name="T20" fmla="+- 0 1395 1392"/>
                                <a:gd name="T21" fmla="*/ T20 w 60"/>
                                <a:gd name="T22" fmla="+- 0 1476 1434"/>
                                <a:gd name="T23" fmla="*/ 1476 h 60"/>
                                <a:gd name="T24" fmla="+- 0 1401 1392"/>
                                <a:gd name="T25" fmla="*/ T24 w 60"/>
                                <a:gd name="T26" fmla="+- 0 1485 1434"/>
                                <a:gd name="T27" fmla="*/ 1485 h 60"/>
                                <a:gd name="T28" fmla="+- 0 1411 1392"/>
                                <a:gd name="T29" fmla="*/ T28 w 60"/>
                                <a:gd name="T30" fmla="+- 0 1492 1434"/>
                                <a:gd name="T31" fmla="*/ 1492 h 60"/>
                                <a:gd name="T32" fmla="+- 0 1422 1392"/>
                                <a:gd name="T33" fmla="*/ T32 w 60"/>
                                <a:gd name="T34" fmla="+- 0 1494 1434"/>
                                <a:gd name="T35" fmla="*/ 1494 h 60"/>
                                <a:gd name="T36" fmla="+- 0 1434 1392"/>
                                <a:gd name="T37" fmla="*/ T36 w 60"/>
                                <a:gd name="T38" fmla="+- 0 1492 1434"/>
                                <a:gd name="T39" fmla="*/ 1492 h 60"/>
                                <a:gd name="T40" fmla="+- 0 1444 1392"/>
                                <a:gd name="T41" fmla="*/ T40 w 60"/>
                                <a:gd name="T42" fmla="+- 0 1485 1434"/>
                                <a:gd name="T43" fmla="*/ 1485 h 60"/>
                                <a:gd name="T44" fmla="+- 0 1450 1392"/>
                                <a:gd name="T45" fmla="*/ T44 w 60"/>
                                <a:gd name="T46" fmla="+- 0 1476 1434"/>
                                <a:gd name="T47" fmla="*/ 1476 h 60"/>
                                <a:gd name="T48" fmla="+- 0 1452 1392"/>
                                <a:gd name="T49" fmla="*/ T48 w 60"/>
                                <a:gd name="T50" fmla="+- 0 1464 1434"/>
                                <a:gd name="T51" fmla="*/ 1464 h 60"/>
                                <a:gd name="T52" fmla="+- 0 1450 1392"/>
                                <a:gd name="T53" fmla="*/ T52 w 60"/>
                                <a:gd name="T54" fmla="+- 0 1452 1434"/>
                                <a:gd name="T55" fmla="*/ 1452 h 60"/>
                                <a:gd name="T56" fmla="+- 0 1444 1392"/>
                                <a:gd name="T57" fmla="*/ T56 w 60"/>
                                <a:gd name="T58" fmla="+- 0 1443 1434"/>
                                <a:gd name="T59" fmla="*/ 1443 h 60"/>
                                <a:gd name="T60" fmla="+- 0 1434 1392"/>
                                <a:gd name="T61" fmla="*/ T60 w 60"/>
                                <a:gd name="T62" fmla="+- 0 1436 1434"/>
                                <a:gd name="T63" fmla="*/ 1436 h 60"/>
                                <a:gd name="T64" fmla="+- 0 1422 1392"/>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6">
                            <a:extLst>
                              <a:ext uri="{FF2B5EF4-FFF2-40B4-BE49-F238E27FC236}">
                                <a16:creationId xmlns:a16="http://schemas.microsoft.com/office/drawing/2014/main" id="{DB496D61-9A95-8A4B-9811-F9350B77B11D}"/>
                              </a:ext>
                            </a:extLst>
                          </wps:cNvPr>
                          <wps:cNvSpPr>
                            <a:spLocks/>
                          </wps:cNvSpPr>
                          <wps:spPr bwMode="auto">
                            <a:xfrm>
                              <a:off x="344213" y="110359"/>
                              <a:ext cx="38100" cy="38100"/>
                            </a:xfrm>
                            <a:custGeom>
                              <a:avLst/>
                              <a:gdLst>
                                <a:gd name="T0" fmla="+- 0 1422 1392"/>
                                <a:gd name="T1" fmla="*/ T0 w 60"/>
                                <a:gd name="T2" fmla="+- 0 1609 1609"/>
                                <a:gd name="T3" fmla="*/ 1609 h 60"/>
                                <a:gd name="T4" fmla="+- 0 1411 1392"/>
                                <a:gd name="T5" fmla="*/ T4 w 60"/>
                                <a:gd name="T6" fmla="+- 0 1611 1609"/>
                                <a:gd name="T7" fmla="*/ 1611 h 60"/>
                                <a:gd name="T8" fmla="+- 0 1401 1392"/>
                                <a:gd name="T9" fmla="*/ T8 w 60"/>
                                <a:gd name="T10" fmla="+- 0 1618 1609"/>
                                <a:gd name="T11" fmla="*/ 1618 h 60"/>
                                <a:gd name="T12" fmla="+- 0 1395 1392"/>
                                <a:gd name="T13" fmla="*/ T12 w 60"/>
                                <a:gd name="T14" fmla="+- 0 1627 1609"/>
                                <a:gd name="T15" fmla="*/ 1627 h 60"/>
                                <a:gd name="T16" fmla="+- 0 1392 1392"/>
                                <a:gd name="T17" fmla="*/ T16 w 60"/>
                                <a:gd name="T18" fmla="+- 0 1639 1609"/>
                                <a:gd name="T19" fmla="*/ 1639 h 60"/>
                                <a:gd name="T20" fmla="+- 0 1395 1392"/>
                                <a:gd name="T21" fmla="*/ T20 w 60"/>
                                <a:gd name="T22" fmla="+- 0 1651 1609"/>
                                <a:gd name="T23" fmla="*/ 1651 h 60"/>
                                <a:gd name="T24" fmla="+- 0 1401 1392"/>
                                <a:gd name="T25" fmla="*/ T24 w 60"/>
                                <a:gd name="T26" fmla="+- 0 1660 1609"/>
                                <a:gd name="T27" fmla="*/ 1660 h 60"/>
                                <a:gd name="T28" fmla="+- 0 1411 1392"/>
                                <a:gd name="T29" fmla="*/ T28 w 60"/>
                                <a:gd name="T30" fmla="+- 0 1667 1609"/>
                                <a:gd name="T31" fmla="*/ 1667 h 60"/>
                                <a:gd name="T32" fmla="+- 0 1422 1392"/>
                                <a:gd name="T33" fmla="*/ T32 w 60"/>
                                <a:gd name="T34" fmla="+- 0 1669 1609"/>
                                <a:gd name="T35" fmla="*/ 1669 h 60"/>
                                <a:gd name="T36" fmla="+- 0 1434 1392"/>
                                <a:gd name="T37" fmla="*/ T36 w 60"/>
                                <a:gd name="T38" fmla="+- 0 1667 1609"/>
                                <a:gd name="T39" fmla="*/ 1667 h 60"/>
                                <a:gd name="T40" fmla="+- 0 1444 1392"/>
                                <a:gd name="T41" fmla="*/ T40 w 60"/>
                                <a:gd name="T42" fmla="+- 0 1660 1609"/>
                                <a:gd name="T43" fmla="*/ 1660 h 60"/>
                                <a:gd name="T44" fmla="+- 0 1450 1392"/>
                                <a:gd name="T45" fmla="*/ T44 w 60"/>
                                <a:gd name="T46" fmla="+- 0 1651 1609"/>
                                <a:gd name="T47" fmla="*/ 1651 h 60"/>
                                <a:gd name="T48" fmla="+- 0 1452 1392"/>
                                <a:gd name="T49" fmla="*/ T48 w 60"/>
                                <a:gd name="T50" fmla="+- 0 1639 1609"/>
                                <a:gd name="T51" fmla="*/ 1639 h 60"/>
                                <a:gd name="T52" fmla="+- 0 1450 1392"/>
                                <a:gd name="T53" fmla="*/ T52 w 60"/>
                                <a:gd name="T54" fmla="+- 0 1627 1609"/>
                                <a:gd name="T55" fmla="*/ 1627 h 60"/>
                                <a:gd name="T56" fmla="+- 0 1444 1392"/>
                                <a:gd name="T57" fmla="*/ T56 w 60"/>
                                <a:gd name="T58" fmla="+- 0 1618 1609"/>
                                <a:gd name="T59" fmla="*/ 1618 h 60"/>
                                <a:gd name="T60" fmla="+- 0 1434 1392"/>
                                <a:gd name="T61" fmla="*/ T60 w 60"/>
                                <a:gd name="T62" fmla="+- 0 1611 1609"/>
                                <a:gd name="T63" fmla="*/ 1611 h 60"/>
                                <a:gd name="T64" fmla="+- 0 1422 1392"/>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77">
                            <a:extLst>
                              <a:ext uri="{FF2B5EF4-FFF2-40B4-BE49-F238E27FC236}">
                                <a16:creationId xmlns:a16="http://schemas.microsoft.com/office/drawing/2014/main" id="{AD37A560-DDE1-BF47-B591-79424EE25BC0}"/>
                              </a:ext>
                            </a:extLst>
                          </wps:cNvPr>
                          <wps:cNvSpPr>
                            <a:spLocks/>
                          </wps:cNvSpPr>
                          <wps:spPr bwMode="auto">
                            <a:xfrm>
                              <a:off x="115614" y="0"/>
                              <a:ext cx="38100" cy="38100"/>
                            </a:xfrm>
                            <a:custGeom>
                              <a:avLst/>
                              <a:gdLst>
                                <a:gd name="T0" fmla="+- 0 1061 1031"/>
                                <a:gd name="T1" fmla="*/ T0 w 60"/>
                                <a:gd name="T2" fmla="+- 0 1434 1434"/>
                                <a:gd name="T3" fmla="*/ 1434 h 60"/>
                                <a:gd name="T4" fmla="+- 0 1049 1031"/>
                                <a:gd name="T5" fmla="*/ T4 w 60"/>
                                <a:gd name="T6" fmla="+- 0 1436 1434"/>
                                <a:gd name="T7" fmla="*/ 1436 h 60"/>
                                <a:gd name="T8" fmla="+- 0 1040 1031"/>
                                <a:gd name="T9" fmla="*/ T8 w 60"/>
                                <a:gd name="T10" fmla="+- 0 1443 1434"/>
                                <a:gd name="T11" fmla="*/ 1443 h 60"/>
                                <a:gd name="T12" fmla="+- 0 1033 1031"/>
                                <a:gd name="T13" fmla="*/ T12 w 60"/>
                                <a:gd name="T14" fmla="+- 0 1452 1434"/>
                                <a:gd name="T15" fmla="*/ 1452 h 60"/>
                                <a:gd name="T16" fmla="+- 0 1031 1031"/>
                                <a:gd name="T17" fmla="*/ T16 w 60"/>
                                <a:gd name="T18" fmla="+- 0 1464 1434"/>
                                <a:gd name="T19" fmla="*/ 1464 h 60"/>
                                <a:gd name="T20" fmla="+- 0 1033 1031"/>
                                <a:gd name="T21" fmla="*/ T20 w 60"/>
                                <a:gd name="T22" fmla="+- 0 1476 1434"/>
                                <a:gd name="T23" fmla="*/ 1476 h 60"/>
                                <a:gd name="T24" fmla="+- 0 1040 1031"/>
                                <a:gd name="T25" fmla="*/ T24 w 60"/>
                                <a:gd name="T26" fmla="+- 0 1485 1434"/>
                                <a:gd name="T27" fmla="*/ 1485 h 60"/>
                                <a:gd name="T28" fmla="+- 0 1049 1031"/>
                                <a:gd name="T29" fmla="*/ T28 w 60"/>
                                <a:gd name="T30" fmla="+- 0 1492 1434"/>
                                <a:gd name="T31" fmla="*/ 1492 h 60"/>
                                <a:gd name="T32" fmla="+- 0 1061 1031"/>
                                <a:gd name="T33" fmla="*/ T32 w 60"/>
                                <a:gd name="T34" fmla="+- 0 1494 1434"/>
                                <a:gd name="T35" fmla="*/ 1494 h 60"/>
                                <a:gd name="T36" fmla="+- 0 1073 1031"/>
                                <a:gd name="T37" fmla="*/ T36 w 60"/>
                                <a:gd name="T38" fmla="+- 0 1492 1434"/>
                                <a:gd name="T39" fmla="*/ 1492 h 60"/>
                                <a:gd name="T40" fmla="+- 0 1082 1031"/>
                                <a:gd name="T41" fmla="*/ T40 w 60"/>
                                <a:gd name="T42" fmla="+- 0 1485 1434"/>
                                <a:gd name="T43" fmla="*/ 1485 h 60"/>
                                <a:gd name="T44" fmla="+- 0 1089 1031"/>
                                <a:gd name="T45" fmla="*/ T44 w 60"/>
                                <a:gd name="T46" fmla="+- 0 1476 1434"/>
                                <a:gd name="T47" fmla="*/ 1476 h 60"/>
                                <a:gd name="T48" fmla="+- 0 1091 1031"/>
                                <a:gd name="T49" fmla="*/ T48 w 60"/>
                                <a:gd name="T50" fmla="+- 0 1464 1434"/>
                                <a:gd name="T51" fmla="*/ 1464 h 60"/>
                                <a:gd name="T52" fmla="+- 0 1089 1031"/>
                                <a:gd name="T53" fmla="*/ T52 w 60"/>
                                <a:gd name="T54" fmla="+- 0 1452 1434"/>
                                <a:gd name="T55" fmla="*/ 1452 h 60"/>
                                <a:gd name="T56" fmla="+- 0 1082 1031"/>
                                <a:gd name="T57" fmla="*/ T56 w 60"/>
                                <a:gd name="T58" fmla="+- 0 1443 1434"/>
                                <a:gd name="T59" fmla="*/ 1443 h 60"/>
                                <a:gd name="T60" fmla="+- 0 1073 1031"/>
                                <a:gd name="T61" fmla="*/ T60 w 60"/>
                                <a:gd name="T62" fmla="+- 0 1436 1434"/>
                                <a:gd name="T63" fmla="*/ 1436 h 60"/>
                                <a:gd name="T64" fmla="+- 0 1061 1031"/>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8">
                            <a:extLst>
                              <a:ext uri="{FF2B5EF4-FFF2-40B4-BE49-F238E27FC236}">
                                <a16:creationId xmlns:a16="http://schemas.microsoft.com/office/drawing/2014/main" id="{E1561A11-AC67-E44B-AC25-4FA3F4835EFC}"/>
                              </a:ext>
                            </a:extLst>
                          </wps:cNvPr>
                          <wps:cNvSpPr>
                            <a:spLocks/>
                          </wps:cNvSpPr>
                          <wps:spPr bwMode="auto">
                            <a:xfrm>
                              <a:off x="231227" y="0"/>
                              <a:ext cx="38100" cy="38100"/>
                            </a:xfrm>
                            <a:custGeom>
                              <a:avLst/>
                              <a:gdLst>
                                <a:gd name="T0" fmla="+- 0 1242 1212"/>
                                <a:gd name="T1" fmla="*/ T0 w 60"/>
                                <a:gd name="T2" fmla="+- 0 1434 1434"/>
                                <a:gd name="T3" fmla="*/ 1434 h 60"/>
                                <a:gd name="T4" fmla="+- 0 1230 1212"/>
                                <a:gd name="T5" fmla="*/ T4 w 60"/>
                                <a:gd name="T6" fmla="+- 0 1436 1434"/>
                                <a:gd name="T7" fmla="*/ 1436 h 60"/>
                                <a:gd name="T8" fmla="+- 0 1221 1212"/>
                                <a:gd name="T9" fmla="*/ T8 w 60"/>
                                <a:gd name="T10" fmla="+- 0 1443 1434"/>
                                <a:gd name="T11" fmla="*/ 1443 h 60"/>
                                <a:gd name="T12" fmla="+- 0 1214 1212"/>
                                <a:gd name="T13" fmla="*/ T12 w 60"/>
                                <a:gd name="T14" fmla="+- 0 1452 1434"/>
                                <a:gd name="T15" fmla="*/ 1452 h 60"/>
                                <a:gd name="T16" fmla="+- 0 1212 1212"/>
                                <a:gd name="T17" fmla="*/ T16 w 60"/>
                                <a:gd name="T18" fmla="+- 0 1464 1434"/>
                                <a:gd name="T19" fmla="*/ 1464 h 60"/>
                                <a:gd name="T20" fmla="+- 0 1214 1212"/>
                                <a:gd name="T21" fmla="*/ T20 w 60"/>
                                <a:gd name="T22" fmla="+- 0 1476 1434"/>
                                <a:gd name="T23" fmla="*/ 1476 h 60"/>
                                <a:gd name="T24" fmla="+- 0 1221 1212"/>
                                <a:gd name="T25" fmla="*/ T24 w 60"/>
                                <a:gd name="T26" fmla="+- 0 1485 1434"/>
                                <a:gd name="T27" fmla="*/ 1485 h 60"/>
                                <a:gd name="T28" fmla="+- 0 1230 1212"/>
                                <a:gd name="T29" fmla="*/ T28 w 60"/>
                                <a:gd name="T30" fmla="+- 0 1492 1434"/>
                                <a:gd name="T31" fmla="*/ 1492 h 60"/>
                                <a:gd name="T32" fmla="+- 0 1242 1212"/>
                                <a:gd name="T33" fmla="*/ T32 w 60"/>
                                <a:gd name="T34" fmla="+- 0 1494 1434"/>
                                <a:gd name="T35" fmla="*/ 1494 h 60"/>
                                <a:gd name="T36" fmla="+- 0 1253 1212"/>
                                <a:gd name="T37" fmla="*/ T36 w 60"/>
                                <a:gd name="T38" fmla="+- 0 1492 1434"/>
                                <a:gd name="T39" fmla="*/ 1492 h 60"/>
                                <a:gd name="T40" fmla="+- 0 1263 1212"/>
                                <a:gd name="T41" fmla="*/ T40 w 60"/>
                                <a:gd name="T42" fmla="+- 0 1485 1434"/>
                                <a:gd name="T43" fmla="*/ 1485 h 60"/>
                                <a:gd name="T44" fmla="+- 0 1269 1212"/>
                                <a:gd name="T45" fmla="*/ T44 w 60"/>
                                <a:gd name="T46" fmla="+- 0 1476 1434"/>
                                <a:gd name="T47" fmla="*/ 1476 h 60"/>
                                <a:gd name="T48" fmla="+- 0 1272 1212"/>
                                <a:gd name="T49" fmla="*/ T48 w 60"/>
                                <a:gd name="T50" fmla="+- 0 1464 1434"/>
                                <a:gd name="T51" fmla="*/ 1464 h 60"/>
                                <a:gd name="T52" fmla="+- 0 1269 1212"/>
                                <a:gd name="T53" fmla="*/ T52 w 60"/>
                                <a:gd name="T54" fmla="+- 0 1452 1434"/>
                                <a:gd name="T55" fmla="*/ 1452 h 60"/>
                                <a:gd name="T56" fmla="+- 0 1263 1212"/>
                                <a:gd name="T57" fmla="*/ T56 w 60"/>
                                <a:gd name="T58" fmla="+- 0 1443 1434"/>
                                <a:gd name="T59" fmla="*/ 1443 h 60"/>
                                <a:gd name="T60" fmla="+- 0 1253 1212"/>
                                <a:gd name="T61" fmla="*/ T60 w 60"/>
                                <a:gd name="T62" fmla="+- 0 1436 1434"/>
                                <a:gd name="T63" fmla="*/ 1436 h 60"/>
                                <a:gd name="T64" fmla="+- 0 1242 1212"/>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9">
                            <a:extLst>
                              <a:ext uri="{FF2B5EF4-FFF2-40B4-BE49-F238E27FC236}">
                                <a16:creationId xmlns:a16="http://schemas.microsoft.com/office/drawing/2014/main" id="{71DE060B-F5ED-564C-8129-EAF42F8E9C83}"/>
                              </a:ext>
                            </a:extLst>
                          </wps:cNvPr>
                          <wps:cNvSpPr>
                            <a:spLocks/>
                          </wps:cNvSpPr>
                          <wps:spPr bwMode="auto">
                            <a:xfrm>
                              <a:off x="0" y="0"/>
                              <a:ext cx="38100" cy="38100"/>
                            </a:xfrm>
                            <a:custGeom>
                              <a:avLst/>
                              <a:gdLst>
                                <a:gd name="T0" fmla="+- 0 880 850"/>
                                <a:gd name="T1" fmla="*/ T0 w 60"/>
                                <a:gd name="T2" fmla="+- 0 1434 1434"/>
                                <a:gd name="T3" fmla="*/ 1434 h 60"/>
                                <a:gd name="T4" fmla="+- 0 869 850"/>
                                <a:gd name="T5" fmla="*/ T4 w 60"/>
                                <a:gd name="T6" fmla="+- 0 1436 1434"/>
                                <a:gd name="T7" fmla="*/ 1436 h 60"/>
                                <a:gd name="T8" fmla="+- 0 859 850"/>
                                <a:gd name="T9" fmla="*/ T8 w 60"/>
                                <a:gd name="T10" fmla="+- 0 1443 1434"/>
                                <a:gd name="T11" fmla="*/ 1443 h 60"/>
                                <a:gd name="T12" fmla="+- 0 853 850"/>
                                <a:gd name="T13" fmla="*/ T12 w 60"/>
                                <a:gd name="T14" fmla="+- 0 1452 1434"/>
                                <a:gd name="T15" fmla="*/ 1452 h 60"/>
                                <a:gd name="T16" fmla="+- 0 850 850"/>
                                <a:gd name="T17" fmla="*/ T16 w 60"/>
                                <a:gd name="T18" fmla="+- 0 1464 1434"/>
                                <a:gd name="T19" fmla="*/ 1464 h 60"/>
                                <a:gd name="T20" fmla="+- 0 853 850"/>
                                <a:gd name="T21" fmla="*/ T20 w 60"/>
                                <a:gd name="T22" fmla="+- 0 1476 1434"/>
                                <a:gd name="T23" fmla="*/ 1476 h 60"/>
                                <a:gd name="T24" fmla="+- 0 859 850"/>
                                <a:gd name="T25" fmla="*/ T24 w 60"/>
                                <a:gd name="T26" fmla="+- 0 1485 1434"/>
                                <a:gd name="T27" fmla="*/ 1485 h 60"/>
                                <a:gd name="T28" fmla="+- 0 869 850"/>
                                <a:gd name="T29" fmla="*/ T28 w 60"/>
                                <a:gd name="T30" fmla="+- 0 1492 1434"/>
                                <a:gd name="T31" fmla="*/ 1492 h 60"/>
                                <a:gd name="T32" fmla="+- 0 880 850"/>
                                <a:gd name="T33" fmla="*/ T32 w 60"/>
                                <a:gd name="T34" fmla="+- 0 1494 1434"/>
                                <a:gd name="T35" fmla="*/ 1494 h 60"/>
                                <a:gd name="T36" fmla="+- 0 892 850"/>
                                <a:gd name="T37" fmla="*/ T36 w 60"/>
                                <a:gd name="T38" fmla="+- 0 1492 1434"/>
                                <a:gd name="T39" fmla="*/ 1492 h 60"/>
                                <a:gd name="T40" fmla="+- 0 902 850"/>
                                <a:gd name="T41" fmla="*/ T40 w 60"/>
                                <a:gd name="T42" fmla="+- 0 1485 1434"/>
                                <a:gd name="T43" fmla="*/ 1485 h 60"/>
                                <a:gd name="T44" fmla="+- 0 908 850"/>
                                <a:gd name="T45" fmla="*/ T44 w 60"/>
                                <a:gd name="T46" fmla="+- 0 1476 1434"/>
                                <a:gd name="T47" fmla="*/ 1476 h 60"/>
                                <a:gd name="T48" fmla="+- 0 910 850"/>
                                <a:gd name="T49" fmla="*/ T48 w 60"/>
                                <a:gd name="T50" fmla="+- 0 1464 1434"/>
                                <a:gd name="T51" fmla="*/ 1464 h 60"/>
                                <a:gd name="T52" fmla="+- 0 908 850"/>
                                <a:gd name="T53" fmla="*/ T52 w 60"/>
                                <a:gd name="T54" fmla="+- 0 1452 1434"/>
                                <a:gd name="T55" fmla="*/ 1452 h 60"/>
                                <a:gd name="T56" fmla="+- 0 902 850"/>
                                <a:gd name="T57" fmla="*/ T56 w 60"/>
                                <a:gd name="T58" fmla="+- 0 1443 1434"/>
                                <a:gd name="T59" fmla="*/ 1443 h 60"/>
                                <a:gd name="T60" fmla="+- 0 892 850"/>
                                <a:gd name="T61" fmla="*/ T60 w 60"/>
                                <a:gd name="T62" fmla="+- 0 1436 1434"/>
                                <a:gd name="T63" fmla="*/ 1436 h 60"/>
                                <a:gd name="T64" fmla="+- 0 880 850"/>
                                <a:gd name="T65" fmla="*/ T64 w 60"/>
                                <a:gd name="T66" fmla="+- 0 1434 1434"/>
                                <a:gd name="T67" fmla="*/ 143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0">
                            <a:extLst>
                              <a:ext uri="{FF2B5EF4-FFF2-40B4-BE49-F238E27FC236}">
                                <a16:creationId xmlns:a16="http://schemas.microsoft.com/office/drawing/2014/main" id="{D966B670-224A-3C49-86F4-B1917AE8EA26}"/>
                              </a:ext>
                            </a:extLst>
                          </wps:cNvPr>
                          <wps:cNvSpPr>
                            <a:spLocks/>
                          </wps:cNvSpPr>
                          <wps:spPr bwMode="auto">
                            <a:xfrm>
                              <a:off x="115614" y="110359"/>
                              <a:ext cx="38100" cy="38100"/>
                            </a:xfrm>
                            <a:custGeom>
                              <a:avLst/>
                              <a:gdLst>
                                <a:gd name="T0" fmla="+- 0 1061 1031"/>
                                <a:gd name="T1" fmla="*/ T0 w 60"/>
                                <a:gd name="T2" fmla="+- 0 1609 1609"/>
                                <a:gd name="T3" fmla="*/ 1609 h 60"/>
                                <a:gd name="T4" fmla="+- 0 1049 1031"/>
                                <a:gd name="T5" fmla="*/ T4 w 60"/>
                                <a:gd name="T6" fmla="+- 0 1611 1609"/>
                                <a:gd name="T7" fmla="*/ 1611 h 60"/>
                                <a:gd name="T8" fmla="+- 0 1040 1031"/>
                                <a:gd name="T9" fmla="*/ T8 w 60"/>
                                <a:gd name="T10" fmla="+- 0 1618 1609"/>
                                <a:gd name="T11" fmla="*/ 1618 h 60"/>
                                <a:gd name="T12" fmla="+- 0 1033 1031"/>
                                <a:gd name="T13" fmla="*/ T12 w 60"/>
                                <a:gd name="T14" fmla="+- 0 1627 1609"/>
                                <a:gd name="T15" fmla="*/ 1627 h 60"/>
                                <a:gd name="T16" fmla="+- 0 1031 1031"/>
                                <a:gd name="T17" fmla="*/ T16 w 60"/>
                                <a:gd name="T18" fmla="+- 0 1639 1609"/>
                                <a:gd name="T19" fmla="*/ 1639 h 60"/>
                                <a:gd name="T20" fmla="+- 0 1033 1031"/>
                                <a:gd name="T21" fmla="*/ T20 w 60"/>
                                <a:gd name="T22" fmla="+- 0 1651 1609"/>
                                <a:gd name="T23" fmla="*/ 1651 h 60"/>
                                <a:gd name="T24" fmla="+- 0 1040 1031"/>
                                <a:gd name="T25" fmla="*/ T24 w 60"/>
                                <a:gd name="T26" fmla="+- 0 1660 1609"/>
                                <a:gd name="T27" fmla="*/ 1660 h 60"/>
                                <a:gd name="T28" fmla="+- 0 1049 1031"/>
                                <a:gd name="T29" fmla="*/ T28 w 60"/>
                                <a:gd name="T30" fmla="+- 0 1667 1609"/>
                                <a:gd name="T31" fmla="*/ 1667 h 60"/>
                                <a:gd name="T32" fmla="+- 0 1061 1031"/>
                                <a:gd name="T33" fmla="*/ T32 w 60"/>
                                <a:gd name="T34" fmla="+- 0 1669 1609"/>
                                <a:gd name="T35" fmla="*/ 1669 h 60"/>
                                <a:gd name="T36" fmla="+- 0 1073 1031"/>
                                <a:gd name="T37" fmla="*/ T36 w 60"/>
                                <a:gd name="T38" fmla="+- 0 1667 1609"/>
                                <a:gd name="T39" fmla="*/ 1667 h 60"/>
                                <a:gd name="T40" fmla="+- 0 1082 1031"/>
                                <a:gd name="T41" fmla="*/ T40 w 60"/>
                                <a:gd name="T42" fmla="+- 0 1660 1609"/>
                                <a:gd name="T43" fmla="*/ 1660 h 60"/>
                                <a:gd name="T44" fmla="+- 0 1089 1031"/>
                                <a:gd name="T45" fmla="*/ T44 w 60"/>
                                <a:gd name="T46" fmla="+- 0 1651 1609"/>
                                <a:gd name="T47" fmla="*/ 1651 h 60"/>
                                <a:gd name="T48" fmla="+- 0 1091 1031"/>
                                <a:gd name="T49" fmla="*/ T48 w 60"/>
                                <a:gd name="T50" fmla="+- 0 1639 1609"/>
                                <a:gd name="T51" fmla="*/ 1639 h 60"/>
                                <a:gd name="T52" fmla="+- 0 1089 1031"/>
                                <a:gd name="T53" fmla="*/ T52 w 60"/>
                                <a:gd name="T54" fmla="+- 0 1627 1609"/>
                                <a:gd name="T55" fmla="*/ 1627 h 60"/>
                                <a:gd name="T56" fmla="+- 0 1082 1031"/>
                                <a:gd name="T57" fmla="*/ T56 w 60"/>
                                <a:gd name="T58" fmla="+- 0 1618 1609"/>
                                <a:gd name="T59" fmla="*/ 1618 h 60"/>
                                <a:gd name="T60" fmla="+- 0 1073 1031"/>
                                <a:gd name="T61" fmla="*/ T60 w 60"/>
                                <a:gd name="T62" fmla="+- 0 1611 1609"/>
                                <a:gd name="T63" fmla="*/ 1611 h 60"/>
                                <a:gd name="T64" fmla="+- 0 1061 1031"/>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2" y="58"/>
                                  </a:lnTo>
                                  <a:lnTo>
                                    <a:pt x="51" y="51"/>
                                  </a:lnTo>
                                  <a:lnTo>
                                    <a:pt x="58" y="42"/>
                                  </a:lnTo>
                                  <a:lnTo>
                                    <a:pt x="60" y="30"/>
                                  </a:lnTo>
                                  <a:lnTo>
                                    <a:pt x="58" y="18"/>
                                  </a:lnTo>
                                  <a:lnTo>
                                    <a:pt x="51" y="9"/>
                                  </a:lnTo>
                                  <a:lnTo>
                                    <a:pt x="42" y="2"/>
                                  </a:lnTo>
                                  <a:lnTo>
                                    <a:pt x="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1">
                            <a:extLst>
                              <a:ext uri="{FF2B5EF4-FFF2-40B4-BE49-F238E27FC236}">
                                <a16:creationId xmlns:a16="http://schemas.microsoft.com/office/drawing/2014/main" id="{EF883C87-F987-BA4B-BE82-6256C24D34C9}"/>
                              </a:ext>
                            </a:extLst>
                          </wps:cNvPr>
                          <wps:cNvSpPr>
                            <a:spLocks/>
                          </wps:cNvSpPr>
                          <wps:spPr bwMode="auto">
                            <a:xfrm>
                              <a:off x="231227" y="110359"/>
                              <a:ext cx="38100" cy="38100"/>
                            </a:xfrm>
                            <a:custGeom>
                              <a:avLst/>
                              <a:gdLst>
                                <a:gd name="T0" fmla="+- 0 1242 1212"/>
                                <a:gd name="T1" fmla="*/ T0 w 60"/>
                                <a:gd name="T2" fmla="+- 0 1609 1609"/>
                                <a:gd name="T3" fmla="*/ 1609 h 60"/>
                                <a:gd name="T4" fmla="+- 0 1230 1212"/>
                                <a:gd name="T5" fmla="*/ T4 w 60"/>
                                <a:gd name="T6" fmla="+- 0 1611 1609"/>
                                <a:gd name="T7" fmla="*/ 1611 h 60"/>
                                <a:gd name="T8" fmla="+- 0 1221 1212"/>
                                <a:gd name="T9" fmla="*/ T8 w 60"/>
                                <a:gd name="T10" fmla="+- 0 1618 1609"/>
                                <a:gd name="T11" fmla="*/ 1618 h 60"/>
                                <a:gd name="T12" fmla="+- 0 1214 1212"/>
                                <a:gd name="T13" fmla="*/ T12 w 60"/>
                                <a:gd name="T14" fmla="+- 0 1627 1609"/>
                                <a:gd name="T15" fmla="*/ 1627 h 60"/>
                                <a:gd name="T16" fmla="+- 0 1212 1212"/>
                                <a:gd name="T17" fmla="*/ T16 w 60"/>
                                <a:gd name="T18" fmla="+- 0 1639 1609"/>
                                <a:gd name="T19" fmla="*/ 1639 h 60"/>
                                <a:gd name="T20" fmla="+- 0 1214 1212"/>
                                <a:gd name="T21" fmla="*/ T20 w 60"/>
                                <a:gd name="T22" fmla="+- 0 1651 1609"/>
                                <a:gd name="T23" fmla="*/ 1651 h 60"/>
                                <a:gd name="T24" fmla="+- 0 1221 1212"/>
                                <a:gd name="T25" fmla="*/ T24 w 60"/>
                                <a:gd name="T26" fmla="+- 0 1660 1609"/>
                                <a:gd name="T27" fmla="*/ 1660 h 60"/>
                                <a:gd name="T28" fmla="+- 0 1230 1212"/>
                                <a:gd name="T29" fmla="*/ T28 w 60"/>
                                <a:gd name="T30" fmla="+- 0 1667 1609"/>
                                <a:gd name="T31" fmla="*/ 1667 h 60"/>
                                <a:gd name="T32" fmla="+- 0 1242 1212"/>
                                <a:gd name="T33" fmla="*/ T32 w 60"/>
                                <a:gd name="T34" fmla="+- 0 1669 1609"/>
                                <a:gd name="T35" fmla="*/ 1669 h 60"/>
                                <a:gd name="T36" fmla="+- 0 1253 1212"/>
                                <a:gd name="T37" fmla="*/ T36 w 60"/>
                                <a:gd name="T38" fmla="+- 0 1667 1609"/>
                                <a:gd name="T39" fmla="*/ 1667 h 60"/>
                                <a:gd name="T40" fmla="+- 0 1263 1212"/>
                                <a:gd name="T41" fmla="*/ T40 w 60"/>
                                <a:gd name="T42" fmla="+- 0 1660 1609"/>
                                <a:gd name="T43" fmla="*/ 1660 h 60"/>
                                <a:gd name="T44" fmla="+- 0 1269 1212"/>
                                <a:gd name="T45" fmla="*/ T44 w 60"/>
                                <a:gd name="T46" fmla="+- 0 1651 1609"/>
                                <a:gd name="T47" fmla="*/ 1651 h 60"/>
                                <a:gd name="T48" fmla="+- 0 1272 1212"/>
                                <a:gd name="T49" fmla="*/ T48 w 60"/>
                                <a:gd name="T50" fmla="+- 0 1639 1609"/>
                                <a:gd name="T51" fmla="*/ 1639 h 60"/>
                                <a:gd name="T52" fmla="+- 0 1269 1212"/>
                                <a:gd name="T53" fmla="*/ T52 w 60"/>
                                <a:gd name="T54" fmla="+- 0 1627 1609"/>
                                <a:gd name="T55" fmla="*/ 1627 h 60"/>
                                <a:gd name="T56" fmla="+- 0 1263 1212"/>
                                <a:gd name="T57" fmla="*/ T56 w 60"/>
                                <a:gd name="T58" fmla="+- 0 1618 1609"/>
                                <a:gd name="T59" fmla="*/ 1618 h 60"/>
                                <a:gd name="T60" fmla="+- 0 1253 1212"/>
                                <a:gd name="T61" fmla="*/ T60 w 60"/>
                                <a:gd name="T62" fmla="+- 0 1611 1609"/>
                                <a:gd name="T63" fmla="*/ 1611 h 60"/>
                                <a:gd name="T64" fmla="+- 0 1242 1212"/>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8" y="2"/>
                                  </a:lnTo>
                                  <a:lnTo>
                                    <a:pt x="9" y="9"/>
                                  </a:lnTo>
                                  <a:lnTo>
                                    <a:pt x="2" y="18"/>
                                  </a:lnTo>
                                  <a:lnTo>
                                    <a:pt x="0" y="30"/>
                                  </a:lnTo>
                                  <a:lnTo>
                                    <a:pt x="2" y="42"/>
                                  </a:lnTo>
                                  <a:lnTo>
                                    <a:pt x="9" y="51"/>
                                  </a:lnTo>
                                  <a:lnTo>
                                    <a:pt x="18" y="58"/>
                                  </a:lnTo>
                                  <a:lnTo>
                                    <a:pt x="30" y="60"/>
                                  </a:lnTo>
                                  <a:lnTo>
                                    <a:pt x="41" y="58"/>
                                  </a:lnTo>
                                  <a:lnTo>
                                    <a:pt x="51" y="51"/>
                                  </a:lnTo>
                                  <a:lnTo>
                                    <a:pt x="57" y="42"/>
                                  </a:lnTo>
                                  <a:lnTo>
                                    <a:pt x="60" y="30"/>
                                  </a:lnTo>
                                  <a:lnTo>
                                    <a:pt x="57" y="18"/>
                                  </a:lnTo>
                                  <a:lnTo>
                                    <a:pt x="51" y="9"/>
                                  </a:lnTo>
                                  <a:lnTo>
                                    <a:pt x="41" y="2"/>
                                  </a:lnTo>
                                  <a:lnTo>
                                    <a:pt x="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2">
                            <a:extLst>
                              <a:ext uri="{FF2B5EF4-FFF2-40B4-BE49-F238E27FC236}">
                                <a16:creationId xmlns:a16="http://schemas.microsoft.com/office/drawing/2014/main" id="{C2BF1C77-0112-0D4E-8452-4264B377EDE4}"/>
                              </a:ext>
                            </a:extLst>
                          </wps:cNvPr>
                          <wps:cNvSpPr>
                            <a:spLocks/>
                          </wps:cNvSpPr>
                          <wps:spPr bwMode="auto">
                            <a:xfrm>
                              <a:off x="0" y="110359"/>
                              <a:ext cx="38100" cy="38100"/>
                            </a:xfrm>
                            <a:custGeom>
                              <a:avLst/>
                              <a:gdLst>
                                <a:gd name="T0" fmla="+- 0 880 850"/>
                                <a:gd name="T1" fmla="*/ T0 w 60"/>
                                <a:gd name="T2" fmla="+- 0 1609 1609"/>
                                <a:gd name="T3" fmla="*/ 1609 h 60"/>
                                <a:gd name="T4" fmla="+- 0 869 850"/>
                                <a:gd name="T5" fmla="*/ T4 w 60"/>
                                <a:gd name="T6" fmla="+- 0 1611 1609"/>
                                <a:gd name="T7" fmla="*/ 1611 h 60"/>
                                <a:gd name="T8" fmla="+- 0 859 850"/>
                                <a:gd name="T9" fmla="*/ T8 w 60"/>
                                <a:gd name="T10" fmla="+- 0 1618 1609"/>
                                <a:gd name="T11" fmla="*/ 1618 h 60"/>
                                <a:gd name="T12" fmla="+- 0 853 850"/>
                                <a:gd name="T13" fmla="*/ T12 w 60"/>
                                <a:gd name="T14" fmla="+- 0 1627 1609"/>
                                <a:gd name="T15" fmla="*/ 1627 h 60"/>
                                <a:gd name="T16" fmla="+- 0 850 850"/>
                                <a:gd name="T17" fmla="*/ T16 w 60"/>
                                <a:gd name="T18" fmla="+- 0 1639 1609"/>
                                <a:gd name="T19" fmla="*/ 1639 h 60"/>
                                <a:gd name="T20" fmla="+- 0 853 850"/>
                                <a:gd name="T21" fmla="*/ T20 w 60"/>
                                <a:gd name="T22" fmla="+- 0 1651 1609"/>
                                <a:gd name="T23" fmla="*/ 1651 h 60"/>
                                <a:gd name="T24" fmla="+- 0 859 850"/>
                                <a:gd name="T25" fmla="*/ T24 w 60"/>
                                <a:gd name="T26" fmla="+- 0 1660 1609"/>
                                <a:gd name="T27" fmla="*/ 1660 h 60"/>
                                <a:gd name="T28" fmla="+- 0 869 850"/>
                                <a:gd name="T29" fmla="*/ T28 w 60"/>
                                <a:gd name="T30" fmla="+- 0 1667 1609"/>
                                <a:gd name="T31" fmla="*/ 1667 h 60"/>
                                <a:gd name="T32" fmla="+- 0 880 850"/>
                                <a:gd name="T33" fmla="*/ T32 w 60"/>
                                <a:gd name="T34" fmla="+- 0 1669 1609"/>
                                <a:gd name="T35" fmla="*/ 1669 h 60"/>
                                <a:gd name="T36" fmla="+- 0 892 850"/>
                                <a:gd name="T37" fmla="*/ T36 w 60"/>
                                <a:gd name="T38" fmla="+- 0 1667 1609"/>
                                <a:gd name="T39" fmla="*/ 1667 h 60"/>
                                <a:gd name="T40" fmla="+- 0 902 850"/>
                                <a:gd name="T41" fmla="*/ T40 w 60"/>
                                <a:gd name="T42" fmla="+- 0 1660 1609"/>
                                <a:gd name="T43" fmla="*/ 1660 h 60"/>
                                <a:gd name="T44" fmla="+- 0 908 850"/>
                                <a:gd name="T45" fmla="*/ T44 w 60"/>
                                <a:gd name="T46" fmla="+- 0 1651 1609"/>
                                <a:gd name="T47" fmla="*/ 1651 h 60"/>
                                <a:gd name="T48" fmla="+- 0 910 850"/>
                                <a:gd name="T49" fmla="*/ T48 w 60"/>
                                <a:gd name="T50" fmla="+- 0 1639 1609"/>
                                <a:gd name="T51" fmla="*/ 1639 h 60"/>
                                <a:gd name="T52" fmla="+- 0 908 850"/>
                                <a:gd name="T53" fmla="*/ T52 w 60"/>
                                <a:gd name="T54" fmla="+- 0 1627 1609"/>
                                <a:gd name="T55" fmla="*/ 1627 h 60"/>
                                <a:gd name="T56" fmla="+- 0 902 850"/>
                                <a:gd name="T57" fmla="*/ T56 w 60"/>
                                <a:gd name="T58" fmla="+- 0 1618 1609"/>
                                <a:gd name="T59" fmla="*/ 1618 h 60"/>
                                <a:gd name="T60" fmla="+- 0 892 850"/>
                                <a:gd name="T61" fmla="*/ T60 w 60"/>
                                <a:gd name="T62" fmla="+- 0 1611 1609"/>
                                <a:gd name="T63" fmla="*/ 1611 h 60"/>
                                <a:gd name="T64" fmla="+- 0 880 850"/>
                                <a:gd name="T65" fmla="*/ T64 w 60"/>
                                <a:gd name="T66" fmla="+- 0 1609 1609"/>
                                <a:gd name="T67" fmla="*/ 16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0"/>
                                  </a:moveTo>
                                  <a:lnTo>
                                    <a:pt x="19" y="2"/>
                                  </a:lnTo>
                                  <a:lnTo>
                                    <a:pt x="9" y="9"/>
                                  </a:lnTo>
                                  <a:lnTo>
                                    <a:pt x="3" y="18"/>
                                  </a:lnTo>
                                  <a:lnTo>
                                    <a:pt x="0" y="30"/>
                                  </a:lnTo>
                                  <a:lnTo>
                                    <a:pt x="3" y="42"/>
                                  </a:lnTo>
                                  <a:lnTo>
                                    <a:pt x="9" y="51"/>
                                  </a:lnTo>
                                  <a:lnTo>
                                    <a:pt x="19" y="58"/>
                                  </a:lnTo>
                                  <a:lnTo>
                                    <a:pt x="30" y="60"/>
                                  </a:lnTo>
                                  <a:lnTo>
                                    <a:pt x="42" y="58"/>
                                  </a:lnTo>
                                  <a:lnTo>
                                    <a:pt x="52" y="51"/>
                                  </a:lnTo>
                                  <a:lnTo>
                                    <a:pt x="58" y="42"/>
                                  </a:lnTo>
                                  <a:lnTo>
                                    <a:pt x="60" y="30"/>
                                  </a:lnTo>
                                  <a:lnTo>
                                    <a:pt x="58" y="18"/>
                                  </a:lnTo>
                                  <a:lnTo>
                                    <a:pt x="52" y="9"/>
                                  </a:lnTo>
                                  <a:lnTo>
                                    <a:pt x="42" y="2"/>
                                  </a:lnTo>
                                  <a:lnTo>
                                    <a:pt x="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377EBFE4" id="Group 1383" o:spid="_x0000_s1026" alt="&quot;&quot;" style="position:absolute;margin-left:-35.4pt;margin-top:-31.45pt;width:612pt;height:11in;z-index:-251662336"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">
                <v:rect id="Rectangle 743" o:spid="_x0000_s1027" style="position:absolute;width:77724;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" filled="f" stroked="f">
                  <v:path arrowok="t"/>
                </v:rect>
                <v:group id="Group 1" o:spid="_x0000_s1028" style="position:absolute;left:5181;top:5105;width:66916;height:1479" coordsize="66920,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3" o:spid="_x0000_s1029" style="position:absolute;left:26469;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" path="m30,l18,2,9,9,2,18,,30,2,42r7,9l18,58r12,2l42,58r9,-7l58,42,60,30,58,18,51,9,42,2,30,xe" filled="f" stroked="f">
                    <v:path arrowok="t" o:connecttype="custom" o:connectlocs="19050,910590;11430,911860;5715,916305;1270,922020;0,929640;1270,937260;5715,942975;11430,947420;19050,948690;26670,947420;32385,942975;36830,937260;38100,929640;36830,922020;32385,916305;26670,911860;19050,910590" o:connectangles="0,0,0,0,0,0,0,0,0,0,0,0,0,0,0,0,0"/>
                  </v:shape>
                  <v:shape id="Freeform 4" o:spid="_x0000_s1030" style="position:absolute;left:27625;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" path="m30,l18,2,8,9,2,18,,30,2,42r6,9l18,58r12,2l41,58,51,51r6,-9l60,30,57,18,51,9,41,2,30,xe" filled="f" stroked="f">
                    <v:path arrowok="t" o:connecttype="custom" o:connectlocs="19050,910590;11430,911860;5080,916305;1270,922020;0,929640;1270,937260;5080,942975;11430,947420;19050,948690;26035,947420;32385,942975;36195,937260;38100,929640;36195,922020;32385,916305;26035,911860;19050,910590" o:connectangles="0,0,0,0,0,0,0,0,0,0,0,0,0,0,0,0,0"/>
                  </v:shape>
                  <v:shape id="Freeform 5" o:spid="_x0000_s1031" style="position:absolute;left:28755;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" path="m30,l19,2,9,9,3,18,,30,3,42r6,9l19,58r11,2l42,58,52,51r6,-9l60,30,58,18,52,9,42,2,30,xe" filled="f" stroked="f">
                    <v:path arrowok="t" o:connecttype="custom" o:connectlocs="19050,910590;12065,911860;5715,916305;1905,922020;0,929640;1905,937260;5715,942975;12065,947420;19050,948690;26670,947420;33020,942975;36830,937260;38100,929640;36830,922020;33020,916305;26670,911860;19050,910590" o:connectangles="0,0,0,0,0,0,0,0,0,0,0,0,0,0,0,0,0"/>
                  </v:shape>
                  <v:shape id="Freeform 6" o:spid="_x0000_s1032" style="position:absolute;left:29911;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" path="m30,l18,2,9,9,2,18,,30,2,42r7,9l18,58r12,2l42,58r9,-7l58,42,60,30,58,18,51,9,42,2,30,xe" filled="f" stroked="f">
                    <v:path arrowok="t" o:connecttype="custom" o:connectlocs="19050,910590;11430,911860;5715,916305;1270,922020;0,929640;1270,937260;5715,942975;11430,947420;19050,948690;26670,947420;32385,942975;36830,937260;38100,929640;36830,922020;32385,916305;26670,911860;19050,910590" o:connectangles="0,0,0,0,0,0,0,0,0,0,0,0,0,0,0,0,0"/>
                  </v:shape>
                  <v:shape id="Freeform 7" o:spid="_x0000_s1033" style="position:absolute;left:31067;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" path="m30,l18,2,8,9,2,18,,30,2,42r6,9l18,58r12,2l41,58,51,51r6,-9l60,30,57,18,51,9,41,2,30,xe" filled="f" stroked="f">
                    <v:path arrowok="t" o:connecttype="custom" o:connectlocs="19050,910590;11430,911860;5080,916305;1270,922020;0,929640;1270,937260;5080,942975;11430,947420;19050,948690;26035,947420;32385,942975;36195,937260;38100,929640;36195,922020;32385,916305;26035,911860;19050,910590" o:connectangles="0,0,0,0,0,0,0,0,0,0,0,0,0,0,0,0,0"/>
                  </v:shape>
                  <v:shape id="Freeform 8" o:spid="_x0000_s1034" style="position:absolute;left:32197;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" path="m30,l19,2,9,9,3,18,,30,3,42r6,9l19,58r11,2l42,58,52,51r6,-9l60,30,58,18,52,9,42,2,30,xe" filled="f" stroked="f">
                    <v:path arrowok="t" o:connecttype="custom" o:connectlocs="19050,910590;12065,911860;5715,916305;1905,922020;0,929640;1905,937260;5715,942975;12065,947420;19050,948690;26670,947420;33020,942975;36830,937260;38100,929640;36830,922020;33020,916305;26670,911860;19050,910590" o:connectangles="0,0,0,0,0,0,0,0,0,0,0,0,0,0,0,0,0"/>
                  </v:shape>
                  <v:shape id="Freeform 9" o:spid="_x0000_s1035" style="position:absolute;left:3335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" path="m30,l18,2,9,9,2,18,,30,2,42r7,9l18,58r12,2l42,58r9,-7l58,42,60,30,58,18,51,9,42,2,30,xe" filled="f" stroked="f">
                    <v:path arrowok="t" o:connecttype="custom" o:connectlocs="19050,910590;11430,911860;5715,916305;1270,922020;0,929640;1270,937260;5715,942975;11430,947420;19050,948690;26670,947420;32385,942975;36830,937260;38100,929640;36830,922020;32385,916305;26670,911860;19050,910590" o:connectangles="0,0,0,0,0,0,0,0,0,0,0,0,0,0,0,0,0"/>
                  </v:shape>
                  <v:shape id="Freeform 10" o:spid="_x0000_s1036" style="position:absolute;left:3448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" path="m30,l18,2,8,9,2,18,,30,2,42r6,9l18,58r12,2l41,58,51,51r6,-9l60,30,57,18,51,9,41,2,30,xe" filled="f" stroked="f">
                    <v:path arrowok="t" o:connecttype="custom" o:connectlocs="19050,910590;11430,911860;5080,916305;1270,922020;0,929640;1270,937260;5080,942975;11430,947420;19050,948690;26035,947420;32385,942975;36195,937260;38100,929640;36195,922020;32385,916305;26035,911860;19050,910590" o:connectangles="0,0,0,0,0,0,0,0,0,0,0,0,0,0,0,0,0"/>
                  </v:shape>
                  <v:shape id="Freeform 11" o:spid="_x0000_s1037" style="position:absolute;left:35639;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" path="m30,l19,2,9,9,3,18,,30,3,42r6,9l19,58r11,2l42,58,52,51r6,-9l60,30,58,18,52,9,42,2,30,xe" filled="f" stroked="f">
                    <v:path arrowok="t" o:connecttype="custom" o:connectlocs="19050,910590;12065,911860;5715,916305;1905,922020;0,929640;1905,937260;5715,942975;12065,947420;19050,948690;26670,947420;33020,942975;36830,937260;38100,929640;36830,922020;33020,916305;26670,911860;19050,910590" o:connectangles="0,0,0,0,0,0,0,0,0,0,0,0,0,0,0,0,0"/>
                  </v:shape>
                  <v:shape id="Freeform 12" o:spid="_x0000_s1038" style="position:absolute;left:36795;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" path="m30,l18,2,9,9,2,18,,30,2,42r7,9l18,58r12,2l42,58r9,-7l58,42,60,30,58,18,51,9,42,2,30,xe" filled="f" stroked="f">
                    <v:path arrowok="t" o:connecttype="custom" o:connectlocs="19050,910590;11430,911860;5715,916305;1270,922020;0,929640;1270,937260;5715,942975;11430,947420;19050,948690;26670,947420;32385,942975;36830,937260;38100,929640;36830,922020;32385,916305;26670,911860;19050,910590" o:connectangles="0,0,0,0,0,0,0,0,0,0,0,0,0,0,0,0,0"/>
                  </v:shape>
                  <v:shape id="Freeform 13" o:spid="_x0000_s1039" style="position:absolute;left:37925;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" path="m30,l18,2,8,9,2,18,,30,2,42r6,9l18,58r12,2l41,58,51,51r6,-9l60,30,57,18,51,9,41,2,30,xe" filled="f" stroked="f">
                    <v:path arrowok="t" o:connecttype="custom" o:connectlocs="19050,910590;11430,911860;5080,916305;1270,922020;0,929640;1270,937260;5080,942975;11430,947420;19050,948690;26035,947420;32385,942975;36195,937260;38100,929640;36195,922020;32385,916305;26035,911860;19050,910590" o:connectangles="0,0,0,0,0,0,0,0,0,0,0,0,0,0,0,0,0"/>
                  </v:shape>
                  <v:shape id="Freeform 14" o:spid="_x0000_s1040" style="position:absolute;left:39081;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" path="m30,l19,2,9,9,3,18,,30,3,42r6,9l19,58r11,2l42,58,52,51r6,-9l60,30,58,18,52,9,42,2,30,xe" filled="f" stroked="f">
                    <v:path arrowok="t" o:connecttype="custom" o:connectlocs="19050,910590;12065,911860;5715,916305;1905,922020;0,929640;1905,937260;5715,942975;12065,947420;19050,948690;26670,947420;33020,942975;36830,937260;38100,929640;36830,922020;33020,916305;26670,911860;19050,910590" o:connectangles="0,0,0,0,0,0,0,0,0,0,0,0,0,0,0,0,0"/>
                  </v:shape>
                  <v:shape id="Freeform 15" o:spid="_x0000_s1041" style="position:absolute;left:40237;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" path="m30,l18,2,9,9,2,18,,30,2,42r7,9l18,58r12,2l42,58r9,-7l58,42,60,30,58,18,51,9,42,2,30,xe" filled="f" stroked="f">
                    <v:path arrowok="t" o:connecttype="custom" o:connectlocs="19050,910590;11430,911860;5715,916305;1270,922020;0,929640;1270,937260;5715,942975;11430,947420;19050,948690;26670,947420;32385,942975;36830,937260;38100,929640;36830,922020;32385,916305;26670,911860;19050,910590" o:connectangles="0,0,0,0,0,0,0,0,0,0,0,0,0,0,0,0,0"/>
                  </v:shape>
                  <v:shape id="Freeform 16" o:spid="_x0000_s1042" style="position:absolute;left:41367;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" path="m30,l18,2,9,9,2,18,,30,2,42r7,9l18,58r12,2l41,58,51,51r6,-9l60,30,57,18,51,9,41,2,30,xe" filled="f" stroked="f">
                    <v:path arrowok="t" o:connecttype="custom" o:connectlocs="19050,910590;11430,911860;5715,916305;1270,922020;0,929640;1270,937260;5715,942975;11430,947420;19050,948690;26035,947420;32385,942975;36195,937260;38100,929640;36195,922020;32385,916305;26035,911860;19050,910590" o:connectangles="0,0,0,0,0,0,0,0,0,0,0,0,0,0,0,0,0"/>
                  </v:shape>
                  <v:shape id="Freeform 17" o:spid="_x0000_s1043" style="position:absolute;left:4252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" path="m30,l19,2,9,9,3,18,,30,3,42r6,9l19,58r11,2l42,58,52,51r6,-9l60,30,58,18,52,9,42,2,30,xe" filled="f" stroked="f">
                    <v:path arrowok="t" o:connecttype="custom" o:connectlocs="19050,910590;12065,911860;5715,916305;1905,922020;0,929640;1905,937260;5715,942975;12065,947420;19050,948690;26670,947420;33020,942975;36830,937260;38100,929640;36830,922020;33020,916305;26670,911860;19050,910590" o:connectangles="0,0,0,0,0,0,0,0,0,0,0,0,0,0,0,0,0"/>
                  </v:shape>
                  <v:shape id="Freeform 18" o:spid="_x0000_s1044" style="position:absolute;left:26469;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" path="m30,l18,2,9,9,2,18,,30,2,42r7,9l18,58r12,2l42,58r9,-7l58,42,60,30,58,18,51,9,42,2,30,xe" filled="f" stroked="f">
                    <v:path arrowok="t" o:connecttype="custom" o:connectlocs="19050,1021715;11430,1022985;5715,1027430;1270,1033145;0,1040765;1270,1048385;5715,1054100;11430,1058545;19050,1059815;26670,1058545;32385,1054100;36830,1048385;38100,1040765;36830,1033145;32385,1027430;26670,1022985;19050,1021715" o:connectangles="0,0,0,0,0,0,0,0,0,0,0,0,0,0,0,0,0"/>
                  </v:shape>
                  <v:shape id="Freeform 19" o:spid="_x0000_s1045" style="position:absolute;left:27625;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" path="m30,l18,2,8,9,2,18,,30,2,42r6,9l18,58r12,2l41,58,51,51r6,-9l60,30,57,18,51,9,41,2,30,xe" filled="f" stroked="f">
                    <v:path arrowok="t" o:connecttype="custom" o:connectlocs="19050,1021715;11430,1022985;5080,1027430;1270,1033145;0,1040765;1270,1048385;5080,1054100;11430,1058545;19050,1059815;26035,1058545;32385,1054100;36195,1048385;38100,1040765;36195,1033145;32385,1027430;26035,1022985;19050,1021715" o:connectangles="0,0,0,0,0,0,0,0,0,0,0,0,0,0,0,0,0"/>
                  </v:shape>
                  <v:shape id="Freeform 20" o:spid="_x0000_s1046" style="position:absolute;left:28755;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" path="m30,l19,2,9,9,3,18,,30,3,42r6,9l19,58r11,2l42,58,52,51r6,-9l60,30,58,18,52,9,42,2,30,xe" filled="f" stroked="f">
                    <v:path arrowok="t" o:connecttype="custom" o:connectlocs="19050,1021715;12065,1022985;5715,1027430;1905,1033145;0,1040765;1905,1048385;5715,1054100;12065,1058545;19050,1059815;26670,1058545;33020,1054100;36830,1048385;38100,1040765;36830,1033145;33020,1027430;26670,1022985;19050,1021715" o:connectangles="0,0,0,0,0,0,0,0,0,0,0,0,0,0,0,0,0"/>
                  </v:shape>
                  <v:shape id="Freeform 21" o:spid="_x0000_s1047" style="position:absolute;left:29911;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" path="m30,l18,2,9,9,2,18,,30,2,42r7,9l18,58r12,2l42,58r9,-7l58,42,60,30,58,18,51,9,42,2,30,xe" filled="f" stroked="f">
                    <v:path arrowok="t" o:connecttype="custom" o:connectlocs="19050,1021715;11430,1022985;5715,1027430;1270,1033145;0,1040765;1270,1048385;5715,1054100;11430,1058545;19050,1059815;26670,1058545;32385,1054100;36830,1048385;38100,1040765;36830,1033145;32385,1027430;26670,1022985;19050,1021715" o:connectangles="0,0,0,0,0,0,0,0,0,0,0,0,0,0,0,0,0"/>
                  </v:shape>
                  <v:shape id="Freeform 22" o:spid="_x0000_s1048" style="position:absolute;left:31067;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" path="m30,l18,2,8,9,2,18,,30,2,42r6,9l18,58r12,2l41,58,51,51r6,-9l60,30,57,18,51,9,41,2,30,xe" filled="f" stroked="f">
                    <v:path arrowok="t" o:connecttype="custom" o:connectlocs="19050,1021715;11430,1022985;5080,1027430;1270,1033145;0,1040765;1270,1048385;5080,1054100;11430,1058545;19050,1059815;26035,1058545;32385,1054100;36195,1048385;38100,1040765;36195,1033145;32385,1027430;26035,1022985;19050,1021715" o:connectangles="0,0,0,0,0,0,0,0,0,0,0,0,0,0,0,0,0"/>
                  </v:shape>
                  <v:shape id="Freeform 23" o:spid="_x0000_s1049" style="position:absolute;left:32197;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" path="m30,l19,2,9,9,3,18,,30,3,42r6,9l19,58r11,2l42,58,52,51r6,-9l60,30,58,18,52,9,42,2,30,xe" filled="f" stroked="f">
                    <v:path arrowok="t" o:connecttype="custom" o:connectlocs="19050,1021715;12065,1022985;5715,1027430;1905,1033145;0,1040765;1905,1048385;5715,1054100;12065,1058545;19050,1059815;26670,1058545;33020,1054100;36830,1048385;38100,1040765;36830,1033145;33020,1027430;26670,1022985;19050,1021715" o:connectangles="0,0,0,0,0,0,0,0,0,0,0,0,0,0,0,0,0"/>
                  </v:shape>
                  <v:shape id="Freeform 24" o:spid="_x0000_s1050" style="position:absolute;left:33353;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" path="m30,l18,2,9,9,2,18,,30,2,42r7,9l18,58r12,2l42,58r9,-7l58,42,60,30,58,18,51,9,42,2,30,xe" filled="f" stroked="f">
                    <v:path arrowok="t" o:connecttype="custom" o:connectlocs="19050,1021715;11430,1022985;5715,1027430;1270,1033145;0,1040765;1270,1048385;5715,1054100;11430,1058545;19050,1059815;26670,1058545;32385,1054100;36830,1048385;38100,1040765;36830,1033145;32385,1027430;26670,1022985;19050,1021715" o:connectangles="0,0,0,0,0,0,0,0,0,0,0,0,0,0,0,0,0"/>
                  </v:shape>
                  <v:shape id="Freeform 25" o:spid="_x0000_s1051" style="position:absolute;left:34483;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" path="m30,l18,2,8,9,2,18,,30,2,42r6,9l18,58r12,2l41,58,51,51r6,-9l60,30,57,18,51,9,41,2,30,xe" filled="f" stroked="f">
                    <v:path arrowok="t" o:connecttype="custom" o:connectlocs="19050,1021715;11430,1022985;5080,1027430;1270,1033145;0,1040765;1270,1048385;5080,1054100;11430,1058545;19050,1059815;26035,1058545;32385,1054100;36195,1048385;38100,1040765;36195,1033145;32385,1027430;26035,1022985;19050,1021715" o:connectangles="0,0,0,0,0,0,0,0,0,0,0,0,0,0,0,0,0"/>
                  </v:shape>
                  <v:shape id="Freeform 26" o:spid="_x0000_s1052" style="position:absolute;left:35639;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" path="m30,l19,2,9,9,3,18,,30,3,42r6,9l19,58r11,2l42,58,52,51r6,-9l60,30,58,18,52,9,42,2,30,xe" filled="f" stroked="f">
                    <v:path arrowok="t" o:connecttype="custom" o:connectlocs="19050,1021715;12065,1022985;5715,1027430;1905,1033145;0,1040765;1905,1048385;5715,1054100;12065,1058545;19050,1059815;26670,1058545;33020,1054100;36830,1048385;38100,1040765;36830,1033145;33020,1027430;26670,1022985;19050,1021715" o:connectangles="0,0,0,0,0,0,0,0,0,0,0,0,0,0,0,0,0"/>
                  </v:shape>
                  <v:shape id="Freeform 27" o:spid="_x0000_s1053" style="position:absolute;left:36795;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" path="m30,l18,2,9,9,2,18,,30,2,42r7,9l18,58r12,2l42,58r9,-7l58,42,60,30,58,18,51,9,42,2,30,xe" filled="f" stroked="f">
                    <v:path arrowok="t" o:connecttype="custom" o:connectlocs="19050,1021715;11430,1022985;5715,1027430;1270,1033145;0,1040765;1270,1048385;5715,1054100;11430,1058545;19050,1059815;26670,1058545;32385,1054100;36830,1048385;38100,1040765;36830,1033145;32385,1027430;26670,1022985;19050,1021715" o:connectangles="0,0,0,0,0,0,0,0,0,0,0,0,0,0,0,0,0"/>
                  </v:shape>
                  <v:shape id="Freeform 28" o:spid="_x0000_s1054" style="position:absolute;left:37925;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" path="m30,l18,2,8,9,2,18,,30,2,42r6,9l18,58r12,2l41,58,51,51r6,-9l60,30,57,18,51,9,41,2,30,xe" filled="f" stroked="f">
                    <v:path arrowok="t" o:connecttype="custom" o:connectlocs="19050,1021715;11430,1022985;5080,1027430;1270,1033145;0,1040765;1270,1048385;5080,1054100;11430,1058545;19050,1059815;26035,1058545;32385,1054100;36195,1048385;38100,1040765;36195,1033145;32385,1027430;26035,1022985;19050,1021715" o:connectangles="0,0,0,0,0,0,0,0,0,0,0,0,0,0,0,0,0"/>
                  </v:shape>
                  <v:shape id="Freeform 29" o:spid="_x0000_s1055" style="position:absolute;left:39081;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" path="m30,l19,2,9,9,3,18,,30,3,42r6,9l19,58r11,2l42,58,52,51r6,-9l60,30,58,18,52,9,42,2,30,xe" filled="f" stroked="f">
                    <v:path arrowok="t" o:connecttype="custom" o:connectlocs="19050,1021715;12065,1022985;5715,1027430;1905,1033145;0,1040765;1905,1048385;5715,1054100;12065,1058545;19050,1059815;26670,1058545;33020,1054100;36830,1048385;38100,1040765;36830,1033145;33020,1027430;26670,1022985;19050,1021715" o:connectangles="0,0,0,0,0,0,0,0,0,0,0,0,0,0,0,0,0"/>
                  </v:shape>
                  <v:shape id="Freeform 30" o:spid="_x0000_s1056" style="position:absolute;left:40237;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" path="m30,l18,2,9,9,2,18,,30,2,42r7,9l18,58r12,2l42,58r9,-7l58,42,60,30,58,18,51,9,42,2,30,xe" filled="f" stroked="f">
                    <v:path arrowok="t" o:connecttype="custom" o:connectlocs="19050,1021715;11430,1022985;5715,1027430;1270,1033145;0,1040765;1270,1048385;5715,1054100;11430,1058545;19050,1059815;26670,1058545;32385,1054100;36830,1048385;38100,1040765;36830,1033145;32385,1027430;26670,1022985;19050,1021715" o:connectangles="0,0,0,0,0,0,0,0,0,0,0,0,0,0,0,0,0"/>
                  </v:shape>
                  <v:shape id="Freeform 31" o:spid="_x0000_s1057" style="position:absolute;left:41367;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" path="m30,l18,2,9,9,2,18,,30,2,42r7,9l18,58r12,2l41,58,51,51r6,-9l60,30,57,18,51,9,41,2,30,xe" filled="f" stroked="f">
                    <v:path arrowok="t" o:connecttype="custom" o:connectlocs="19050,1021715;11430,1022985;5715,1027430;1270,1033145;0,1040765;1270,1048385;5715,1054100;11430,1058545;19050,1059815;26035,1058545;32385,1054100;36195,1048385;38100,1040765;36195,1033145;32385,1027430;26035,1022985;19050,1021715" o:connectangles="0,0,0,0,0,0,0,0,0,0,0,0,0,0,0,0,0"/>
                  </v:shape>
                  <v:shape id="Freeform 32" o:spid="_x0000_s1058" style="position:absolute;left:42523;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" path="m30,l19,2,9,9,3,18,,30,3,42r6,9l19,58r11,2l42,58,52,51r6,-9l60,30,58,18,52,9,42,2,30,xe" filled="f" stroked="f">
                    <v:path arrowok="t" o:connecttype="custom" o:connectlocs="19050,1021715;12065,1022985;5715,1027430;1905,1033145;0,1040765;1905,1048385;5715,1054100;12065,1058545;19050,1059815;26670,1058545;33020,1054100;36830,1048385;38100,1040765;36830,1033145;33020,1027430;26670,1022985;19050,1021715" o:connectangles="0,0,0,0,0,0,0,0,0,0,0,0,0,0,0,0,0"/>
                  </v:shape>
                  <v:shape id="Freeform 33" o:spid="_x0000_s1059" style="position:absolute;left:43601;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" path="m30,l18,2,9,9,2,18,,30,2,42r7,9l18,58r12,2l42,58r9,-7l58,42,60,30,58,18,51,9,42,2,30,xe" filled="f" stroked="f">
                    <v:path arrowok="t" o:connecttype="custom" o:connectlocs="19050,910590;11430,911860;5715,916305;1270,922020;0,929640;1270,937260;5715,942975;11430,947420;19050,948690;26670,947420;32385,942975;36830,937260;38100,929640;36830,922020;32385,916305;26670,911860;19050,910590" o:connectangles="0,0,0,0,0,0,0,0,0,0,0,0,0,0,0,0,0"/>
                  </v:shape>
                  <v:shape id="Freeform 34" o:spid="_x0000_s1060" style="position:absolute;left:44731;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" path="m30,l18,2,9,9,2,18,,30,2,42r7,9l18,58r12,2l41,58,51,51r6,-9l60,30,57,18,51,9,41,2,30,xe" filled="f" stroked="f">
                    <v:path arrowok="t" o:connecttype="custom" o:connectlocs="19050,910590;11430,911860;5715,916305;1270,922020;0,929640;1270,937260;5715,942975;11430,947420;19050,948690;26035,947420;32385,942975;36195,937260;38100,929640;36195,922020;32385,916305;26035,911860;19050,910590" o:connectangles="0,0,0,0,0,0,0,0,0,0,0,0,0,0,0,0,0"/>
                  </v:shape>
                  <v:shape id="Freeform 35" o:spid="_x0000_s1061" style="position:absolute;left:45887;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" path="m30,l19,2,9,9,3,18,,30,3,42r6,9l19,58r11,2l42,58,52,51r6,-9l60,30,58,18,52,9,42,2,30,xe" filled="f" stroked="f">
                    <v:path arrowok="t" o:connecttype="custom" o:connectlocs="19050,910590;12065,911860;5715,916305;1905,922020;0,929640;1905,937260;5715,942975;12065,947420;19050,948690;26670,947420;33020,942975;36830,937260;38100,929640;36830,922020;33020,916305;26670,911860;19050,910590" o:connectangles="0,0,0,0,0,0,0,0,0,0,0,0,0,0,0,0,0"/>
                  </v:shape>
                  <v:shape id="Freeform 36" o:spid="_x0000_s1062" style="position:absolute;left:4704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" path="m30,l18,2,9,9,2,18,,30,2,42r7,9l18,58r12,2l42,58r9,-7l58,42,60,30,58,18,51,9,42,2,30,xe" filled="f" stroked="f">
                    <v:path arrowok="t" o:connecttype="custom" o:connectlocs="19050,910590;11430,911860;5715,916305;1270,922020;0,929640;1270,937260;5715,942975;11430,947420;19050,948690;26670,947420;32385,942975;36830,937260;38100,929640;36830,922020;32385,916305;26670,911860;19050,910590" o:connectangles="0,0,0,0,0,0,0,0,0,0,0,0,0,0,0,0,0"/>
                  </v:shape>
                  <v:shape id="Freeform 37" o:spid="_x0000_s1063" style="position:absolute;left:4817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" path="m30,l18,2,9,9,2,18,,30,2,42r7,9l18,58r12,2l41,58,51,51r6,-9l60,30,57,18,51,9,41,2,30,xe" filled="f" stroked="f">
                    <v:path arrowok="t" o:connecttype="custom" o:connectlocs="19050,910590;11430,911860;5715,916305;1270,922020;0,929640;1270,937260;5715,942975;11430,947420;19050,948690;26035,947420;32385,942975;36195,937260;38100,929640;36195,922020;32385,916305;26035,911860;19050,910590" o:connectangles="0,0,0,0,0,0,0,0,0,0,0,0,0,0,0,0,0"/>
                  </v:shape>
                  <v:shape id="Freeform 38" o:spid="_x0000_s1064" style="position:absolute;left:49329;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" path="m30,l19,2,9,9,3,18,,30,3,42r6,9l19,58r11,2l42,58,52,51r6,-9l60,30,58,18,52,9,42,2,30,xe" filled="f" stroked="f">
                    <v:path arrowok="t" o:connecttype="custom" o:connectlocs="19050,910590;12065,911860;5715,916305;1905,922020;0,929640;1905,937260;5715,942975;12065,947420;19050,948690;26670,947420;33020,942975;36830,937260;38100,929640;36830,922020;33020,916305;26670,911860;19050,910590" o:connectangles="0,0,0,0,0,0,0,0,0,0,0,0,0,0,0,0,0"/>
                  </v:shape>
                  <v:shape id="Freeform 39" o:spid="_x0000_s1065" style="position:absolute;left:50485;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" path="m30,l18,2,9,9,2,18,,30,2,42r7,9l18,58r12,2l42,58r9,-7l58,42,60,30,58,18,51,9,42,2,30,xe" filled="f" stroked="f">
                    <v:path arrowok="t" o:connecttype="custom" o:connectlocs="19050,910590;11430,911860;5715,916305;1270,922020;0,929640;1270,937260;5715,942975;11430,947420;19050,948690;26670,947420;32385,942975;36830,937260;38100,929640;36830,922020;32385,916305;26670,911860;19050,910590" o:connectangles="0,0,0,0,0,0,0,0,0,0,0,0,0,0,0,0,0"/>
                  </v:shape>
                  <v:shape id="Freeform 40" o:spid="_x0000_s1066" style="position:absolute;left:51615;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" path="m30,l18,2,9,9,2,18,,30,2,42r7,9l18,58r12,2l41,58,51,51r6,-9l60,30,57,18,51,9,41,2,30,xe" filled="f" stroked="f">
                    <v:path arrowok="t" o:connecttype="custom" o:connectlocs="19050,910590;11430,911860;5715,916305;1270,922020;0,929640;1270,937260;5715,942975;11430,947420;19050,948690;26035,947420;32385,942975;36195,937260;38100,929640;36195,922020;32385,916305;26035,911860;19050,910590" o:connectangles="0,0,0,0,0,0,0,0,0,0,0,0,0,0,0,0,0"/>
                  </v:shape>
                  <v:shape id="Freeform 41" o:spid="_x0000_s1067" style="position:absolute;left:52771;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" path="m30,l19,2,9,9,3,18,,30,3,42r6,9l19,58r11,2l42,58,52,51r6,-9l60,30,58,18,52,9,42,2,30,xe" filled="f" stroked="f">
                    <v:path arrowok="t" o:connecttype="custom" o:connectlocs="19050,910590;12065,911860;5715,916305;1905,922020;0,929640;1905,937260;5715,942975;12065,947420;19050,948690;26670,947420;33020,942975;36830,937260;38100,929640;36830,922020;33020,916305;26670,911860;19050,910590" o:connectangles="0,0,0,0,0,0,0,0,0,0,0,0,0,0,0,0,0"/>
                  </v:shape>
                  <v:shape id="Freeform 42" o:spid="_x0000_s1068" style="position:absolute;left:53927;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" path="m30,l18,2,9,9,3,18,,30,3,42r6,9l18,58r12,2l42,58r9,-7l58,42,60,30,58,18,51,9,42,2,30,xe" filled="f" stroked="f">
                    <v:path arrowok="t" o:connecttype="custom" o:connectlocs="19050,910590;11430,911860;5715,916305;1905,922020;0,929640;1905,937260;5715,942975;11430,947420;19050,948690;26670,947420;32385,942975;36830,937260;38100,929640;36830,922020;32385,916305;26670,911860;19050,910590" o:connectangles="0,0,0,0,0,0,0,0,0,0,0,0,0,0,0,0,0"/>
                  </v:shape>
                  <v:shape id="Freeform 43" o:spid="_x0000_s1069" style="position:absolute;left:55057;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" path="m30,l18,2,9,9,2,18,,30,2,42r7,9l18,58r12,2l42,58r9,-7l57,42,60,30,57,18,51,9,42,2,30,xe" filled="f" stroked="f">
                    <v:path arrowok="t" o:connecttype="custom" o:connectlocs="19050,910590;11430,911860;5715,916305;1270,922020;0,929640;1270,937260;5715,942975;11430,947420;19050,948690;26670,947420;32385,942975;36195,937260;38100,929640;36195,922020;32385,916305;26670,911860;19050,910590" o:connectangles="0,0,0,0,0,0,0,0,0,0,0,0,0,0,0,0,0"/>
                  </v:shape>
                  <v:shape id="Freeform 44" o:spid="_x0000_s1070" style="position:absolute;left:5621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" path="m30,l18,2,8,9,2,18,,30,2,42r6,9l18,58r12,2l41,58,51,51r6,-9l60,30,57,18,51,9,41,2,30,xe" filled="f" stroked="f">
                    <v:path arrowok="t" o:connecttype="custom" o:connectlocs="19050,910590;11430,911860;5080,916305;1270,922020;0,929640;1270,937260;5080,942975;11430,947420;19050,948690;26035,947420;32385,942975;36195,937260;38100,929640;36195,922020;32385,916305;26035,911860;19050,910590" o:connectangles="0,0,0,0,0,0,0,0,0,0,0,0,0,0,0,0,0"/>
                  </v:shape>
                  <v:shape id="Freeform 45" o:spid="_x0000_s1071" style="position:absolute;left:57369;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" path="m30,l19,2,9,9,3,18,,30,3,42r6,9l19,58r11,2l42,58r9,-7l58,42,60,30,58,18,51,9,42,2,30,xe" filled="f" stroked="f">
                    <v:path arrowok="t" o:connecttype="custom" o:connectlocs="19050,910590;12065,911860;5715,916305;1905,922020;0,929640;1905,937260;5715,942975;12065,947420;19050,948690;26670,947420;32385,942975;36830,937260;38100,929640;36830,922020;32385,916305;26670,911860;19050,910590" o:connectangles="0,0,0,0,0,0,0,0,0,0,0,0,0,0,0,0,0"/>
                  </v:shape>
                  <v:shape id="Freeform 46" o:spid="_x0000_s1072" style="position:absolute;left:58499;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" path="m30,l18,2,9,9,2,18,,30,2,42r7,9l18,58r12,2l42,58r9,-7l58,42,60,30,58,18,51,9,42,2,30,xe" filled="f" stroked="f">
                    <v:path arrowok="t" o:connecttype="custom" o:connectlocs="19050,910590;11430,911860;5715,916305;1270,922020;0,929640;1270,937260;5715,942975;11430,947420;19050,948690;26670,947420;32385,942975;36830,937260;38100,929640;36830,922020;32385,916305;26670,911860;19050,910590" o:connectangles="0,0,0,0,0,0,0,0,0,0,0,0,0,0,0,0,0"/>
                  </v:shape>
                  <v:shape id="Freeform 47" o:spid="_x0000_s1073" style="position:absolute;left:59655;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" path="m30,l18,2,8,9,2,18,,30,2,42r6,9l18,58r12,2l41,58,51,51r6,-9l60,30,57,18,51,9,41,2,30,xe" filled="f" stroked="f">
                    <v:path arrowok="t" o:connecttype="custom" o:connectlocs="19050,910590;11430,911860;5080,916305;1270,922020;0,929640;1270,937260;5080,942975;11430,947420;19050,948690;26035,947420;32385,942975;36195,937260;38100,929640;36195,922020;32385,916305;26035,911860;19050,910590" o:connectangles="0,0,0,0,0,0,0,0,0,0,0,0,0,0,0,0,0"/>
                  </v:shape>
                  <v:shape id="Freeform 48" o:spid="_x0000_s1074" style="position:absolute;left:60811;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" path="m30,l19,2,9,9,3,18,,30,3,42r6,9l19,58r11,2l42,58r9,-7l58,42,60,30,58,18,51,9,42,2,30,xe" filled="f" stroked="f">
                    <v:path arrowok="t" o:connecttype="custom" o:connectlocs="19050,910590;12065,911860;5715,916305;1905,922020;0,929640;1905,937260;5715,942975;12065,947420;19050,948690;26670,947420;32385,942975;36830,937260;38100,929640;36830,922020;32385,916305;26670,911860;19050,910590" o:connectangles="0,0,0,0,0,0,0,0,0,0,0,0,0,0,0,0,0"/>
                  </v:shape>
                  <v:shape id="Freeform 49" o:spid="_x0000_s1075" style="position:absolute;left:61941;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" path="m30,l18,2,9,9,2,18,,30,2,42r7,9l18,58r12,2l42,58r9,-7l58,42,60,30,58,18,51,9,42,2,30,xe" filled="f" stroked="f">
                    <v:path arrowok="t" o:connecttype="custom" o:connectlocs="19050,910590;11430,911860;5715,916305;1270,922020;0,929640;1270,937260;5715,942975;11430,947420;19050,948690;26670,947420;32385,942975;36830,937260;38100,929640;36830,922020;32385,916305;26670,911860;19050,910590" o:connectangles="0,0,0,0,0,0,0,0,0,0,0,0,0,0,0,0,0"/>
                  </v:shape>
                  <v:shape id="Freeform 50" o:spid="_x0000_s1076" style="position:absolute;left:63097;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" path="m30,l18,2,8,9,2,18,,30,2,42r6,9l18,58r12,2l41,58,51,51r6,-9l60,30,57,18,51,9,41,2,30,xe" filled="f" stroked="f">
                    <v:path arrowok="t" o:connecttype="custom" o:connectlocs="19050,910590;11430,911860;5080,916305;1270,922020;0,929640;1270,937260;5080,942975;11430,947420;19050,948690;26035,947420;32385,942975;36195,937260;38100,929640;36195,922020;32385,916305;26035,911860;19050,910590" o:connectangles="0,0,0,0,0,0,0,0,0,0,0,0,0,0,0,0,0"/>
                  </v:shape>
                  <v:shape id="Freeform 51" o:spid="_x0000_s1077" style="position:absolute;left:6425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" path="m30,l19,2,9,9,3,18,,30,3,42r6,9l19,58r11,2l42,58r9,-7l58,42,60,30,58,18,51,9,42,2,30,xe" filled="f" stroked="f">
                    <v:path arrowok="t" o:connecttype="custom" o:connectlocs="19050,910590;12065,911860;5715,916305;1905,922020;0,929640;1905,937260;5715,942975;12065,947420;19050,948690;26670,947420;32385,942975;36830,937260;38100,929640;36830,922020;32385,916305;26670,911860;19050,910590" o:connectangles="0,0,0,0,0,0,0,0,0,0,0,0,0,0,0,0,0"/>
                  </v:shape>
                  <v:shape id="Freeform 52" o:spid="_x0000_s1078" style="position:absolute;left:6538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" path="m30,l18,2,9,9,2,18,,30,2,42r7,9l18,58r12,2l42,58r9,-7l58,42,60,30,58,18,51,9,42,2,30,xe" filled="f" stroked="f">
                    <v:path arrowok="t" o:connecttype="custom" o:connectlocs="19050,910590;11430,911860;5715,916305;1270,922020;0,929640;1270,937260;5715,942975;11430,947420;19050,948690;26670,947420;32385,942975;36830,937260;38100,929640;36830,922020;32385,916305;26670,911860;19050,910590" o:connectangles="0,0,0,0,0,0,0,0,0,0,0,0,0,0,0,0,0"/>
                  </v:shape>
                  <v:shape id="Freeform 53" o:spid="_x0000_s1079" style="position:absolute;left:66539;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" path="m30,l18,2,8,9,2,18,,30,2,42r6,9l18,58r12,2l41,58,51,51r6,-9l60,30,57,18,51,9,41,2,30,xe" filled="f" stroked="f">
                    <v:path arrowok="t" o:connecttype="custom" o:connectlocs="19050,910590;11430,911860;5080,916305;1270,922020;0,929640;1270,937260;5080,942975;11430,947420;19050,948690;26035,947420;32385,942975;36195,937260;38100,929640;36195,922020;32385,916305;26035,911860;19050,910590" o:connectangles="0,0,0,0,0,0,0,0,0,0,0,0,0,0,0,0,0"/>
                  </v:shape>
                  <v:shape id="Freeform 54" o:spid="_x0000_s1080" style="position:absolute;left:43601;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" path="m30,l18,2,9,9,2,18,,30,2,42r7,9l18,58r12,2l42,58r9,-7l58,42,60,30,58,18,51,9,42,2,30,xe" filled="f" stroked="f">
                    <v:path arrowok="t" o:connecttype="custom" o:connectlocs="19050,1021715;11430,1022985;5715,1027430;1270,1033145;0,1040765;1270,1048385;5715,1054100;11430,1058545;19050,1059815;26670,1058545;32385,1054100;36830,1048385;38100,1040765;36830,1033145;32385,1027430;26670,1022985;19050,1021715" o:connectangles="0,0,0,0,0,0,0,0,0,0,0,0,0,0,0,0,0"/>
                  </v:shape>
                  <v:shape id="Freeform 55" o:spid="_x0000_s1081" style="position:absolute;left:44731;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" path="m30,l18,2,9,9,2,18,,30,2,42r7,9l18,58r12,2l41,58,51,51r6,-9l60,30,57,18,51,9,41,2,30,xe" filled="f" stroked="f">
                    <v:path arrowok="t" o:connecttype="custom" o:connectlocs="19050,1021715;11430,1022985;5715,1027430;1270,1033145;0,1040765;1270,1048385;5715,1054100;11430,1058545;19050,1059815;26035,1058545;32385,1054100;36195,1048385;38100,1040765;36195,1033145;32385,1027430;26035,1022985;19050,1021715" o:connectangles="0,0,0,0,0,0,0,0,0,0,0,0,0,0,0,0,0"/>
                  </v:shape>
                  <v:shape id="Freeform 56" o:spid="_x0000_s1082" style="position:absolute;left:45887;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" path="m30,l19,2,9,9,3,18,,30,3,42r6,9l19,58r11,2l42,58,52,51r6,-9l60,30,58,18,52,9,42,2,30,xe" filled="f" stroked="f">
                    <v:path arrowok="t" o:connecttype="custom" o:connectlocs="19050,1021715;12065,1022985;5715,1027430;1905,1033145;0,1040765;1905,1048385;5715,1054100;12065,1058545;19050,1059815;26670,1058545;33020,1054100;36830,1048385;38100,1040765;36830,1033145;33020,1027430;26670,1022985;19050,1021715" o:connectangles="0,0,0,0,0,0,0,0,0,0,0,0,0,0,0,0,0"/>
                  </v:shape>
                  <v:shape id="Freeform 57" o:spid="_x0000_s1083" style="position:absolute;left:47043;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" path="m30,l18,2,9,9,2,18,,30,2,42r7,9l18,58r12,2l42,58r9,-7l58,42,60,30,58,18,51,9,42,2,30,xe" filled="f" stroked="f">
                    <v:path arrowok="t" o:connecttype="custom" o:connectlocs="19050,1021715;11430,1022985;5715,1027430;1270,1033145;0,1040765;1270,1048385;5715,1054100;11430,1058545;19050,1059815;26670,1058545;32385,1054100;36830,1048385;38100,1040765;36830,1033145;32385,1027430;26670,1022985;19050,1021715" o:connectangles="0,0,0,0,0,0,0,0,0,0,0,0,0,0,0,0,0"/>
                  </v:shape>
                  <v:shape id="Freeform 58" o:spid="_x0000_s1084" style="position:absolute;left:48173;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" path="m30,l18,2,9,9,2,18,,30,2,42r7,9l18,58r12,2l41,58,51,51r6,-9l60,30,57,18,51,9,41,2,30,xe" filled="f" stroked="f">
                    <v:path arrowok="t" o:connecttype="custom" o:connectlocs="19050,1021715;11430,1022985;5715,1027430;1270,1033145;0,1040765;1270,1048385;5715,1054100;11430,1058545;19050,1059815;26035,1058545;32385,1054100;36195,1048385;38100,1040765;36195,1033145;32385,1027430;26035,1022985;19050,1021715" o:connectangles="0,0,0,0,0,0,0,0,0,0,0,0,0,0,0,0,0"/>
                  </v:shape>
                  <v:shape id="Freeform 59" o:spid="_x0000_s1085" style="position:absolute;left:49329;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" path="m30,l19,2,9,9,3,18,,30,3,42r6,9l19,58r11,2l42,58,52,51r6,-9l60,30,58,18,52,9,42,2,30,xe" filled="f" stroked="f">
                    <v:path arrowok="t" o:connecttype="custom" o:connectlocs="19050,1021715;12065,1022985;5715,1027430;1905,1033145;0,1040765;1905,1048385;5715,1054100;12065,1058545;19050,1059815;26670,1058545;33020,1054100;36830,1048385;38100,1040765;36830,1033145;33020,1027430;26670,1022985;19050,1021715" o:connectangles="0,0,0,0,0,0,0,0,0,0,0,0,0,0,0,0,0"/>
                  </v:shape>
                  <v:shape id="Freeform 60" o:spid="_x0000_s1086" style="position:absolute;left:50485;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" path="m30,l18,2,9,9,2,18,,30,2,42r7,9l18,58r12,2l42,58r9,-7l58,42,60,30,58,18,51,9,42,2,30,xe" filled="f" stroked="f">
                    <v:path arrowok="t" o:connecttype="custom" o:connectlocs="19050,1021715;11430,1022985;5715,1027430;1270,1033145;0,1040765;1270,1048385;5715,1054100;11430,1058545;19050,1059815;26670,1058545;32385,1054100;36830,1048385;38100,1040765;36830,1033145;32385,1027430;26670,1022985;19050,1021715" o:connectangles="0,0,0,0,0,0,0,0,0,0,0,0,0,0,0,0,0"/>
                  </v:shape>
                  <v:shape id="Freeform 61" o:spid="_x0000_s1087" style="position:absolute;left:51615;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" path="m30,l18,2,9,9,2,18,,30,2,42r7,9l18,58r12,2l41,58,51,51r6,-9l60,30,57,18,51,9,41,2,30,xe" filled="f" stroked="f">
                    <v:path arrowok="t" o:connecttype="custom" o:connectlocs="19050,1021715;11430,1022985;5715,1027430;1270,1033145;0,1040765;1270,1048385;5715,1054100;11430,1058545;19050,1059815;26035,1058545;32385,1054100;36195,1048385;38100,1040765;36195,1033145;32385,1027430;26035,1022985;19050,1021715" o:connectangles="0,0,0,0,0,0,0,0,0,0,0,0,0,0,0,0,0"/>
                  </v:shape>
                  <v:shape id="Freeform 62" o:spid="_x0000_s1088" style="position:absolute;left:52771;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" path="m30,l19,2,9,9,3,18,,30,3,42r6,9l19,58r11,2l42,58,52,51r6,-9l60,30,58,18,52,9,42,2,30,xe" filled="f" stroked="f">
                    <v:path arrowok="t" o:connecttype="custom" o:connectlocs="19050,1021715;12065,1022985;5715,1027430;1905,1033145;0,1040765;1905,1048385;5715,1054100;12065,1058545;19050,1059815;26670,1058545;33020,1054100;36830,1048385;38100,1040765;36830,1033145;33020,1027430;26670,1022985;19050,1021715" o:connectangles="0,0,0,0,0,0,0,0,0,0,0,0,0,0,0,0,0"/>
                  </v:shape>
                  <v:shape id="Freeform 63" o:spid="_x0000_s1089" style="position:absolute;left:53927;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" path="m30,l18,2,9,9,3,18,,30,3,42r6,9l18,58r12,2l42,58r9,-7l58,42,60,30,58,18,51,9,42,2,30,xe" filled="f" stroked="f">
                    <v:path arrowok="t" o:connecttype="custom" o:connectlocs="19050,1021715;11430,1022985;5715,1027430;1905,1033145;0,1040765;1905,1048385;5715,1054100;11430,1058545;19050,1059815;26670,1058545;32385,1054100;36830,1048385;38100,1040765;36830,1033145;32385,1027430;26670,1022985;19050,1021715" o:connectangles="0,0,0,0,0,0,0,0,0,0,0,0,0,0,0,0,0"/>
                  </v:shape>
                  <v:shape id="Freeform 64" o:spid="_x0000_s1090" style="position:absolute;left:55057;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" path="m30,l18,2,9,9,2,18,,30,2,42r7,9l18,58r12,2l42,58r9,-7l57,42,60,30,57,18,51,9,42,2,30,xe" filled="f" stroked="f">
                    <v:path arrowok="t" o:connecttype="custom" o:connectlocs="19050,1021715;11430,1022985;5715,1027430;1270,1033145;0,1040765;1270,1048385;5715,1054100;11430,1058545;19050,1059815;26670,1058545;32385,1054100;36195,1048385;38100,1040765;36195,1033145;32385,1027430;26670,1022985;19050,1021715" o:connectangles="0,0,0,0,0,0,0,0,0,0,0,0,0,0,0,0,0"/>
                  </v:shape>
                  <v:shape id="Freeform 65" o:spid="_x0000_s1091" style="position:absolute;left:56213;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" path="m30,l18,2,8,9,2,18,,30,2,42r6,9l18,58r12,2l41,58,51,51r6,-9l60,30,57,18,51,9,41,2,30,xe" filled="f" stroked="f">
                    <v:path arrowok="t" o:connecttype="custom" o:connectlocs="19050,1021715;11430,1022985;5080,1027430;1270,1033145;0,1040765;1270,1048385;5080,1054100;11430,1058545;19050,1059815;26035,1058545;32385,1054100;36195,1048385;38100,1040765;36195,1033145;32385,1027430;26035,1022985;19050,1021715" o:connectangles="0,0,0,0,0,0,0,0,0,0,0,0,0,0,0,0,0"/>
                  </v:shape>
                  <v:shape id="Freeform 66" o:spid="_x0000_s1092" style="position:absolute;left:57369;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" path="m30,l19,2,9,9,3,18,,30,3,42r6,9l19,58r11,2l42,58r9,-7l58,42,60,30,58,18,51,9,42,2,30,xe" filled="f" stroked="f">
                    <v:path arrowok="t" o:connecttype="custom" o:connectlocs="19050,1021715;12065,1022985;5715,1027430;1905,1033145;0,1040765;1905,1048385;5715,1054100;12065,1058545;19050,1059815;26670,1058545;32385,1054100;36830,1048385;38100,1040765;36830,1033145;32385,1027430;26670,1022985;19050,1021715" o:connectangles="0,0,0,0,0,0,0,0,0,0,0,0,0,0,0,0,0"/>
                  </v:shape>
                  <v:shape id="Freeform 67" o:spid="_x0000_s1093" style="position:absolute;left:58499;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" path="m30,l18,2,9,9,2,18,,30,2,42r7,9l18,58r12,2l42,58r9,-7l58,42,60,30,58,18,51,9,42,2,30,xe" filled="f" stroked="f">
                    <v:path arrowok="t" o:connecttype="custom" o:connectlocs="19050,1021715;11430,1022985;5715,1027430;1270,1033145;0,1040765;1270,1048385;5715,1054100;11430,1058545;19050,1059815;26670,1058545;32385,1054100;36830,1048385;38100,1040765;36830,1033145;32385,1027430;26670,1022985;19050,1021715" o:connectangles="0,0,0,0,0,0,0,0,0,0,0,0,0,0,0,0,0"/>
                  </v:shape>
                  <v:shape id="Freeform 68" o:spid="_x0000_s1094" style="position:absolute;left:59655;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" path="m30,l18,2,8,9,2,18,,30,2,42r6,9l18,58r12,2l41,58,51,51r6,-9l60,30,57,18,51,9,41,2,30,xe" filled="f" stroked="f">
                    <v:path arrowok="t" o:connecttype="custom" o:connectlocs="19050,1021715;11430,1022985;5080,1027430;1270,1033145;0,1040765;1270,1048385;5080,1054100;11430,1058545;19050,1059815;26035,1058545;32385,1054100;36195,1048385;38100,1040765;36195,1033145;32385,1027430;26035,1022985;19050,1021715" o:connectangles="0,0,0,0,0,0,0,0,0,0,0,0,0,0,0,0,0"/>
                  </v:shape>
                  <v:shape id="Freeform 69" o:spid="_x0000_s1095" style="position:absolute;left:60811;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" path="m30,l19,2,9,9,3,18,,30,3,42r6,9l19,58r11,2l42,58r9,-7l58,42,60,30,58,18,51,9,42,2,30,xe" filled="f" stroked="f">
                    <v:path arrowok="t" o:connecttype="custom" o:connectlocs="19050,1021715;12065,1022985;5715,1027430;1905,1033145;0,1040765;1905,1048385;5715,1054100;12065,1058545;19050,1059815;26670,1058545;32385,1054100;36830,1048385;38100,1040765;36830,1033145;32385,1027430;26670,1022985;19050,1021715" o:connectangles="0,0,0,0,0,0,0,0,0,0,0,0,0,0,0,0,0"/>
                  </v:shape>
                  <v:shape id="Freeform 70" o:spid="_x0000_s1096" style="position:absolute;left:61941;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" path="m30,l18,2,9,9,2,18,,30,2,42r7,9l18,58r12,2l42,58r9,-7l58,42,60,30,58,18,51,9,42,2,30,xe" filled="f" stroked="f">
                    <v:path arrowok="t" o:connecttype="custom" o:connectlocs="19050,1021715;11430,1022985;5715,1027430;1270,1033145;0,1040765;1270,1048385;5715,1054100;11430,1058545;19050,1059815;26670,1058545;32385,1054100;36830,1048385;38100,1040765;36830,1033145;32385,1027430;26670,1022985;19050,1021715" o:connectangles="0,0,0,0,0,0,0,0,0,0,0,0,0,0,0,0,0"/>
                  </v:shape>
                  <v:shape id="Freeform 71" o:spid="_x0000_s1097" style="position:absolute;left:63097;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" path="m30,l18,2,8,9,2,18,,30,2,42r6,9l18,58r12,2l41,58,51,51r6,-9l60,30,57,18,51,9,41,2,30,xe" filled="f" stroked="f">
                    <v:path arrowok="t" o:connecttype="custom" o:connectlocs="19050,1021715;11430,1022985;5080,1027430;1270,1033145;0,1040765;1270,1048385;5080,1054100;11430,1058545;19050,1059815;26035,1058545;32385,1054100;36195,1048385;38100,1040765;36195,1033145;32385,1027430;26035,1022985;19050,1021715" o:connectangles="0,0,0,0,0,0,0,0,0,0,0,0,0,0,0,0,0"/>
                  </v:shape>
                  <v:shape id="Freeform 72" o:spid="_x0000_s1098" style="position:absolute;left:64253;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" path="m30,l19,2,9,9,3,18,,30,3,42r6,9l19,58r11,2l42,58r9,-7l58,42,60,30,58,18,51,9,42,2,30,xe" filled="f" stroked="f">
                    <v:path arrowok="t" o:connecttype="custom" o:connectlocs="19050,1021715;12065,1022985;5715,1027430;1905,1033145;0,1040765;1905,1048385;5715,1054100;12065,1058545;19050,1059815;26670,1058545;32385,1054100;36830,1048385;38100,1040765;36830,1033145;32385,1027430;26670,1022985;19050,1021715" o:connectangles="0,0,0,0,0,0,0,0,0,0,0,0,0,0,0,0,0"/>
                  </v:shape>
                  <v:shape id="Freeform 73" o:spid="_x0000_s1099" style="position:absolute;left:65383;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" path="m30,l18,2,9,9,2,18,,30,2,42r7,9l18,58r12,2l42,58r9,-7l58,42,60,30,58,18,51,9,42,2,30,xe" filled="f" stroked="f">
                    <v:path arrowok="t" o:connecttype="custom" o:connectlocs="19050,1021715;11430,1022985;5715,1027430;1270,1033145;0,1040765;1270,1048385;5715,1054100;11430,1058545;19050,1059815;26670,1058545;32385,1054100;36830,1048385;38100,1040765;36830,1033145;32385,1027430;26670,1022985;19050,1021715" o:connectangles="0,0,0,0,0,0,0,0,0,0,0,0,0,0,0,0,0"/>
                  </v:shape>
                  <v:shape id="Freeform 74" o:spid="_x0000_s1100" style="position:absolute;left:66539;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" path="m30,l18,2,8,9,2,18,,30,2,42r6,9l18,58r12,2l41,58,51,51r6,-9l60,30,57,18,51,9,41,2,30,xe" filled="f" stroked="f">
                    <v:path arrowok="t" o:connecttype="custom" o:connectlocs="19050,1021715;11430,1022985;5080,1027430;1270,1033145;0,1040765;1270,1048385;5080,1054100;11430,1058545;19050,1059815;26035,1058545;32385,1054100;36195,1048385;38100,1040765;36195,1033145;32385,1027430;26035,1022985;19050,1021715" o:connectangles="0,0,0,0,0,0,0,0,0,0,0,0,0,0,0,0,0"/>
                  </v:shape>
                  <v:shape id="Freeform 75" o:spid="_x0000_s1101" style="position:absolute;left:3442;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" path="m30,l19,2,9,9,3,18,,30,3,42r6,9l19,58r11,2l42,58,52,51r6,-9l60,30,58,18,52,9,42,2,30,xe" filled="f" stroked="f">
                    <v:path arrowok="t" o:connecttype="custom" o:connectlocs="19050,910590;12065,911860;5715,916305;1905,922020;0,929640;1905,937260;5715,942975;12065,947420;19050,948690;26670,947420;33020,942975;36830,937260;38100,929640;36830,922020;33020,916305;26670,911860;19050,910590" o:connectangles="0,0,0,0,0,0,0,0,0,0,0,0,0,0,0,0,0"/>
                  </v:shape>
                  <v:shape id="Freeform 76" o:spid="_x0000_s1102" style="position:absolute;left:3442;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" path="m30,l19,2,9,9,3,18,,30,3,42r6,9l19,58r11,2l42,58,52,51r6,-9l60,30,58,18,52,9,42,2,30,xe" filled="f" stroked="f">
                    <v:path arrowok="t" o:connecttype="custom" o:connectlocs="19050,1021715;12065,1022985;5715,1027430;1905,1033145;0,1040765;1905,1048385;5715,1054100;12065,1058545;19050,1059815;26670,1058545;33020,1054100;36830,1048385;38100,1040765;36830,1033145;33020,1027430;26670,1022985;19050,1021715" o:connectangles="0,0,0,0,0,0,0,0,0,0,0,0,0,0,0,0,0"/>
                  </v:shape>
                  <v:shape id="Freeform 77" o:spid="_x0000_s1103" style="position:absolute;left:1156;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" path="m30,l18,2,9,9,2,18,,30,2,42r7,9l18,58r12,2l42,58r9,-7l58,42,60,30,58,18,51,9,42,2,30,xe" filled="f" stroked="f">
                    <v:path arrowok="t" o:connecttype="custom" o:connectlocs="19050,910590;11430,911860;5715,916305;1270,922020;0,929640;1270,937260;5715,942975;11430,947420;19050,948690;26670,947420;32385,942975;36830,937260;38100,929640;36830,922020;32385,916305;26670,911860;19050,910590" o:connectangles="0,0,0,0,0,0,0,0,0,0,0,0,0,0,0,0,0"/>
                  </v:shape>
                  <v:shape id="Freeform 78" o:spid="_x0000_s1104" style="position:absolute;left:2312;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" path="m30,l18,2,9,9,2,18,,30,2,42r7,9l18,58r12,2l41,58,51,51r6,-9l60,30,57,18,51,9,41,2,30,xe" filled="f" stroked="f">
                    <v:path arrowok="t" o:connecttype="custom" o:connectlocs="19050,910590;11430,911860;5715,916305;1270,922020;0,929640;1270,937260;5715,942975;11430,947420;19050,948690;26035,947420;32385,942975;36195,937260;38100,929640;36195,922020;32385,916305;26035,911860;19050,910590" o:connectangles="0,0,0,0,0,0,0,0,0,0,0,0,0,0,0,0,0"/>
                  </v:shape>
                  <v:shape id="Freeform 79" o:spid="_x0000_s1105" style="position:absolute;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" path="m30,l19,2,9,9,3,18,,30,3,42r6,9l19,58r11,2l42,58,52,51r6,-9l60,30,58,18,52,9,42,2,30,xe" filled="f" stroked="f">
                    <v:path arrowok="t" o:connecttype="custom" o:connectlocs="19050,910590;12065,911860;5715,916305;1905,922020;0,929640;1905,937260;5715,942975;12065,947420;19050,948690;26670,947420;33020,942975;36830,937260;38100,929640;36830,922020;33020,916305;26670,911860;19050,910590" o:connectangles="0,0,0,0,0,0,0,0,0,0,0,0,0,0,0,0,0"/>
                  </v:shape>
                  <v:shape id="Freeform 80" o:spid="_x0000_s1106" style="position:absolute;left:1156;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" path="m30,l18,2,9,9,2,18,,30,2,42r7,9l18,58r12,2l42,58r9,-7l58,42,60,30,58,18,51,9,42,2,30,xe" filled="f" stroked="f">
                    <v:path arrowok="t" o:connecttype="custom" o:connectlocs="19050,1021715;11430,1022985;5715,1027430;1270,1033145;0,1040765;1270,1048385;5715,1054100;11430,1058545;19050,1059815;26670,1058545;32385,1054100;36830,1048385;38100,1040765;36830,1033145;32385,1027430;26670,1022985;19050,1021715" o:connectangles="0,0,0,0,0,0,0,0,0,0,0,0,0,0,0,0,0"/>
                  </v:shape>
                  <v:shape id="Freeform 81" o:spid="_x0000_s1107" style="position:absolute;left:2312;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" path="m30,l18,2,9,9,2,18,,30,2,42r7,9l18,58r12,2l41,58,51,51r6,-9l60,30,57,18,51,9,41,2,30,xe" filled="f" stroked="f">
                    <v:path arrowok="t" o:connecttype="custom" o:connectlocs="19050,1021715;11430,1022985;5715,1027430;1270,1033145;0,1040765;1270,1048385;5715,1054100;11430,1058545;19050,1059815;26035,1058545;32385,1054100;36195,1048385;38100,1040765;36195,1033145;32385,1027430;26035,1022985;19050,1021715" o:connectangles="0,0,0,0,0,0,0,0,0,0,0,0,0,0,0,0,0"/>
                  </v:shape>
                  <v:shape id="Freeform 82" o:spid="_x0000_s1108" style="position:absolute;top:110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" path="m30,l19,2,9,9,3,18,,30,3,42r6,9l19,58r11,2l42,58,52,51r6,-9l60,30,58,18,52,9,42,2,30,xe" filled="f" stroked="f">
                    <v:path arrowok="t" o:connecttype="custom" o:connectlocs="19050,1021715;12065,1022985;5715,1027430;1905,1033145;0,1040765;1905,1048385;5715,1054100;12065,1058545;19050,1059815;26670,1058545;33020,1054100;36830,1048385;38100,1040765;36830,1033145;33020,1027430;26670,1022985;19050,1021715" o:connectangles="0,0,0,0,0,0,0,0,0,0,0,0,0,0,0,0,0"/>
                  </v:shape>
                </v:group>
              </v:group>
            </w:pict>
          </mc:Fallback>
        </mc:AlternateContent>
      </w:r>
    </w:p>
    <w:tbl>
      <w:tblPr>
        <w:tblW w:w="11160" w:type="dxa"/>
        <w:tblLook w:val="0600" w:firstRow="0" w:lastRow="0" w:firstColumn="0" w:lastColumn="0" w:noHBand="1" w:noVBand="1"/>
      </w:tblPr>
      <w:tblGrid>
        <w:gridCol w:w="873"/>
        <w:gridCol w:w="1917"/>
        <w:gridCol w:w="270"/>
        <w:gridCol w:w="146"/>
        <w:gridCol w:w="214"/>
        <w:gridCol w:w="1444"/>
        <w:gridCol w:w="1976"/>
        <w:gridCol w:w="146"/>
        <w:gridCol w:w="124"/>
        <w:gridCol w:w="146"/>
        <w:gridCol w:w="90"/>
        <w:gridCol w:w="3814"/>
      </w:tblGrid>
      <w:tr w:rsidR="001A1B0F" w14:paraId="2EB45BBB" w14:textId="77777777" w:rsidTr="00F35B16">
        <w:trPr>
          <w:trHeight w:val="454"/>
        </w:trPr>
        <w:tc>
          <w:tcPr>
            <w:tcW w:w="873" w:type="dxa"/>
            <w:vAlign w:val="center"/>
          </w:tcPr>
          <w:p w14:paraId="516BD611" w14:textId="77777777" w:rsidR="001A1B0F" w:rsidRDefault="001A1B0F" w:rsidP="00BA1778"/>
        </w:tc>
        <w:tc>
          <w:tcPr>
            <w:tcW w:w="3991" w:type="dxa"/>
            <w:gridSpan w:val="5"/>
            <w:vAlign w:val="center"/>
          </w:tcPr>
          <w:p w14:paraId="310038C5" w14:textId="7DB4200F" w:rsidR="001A1B0F" w:rsidRPr="006B498E" w:rsidRDefault="000C203A" w:rsidP="004B1CE7">
            <w:pPr>
              <w:pStyle w:val="Heading3"/>
              <w:jc w:val="left"/>
            </w:pPr>
            <w:r>
              <w:t>THE SHEPHERD’S VOICE</w:t>
            </w:r>
          </w:p>
        </w:tc>
        <w:tc>
          <w:tcPr>
            <w:tcW w:w="6296" w:type="dxa"/>
            <w:gridSpan w:val="6"/>
            <w:vAlign w:val="center"/>
          </w:tcPr>
          <w:p w14:paraId="708EBB4D" w14:textId="77777777" w:rsidR="001A1B0F" w:rsidRDefault="001A1B0F" w:rsidP="00BA1778"/>
        </w:tc>
      </w:tr>
      <w:tr w:rsidR="003924B1" w14:paraId="3E7E1AEB" w14:textId="77777777" w:rsidTr="00F35B16">
        <w:trPr>
          <w:trHeight w:val="144"/>
        </w:trPr>
        <w:tc>
          <w:tcPr>
            <w:tcW w:w="11160" w:type="dxa"/>
            <w:gridSpan w:val="12"/>
            <w:tcBorders>
              <w:bottom w:val="single" w:sz="18" w:space="0" w:color="4354A2" w:themeColor="accent1"/>
            </w:tcBorders>
            <w:vAlign w:val="center"/>
          </w:tcPr>
          <w:p w14:paraId="582FD7FE" w14:textId="77777777" w:rsidR="003924B1" w:rsidRPr="004B1CE7" w:rsidRDefault="003924B1" w:rsidP="00BA1778">
            <w:pPr>
              <w:rPr>
                <w:sz w:val="14"/>
                <w:szCs w:val="14"/>
              </w:rPr>
            </w:pPr>
          </w:p>
        </w:tc>
      </w:tr>
      <w:tr w:rsidR="004B1CE7" w14:paraId="2C3A57D4" w14:textId="77777777" w:rsidTr="00372187">
        <w:trPr>
          <w:trHeight w:val="124"/>
        </w:trPr>
        <w:tc>
          <w:tcPr>
            <w:tcW w:w="11160" w:type="dxa"/>
            <w:gridSpan w:val="12"/>
            <w:tcBorders>
              <w:top w:val="single" w:sz="18" w:space="0" w:color="4354A2" w:themeColor="accent1"/>
            </w:tcBorders>
            <w:vAlign w:val="center"/>
          </w:tcPr>
          <w:p w14:paraId="06DB7594" w14:textId="77777777" w:rsidR="004B1CE7" w:rsidRPr="004B1CE7" w:rsidRDefault="004B1CE7" w:rsidP="00BA1778">
            <w:pPr>
              <w:rPr>
                <w:sz w:val="14"/>
                <w:szCs w:val="14"/>
              </w:rPr>
            </w:pPr>
          </w:p>
        </w:tc>
      </w:tr>
      <w:tr w:rsidR="00924C83" w14:paraId="70C41784" w14:textId="77777777" w:rsidTr="00162B21">
        <w:trPr>
          <w:trHeight w:val="1852"/>
        </w:trPr>
        <w:tc>
          <w:tcPr>
            <w:tcW w:w="2790" w:type="dxa"/>
            <w:gridSpan w:val="2"/>
          </w:tcPr>
          <w:p w14:paraId="5548282C" w14:textId="0CB0CAD7" w:rsidR="00DF4B6A" w:rsidRDefault="00924C83" w:rsidP="003E115A">
            <w:pPr>
              <w:spacing w:before="120"/>
            </w:pPr>
            <w:r>
              <w:rPr>
                <w:noProof/>
              </w:rPr>
              <w:drawing>
                <wp:anchor distT="0" distB="0" distL="114300" distR="114300" simplePos="0" relativeHeight="251683840" behindDoc="0" locked="0" layoutInCell="1" allowOverlap="1" wp14:anchorId="636800FF" wp14:editId="6E42C653">
                  <wp:simplePos x="0" y="0"/>
                  <wp:positionH relativeFrom="column">
                    <wp:posOffset>188595</wp:posOffset>
                  </wp:positionH>
                  <wp:positionV relativeFrom="paragraph">
                    <wp:posOffset>264160</wp:posOffset>
                  </wp:positionV>
                  <wp:extent cx="565150" cy="565150"/>
                  <wp:effectExtent l="0" t="0" r="6350" b="6350"/>
                  <wp:wrapNone/>
                  <wp:docPr id="901" name="Picture 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BEBA8EAE-BF5A-486C-A8C5-ECC9F3942E4B}">
                                <a14:imgProps xmlns:a14="http://schemas.microsoft.com/office/drawing/2010/main">
                                  <a14:imgLayer r:embed="rId13">
                                    <a14:imgEffect>
                                      <a14:backgroundRemoval t="6250" b="94336" l="1953" r="96094">
                                        <a14:foregroundMark x1="53711" y1="9375" x2="53711" y2="9375"/>
                                        <a14:foregroundMark x1="55664" y1="6250" x2="55664" y2="6250"/>
                                        <a14:foregroundMark x1="91602" y1="35938" x2="91602" y2="35938"/>
                                        <a14:foregroundMark x1="96289" y1="34961" x2="96289" y2="34961"/>
                                        <a14:foregroundMark x1="6250" y1="81836" x2="6250" y2="81836"/>
                                        <a14:foregroundMark x1="7813" y1="88477" x2="7813" y2="88477"/>
                                        <a14:foregroundMark x1="2148" y1="81250" x2="2148" y2="81250"/>
                                        <a14:foregroundMark x1="13477" y1="94336" x2="13477" y2="94336"/>
                                      </a14:backgroundRemoval>
                                    </a14:imgEffect>
                                  </a14:imgLayer>
                                </a14:imgProps>
                              </a:ext>
                              <a:ext uri="{28A0092B-C50C-407E-A947-70E740481C1C}">
                                <a14:useLocalDpi xmlns:a14="http://schemas.microsoft.com/office/drawing/2010/main" val="0"/>
                              </a:ext>
                            </a:extLst>
                          </a:blip>
                          <a:stretch>
                            <a:fillRect/>
                          </a:stretch>
                        </pic:blipFill>
                        <pic:spPr>
                          <a:xfrm>
                            <a:off x="0" y="0"/>
                            <a:ext cx="565150" cy="5651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inline distT="0" distB="0" distL="0" distR="0" wp14:anchorId="1ED44A72" wp14:editId="12BF46FB">
                      <wp:extent cx="908050" cy="908050"/>
                      <wp:effectExtent l="0" t="0" r="25400" b="25400"/>
                      <wp:docPr id="110" name="Freeform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0" cy="908050"/>
                              </a:xfrm>
                              <a:custGeom>
                                <a:avLst/>
                                <a:gdLst>
                                  <a:gd name="T0" fmla="+- 0 1658 870"/>
                                  <a:gd name="T1" fmla="*/ T0 w 1430"/>
                                  <a:gd name="T2" fmla="+- 0 3393 1967"/>
                                  <a:gd name="T3" fmla="*/ 3393 h 1430"/>
                                  <a:gd name="T4" fmla="+- 0 1798 870"/>
                                  <a:gd name="T5" fmla="*/ T4 w 1430"/>
                                  <a:gd name="T6" fmla="+- 0 3364 1967"/>
                                  <a:gd name="T7" fmla="*/ 3364 h 1430"/>
                                  <a:gd name="T8" fmla="+- 0 1926 870"/>
                                  <a:gd name="T9" fmla="*/ T8 w 1430"/>
                                  <a:gd name="T10" fmla="+- 0 3310 1967"/>
                                  <a:gd name="T11" fmla="*/ 3310 h 1430"/>
                                  <a:gd name="T12" fmla="+- 0 2040 870"/>
                                  <a:gd name="T13" fmla="*/ T12 w 1430"/>
                                  <a:gd name="T14" fmla="+- 0 3233 1967"/>
                                  <a:gd name="T15" fmla="*/ 3233 h 1430"/>
                                  <a:gd name="T16" fmla="+- 0 2137 870"/>
                                  <a:gd name="T17" fmla="*/ T16 w 1430"/>
                                  <a:gd name="T18" fmla="+- 0 3136 1967"/>
                                  <a:gd name="T19" fmla="*/ 3136 h 1430"/>
                                  <a:gd name="T20" fmla="+- 0 2214 870"/>
                                  <a:gd name="T21" fmla="*/ T20 w 1430"/>
                                  <a:gd name="T22" fmla="+- 0 3022 1967"/>
                                  <a:gd name="T23" fmla="*/ 3022 h 1430"/>
                                  <a:gd name="T24" fmla="+- 0 2268 870"/>
                                  <a:gd name="T25" fmla="*/ T24 w 1430"/>
                                  <a:gd name="T26" fmla="+- 0 2894 1967"/>
                                  <a:gd name="T27" fmla="*/ 2894 h 1430"/>
                                  <a:gd name="T28" fmla="+- 0 2296 870"/>
                                  <a:gd name="T29" fmla="*/ T28 w 1430"/>
                                  <a:gd name="T30" fmla="+- 0 2755 1967"/>
                                  <a:gd name="T31" fmla="*/ 2755 h 1430"/>
                                  <a:gd name="T32" fmla="+- 0 2296 870"/>
                                  <a:gd name="T33" fmla="*/ T32 w 1430"/>
                                  <a:gd name="T34" fmla="+- 0 2608 1967"/>
                                  <a:gd name="T35" fmla="*/ 2608 h 1430"/>
                                  <a:gd name="T36" fmla="+- 0 2268 870"/>
                                  <a:gd name="T37" fmla="*/ T36 w 1430"/>
                                  <a:gd name="T38" fmla="+- 0 2469 1967"/>
                                  <a:gd name="T39" fmla="*/ 2469 h 1430"/>
                                  <a:gd name="T40" fmla="+- 0 2214 870"/>
                                  <a:gd name="T41" fmla="*/ T40 w 1430"/>
                                  <a:gd name="T42" fmla="+- 0 2341 1967"/>
                                  <a:gd name="T43" fmla="*/ 2341 h 1430"/>
                                  <a:gd name="T44" fmla="+- 0 2137 870"/>
                                  <a:gd name="T45" fmla="*/ T44 w 1430"/>
                                  <a:gd name="T46" fmla="+- 0 2227 1967"/>
                                  <a:gd name="T47" fmla="*/ 2227 h 1430"/>
                                  <a:gd name="T48" fmla="+- 0 2040 870"/>
                                  <a:gd name="T49" fmla="*/ T48 w 1430"/>
                                  <a:gd name="T50" fmla="+- 0 2130 1967"/>
                                  <a:gd name="T51" fmla="*/ 2130 h 1430"/>
                                  <a:gd name="T52" fmla="+- 0 1926 870"/>
                                  <a:gd name="T53" fmla="*/ T52 w 1430"/>
                                  <a:gd name="T54" fmla="+- 0 2053 1967"/>
                                  <a:gd name="T55" fmla="*/ 2053 h 1430"/>
                                  <a:gd name="T56" fmla="+- 0 1798 870"/>
                                  <a:gd name="T57" fmla="*/ T56 w 1430"/>
                                  <a:gd name="T58" fmla="+- 0 1999 1967"/>
                                  <a:gd name="T59" fmla="*/ 1999 h 1430"/>
                                  <a:gd name="T60" fmla="+- 0 1658 870"/>
                                  <a:gd name="T61" fmla="*/ T60 w 1430"/>
                                  <a:gd name="T62" fmla="+- 0 1971 1967"/>
                                  <a:gd name="T63" fmla="*/ 1971 h 1430"/>
                                  <a:gd name="T64" fmla="+- 0 1512 870"/>
                                  <a:gd name="T65" fmla="*/ T64 w 1430"/>
                                  <a:gd name="T66" fmla="+- 0 1971 1967"/>
                                  <a:gd name="T67" fmla="*/ 1971 h 1430"/>
                                  <a:gd name="T68" fmla="+- 0 1373 870"/>
                                  <a:gd name="T69" fmla="*/ T68 w 1430"/>
                                  <a:gd name="T70" fmla="+- 0 1999 1967"/>
                                  <a:gd name="T71" fmla="*/ 1999 h 1430"/>
                                  <a:gd name="T72" fmla="+- 0 1244 870"/>
                                  <a:gd name="T73" fmla="*/ T72 w 1430"/>
                                  <a:gd name="T74" fmla="+- 0 2053 1967"/>
                                  <a:gd name="T75" fmla="*/ 2053 h 1430"/>
                                  <a:gd name="T76" fmla="+- 0 1130 870"/>
                                  <a:gd name="T77" fmla="*/ T76 w 1430"/>
                                  <a:gd name="T78" fmla="+- 0 2130 1967"/>
                                  <a:gd name="T79" fmla="*/ 2130 h 1430"/>
                                  <a:gd name="T80" fmla="+- 0 1034 870"/>
                                  <a:gd name="T81" fmla="*/ T80 w 1430"/>
                                  <a:gd name="T82" fmla="+- 0 2227 1967"/>
                                  <a:gd name="T83" fmla="*/ 2227 h 1430"/>
                                  <a:gd name="T84" fmla="+- 0 957 870"/>
                                  <a:gd name="T85" fmla="*/ T84 w 1430"/>
                                  <a:gd name="T86" fmla="+- 0 2341 1967"/>
                                  <a:gd name="T87" fmla="*/ 2341 h 1430"/>
                                  <a:gd name="T88" fmla="+- 0 903 870"/>
                                  <a:gd name="T89" fmla="*/ T88 w 1430"/>
                                  <a:gd name="T90" fmla="+- 0 2469 1967"/>
                                  <a:gd name="T91" fmla="*/ 2469 h 1430"/>
                                  <a:gd name="T92" fmla="+- 0 874 870"/>
                                  <a:gd name="T93" fmla="*/ T92 w 1430"/>
                                  <a:gd name="T94" fmla="+- 0 2608 1967"/>
                                  <a:gd name="T95" fmla="*/ 2608 h 1430"/>
                                  <a:gd name="T96" fmla="+- 0 874 870"/>
                                  <a:gd name="T97" fmla="*/ T96 w 1430"/>
                                  <a:gd name="T98" fmla="+- 0 2755 1967"/>
                                  <a:gd name="T99" fmla="*/ 2755 h 1430"/>
                                  <a:gd name="T100" fmla="+- 0 903 870"/>
                                  <a:gd name="T101" fmla="*/ T100 w 1430"/>
                                  <a:gd name="T102" fmla="+- 0 2894 1967"/>
                                  <a:gd name="T103" fmla="*/ 2894 h 1430"/>
                                  <a:gd name="T104" fmla="+- 0 957 870"/>
                                  <a:gd name="T105" fmla="*/ T104 w 1430"/>
                                  <a:gd name="T106" fmla="+- 0 3022 1967"/>
                                  <a:gd name="T107" fmla="*/ 3022 h 1430"/>
                                  <a:gd name="T108" fmla="+- 0 1034 870"/>
                                  <a:gd name="T109" fmla="*/ T108 w 1430"/>
                                  <a:gd name="T110" fmla="+- 0 3136 1967"/>
                                  <a:gd name="T111" fmla="*/ 3136 h 1430"/>
                                  <a:gd name="T112" fmla="+- 0 1130 870"/>
                                  <a:gd name="T113" fmla="*/ T112 w 1430"/>
                                  <a:gd name="T114" fmla="+- 0 3233 1967"/>
                                  <a:gd name="T115" fmla="*/ 3233 h 1430"/>
                                  <a:gd name="T116" fmla="+- 0 1244 870"/>
                                  <a:gd name="T117" fmla="*/ T116 w 1430"/>
                                  <a:gd name="T118" fmla="+- 0 3310 1967"/>
                                  <a:gd name="T119" fmla="*/ 3310 h 1430"/>
                                  <a:gd name="T120" fmla="+- 0 1373 870"/>
                                  <a:gd name="T121" fmla="*/ T120 w 1430"/>
                                  <a:gd name="T122" fmla="+- 0 3364 1967"/>
                                  <a:gd name="T123" fmla="*/ 3364 h 1430"/>
                                  <a:gd name="T124" fmla="+- 0 1512 870"/>
                                  <a:gd name="T125" fmla="*/ T124 w 1430"/>
                                  <a:gd name="T126" fmla="+- 0 3393 1967"/>
                                  <a:gd name="T127" fmla="*/ 3393 h 1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430" h="1430">
                                    <a:moveTo>
                                      <a:pt x="715" y="1429"/>
                                    </a:moveTo>
                                    <a:lnTo>
                                      <a:pt x="788" y="1426"/>
                                    </a:lnTo>
                                    <a:lnTo>
                                      <a:pt x="859" y="1415"/>
                                    </a:lnTo>
                                    <a:lnTo>
                                      <a:pt x="928" y="1397"/>
                                    </a:lnTo>
                                    <a:lnTo>
                                      <a:pt x="993" y="1373"/>
                                    </a:lnTo>
                                    <a:lnTo>
                                      <a:pt x="1056" y="1343"/>
                                    </a:lnTo>
                                    <a:lnTo>
                                      <a:pt x="1115" y="1307"/>
                                    </a:lnTo>
                                    <a:lnTo>
                                      <a:pt x="1170" y="1266"/>
                                    </a:lnTo>
                                    <a:lnTo>
                                      <a:pt x="1220" y="1220"/>
                                    </a:lnTo>
                                    <a:lnTo>
                                      <a:pt x="1267" y="1169"/>
                                    </a:lnTo>
                                    <a:lnTo>
                                      <a:pt x="1308" y="1114"/>
                                    </a:lnTo>
                                    <a:lnTo>
                                      <a:pt x="1344" y="1055"/>
                                    </a:lnTo>
                                    <a:lnTo>
                                      <a:pt x="1374" y="993"/>
                                    </a:lnTo>
                                    <a:lnTo>
                                      <a:pt x="1398" y="927"/>
                                    </a:lnTo>
                                    <a:lnTo>
                                      <a:pt x="1415" y="859"/>
                                    </a:lnTo>
                                    <a:lnTo>
                                      <a:pt x="1426" y="788"/>
                                    </a:lnTo>
                                    <a:lnTo>
                                      <a:pt x="1430" y="715"/>
                                    </a:lnTo>
                                    <a:lnTo>
                                      <a:pt x="1426" y="641"/>
                                    </a:lnTo>
                                    <a:lnTo>
                                      <a:pt x="1415" y="571"/>
                                    </a:lnTo>
                                    <a:lnTo>
                                      <a:pt x="1398" y="502"/>
                                    </a:lnTo>
                                    <a:lnTo>
                                      <a:pt x="1374" y="436"/>
                                    </a:lnTo>
                                    <a:lnTo>
                                      <a:pt x="1344" y="374"/>
                                    </a:lnTo>
                                    <a:lnTo>
                                      <a:pt x="1308" y="315"/>
                                    </a:lnTo>
                                    <a:lnTo>
                                      <a:pt x="1267" y="260"/>
                                    </a:lnTo>
                                    <a:lnTo>
                                      <a:pt x="1220" y="209"/>
                                    </a:lnTo>
                                    <a:lnTo>
                                      <a:pt x="1170" y="163"/>
                                    </a:lnTo>
                                    <a:lnTo>
                                      <a:pt x="1115" y="122"/>
                                    </a:lnTo>
                                    <a:lnTo>
                                      <a:pt x="1056" y="86"/>
                                    </a:lnTo>
                                    <a:lnTo>
                                      <a:pt x="993" y="56"/>
                                    </a:lnTo>
                                    <a:lnTo>
                                      <a:pt x="928" y="32"/>
                                    </a:lnTo>
                                    <a:lnTo>
                                      <a:pt x="859" y="14"/>
                                    </a:lnTo>
                                    <a:lnTo>
                                      <a:pt x="788" y="4"/>
                                    </a:lnTo>
                                    <a:lnTo>
                                      <a:pt x="715" y="0"/>
                                    </a:lnTo>
                                    <a:lnTo>
                                      <a:pt x="642" y="4"/>
                                    </a:lnTo>
                                    <a:lnTo>
                                      <a:pt x="571" y="14"/>
                                    </a:lnTo>
                                    <a:lnTo>
                                      <a:pt x="503" y="32"/>
                                    </a:lnTo>
                                    <a:lnTo>
                                      <a:pt x="437" y="56"/>
                                    </a:lnTo>
                                    <a:lnTo>
                                      <a:pt x="374" y="86"/>
                                    </a:lnTo>
                                    <a:lnTo>
                                      <a:pt x="316" y="122"/>
                                    </a:lnTo>
                                    <a:lnTo>
                                      <a:pt x="260" y="163"/>
                                    </a:lnTo>
                                    <a:lnTo>
                                      <a:pt x="210" y="209"/>
                                    </a:lnTo>
                                    <a:lnTo>
                                      <a:pt x="164" y="260"/>
                                    </a:lnTo>
                                    <a:lnTo>
                                      <a:pt x="122" y="315"/>
                                    </a:lnTo>
                                    <a:lnTo>
                                      <a:pt x="87" y="374"/>
                                    </a:lnTo>
                                    <a:lnTo>
                                      <a:pt x="57" y="436"/>
                                    </a:lnTo>
                                    <a:lnTo>
                                      <a:pt x="33" y="502"/>
                                    </a:lnTo>
                                    <a:lnTo>
                                      <a:pt x="15" y="571"/>
                                    </a:lnTo>
                                    <a:lnTo>
                                      <a:pt x="4" y="641"/>
                                    </a:lnTo>
                                    <a:lnTo>
                                      <a:pt x="0" y="715"/>
                                    </a:lnTo>
                                    <a:lnTo>
                                      <a:pt x="4" y="788"/>
                                    </a:lnTo>
                                    <a:lnTo>
                                      <a:pt x="15" y="859"/>
                                    </a:lnTo>
                                    <a:lnTo>
                                      <a:pt x="33" y="927"/>
                                    </a:lnTo>
                                    <a:lnTo>
                                      <a:pt x="57" y="993"/>
                                    </a:lnTo>
                                    <a:lnTo>
                                      <a:pt x="87" y="1055"/>
                                    </a:lnTo>
                                    <a:lnTo>
                                      <a:pt x="122" y="1114"/>
                                    </a:lnTo>
                                    <a:lnTo>
                                      <a:pt x="164" y="1169"/>
                                    </a:lnTo>
                                    <a:lnTo>
                                      <a:pt x="210" y="1220"/>
                                    </a:lnTo>
                                    <a:lnTo>
                                      <a:pt x="260" y="1266"/>
                                    </a:lnTo>
                                    <a:lnTo>
                                      <a:pt x="316" y="1307"/>
                                    </a:lnTo>
                                    <a:lnTo>
                                      <a:pt x="374" y="1343"/>
                                    </a:lnTo>
                                    <a:lnTo>
                                      <a:pt x="437" y="1373"/>
                                    </a:lnTo>
                                    <a:lnTo>
                                      <a:pt x="503" y="1397"/>
                                    </a:lnTo>
                                    <a:lnTo>
                                      <a:pt x="571" y="1415"/>
                                    </a:lnTo>
                                    <a:lnTo>
                                      <a:pt x="642" y="1426"/>
                                    </a:lnTo>
                                    <a:lnTo>
                                      <a:pt x="715" y="1429"/>
                                    </a:lnTo>
                                    <a:close/>
                                  </a:path>
                                </a:pathLst>
                              </a:custGeom>
                              <a:noFill/>
                              <a:ln w="25400">
                                <a:solidFill>
                                  <a:srgbClr val="4455A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00F5B816" id="Freeform 11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coordsize="1430,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" path="m715,1429r73,-3l859,1415r69,-18l993,1373r63,-30l1115,1307r55,-41l1220,1220r47,-51l1308,1114r36,-59l1374,993r24,-66l1415,859r11,-71l1430,715r-4,-74l1415,571r-17,-69l1374,436r-30,-62l1308,315r-41,-55l1220,209r-50,-46l1115,122,1056,86,993,56,928,32,859,14,788,4,715,,642,4,571,14,503,32,437,56,374,86r-58,36l260,163r-50,46l164,260r-42,55l87,374,57,436,33,502,15,571,4,641,,715r4,73l15,859r18,68l57,993r30,62l122,1114r42,55l210,1220r50,46l316,1307r58,36l437,1373r66,24l571,1415r71,11l715,1429xe" filled="f" strokecolor="#4455a2" strokeweight="2pt">
                      <v:path arrowok="t" o:connecttype="custom" o:connectlocs="500380,2154555;589280,2136140;670560,2101850;742950,2052955;804545,1991360;853440,1918970;887730,1837690;905510,1749425;905510,1656080;887730,1567815;853440,1486535;804545,1414145;742950,1352550;670560,1303655;589280,1269365;500380,1251585;407670,1251585;319405,1269365;237490,1303655;165100,1352550;104140,1414145;55245,1486535;20955,1567815;2540,1656080;2540,1749425;20955,1837690;55245,1918970;104140,1991360;165100,2052955;237490,2101850;319405,2136140;407670,2154555" o:connectangles="0,0,0,0,0,0,0,0,0,0,0,0,0,0,0,0,0,0,0,0,0,0,0,0,0,0,0,0,0,0,0,0"/>
                      <w10:anchorlock/>
                    </v:shape>
                  </w:pict>
                </mc:Fallback>
              </mc:AlternateContent>
            </w:r>
            <w:r>
              <w:rPr>
                <w:noProof/>
              </w:rPr>
              <w:t xml:space="preserve"> </w:t>
            </w:r>
          </w:p>
        </w:tc>
        <w:tc>
          <w:tcPr>
            <w:tcW w:w="416" w:type="dxa"/>
            <w:gridSpan w:val="2"/>
            <w:vMerge w:val="restart"/>
          </w:tcPr>
          <w:p w14:paraId="4C39F6C0" w14:textId="77777777" w:rsidR="00DF4B6A" w:rsidRDefault="00DF4B6A" w:rsidP="00BA1778"/>
        </w:tc>
        <w:tc>
          <w:tcPr>
            <w:tcW w:w="3780" w:type="dxa"/>
            <w:gridSpan w:val="4"/>
            <w:vMerge w:val="restart"/>
          </w:tcPr>
          <w:p w14:paraId="0216D7B1" w14:textId="1650F48C" w:rsidR="00E17483" w:rsidRPr="00E17483" w:rsidRDefault="00E17483" w:rsidP="00162B21">
            <w:pPr>
              <w:pStyle w:val="TextBody"/>
              <w:spacing w:after="240"/>
              <w:jc w:val="both"/>
            </w:pPr>
            <w:r w:rsidRPr="00E17483">
              <w:t xml:space="preserve">If </w:t>
            </w:r>
            <w:proofErr w:type="gramStart"/>
            <w:r w:rsidRPr="00E17483">
              <w:t>you’ve</w:t>
            </w:r>
            <w:proofErr w:type="gramEnd"/>
            <w:r w:rsidRPr="00E17483">
              <w:t xml:space="preserve"> been in the building, you can see that we are well into construction! </w:t>
            </w:r>
          </w:p>
          <w:p w14:paraId="6A99B5B1" w14:textId="16B1FD19" w:rsidR="00AD2BDB" w:rsidRPr="00E17483" w:rsidRDefault="00AD2BDB" w:rsidP="00162B21">
            <w:pPr>
              <w:pStyle w:val="TextBody"/>
              <w:jc w:val="both"/>
            </w:pPr>
            <w:r w:rsidRPr="00E17483">
              <w:t>New sound equipment</w:t>
            </w:r>
            <w:r w:rsidR="00E17483" w:rsidRPr="00E17483">
              <w:t xml:space="preserve">, </w:t>
            </w:r>
            <w:r w:rsidRPr="00E17483">
              <w:t xml:space="preserve">new </w:t>
            </w:r>
            <w:proofErr w:type="spellStart"/>
            <w:r w:rsidRPr="00E17483">
              <w:t>wifi</w:t>
            </w:r>
            <w:proofErr w:type="spellEnd"/>
            <w:r w:rsidRPr="00E17483">
              <w:t xml:space="preserve"> network equipment, and a hearing aid sound loop </w:t>
            </w:r>
            <w:r w:rsidR="00E17483" w:rsidRPr="00E17483">
              <w:t>have all been installed! We held a training session on the sound system last month. If you are interested in knowing how it works, see an elder so you can help. Also t</w:t>
            </w:r>
            <w:r w:rsidR="00697A4A" w:rsidRPr="00E17483">
              <w:t>alk to the elders about hearing aid sound loop instructions.</w:t>
            </w:r>
          </w:p>
          <w:p w14:paraId="0A26A5C9" w14:textId="77777777" w:rsidR="00E17483" w:rsidRPr="00E17483" w:rsidRDefault="00E17483" w:rsidP="00162B21">
            <w:pPr>
              <w:pStyle w:val="TextBody"/>
              <w:jc w:val="both"/>
            </w:pPr>
          </w:p>
          <w:p w14:paraId="66BC0AA0" w14:textId="7E57A7AE" w:rsidR="00847EC0" w:rsidRPr="00847EC0" w:rsidRDefault="00E17483" w:rsidP="00847EC0">
            <w:pPr>
              <w:pStyle w:val="TextBody"/>
              <w:ind w:left="0"/>
              <w:jc w:val="both"/>
            </w:pPr>
            <w:r w:rsidRPr="00E17483">
              <w:t>Things are getting dusty downstairs! The old bathrooms have been gutted to complete the restructuring and new doors are being framed.</w:t>
            </w:r>
            <w:r w:rsidR="00847EC0">
              <w:t xml:space="preserve"> </w:t>
            </w:r>
            <w:r w:rsidR="00847EC0" w:rsidRPr="00372187">
              <w:t xml:space="preserve">The new sign has arrived, and supplies have been purchased to build the frame and install it out front. </w:t>
            </w:r>
          </w:p>
        </w:tc>
        <w:tc>
          <w:tcPr>
            <w:tcW w:w="270" w:type="dxa"/>
            <w:gridSpan w:val="2"/>
            <w:vMerge w:val="restart"/>
          </w:tcPr>
          <w:p w14:paraId="56F08506" w14:textId="77777777" w:rsidR="00DF4B6A" w:rsidRPr="00356BF7" w:rsidRDefault="00DF4B6A" w:rsidP="00162B21">
            <w:pPr>
              <w:jc w:val="both"/>
              <w:rPr>
                <w:color w:val="FF0000"/>
              </w:rPr>
            </w:pPr>
          </w:p>
        </w:tc>
        <w:tc>
          <w:tcPr>
            <w:tcW w:w="3904" w:type="dxa"/>
            <w:gridSpan w:val="2"/>
            <w:vMerge w:val="restart"/>
          </w:tcPr>
          <w:p w14:paraId="38025D59" w14:textId="20652E23" w:rsidR="00AD2BDB" w:rsidRPr="00372187" w:rsidRDefault="00E17483" w:rsidP="00162B21">
            <w:pPr>
              <w:pStyle w:val="TextBody"/>
              <w:spacing w:after="240"/>
              <w:jc w:val="both"/>
            </w:pPr>
            <w:r w:rsidRPr="00372187">
              <w:t xml:space="preserve">Next up will be putting in the new ceiling, a fresh coat of paint, and installing the new floors. If you </w:t>
            </w:r>
            <w:proofErr w:type="gramStart"/>
            <w:r w:rsidRPr="00372187">
              <w:t>haven’t</w:t>
            </w:r>
            <w:proofErr w:type="gramEnd"/>
            <w:r w:rsidRPr="00372187">
              <w:t xml:space="preserve"> taken a look, go check it out!</w:t>
            </w:r>
          </w:p>
          <w:p w14:paraId="712D1035" w14:textId="77777777" w:rsidR="00847EC0" w:rsidRDefault="00AD2BDB" w:rsidP="00162B21">
            <w:pPr>
              <w:pStyle w:val="TextBody"/>
              <w:spacing w:after="240"/>
              <w:jc w:val="both"/>
            </w:pPr>
            <w:r w:rsidRPr="00372187">
              <w:t>Our goal is to complete this project before the 160</w:t>
            </w:r>
            <w:r w:rsidRPr="00372187">
              <w:rPr>
                <w:vertAlign w:val="superscript"/>
              </w:rPr>
              <w:t>th</w:t>
            </w:r>
            <w:r w:rsidRPr="00372187">
              <w:t xml:space="preserve"> Anniversary on November 1</w:t>
            </w:r>
            <w:r w:rsidRPr="00372187">
              <w:rPr>
                <w:vertAlign w:val="superscript"/>
              </w:rPr>
              <w:t>st</w:t>
            </w:r>
            <w:r w:rsidRPr="00372187">
              <w:t>.</w:t>
            </w:r>
            <w:r w:rsidR="00847EC0">
              <w:t xml:space="preserve"> By God’s grace, we are on schedule. </w:t>
            </w:r>
          </w:p>
          <w:p w14:paraId="4A887A2E" w14:textId="7482831F" w:rsidR="00DF4B6A" w:rsidRPr="00356BF7" w:rsidRDefault="00847EC0" w:rsidP="00162B21">
            <w:pPr>
              <w:pStyle w:val="TextBody"/>
              <w:spacing w:after="240"/>
              <w:jc w:val="both"/>
              <w:rPr>
                <w:color w:val="FF0000"/>
              </w:rPr>
            </w:pPr>
            <w:r>
              <w:t xml:space="preserve">We are also truly blessed by generous members of our community. Anonymous members have pledged $10,000 in matching funds through 12/31/2020. </w:t>
            </w:r>
            <w:proofErr w:type="gramStart"/>
            <w:r>
              <w:t>Let’s</w:t>
            </w:r>
            <w:proofErr w:type="gramEnd"/>
            <w:r>
              <w:t xml:space="preserve"> be faithful stewards of our debt and strive to reach that match goal and put a huge dent in our loan before 2021!</w:t>
            </w:r>
            <w:r w:rsidR="00AD2BDB" w:rsidRPr="00372187">
              <w:t xml:space="preserve"> </w:t>
            </w:r>
          </w:p>
        </w:tc>
      </w:tr>
      <w:tr w:rsidR="00924C83" w14:paraId="2ED6DBC0" w14:textId="77777777" w:rsidTr="00162B21">
        <w:trPr>
          <w:trHeight w:val="2077"/>
        </w:trPr>
        <w:tc>
          <w:tcPr>
            <w:tcW w:w="2790" w:type="dxa"/>
            <w:gridSpan w:val="2"/>
            <w:vAlign w:val="bottom"/>
          </w:tcPr>
          <w:p w14:paraId="2DC716DE" w14:textId="0578908C" w:rsidR="00DF4B6A" w:rsidRPr="00C25DD3" w:rsidRDefault="00924C83" w:rsidP="00924C83">
            <w:pPr>
              <w:pStyle w:val="Heading1"/>
              <w:jc w:val="left"/>
              <w:rPr>
                <w:rFonts w:ascii="Gill Sans MT" w:hAnsi="Gill Sans MT"/>
                <w:noProof/>
                <w:lang w:eastAsia="en-AU"/>
              </w:rPr>
            </w:pPr>
            <w:r w:rsidRPr="00C25DD3">
              <w:rPr>
                <w:rFonts w:ascii="Gill Sans MT" w:hAnsi="Gill Sans MT"/>
              </w:rPr>
              <w:t>Remodel News</w:t>
            </w:r>
          </w:p>
        </w:tc>
        <w:tc>
          <w:tcPr>
            <w:tcW w:w="416" w:type="dxa"/>
            <w:gridSpan w:val="2"/>
            <w:vMerge/>
          </w:tcPr>
          <w:p w14:paraId="49C51C7D" w14:textId="77777777" w:rsidR="00DF4B6A" w:rsidRDefault="00DF4B6A" w:rsidP="00BA1778"/>
        </w:tc>
        <w:tc>
          <w:tcPr>
            <w:tcW w:w="3780" w:type="dxa"/>
            <w:gridSpan w:val="4"/>
            <w:vMerge/>
          </w:tcPr>
          <w:p w14:paraId="29E2B915" w14:textId="77777777" w:rsidR="00DF4B6A" w:rsidRDefault="00DF4B6A" w:rsidP="008E1844">
            <w:pPr>
              <w:pStyle w:val="TextBody"/>
            </w:pPr>
          </w:p>
        </w:tc>
        <w:tc>
          <w:tcPr>
            <w:tcW w:w="270" w:type="dxa"/>
            <w:gridSpan w:val="2"/>
            <w:vMerge/>
          </w:tcPr>
          <w:p w14:paraId="79E33404" w14:textId="77777777" w:rsidR="00DF4B6A" w:rsidRDefault="00DF4B6A" w:rsidP="00BA1778"/>
        </w:tc>
        <w:tc>
          <w:tcPr>
            <w:tcW w:w="3904" w:type="dxa"/>
            <w:gridSpan w:val="2"/>
            <w:vMerge/>
          </w:tcPr>
          <w:p w14:paraId="1C4F720B" w14:textId="77777777" w:rsidR="00DF4B6A" w:rsidRDefault="00DF4B6A" w:rsidP="008E1844">
            <w:pPr>
              <w:pStyle w:val="TextBody"/>
            </w:pPr>
          </w:p>
        </w:tc>
      </w:tr>
      <w:tr w:rsidR="003924B1" w14:paraId="70296073" w14:textId="77777777" w:rsidTr="00F35B16">
        <w:trPr>
          <w:trHeight w:val="178"/>
        </w:trPr>
        <w:tc>
          <w:tcPr>
            <w:tcW w:w="11160" w:type="dxa"/>
            <w:gridSpan w:val="12"/>
            <w:tcBorders>
              <w:bottom w:val="single" w:sz="36" w:space="0" w:color="4354A2" w:themeColor="accent1"/>
            </w:tcBorders>
          </w:tcPr>
          <w:p w14:paraId="03B920BB" w14:textId="3647FAA5" w:rsidR="003924B1" w:rsidRDefault="003924B1" w:rsidP="004B1CE7">
            <w:pPr>
              <w:pStyle w:val="GraphicAnchor"/>
            </w:pPr>
          </w:p>
        </w:tc>
      </w:tr>
      <w:tr w:rsidR="004B1CE7" w14:paraId="2D80270A" w14:textId="77777777" w:rsidTr="00F35B16">
        <w:trPr>
          <w:trHeight w:val="250"/>
        </w:trPr>
        <w:tc>
          <w:tcPr>
            <w:tcW w:w="11160" w:type="dxa"/>
            <w:gridSpan w:val="12"/>
            <w:tcBorders>
              <w:top w:val="single" w:sz="36" w:space="0" w:color="4354A2" w:themeColor="accent1"/>
            </w:tcBorders>
          </w:tcPr>
          <w:p w14:paraId="7E6616A8" w14:textId="56987188" w:rsidR="004B1CE7" w:rsidRDefault="004B1CE7" w:rsidP="004B1CE7">
            <w:pPr>
              <w:pStyle w:val="GraphicAnchor"/>
            </w:pPr>
          </w:p>
        </w:tc>
      </w:tr>
      <w:tr w:rsidR="003C6228" w14:paraId="01BC7FCD" w14:textId="77777777" w:rsidTr="00F35B16">
        <w:trPr>
          <w:trHeight w:val="4426"/>
        </w:trPr>
        <w:tc>
          <w:tcPr>
            <w:tcW w:w="3420" w:type="dxa"/>
            <w:gridSpan w:val="5"/>
            <w:tcBorders>
              <w:bottom w:val="single" w:sz="36" w:space="0" w:color="4354A2" w:themeColor="accent1"/>
            </w:tcBorders>
          </w:tcPr>
          <w:p w14:paraId="2F2E466B" w14:textId="378AD112" w:rsidR="003C6228" w:rsidRPr="00162B21" w:rsidRDefault="00F35B16" w:rsidP="005A7A4F">
            <w:pPr>
              <w:pStyle w:val="Titlenormal"/>
            </w:pPr>
            <w:r w:rsidRPr="00162B21">
              <w:rPr>
                <w:noProof/>
              </w:rPr>
              <mc:AlternateContent>
                <mc:Choice Requires="wpg">
                  <w:drawing>
                    <wp:anchor distT="0" distB="0" distL="114300" distR="114300" simplePos="0" relativeHeight="251697152" behindDoc="0" locked="0" layoutInCell="1" allowOverlap="1" wp14:anchorId="45AFA658" wp14:editId="4F12C328">
                      <wp:simplePos x="0" y="0"/>
                      <wp:positionH relativeFrom="column">
                        <wp:posOffset>1235240</wp:posOffset>
                      </wp:positionH>
                      <wp:positionV relativeFrom="paragraph">
                        <wp:posOffset>183942</wp:posOffset>
                      </wp:positionV>
                      <wp:extent cx="798830" cy="798830"/>
                      <wp:effectExtent l="0" t="0" r="20320" b="20320"/>
                      <wp:wrapSquare wrapText="bothSides"/>
                      <wp:docPr id="906" name="Group 906"/>
                      <wp:cNvGraphicFramePr/>
                      <a:graphic xmlns:a="http://schemas.openxmlformats.org/drawingml/2006/main">
                        <a:graphicData uri="http://schemas.microsoft.com/office/word/2010/wordprocessingGroup">
                          <wpg:wgp>
                            <wpg:cNvGrpSpPr/>
                            <wpg:grpSpPr>
                              <a:xfrm>
                                <a:off x="0" y="0"/>
                                <a:ext cx="798830" cy="798830"/>
                                <a:chOff x="0" y="0"/>
                                <a:chExt cx="908050" cy="908050"/>
                              </a:xfrm>
                            </wpg:grpSpPr>
                            <pic:pic xmlns:pic="http://schemas.openxmlformats.org/drawingml/2006/picture">
                              <pic:nvPicPr>
                                <pic:cNvPr id="904" name="Graphic 904" descr="Bunting"/>
                                <pic:cNvPicPr>
                                  <a:picLocks noChangeAspect="1"/>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109182" y="150125"/>
                                  <a:ext cx="617941" cy="617941"/>
                                </a:xfrm>
                                <a:prstGeom prst="rect">
                                  <a:avLst/>
                                </a:prstGeom>
                              </pic:spPr>
                            </pic:pic>
                            <wps:wsp>
                              <wps:cNvPr id="905" name="Freeform 739"/>
                              <wps:cNvSpPr>
                                <a:spLocks/>
                              </wps:cNvSpPr>
                              <wps:spPr bwMode="auto">
                                <a:xfrm>
                                  <a:off x="0" y="0"/>
                                  <a:ext cx="908050" cy="908050"/>
                                </a:xfrm>
                                <a:custGeom>
                                  <a:avLst/>
                                  <a:gdLst>
                                    <a:gd name="T0" fmla="+- 0 9274 8486"/>
                                    <a:gd name="T1" fmla="*/ T0 w 1430"/>
                                    <a:gd name="T2" fmla="+- 0 8913 7487"/>
                                    <a:gd name="T3" fmla="*/ 8913 h 1430"/>
                                    <a:gd name="T4" fmla="+- 0 9413 8486"/>
                                    <a:gd name="T5" fmla="*/ T4 w 1430"/>
                                    <a:gd name="T6" fmla="+- 0 8884 7487"/>
                                    <a:gd name="T7" fmla="*/ 8884 h 1430"/>
                                    <a:gd name="T8" fmla="+- 0 9541 8486"/>
                                    <a:gd name="T9" fmla="*/ T8 w 1430"/>
                                    <a:gd name="T10" fmla="+- 0 8830 7487"/>
                                    <a:gd name="T11" fmla="*/ 8830 h 1430"/>
                                    <a:gd name="T12" fmla="+- 0 9655 8486"/>
                                    <a:gd name="T13" fmla="*/ T12 w 1430"/>
                                    <a:gd name="T14" fmla="+- 0 8753 7487"/>
                                    <a:gd name="T15" fmla="*/ 8753 h 1430"/>
                                    <a:gd name="T16" fmla="+- 0 9752 8486"/>
                                    <a:gd name="T17" fmla="*/ T16 w 1430"/>
                                    <a:gd name="T18" fmla="+- 0 8656 7487"/>
                                    <a:gd name="T19" fmla="*/ 8656 h 1430"/>
                                    <a:gd name="T20" fmla="+- 0 9829 8486"/>
                                    <a:gd name="T21" fmla="*/ T20 w 1430"/>
                                    <a:gd name="T22" fmla="+- 0 8542 7487"/>
                                    <a:gd name="T23" fmla="*/ 8542 h 1430"/>
                                    <a:gd name="T24" fmla="+- 0 9883 8486"/>
                                    <a:gd name="T25" fmla="*/ T24 w 1430"/>
                                    <a:gd name="T26" fmla="+- 0 8414 7487"/>
                                    <a:gd name="T27" fmla="*/ 8414 h 1430"/>
                                    <a:gd name="T28" fmla="+- 0 9912 8486"/>
                                    <a:gd name="T29" fmla="*/ T28 w 1430"/>
                                    <a:gd name="T30" fmla="+- 0 8275 7487"/>
                                    <a:gd name="T31" fmla="*/ 8275 h 1430"/>
                                    <a:gd name="T32" fmla="+- 0 9912 8486"/>
                                    <a:gd name="T33" fmla="*/ T32 w 1430"/>
                                    <a:gd name="T34" fmla="+- 0 8128 7487"/>
                                    <a:gd name="T35" fmla="*/ 8128 h 1430"/>
                                    <a:gd name="T36" fmla="+- 0 9883 8486"/>
                                    <a:gd name="T37" fmla="*/ T36 w 1430"/>
                                    <a:gd name="T38" fmla="+- 0 7989 7487"/>
                                    <a:gd name="T39" fmla="*/ 7989 h 1430"/>
                                    <a:gd name="T40" fmla="+- 0 9829 8486"/>
                                    <a:gd name="T41" fmla="*/ T40 w 1430"/>
                                    <a:gd name="T42" fmla="+- 0 7861 7487"/>
                                    <a:gd name="T43" fmla="*/ 7861 h 1430"/>
                                    <a:gd name="T44" fmla="+- 0 9752 8486"/>
                                    <a:gd name="T45" fmla="*/ T44 w 1430"/>
                                    <a:gd name="T46" fmla="+- 0 7747 7487"/>
                                    <a:gd name="T47" fmla="*/ 7747 h 1430"/>
                                    <a:gd name="T48" fmla="+- 0 9655 8486"/>
                                    <a:gd name="T49" fmla="*/ T48 w 1430"/>
                                    <a:gd name="T50" fmla="+- 0 7650 7487"/>
                                    <a:gd name="T51" fmla="*/ 7650 h 1430"/>
                                    <a:gd name="T52" fmla="+- 0 9541 8486"/>
                                    <a:gd name="T53" fmla="*/ T52 w 1430"/>
                                    <a:gd name="T54" fmla="+- 0 7573 7487"/>
                                    <a:gd name="T55" fmla="*/ 7573 h 1430"/>
                                    <a:gd name="T56" fmla="+- 0 9413 8486"/>
                                    <a:gd name="T57" fmla="*/ T56 w 1430"/>
                                    <a:gd name="T58" fmla="+- 0 7519 7487"/>
                                    <a:gd name="T59" fmla="*/ 7519 h 1430"/>
                                    <a:gd name="T60" fmla="+- 0 9274 8486"/>
                                    <a:gd name="T61" fmla="*/ T60 w 1430"/>
                                    <a:gd name="T62" fmla="+- 0 7491 7487"/>
                                    <a:gd name="T63" fmla="*/ 7491 h 1430"/>
                                    <a:gd name="T64" fmla="+- 0 9128 8486"/>
                                    <a:gd name="T65" fmla="*/ T64 w 1430"/>
                                    <a:gd name="T66" fmla="+- 0 7491 7487"/>
                                    <a:gd name="T67" fmla="*/ 7491 h 1430"/>
                                    <a:gd name="T68" fmla="+- 0 8988 8486"/>
                                    <a:gd name="T69" fmla="*/ T68 w 1430"/>
                                    <a:gd name="T70" fmla="+- 0 7519 7487"/>
                                    <a:gd name="T71" fmla="*/ 7519 h 1430"/>
                                    <a:gd name="T72" fmla="+- 0 8860 8486"/>
                                    <a:gd name="T73" fmla="*/ T72 w 1430"/>
                                    <a:gd name="T74" fmla="+- 0 7573 7487"/>
                                    <a:gd name="T75" fmla="*/ 7573 h 1430"/>
                                    <a:gd name="T76" fmla="+- 0 8746 8486"/>
                                    <a:gd name="T77" fmla="*/ T76 w 1430"/>
                                    <a:gd name="T78" fmla="+- 0 7650 7487"/>
                                    <a:gd name="T79" fmla="*/ 7650 h 1430"/>
                                    <a:gd name="T80" fmla="+- 0 8649 8486"/>
                                    <a:gd name="T81" fmla="*/ T80 w 1430"/>
                                    <a:gd name="T82" fmla="+- 0 7747 7487"/>
                                    <a:gd name="T83" fmla="*/ 7747 h 1430"/>
                                    <a:gd name="T84" fmla="+- 0 8572 8486"/>
                                    <a:gd name="T85" fmla="*/ T84 w 1430"/>
                                    <a:gd name="T86" fmla="+- 0 7861 7487"/>
                                    <a:gd name="T87" fmla="*/ 7861 h 1430"/>
                                    <a:gd name="T88" fmla="+- 0 8518 8486"/>
                                    <a:gd name="T89" fmla="*/ T88 w 1430"/>
                                    <a:gd name="T90" fmla="+- 0 7989 7487"/>
                                    <a:gd name="T91" fmla="*/ 7989 h 1430"/>
                                    <a:gd name="T92" fmla="+- 0 8490 8486"/>
                                    <a:gd name="T93" fmla="*/ T92 w 1430"/>
                                    <a:gd name="T94" fmla="+- 0 8128 7487"/>
                                    <a:gd name="T95" fmla="*/ 8128 h 1430"/>
                                    <a:gd name="T96" fmla="+- 0 8490 8486"/>
                                    <a:gd name="T97" fmla="*/ T96 w 1430"/>
                                    <a:gd name="T98" fmla="+- 0 8275 7487"/>
                                    <a:gd name="T99" fmla="*/ 8275 h 1430"/>
                                    <a:gd name="T100" fmla="+- 0 8518 8486"/>
                                    <a:gd name="T101" fmla="*/ T100 w 1430"/>
                                    <a:gd name="T102" fmla="+- 0 8414 7487"/>
                                    <a:gd name="T103" fmla="*/ 8414 h 1430"/>
                                    <a:gd name="T104" fmla="+- 0 8572 8486"/>
                                    <a:gd name="T105" fmla="*/ T104 w 1430"/>
                                    <a:gd name="T106" fmla="+- 0 8542 7487"/>
                                    <a:gd name="T107" fmla="*/ 8542 h 1430"/>
                                    <a:gd name="T108" fmla="+- 0 8649 8486"/>
                                    <a:gd name="T109" fmla="*/ T108 w 1430"/>
                                    <a:gd name="T110" fmla="+- 0 8656 7487"/>
                                    <a:gd name="T111" fmla="*/ 8656 h 1430"/>
                                    <a:gd name="T112" fmla="+- 0 8746 8486"/>
                                    <a:gd name="T113" fmla="*/ T112 w 1430"/>
                                    <a:gd name="T114" fmla="+- 0 8753 7487"/>
                                    <a:gd name="T115" fmla="*/ 8753 h 1430"/>
                                    <a:gd name="T116" fmla="+- 0 8860 8486"/>
                                    <a:gd name="T117" fmla="*/ T116 w 1430"/>
                                    <a:gd name="T118" fmla="+- 0 8830 7487"/>
                                    <a:gd name="T119" fmla="*/ 8830 h 1430"/>
                                    <a:gd name="T120" fmla="+- 0 8988 8486"/>
                                    <a:gd name="T121" fmla="*/ T120 w 1430"/>
                                    <a:gd name="T122" fmla="+- 0 8884 7487"/>
                                    <a:gd name="T123" fmla="*/ 8884 h 1430"/>
                                    <a:gd name="T124" fmla="+- 0 9128 8486"/>
                                    <a:gd name="T125" fmla="*/ T124 w 1430"/>
                                    <a:gd name="T126" fmla="+- 0 8913 7487"/>
                                    <a:gd name="T127" fmla="*/ 8913 h 1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430" h="1430">
                                      <a:moveTo>
                                        <a:pt x="715" y="1429"/>
                                      </a:moveTo>
                                      <a:lnTo>
                                        <a:pt x="788" y="1426"/>
                                      </a:lnTo>
                                      <a:lnTo>
                                        <a:pt x="859" y="1415"/>
                                      </a:lnTo>
                                      <a:lnTo>
                                        <a:pt x="927" y="1397"/>
                                      </a:lnTo>
                                      <a:lnTo>
                                        <a:pt x="993" y="1373"/>
                                      </a:lnTo>
                                      <a:lnTo>
                                        <a:pt x="1055" y="1343"/>
                                      </a:lnTo>
                                      <a:lnTo>
                                        <a:pt x="1114" y="1307"/>
                                      </a:lnTo>
                                      <a:lnTo>
                                        <a:pt x="1169" y="1266"/>
                                      </a:lnTo>
                                      <a:lnTo>
                                        <a:pt x="1220" y="1220"/>
                                      </a:lnTo>
                                      <a:lnTo>
                                        <a:pt x="1266" y="1169"/>
                                      </a:lnTo>
                                      <a:lnTo>
                                        <a:pt x="1307" y="1114"/>
                                      </a:lnTo>
                                      <a:lnTo>
                                        <a:pt x="1343" y="1055"/>
                                      </a:lnTo>
                                      <a:lnTo>
                                        <a:pt x="1373" y="993"/>
                                      </a:lnTo>
                                      <a:lnTo>
                                        <a:pt x="1397" y="927"/>
                                      </a:lnTo>
                                      <a:lnTo>
                                        <a:pt x="1415" y="859"/>
                                      </a:lnTo>
                                      <a:lnTo>
                                        <a:pt x="1426" y="788"/>
                                      </a:lnTo>
                                      <a:lnTo>
                                        <a:pt x="1429" y="715"/>
                                      </a:lnTo>
                                      <a:lnTo>
                                        <a:pt x="1426" y="641"/>
                                      </a:lnTo>
                                      <a:lnTo>
                                        <a:pt x="1415" y="571"/>
                                      </a:lnTo>
                                      <a:lnTo>
                                        <a:pt x="1397" y="502"/>
                                      </a:lnTo>
                                      <a:lnTo>
                                        <a:pt x="1373" y="436"/>
                                      </a:lnTo>
                                      <a:lnTo>
                                        <a:pt x="1343" y="374"/>
                                      </a:lnTo>
                                      <a:lnTo>
                                        <a:pt x="1307" y="315"/>
                                      </a:lnTo>
                                      <a:lnTo>
                                        <a:pt x="1266" y="260"/>
                                      </a:lnTo>
                                      <a:lnTo>
                                        <a:pt x="1220" y="209"/>
                                      </a:lnTo>
                                      <a:lnTo>
                                        <a:pt x="1169" y="163"/>
                                      </a:lnTo>
                                      <a:lnTo>
                                        <a:pt x="1114" y="122"/>
                                      </a:lnTo>
                                      <a:lnTo>
                                        <a:pt x="1055" y="86"/>
                                      </a:lnTo>
                                      <a:lnTo>
                                        <a:pt x="993" y="56"/>
                                      </a:lnTo>
                                      <a:lnTo>
                                        <a:pt x="927" y="32"/>
                                      </a:lnTo>
                                      <a:lnTo>
                                        <a:pt x="859" y="14"/>
                                      </a:lnTo>
                                      <a:lnTo>
                                        <a:pt x="788" y="4"/>
                                      </a:lnTo>
                                      <a:lnTo>
                                        <a:pt x="715" y="0"/>
                                      </a:lnTo>
                                      <a:lnTo>
                                        <a:pt x="642" y="4"/>
                                      </a:lnTo>
                                      <a:lnTo>
                                        <a:pt x="571" y="14"/>
                                      </a:lnTo>
                                      <a:lnTo>
                                        <a:pt x="502" y="32"/>
                                      </a:lnTo>
                                      <a:lnTo>
                                        <a:pt x="436" y="56"/>
                                      </a:lnTo>
                                      <a:lnTo>
                                        <a:pt x="374" y="86"/>
                                      </a:lnTo>
                                      <a:lnTo>
                                        <a:pt x="315" y="122"/>
                                      </a:lnTo>
                                      <a:lnTo>
                                        <a:pt x="260" y="163"/>
                                      </a:lnTo>
                                      <a:lnTo>
                                        <a:pt x="209" y="209"/>
                                      </a:lnTo>
                                      <a:lnTo>
                                        <a:pt x="163" y="260"/>
                                      </a:lnTo>
                                      <a:lnTo>
                                        <a:pt x="122" y="315"/>
                                      </a:lnTo>
                                      <a:lnTo>
                                        <a:pt x="86" y="374"/>
                                      </a:lnTo>
                                      <a:lnTo>
                                        <a:pt x="56" y="436"/>
                                      </a:lnTo>
                                      <a:lnTo>
                                        <a:pt x="32" y="502"/>
                                      </a:lnTo>
                                      <a:lnTo>
                                        <a:pt x="14" y="571"/>
                                      </a:lnTo>
                                      <a:lnTo>
                                        <a:pt x="4" y="641"/>
                                      </a:lnTo>
                                      <a:lnTo>
                                        <a:pt x="0" y="715"/>
                                      </a:lnTo>
                                      <a:lnTo>
                                        <a:pt x="4" y="788"/>
                                      </a:lnTo>
                                      <a:lnTo>
                                        <a:pt x="14" y="859"/>
                                      </a:lnTo>
                                      <a:lnTo>
                                        <a:pt x="32" y="927"/>
                                      </a:lnTo>
                                      <a:lnTo>
                                        <a:pt x="56" y="993"/>
                                      </a:lnTo>
                                      <a:lnTo>
                                        <a:pt x="86" y="1055"/>
                                      </a:lnTo>
                                      <a:lnTo>
                                        <a:pt x="122" y="1114"/>
                                      </a:lnTo>
                                      <a:lnTo>
                                        <a:pt x="163" y="1169"/>
                                      </a:lnTo>
                                      <a:lnTo>
                                        <a:pt x="209" y="1220"/>
                                      </a:lnTo>
                                      <a:lnTo>
                                        <a:pt x="260" y="1266"/>
                                      </a:lnTo>
                                      <a:lnTo>
                                        <a:pt x="315" y="1307"/>
                                      </a:lnTo>
                                      <a:lnTo>
                                        <a:pt x="374" y="1343"/>
                                      </a:lnTo>
                                      <a:lnTo>
                                        <a:pt x="436" y="1373"/>
                                      </a:lnTo>
                                      <a:lnTo>
                                        <a:pt x="502" y="1397"/>
                                      </a:lnTo>
                                      <a:lnTo>
                                        <a:pt x="571" y="1415"/>
                                      </a:lnTo>
                                      <a:lnTo>
                                        <a:pt x="642" y="1426"/>
                                      </a:lnTo>
                                      <a:lnTo>
                                        <a:pt x="715" y="1429"/>
                                      </a:lnTo>
                                      <a:close/>
                                    </a:path>
                                  </a:pathLst>
                                </a:custGeom>
                                <a:noFill/>
                                <a:ln w="25400">
                                  <a:solidFill>
                                    <a:srgbClr val="4455A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29D2FED" id="Group 906" o:spid="_x0000_s1026" style="position:absolute;margin-left:97.25pt;margin-top:14.5pt;width:62.9pt;height:62.9pt;z-index:251697152;mso-width-relative:margin;mso-height-relative:margin" coordsize="9080,9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904" o:spid="_x0000_s1027" type="#_x0000_t75" alt="Bunting" style="position:absolute;left:1091;top:1501;width:6180;height:6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">
                        <v:imagedata r:id="rId16" o:title="Bunting"/>
                      </v:shape>
                      <v:shape id="Freeform 739" o:spid="_x0000_s1028" style="position:absolute;width:9080;height:9080;visibility:visible;mso-wrap-style:square;v-text-anchor:top" coordsize="1430,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" path="m715,1429r73,-3l859,1415r68,-18l993,1373r62,-30l1114,1307r55,-41l1220,1220r46,-51l1307,1114r36,-59l1373,993r24,-66l1415,859r11,-71l1429,715r-3,-74l1415,571r-18,-69l1373,436r-30,-62l1307,315r-41,-55l1220,209r-51,-46l1114,122,1055,86,993,56,927,32,859,14,788,4,715,,642,4,571,14,502,32,436,56,374,86r-59,36l260,163r-51,46l163,260r-41,55l86,374,56,436,32,502,14,571,4,641,,715r4,73l14,859r18,68l56,993r30,62l122,1114r41,55l209,1220r51,46l315,1307r59,36l436,1373r66,24l571,1415r71,11l715,1429xe" filled="f" strokecolor="#4455a2" strokeweight="2pt">
                        <v:path arrowok="t" o:connecttype="custom" o:connectlocs="500380,5659755;588645,5641340;669925,5607050;742315,5558155;803910,5496560;852805,5424170;887095,5342890;905510,5254625;905510,5161280;887095,5073015;852805,4991735;803910,4919345;742315,4857750;669925,4808855;588645,4774565;500380,4756785;407670,4756785;318770,4774565;237490,4808855;165100,4857750;103505,4919345;54610,4991735;20320,5073015;2540,5161280;2540,5254625;20320,5342890;54610,5424170;103505,5496560;165100,5558155;237490,5607050;318770,5641340;407670,5659755" o:connectangles="0,0,0,0,0,0,0,0,0,0,0,0,0,0,0,0,0,0,0,0,0,0,0,0,0,0,0,0,0,0,0,0"/>
                      </v:shape>
                      <w10:wrap type="square"/>
                    </v:group>
                  </w:pict>
                </mc:Fallback>
              </mc:AlternateContent>
            </w:r>
          </w:p>
          <w:p w14:paraId="5C58D462" w14:textId="6FCA1B6B" w:rsidR="003C6228" w:rsidRPr="00162B21" w:rsidRDefault="003C6228" w:rsidP="005A7A4F">
            <w:pPr>
              <w:pStyle w:val="Titlenormal"/>
            </w:pPr>
            <w:r w:rsidRPr="00162B21">
              <w:t>160</w:t>
            </w:r>
            <w:r w:rsidRPr="00162B21">
              <w:rPr>
                <w:vertAlign w:val="superscript"/>
              </w:rPr>
              <w:t>th</w:t>
            </w:r>
            <w:r w:rsidRPr="00162B21">
              <w:t xml:space="preserve"> Anniversary Celebration</w:t>
            </w:r>
          </w:p>
          <w:p w14:paraId="56D88ECA" w14:textId="77777777" w:rsidR="003C6228" w:rsidRPr="00162B21" w:rsidRDefault="003C6228" w:rsidP="00BA1778">
            <w:pPr>
              <w:rPr>
                <w:noProof/>
                <w:color w:val="4354A2" w:themeColor="accent1"/>
              </w:rPr>
            </w:pPr>
          </w:p>
          <w:p w14:paraId="4CEAB765" w14:textId="77777777" w:rsidR="003C6228" w:rsidRPr="00162B21" w:rsidRDefault="003C6228" w:rsidP="0070606A">
            <w:pPr>
              <w:pStyle w:val="TextBody"/>
              <w:spacing w:after="240"/>
              <w:rPr>
                <w:noProof/>
              </w:rPr>
            </w:pPr>
            <w:r w:rsidRPr="00162B21">
              <w:rPr>
                <w:noProof/>
              </w:rPr>
              <w:t>Join us on November, 1</w:t>
            </w:r>
            <w:r w:rsidRPr="00162B21">
              <w:rPr>
                <w:noProof/>
                <w:vertAlign w:val="superscript"/>
              </w:rPr>
              <w:t>st</w:t>
            </w:r>
            <w:r w:rsidRPr="00162B21">
              <w:rPr>
                <w:noProof/>
              </w:rPr>
              <w:t xml:space="preserve"> 2020 as we celebrate the 160</w:t>
            </w:r>
            <w:r w:rsidRPr="00162B21">
              <w:rPr>
                <w:noProof/>
                <w:vertAlign w:val="superscript"/>
              </w:rPr>
              <w:t>th</w:t>
            </w:r>
            <w:r w:rsidRPr="00162B21">
              <w:rPr>
                <w:noProof/>
              </w:rPr>
              <w:t xml:space="preserve"> Anniversary of this congregation. It is truly a blessing of God that we have been sharing the Good News for this long in our community. </w:t>
            </w:r>
          </w:p>
          <w:p w14:paraId="48377A0E" w14:textId="724323D1" w:rsidR="003C6228" w:rsidRPr="00162B21" w:rsidRDefault="003C6228" w:rsidP="0070606A">
            <w:pPr>
              <w:pStyle w:val="TextBody"/>
              <w:spacing w:after="240"/>
              <w:rPr>
                <w:noProof/>
              </w:rPr>
            </w:pPr>
            <w:r w:rsidRPr="00162B21">
              <w:rPr>
                <w:noProof/>
              </w:rPr>
              <w:t xml:space="preserve">We will have our regular Reformation service in the morning and then return in the afternoon for an </w:t>
            </w:r>
          </w:p>
        </w:tc>
        <w:tc>
          <w:tcPr>
            <w:tcW w:w="3420" w:type="dxa"/>
            <w:gridSpan w:val="2"/>
            <w:tcBorders>
              <w:bottom w:val="single" w:sz="36" w:space="0" w:color="4354A2" w:themeColor="accent1"/>
            </w:tcBorders>
          </w:tcPr>
          <w:p w14:paraId="42AD40CC" w14:textId="77777777" w:rsidR="003C6228" w:rsidRPr="00162B21" w:rsidRDefault="003C6228" w:rsidP="0070606A">
            <w:pPr>
              <w:pStyle w:val="TextBody"/>
              <w:spacing w:after="240"/>
              <w:rPr>
                <w:noProof/>
              </w:rPr>
            </w:pPr>
            <w:r w:rsidRPr="00162B21">
              <w:rPr>
                <w:noProof/>
              </w:rPr>
              <w:t xml:space="preserve">All Saints Day and Commemoration service featuring guest preacher Rev. Chris Schwanz. </w:t>
            </w:r>
          </w:p>
          <w:p w14:paraId="642780E2" w14:textId="66C8DC03" w:rsidR="003C6228" w:rsidRPr="00162B21" w:rsidRDefault="003C6228" w:rsidP="0070606A">
            <w:pPr>
              <w:pStyle w:val="TextBody"/>
              <w:spacing w:after="240"/>
            </w:pPr>
            <w:r w:rsidRPr="00162B21">
              <w:t xml:space="preserve">Many pastors from St. Paul’s past will also be attending the celebration. </w:t>
            </w:r>
          </w:p>
          <w:p w14:paraId="747F3914" w14:textId="77777777" w:rsidR="003C6228" w:rsidRPr="00162B21" w:rsidRDefault="003C6228" w:rsidP="0070606A">
            <w:pPr>
              <w:pStyle w:val="TextBody"/>
              <w:spacing w:after="240"/>
            </w:pPr>
            <w:r w:rsidRPr="00162B21">
              <w:t xml:space="preserve">The service will be followed by a catered meal from Ambrosia’s in the basement. During the meal, check out bulletin boards outlining the history of the church and learn what is driving us forward into the next 100 years. </w:t>
            </w:r>
          </w:p>
          <w:p w14:paraId="6BD12007" w14:textId="4042C2BA" w:rsidR="003C6228" w:rsidRPr="00162B21" w:rsidRDefault="003C6228" w:rsidP="0070606A">
            <w:pPr>
              <w:pStyle w:val="TextBody"/>
              <w:spacing w:after="240"/>
            </w:pPr>
            <w:r w:rsidRPr="00162B21">
              <w:t>Look for formal invitations</w:t>
            </w:r>
            <w:r w:rsidR="00F35B16" w:rsidRPr="00162B21">
              <w:t xml:space="preserve"> in the mail</w:t>
            </w:r>
            <w:r w:rsidRPr="00162B21">
              <w:t xml:space="preserve"> </w:t>
            </w:r>
            <w:r w:rsidR="00162B21" w:rsidRPr="00162B21">
              <w:t>this month!</w:t>
            </w:r>
            <w:r w:rsidRPr="00162B21">
              <w:t xml:space="preserve"> </w:t>
            </w:r>
          </w:p>
        </w:tc>
        <w:tc>
          <w:tcPr>
            <w:tcW w:w="270" w:type="dxa"/>
            <w:gridSpan w:val="2"/>
            <w:vMerge w:val="restart"/>
            <w:tcBorders>
              <w:right w:val="single" w:sz="8" w:space="0" w:color="4354A2" w:themeColor="accent1"/>
            </w:tcBorders>
          </w:tcPr>
          <w:p w14:paraId="50C6A540" w14:textId="7B895874" w:rsidR="003C6228" w:rsidRPr="00615348" w:rsidRDefault="003C6228" w:rsidP="00BA1778">
            <w:pPr>
              <w:rPr>
                <w:sz w:val="10"/>
                <w:szCs w:val="10"/>
              </w:rPr>
            </w:pPr>
          </w:p>
        </w:tc>
        <w:tc>
          <w:tcPr>
            <w:tcW w:w="236" w:type="dxa"/>
            <w:gridSpan w:val="2"/>
            <w:vMerge w:val="restart"/>
            <w:tcBorders>
              <w:left w:val="single" w:sz="8" w:space="0" w:color="4354A2" w:themeColor="accent1"/>
            </w:tcBorders>
          </w:tcPr>
          <w:p w14:paraId="6FBE7A10" w14:textId="03A1D8DD" w:rsidR="003C6228" w:rsidRPr="00615348" w:rsidRDefault="003C6228" w:rsidP="00BA1778">
            <w:pPr>
              <w:rPr>
                <w:sz w:val="10"/>
                <w:szCs w:val="10"/>
              </w:rPr>
            </w:pPr>
          </w:p>
        </w:tc>
        <w:tc>
          <w:tcPr>
            <w:tcW w:w="3814" w:type="dxa"/>
            <w:vMerge w:val="restart"/>
          </w:tcPr>
          <w:p w14:paraId="795DB4A4" w14:textId="4C72AE34" w:rsidR="003C6228" w:rsidRDefault="003C6228" w:rsidP="003E115A">
            <w:pPr>
              <w:pStyle w:val="TextBody"/>
              <w:spacing w:before="120"/>
            </w:pPr>
            <w:r>
              <w:rPr>
                <w:noProof/>
              </w:rPr>
              <w:drawing>
                <wp:anchor distT="0" distB="0" distL="114300" distR="114300" simplePos="0" relativeHeight="251694080" behindDoc="0" locked="0" layoutInCell="1" allowOverlap="1" wp14:anchorId="7AA51BFD" wp14:editId="1DD5A34F">
                  <wp:simplePos x="0" y="0"/>
                  <wp:positionH relativeFrom="column">
                    <wp:posOffset>-163479</wp:posOffset>
                  </wp:positionH>
                  <wp:positionV relativeFrom="paragraph">
                    <wp:posOffset>69348</wp:posOffset>
                  </wp:positionV>
                  <wp:extent cx="1225909" cy="863925"/>
                  <wp:effectExtent l="0" t="0" r="0" b="0"/>
                  <wp:wrapNone/>
                  <wp:docPr id="900" name="Picture 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BEBA8EAE-BF5A-486C-A8C5-ECC9F3942E4B}">
                                <a14:imgProps xmlns:a14="http://schemas.microsoft.com/office/drawing/2010/main">
                                  <a14:imgLayer r:embed="rId18">
                                    <a14:imgEffect>
                                      <a14:backgroundRemoval t="10000" b="90000" l="10000" r="90000">
                                        <a14:foregroundMark x1="50000" y1="62500" x2="50000" y2="62500"/>
                                        <a14:foregroundMark x1="58690" y1="75845" x2="58690" y2="75845"/>
                                        <a14:foregroundMark x1="40595" y1="77027" x2="40595" y2="77027"/>
                                      </a14:backgroundRemoval>
                                    </a14:imgEffect>
                                  </a14:imgLayer>
                                </a14:imgProps>
                              </a:ext>
                              <a:ext uri="{28A0092B-C50C-407E-A947-70E740481C1C}">
                                <a14:useLocalDpi xmlns:a14="http://schemas.microsoft.com/office/drawing/2010/main" val="0"/>
                              </a:ext>
                            </a:extLst>
                          </a:blip>
                          <a:stretch>
                            <a:fillRect/>
                          </a:stretch>
                        </pic:blipFill>
                        <pic:spPr>
                          <a:xfrm>
                            <a:off x="0" y="0"/>
                            <a:ext cx="1225909" cy="8639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inline distT="0" distB="0" distL="0" distR="0" wp14:anchorId="20413C43" wp14:editId="27E6D602">
                      <wp:extent cx="908050" cy="908050"/>
                      <wp:effectExtent l="0" t="0" r="25400" b="25400"/>
                      <wp:docPr id="1322" name="Freeform 7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0" cy="908050"/>
                              </a:xfrm>
                              <a:custGeom>
                                <a:avLst/>
                                <a:gdLst>
                                  <a:gd name="T0" fmla="+- 0 9274 8486"/>
                                  <a:gd name="T1" fmla="*/ T0 w 1430"/>
                                  <a:gd name="T2" fmla="+- 0 8913 7487"/>
                                  <a:gd name="T3" fmla="*/ 8913 h 1430"/>
                                  <a:gd name="T4" fmla="+- 0 9413 8486"/>
                                  <a:gd name="T5" fmla="*/ T4 w 1430"/>
                                  <a:gd name="T6" fmla="+- 0 8884 7487"/>
                                  <a:gd name="T7" fmla="*/ 8884 h 1430"/>
                                  <a:gd name="T8" fmla="+- 0 9541 8486"/>
                                  <a:gd name="T9" fmla="*/ T8 w 1430"/>
                                  <a:gd name="T10" fmla="+- 0 8830 7487"/>
                                  <a:gd name="T11" fmla="*/ 8830 h 1430"/>
                                  <a:gd name="T12" fmla="+- 0 9655 8486"/>
                                  <a:gd name="T13" fmla="*/ T12 w 1430"/>
                                  <a:gd name="T14" fmla="+- 0 8753 7487"/>
                                  <a:gd name="T15" fmla="*/ 8753 h 1430"/>
                                  <a:gd name="T16" fmla="+- 0 9752 8486"/>
                                  <a:gd name="T17" fmla="*/ T16 w 1430"/>
                                  <a:gd name="T18" fmla="+- 0 8656 7487"/>
                                  <a:gd name="T19" fmla="*/ 8656 h 1430"/>
                                  <a:gd name="T20" fmla="+- 0 9829 8486"/>
                                  <a:gd name="T21" fmla="*/ T20 w 1430"/>
                                  <a:gd name="T22" fmla="+- 0 8542 7487"/>
                                  <a:gd name="T23" fmla="*/ 8542 h 1430"/>
                                  <a:gd name="T24" fmla="+- 0 9883 8486"/>
                                  <a:gd name="T25" fmla="*/ T24 w 1430"/>
                                  <a:gd name="T26" fmla="+- 0 8414 7487"/>
                                  <a:gd name="T27" fmla="*/ 8414 h 1430"/>
                                  <a:gd name="T28" fmla="+- 0 9912 8486"/>
                                  <a:gd name="T29" fmla="*/ T28 w 1430"/>
                                  <a:gd name="T30" fmla="+- 0 8275 7487"/>
                                  <a:gd name="T31" fmla="*/ 8275 h 1430"/>
                                  <a:gd name="T32" fmla="+- 0 9912 8486"/>
                                  <a:gd name="T33" fmla="*/ T32 w 1430"/>
                                  <a:gd name="T34" fmla="+- 0 8128 7487"/>
                                  <a:gd name="T35" fmla="*/ 8128 h 1430"/>
                                  <a:gd name="T36" fmla="+- 0 9883 8486"/>
                                  <a:gd name="T37" fmla="*/ T36 w 1430"/>
                                  <a:gd name="T38" fmla="+- 0 7989 7487"/>
                                  <a:gd name="T39" fmla="*/ 7989 h 1430"/>
                                  <a:gd name="T40" fmla="+- 0 9829 8486"/>
                                  <a:gd name="T41" fmla="*/ T40 w 1430"/>
                                  <a:gd name="T42" fmla="+- 0 7861 7487"/>
                                  <a:gd name="T43" fmla="*/ 7861 h 1430"/>
                                  <a:gd name="T44" fmla="+- 0 9752 8486"/>
                                  <a:gd name="T45" fmla="*/ T44 w 1430"/>
                                  <a:gd name="T46" fmla="+- 0 7747 7487"/>
                                  <a:gd name="T47" fmla="*/ 7747 h 1430"/>
                                  <a:gd name="T48" fmla="+- 0 9655 8486"/>
                                  <a:gd name="T49" fmla="*/ T48 w 1430"/>
                                  <a:gd name="T50" fmla="+- 0 7650 7487"/>
                                  <a:gd name="T51" fmla="*/ 7650 h 1430"/>
                                  <a:gd name="T52" fmla="+- 0 9541 8486"/>
                                  <a:gd name="T53" fmla="*/ T52 w 1430"/>
                                  <a:gd name="T54" fmla="+- 0 7573 7487"/>
                                  <a:gd name="T55" fmla="*/ 7573 h 1430"/>
                                  <a:gd name="T56" fmla="+- 0 9413 8486"/>
                                  <a:gd name="T57" fmla="*/ T56 w 1430"/>
                                  <a:gd name="T58" fmla="+- 0 7519 7487"/>
                                  <a:gd name="T59" fmla="*/ 7519 h 1430"/>
                                  <a:gd name="T60" fmla="+- 0 9274 8486"/>
                                  <a:gd name="T61" fmla="*/ T60 w 1430"/>
                                  <a:gd name="T62" fmla="+- 0 7491 7487"/>
                                  <a:gd name="T63" fmla="*/ 7491 h 1430"/>
                                  <a:gd name="T64" fmla="+- 0 9128 8486"/>
                                  <a:gd name="T65" fmla="*/ T64 w 1430"/>
                                  <a:gd name="T66" fmla="+- 0 7491 7487"/>
                                  <a:gd name="T67" fmla="*/ 7491 h 1430"/>
                                  <a:gd name="T68" fmla="+- 0 8988 8486"/>
                                  <a:gd name="T69" fmla="*/ T68 w 1430"/>
                                  <a:gd name="T70" fmla="+- 0 7519 7487"/>
                                  <a:gd name="T71" fmla="*/ 7519 h 1430"/>
                                  <a:gd name="T72" fmla="+- 0 8860 8486"/>
                                  <a:gd name="T73" fmla="*/ T72 w 1430"/>
                                  <a:gd name="T74" fmla="+- 0 7573 7487"/>
                                  <a:gd name="T75" fmla="*/ 7573 h 1430"/>
                                  <a:gd name="T76" fmla="+- 0 8746 8486"/>
                                  <a:gd name="T77" fmla="*/ T76 w 1430"/>
                                  <a:gd name="T78" fmla="+- 0 7650 7487"/>
                                  <a:gd name="T79" fmla="*/ 7650 h 1430"/>
                                  <a:gd name="T80" fmla="+- 0 8649 8486"/>
                                  <a:gd name="T81" fmla="*/ T80 w 1430"/>
                                  <a:gd name="T82" fmla="+- 0 7747 7487"/>
                                  <a:gd name="T83" fmla="*/ 7747 h 1430"/>
                                  <a:gd name="T84" fmla="+- 0 8572 8486"/>
                                  <a:gd name="T85" fmla="*/ T84 w 1430"/>
                                  <a:gd name="T86" fmla="+- 0 7861 7487"/>
                                  <a:gd name="T87" fmla="*/ 7861 h 1430"/>
                                  <a:gd name="T88" fmla="+- 0 8518 8486"/>
                                  <a:gd name="T89" fmla="*/ T88 w 1430"/>
                                  <a:gd name="T90" fmla="+- 0 7989 7487"/>
                                  <a:gd name="T91" fmla="*/ 7989 h 1430"/>
                                  <a:gd name="T92" fmla="+- 0 8490 8486"/>
                                  <a:gd name="T93" fmla="*/ T92 w 1430"/>
                                  <a:gd name="T94" fmla="+- 0 8128 7487"/>
                                  <a:gd name="T95" fmla="*/ 8128 h 1430"/>
                                  <a:gd name="T96" fmla="+- 0 8490 8486"/>
                                  <a:gd name="T97" fmla="*/ T96 w 1430"/>
                                  <a:gd name="T98" fmla="+- 0 8275 7487"/>
                                  <a:gd name="T99" fmla="*/ 8275 h 1430"/>
                                  <a:gd name="T100" fmla="+- 0 8518 8486"/>
                                  <a:gd name="T101" fmla="*/ T100 w 1430"/>
                                  <a:gd name="T102" fmla="+- 0 8414 7487"/>
                                  <a:gd name="T103" fmla="*/ 8414 h 1430"/>
                                  <a:gd name="T104" fmla="+- 0 8572 8486"/>
                                  <a:gd name="T105" fmla="*/ T104 w 1430"/>
                                  <a:gd name="T106" fmla="+- 0 8542 7487"/>
                                  <a:gd name="T107" fmla="*/ 8542 h 1430"/>
                                  <a:gd name="T108" fmla="+- 0 8649 8486"/>
                                  <a:gd name="T109" fmla="*/ T108 w 1430"/>
                                  <a:gd name="T110" fmla="+- 0 8656 7487"/>
                                  <a:gd name="T111" fmla="*/ 8656 h 1430"/>
                                  <a:gd name="T112" fmla="+- 0 8746 8486"/>
                                  <a:gd name="T113" fmla="*/ T112 w 1430"/>
                                  <a:gd name="T114" fmla="+- 0 8753 7487"/>
                                  <a:gd name="T115" fmla="*/ 8753 h 1430"/>
                                  <a:gd name="T116" fmla="+- 0 8860 8486"/>
                                  <a:gd name="T117" fmla="*/ T116 w 1430"/>
                                  <a:gd name="T118" fmla="+- 0 8830 7487"/>
                                  <a:gd name="T119" fmla="*/ 8830 h 1430"/>
                                  <a:gd name="T120" fmla="+- 0 8988 8486"/>
                                  <a:gd name="T121" fmla="*/ T120 w 1430"/>
                                  <a:gd name="T122" fmla="+- 0 8884 7487"/>
                                  <a:gd name="T123" fmla="*/ 8884 h 1430"/>
                                  <a:gd name="T124" fmla="+- 0 9128 8486"/>
                                  <a:gd name="T125" fmla="*/ T124 w 1430"/>
                                  <a:gd name="T126" fmla="+- 0 8913 7487"/>
                                  <a:gd name="T127" fmla="*/ 8913 h 1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430" h="1430">
                                    <a:moveTo>
                                      <a:pt x="715" y="1429"/>
                                    </a:moveTo>
                                    <a:lnTo>
                                      <a:pt x="788" y="1426"/>
                                    </a:lnTo>
                                    <a:lnTo>
                                      <a:pt x="859" y="1415"/>
                                    </a:lnTo>
                                    <a:lnTo>
                                      <a:pt x="927" y="1397"/>
                                    </a:lnTo>
                                    <a:lnTo>
                                      <a:pt x="993" y="1373"/>
                                    </a:lnTo>
                                    <a:lnTo>
                                      <a:pt x="1055" y="1343"/>
                                    </a:lnTo>
                                    <a:lnTo>
                                      <a:pt x="1114" y="1307"/>
                                    </a:lnTo>
                                    <a:lnTo>
                                      <a:pt x="1169" y="1266"/>
                                    </a:lnTo>
                                    <a:lnTo>
                                      <a:pt x="1220" y="1220"/>
                                    </a:lnTo>
                                    <a:lnTo>
                                      <a:pt x="1266" y="1169"/>
                                    </a:lnTo>
                                    <a:lnTo>
                                      <a:pt x="1307" y="1114"/>
                                    </a:lnTo>
                                    <a:lnTo>
                                      <a:pt x="1343" y="1055"/>
                                    </a:lnTo>
                                    <a:lnTo>
                                      <a:pt x="1373" y="993"/>
                                    </a:lnTo>
                                    <a:lnTo>
                                      <a:pt x="1397" y="927"/>
                                    </a:lnTo>
                                    <a:lnTo>
                                      <a:pt x="1415" y="859"/>
                                    </a:lnTo>
                                    <a:lnTo>
                                      <a:pt x="1426" y="788"/>
                                    </a:lnTo>
                                    <a:lnTo>
                                      <a:pt x="1429" y="715"/>
                                    </a:lnTo>
                                    <a:lnTo>
                                      <a:pt x="1426" y="641"/>
                                    </a:lnTo>
                                    <a:lnTo>
                                      <a:pt x="1415" y="571"/>
                                    </a:lnTo>
                                    <a:lnTo>
                                      <a:pt x="1397" y="502"/>
                                    </a:lnTo>
                                    <a:lnTo>
                                      <a:pt x="1373" y="436"/>
                                    </a:lnTo>
                                    <a:lnTo>
                                      <a:pt x="1343" y="374"/>
                                    </a:lnTo>
                                    <a:lnTo>
                                      <a:pt x="1307" y="315"/>
                                    </a:lnTo>
                                    <a:lnTo>
                                      <a:pt x="1266" y="260"/>
                                    </a:lnTo>
                                    <a:lnTo>
                                      <a:pt x="1220" y="209"/>
                                    </a:lnTo>
                                    <a:lnTo>
                                      <a:pt x="1169" y="163"/>
                                    </a:lnTo>
                                    <a:lnTo>
                                      <a:pt x="1114" y="122"/>
                                    </a:lnTo>
                                    <a:lnTo>
                                      <a:pt x="1055" y="86"/>
                                    </a:lnTo>
                                    <a:lnTo>
                                      <a:pt x="993" y="56"/>
                                    </a:lnTo>
                                    <a:lnTo>
                                      <a:pt x="927" y="32"/>
                                    </a:lnTo>
                                    <a:lnTo>
                                      <a:pt x="859" y="14"/>
                                    </a:lnTo>
                                    <a:lnTo>
                                      <a:pt x="788" y="4"/>
                                    </a:lnTo>
                                    <a:lnTo>
                                      <a:pt x="715" y="0"/>
                                    </a:lnTo>
                                    <a:lnTo>
                                      <a:pt x="642" y="4"/>
                                    </a:lnTo>
                                    <a:lnTo>
                                      <a:pt x="571" y="14"/>
                                    </a:lnTo>
                                    <a:lnTo>
                                      <a:pt x="502" y="32"/>
                                    </a:lnTo>
                                    <a:lnTo>
                                      <a:pt x="436" y="56"/>
                                    </a:lnTo>
                                    <a:lnTo>
                                      <a:pt x="374" y="86"/>
                                    </a:lnTo>
                                    <a:lnTo>
                                      <a:pt x="315" y="122"/>
                                    </a:lnTo>
                                    <a:lnTo>
                                      <a:pt x="260" y="163"/>
                                    </a:lnTo>
                                    <a:lnTo>
                                      <a:pt x="209" y="209"/>
                                    </a:lnTo>
                                    <a:lnTo>
                                      <a:pt x="163" y="260"/>
                                    </a:lnTo>
                                    <a:lnTo>
                                      <a:pt x="122" y="315"/>
                                    </a:lnTo>
                                    <a:lnTo>
                                      <a:pt x="86" y="374"/>
                                    </a:lnTo>
                                    <a:lnTo>
                                      <a:pt x="56" y="436"/>
                                    </a:lnTo>
                                    <a:lnTo>
                                      <a:pt x="32" y="502"/>
                                    </a:lnTo>
                                    <a:lnTo>
                                      <a:pt x="14" y="571"/>
                                    </a:lnTo>
                                    <a:lnTo>
                                      <a:pt x="4" y="641"/>
                                    </a:lnTo>
                                    <a:lnTo>
                                      <a:pt x="0" y="715"/>
                                    </a:lnTo>
                                    <a:lnTo>
                                      <a:pt x="4" y="788"/>
                                    </a:lnTo>
                                    <a:lnTo>
                                      <a:pt x="14" y="859"/>
                                    </a:lnTo>
                                    <a:lnTo>
                                      <a:pt x="32" y="927"/>
                                    </a:lnTo>
                                    <a:lnTo>
                                      <a:pt x="56" y="993"/>
                                    </a:lnTo>
                                    <a:lnTo>
                                      <a:pt x="86" y="1055"/>
                                    </a:lnTo>
                                    <a:lnTo>
                                      <a:pt x="122" y="1114"/>
                                    </a:lnTo>
                                    <a:lnTo>
                                      <a:pt x="163" y="1169"/>
                                    </a:lnTo>
                                    <a:lnTo>
                                      <a:pt x="209" y="1220"/>
                                    </a:lnTo>
                                    <a:lnTo>
                                      <a:pt x="260" y="1266"/>
                                    </a:lnTo>
                                    <a:lnTo>
                                      <a:pt x="315" y="1307"/>
                                    </a:lnTo>
                                    <a:lnTo>
                                      <a:pt x="374" y="1343"/>
                                    </a:lnTo>
                                    <a:lnTo>
                                      <a:pt x="436" y="1373"/>
                                    </a:lnTo>
                                    <a:lnTo>
                                      <a:pt x="502" y="1397"/>
                                    </a:lnTo>
                                    <a:lnTo>
                                      <a:pt x="571" y="1415"/>
                                    </a:lnTo>
                                    <a:lnTo>
                                      <a:pt x="642" y="1426"/>
                                    </a:lnTo>
                                    <a:lnTo>
                                      <a:pt x="715" y="1429"/>
                                    </a:lnTo>
                                    <a:close/>
                                  </a:path>
                                </a:pathLst>
                              </a:custGeom>
                              <a:noFill/>
                              <a:ln w="25400">
                                <a:solidFill>
                                  <a:srgbClr val="4455A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6683C063" id="Freeform 73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coordsize="1430,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" path="m715,1429r73,-3l859,1415r68,-18l993,1373r62,-30l1114,1307r55,-41l1220,1220r46,-51l1307,1114r36,-59l1373,993r24,-66l1415,859r11,-71l1429,715r-3,-74l1415,571r-18,-69l1373,436r-30,-62l1307,315r-41,-55l1220,209r-51,-46l1114,122,1055,86,993,56,927,32,859,14,788,4,715,,642,4,571,14,502,32,436,56,374,86r-59,36l260,163r-51,46l163,260r-41,55l86,374,56,436,32,502,14,571,4,641,,715r4,73l14,859r18,68l56,993r30,62l122,1114r41,55l209,1220r51,46l315,1307r59,36l436,1373r66,24l571,1415r71,11l715,1429xe" filled="f" strokecolor="#4455a2" strokeweight="2pt">
                      <v:path arrowok="t" o:connecttype="custom" o:connectlocs="500380,5659755;588645,5641340;669925,5607050;742315,5558155;803910,5496560;852805,5424170;887095,5342890;905510,5254625;905510,5161280;887095,5073015;852805,4991735;803910,4919345;742315,4857750;669925,4808855;588645,4774565;500380,4756785;407670,4756785;318770,4774565;237490,4808855;165100,4857750;103505,4919345;54610,4991735;20320,5073015;2540,5161280;2540,5254625;20320,5342890;54610,5424170;103505,5496560;165100,5558155;237490,5607050;318770,5641340;407670,5659755" o:connectangles="0,0,0,0,0,0,0,0,0,0,0,0,0,0,0,0,0,0,0,0,0,0,0,0,0,0,0,0,0,0,0,0"/>
                      <w10:anchorlock/>
                    </v:shape>
                  </w:pict>
                </mc:Fallback>
              </mc:AlternateContent>
            </w:r>
          </w:p>
          <w:p w14:paraId="1AE7E919" w14:textId="46217D0D" w:rsidR="003C6228" w:rsidRDefault="003C6228" w:rsidP="005A7A4F">
            <w:pPr>
              <w:pStyle w:val="TextBody"/>
            </w:pPr>
          </w:p>
          <w:p w14:paraId="4DE61EC0" w14:textId="38785608" w:rsidR="003C6228" w:rsidRPr="00C25DD3" w:rsidRDefault="00442F0C" w:rsidP="005A7A4F">
            <w:pPr>
              <w:pStyle w:val="Titlenormal"/>
              <w:rPr>
                <w:rFonts w:ascii="Gill Sans MT" w:hAnsi="Gill Sans MT"/>
                <w:b/>
                <w:bCs w:val="0"/>
              </w:rPr>
            </w:pPr>
            <w:r w:rsidRPr="00C25DD3">
              <w:rPr>
                <w:rFonts w:ascii="Gill Sans MT" w:hAnsi="Gill Sans MT"/>
                <w:b/>
                <w:bCs w:val="0"/>
              </w:rPr>
              <w:t>F</w:t>
            </w:r>
            <w:r w:rsidR="00C25DD3">
              <w:rPr>
                <w:rFonts w:ascii="Gill Sans MT" w:hAnsi="Gill Sans MT"/>
                <w:b/>
                <w:bCs w:val="0"/>
              </w:rPr>
              <w:t>all</w:t>
            </w:r>
            <w:r w:rsidRPr="00C25DD3">
              <w:rPr>
                <w:rFonts w:ascii="Gill Sans MT" w:hAnsi="Gill Sans MT"/>
                <w:b/>
                <w:bCs w:val="0"/>
              </w:rPr>
              <w:t xml:space="preserve"> </w:t>
            </w:r>
            <w:r w:rsidR="003C6228" w:rsidRPr="00C25DD3">
              <w:rPr>
                <w:rFonts w:ascii="Gill Sans MT" w:hAnsi="Gill Sans MT"/>
                <w:b/>
                <w:bCs w:val="0"/>
              </w:rPr>
              <w:t>W</w:t>
            </w:r>
            <w:r w:rsidR="00C25DD3">
              <w:rPr>
                <w:rFonts w:ascii="Gill Sans MT" w:hAnsi="Gill Sans MT"/>
                <w:b/>
                <w:bCs w:val="0"/>
              </w:rPr>
              <w:t>eekly</w:t>
            </w:r>
            <w:r w:rsidR="003C6228" w:rsidRPr="00C25DD3">
              <w:rPr>
                <w:rFonts w:ascii="Gill Sans MT" w:hAnsi="Gill Sans MT"/>
                <w:b/>
                <w:bCs w:val="0"/>
              </w:rPr>
              <w:t xml:space="preserve"> S</w:t>
            </w:r>
            <w:r w:rsidR="00C25DD3">
              <w:rPr>
                <w:rFonts w:ascii="Gill Sans MT" w:hAnsi="Gill Sans MT"/>
                <w:b/>
                <w:bCs w:val="0"/>
              </w:rPr>
              <w:t>chedule</w:t>
            </w:r>
          </w:p>
          <w:p w14:paraId="10368E36" w14:textId="0E6D098B" w:rsidR="003C6228" w:rsidRPr="00F62130" w:rsidRDefault="003C6228" w:rsidP="005A7A4F">
            <w:pPr>
              <w:pStyle w:val="TextBody"/>
              <w:rPr>
                <w:u w:val="single"/>
              </w:rPr>
            </w:pPr>
          </w:p>
          <w:p w14:paraId="19213006" w14:textId="77777777" w:rsidR="003C6228" w:rsidRPr="00F62130" w:rsidRDefault="003C6228" w:rsidP="000C203A">
            <w:pPr>
              <w:pStyle w:val="TextBody"/>
              <w:rPr>
                <w:u w:val="single"/>
              </w:rPr>
            </w:pPr>
            <w:r w:rsidRPr="00F62130">
              <w:rPr>
                <w:u w:val="single"/>
              </w:rPr>
              <w:t>Sunday</w:t>
            </w:r>
          </w:p>
          <w:p w14:paraId="3B05A3E0" w14:textId="38761620" w:rsidR="003C6228" w:rsidRDefault="003C6228" w:rsidP="000C203A">
            <w:pPr>
              <w:pStyle w:val="TextBody"/>
            </w:pPr>
            <w:r>
              <w:t xml:space="preserve">Worship </w:t>
            </w:r>
            <w:r w:rsidR="00442F0C">
              <w:t>8:00 am</w:t>
            </w:r>
          </w:p>
          <w:p w14:paraId="2E21F963" w14:textId="58D0AB3C" w:rsidR="003C6228" w:rsidRDefault="003C6228" w:rsidP="000C203A">
            <w:pPr>
              <w:pStyle w:val="TextBody"/>
            </w:pPr>
            <w:r>
              <w:t>Bible Study</w:t>
            </w:r>
            <w:r w:rsidR="00442F0C">
              <w:t xml:space="preserve"> &amp; Sunday School</w:t>
            </w:r>
            <w:r>
              <w:t xml:space="preserve"> </w:t>
            </w:r>
            <w:r w:rsidR="00442F0C">
              <w:t>9</w:t>
            </w:r>
            <w:r>
              <w:t>:</w:t>
            </w:r>
            <w:r w:rsidR="00442F0C">
              <w:t>00</w:t>
            </w:r>
            <w:r>
              <w:t xml:space="preserve"> am</w:t>
            </w:r>
          </w:p>
          <w:p w14:paraId="1FDEDC40" w14:textId="2685E26B" w:rsidR="003C6228" w:rsidRDefault="00442F0C" w:rsidP="000C203A">
            <w:pPr>
              <w:pStyle w:val="TextBody"/>
            </w:pPr>
            <w:r>
              <w:t>Worship 10:15 am</w:t>
            </w:r>
          </w:p>
          <w:p w14:paraId="794BF49D" w14:textId="77777777" w:rsidR="00442F0C" w:rsidRDefault="00442F0C" w:rsidP="000C203A">
            <w:pPr>
              <w:pStyle w:val="TextBody"/>
            </w:pPr>
          </w:p>
          <w:p w14:paraId="3838DBB5" w14:textId="77777777" w:rsidR="003C6228" w:rsidRPr="00F62130" w:rsidRDefault="003C6228" w:rsidP="000C203A">
            <w:pPr>
              <w:pStyle w:val="TextBody"/>
              <w:rPr>
                <w:u w:val="single"/>
              </w:rPr>
            </w:pPr>
            <w:r w:rsidRPr="00F62130">
              <w:rPr>
                <w:u w:val="single"/>
              </w:rPr>
              <w:t>Wednesday</w:t>
            </w:r>
          </w:p>
          <w:p w14:paraId="371E7887" w14:textId="2F8AFE45" w:rsidR="003C6228" w:rsidRDefault="003C6228" w:rsidP="000C203A">
            <w:pPr>
              <w:pStyle w:val="TextBody"/>
            </w:pPr>
            <w:r>
              <w:t>Bible Study 10:00 am</w:t>
            </w:r>
          </w:p>
          <w:p w14:paraId="4BE8F01F" w14:textId="546449CE" w:rsidR="00CD56EB" w:rsidRDefault="00CD56EB" w:rsidP="000C203A">
            <w:pPr>
              <w:pStyle w:val="TextBody"/>
            </w:pPr>
            <w:r>
              <w:t>Confirmation 5:00 pm</w:t>
            </w:r>
          </w:p>
          <w:p w14:paraId="3CDDFE9F" w14:textId="43EF3C4B" w:rsidR="00372187" w:rsidRPr="00372187" w:rsidRDefault="00372187" w:rsidP="000C203A">
            <w:pPr>
              <w:pStyle w:val="TextBody"/>
            </w:pPr>
            <w:r w:rsidRPr="00372187">
              <w:t>Adult Choir 6:00 pm</w:t>
            </w:r>
          </w:p>
          <w:p w14:paraId="28EC3719" w14:textId="77777777" w:rsidR="003C6228" w:rsidRDefault="003C6228" w:rsidP="000C203A">
            <w:pPr>
              <w:pStyle w:val="TextBody"/>
            </w:pPr>
          </w:p>
          <w:p w14:paraId="36492555" w14:textId="5A8D3D9E" w:rsidR="003C6228" w:rsidRDefault="003C6228" w:rsidP="000C203A">
            <w:pPr>
              <w:pStyle w:val="TextBody"/>
            </w:pPr>
            <w:r>
              <w:t>Holy Communion is served on the 1</w:t>
            </w:r>
            <w:r w:rsidRPr="00492B9A">
              <w:rPr>
                <w:vertAlign w:val="superscript"/>
              </w:rPr>
              <w:t>st</w:t>
            </w:r>
            <w:r>
              <w:t>, 4</w:t>
            </w:r>
            <w:r w:rsidRPr="00492B9A">
              <w:rPr>
                <w:vertAlign w:val="superscript"/>
              </w:rPr>
              <w:t>th</w:t>
            </w:r>
            <w:r>
              <w:t>, and 5</w:t>
            </w:r>
            <w:r w:rsidRPr="00492B9A">
              <w:rPr>
                <w:vertAlign w:val="superscript"/>
              </w:rPr>
              <w:t>th</w:t>
            </w:r>
            <w:r>
              <w:t xml:space="preserve"> Sundays of the month. </w:t>
            </w:r>
          </w:p>
          <w:p w14:paraId="7781CCC8" w14:textId="499A148F" w:rsidR="003C6228" w:rsidRDefault="003C6228" w:rsidP="000C203A">
            <w:pPr>
              <w:pStyle w:val="TextBody"/>
            </w:pPr>
          </w:p>
          <w:p w14:paraId="4CC9292C" w14:textId="5103FC5E" w:rsidR="003C6228" w:rsidRDefault="003C6228" w:rsidP="00E56CA5">
            <w:pPr>
              <w:pStyle w:val="TextBody"/>
              <w:spacing w:after="240"/>
            </w:pPr>
            <w:r>
              <w:t>Confirmation classes will begin after Labor Day. If you would like your child to be in confirmation classes, contact Pastor Zell</w:t>
            </w:r>
          </w:p>
          <w:p w14:paraId="7962FBED" w14:textId="367487D0" w:rsidR="003C6228" w:rsidRDefault="00356BF7" w:rsidP="000C203A">
            <w:pPr>
              <w:pStyle w:val="TextBody"/>
            </w:pPr>
            <w:r>
              <w:t>Adult Choir will begin Wednesday, September 16</w:t>
            </w:r>
            <w:r w:rsidRPr="00356BF7">
              <w:rPr>
                <w:vertAlign w:val="superscript"/>
              </w:rPr>
              <w:t>th</w:t>
            </w:r>
            <w:r>
              <w:t xml:space="preserve"> at 6:00 pm. All singers are welcome! </w:t>
            </w:r>
          </w:p>
          <w:p w14:paraId="138573E9" w14:textId="2F2A0087" w:rsidR="003C6228" w:rsidRDefault="003C6228" w:rsidP="000C203A">
            <w:pPr>
              <w:pStyle w:val="TextBody"/>
            </w:pPr>
          </w:p>
        </w:tc>
      </w:tr>
      <w:tr w:rsidR="003C6228" w14:paraId="59549CA3" w14:textId="77777777" w:rsidTr="00162B21">
        <w:trPr>
          <w:trHeight w:val="142"/>
        </w:trPr>
        <w:tc>
          <w:tcPr>
            <w:tcW w:w="2790" w:type="dxa"/>
            <w:gridSpan w:val="2"/>
            <w:tcBorders>
              <w:top w:val="single" w:sz="36" w:space="0" w:color="4354A2" w:themeColor="accent1"/>
            </w:tcBorders>
            <w:vAlign w:val="center"/>
          </w:tcPr>
          <w:p w14:paraId="377F79E5" w14:textId="77777777" w:rsidR="003C6228" w:rsidRDefault="003C6228" w:rsidP="004B1CE7">
            <w:pPr>
              <w:pStyle w:val="TextBody"/>
            </w:pPr>
          </w:p>
        </w:tc>
        <w:tc>
          <w:tcPr>
            <w:tcW w:w="416" w:type="dxa"/>
            <w:gridSpan w:val="2"/>
            <w:tcBorders>
              <w:top w:val="single" w:sz="36" w:space="0" w:color="4354A2" w:themeColor="accent1"/>
            </w:tcBorders>
            <w:vAlign w:val="center"/>
          </w:tcPr>
          <w:p w14:paraId="3074164B" w14:textId="77777777" w:rsidR="003C6228" w:rsidRDefault="003C6228" w:rsidP="004B1CE7">
            <w:pPr>
              <w:pStyle w:val="TextBody"/>
            </w:pPr>
          </w:p>
        </w:tc>
        <w:tc>
          <w:tcPr>
            <w:tcW w:w="3634" w:type="dxa"/>
            <w:gridSpan w:val="3"/>
            <w:tcBorders>
              <w:top w:val="single" w:sz="36" w:space="0" w:color="4354A2" w:themeColor="accent1"/>
            </w:tcBorders>
            <w:vAlign w:val="center"/>
          </w:tcPr>
          <w:p w14:paraId="70880C64" w14:textId="77777777" w:rsidR="003C6228" w:rsidRDefault="003C6228" w:rsidP="004B1CE7">
            <w:pPr>
              <w:pStyle w:val="TextBody"/>
            </w:pPr>
          </w:p>
        </w:tc>
        <w:tc>
          <w:tcPr>
            <w:tcW w:w="270" w:type="dxa"/>
            <w:gridSpan w:val="2"/>
            <w:vMerge/>
            <w:tcBorders>
              <w:right w:val="single" w:sz="8" w:space="0" w:color="4354A2" w:themeColor="accent1"/>
            </w:tcBorders>
          </w:tcPr>
          <w:p w14:paraId="2E504DAB" w14:textId="77777777" w:rsidR="003C6228" w:rsidRPr="00615348" w:rsidRDefault="003C6228" w:rsidP="00DF4B6A">
            <w:pPr>
              <w:pStyle w:val="TextBody"/>
              <w:rPr>
                <w:sz w:val="10"/>
                <w:szCs w:val="10"/>
              </w:rPr>
            </w:pPr>
          </w:p>
        </w:tc>
        <w:tc>
          <w:tcPr>
            <w:tcW w:w="236" w:type="dxa"/>
            <w:gridSpan w:val="2"/>
            <w:vMerge/>
            <w:tcBorders>
              <w:left w:val="single" w:sz="8" w:space="0" w:color="4354A2" w:themeColor="accent1"/>
            </w:tcBorders>
          </w:tcPr>
          <w:p w14:paraId="59C05DFB" w14:textId="77777777" w:rsidR="003C6228" w:rsidRPr="00615348" w:rsidRDefault="003C6228" w:rsidP="00DF4B6A">
            <w:pPr>
              <w:pStyle w:val="TextBody"/>
              <w:rPr>
                <w:sz w:val="10"/>
                <w:szCs w:val="10"/>
              </w:rPr>
            </w:pPr>
          </w:p>
        </w:tc>
        <w:tc>
          <w:tcPr>
            <w:tcW w:w="3814" w:type="dxa"/>
            <w:vMerge/>
          </w:tcPr>
          <w:p w14:paraId="43E23D40" w14:textId="77777777" w:rsidR="003C6228" w:rsidRPr="000D3E28" w:rsidRDefault="003C6228" w:rsidP="00DF4B6A">
            <w:pPr>
              <w:pStyle w:val="TextBody"/>
              <w:rPr>
                <w:noProof/>
                <w:lang w:eastAsia="en-AU" w:bidi="ar-SA"/>
              </w:rPr>
            </w:pPr>
          </w:p>
        </w:tc>
      </w:tr>
      <w:tr w:rsidR="003C6228" w14:paraId="31BE884B" w14:textId="77777777" w:rsidTr="00162B21">
        <w:trPr>
          <w:trHeight w:val="3343"/>
        </w:trPr>
        <w:tc>
          <w:tcPr>
            <w:tcW w:w="2790" w:type="dxa"/>
            <w:gridSpan w:val="2"/>
            <w:vAlign w:val="center"/>
          </w:tcPr>
          <w:p w14:paraId="1E09F1A2" w14:textId="378DFB01" w:rsidR="003C6228" w:rsidRPr="000D3E28" w:rsidRDefault="003C6228" w:rsidP="00DF4B6A">
            <w:pPr>
              <w:pStyle w:val="Titlenormal"/>
              <w:rPr>
                <w:noProof/>
                <w:lang w:eastAsia="en-AU"/>
              </w:rPr>
            </w:pPr>
            <w:r>
              <w:rPr>
                <w:noProof/>
              </w:rPr>
              <w:drawing>
                <wp:anchor distT="0" distB="0" distL="114300" distR="114300" simplePos="0" relativeHeight="251688960" behindDoc="0" locked="0" layoutInCell="1" allowOverlap="1" wp14:anchorId="1D61E76C" wp14:editId="5DACC911">
                  <wp:simplePos x="0" y="0"/>
                  <wp:positionH relativeFrom="column">
                    <wp:posOffset>93345</wp:posOffset>
                  </wp:positionH>
                  <wp:positionV relativeFrom="paragraph">
                    <wp:posOffset>118745</wp:posOffset>
                  </wp:positionV>
                  <wp:extent cx="742950" cy="742950"/>
                  <wp:effectExtent l="0" t="0" r="0" b="0"/>
                  <wp:wrapNone/>
                  <wp:docPr id="902" name="Picture 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BEBA8EAE-BF5A-486C-A8C5-ECC9F3942E4B}">
                                <a14:imgProps xmlns:a14="http://schemas.microsoft.com/office/drawing/2010/main">
                                  <a14:imgLayer r:embed="rId20">
                                    <a14:imgEffect>
                                      <a14:backgroundRemoval t="9961" b="89844" l="1758" r="96289">
                                        <a14:foregroundMark x1="5859" y1="40430" x2="5859" y2="40430"/>
                                        <a14:foregroundMark x1="2148" y1="48438" x2="2148" y2="48438"/>
                                        <a14:foregroundMark x1="93359" y1="40430" x2="93359" y2="40430"/>
                                        <a14:foregroundMark x1="96289" y1="51563" x2="96289" y2="51563"/>
                                        <a14:foregroundMark x1="52148" y1="39648" x2="52148" y2="39648"/>
                                        <a14:foregroundMark x1="50781" y1="59570" x2="50781" y2="59570"/>
                                        <a14:backgroundMark x1="40782" y1="51397" x2="40782" y2="51397"/>
                                        <a14:backgroundMark x1="50279" y1="55307" x2="50279" y2="55307"/>
                                        <a14:backgroundMark x1="91061" y1="52514" x2="91061" y2="52514"/>
                                        <a14:backgroundMark x1="8939" y1="47486" x2="8939" y2="47486"/>
                                        <a14:backgroundMark x1="24581" y1="51397" x2="24581" y2="51397"/>
                                        <a14:backgroundMark x1="24581" y1="51397" x2="24581" y2="51397"/>
                                        <a14:backgroundMark x1="24581" y1="51397" x2="24581" y2="51397"/>
                                        <a14:backgroundMark x1="24581" y1="51397" x2="24581" y2="51397"/>
                                        <a14:backgroundMark x1="53631" y1="50279" x2="53631" y2="50279"/>
                                        <a14:backgroundMark x1="25140" y1="48603" x2="21229" y2="54190"/>
                                        <a14:backgroundMark x1="75978" y1="50279" x2="74860" y2="56425"/>
                                      </a14:backgroundRemoval>
                                    </a14:imgEffect>
                                  </a14:imgLayer>
                                </a14:imgProps>
                              </a:ex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inline distT="0" distB="0" distL="0" distR="0" wp14:anchorId="3E28419A" wp14:editId="48AA6FCF">
                      <wp:extent cx="908050" cy="908050"/>
                      <wp:effectExtent l="0" t="0" r="25400" b="25400"/>
                      <wp:docPr id="1327" name="Freeform 7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0" cy="908050"/>
                              </a:xfrm>
                              <a:custGeom>
                                <a:avLst/>
                                <a:gdLst>
                                  <a:gd name="T0" fmla="+- 0 1658 870"/>
                                  <a:gd name="T1" fmla="*/ T0 w 1430"/>
                                  <a:gd name="T2" fmla="+- 0 14041 12616"/>
                                  <a:gd name="T3" fmla="*/ 14041 h 1430"/>
                                  <a:gd name="T4" fmla="+- 0 1798 870"/>
                                  <a:gd name="T5" fmla="*/ T4 w 1430"/>
                                  <a:gd name="T6" fmla="+- 0 14013 12616"/>
                                  <a:gd name="T7" fmla="*/ 14013 h 1430"/>
                                  <a:gd name="T8" fmla="+- 0 1926 870"/>
                                  <a:gd name="T9" fmla="*/ T8 w 1430"/>
                                  <a:gd name="T10" fmla="+- 0 13959 12616"/>
                                  <a:gd name="T11" fmla="*/ 13959 h 1430"/>
                                  <a:gd name="T12" fmla="+- 0 2040 870"/>
                                  <a:gd name="T13" fmla="*/ T12 w 1430"/>
                                  <a:gd name="T14" fmla="+- 0 13882 12616"/>
                                  <a:gd name="T15" fmla="*/ 13882 h 1430"/>
                                  <a:gd name="T16" fmla="+- 0 2137 870"/>
                                  <a:gd name="T17" fmla="*/ T16 w 1430"/>
                                  <a:gd name="T18" fmla="+- 0 13785 12616"/>
                                  <a:gd name="T19" fmla="*/ 13785 h 1430"/>
                                  <a:gd name="T20" fmla="+- 0 2214 870"/>
                                  <a:gd name="T21" fmla="*/ T20 w 1430"/>
                                  <a:gd name="T22" fmla="+- 0 13671 12616"/>
                                  <a:gd name="T23" fmla="*/ 13671 h 1430"/>
                                  <a:gd name="T24" fmla="+- 0 2268 870"/>
                                  <a:gd name="T25" fmla="*/ T24 w 1430"/>
                                  <a:gd name="T26" fmla="+- 0 13543 12616"/>
                                  <a:gd name="T27" fmla="*/ 13543 h 1430"/>
                                  <a:gd name="T28" fmla="+- 0 2296 870"/>
                                  <a:gd name="T29" fmla="*/ T28 w 1430"/>
                                  <a:gd name="T30" fmla="+- 0 13403 12616"/>
                                  <a:gd name="T31" fmla="*/ 13403 h 1430"/>
                                  <a:gd name="T32" fmla="+- 0 2296 870"/>
                                  <a:gd name="T33" fmla="*/ T32 w 1430"/>
                                  <a:gd name="T34" fmla="+- 0 13257 12616"/>
                                  <a:gd name="T35" fmla="*/ 13257 h 1430"/>
                                  <a:gd name="T36" fmla="+- 0 2268 870"/>
                                  <a:gd name="T37" fmla="*/ T36 w 1430"/>
                                  <a:gd name="T38" fmla="+- 0 13118 12616"/>
                                  <a:gd name="T39" fmla="*/ 13118 h 1430"/>
                                  <a:gd name="T40" fmla="+- 0 2214 870"/>
                                  <a:gd name="T41" fmla="*/ T40 w 1430"/>
                                  <a:gd name="T42" fmla="+- 0 12990 12616"/>
                                  <a:gd name="T43" fmla="*/ 12990 h 1430"/>
                                  <a:gd name="T44" fmla="+- 0 2137 870"/>
                                  <a:gd name="T45" fmla="*/ T44 w 1430"/>
                                  <a:gd name="T46" fmla="+- 0 12876 12616"/>
                                  <a:gd name="T47" fmla="*/ 12876 h 1430"/>
                                  <a:gd name="T48" fmla="+- 0 2040 870"/>
                                  <a:gd name="T49" fmla="*/ T48 w 1430"/>
                                  <a:gd name="T50" fmla="+- 0 12779 12616"/>
                                  <a:gd name="T51" fmla="*/ 12779 h 1430"/>
                                  <a:gd name="T52" fmla="+- 0 1926 870"/>
                                  <a:gd name="T53" fmla="*/ T52 w 1430"/>
                                  <a:gd name="T54" fmla="+- 0 12702 12616"/>
                                  <a:gd name="T55" fmla="*/ 12702 h 1430"/>
                                  <a:gd name="T56" fmla="+- 0 1798 870"/>
                                  <a:gd name="T57" fmla="*/ T56 w 1430"/>
                                  <a:gd name="T58" fmla="+- 0 12648 12616"/>
                                  <a:gd name="T59" fmla="*/ 12648 h 1430"/>
                                  <a:gd name="T60" fmla="+- 0 1658 870"/>
                                  <a:gd name="T61" fmla="*/ T60 w 1430"/>
                                  <a:gd name="T62" fmla="+- 0 12619 12616"/>
                                  <a:gd name="T63" fmla="*/ 12619 h 1430"/>
                                  <a:gd name="T64" fmla="+- 0 1512 870"/>
                                  <a:gd name="T65" fmla="*/ T64 w 1430"/>
                                  <a:gd name="T66" fmla="+- 0 12619 12616"/>
                                  <a:gd name="T67" fmla="*/ 12619 h 1430"/>
                                  <a:gd name="T68" fmla="+- 0 1373 870"/>
                                  <a:gd name="T69" fmla="*/ T68 w 1430"/>
                                  <a:gd name="T70" fmla="+- 0 12648 12616"/>
                                  <a:gd name="T71" fmla="*/ 12648 h 1430"/>
                                  <a:gd name="T72" fmla="+- 0 1244 870"/>
                                  <a:gd name="T73" fmla="*/ T72 w 1430"/>
                                  <a:gd name="T74" fmla="+- 0 12702 12616"/>
                                  <a:gd name="T75" fmla="*/ 12702 h 1430"/>
                                  <a:gd name="T76" fmla="+- 0 1130 870"/>
                                  <a:gd name="T77" fmla="*/ T76 w 1430"/>
                                  <a:gd name="T78" fmla="+- 0 12779 12616"/>
                                  <a:gd name="T79" fmla="*/ 12779 h 1430"/>
                                  <a:gd name="T80" fmla="+- 0 1034 870"/>
                                  <a:gd name="T81" fmla="*/ T80 w 1430"/>
                                  <a:gd name="T82" fmla="+- 0 12876 12616"/>
                                  <a:gd name="T83" fmla="*/ 12876 h 1430"/>
                                  <a:gd name="T84" fmla="+- 0 957 870"/>
                                  <a:gd name="T85" fmla="*/ T84 w 1430"/>
                                  <a:gd name="T86" fmla="+- 0 12990 12616"/>
                                  <a:gd name="T87" fmla="*/ 12990 h 1430"/>
                                  <a:gd name="T88" fmla="+- 0 903 870"/>
                                  <a:gd name="T89" fmla="*/ T88 w 1430"/>
                                  <a:gd name="T90" fmla="+- 0 13118 12616"/>
                                  <a:gd name="T91" fmla="*/ 13118 h 1430"/>
                                  <a:gd name="T92" fmla="+- 0 874 870"/>
                                  <a:gd name="T93" fmla="*/ T92 w 1430"/>
                                  <a:gd name="T94" fmla="+- 0 13257 12616"/>
                                  <a:gd name="T95" fmla="*/ 13257 h 1430"/>
                                  <a:gd name="T96" fmla="+- 0 874 870"/>
                                  <a:gd name="T97" fmla="*/ T96 w 1430"/>
                                  <a:gd name="T98" fmla="+- 0 13403 12616"/>
                                  <a:gd name="T99" fmla="*/ 13403 h 1430"/>
                                  <a:gd name="T100" fmla="+- 0 903 870"/>
                                  <a:gd name="T101" fmla="*/ T100 w 1430"/>
                                  <a:gd name="T102" fmla="+- 0 13543 12616"/>
                                  <a:gd name="T103" fmla="*/ 13543 h 1430"/>
                                  <a:gd name="T104" fmla="+- 0 957 870"/>
                                  <a:gd name="T105" fmla="*/ T104 w 1430"/>
                                  <a:gd name="T106" fmla="+- 0 13671 12616"/>
                                  <a:gd name="T107" fmla="*/ 13671 h 1430"/>
                                  <a:gd name="T108" fmla="+- 0 1034 870"/>
                                  <a:gd name="T109" fmla="*/ T108 w 1430"/>
                                  <a:gd name="T110" fmla="+- 0 13785 12616"/>
                                  <a:gd name="T111" fmla="*/ 13785 h 1430"/>
                                  <a:gd name="T112" fmla="+- 0 1130 870"/>
                                  <a:gd name="T113" fmla="*/ T112 w 1430"/>
                                  <a:gd name="T114" fmla="+- 0 13882 12616"/>
                                  <a:gd name="T115" fmla="*/ 13882 h 1430"/>
                                  <a:gd name="T116" fmla="+- 0 1244 870"/>
                                  <a:gd name="T117" fmla="*/ T116 w 1430"/>
                                  <a:gd name="T118" fmla="+- 0 13959 12616"/>
                                  <a:gd name="T119" fmla="*/ 13959 h 1430"/>
                                  <a:gd name="T120" fmla="+- 0 1373 870"/>
                                  <a:gd name="T121" fmla="*/ T120 w 1430"/>
                                  <a:gd name="T122" fmla="+- 0 14013 12616"/>
                                  <a:gd name="T123" fmla="*/ 14013 h 1430"/>
                                  <a:gd name="T124" fmla="+- 0 1512 870"/>
                                  <a:gd name="T125" fmla="*/ T124 w 1430"/>
                                  <a:gd name="T126" fmla="+- 0 14041 12616"/>
                                  <a:gd name="T127" fmla="*/ 14041 h 1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430" h="1430">
                                    <a:moveTo>
                                      <a:pt x="715" y="1429"/>
                                    </a:moveTo>
                                    <a:lnTo>
                                      <a:pt x="788" y="1425"/>
                                    </a:lnTo>
                                    <a:lnTo>
                                      <a:pt x="859" y="1414"/>
                                    </a:lnTo>
                                    <a:lnTo>
                                      <a:pt x="928" y="1397"/>
                                    </a:lnTo>
                                    <a:lnTo>
                                      <a:pt x="993" y="1373"/>
                                    </a:lnTo>
                                    <a:lnTo>
                                      <a:pt x="1056" y="1343"/>
                                    </a:lnTo>
                                    <a:lnTo>
                                      <a:pt x="1115" y="1307"/>
                                    </a:lnTo>
                                    <a:lnTo>
                                      <a:pt x="1170" y="1266"/>
                                    </a:lnTo>
                                    <a:lnTo>
                                      <a:pt x="1220" y="1220"/>
                                    </a:lnTo>
                                    <a:lnTo>
                                      <a:pt x="1267" y="1169"/>
                                    </a:lnTo>
                                    <a:lnTo>
                                      <a:pt x="1308" y="1114"/>
                                    </a:lnTo>
                                    <a:lnTo>
                                      <a:pt x="1344" y="1055"/>
                                    </a:lnTo>
                                    <a:lnTo>
                                      <a:pt x="1374" y="992"/>
                                    </a:lnTo>
                                    <a:lnTo>
                                      <a:pt x="1398" y="927"/>
                                    </a:lnTo>
                                    <a:lnTo>
                                      <a:pt x="1415" y="858"/>
                                    </a:lnTo>
                                    <a:lnTo>
                                      <a:pt x="1426" y="787"/>
                                    </a:lnTo>
                                    <a:lnTo>
                                      <a:pt x="1430" y="714"/>
                                    </a:lnTo>
                                    <a:lnTo>
                                      <a:pt x="1426" y="641"/>
                                    </a:lnTo>
                                    <a:lnTo>
                                      <a:pt x="1415" y="570"/>
                                    </a:lnTo>
                                    <a:lnTo>
                                      <a:pt x="1398" y="502"/>
                                    </a:lnTo>
                                    <a:lnTo>
                                      <a:pt x="1374" y="436"/>
                                    </a:lnTo>
                                    <a:lnTo>
                                      <a:pt x="1344" y="374"/>
                                    </a:lnTo>
                                    <a:lnTo>
                                      <a:pt x="1308" y="315"/>
                                    </a:lnTo>
                                    <a:lnTo>
                                      <a:pt x="1267" y="260"/>
                                    </a:lnTo>
                                    <a:lnTo>
                                      <a:pt x="1220" y="209"/>
                                    </a:lnTo>
                                    <a:lnTo>
                                      <a:pt x="1170" y="163"/>
                                    </a:lnTo>
                                    <a:lnTo>
                                      <a:pt x="1115" y="122"/>
                                    </a:lnTo>
                                    <a:lnTo>
                                      <a:pt x="1056" y="86"/>
                                    </a:lnTo>
                                    <a:lnTo>
                                      <a:pt x="993" y="56"/>
                                    </a:lnTo>
                                    <a:lnTo>
                                      <a:pt x="928" y="32"/>
                                    </a:lnTo>
                                    <a:lnTo>
                                      <a:pt x="859" y="14"/>
                                    </a:lnTo>
                                    <a:lnTo>
                                      <a:pt x="788" y="3"/>
                                    </a:lnTo>
                                    <a:lnTo>
                                      <a:pt x="715" y="0"/>
                                    </a:lnTo>
                                    <a:lnTo>
                                      <a:pt x="642" y="3"/>
                                    </a:lnTo>
                                    <a:lnTo>
                                      <a:pt x="571" y="14"/>
                                    </a:lnTo>
                                    <a:lnTo>
                                      <a:pt x="503" y="32"/>
                                    </a:lnTo>
                                    <a:lnTo>
                                      <a:pt x="437" y="56"/>
                                    </a:lnTo>
                                    <a:lnTo>
                                      <a:pt x="374" y="86"/>
                                    </a:lnTo>
                                    <a:lnTo>
                                      <a:pt x="316" y="122"/>
                                    </a:lnTo>
                                    <a:lnTo>
                                      <a:pt x="260" y="163"/>
                                    </a:lnTo>
                                    <a:lnTo>
                                      <a:pt x="210" y="209"/>
                                    </a:lnTo>
                                    <a:lnTo>
                                      <a:pt x="164" y="260"/>
                                    </a:lnTo>
                                    <a:lnTo>
                                      <a:pt x="122" y="315"/>
                                    </a:lnTo>
                                    <a:lnTo>
                                      <a:pt x="87" y="374"/>
                                    </a:lnTo>
                                    <a:lnTo>
                                      <a:pt x="57" y="436"/>
                                    </a:lnTo>
                                    <a:lnTo>
                                      <a:pt x="33" y="502"/>
                                    </a:lnTo>
                                    <a:lnTo>
                                      <a:pt x="15" y="570"/>
                                    </a:lnTo>
                                    <a:lnTo>
                                      <a:pt x="4" y="641"/>
                                    </a:lnTo>
                                    <a:lnTo>
                                      <a:pt x="0" y="714"/>
                                    </a:lnTo>
                                    <a:lnTo>
                                      <a:pt x="4" y="787"/>
                                    </a:lnTo>
                                    <a:lnTo>
                                      <a:pt x="15" y="858"/>
                                    </a:lnTo>
                                    <a:lnTo>
                                      <a:pt x="33" y="927"/>
                                    </a:lnTo>
                                    <a:lnTo>
                                      <a:pt x="57" y="992"/>
                                    </a:lnTo>
                                    <a:lnTo>
                                      <a:pt x="87" y="1055"/>
                                    </a:lnTo>
                                    <a:lnTo>
                                      <a:pt x="122" y="1114"/>
                                    </a:lnTo>
                                    <a:lnTo>
                                      <a:pt x="164" y="1169"/>
                                    </a:lnTo>
                                    <a:lnTo>
                                      <a:pt x="210" y="1220"/>
                                    </a:lnTo>
                                    <a:lnTo>
                                      <a:pt x="260" y="1266"/>
                                    </a:lnTo>
                                    <a:lnTo>
                                      <a:pt x="316" y="1307"/>
                                    </a:lnTo>
                                    <a:lnTo>
                                      <a:pt x="374" y="1343"/>
                                    </a:lnTo>
                                    <a:lnTo>
                                      <a:pt x="437" y="1373"/>
                                    </a:lnTo>
                                    <a:lnTo>
                                      <a:pt x="503" y="1397"/>
                                    </a:lnTo>
                                    <a:lnTo>
                                      <a:pt x="571" y="1414"/>
                                    </a:lnTo>
                                    <a:lnTo>
                                      <a:pt x="642" y="1425"/>
                                    </a:lnTo>
                                    <a:lnTo>
                                      <a:pt x="715" y="1429"/>
                                    </a:lnTo>
                                    <a:close/>
                                  </a:path>
                                </a:pathLst>
                              </a:custGeom>
                              <a:noFill/>
                              <a:ln w="25400">
                                <a:solidFill>
                                  <a:srgbClr val="4455A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2CAF4074" id="Freeform 73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coordsize="1430,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" path="m715,1429r73,-4l859,1414r69,-17l993,1373r63,-30l1115,1307r55,-41l1220,1220r47,-51l1308,1114r36,-59l1374,992r24,-65l1415,858r11,-71l1430,714r-4,-73l1415,570r-17,-68l1374,436r-30,-62l1308,315r-41,-55l1220,209r-50,-46l1115,122,1056,86,993,56,928,32,859,14,788,3,715,,642,3,571,14,503,32,437,56,374,86r-58,36l260,163r-50,46l164,260r-42,55l87,374,57,436,33,502,15,570,4,641,,714r4,73l15,858r18,69l57,992r30,63l122,1114r42,55l210,1220r50,46l316,1307r58,36l437,1373r66,24l571,1414r71,11l715,1429xe" filled="f" strokecolor="#4455a2" strokeweight="2pt">
                      <v:path arrowok="t" o:connecttype="custom" o:connectlocs="500380,8916035;589280,8898255;670560,8863965;742950,8815070;804545,8753475;853440,8681085;887730,8599805;905510,8510905;905510,8418195;887730,8329930;853440,8248650;804545,8176260;742950,8114665;670560,8065770;589280,8031480;500380,8013065;407670,8013065;319405,8031480;237490,8065770;165100,8114665;104140,8176260;55245,8248650;20955,8329930;2540,8418195;2540,8510905;20955,8599805;55245,8681085;104140,8753475;165100,8815070;237490,8863965;319405,8898255;407670,8916035" o:connectangles="0,0,0,0,0,0,0,0,0,0,0,0,0,0,0,0,0,0,0,0,0,0,0,0,0,0,0,0,0,0,0,0"/>
                      <w10:anchorlock/>
                    </v:shape>
                  </w:pict>
                </mc:Fallback>
              </mc:AlternateContent>
            </w:r>
            <w:r>
              <w:rPr>
                <w:noProof/>
              </w:rPr>
              <w:t xml:space="preserve"> </w:t>
            </w:r>
          </w:p>
          <w:p w14:paraId="7E879436" w14:textId="459CA60B" w:rsidR="003C6228" w:rsidRPr="000D3E28" w:rsidRDefault="003C6228" w:rsidP="00DF4B6A">
            <w:pPr>
              <w:pStyle w:val="Titlenormal"/>
              <w:rPr>
                <w:noProof/>
                <w:lang w:eastAsia="en-AU"/>
              </w:rPr>
            </w:pPr>
          </w:p>
          <w:p w14:paraId="324DDCF2" w14:textId="5EEF555F" w:rsidR="003C6228" w:rsidRPr="00C25DD3" w:rsidRDefault="003C6228" w:rsidP="00DF4B6A">
            <w:pPr>
              <w:pStyle w:val="Titlenormal"/>
              <w:rPr>
                <w:rFonts w:ascii="Gill Sans MT" w:hAnsi="Gill Sans MT"/>
                <w:b/>
                <w:bCs w:val="0"/>
                <w:noProof/>
                <w:lang w:eastAsia="en-AU" w:bidi="ar-SA"/>
              </w:rPr>
            </w:pPr>
            <w:r w:rsidRPr="00C25DD3">
              <w:rPr>
                <w:rFonts w:ascii="Gill Sans MT" w:hAnsi="Gill Sans MT"/>
                <w:b/>
                <w:bCs w:val="0"/>
                <w:noProof/>
                <w:lang w:eastAsia="en-AU"/>
              </w:rPr>
              <w:t>COVID Notes</w:t>
            </w:r>
          </w:p>
        </w:tc>
        <w:tc>
          <w:tcPr>
            <w:tcW w:w="270" w:type="dxa"/>
            <w:vAlign w:val="center"/>
          </w:tcPr>
          <w:p w14:paraId="7021F72B" w14:textId="77777777" w:rsidR="003C6228" w:rsidRDefault="003C6228" w:rsidP="00DF4B6A"/>
        </w:tc>
        <w:tc>
          <w:tcPr>
            <w:tcW w:w="3780" w:type="dxa"/>
            <w:gridSpan w:val="4"/>
            <w:vAlign w:val="center"/>
          </w:tcPr>
          <w:p w14:paraId="60AB6D37" w14:textId="77777777" w:rsidR="00372187" w:rsidRPr="00372187" w:rsidRDefault="00372187" w:rsidP="00162B21">
            <w:pPr>
              <w:pStyle w:val="TextBody"/>
              <w:jc w:val="both"/>
            </w:pPr>
            <w:r w:rsidRPr="00372187">
              <w:t>Clean hands, masks, and social distancing will continue to be important as we head into the fall (and regular cold and flu season). We have stocked up on hand sanitizer, disinfectant spray, antibacterial wipes, and spare masks.</w:t>
            </w:r>
          </w:p>
          <w:p w14:paraId="60A6C80A" w14:textId="77777777" w:rsidR="00372187" w:rsidRPr="00372187" w:rsidRDefault="00372187" w:rsidP="00162B21">
            <w:pPr>
              <w:pStyle w:val="TextBody"/>
              <w:jc w:val="both"/>
            </w:pPr>
          </w:p>
          <w:p w14:paraId="621422DB" w14:textId="24B26309" w:rsidR="003C6228" w:rsidRDefault="00372187" w:rsidP="00162B21">
            <w:pPr>
              <w:pStyle w:val="TextBody"/>
              <w:jc w:val="both"/>
            </w:pPr>
            <w:r w:rsidRPr="00372187">
              <w:t xml:space="preserve">We are going to do our best to stay congregating together this fall and take precautionary measures in Sunday School and all church activities. </w:t>
            </w:r>
            <w:r w:rsidR="003C6228" w:rsidRPr="00372187">
              <w:t xml:space="preserve"> </w:t>
            </w:r>
          </w:p>
        </w:tc>
        <w:tc>
          <w:tcPr>
            <w:tcW w:w="270" w:type="dxa"/>
            <w:gridSpan w:val="2"/>
            <w:vMerge/>
            <w:tcBorders>
              <w:right w:val="single" w:sz="8" w:space="0" w:color="4354A2" w:themeColor="accent1"/>
            </w:tcBorders>
            <w:vAlign w:val="center"/>
          </w:tcPr>
          <w:p w14:paraId="398A1DAD" w14:textId="77777777" w:rsidR="003C6228" w:rsidRPr="00615348" w:rsidRDefault="003C6228" w:rsidP="00DF4B6A">
            <w:pPr>
              <w:rPr>
                <w:sz w:val="10"/>
                <w:szCs w:val="10"/>
              </w:rPr>
            </w:pPr>
          </w:p>
        </w:tc>
        <w:tc>
          <w:tcPr>
            <w:tcW w:w="236" w:type="dxa"/>
            <w:gridSpan w:val="2"/>
            <w:vMerge/>
            <w:tcBorders>
              <w:left w:val="single" w:sz="8" w:space="0" w:color="4354A2" w:themeColor="accent1"/>
            </w:tcBorders>
            <w:vAlign w:val="center"/>
          </w:tcPr>
          <w:p w14:paraId="02A141D4" w14:textId="77777777" w:rsidR="003C6228" w:rsidRPr="00615348" w:rsidRDefault="003C6228" w:rsidP="00DF4B6A">
            <w:pPr>
              <w:rPr>
                <w:sz w:val="10"/>
                <w:szCs w:val="10"/>
              </w:rPr>
            </w:pPr>
          </w:p>
        </w:tc>
        <w:tc>
          <w:tcPr>
            <w:tcW w:w="3814" w:type="dxa"/>
            <w:vMerge/>
            <w:vAlign w:val="center"/>
          </w:tcPr>
          <w:p w14:paraId="7F671C88" w14:textId="77777777" w:rsidR="003C6228" w:rsidRPr="000D3E28" w:rsidRDefault="003C6228" w:rsidP="00DF4B6A">
            <w:pPr>
              <w:pStyle w:val="TextBody"/>
              <w:rPr>
                <w:noProof/>
                <w:lang w:eastAsia="en-AU" w:bidi="ar-SA"/>
              </w:rPr>
            </w:pPr>
          </w:p>
        </w:tc>
      </w:tr>
    </w:tbl>
    <w:p w14:paraId="559D22B6" w14:textId="4C92ECDE" w:rsidR="001D6100" w:rsidRDefault="001D6100" w:rsidP="003C6228"/>
    <w:sectPr w:rsidR="001D6100" w:rsidSect="0078163A">
      <w:pgSz w:w="12240" w:h="15840" w:code="1"/>
      <w:pgMar w:top="641"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D4FD6" w14:textId="77777777" w:rsidR="005E5F6B" w:rsidRDefault="005E5F6B" w:rsidP="001D6100">
      <w:r>
        <w:separator/>
      </w:r>
    </w:p>
  </w:endnote>
  <w:endnote w:type="continuationSeparator" w:id="0">
    <w:p w14:paraId="4680DABB" w14:textId="77777777" w:rsidR="005E5F6B" w:rsidRDefault="005E5F6B" w:rsidP="001D6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8E655" w14:textId="77777777" w:rsidR="005E5F6B" w:rsidRDefault="005E5F6B" w:rsidP="001D6100">
      <w:r>
        <w:separator/>
      </w:r>
    </w:p>
  </w:footnote>
  <w:footnote w:type="continuationSeparator" w:id="0">
    <w:p w14:paraId="5BB7905E" w14:textId="77777777" w:rsidR="005E5F6B" w:rsidRDefault="005E5F6B" w:rsidP="001D6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proofState w:spelling="clean" w:grammar="clean"/>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400"/>
    <w:rsid w:val="000568A6"/>
    <w:rsid w:val="00060922"/>
    <w:rsid w:val="000736DA"/>
    <w:rsid w:val="000A06A1"/>
    <w:rsid w:val="000B7BB9"/>
    <w:rsid w:val="000C203A"/>
    <w:rsid w:val="000D3E28"/>
    <w:rsid w:val="00162B21"/>
    <w:rsid w:val="00170697"/>
    <w:rsid w:val="001A1B0F"/>
    <w:rsid w:val="001D6100"/>
    <w:rsid w:val="00201E32"/>
    <w:rsid w:val="00206D19"/>
    <w:rsid w:val="00235CED"/>
    <w:rsid w:val="00356BF7"/>
    <w:rsid w:val="00372187"/>
    <w:rsid w:val="00386400"/>
    <w:rsid w:val="003924B1"/>
    <w:rsid w:val="003C6228"/>
    <w:rsid w:val="003E115A"/>
    <w:rsid w:val="00405255"/>
    <w:rsid w:val="00414D6A"/>
    <w:rsid w:val="004379C7"/>
    <w:rsid w:val="00442F0C"/>
    <w:rsid w:val="00492B9A"/>
    <w:rsid w:val="004B1CE7"/>
    <w:rsid w:val="00513C62"/>
    <w:rsid w:val="00565759"/>
    <w:rsid w:val="005A7A4F"/>
    <w:rsid w:val="005C5BA4"/>
    <w:rsid w:val="005E5F6B"/>
    <w:rsid w:val="0060774D"/>
    <w:rsid w:val="00615348"/>
    <w:rsid w:val="00645773"/>
    <w:rsid w:val="00692B40"/>
    <w:rsid w:val="00697A4A"/>
    <w:rsid w:val="006A6D66"/>
    <w:rsid w:val="006B498E"/>
    <w:rsid w:val="006C30F5"/>
    <w:rsid w:val="006C60E6"/>
    <w:rsid w:val="0070606A"/>
    <w:rsid w:val="00721089"/>
    <w:rsid w:val="0078163A"/>
    <w:rsid w:val="00794584"/>
    <w:rsid w:val="007D2AC9"/>
    <w:rsid w:val="007F5443"/>
    <w:rsid w:val="007F60FD"/>
    <w:rsid w:val="00827A68"/>
    <w:rsid w:val="00847EC0"/>
    <w:rsid w:val="00871683"/>
    <w:rsid w:val="008B2D7D"/>
    <w:rsid w:val="008E1844"/>
    <w:rsid w:val="00924C83"/>
    <w:rsid w:val="00A1593D"/>
    <w:rsid w:val="00A40213"/>
    <w:rsid w:val="00A90315"/>
    <w:rsid w:val="00AA4EBC"/>
    <w:rsid w:val="00AA69D0"/>
    <w:rsid w:val="00AD2BDB"/>
    <w:rsid w:val="00B43FFC"/>
    <w:rsid w:val="00BE44E4"/>
    <w:rsid w:val="00BF1870"/>
    <w:rsid w:val="00C25DD3"/>
    <w:rsid w:val="00CD05DA"/>
    <w:rsid w:val="00CD56EB"/>
    <w:rsid w:val="00D37A2F"/>
    <w:rsid w:val="00D61548"/>
    <w:rsid w:val="00D82F20"/>
    <w:rsid w:val="00DF4B6A"/>
    <w:rsid w:val="00DF5B1F"/>
    <w:rsid w:val="00E17483"/>
    <w:rsid w:val="00E56CA5"/>
    <w:rsid w:val="00E75770"/>
    <w:rsid w:val="00F35B16"/>
    <w:rsid w:val="00F62130"/>
    <w:rsid w:val="00FE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256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7D2AC9"/>
    <w:rPr>
      <w:sz w:val="20"/>
    </w:rPr>
  </w:style>
  <w:style w:type="paragraph" w:styleId="Heading1">
    <w:name w:val="heading 1"/>
    <w:basedOn w:val="Normal"/>
    <w:next w:val="Normal"/>
    <w:link w:val="Heading1Char"/>
    <w:qFormat/>
    <w:rsid w:val="007D2AC9"/>
    <w:pPr>
      <w:jc w:val="center"/>
      <w:outlineLvl w:val="0"/>
    </w:pPr>
    <w:rPr>
      <w:rFonts w:asciiTheme="majorHAnsi" w:hAnsiTheme="majorHAnsi"/>
      <w:b/>
      <w:color w:val="4354A2" w:themeColor="accent1"/>
      <w:sz w:val="60"/>
    </w:rPr>
  </w:style>
  <w:style w:type="paragraph" w:styleId="Heading2">
    <w:name w:val="heading 2"/>
    <w:basedOn w:val="Normal"/>
    <w:next w:val="Normal"/>
    <w:link w:val="Heading2Char"/>
    <w:uiPriority w:val="1"/>
    <w:qFormat/>
    <w:rsid w:val="006B498E"/>
    <w:pPr>
      <w:spacing w:before="110"/>
      <w:jc w:val="center"/>
      <w:outlineLvl w:val="1"/>
    </w:pPr>
    <w:rPr>
      <w:rFonts w:asciiTheme="majorHAnsi" w:hAnsiTheme="majorHAnsi"/>
      <w:color w:val="C4E9F7" w:themeColor="accent2"/>
      <w:spacing w:val="40"/>
      <w:sz w:val="18"/>
    </w:rPr>
  </w:style>
  <w:style w:type="paragraph" w:styleId="Heading3">
    <w:name w:val="heading 3"/>
    <w:basedOn w:val="Normal"/>
    <w:next w:val="Normal"/>
    <w:link w:val="Heading3Char"/>
    <w:uiPriority w:val="2"/>
    <w:qFormat/>
    <w:rsid w:val="006B498E"/>
    <w:pPr>
      <w:spacing w:before="23"/>
      <w:jc w:val="center"/>
      <w:outlineLvl w:val="2"/>
    </w:pPr>
    <w:rPr>
      <w:rFonts w:ascii="Gill Sans MT" w:hAnsi="Gill Sans MT"/>
      <w:b/>
      <w:color w:val="4354A2" w:themeColor="accent1"/>
      <w:spacing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1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phicAnchor">
    <w:name w:val="Graphic Anchor"/>
    <w:basedOn w:val="Normal"/>
    <w:uiPriority w:val="10"/>
    <w:qFormat/>
    <w:rsid w:val="0078163A"/>
    <w:rPr>
      <w:sz w:val="10"/>
    </w:rPr>
  </w:style>
  <w:style w:type="paragraph" w:customStyle="1" w:styleId="TitleBig">
    <w:name w:val="Title Big"/>
    <w:basedOn w:val="Normal"/>
    <w:link w:val="TitleBigChar"/>
    <w:uiPriority w:val="3"/>
    <w:qFormat/>
    <w:rsid w:val="007D2AC9"/>
    <w:pPr>
      <w:widowControl w:val="0"/>
      <w:autoSpaceDE w:val="0"/>
      <w:autoSpaceDN w:val="0"/>
      <w:spacing w:before="90"/>
      <w:ind w:left="20" w:right="-13"/>
    </w:pPr>
    <w:rPr>
      <w:rFonts w:ascii="Franklin Gothic Demi" w:eastAsia="Franklin Gothic Book" w:hAnsi="Franklin Gothic Demi" w:cs="Franklin Gothic Book"/>
      <w:bCs/>
      <w:color w:val="4354A2" w:themeColor="accent1"/>
      <w:sz w:val="56"/>
      <w:szCs w:val="22"/>
      <w:lang w:bidi="en-US"/>
    </w:rPr>
  </w:style>
  <w:style w:type="character" w:customStyle="1" w:styleId="TitleBigChar">
    <w:name w:val="Title Big Char"/>
    <w:basedOn w:val="DefaultParagraphFont"/>
    <w:link w:val="TitleBig"/>
    <w:uiPriority w:val="3"/>
    <w:rsid w:val="007D2AC9"/>
    <w:rPr>
      <w:rFonts w:ascii="Franklin Gothic Demi" w:eastAsia="Franklin Gothic Book" w:hAnsi="Franklin Gothic Demi" w:cs="Franklin Gothic Book"/>
      <w:bCs/>
      <w:color w:val="4354A2" w:themeColor="accent1"/>
      <w:sz w:val="56"/>
      <w:szCs w:val="22"/>
      <w:lang w:bidi="en-US"/>
    </w:rPr>
  </w:style>
  <w:style w:type="paragraph" w:customStyle="1" w:styleId="TextBody">
    <w:name w:val="Text Body"/>
    <w:basedOn w:val="BodyText"/>
    <w:link w:val="TextBodyChar"/>
    <w:uiPriority w:val="7"/>
    <w:qFormat/>
    <w:rsid w:val="007D2AC9"/>
    <w:pPr>
      <w:widowControl w:val="0"/>
      <w:autoSpaceDE w:val="0"/>
      <w:autoSpaceDN w:val="0"/>
      <w:spacing w:before="7" w:after="0" w:line="268" w:lineRule="auto"/>
      <w:ind w:left="20" w:right="-13"/>
    </w:pPr>
    <w:rPr>
      <w:rFonts w:eastAsia="Franklin Gothic Book" w:cs="Franklin Gothic Book"/>
      <w:color w:val="4354A2" w:themeColor="accent1"/>
      <w:szCs w:val="22"/>
      <w:lang w:bidi="en-US"/>
    </w:rPr>
  </w:style>
  <w:style w:type="character" w:customStyle="1" w:styleId="TextBodyChar">
    <w:name w:val="Text Body Char"/>
    <w:basedOn w:val="BodyTextChar"/>
    <w:link w:val="TextBody"/>
    <w:uiPriority w:val="7"/>
    <w:rsid w:val="007D2AC9"/>
    <w:rPr>
      <w:rFonts w:eastAsia="Franklin Gothic Book" w:cs="Franklin Gothic Book"/>
      <w:color w:val="4354A2" w:themeColor="accent1"/>
      <w:sz w:val="20"/>
      <w:szCs w:val="22"/>
      <w:lang w:bidi="en-US"/>
    </w:rPr>
  </w:style>
  <w:style w:type="paragraph" w:styleId="BodyText">
    <w:name w:val="Body Text"/>
    <w:basedOn w:val="Normal"/>
    <w:link w:val="BodyTextChar"/>
    <w:uiPriority w:val="99"/>
    <w:semiHidden/>
    <w:rsid w:val="00A40213"/>
    <w:pPr>
      <w:spacing w:after="120"/>
    </w:pPr>
  </w:style>
  <w:style w:type="character" w:customStyle="1" w:styleId="BodyTextChar">
    <w:name w:val="Body Text Char"/>
    <w:basedOn w:val="DefaultParagraphFont"/>
    <w:link w:val="BodyText"/>
    <w:uiPriority w:val="99"/>
    <w:semiHidden/>
    <w:rsid w:val="008E1844"/>
  </w:style>
  <w:style w:type="paragraph" w:customStyle="1" w:styleId="Titlenormal">
    <w:name w:val="Title normal"/>
    <w:basedOn w:val="Normal"/>
    <w:link w:val="TitlenormalChar"/>
    <w:uiPriority w:val="4"/>
    <w:qFormat/>
    <w:rsid w:val="006C30F5"/>
    <w:pPr>
      <w:widowControl w:val="0"/>
      <w:autoSpaceDE w:val="0"/>
      <w:autoSpaceDN w:val="0"/>
      <w:spacing w:before="20" w:line="264" w:lineRule="auto"/>
      <w:ind w:left="20" w:right="6"/>
    </w:pPr>
    <w:rPr>
      <w:rFonts w:ascii="Franklin Gothic Demi" w:eastAsia="Franklin Gothic Book" w:hAnsi="Franklin Gothic Demi" w:cs="Franklin Gothic Book"/>
      <w:bCs/>
      <w:color w:val="4354A2" w:themeColor="accent1"/>
      <w:sz w:val="32"/>
      <w:szCs w:val="22"/>
      <w:lang w:bidi="en-US"/>
    </w:rPr>
  </w:style>
  <w:style w:type="character" w:customStyle="1" w:styleId="TitlenormalChar">
    <w:name w:val="Title normal Char"/>
    <w:basedOn w:val="DefaultParagraphFont"/>
    <w:link w:val="Titlenormal"/>
    <w:uiPriority w:val="4"/>
    <w:rsid w:val="006C30F5"/>
    <w:rPr>
      <w:rFonts w:ascii="Franklin Gothic Demi" w:eastAsia="Franklin Gothic Book" w:hAnsi="Franklin Gothic Demi" w:cs="Franklin Gothic Book"/>
      <w:bCs/>
      <w:color w:val="4354A2" w:themeColor="accent1"/>
      <w:sz w:val="32"/>
      <w:szCs w:val="22"/>
      <w:lang w:bidi="en-US"/>
    </w:rPr>
  </w:style>
  <w:style w:type="paragraph" w:customStyle="1" w:styleId="Event">
    <w:name w:val="Event"/>
    <w:basedOn w:val="Normal"/>
    <w:link w:val="EventChar"/>
    <w:uiPriority w:val="8"/>
    <w:qFormat/>
    <w:rsid w:val="00A40213"/>
    <w:pPr>
      <w:widowControl w:val="0"/>
      <w:autoSpaceDE w:val="0"/>
      <w:autoSpaceDN w:val="0"/>
      <w:spacing w:before="20" w:line="254" w:lineRule="auto"/>
      <w:jc w:val="center"/>
    </w:pPr>
    <w:rPr>
      <w:rFonts w:ascii="Franklin Gothic Demi" w:eastAsia="Franklin Gothic Book" w:hAnsi="Franklin Gothic Book" w:cs="Franklin Gothic Book"/>
      <w:bCs/>
      <w:color w:val="4455A2"/>
      <w:szCs w:val="22"/>
      <w:lang w:bidi="en-US"/>
    </w:rPr>
  </w:style>
  <w:style w:type="character" w:customStyle="1" w:styleId="EventChar">
    <w:name w:val="Event Char"/>
    <w:basedOn w:val="DefaultParagraphFont"/>
    <w:link w:val="Event"/>
    <w:uiPriority w:val="8"/>
    <w:rsid w:val="008E1844"/>
    <w:rPr>
      <w:rFonts w:ascii="Franklin Gothic Demi" w:eastAsia="Franklin Gothic Book" w:hAnsi="Franklin Gothic Book" w:cs="Franklin Gothic Book"/>
      <w:bCs/>
      <w:color w:val="4455A2"/>
      <w:sz w:val="20"/>
      <w:szCs w:val="22"/>
      <w:lang w:bidi="en-US"/>
    </w:rPr>
  </w:style>
  <w:style w:type="paragraph" w:customStyle="1" w:styleId="QuoteBig">
    <w:name w:val="Quote Big"/>
    <w:basedOn w:val="Normal"/>
    <w:link w:val="QuoteBigChar"/>
    <w:uiPriority w:val="5"/>
    <w:qFormat/>
    <w:rsid w:val="007D2AC9"/>
    <w:pPr>
      <w:widowControl w:val="0"/>
      <w:autoSpaceDE w:val="0"/>
      <w:autoSpaceDN w:val="0"/>
      <w:spacing w:before="20"/>
      <w:ind w:left="20" w:right="-11"/>
    </w:pPr>
    <w:rPr>
      <w:rFonts w:asciiTheme="majorHAnsi" w:eastAsia="Franklin Gothic Book" w:hAnsiTheme="majorHAnsi" w:cs="Franklin Gothic Book"/>
      <w:b/>
      <w:color w:val="4354A2" w:themeColor="accent1"/>
      <w:sz w:val="48"/>
      <w:szCs w:val="22"/>
      <w:lang w:bidi="en-US"/>
    </w:rPr>
  </w:style>
  <w:style w:type="paragraph" w:customStyle="1" w:styleId="Quotename">
    <w:name w:val="Quote name"/>
    <w:basedOn w:val="Normal"/>
    <w:link w:val="QuotenameChar"/>
    <w:uiPriority w:val="6"/>
    <w:qFormat/>
    <w:rsid w:val="006B498E"/>
    <w:pPr>
      <w:widowControl w:val="0"/>
      <w:autoSpaceDE w:val="0"/>
      <w:autoSpaceDN w:val="0"/>
      <w:spacing w:before="225"/>
      <w:ind w:left="20"/>
    </w:pPr>
    <w:rPr>
      <w:rFonts w:asciiTheme="majorHAnsi" w:eastAsia="Franklin Gothic Book" w:hAnsiTheme="majorHAnsi" w:cs="Franklin Gothic Book"/>
      <w:color w:val="4354A2" w:themeColor="accent1"/>
      <w:szCs w:val="22"/>
      <w:lang w:bidi="en-US"/>
    </w:rPr>
  </w:style>
  <w:style w:type="character" w:customStyle="1" w:styleId="QuoteBigChar">
    <w:name w:val="Quote Big Char"/>
    <w:basedOn w:val="DefaultParagraphFont"/>
    <w:link w:val="QuoteBig"/>
    <w:uiPriority w:val="5"/>
    <w:rsid w:val="007D2AC9"/>
    <w:rPr>
      <w:rFonts w:asciiTheme="majorHAnsi" w:eastAsia="Franklin Gothic Book" w:hAnsiTheme="majorHAnsi" w:cs="Franklin Gothic Book"/>
      <w:b/>
      <w:color w:val="4354A2" w:themeColor="accent1"/>
      <w:sz w:val="48"/>
      <w:szCs w:val="22"/>
      <w:lang w:bidi="en-US"/>
    </w:rPr>
  </w:style>
  <w:style w:type="character" w:customStyle="1" w:styleId="QuotenameChar">
    <w:name w:val="Quote name Char"/>
    <w:basedOn w:val="DefaultParagraphFont"/>
    <w:link w:val="Quotename"/>
    <w:uiPriority w:val="6"/>
    <w:rsid w:val="008E1844"/>
    <w:rPr>
      <w:rFonts w:asciiTheme="majorHAnsi" w:eastAsia="Franklin Gothic Book" w:hAnsiTheme="majorHAnsi" w:cs="Franklin Gothic Book"/>
      <w:color w:val="4354A2" w:themeColor="accent1"/>
      <w:szCs w:val="22"/>
      <w:lang w:bidi="en-US"/>
    </w:rPr>
  </w:style>
  <w:style w:type="paragraph" w:customStyle="1" w:styleId="Info">
    <w:name w:val="Info"/>
    <w:basedOn w:val="Normal"/>
    <w:uiPriority w:val="8"/>
    <w:qFormat/>
    <w:rsid w:val="006B498E"/>
    <w:rPr>
      <w:rFonts w:ascii="Franklin Gothic Demi"/>
      <w:bCs/>
      <w:color w:val="4354A2" w:themeColor="accent1"/>
    </w:rPr>
  </w:style>
  <w:style w:type="character" w:customStyle="1" w:styleId="Heading1Char">
    <w:name w:val="Heading 1 Char"/>
    <w:basedOn w:val="DefaultParagraphFont"/>
    <w:link w:val="Heading1"/>
    <w:rsid w:val="007D2AC9"/>
    <w:rPr>
      <w:rFonts w:asciiTheme="majorHAnsi" w:hAnsiTheme="majorHAnsi"/>
      <w:b/>
      <w:color w:val="4354A2" w:themeColor="accent1"/>
      <w:sz w:val="60"/>
    </w:rPr>
  </w:style>
  <w:style w:type="character" w:customStyle="1" w:styleId="Heading2Char">
    <w:name w:val="Heading 2 Char"/>
    <w:basedOn w:val="DefaultParagraphFont"/>
    <w:link w:val="Heading2"/>
    <w:uiPriority w:val="1"/>
    <w:rsid w:val="008E1844"/>
    <w:rPr>
      <w:rFonts w:asciiTheme="majorHAnsi" w:hAnsiTheme="majorHAnsi"/>
      <w:color w:val="C4E9F7" w:themeColor="accent2"/>
      <w:spacing w:val="40"/>
      <w:sz w:val="18"/>
    </w:rPr>
  </w:style>
  <w:style w:type="character" w:customStyle="1" w:styleId="Heading3Char">
    <w:name w:val="Heading 3 Char"/>
    <w:basedOn w:val="DefaultParagraphFont"/>
    <w:link w:val="Heading3"/>
    <w:uiPriority w:val="2"/>
    <w:rsid w:val="008E1844"/>
    <w:rPr>
      <w:rFonts w:ascii="Gill Sans MT" w:hAnsi="Gill Sans MT"/>
      <w:b/>
      <w:color w:val="4354A2" w:themeColor="accent1"/>
      <w:spacing w:val="40"/>
    </w:rPr>
  </w:style>
  <w:style w:type="character" w:styleId="PlaceholderText">
    <w:name w:val="Placeholder Text"/>
    <w:basedOn w:val="DefaultParagraphFont"/>
    <w:uiPriority w:val="99"/>
    <w:semiHidden/>
    <w:rsid w:val="008E1844"/>
    <w:rPr>
      <w:color w:val="808080"/>
    </w:rPr>
  </w:style>
  <w:style w:type="paragraph" w:styleId="Header">
    <w:name w:val="header"/>
    <w:basedOn w:val="Normal"/>
    <w:link w:val="HeaderChar"/>
    <w:uiPriority w:val="99"/>
    <w:rsid w:val="001D6100"/>
    <w:pPr>
      <w:tabs>
        <w:tab w:val="center" w:pos="4677"/>
        <w:tab w:val="right" w:pos="9355"/>
      </w:tabs>
    </w:pPr>
  </w:style>
  <w:style w:type="character" w:customStyle="1" w:styleId="HeaderChar">
    <w:name w:val="Header Char"/>
    <w:basedOn w:val="DefaultParagraphFont"/>
    <w:link w:val="Header"/>
    <w:uiPriority w:val="99"/>
    <w:rsid w:val="001D6100"/>
  </w:style>
  <w:style w:type="paragraph" w:styleId="Footer">
    <w:name w:val="footer"/>
    <w:basedOn w:val="Normal"/>
    <w:link w:val="FooterChar"/>
    <w:uiPriority w:val="99"/>
    <w:semiHidden/>
    <w:rsid w:val="001D6100"/>
    <w:pPr>
      <w:tabs>
        <w:tab w:val="center" w:pos="4677"/>
        <w:tab w:val="right" w:pos="9355"/>
      </w:tabs>
    </w:pPr>
  </w:style>
  <w:style w:type="character" w:customStyle="1" w:styleId="FooterChar">
    <w:name w:val="Footer Char"/>
    <w:basedOn w:val="DefaultParagraphFont"/>
    <w:link w:val="Footer"/>
    <w:uiPriority w:val="99"/>
    <w:semiHidden/>
    <w:rsid w:val="001D6100"/>
  </w:style>
  <w:style w:type="paragraph" w:styleId="NormalWeb">
    <w:name w:val="Normal (Web)"/>
    <w:basedOn w:val="Normal"/>
    <w:uiPriority w:val="99"/>
    <w:semiHidden/>
    <w:rsid w:val="003E115A"/>
    <w:rPr>
      <w:rFonts w:ascii="Times New Roman" w:hAnsi="Times New Roman" w:cs="Times New Roman"/>
      <w:sz w:val="24"/>
    </w:rPr>
  </w:style>
  <w:style w:type="paragraph" w:customStyle="1" w:styleId="Heading2alt">
    <w:name w:val="Heading 2 alt"/>
    <w:basedOn w:val="Heading2"/>
    <w:uiPriority w:val="9"/>
    <w:qFormat/>
    <w:rsid w:val="00FE36C2"/>
    <w:rPr>
      <w:color w:val="FEF796" w:themeColor="accent3"/>
    </w:rPr>
  </w:style>
  <w:style w:type="character" w:styleId="Hyperlink">
    <w:name w:val="Hyperlink"/>
    <w:basedOn w:val="DefaultParagraphFont"/>
    <w:uiPriority w:val="99"/>
    <w:semiHidden/>
    <w:rsid w:val="00386400"/>
    <w:rPr>
      <w:color w:val="0563C1" w:themeColor="hyperlink"/>
      <w:u w:val="single"/>
    </w:rPr>
  </w:style>
  <w:style w:type="character" w:styleId="UnresolvedMention">
    <w:name w:val="Unresolved Mention"/>
    <w:basedOn w:val="DefaultParagraphFont"/>
    <w:uiPriority w:val="99"/>
    <w:semiHidden/>
    <w:unhideWhenUsed/>
    <w:rsid w:val="003864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013799">
      <w:bodyDiv w:val="1"/>
      <w:marLeft w:val="0"/>
      <w:marRight w:val="0"/>
      <w:marTop w:val="0"/>
      <w:marBottom w:val="0"/>
      <w:divBdr>
        <w:top w:val="none" w:sz="0" w:space="0" w:color="auto"/>
        <w:left w:val="none" w:sz="0" w:space="0" w:color="auto"/>
        <w:bottom w:val="none" w:sz="0" w:space="0" w:color="auto"/>
        <w:right w:val="none" w:sz="0" w:space="0" w:color="auto"/>
      </w:divBdr>
    </w:div>
    <w:div w:id="168042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2.wdp"/><Relationship Id="rId18" Type="http://schemas.microsoft.com/office/2007/relationships/hdphoto" Target="media/hdphoto3.wdp"/><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microsoft.com/office/2007/relationships/hdphoto" Target="media/hdphoto4.wdp"/><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image" Target="media/image4.sv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7.png"/><Relationship Id="rId4" Type="http://schemas.openxmlformats.org/officeDocument/2006/relationships/styles" Target="styles.xml"/><Relationship Id="rId9" Type="http://schemas.openxmlformats.org/officeDocument/2006/relationships/hyperlink" Target="mailto:contact@stpaulsamherst.org" TargetMode="External"/><Relationship Id="rId14" Type="http://schemas.openxmlformats.org/officeDocument/2006/relationships/image" Target="media/image3.png"/><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PaulAmherst\AppData\Roaming\Microsoft\Templates\Back%20to%20school%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0D61F68A6DB4520B9DE976000AD567D"/>
        <w:category>
          <w:name w:val="General"/>
          <w:gallery w:val="placeholder"/>
        </w:category>
        <w:types>
          <w:type w:val="bbPlcHdr"/>
        </w:types>
        <w:behaviors>
          <w:behavior w:val="content"/>
        </w:behaviors>
        <w:guid w:val="{40A336D1-BE76-408F-9853-3CB8EDEF9DC7}"/>
      </w:docPartPr>
      <w:docPartBody>
        <w:p w:rsidR="001B08D4" w:rsidRDefault="00D557F5">
          <w:pPr>
            <w:pStyle w:val="D0D61F68A6DB4520B9DE976000AD567D"/>
          </w:pPr>
          <w:r w:rsidRPr="009578FF">
            <w:t>UPCOMING</w:t>
          </w:r>
          <w:r>
            <w:t xml:space="preserve"> </w:t>
          </w:r>
          <w:r w:rsidRPr="009578FF">
            <w:t>EVENTS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7F5"/>
    <w:rsid w:val="001B08D4"/>
    <w:rsid w:val="00233027"/>
    <w:rsid w:val="00532E3F"/>
    <w:rsid w:val="00587126"/>
    <w:rsid w:val="008D5E67"/>
    <w:rsid w:val="00913B21"/>
    <w:rsid w:val="00AC0FBD"/>
    <w:rsid w:val="00D55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2A60EBAA284CAD953BD602B91FF8D1">
    <w:name w:val="842A60EBAA284CAD953BD602B91FF8D1"/>
  </w:style>
  <w:style w:type="paragraph" w:customStyle="1" w:styleId="A7E32FC8C7B5409AAEA259ADE914799F">
    <w:name w:val="A7E32FC8C7B5409AAEA259ADE914799F"/>
  </w:style>
  <w:style w:type="paragraph" w:customStyle="1" w:styleId="BDE56B5C59114305994DF0296ACF1BD7">
    <w:name w:val="BDE56B5C59114305994DF0296ACF1BD7"/>
  </w:style>
  <w:style w:type="paragraph" w:customStyle="1" w:styleId="A662694692E3421A9FCAFB231FD09108">
    <w:name w:val="A662694692E3421A9FCAFB231FD09108"/>
  </w:style>
  <w:style w:type="paragraph" w:customStyle="1" w:styleId="7A13A4D1387A4C599F6318844D553B56">
    <w:name w:val="7A13A4D1387A4C599F6318844D553B56"/>
  </w:style>
  <w:style w:type="paragraph" w:customStyle="1" w:styleId="TextBody">
    <w:name w:val="Text Body"/>
    <w:basedOn w:val="BodyText"/>
    <w:link w:val="TextBodyChar"/>
    <w:uiPriority w:val="7"/>
    <w:qFormat/>
    <w:pPr>
      <w:widowControl w:val="0"/>
      <w:autoSpaceDE w:val="0"/>
      <w:autoSpaceDN w:val="0"/>
      <w:spacing w:before="7" w:after="0" w:line="268" w:lineRule="auto"/>
      <w:ind w:left="20" w:right="-13"/>
    </w:pPr>
    <w:rPr>
      <w:rFonts w:eastAsia="Franklin Gothic Book" w:cs="Franklin Gothic Book"/>
      <w:color w:val="4472C4" w:themeColor="accent1"/>
      <w:sz w:val="20"/>
      <w:lang w:bidi="en-US"/>
    </w:rPr>
  </w:style>
  <w:style w:type="character" w:customStyle="1" w:styleId="TextBodyChar">
    <w:name w:val="Text Body Char"/>
    <w:basedOn w:val="BodyTextChar"/>
    <w:link w:val="TextBody"/>
    <w:uiPriority w:val="7"/>
    <w:rPr>
      <w:rFonts w:eastAsia="Franklin Gothic Book" w:cs="Franklin Gothic Book"/>
      <w:color w:val="4472C4" w:themeColor="accent1"/>
      <w:sz w:val="20"/>
      <w:lang w:bidi="en-US"/>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CDB143177BB444B6BBE4A7EC6B9DB951">
    <w:name w:val="CDB143177BB444B6BBE4A7EC6B9DB951"/>
  </w:style>
  <w:style w:type="paragraph" w:customStyle="1" w:styleId="32AE5B347FA942CB9D2ABE6C44CA2D74">
    <w:name w:val="32AE5B347FA942CB9D2ABE6C44CA2D74"/>
  </w:style>
  <w:style w:type="paragraph" w:customStyle="1" w:styleId="E57D8324F3F248C7823E4838F14C31FF">
    <w:name w:val="E57D8324F3F248C7823E4838F14C31FF"/>
  </w:style>
  <w:style w:type="paragraph" w:customStyle="1" w:styleId="F8BE06BE5EBC40FDA53188D3242E691F">
    <w:name w:val="F8BE06BE5EBC40FDA53188D3242E691F"/>
  </w:style>
  <w:style w:type="paragraph" w:customStyle="1" w:styleId="D0D61F68A6DB4520B9DE976000AD567D">
    <w:name w:val="D0D61F68A6DB4520B9DE976000AD567D"/>
  </w:style>
  <w:style w:type="paragraph" w:customStyle="1" w:styleId="1BA36B5E80F24231BDB6A8A375C97426">
    <w:name w:val="1BA36B5E80F24231BDB6A8A375C97426"/>
  </w:style>
  <w:style w:type="paragraph" w:customStyle="1" w:styleId="4F81813770AF467085C98225D4838D9D">
    <w:name w:val="4F81813770AF467085C98225D4838D9D"/>
  </w:style>
  <w:style w:type="paragraph" w:customStyle="1" w:styleId="F901536D45BE41BFB26C4CC3B0BFF154">
    <w:name w:val="F901536D45BE41BFB26C4CC3B0BFF154"/>
  </w:style>
  <w:style w:type="paragraph" w:customStyle="1" w:styleId="87D2AE137B41419FA250A633B2200788">
    <w:name w:val="87D2AE137B41419FA250A633B2200788"/>
  </w:style>
  <w:style w:type="paragraph" w:customStyle="1" w:styleId="Quotename">
    <w:name w:val="Quote name"/>
    <w:basedOn w:val="Normal"/>
    <w:link w:val="QuotenameChar"/>
    <w:uiPriority w:val="6"/>
    <w:qFormat/>
    <w:pPr>
      <w:widowControl w:val="0"/>
      <w:autoSpaceDE w:val="0"/>
      <w:autoSpaceDN w:val="0"/>
      <w:spacing w:before="225" w:after="0" w:line="240" w:lineRule="auto"/>
      <w:ind w:left="20"/>
    </w:pPr>
    <w:rPr>
      <w:rFonts w:asciiTheme="majorHAnsi" w:eastAsia="Franklin Gothic Book" w:hAnsiTheme="majorHAnsi" w:cs="Franklin Gothic Book"/>
      <w:color w:val="4472C4" w:themeColor="accent1"/>
      <w:sz w:val="20"/>
      <w:lang w:bidi="en-US"/>
    </w:rPr>
  </w:style>
  <w:style w:type="character" w:customStyle="1" w:styleId="QuotenameChar">
    <w:name w:val="Quote name Char"/>
    <w:basedOn w:val="DefaultParagraphFont"/>
    <w:link w:val="Quotename"/>
    <w:uiPriority w:val="6"/>
    <w:rPr>
      <w:rFonts w:asciiTheme="majorHAnsi" w:eastAsia="Franklin Gothic Book" w:hAnsiTheme="majorHAnsi" w:cs="Franklin Gothic Book"/>
      <w:color w:val="4472C4" w:themeColor="accent1"/>
      <w:sz w:val="20"/>
      <w:lang w:bidi="en-US"/>
    </w:rPr>
  </w:style>
  <w:style w:type="paragraph" w:customStyle="1" w:styleId="47BA2B1F825B4F1E9A13109A959D9D90">
    <w:name w:val="47BA2B1F825B4F1E9A13109A959D9D90"/>
  </w:style>
  <w:style w:type="character" w:styleId="PlaceholderText">
    <w:name w:val="Placeholder Text"/>
    <w:basedOn w:val="DefaultParagraphFont"/>
    <w:uiPriority w:val="99"/>
    <w:semiHidden/>
    <w:rPr>
      <w:color w:val="808080"/>
    </w:rPr>
  </w:style>
  <w:style w:type="paragraph" w:customStyle="1" w:styleId="CB6A01A37B3D48E3B4EEA69B55320066">
    <w:name w:val="CB6A01A37B3D48E3B4EEA69B55320066"/>
  </w:style>
  <w:style w:type="paragraph" w:customStyle="1" w:styleId="16E08204773F4FE19352C40ECA4B55EA">
    <w:name w:val="16E08204773F4FE19352C40ECA4B55EA"/>
  </w:style>
  <w:style w:type="paragraph" w:customStyle="1" w:styleId="EB03E76005474BEC8362CA2EE8DECE0D">
    <w:name w:val="EB03E76005474BEC8362CA2EE8DECE0D"/>
  </w:style>
  <w:style w:type="paragraph" w:customStyle="1" w:styleId="TitleBig">
    <w:name w:val="Title Big"/>
    <w:basedOn w:val="Normal"/>
    <w:link w:val="TitleBigChar"/>
    <w:uiPriority w:val="3"/>
    <w:qFormat/>
    <w:pPr>
      <w:widowControl w:val="0"/>
      <w:autoSpaceDE w:val="0"/>
      <w:autoSpaceDN w:val="0"/>
      <w:spacing w:before="90" w:after="0" w:line="240" w:lineRule="auto"/>
      <w:ind w:left="20" w:right="-13"/>
    </w:pPr>
    <w:rPr>
      <w:rFonts w:ascii="Franklin Gothic Demi" w:eastAsia="Franklin Gothic Book" w:hAnsi="Franklin Gothic Demi" w:cs="Franklin Gothic Book"/>
      <w:bCs/>
      <w:color w:val="4472C4" w:themeColor="accent1"/>
      <w:sz w:val="56"/>
      <w:lang w:bidi="en-US"/>
    </w:rPr>
  </w:style>
  <w:style w:type="character" w:customStyle="1" w:styleId="TitleBigChar">
    <w:name w:val="Title Big Char"/>
    <w:basedOn w:val="DefaultParagraphFont"/>
    <w:link w:val="TitleBig"/>
    <w:uiPriority w:val="3"/>
    <w:rPr>
      <w:rFonts w:ascii="Franklin Gothic Demi" w:eastAsia="Franklin Gothic Book" w:hAnsi="Franklin Gothic Demi" w:cs="Franklin Gothic Book"/>
      <w:bCs/>
      <w:color w:val="4472C4" w:themeColor="accent1"/>
      <w:sz w:val="56"/>
      <w:lang w:bidi="en-US"/>
    </w:rPr>
  </w:style>
  <w:style w:type="paragraph" w:customStyle="1" w:styleId="B523821F49584BF6A55CBA99423499EC">
    <w:name w:val="B523821F49584BF6A55CBA99423499EC"/>
  </w:style>
  <w:style w:type="paragraph" w:customStyle="1" w:styleId="B1D43F40C805482D84A84A7CA1473AA3">
    <w:name w:val="B1D43F40C805482D84A84A7CA1473AA3"/>
  </w:style>
  <w:style w:type="paragraph" w:customStyle="1" w:styleId="8381FC6392B546CF8215EBC150919A7D">
    <w:name w:val="8381FC6392B546CF8215EBC150919A7D"/>
  </w:style>
  <w:style w:type="paragraph" w:customStyle="1" w:styleId="00C4E3134C4C4FA1B402211AF7C2C6D6">
    <w:name w:val="00C4E3134C4C4FA1B402211AF7C2C6D6"/>
  </w:style>
  <w:style w:type="paragraph" w:customStyle="1" w:styleId="C3EF412CB886442B9A260594DD1F9507">
    <w:name w:val="C3EF412CB886442B9A260594DD1F9507"/>
  </w:style>
  <w:style w:type="paragraph" w:customStyle="1" w:styleId="49A8A8B841B3407D8E2700FFC91C7D1F">
    <w:name w:val="49A8A8B841B3407D8E2700FFC91C7D1F"/>
  </w:style>
  <w:style w:type="paragraph" w:customStyle="1" w:styleId="5EA37D7E5D074234ABAF47912669C0BB">
    <w:name w:val="5EA37D7E5D074234ABAF47912669C0BB"/>
  </w:style>
  <w:style w:type="paragraph" w:customStyle="1" w:styleId="B97B1F905C79450583AF1A7A5B9A026D">
    <w:name w:val="B97B1F905C79450583AF1A7A5B9A026D"/>
  </w:style>
  <w:style w:type="paragraph" w:customStyle="1" w:styleId="0E08DF3DEBFD459CAA44D5DC5FA1FD1B">
    <w:name w:val="0E08DF3DEBFD459CAA44D5DC5FA1FD1B"/>
  </w:style>
  <w:style w:type="paragraph" w:customStyle="1" w:styleId="8A291547EA51448ABFB1E95611DD0F37">
    <w:name w:val="8A291547EA51448ABFB1E95611DD0F37"/>
  </w:style>
  <w:style w:type="paragraph" w:customStyle="1" w:styleId="9B07017FA5B0415D8FC79F08B4DF6188">
    <w:name w:val="9B07017FA5B0415D8FC79F08B4DF6188"/>
  </w:style>
  <w:style w:type="paragraph" w:customStyle="1" w:styleId="3A61958C5C544160BA3609DF4736D305">
    <w:name w:val="3A61958C5C544160BA3609DF4736D305"/>
  </w:style>
  <w:style w:type="paragraph" w:customStyle="1" w:styleId="D08AB724453B4B1F9F244751BC20D52A">
    <w:name w:val="D08AB724453B4B1F9F244751BC20D52A"/>
  </w:style>
  <w:style w:type="paragraph" w:customStyle="1" w:styleId="81E3A19BABEF41C1878358D393F7FAC5">
    <w:name w:val="81E3A19BABEF41C1878358D393F7FAC5"/>
  </w:style>
  <w:style w:type="paragraph" w:customStyle="1" w:styleId="132F997DBD2B40EA91D930DBC1BA042F">
    <w:name w:val="132F997DBD2B40EA91D930DBC1BA042F"/>
  </w:style>
  <w:style w:type="paragraph" w:customStyle="1" w:styleId="6F0146DDF68C489BBB18F348622EFCD7">
    <w:name w:val="6F0146DDF68C489BBB18F348622EFCD7"/>
  </w:style>
  <w:style w:type="paragraph" w:customStyle="1" w:styleId="99FC911EEBC84FC995C4C18013B85CEE">
    <w:name w:val="99FC911EEBC84FC995C4C18013B85CEE"/>
  </w:style>
  <w:style w:type="paragraph" w:customStyle="1" w:styleId="BDF9D4F5F41F45C88749467860814798">
    <w:name w:val="BDF9D4F5F41F45C88749467860814798"/>
  </w:style>
  <w:style w:type="paragraph" w:customStyle="1" w:styleId="94C7441AB1E24651869140F6100C6400">
    <w:name w:val="94C7441AB1E24651869140F6100C6400"/>
  </w:style>
  <w:style w:type="paragraph" w:customStyle="1" w:styleId="7199DFFE678B4DF48B6996A583396077">
    <w:name w:val="7199DFFE678B4DF48B6996A583396077"/>
  </w:style>
  <w:style w:type="paragraph" w:customStyle="1" w:styleId="B33C7A2794B1485FB4C6DD056F8924BD">
    <w:name w:val="B33C7A2794B1485FB4C6DD056F8924BD"/>
  </w:style>
  <w:style w:type="paragraph" w:customStyle="1" w:styleId="AED73CF5DA5F479A93CBFB74E5EEC022">
    <w:name w:val="AED73CF5DA5F479A93CBFB74E5EEC022"/>
  </w:style>
  <w:style w:type="paragraph" w:customStyle="1" w:styleId="32EB334F9BE5421C9BAE861F3B6F33D9">
    <w:name w:val="32EB334F9BE5421C9BAE861F3B6F33D9"/>
  </w:style>
  <w:style w:type="paragraph" w:customStyle="1" w:styleId="A6D039B58CEA4064A43B0AA8DF1B48C6">
    <w:name w:val="A6D039B58CEA4064A43B0AA8DF1B48C6"/>
  </w:style>
  <w:style w:type="paragraph" w:customStyle="1" w:styleId="AC85C7B19E8F414AB2A61C2ECF47C9BE">
    <w:name w:val="AC85C7B19E8F414AB2A61C2ECF47C9BE"/>
  </w:style>
  <w:style w:type="paragraph" w:customStyle="1" w:styleId="93C4531B311E4E6C816181463774B2A8">
    <w:name w:val="93C4531B311E4E6C816181463774B2A8"/>
  </w:style>
  <w:style w:type="paragraph" w:customStyle="1" w:styleId="2C15825BEDCA4D51B7799653311833D9">
    <w:name w:val="2C15825BEDCA4D51B7799653311833D9"/>
  </w:style>
  <w:style w:type="paragraph" w:customStyle="1" w:styleId="923CAD2D172F45EF87D5BADE22E44FC2">
    <w:name w:val="923CAD2D172F45EF87D5BADE22E44FC2"/>
  </w:style>
  <w:style w:type="paragraph" w:customStyle="1" w:styleId="013D3D8C44F948188953531516207A22">
    <w:name w:val="013D3D8C44F948188953531516207A22"/>
  </w:style>
  <w:style w:type="paragraph" w:customStyle="1" w:styleId="0FAF235F71FF4CE385F3870DDB3B943A">
    <w:name w:val="0FAF235F71FF4CE385F3870DDB3B943A"/>
  </w:style>
  <w:style w:type="paragraph" w:customStyle="1" w:styleId="05227AB70F7A4885B7E102E152FFDCF3">
    <w:name w:val="05227AB70F7A4885B7E102E152FFDCF3"/>
  </w:style>
  <w:style w:type="paragraph" w:customStyle="1" w:styleId="9BF0BCEA724F4EBCAF001BB2B40DDC10">
    <w:name w:val="9BF0BCEA724F4EBCAF001BB2B40DDC10"/>
  </w:style>
  <w:style w:type="paragraph" w:customStyle="1" w:styleId="D9E77A8A7BA44509BD3B7F6C2B033A73">
    <w:name w:val="D9E77A8A7BA44509BD3B7F6C2B033A73"/>
  </w:style>
  <w:style w:type="paragraph" w:customStyle="1" w:styleId="F860009D08104DD9B0B6C0CEE9C564D8">
    <w:name w:val="F860009D08104DD9B0B6C0CEE9C564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eme1">
  <a:themeElements>
    <a:clrScheme name="Custom 5">
      <a:dk1>
        <a:srgbClr val="000000"/>
      </a:dk1>
      <a:lt1>
        <a:srgbClr val="FFFFFF"/>
      </a:lt1>
      <a:dk2>
        <a:srgbClr val="44546A"/>
      </a:dk2>
      <a:lt2>
        <a:srgbClr val="E7E6E6"/>
      </a:lt2>
      <a:accent1>
        <a:srgbClr val="4354A2"/>
      </a:accent1>
      <a:accent2>
        <a:srgbClr val="C4E9F7"/>
      </a:accent2>
      <a:accent3>
        <a:srgbClr val="FEF796"/>
      </a:accent3>
      <a:accent4>
        <a:srgbClr val="FFC000"/>
      </a:accent4>
      <a:accent5>
        <a:srgbClr val="5B9BD5"/>
      </a:accent5>
      <a:accent6>
        <a:srgbClr val="70AD47"/>
      </a:accent6>
      <a:hlink>
        <a:srgbClr val="0563C1"/>
      </a:hlink>
      <a:folHlink>
        <a:srgbClr val="954F72"/>
      </a:folHlink>
    </a:clrScheme>
    <a:fontScheme name="Custom 17">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3B1E92FB-47E6-484E-8F25-DF02B7B1E0C0}" vid="{627141C2-C386-6444-B056-BEDF227CC93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792AD3-5A80-4051-AD4E-0041C5ECF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6E462A-69DC-4CD9-9767-9E41D590368C}">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585A8D4D-5F81-4920-B4AC-07001D42B6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Back to school newsletter</Template>
  <TotalTime>0</TotalTime>
  <Pages>2</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2020-07-31T20:03:00Z</dcterms:created>
  <dcterms:modified xsi:type="dcterms:W3CDTF">2020-09-05T17:45:00Z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