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15" w:type="dxa"/>
        <w:tblLayout w:type="fixed"/>
        <w:tblLook w:val="0000" w:firstRow="0" w:lastRow="0" w:firstColumn="0" w:lastColumn="0" w:noHBand="0" w:noVBand="0"/>
      </w:tblPr>
      <w:tblGrid>
        <w:gridCol w:w="4225"/>
        <w:gridCol w:w="1260"/>
        <w:gridCol w:w="2340"/>
        <w:gridCol w:w="2250"/>
        <w:gridCol w:w="1980"/>
        <w:gridCol w:w="1530"/>
        <w:gridCol w:w="1530"/>
      </w:tblGrid>
      <w:tr w:rsidR="000813AA" w:rsidRPr="0069053B" w14:paraId="6F92DA09" w14:textId="77777777" w:rsidTr="00404845">
        <w:trPr>
          <w:trHeight w:val="719"/>
        </w:trPr>
        <w:tc>
          <w:tcPr>
            <w:tcW w:w="15115" w:type="dxa"/>
            <w:gridSpan w:val="7"/>
          </w:tcPr>
          <w:p w14:paraId="7D9245F6" w14:textId="3F925623" w:rsidR="000813AA" w:rsidRPr="006A25AF" w:rsidRDefault="008008D9" w:rsidP="006A25AF">
            <w:pPr>
              <w:pStyle w:val="Heading1"/>
            </w:pPr>
            <w:r>
              <w:t>Novem</w:t>
            </w:r>
            <w:r w:rsidR="00143347">
              <w:t>ber</w:t>
            </w:r>
            <w:r w:rsidR="006A25AF">
              <w:t xml:space="preserve"> at St. Matthews</w:t>
            </w:r>
            <w:r w:rsidR="00730B03">
              <w:t xml:space="preserve"> (subject to change)</w:t>
            </w:r>
          </w:p>
        </w:tc>
      </w:tr>
      <w:tr w:rsidR="00CB7A40" w:rsidRPr="0069053B" w14:paraId="1AE32384" w14:textId="77777777" w:rsidTr="005D5BDA">
        <w:tc>
          <w:tcPr>
            <w:tcW w:w="4225" w:type="dxa"/>
            <w:shd w:val="clear" w:color="auto" w:fill="FFFFFF" w:themeFill="background1"/>
          </w:tcPr>
          <w:p w14:paraId="6FC38C38" w14:textId="77777777" w:rsidR="000813AA" w:rsidRPr="0069053B" w:rsidRDefault="0047517F">
            <w:pPr>
              <w:jc w:val="center"/>
              <w:rPr>
                <w:b/>
                <w:sz w:val="22"/>
              </w:rPr>
            </w:pPr>
            <w:r w:rsidRPr="0069053B">
              <w:rPr>
                <w:b/>
                <w:sz w:val="22"/>
              </w:rPr>
              <w:t>Sunday</w:t>
            </w:r>
          </w:p>
        </w:tc>
        <w:tc>
          <w:tcPr>
            <w:tcW w:w="1260" w:type="dxa"/>
            <w:shd w:val="clear" w:color="auto" w:fill="FFFFFF" w:themeFill="background1"/>
          </w:tcPr>
          <w:p w14:paraId="3BE73169" w14:textId="77777777" w:rsidR="000813AA" w:rsidRPr="0069053B" w:rsidRDefault="0047517F">
            <w:pPr>
              <w:jc w:val="center"/>
              <w:rPr>
                <w:b/>
                <w:sz w:val="22"/>
              </w:rPr>
            </w:pPr>
            <w:r w:rsidRPr="0069053B">
              <w:rPr>
                <w:b/>
                <w:sz w:val="22"/>
              </w:rPr>
              <w:t>Monday</w:t>
            </w:r>
          </w:p>
        </w:tc>
        <w:tc>
          <w:tcPr>
            <w:tcW w:w="2340" w:type="dxa"/>
            <w:shd w:val="clear" w:color="auto" w:fill="FFFFFF" w:themeFill="background1"/>
          </w:tcPr>
          <w:p w14:paraId="2F5F66BB" w14:textId="77777777" w:rsidR="000813AA" w:rsidRPr="0069053B" w:rsidRDefault="0047517F">
            <w:pPr>
              <w:jc w:val="center"/>
              <w:rPr>
                <w:b/>
                <w:sz w:val="22"/>
              </w:rPr>
            </w:pPr>
            <w:r w:rsidRPr="0069053B">
              <w:rPr>
                <w:b/>
                <w:sz w:val="2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14:paraId="79F4E8C0" w14:textId="77777777" w:rsidR="000813AA" w:rsidRPr="0069053B" w:rsidRDefault="0047517F">
            <w:pPr>
              <w:jc w:val="center"/>
              <w:rPr>
                <w:b/>
                <w:sz w:val="22"/>
              </w:rPr>
            </w:pPr>
            <w:r w:rsidRPr="0069053B">
              <w:rPr>
                <w:b/>
                <w:sz w:val="22"/>
              </w:rPr>
              <w:t>Wednesday</w:t>
            </w:r>
          </w:p>
        </w:tc>
        <w:tc>
          <w:tcPr>
            <w:tcW w:w="1980" w:type="dxa"/>
            <w:shd w:val="clear" w:color="auto" w:fill="FFFFFF" w:themeFill="background1"/>
          </w:tcPr>
          <w:p w14:paraId="4391FF44" w14:textId="77777777" w:rsidR="000813AA" w:rsidRPr="0069053B" w:rsidRDefault="0047517F">
            <w:pPr>
              <w:jc w:val="center"/>
              <w:rPr>
                <w:b/>
                <w:sz w:val="22"/>
              </w:rPr>
            </w:pPr>
            <w:r w:rsidRPr="0069053B">
              <w:rPr>
                <w:b/>
                <w:sz w:val="22"/>
              </w:rPr>
              <w:t>Thursday</w:t>
            </w:r>
          </w:p>
        </w:tc>
        <w:tc>
          <w:tcPr>
            <w:tcW w:w="1530" w:type="dxa"/>
            <w:shd w:val="clear" w:color="auto" w:fill="FFFFFF" w:themeFill="background1"/>
          </w:tcPr>
          <w:p w14:paraId="52FAB4BC" w14:textId="77777777" w:rsidR="000813AA" w:rsidRPr="0069053B" w:rsidRDefault="0047517F">
            <w:pPr>
              <w:jc w:val="center"/>
              <w:rPr>
                <w:b/>
                <w:sz w:val="22"/>
              </w:rPr>
            </w:pPr>
            <w:r w:rsidRPr="0069053B">
              <w:rPr>
                <w:b/>
                <w:sz w:val="22"/>
              </w:rPr>
              <w:t>Friday</w:t>
            </w:r>
          </w:p>
        </w:tc>
        <w:tc>
          <w:tcPr>
            <w:tcW w:w="1530" w:type="dxa"/>
            <w:shd w:val="clear" w:color="auto" w:fill="FFFFFF" w:themeFill="background1"/>
          </w:tcPr>
          <w:p w14:paraId="76F472C0" w14:textId="77777777" w:rsidR="000813AA" w:rsidRPr="0069053B" w:rsidRDefault="0047517F">
            <w:pPr>
              <w:jc w:val="center"/>
              <w:rPr>
                <w:b/>
                <w:sz w:val="22"/>
              </w:rPr>
            </w:pPr>
            <w:r w:rsidRPr="0069053B">
              <w:rPr>
                <w:b/>
                <w:sz w:val="22"/>
              </w:rPr>
              <w:t>Saturday</w:t>
            </w:r>
          </w:p>
        </w:tc>
      </w:tr>
      <w:tr w:rsidR="00424184" w14:paraId="6A02AC7A" w14:textId="77777777" w:rsidTr="003247D0">
        <w:trPr>
          <w:trHeight w:val="1781"/>
        </w:trPr>
        <w:tc>
          <w:tcPr>
            <w:tcW w:w="4225" w:type="dxa"/>
          </w:tcPr>
          <w:p w14:paraId="621F345B" w14:textId="77777777" w:rsidR="003E0E29" w:rsidRDefault="008008D9" w:rsidP="002E13D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</w:t>
            </w:r>
          </w:p>
          <w:p w14:paraId="62286996" w14:textId="77777777" w:rsidR="003247D0" w:rsidRDefault="003247D0" w:rsidP="003247D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9:15 am Adult Bible Study via Zoom</w:t>
            </w:r>
          </w:p>
          <w:p w14:paraId="43679A3A" w14:textId="77777777" w:rsidR="003247D0" w:rsidRPr="00B05F9C" w:rsidRDefault="003247D0" w:rsidP="003247D0">
            <w:pPr>
              <w:rPr>
                <w:rFonts w:cs="Arial"/>
                <w:bCs/>
                <w:sz w:val="13"/>
                <w:szCs w:val="13"/>
              </w:rPr>
            </w:pPr>
            <w:r w:rsidRPr="00B05F9C">
              <w:rPr>
                <w:rFonts w:cs="Arial"/>
                <w:bCs/>
              </w:rPr>
              <w:t>9:30 am M</w:t>
            </w:r>
            <w:r>
              <w:rPr>
                <w:rFonts w:cs="Arial"/>
                <w:bCs/>
              </w:rPr>
              <w:t xml:space="preserve">SL “My Savior Lives” </w:t>
            </w:r>
            <w:r w:rsidRPr="00B05F9C">
              <w:rPr>
                <w:rFonts w:cs="Arial"/>
                <w:bCs/>
              </w:rPr>
              <w:t>Worship KBJR channel 6</w:t>
            </w:r>
          </w:p>
          <w:p w14:paraId="78946AC6" w14:textId="77777777" w:rsidR="003247D0" w:rsidRDefault="003247D0" w:rsidP="003247D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10:30 am In Person Worship and via St. Matthews Lutheran Church Facebook</w:t>
            </w:r>
          </w:p>
          <w:p w14:paraId="70D1279C" w14:textId="77777777" w:rsidR="003247D0" w:rsidRPr="003943ED" w:rsidRDefault="003247D0" w:rsidP="003247D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Worship posted at www.stmatthewsesko.org</w:t>
            </w:r>
          </w:p>
          <w:p w14:paraId="35AEA057" w14:textId="1E95565F" w:rsidR="003247D0" w:rsidRPr="008008D9" w:rsidRDefault="003247D0" w:rsidP="002E13D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074A0758" w14:textId="4225E565" w:rsidR="00C04619" w:rsidRPr="001848BA" w:rsidRDefault="008008D9" w:rsidP="004A0D1D">
            <w:pPr>
              <w:spacing w:after="120"/>
              <w:rPr>
                <w:rFonts w:cs="Arial"/>
                <w:b/>
                <w:bCs/>
                <w:sz w:val="28"/>
                <w:szCs w:val="44"/>
              </w:rPr>
            </w:pPr>
            <w:r>
              <w:rPr>
                <w:rFonts w:cs="Arial"/>
                <w:b/>
                <w:bCs/>
                <w:sz w:val="28"/>
                <w:szCs w:val="44"/>
              </w:rPr>
              <w:t>2</w:t>
            </w:r>
          </w:p>
        </w:tc>
        <w:tc>
          <w:tcPr>
            <w:tcW w:w="2340" w:type="dxa"/>
          </w:tcPr>
          <w:p w14:paraId="7E1647B4" w14:textId="77777777" w:rsidR="008008D9" w:rsidRDefault="008008D9" w:rsidP="008008D9">
            <w:pPr>
              <w:rPr>
                <w:rFonts w:cs="Arial"/>
                <w:b/>
                <w:sz w:val="28"/>
                <w:szCs w:val="28"/>
              </w:rPr>
            </w:pPr>
            <w:r w:rsidRPr="008008D9">
              <w:rPr>
                <w:rFonts w:cs="Arial"/>
                <w:b/>
                <w:sz w:val="28"/>
                <w:szCs w:val="28"/>
              </w:rPr>
              <w:t>3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364A4C33" w14:textId="4E7BCA8C" w:rsidR="008008D9" w:rsidRDefault="008008D9" w:rsidP="008008D9">
            <w:pPr>
              <w:rPr>
                <w:rFonts w:cs="Arial"/>
                <w:bCs/>
              </w:rPr>
            </w:pPr>
            <w:r w:rsidRPr="0070733F">
              <w:rPr>
                <w:rFonts w:cs="Arial"/>
                <w:bCs/>
              </w:rPr>
              <w:t xml:space="preserve">7:00 am </w:t>
            </w:r>
            <w:r>
              <w:rPr>
                <w:rFonts w:cs="Arial"/>
                <w:bCs/>
              </w:rPr>
              <w:t>Men’s Bible Study</w:t>
            </w:r>
          </w:p>
          <w:p w14:paraId="5B5A0AA1" w14:textId="77777777" w:rsidR="008008D9" w:rsidRDefault="008008D9" w:rsidP="008008D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 am “Coffee with the Pastors” Facebook</w:t>
            </w:r>
          </w:p>
          <w:p w14:paraId="2856B4FB" w14:textId="77777777" w:rsidR="008008D9" w:rsidRDefault="008008D9" w:rsidP="008008D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9:30 am – 12pm FEET</w:t>
            </w:r>
          </w:p>
          <w:p w14:paraId="3E08775D" w14:textId="2169C9A4" w:rsidR="001C64E5" w:rsidRPr="008008D9" w:rsidRDefault="008008D9" w:rsidP="008008D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Cs/>
              </w:rPr>
              <w:t>3 pm T3</w:t>
            </w:r>
          </w:p>
        </w:tc>
        <w:tc>
          <w:tcPr>
            <w:tcW w:w="2250" w:type="dxa"/>
          </w:tcPr>
          <w:p w14:paraId="765AE444" w14:textId="77777777" w:rsidR="007A7025" w:rsidRDefault="008008D9" w:rsidP="001A1AD6">
            <w:pPr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4</w:t>
            </w:r>
          </w:p>
          <w:p w14:paraId="17F402CF" w14:textId="77777777" w:rsidR="003247D0" w:rsidRDefault="003247D0" w:rsidP="003247D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Confirmation via Zoom </w:t>
            </w:r>
          </w:p>
          <w:p w14:paraId="071C8DA7" w14:textId="77777777" w:rsidR="003247D0" w:rsidRDefault="003247D0" w:rsidP="003247D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Pr="005D5BDA"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  <w:vertAlign w:val="superscript"/>
              </w:rPr>
              <w:t xml:space="preserve">. </w:t>
            </w:r>
            <w:r w:rsidRPr="005D5BDA">
              <w:rPr>
                <w:rFonts w:cs="Arial"/>
                <w:bCs/>
              </w:rPr>
              <w:t>3</w:t>
            </w:r>
            <w:r>
              <w:rPr>
                <w:rFonts w:cs="Arial"/>
                <w:bCs/>
              </w:rPr>
              <w:t>:45 pm - 4:45 pm</w:t>
            </w:r>
          </w:p>
          <w:p w14:paraId="6D72F9F6" w14:textId="77777777" w:rsidR="003247D0" w:rsidRPr="000E30B4" w:rsidRDefault="003247D0" w:rsidP="003247D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>
              <w:rPr>
                <w:rFonts w:cs="Arial"/>
                <w:bCs/>
                <w:vertAlign w:val="superscript"/>
              </w:rPr>
              <w:t>th</w:t>
            </w:r>
            <w:r>
              <w:rPr>
                <w:rFonts w:cs="Arial"/>
                <w:bCs/>
              </w:rPr>
              <w:t xml:space="preserve"> 4:45 pm – 5:45 pm </w:t>
            </w:r>
          </w:p>
          <w:p w14:paraId="6EEC3858" w14:textId="77777777" w:rsidR="003247D0" w:rsidRDefault="003247D0" w:rsidP="003247D0">
            <w:pPr>
              <w:rPr>
                <w:rFonts w:cs="Arial"/>
                <w:bCs/>
              </w:rPr>
            </w:pPr>
            <w:r w:rsidRPr="007A7025">
              <w:rPr>
                <w:rFonts w:cs="Arial"/>
                <w:bCs/>
              </w:rPr>
              <w:t>5:30 pm Women’s Bible Study</w:t>
            </w:r>
          </w:p>
          <w:p w14:paraId="65D7EDB2" w14:textId="6F504B05" w:rsidR="003247D0" w:rsidRPr="007A7025" w:rsidRDefault="003247D0" w:rsidP="001A1AD6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14:paraId="0B000D11" w14:textId="4E9B31E9" w:rsidR="007716CC" w:rsidRDefault="008008D9" w:rsidP="00031EB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5</w:t>
            </w:r>
          </w:p>
          <w:p w14:paraId="135999AE" w14:textId="77777777" w:rsidR="003247D0" w:rsidRDefault="003247D0" w:rsidP="003247D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 pm Experience Recovery</w:t>
            </w:r>
          </w:p>
          <w:p w14:paraId="27C6A75F" w14:textId="6CC2DF5E" w:rsidR="00C40D1A" w:rsidRPr="00C5091D" w:rsidRDefault="00C40D1A" w:rsidP="00FC13F7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70F8577B" w14:textId="6DAC074D" w:rsidR="00424184" w:rsidRPr="00F945B1" w:rsidRDefault="008008D9" w:rsidP="0060114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</w:t>
            </w:r>
          </w:p>
          <w:p w14:paraId="0B0FBBF6" w14:textId="09E14692" w:rsidR="00AB380C" w:rsidRPr="00F945B1" w:rsidRDefault="00AB380C" w:rsidP="00601144">
            <w:pPr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14:paraId="0441C3D6" w14:textId="6BD9068F" w:rsidR="00D04C03" w:rsidRPr="00F945B1" w:rsidRDefault="008008D9" w:rsidP="00F945B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</w:t>
            </w:r>
          </w:p>
        </w:tc>
      </w:tr>
      <w:tr w:rsidR="000813AA" w14:paraId="0FEFBB9E" w14:textId="77777777" w:rsidTr="00741EC2">
        <w:trPr>
          <w:trHeight w:val="1871"/>
        </w:trPr>
        <w:tc>
          <w:tcPr>
            <w:tcW w:w="4225" w:type="dxa"/>
          </w:tcPr>
          <w:p w14:paraId="260F5EE1" w14:textId="73C215A7" w:rsidR="00BC6204" w:rsidRDefault="008008D9" w:rsidP="00C0198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</w:t>
            </w:r>
            <w:r w:rsidR="008D5DAA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25B40F58" w14:textId="3A94910D" w:rsidR="00D10C59" w:rsidRDefault="00D10C59" w:rsidP="00C019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9:15 am Adult Bible Study</w:t>
            </w:r>
            <w:r w:rsidR="00CE41F5">
              <w:rPr>
                <w:rFonts w:cs="Arial"/>
                <w:bCs/>
              </w:rPr>
              <w:t xml:space="preserve"> via Zoom</w:t>
            </w:r>
          </w:p>
          <w:p w14:paraId="2F8AF0BE" w14:textId="3C877151" w:rsidR="00D8710E" w:rsidRPr="00B05F9C" w:rsidRDefault="00D8710E" w:rsidP="00C0198D">
            <w:pPr>
              <w:rPr>
                <w:rFonts w:cs="Arial"/>
                <w:bCs/>
                <w:sz w:val="13"/>
                <w:szCs w:val="13"/>
              </w:rPr>
            </w:pPr>
            <w:r w:rsidRPr="00B05F9C">
              <w:rPr>
                <w:rFonts w:cs="Arial"/>
                <w:bCs/>
              </w:rPr>
              <w:t>9:30 am M</w:t>
            </w:r>
            <w:r w:rsidR="00EA0B53">
              <w:rPr>
                <w:rFonts w:cs="Arial"/>
                <w:bCs/>
              </w:rPr>
              <w:t xml:space="preserve">SL “My Savior Lives” Northland </w:t>
            </w:r>
            <w:r w:rsidRPr="00B05F9C">
              <w:rPr>
                <w:rFonts w:cs="Arial"/>
                <w:bCs/>
              </w:rPr>
              <w:t>Worship</w:t>
            </w:r>
            <w:r w:rsidR="00B05F9C" w:rsidRPr="00B05F9C">
              <w:rPr>
                <w:rFonts w:cs="Arial"/>
                <w:bCs/>
              </w:rPr>
              <w:t xml:space="preserve"> KBJR channel 6</w:t>
            </w:r>
          </w:p>
          <w:p w14:paraId="61D82CB0" w14:textId="1AA36B55" w:rsidR="00C0198D" w:rsidRDefault="00C0198D" w:rsidP="00C019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10:30 am</w:t>
            </w:r>
            <w:r w:rsidR="00BC6204">
              <w:rPr>
                <w:rFonts w:cs="Arial"/>
                <w:bCs/>
              </w:rPr>
              <w:t xml:space="preserve"> </w:t>
            </w:r>
            <w:r w:rsidR="003247D0">
              <w:rPr>
                <w:rFonts w:cs="Arial"/>
                <w:bCs/>
              </w:rPr>
              <w:t xml:space="preserve">In Person </w:t>
            </w:r>
            <w:r w:rsidR="007E5245">
              <w:rPr>
                <w:rFonts w:cs="Arial"/>
                <w:bCs/>
              </w:rPr>
              <w:t>Worship</w:t>
            </w:r>
            <w:r w:rsidR="00FC13F7">
              <w:rPr>
                <w:rFonts w:cs="Arial"/>
                <w:bCs/>
              </w:rPr>
              <w:t xml:space="preserve"> </w:t>
            </w:r>
            <w:r w:rsidR="003247D0">
              <w:rPr>
                <w:rFonts w:cs="Arial"/>
                <w:bCs/>
              </w:rPr>
              <w:t xml:space="preserve">and </w:t>
            </w:r>
            <w:r w:rsidR="00B05F9C">
              <w:rPr>
                <w:rFonts w:cs="Arial"/>
                <w:bCs/>
              </w:rPr>
              <w:t>via</w:t>
            </w:r>
            <w:r w:rsidR="00266259">
              <w:rPr>
                <w:rFonts w:cs="Arial"/>
                <w:bCs/>
              </w:rPr>
              <w:t xml:space="preserve"> St. Matthews Lutheran Church Facebook</w:t>
            </w:r>
          </w:p>
          <w:p w14:paraId="46510565" w14:textId="03D989C3" w:rsidR="00266259" w:rsidRDefault="00266259" w:rsidP="00C019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Worship posted at</w:t>
            </w:r>
            <w:r w:rsidR="004E4C9D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www.</w:t>
            </w:r>
            <w:r w:rsidR="00010556">
              <w:rPr>
                <w:rFonts w:cs="Arial"/>
                <w:bCs/>
              </w:rPr>
              <w:t>stmatthewsesko.org</w:t>
            </w:r>
          </w:p>
          <w:p w14:paraId="0EA5DA51" w14:textId="38EBC7C9" w:rsidR="005212E8" w:rsidRPr="001872AA" w:rsidRDefault="0013088C" w:rsidP="00AD093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60" w:type="dxa"/>
          </w:tcPr>
          <w:p w14:paraId="0BB50DC6" w14:textId="7486AA9A" w:rsidR="00E25AEB" w:rsidRPr="00C25F8E" w:rsidRDefault="008008D9" w:rsidP="00251E95">
            <w:pPr>
              <w:spacing w:after="120"/>
              <w:rPr>
                <w:rFonts w:cs="Arial"/>
                <w:sz w:val="22"/>
                <w:szCs w:val="36"/>
              </w:rPr>
            </w:pPr>
            <w:r>
              <w:rPr>
                <w:rFonts w:cs="Arial"/>
                <w:b/>
                <w:bCs/>
                <w:sz w:val="28"/>
                <w:szCs w:val="44"/>
              </w:rPr>
              <w:t>9</w:t>
            </w:r>
          </w:p>
        </w:tc>
        <w:tc>
          <w:tcPr>
            <w:tcW w:w="2340" w:type="dxa"/>
          </w:tcPr>
          <w:p w14:paraId="3C5481B5" w14:textId="22602CAE" w:rsidR="000B31EE" w:rsidRDefault="008008D9" w:rsidP="00F84BCB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sz w:val="28"/>
                <w:szCs w:val="44"/>
              </w:rPr>
              <w:t>10</w:t>
            </w:r>
          </w:p>
          <w:p w14:paraId="1FB7604B" w14:textId="3F1A08DE" w:rsidR="00F84BCB" w:rsidRDefault="0070733F" w:rsidP="00F84BCB">
            <w:pPr>
              <w:rPr>
                <w:rFonts w:cs="Arial"/>
                <w:bCs/>
              </w:rPr>
            </w:pPr>
            <w:r w:rsidRPr="0070733F">
              <w:rPr>
                <w:rFonts w:cs="Arial"/>
                <w:bCs/>
              </w:rPr>
              <w:t xml:space="preserve">7:00 am </w:t>
            </w:r>
            <w:r>
              <w:rPr>
                <w:rFonts w:cs="Arial"/>
                <w:bCs/>
              </w:rPr>
              <w:t>Men’s Bible S</w:t>
            </w:r>
            <w:r w:rsidR="00F84BCB">
              <w:rPr>
                <w:rFonts w:cs="Arial"/>
                <w:bCs/>
              </w:rPr>
              <w:t>tudy</w:t>
            </w:r>
            <w:r w:rsidR="00D47B81">
              <w:rPr>
                <w:rFonts w:cs="Arial"/>
                <w:bCs/>
              </w:rPr>
              <w:t xml:space="preserve"> </w:t>
            </w:r>
          </w:p>
          <w:p w14:paraId="64D30ECD" w14:textId="6419D7E1" w:rsidR="008008D9" w:rsidRDefault="008008D9" w:rsidP="00F84BC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8:30 Circuit Meeting </w:t>
            </w:r>
          </w:p>
          <w:p w14:paraId="0B004C51" w14:textId="2FA59120" w:rsidR="00ED6D96" w:rsidRDefault="00ED6D96" w:rsidP="00F84BCB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 am “Coffee with the Pastors”</w:t>
            </w:r>
            <w:r w:rsidR="00315BED">
              <w:rPr>
                <w:rFonts w:cs="Arial"/>
                <w:bCs/>
              </w:rPr>
              <w:t xml:space="preserve"> Facebook</w:t>
            </w:r>
          </w:p>
          <w:p w14:paraId="7C5C551F" w14:textId="77777777" w:rsidR="00741EC2" w:rsidRDefault="00741EC2" w:rsidP="00741EC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9:30 am – 12pm FEET</w:t>
            </w:r>
          </w:p>
          <w:p w14:paraId="3BDE2F2F" w14:textId="3D5FAC10" w:rsidR="00A82A1A" w:rsidRPr="00760CCF" w:rsidRDefault="008008D9" w:rsidP="006A16A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 pm T3</w:t>
            </w:r>
          </w:p>
        </w:tc>
        <w:tc>
          <w:tcPr>
            <w:tcW w:w="2250" w:type="dxa"/>
          </w:tcPr>
          <w:p w14:paraId="090A1ADF" w14:textId="2C841206" w:rsidR="00C23FCA" w:rsidRDefault="008008D9" w:rsidP="00C23FCA">
            <w:pPr>
              <w:rPr>
                <w:rFonts w:cs="Arial"/>
                <w:b/>
                <w:bCs/>
                <w:sz w:val="28"/>
                <w:szCs w:val="44"/>
              </w:rPr>
            </w:pPr>
            <w:r>
              <w:rPr>
                <w:rFonts w:cs="Arial"/>
                <w:b/>
                <w:bCs/>
                <w:sz w:val="28"/>
                <w:szCs w:val="44"/>
              </w:rPr>
              <w:t>11</w:t>
            </w:r>
          </w:p>
          <w:p w14:paraId="0498454A" w14:textId="77777777" w:rsidR="00D16FC5" w:rsidRDefault="00074E4D" w:rsidP="00CE30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Confirmation via Zoom</w:t>
            </w:r>
            <w:r w:rsidR="00D16FC5">
              <w:rPr>
                <w:rFonts w:cs="Arial"/>
                <w:bCs/>
              </w:rPr>
              <w:t xml:space="preserve"> </w:t>
            </w:r>
          </w:p>
          <w:p w14:paraId="599DC314" w14:textId="23395159" w:rsidR="00074E4D" w:rsidRDefault="0067791B" w:rsidP="00CE30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="000E30B4" w:rsidRPr="005D5BDA">
              <w:rPr>
                <w:rFonts w:cs="Arial"/>
                <w:bCs/>
                <w:vertAlign w:val="superscript"/>
              </w:rPr>
              <w:t>th</w:t>
            </w:r>
            <w:r w:rsidR="005D5BDA">
              <w:rPr>
                <w:rFonts w:cs="Arial"/>
                <w:bCs/>
                <w:vertAlign w:val="superscript"/>
              </w:rPr>
              <w:t xml:space="preserve">. </w:t>
            </w:r>
            <w:r w:rsidR="00D16FC5" w:rsidRPr="005D5BDA">
              <w:rPr>
                <w:rFonts w:cs="Arial"/>
                <w:bCs/>
              </w:rPr>
              <w:t>3</w:t>
            </w:r>
            <w:r w:rsidR="00D16FC5">
              <w:rPr>
                <w:rFonts w:cs="Arial"/>
                <w:bCs/>
              </w:rPr>
              <w:t>:</w:t>
            </w:r>
            <w:r w:rsidR="00632418">
              <w:rPr>
                <w:rFonts w:cs="Arial"/>
                <w:bCs/>
              </w:rPr>
              <w:t>45</w:t>
            </w:r>
            <w:r w:rsidR="00D16FC5">
              <w:rPr>
                <w:rFonts w:cs="Arial"/>
                <w:bCs/>
              </w:rPr>
              <w:t xml:space="preserve"> pm -</w:t>
            </w:r>
            <w:r w:rsidR="001C3AC8">
              <w:rPr>
                <w:rFonts w:cs="Arial"/>
                <w:bCs/>
              </w:rPr>
              <w:t xml:space="preserve"> </w:t>
            </w:r>
            <w:r w:rsidR="00D16FC5">
              <w:rPr>
                <w:rFonts w:cs="Arial"/>
                <w:bCs/>
              </w:rPr>
              <w:t>4:</w:t>
            </w:r>
            <w:r w:rsidR="00632418">
              <w:rPr>
                <w:rFonts w:cs="Arial"/>
                <w:bCs/>
              </w:rPr>
              <w:t>45</w:t>
            </w:r>
            <w:r w:rsidR="00D16FC5">
              <w:rPr>
                <w:rFonts w:cs="Arial"/>
                <w:bCs/>
              </w:rPr>
              <w:t xml:space="preserve"> pm</w:t>
            </w:r>
          </w:p>
          <w:p w14:paraId="6762E1E7" w14:textId="3AE9BC2C" w:rsidR="000E30B4" w:rsidRPr="000E30B4" w:rsidRDefault="0067791B" w:rsidP="00CE30CE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="000E30B4">
              <w:rPr>
                <w:rFonts w:cs="Arial"/>
                <w:bCs/>
                <w:vertAlign w:val="superscript"/>
              </w:rPr>
              <w:t>th</w:t>
            </w:r>
            <w:r w:rsidR="000E30B4">
              <w:rPr>
                <w:rFonts w:cs="Arial"/>
                <w:bCs/>
              </w:rPr>
              <w:t xml:space="preserve"> 4:</w:t>
            </w:r>
            <w:r w:rsidR="00632418">
              <w:rPr>
                <w:rFonts w:cs="Arial"/>
                <w:bCs/>
              </w:rPr>
              <w:t xml:space="preserve">45 </w:t>
            </w:r>
            <w:r w:rsidR="005D5BDA">
              <w:rPr>
                <w:rFonts w:cs="Arial"/>
                <w:bCs/>
              </w:rPr>
              <w:t>pm</w:t>
            </w:r>
            <w:r w:rsidR="001C3AC8">
              <w:rPr>
                <w:rFonts w:cs="Arial"/>
                <w:bCs/>
              </w:rPr>
              <w:t xml:space="preserve"> </w:t>
            </w:r>
            <w:r w:rsidR="00632418">
              <w:rPr>
                <w:rFonts w:cs="Arial"/>
                <w:bCs/>
              </w:rPr>
              <w:t>–</w:t>
            </w:r>
            <w:r w:rsidR="001C3AC8">
              <w:rPr>
                <w:rFonts w:cs="Arial"/>
                <w:bCs/>
              </w:rPr>
              <w:t xml:space="preserve"> </w:t>
            </w:r>
            <w:r w:rsidR="00632418">
              <w:rPr>
                <w:rFonts w:cs="Arial"/>
                <w:bCs/>
              </w:rPr>
              <w:t>5:45</w:t>
            </w:r>
            <w:r w:rsidR="001C3AC8">
              <w:rPr>
                <w:rFonts w:cs="Arial"/>
                <w:bCs/>
              </w:rPr>
              <w:t xml:space="preserve"> pm</w:t>
            </w:r>
            <w:r w:rsidR="000E30B4">
              <w:rPr>
                <w:rFonts w:cs="Arial"/>
                <w:bCs/>
              </w:rPr>
              <w:t xml:space="preserve"> </w:t>
            </w:r>
          </w:p>
          <w:p w14:paraId="540B8466" w14:textId="77777777" w:rsidR="004B41D4" w:rsidRDefault="007A7025" w:rsidP="00C23FCA">
            <w:pPr>
              <w:rPr>
                <w:rFonts w:cs="Arial"/>
                <w:bCs/>
              </w:rPr>
            </w:pPr>
            <w:r w:rsidRPr="007A7025">
              <w:rPr>
                <w:rFonts w:cs="Arial"/>
                <w:bCs/>
              </w:rPr>
              <w:t>5:30 pm Women’s Bible Study</w:t>
            </w:r>
          </w:p>
          <w:p w14:paraId="55C4F823" w14:textId="2252B025" w:rsidR="000A7E0E" w:rsidRPr="0061015C" w:rsidRDefault="000A7E0E" w:rsidP="00C23FCA">
            <w:pPr>
              <w:rPr>
                <w:rFonts w:cs="Arial"/>
                <w:bCs/>
              </w:rPr>
            </w:pPr>
          </w:p>
        </w:tc>
        <w:tc>
          <w:tcPr>
            <w:tcW w:w="1980" w:type="dxa"/>
          </w:tcPr>
          <w:p w14:paraId="5703AEBB" w14:textId="54694B84" w:rsidR="009F5A1C" w:rsidRPr="004A67A5" w:rsidRDefault="008008D9" w:rsidP="004A0D1D">
            <w:pPr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sz w:val="28"/>
                <w:szCs w:val="44"/>
              </w:rPr>
              <w:t>12</w:t>
            </w:r>
          </w:p>
          <w:p w14:paraId="16EE4A60" w14:textId="3F62A355" w:rsidR="00C312CE" w:rsidRDefault="00C837A2" w:rsidP="004A0D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 pm Exp</w:t>
            </w:r>
            <w:r w:rsidR="00986F86">
              <w:rPr>
                <w:rFonts w:cs="Arial"/>
                <w:bCs/>
              </w:rPr>
              <w:t>er</w:t>
            </w:r>
            <w:r>
              <w:rPr>
                <w:rFonts w:cs="Arial"/>
                <w:bCs/>
              </w:rPr>
              <w:t>ience Recovery</w:t>
            </w:r>
          </w:p>
          <w:p w14:paraId="3B145C4B" w14:textId="23D508FA" w:rsidR="00A10BE7" w:rsidRDefault="002F3F4D" w:rsidP="0055584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 pm Parish Planning Council</w:t>
            </w:r>
          </w:p>
          <w:p w14:paraId="00703D4C" w14:textId="20D957E2" w:rsidR="00C25603" w:rsidRPr="00D87A86" w:rsidRDefault="00C25603" w:rsidP="0055584F">
            <w:pPr>
              <w:rPr>
                <w:rFonts w:cs="Arial"/>
                <w:bCs/>
              </w:rPr>
            </w:pPr>
          </w:p>
        </w:tc>
        <w:tc>
          <w:tcPr>
            <w:tcW w:w="1530" w:type="dxa"/>
          </w:tcPr>
          <w:p w14:paraId="6CEC3345" w14:textId="2E7144D1" w:rsidR="004E5EDD" w:rsidRPr="004E5EDD" w:rsidRDefault="008008D9" w:rsidP="009F5A1C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sz w:val="28"/>
                <w:szCs w:val="44"/>
              </w:rPr>
              <w:t>13</w:t>
            </w:r>
          </w:p>
        </w:tc>
        <w:tc>
          <w:tcPr>
            <w:tcW w:w="1530" w:type="dxa"/>
          </w:tcPr>
          <w:p w14:paraId="30C1A550" w14:textId="57FCD36E" w:rsidR="00C908FB" w:rsidRPr="00C33452" w:rsidRDefault="00F945B1" w:rsidP="00F375B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44"/>
              </w:rPr>
              <w:t>1</w:t>
            </w:r>
            <w:r w:rsidR="008008D9">
              <w:rPr>
                <w:rFonts w:cs="Arial"/>
                <w:b/>
                <w:bCs/>
                <w:sz w:val="28"/>
                <w:szCs w:val="44"/>
              </w:rPr>
              <w:t>4</w:t>
            </w:r>
          </w:p>
        </w:tc>
      </w:tr>
      <w:tr w:rsidR="000813AA" w14:paraId="7F1A7FF2" w14:textId="77777777" w:rsidTr="003247D0">
        <w:trPr>
          <w:trHeight w:val="1322"/>
        </w:trPr>
        <w:tc>
          <w:tcPr>
            <w:tcW w:w="4225" w:type="dxa"/>
          </w:tcPr>
          <w:p w14:paraId="35844A6F" w14:textId="7ADF48F3" w:rsidR="000D2755" w:rsidRPr="000D2755" w:rsidRDefault="00F945B1" w:rsidP="00C0198D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44"/>
              </w:rPr>
              <w:t>1</w:t>
            </w:r>
            <w:r w:rsidR="008008D9">
              <w:rPr>
                <w:rFonts w:cs="Arial"/>
                <w:b/>
                <w:bCs/>
                <w:sz w:val="28"/>
                <w:szCs w:val="44"/>
              </w:rPr>
              <w:t>5</w:t>
            </w:r>
            <w:r w:rsidR="009A3DF8">
              <w:rPr>
                <w:rFonts w:cs="Arial"/>
                <w:b/>
                <w:bCs/>
                <w:sz w:val="28"/>
                <w:szCs w:val="44"/>
              </w:rPr>
              <w:t xml:space="preserve"> </w:t>
            </w:r>
          </w:p>
          <w:p w14:paraId="1B40A96F" w14:textId="6E495DEE" w:rsidR="00D10C59" w:rsidRDefault="00D10C59" w:rsidP="00C0198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9:15 am Adult Bible Study</w:t>
            </w:r>
            <w:r w:rsidR="0060661F">
              <w:rPr>
                <w:rFonts w:cs="Arial"/>
                <w:bCs/>
              </w:rPr>
              <w:t xml:space="preserve"> via Zoom</w:t>
            </w:r>
          </w:p>
          <w:p w14:paraId="58E395D3" w14:textId="1D29675E" w:rsidR="00971D6A" w:rsidRPr="00B05F9C" w:rsidRDefault="00971D6A" w:rsidP="00971D6A">
            <w:pPr>
              <w:rPr>
                <w:rFonts w:cs="Arial"/>
                <w:bCs/>
                <w:sz w:val="13"/>
                <w:szCs w:val="13"/>
              </w:rPr>
            </w:pPr>
            <w:r w:rsidRPr="00B05F9C">
              <w:rPr>
                <w:rFonts w:cs="Arial"/>
                <w:bCs/>
              </w:rPr>
              <w:t>9:30 am M</w:t>
            </w:r>
            <w:r w:rsidR="006C21C4">
              <w:rPr>
                <w:rFonts w:cs="Arial"/>
                <w:bCs/>
              </w:rPr>
              <w:t xml:space="preserve">SL “My Savior Lives” </w:t>
            </w:r>
            <w:r w:rsidRPr="00B05F9C">
              <w:rPr>
                <w:rFonts w:cs="Arial"/>
                <w:bCs/>
              </w:rPr>
              <w:t>Worship KBJR channel 6</w:t>
            </w:r>
          </w:p>
          <w:p w14:paraId="2DF795BF" w14:textId="12D8BEC5" w:rsidR="00971D6A" w:rsidRDefault="00971D6A" w:rsidP="00971D6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10:30 am </w:t>
            </w:r>
            <w:r w:rsidR="003247D0">
              <w:rPr>
                <w:rFonts w:cs="Arial"/>
                <w:bCs/>
              </w:rPr>
              <w:t xml:space="preserve">In Person </w:t>
            </w:r>
            <w:r>
              <w:rPr>
                <w:rFonts w:cs="Arial"/>
                <w:bCs/>
              </w:rPr>
              <w:t>Worship</w:t>
            </w:r>
            <w:r w:rsidR="005654F1">
              <w:rPr>
                <w:rFonts w:cs="Arial"/>
                <w:bCs/>
              </w:rPr>
              <w:t xml:space="preserve"> </w:t>
            </w:r>
            <w:r w:rsidR="003247D0">
              <w:rPr>
                <w:rFonts w:cs="Arial"/>
                <w:bCs/>
              </w:rPr>
              <w:t xml:space="preserve">and </w:t>
            </w:r>
            <w:r>
              <w:rPr>
                <w:rFonts w:cs="Arial"/>
                <w:bCs/>
              </w:rPr>
              <w:t>via St. Matthews Lutheran Church Facebook</w:t>
            </w:r>
          </w:p>
          <w:p w14:paraId="2ACF6846" w14:textId="74734531" w:rsidR="00971D6A" w:rsidRDefault="00971D6A" w:rsidP="00971D6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Worship posted at</w:t>
            </w:r>
            <w:r w:rsidR="0087667B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www.stmatthewsesko.org</w:t>
            </w:r>
          </w:p>
          <w:p w14:paraId="47EB3718" w14:textId="74DEE648" w:rsidR="002950D2" w:rsidRPr="00C84BBA" w:rsidRDefault="002950D2" w:rsidP="00C0198D">
            <w:pPr>
              <w:rPr>
                <w:rFonts w:cs="Arial"/>
                <w:bCs/>
              </w:rPr>
            </w:pPr>
          </w:p>
        </w:tc>
        <w:tc>
          <w:tcPr>
            <w:tcW w:w="1260" w:type="dxa"/>
          </w:tcPr>
          <w:p w14:paraId="07362F52" w14:textId="5B74485C" w:rsidR="004318F6" w:rsidRDefault="004E26B7" w:rsidP="0010217F">
            <w:pPr>
              <w:spacing w:after="120"/>
              <w:rPr>
                <w:rFonts w:cs="Arial"/>
                <w:b/>
                <w:bCs/>
                <w:sz w:val="28"/>
                <w:szCs w:val="44"/>
              </w:rPr>
            </w:pPr>
            <w:r>
              <w:rPr>
                <w:rFonts w:cs="Arial"/>
                <w:b/>
                <w:bCs/>
                <w:sz w:val="28"/>
                <w:szCs w:val="44"/>
              </w:rPr>
              <w:t>1</w:t>
            </w:r>
            <w:r w:rsidR="008008D9">
              <w:rPr>
                <w:rFonts w:cs="Arial"/>
                <w:b/>
                <w:bCs/>
                <w:sz w:val="28"/>
                <w:szCs w:val="44"/>
              </w:rPr>
              <w:t>6</w:t>
            </w:r>
          </w:p>
          <w:p w14:paraId="57FADAA7" w14:textId="6F32896D" w:rsidR="00230C8F" w:rsidRPr="00992D10" w:rsidRDefault="00230C8F" w:rsidP="00236112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2340" w:type="dxa"/>
          </w:tcPr>
          <w:p w14:paraId="5E6A0C3E" w14:textId="4A029D23" w:rsidR="004E26B7" w:rsidRDefault="004E26B7" w:rsidP="004A0D1D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sz w:val="28"/>
                <w:szCs w:val="44"/>
              </w:rPr>
              <w:t>1</w:t>
            </w:r>
            <w:r w:rsidR="008008D9">
              <w:rPr>
                <w:rFonts w:cs="Arial"/>
                <w:b/>
                <w:bCs/>
                <w:sz w:val="28"/>
                <w:szCs w:val="44"/>
              </w:rPr>
              <w:t>7</w:t>
            </w:r>
          </w:p>
          <w:p w14:paraId="24B28B8A" w14:textId="291D540D" w:rsidR="0070733F" w:rsidRDefault="0070733F" w:rsidP="004A0D1D">
            <w:pPr>
              <w:rPr>
                <w:rFonts w:cs="Arial"/>
                <w:bCs/>
              </w:rPr>
            </w:pPr>
            <w:r w:rsidRPr="0070733F">
              <w:rPr>
                <w:rFonts w:cs="Arial"/>
                <w:bCs/>
              </w:rPr>
              <w:t xml:space="preserve">7:00 am </w:t>
            </w:r>
            <w:r>
              <w:rPr>
                <w:rFonts w:cs="Arial"/>
                <w:bCs/>
              </w:rPr>
              <w:t>Men’s Bible Study</w:t>
            </w:r>
            <w:r w:rsidR="00D47B81">
              <w:rPr>
                <w:rFonts w:cs="Arial"/>
                <w:bCs/>
              </w:rPr>
              <w:t xml:space="preserve"> </w:t>
            </w:r>
          </w:p>
          <w:p w14:paraId="296463EA" w14:textId="59E782E7" w:rsidR="009C5ECC" w:rsidRDefault="00315BED" w:rsidP="004A0D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 am “Coffee with the Pastors” Facebook</w:t>
            </w:r>
          </w:p>
          <w:p w14:paraId="2195BF79" w14:textId="00434FFE" w:rsidR="00741EC2" w:rsidRDefault="00741EC2" w:rsidP="004A0D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9:30 am – 12pm FEET</w:t>
            </w:r>
          </w:p>
          <w:p w14:paraId="4DA32ADC" w14:textId="02569E1D" w:rsidR="008008D9" w:rsidRPr="004D0390" w:rsidRDefault="008008D9" w:rsidP="00AD093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 pm T3</w:t>
            </w:r>
          </w:p>
        </w:tc>
        <w:tc>
          <w:tcPr>
            <w:tcW w:w="2250" w:type="dxa"/>
          </w:tcPr>
          <w:p w14:paraId="1453938F" w14:textId="4E3AEABF" w:rsidR="00C23FCA" w:rsidRDefault="004E26B7" w:rsidP="00AD0938">
            <w:pPr>
              <w:rPr>
                <w:rFonts w:cs="Arial"/>
                <w:b/>
                <w:bCs/>
                <w:sz w:val="28"/>
                <w:szCs w:val="44"/>
              </w:rPr>
            </w:pPr>
            <w:r>
              <w:rPr>
                <w:rFonts w:cs="Arial"/>
                <w:b/>
                <w:bCs/>
                <w:sz w:val="28"/>
                <w:szCs w:val="44"/>
              </w:rPr>
              <w:t>1</w:t>
            </w:r>
            <w:r w:rsidR="008008D9">
              <w:rPr>
                <w:rFonts w:cs="Arial"/>
                <w:b/>
                <w:bCs/>
                <w:sz w:val="28"/>
                <w:szCs w:val="44"/>
              </w:rPr>
              <w:t>8</w:t>
            </w:r>
          </w:p>
          <w:p w14:paraId="41AC9DE6" w14:textId="77777777" w:rsidR="001C3AC8" w:rsidRDefault="001C3AC8" w:rsidP="001C3A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Confirmation via Zoom </w:t>
            </w:r>
          </w:p>
          <w:p w14:paraId="16325813" w14:textId="66481C5F" w:rsidR="001C3AC8" w:rsidRDefault="0067791B" w:rsidP="001C3A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="001C3AC8" w:rsidRPr="005D5BDA">
              <w:rPr>
                <w:rFonts w:cs="Arial"/>
                <w:bCs/>
                <w:vertAlign w:val="superscript"/>
              </w:rPr>
              <w:t>th</w:t>
            </w:r>
            <w:r w:rsidR="001C3AC8">
              <w:rPr>
                <w:rFonts w:cs="Arial"/>
                <w:bCs/>
                <w:vertAlign w:val="superscript"/>
              </w:rPr>
              <w:t xml:space="preserve">. </w:t>
            </w:r>
            <w:r w:rsidR="001C3AC8" w:rsidRPr="005D5BDA">
              <w:rPr>
                <w:rFonts w:cs="Arial"/>
                <w:bCs/>
              </w:rPr>
              <w:t>3</w:t>
            </w:r>
            <w:r w:rsidR="001C3AC8">
              <w:rPr>
                <w:rFonts w:cs="Arial"/>
                <w:bCs/>
              </w:rPr>
              <w:t>:</w:t>
            </w:r>
            <w:r w:rsidR="00577CA6">
              <w:rPr>
                <w:rFonts w:cs="Arial"/>
                <w:bCs/>
              </w:rPr>
              <w:t>45</w:t>
            </w:r>
            <w:r w:rsidR="001C3AC8">
              <w:rPr>
                <w:rFonts w:cs="Arial"/>
                <w:bCs/>
              </w:rPr>
              <w:t xml:space="preserve"> pm - 4:</w:t>
            </w:r>
            <w:r w:rsidR="00577CA6">
              <w:rPr>
                <w:rFonts w:cs="Arial"/>
                <w:bCs/>
              </w:rPr>
              <w:t>45</w:t>
            </w:r>
            <w:r w:rsidR="001C3AC8">
              <w:rPr>
                <w:rFonts w:cs="Arial"/>
                <w:bCs/>
              </w:rPr>
              <w:t xml:space="preserve"> pm</w:t>
            </w:r>
          </w:p>
          <w:p w14:paraId="481DFE2B" w14:textId="6911E1C5" w:rsidR="001C3AC8" w:rsidRPr="001C3AC8" w:rsidRDefault="0067791B" w:rsidP="00AD093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="001C3AC8">
              <w:rPr>
                <w:rFonts w:cs="Arial"/>
                <w:bCs/>
                <w:vertAlign w:val="superscript"/>
              </w:rPr>
              <w:t>th</w:t>
            </w:r>
            <w:r w:rsidR="001C3AC8">
              <w:rPr>
                <w:rFonts w:cs="Arial"/>
                <w:bCs/>
              </w:rPr>
              <w:t xml:space="preserve"> 4:</w:t>
            </w:r>
            <w:r w:rsidR="00577CA6">
              <w:rPr>
                <w:rFonts w:cs="Arial"/>
                <w:bCs/>
              </w:rPr>
              <w:t>45</w:t>
            </w:r>
            <w:r w:rsidR="001C3AC8">
              <w:rPr>
                <w:rFonts w:cs="Arial"/>
                <w:bCs/>
              </w:rPr>
              <w:t>pm - 5:</w:t>
            </w:r>
            <w:r w:rsidR="00577CA6">
              <w:rPr>
                <w:rFonts w:cs="Arial"/>
                <w:bCs/>
              </w:rPr>
              <w:t>45</w:t>
            </w:r>
            <w:r w:rsidR="001C3AC8">
              <w:rPr>
                <w:rFonts w:cs="Arial"/>
                <w:bCs/>
              </w:rPr>
              <w:t xml:space="preserve"> pm </w:t>
            </w:r>
          </w:p>
          <w:p w14:paraId="6C3DC0B5" w14:textId="1816C9B5" w:rsidR="007A7025" w:rsidRDefault="007A7025" w:rsidP="00AD0938">
            <w:pPr>
              <w:rPr>
                <w:rFonts w:cs="Arial"/>
                <w:b/>
                <w:bCs/>
                <w:sz w:val="28"/>
                <w:szCs w:val="44"/>
              </w:rPr>
            </w:pPr>
            <w:r w:rsidRPr="007A7025">
              <w:rPr>
                <w:rFonts w:cs="Arial"/>
                <w:bCs/>
              </w:rPr>
              <w:t>5:30 pm Women’s Bible Study</w:t>
            </w:r>
          </w:p>
          <w:p w14:paraId="07B00CDF" w14:textId="59AE08F7" w:rsidR="0018474E" w:rsidRPr="00DA0E10" w:rsidRDefault="0018474E" w:rsidP="00AD0938">
            <w:pPr>
              <w:rPr>
                <w:rFonts w:cs="Arial"/>
                <w:bCs/>
              </w:rPr>
            </w:pPr>
          </w:p>
        </w:tc>
        <w:tc>
          <w:tcPr>
            <w:tcW w:w="1980" w:type="dxa"/>
          </w:tcPr>
          <w:p w14:paraId="65DE9F2F" w14:textId="2495B56C" w:rsidR="007A2B0B" w:rsidRPr="007A2B0B" w:rsidRDefault="00A2267C">
            <w:pPr>
              <w:rPr>
                <w:rFonts w:cs="Arial"/>
                <w:b/>
                <w:bCs/>
                <w:sz w:val="28"/>
                <w:szCs w:val="44"/>
              </w:rPr>
            </w:pPr>
            <w:r>
              <w:rPr>
                <w:rFonts w:cs="Arial"/>
                <w:b/>
                <w:bCs/>
                <w:sz w:val="28"/>
                <w:szCs w:val="44"/>
              </w:rPr>
              <w:t>1</w:t>
            </w:r>
            <w:r w:rsidR="008008D9">
              <w:rPr>
                <w:rFonts w:cs="Arial"/>
                <w:b/>
                <w:bCs/>
                <w:sz w:val="28"/>
                <w:szCs w:val="44"/>
              </w:rPr>
              <w:t>9</w:t>
            </w:r>
          </w:p>
          <w:p w14:paraId="03395EC3" w14:textId="3FF5E492" w:rsidR="0001430D" w:rsidRDefault="00066B6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 pm Experience Recovery</w:t>
            </w:r>
          </w:p>
          <w:p w14:paraId="07EA7D6A" w14:textId="61E9E47C" w:rsidR="004E4518" w:rsidRPr="00066B63" w:rsidRDefault="004E4518" w:rsidP="00D73661">
            <w:pPr>
              <w:rPr>
                <w:rFonts w:cs="Arial"/>
                <w:bCs/>
              </w:rPr>
            </w:pPr>
          </w:p>
        </w:tc>
        <w:tc>
          <w:tcPr>
            <w:tcW w:w="1530" w:type="dxa"/>
          </w:tcPr>
          <w:p w14:paraId="7FA2B211" w14:textId="1A8FDE37" w:rsidR="00161BF9" w:rsidRPr="00161BF9" w:rsidRDefault="008008D9" w:rsidP="00161BF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20</w:t>
            </w:r>
          </w:p>
          <w:p w14:paraId="49D9FA0A" w14:textId="2B451283" w:rsidR="001B667B" w:rsidRPr="00D87A86" w:rsidRDefault="001B667B" w:rsidP="00161BF9">
            <w:pPr>
              <w:rPr>
                <w:rFonts w:cs="Arial"/>
                <w:bCs/>
              </w:rPr>
            </w:pPr>
          </w:p>
        </w:tc>
        <w:tc>
          <w:tcPr>
            <w:tcW w:w="1530" w:type="dxa"/>
          </w:tcPr>
          <w:p w14:paraId="1F962D8A" w14:textId="24D9A138" w:rsidR="00161BF9" w:rsidRPr="00161BF9" w:rsidRDefault="008008D9" w:rsidP="00161BF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21</w:t>
            </w:r>
          </w:p>
          <w:p w14:paraId="4A5A23C1" w14:textId="35EA8968" w:rsidR="001B667B" w:rsidRPr="002224B5" w:rsidRDefault="001B667B" w:rsidP="00ED7895">
            <w:pPr>
              <w:rPr>
                <w:rFonts w:cs="Arial"/>
                <w:bCs/>
              </w:rPr>
            </w:pPr>
          </w:p>
        </w:tc>
      </w:tr>
      <w:tr w:rsidR="000813AA" w14:paraId="6F3B8757" w14:textId="77777777" w:rsidTr="00F13C8A">
        <w:trPr>
          <w:trHeight w:val="74"/>
        </w:trPr>
        <w:tc>
          <w:tcPr>
            <w:tcW w:w="4225" w:type="dxa"/>
          </w:tcPr>
          <w:p w14:paraId="7FA843D7" w14:textId="4D216EDA" w:rsidR="000D2755" w:rsidRDefault="008008D9" w:rsidP="00161BF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22</w:t>
            </w:r>
            <w:r w:rsidR="009A3DF8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56E2414D" w14:textId="3411C39A" w:rsidR="00BC6204" w:rsidRDefault="00BC6204" w:rsidP="00161BF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9:15 am Adult Bible Study</w:t>
            </w:r>
            <w:r w:rsidR="0060661F">
              <w:rPr>
                <w:rFonts w:cs="Arial"/>
                <w:bCs/>
              </w:rPr>
              <w:t xml:space="preserve"> via Zoom</w:t>
            </w:r>
          </w:p>
          <w:p w14:paraId="71E000EC" w14:textId="5C6D9667" w:rsidR="00971D6A" w:rsidRPr="00B05F9C" w:rsidRDefault="00971D6A" w:rsidP="00971D6A">
            <w:pPr>
              <w:rPr>
                <w:rFonts w:cs="Arial"/>
                <w:bCs/>
                <w:sz w:val="13"/>
                <w:szCs w:val="13"/>
              </w:rPr>
            </w:pPr>
            <w:r w:rsidRPr="00B05F9C">
              <w:rPr>
                <w:rFonts w:cs="Arial"/>
                <w:bCs/>
              </w:rPr>
              <w:t>9:30 am M</w:t>
            </w:r>
            <w:r w:rsidR="00E074A6">
              <w:rPr>
                <w:rFonts w:cs="Arial"/>
                <w:bCs/>
              </w:rPr>
              <w:t xml:space="preserve">SL “My Savior Lives” </w:t>
            </w:r>
            <w:r w:rsidRPr="00B05F9C">
              <w:rPr>
                <w:rFonts w:cs="Arial"/>
                <w:bCs/>
              </w:rPr>
              <w:t>Worship KBJR channel 6</w:t>
            </w:r>
          </w:p>
          <w:p w14:paraId="3990401E" w14:textId="51309CCF" w:rsidR="00971D6A" w:rsidRDefault="00971D6A" w:rsidP="00971D6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10:30 am </w:t>
            </w:r>
            <w:r w:rsidR="003247D0">
              <w:rPr>
                <w:rFonts w:cs="Arial"/>
                <w:bCs/>
              </w:rPr>
              <w:t xml:space="preserve">In Person </w:t>
            </w:r>
            <w:r>
              <w:rPr>
                <w:rFonts w:cs="Arial"/>
                <w:bCs/>
              </w:rPr>
              <w:t xml:space="preserve">Worship </w:t>
            </w:r>
            <w:r w:rsidR="003247D0">
              <w:rPr>
                <w:rFonts w:cs="Arial"/>
                <w:bCs/>
              </w:rPr>
              <w:t xml:space="preserve">and </w:t>
            </w:r>
            <w:r>
              <w:rPr>
                <w:rFonts w:cs="Arial"/>
                <w:bCs/>
              </w:rPr>
              <w:t>via St. Matthews Lutheran Church Facebook</w:t>
            </w:r>
          </w:p>
          <w:p w14:paraId="05FE01B3" w14:textId="04265DD8" w:rsidR="004B130E" w:rsidRPr="00A47935" w:rsidRDefault="00971D6A" w:rsidP="00971D6A">
            <w:pPr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</w:rPr>
              <w:t>Worship posted at</w:t>
            </w:r>
            <w:r w:rsidR="0087667B">
              <w:rPr>
                <w:rFonts w:cs="Arial"/>
                <w:bCs/>
              </w:rPr>
              <w:t xml:space="preserve"> </w:t>
            </w:r>
            <w:hyperlink r:id="rId8" w:history="1">
              <w:r w:rsidR="004B130E" w:rsidRPr="00A47935">
                <w:rPr>
                  <w:rStyle w:val="Hyperlink"/>
                  <w:rFonts w:cs="Arial"/>
                  <w:bCs/>
                  <w:color w:val="000000" w:themeColor="text1"/>
                  <w:u w:val="none"/>
                </w:rPr>
                <w:t>www.stmatthewsesko.org</w:t>
              </w:r>
            </w:hyperlink>
          </w:p>
          <w:p w14:paraId="350FE7A2" w14:textId="00CF18B5" w:rsidR="00D80145" w:rsidRPr="00A76152" w:rsidRDefault="00D80145" w:rsidP="00010556">
            <w:pPr>
              <w:rPr>
                <w:rFonts w:cs="Arial"/>
                <w:bCs/>
              </w:rPr>
            </w:pPr>
          </w:p>
        </w:tc>
        <w:tc>
          <w:tcPr>
            <w:tcW w:w="1260" w:type="dxa"/>
          </w:tcPr>
          <w:p w14:paraId="66E7D866" w14:textId="06195768" w:rsidR="00161BF9" w:rsidRDefault="008008D9" w:rsidP="00161BF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23</w:t>
            </w:r>
          </w:p>
          <w:p w14:paraId="3E3610F0" w14:textId="05E4E96B" w:rsidR="0009124F" w:rsidRPr="0009124F" w:rsidRDefault="0009124F" w:rsidP="00251E95">
            <w:pPr>
              <w:spacing w:after="120"/>
              <w:rPr>
                <w:rFonts w:cs="Arial"/>
                <w:bCs/>
              </w:rPr>
            </w:pPr>
          </w:p>
        </w:tc>
        <w:tc>
          <w:tcPr>
            <w:tcW w:w="2340" w:type="dxa"/>
          </w:tcPr>
          <w:p w14:paraId="21582FF1" w14:textId="10649D5E" w:rsidR="00161BF9" w:rsidRPr="00161BF9" w:rsidRDefault="00F945B1" w:rsidP="00161BF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8008D9">
              <w:rPr>
                <w:rFonts w:cs="Arial"/>
                <w:b/>
                <w:sz w:val="28"/>
                <w:szCs w:val="28"/>
              </w:rPr>
              <w:t>4</w:t>
            </w:r>
          </w:p>
          <w:p w14:paraId="42E76AB1" w14:textId="6485B743" w:rsidR="00AD0938" w:rsidRDefault="00AD0938" w:rsidP="00AD0938">
            <w:pPr>
              <w:rPr>
                <w:rFonts w:cs="Arial"/>
                <w:bCs/>
              </w:rPr>
            </w:pPr>
            <w:r w:rsidRPr="0070733F">
              <w:rPr>
                <w:rFonts w:cs="Arial"/>
                <w:bCs/>
              </w:rPr>
              <w:t xml:space="preserve">7:00 am </w:t>
            </w:r>
            <w:r>
              <w:rPr>
                <w:rFonts w:cs="Arial"/>
                <w:bCs/>
              </w:rPr>
              <w:t>Men’s Bible Study</w:t>
            </w:r>
            <w:r w:rsidR="00D47B81">
              <w:rPr>
                <w:rFonts w:cs="Arial"/>
                <w:bCs/>
              </w:rPr>
              <w:t xml:space="preserve"> </w:t>
            </w:r>
          </w:p>
          <w:p w14:paraId="07D10662" w14:textId="157577E4" w:rsidR="00315BED" w:rsidRDefault="00315BED" w:rsidP="00AD093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 am “Coffee with the Pastors” Facebook</w:t>
            </w:r>
          </w:p>
          <w:p w14:paraId="59F950E8" w14:textId="77777777" w:rsidR="00741EC2" w:rsidRDefault="00741EC2" w:rsidP="00741EC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9:30 am – 12pm FEET</w:t>
            </w:r>
          </w:p>
          <w:p w14:paraId="3B348DEC" w14:textId="4AE0E94B" w:rsidR="008D4854" w:rsidRPr="00E231E0" w:rsidRDefault="008008D9" w:rsidP="00AD093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 pm T3</w:t>
            </w:r>
          </w:p>
        </w:tc>
        <w:tc>
          <w:tcPr>
            <w:tcW w:w="2250" w:type="dxa"/>
          </w:tcPr>
          <w:p w14:paraId="5DC6DE6C" w14:textId="365F0427" w:rsidR="00161BF9" w:rsidRPr="00161BF9" w:rsidRDefault="00F945B1" w:rsidP="00161BF9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8008D9">
              <w:rPr>
                <w:rFonts w:cs="Arial"/>
                <w:b/>
                <w:sz w:val="28"/>
                <w:szCs w:val="28"/>
              </w:rPr>
              <w:t>5</w:t>
            </w:r>
          </w:p>
          <w:p w14:paraId="0CE0C7AF" w14:textId="77777777" w:rsidR="001C3AC8" w:rsidRDefault="001C3AC8" w:rsidP="001C3A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Confirmation via Zoom </w:t>
            </w:r>
          </w:p>
          <w:p w14:paraId="265938E0" w14:textId="57B2B192" w:rsidR="001C3AC8" w:rsidRDefault="0067791B" w:rsidP="001C3A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="001C3AC8" w:rsidRPr="005D5BDA">
              <w:rPr>
                <w:rFonts w:cs="Arial"/>
                <w:bCs/>
                <w:vertAlign w:val="superscript"/>
              </w:rPr>
              <w:t>th</w:t>
            </w:r>
            <w:r w:rsidR="001C3AC8">
              <w:rPr>
                <w:rFonts w:cs="Arial"/>
                <w:bCs/>
                <w:vertAlign w:val="superscript"/>
              </w:rPr>
              <w:t xml:space="preserve">. </w:t>
            </w:r>
            <w:r w:rsidR="001C3AC8" w:rsidRPr="005D5BDA">
              <w:rPr>
                <w:rFonts w:cs="Arial"/>
                <w:bCs/>
              </w:rPr>
              <w:t>3</w:t>
            </w:r>
            <w:r w:rsidR="00577CA6">
              <w:rPr>
                <w:rFonts w:cs="Arial"/>
                <w:bCs/>
              </w:rPr>
              <w:t>:45</w:t>
            </w:r>
            <w:r w:rsidR="001C3AC8">
              <w:rPr>
                <w:rFonts w:cs="Arial"/>
                <w:bCs/>
              </w:rPr>
              <w:t xml:space="preserve"> pm - 4:</w:t>
            </w:r>
            <w:r w:rsidR="002E0AFC">
              <w:rPr>
                <w:rFonts w:cs="Arial"/>
                <w:bCs/>
              </w:rPr>
              <w:t>45</w:t>
            </w:r>
            <w:r w:rsidR="001C3AC8">
              <w:rPr>
                <w:rFonts w:cs="Arial"/>
                <w:bCs/>
              </w:rPr>
              <w:t xml:space="preserve"> pm</w:t>
            </w:r>
          </w:p>
          <w:p w14:paraId="1EC529C9" w14:textId="747C1EC1" w:rsidR="001C3AC8" w:rsidRDefault="0067791B" w:rsidP="00AD093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="001C3AC8">
              <w:rPr>
                <w:rFonts w:cs="Arial"/>
                <w:bCs/>
                <w:vertAlign w:val="superscript"/>
              </w:rPr>
              <w:t>th</w:t>
            </w:r>
            <w:r w:rsidR="001C3AC8">
              <w:rPr>
                <w:rFonts w:cs="Arial"/>
                <w:bCs/>
              </w:rPr>
              <w:t xml:space="preserve"> 4:</w:t>
            </w:r>
            <w:r w:rsidR="002E0AFC">
              <w:rPr>
                <w:rFonts w:cs="Arial"/>
                <w:bCs/>
              </w:rPr>
              <w:t>45</w:t>
            </w:r>
            <w:r w:rsidR="001C3AC8">
              <w:rPr>
                <w:rFonts w:cs="Arial"/>
                <w:bCs/>
              </w:rPr>
              <w:t>pm - 5:</w:t>
            </w:r>
            <w:r w:rsidR="002E0AFC">
              <w:rPr>
                <w:rFonts w:cs="Arial"/>
                <w:bCs/>
              </w:rPr>
              <w:t>45</w:t>
            </w:r>
            <w:r w:rsidR="001C3AC8">
              <w:rPr>
                <w:rFonts w:cs="Arial"/>
                <w:bCs/>
              </w:rPr>
              <w:t xml:space="preserve"> pm </w:t>
            </w:r>
          </w:p>
          <w:p w14:paraId="6A355C31" w14:textId="70238C2A" w:rsidR="007A7025" w:rsidRPr="002754C0" w:rsidRDefault="007A7025" w:rsidP="00AD0938">
            <w:pPr>
              <w:rPr>
                <w:rFonts w:cs="Arial"/>
                <w:bCs/>
              </w:rPr>
            </w:pPr>
            <w:r w:rsidRPr="007A7025">
              <w:rPr>
                <w:rFonts w:cs="Arial"/>
                <w:bCs/>
              </w:rPr>
              <w:t>5:30 pm Women’s Bible Study</w:t>
            </w:r>
          </w:p>
        </w:tc>
        <w:tc>
          <w:tcPr>
            <w:tcW w:w="1980" w:type="dxa"/>
          </w:tcPr>
          <w:p w14:paraId="59D732E0" w14:textId="09537218" w:rsidR="00A42288" w:rsidRPr="00161BF9" w:rsidRDefault="00A42288" w:rsidP="00A4228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8008D9">
              <w:rPr>
                <w:rFonts w:cs="Arial"/>
                <w:b/>
                <w:sz w:val="28"/>
                <w:szCs w:val="28"/>
              </w:rPr>
              <w:t>6</w:t>
            </w:r>
          </w:p>
          <w:p w14:paraId="34DD6C24" w14:textId="1536C98D" w:rsidR="00CC29C1" w:rsidRDefault="00CC29C1" w:rsidP="004A0D1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 pm Experience Recovery</w:t>
            </w:r>
          </w:p>
          <w:p w14:paraId="1C1EAC41" w14:textId="01C04091" w:rsidR="0036605A" w:rsidRPr="00FF76D6" w:rsidRDefault="0036605A" w:rsidP="00D73661">
            <w:pPr>
              <w:rPr>
                <w:rFonts w:cs="Arial"/>
                <w:bCs/>
              </w:rPr>
            </w:pPr>
          </w:p>
        </w:tc>
        <w:tc>
          <w:tcPr>
            <w:tcW w:w="1530" w:type="dxa"/>
          </w:tcPr>
          <w:p w14:paraId="7804D0AB" w14:textId="55588075" w:rsidR="00A42288" w:rsidRPr="00161BF9" w:rsidRDefault="00A42288" w:rsidP="00A4228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8008D9">
              <w:rPr>
                <w:rFonts w:cs="Arial"/>
                <w:b/>
                <w:sz w:val="28"/>
                <w:szCs w:val="28"/>
              </w:rPr>
              <w:t>7</w:t>
            </w:r>
          </w:p>
          <w:p w14:paraId="5FC2F508" w14:textId="536731EA" w:rsidR="00EA07CD" w:rsidRPr="00720BAB" w:rsidRDefault="00EA07CD" w:rsidP="00CC196A">
            <w:pPr>
              <w:rPr>
                <w:rFonts w:cs="Arial"/>
                <w:bCs/>
              </w:rPr>
            </w:pPr>
          </w:p>
        </w:tc>
        <w:tc>
          <w:tcPr>
            <w:tcW w:w="1530" w:type="dxa"/>
          </w:tcPr>
          <w:p w14:paraId="6BAAE5C9" w14:textId="534CBD61" w:rsidR="00A42288" w:rsidRPr="00161BF9" w:rsidRDefault="00A42288" w:rsidP="00A4228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8008D9">
              <w:rPr>
                <w:rFonts w:cs="Arial"/>
                <w:b/>
                <w:sz w:val="28"/>
                <w:szCs w:val="28"/>
              </w:rPr>
              <w:t>8</w:t>
            </w:r>
          </w:p>
          <w:p w14:paraId="553F0F51" w14:textId="13C98964" w:rsidR="00D80145" w:rsidRPr="00EA07CD" w:rsidRDefault="00D80145">
            <w:pPr>
              <w:rPr>
                <w:rFonts w:cs="Arial"/>
                <w:bCs/>
              </w:rPr>
            </w:pPr>
          </w:p>
        </w:tc>
      </w:tr>
      <w:tr w:rsidR="00AA3255" w14:paraId="41A98C23" w14:textId="77777777" w:rsidTr="005D5BDA">
        <w:trPr>
          <w:trHeight w:val="1835"/>
        </w:trPr>
        <w:tc>
          <w:tcPr>
            <w:tcW w:w="4225" w:type="dxa"/>
          </w:tcPr>
          <w:p w14:paraId="7FEE428E" w14:textId="44A75CE3" w:rsidR="000D2755" w:rsidRDefault="00B8074C" w:rsidP="00B8074C">
            <w:pPr>
              <w:rPr>
                <w:rFonts w:cs="Arial"/>
                <w:b/>
                <w:sz w:val="28"/>
                <w:szCs w:val="28"/>
              </w:rPr>
            </w:pPr>
            <w:r w:rsidRPr="00B8074C">
              <w:rPr>
                <w:rFonts w:cs="Arial"/>
                <w:b/>
                <w:sz w:val="28"/>
                <w:szCs w:val="28"/>
              </w:rPr>
              <w:t>2</w:t>
            </w:r>
            <w:r w:rsidR="008008D9">
              <w:rPr>
                <w:rFonts w:cs="Arial"/>
                <w:b/>
                <w:sz w:val="28"/>
                <w:szCs w:val="28"/>
              </w:rPr>
              <w:t>9</w:t>
            </w:r>
          </w:p>
          <w:p w14:paraId="4F4EB19C" w14:textId="73674914" w:rsidR="00BC6204" w:rsidRDefault="00BC6204" w:rsidP="00B8074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9:15 am Adult Bible Study</w:t>
            </w:r>
            <w:r w:rsidR="0060661F">
              <w:rPr>
                <w:rFonts w:cs="Arial"/>
                <w:bCs/>
              </w:rPr>
              <w:t xml:space="preserve"> via Zoom</w:t>
            </w:r>
          </w:p>
          <w:p w14:paraId="53C72B21" w14:textId="5AB58384" w:rsidR="00971D6A" w:rsidRPr="00B05F9C" w:rsidRDefault="00971D6A" w:rsidP="00971D6A">
            <w:pPr>
              <w:rPr>
                <w:rFonts w:cs="Arial"/>
                <w:bCs/>
                <w:sz w:val="13"/>
                <w:szCs w:val="13"/>
              </w:rPr>
            </w:pPr>
            <w:r w:rsidRPr="00B05F9C">
              <w:rPr>
                <w:rFonts w:cs="Arial"/>
                <w:bCs/>
              </w:rPr>
              <w:t>9:30 am M</w:t>
            </w:r>
            <w:r w:rsidR="00E074A6">
              <w:rPr>
                <w:rFonts w:cs="Arial"/>
                <w:bCs/>
              </w:rPr>
              <w:t xml:space="preserve">SL “My Savior Lives” </w:t>
            </w:r>
            <w:r w:rsidRPr="00B05F9C">
              <w:rPr>
                <w:rFonts w:cs="Arial"/>
                <w:bCs/>
              </w:rPr>
              <w:t>Worship KBJR channel 6</w:t>
            </w:r>
          </w:p>
          <w:p w14:paraId="1ACE78FE" w14:textId="14027F47" w:rsidR="00971D6A" w:rsidRDefault="00971D6A" w:rsidP="00971D6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10:30 am </w:t>
            </w:r>
            <w:r w:rsidR="005C49AD">
              <w:rPr>
                <w:rFonts w:cs="Arial"/>
                <w:bCs/>
              </w:rPr>
              <w:t>In Person</w:t>
            </w:r>
            <w:r w:rsidR="00304A64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Worship</w:t>
            </w:r>
            <w:r w:rsidR="000D77E5">
              <w:rPr>
                <w:rFonts w:cs="Arial"/>
                <w:bCs/>
              </w:rPr>
              <w:t xml:space="preserve"> </w:t>
            </w:r>
            <w:r w:rsidR="003945A7">
              <w:rPr>
                <w:rFonts w:cs="Arial"/>
                <w:bCs/>
              </w:rPr>
              <w:t xml:space="preserve">and </w:t>
            </w:r>
            <w:r>
              <w:rPr>
                <w:rFonts w:cs="Arial"/>
                <w:bCs/>
              </w:rPr>
              <w:t>via St. Matthews Lutheran Church Facebook</w:t>
            </w:r>
          </w:p>
          <w:p w14:paraId="3A9643A5" w14:textId="690CF68F" w:rsidR="00AA3255" w:rsidRPr="003943ED" w:rsidRDefault="00971D6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Worship posted at</w:t>
            </w:r>
            <w:r w:rsidR="0087667B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www.stmatthewsesko.or</w:t>
            </w:r>
            <w:r w:rsidR="003943ED">
              <w:rPr>
                <w:rFonts w:cs="Arial"/>
                <w:bCs/>
              </w:rPr>
              <w:t>g</w:t>
            </w:r>
          </w:p>
          <w:p w14:paraId="31ADF38C" w14:textId="47A98479" w:rsidR="00D6055E" w:rsidRPr="00D6055E" w:rsidRDefault="00D6055E">
            <w:pPr>
              <w:rPr>
                <w:rFonts w:cs="Arial"/>
                <w:iCs/>
                <w:color w:val="7030A0"/>
              </w:rPr>
            </w:pPr>
          </w:p>
        </w:tc>
        <w:tc>
          <w:tcPr>
            <w:tcW w:w="1260" w:type="dxa"/>
          </w:tcPr>
          <w:p w14:paraId="4CF3761D" w14:textId="74D96A75" w:rsidR="00B8074C" w:rsidRPr="00161BF9" w:rsidRDefault="008008D9" w:rsidP="00B807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30</w:t>
            </w:r>
          </w:p>
          <w:p w14:paraId="79651D32" w14:textId="18F381C9" w:rsidR="00EA1FF1" w:rsidRPr="00424184" w:rsidRDefault="00EA1FF1" w:rsidP="00251E95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14:paraId="1B487A30" w14:textId="55F93908" w:rsidR="00B8074C" w:rsidRPr="00161BF9" w:rsidRDefault="006D3283" w:rsidP="00B807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</w:t>
            </w:r>
            <w:r w:rsidR="00C3782E">
              <w:rPr>
                <w:rFonts w:cs="Arial"/>
                <w:b/>
                <w:sz w:val="28"/>
                <w:szCs w:val="28"/>
              </w:rPr>
              <w:t>7</w:t>
            </w:r>
          </w:p>
          <w:p w14:paraId="42F4E344" w14:textId="28968B72" w:rsidR="00AD0938" w:rsidRDefault="00AD0938" w:rsidP="00AD0938">
            <w:pPr>
              <w:rPr>
                <w:rFonts w:cs="Arial"/>
                <w:bCs/>
              </w:rPr>
            </w:pPr>
            <w:r w:rsidRPr="0070733F">
              <w:rPr>
                <w:rFonts w:cs="Arial"/>
                <w:bCs/>
              </w:rPr>
              <w:t xml:space="preserve">7:00 am </w:t>
            </w:r>
            <w:r>
              <w:rPr>
                <w:rFonts w:cs="Arial"/>
                <w:bCs/>
              </w:rPr>
              <w:t>Men’s Bible Study</w:t>
            </w:r>
          </w:p>
          <w:p w14:paraId="4A2E8242" w14:textId="4CA1B41D" w:rsidR="00315BED" w:rsidRDefault="00315BED" w:rsidP="00AD093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 am “Coffee with the Pastors” Facebook</w:t>
            </w:r>
          </w:p>
          <w:p w14:paraId="7287A296" w14:textId="29FD7ACA" w:rsidR="00741EC2" w:rsidRDefault="00741EC2" w:rsidP="00AD093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9:30 am – 12pm FEET</w:t>
            </w:r>
          </w:p>
          <w:p w14:paraId="371DF11D" w14:textId="201BC420" w:rsidR="005F40A6" w:rsidRPr="005F40A6" w:rsidRDefault="003210CA" w:rsidP="00AD093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3 pm </w:t>
            </w:r>
            <w:r w:rsidR="00C04039">
              <w:rPr>
                <w:rFonts w:cs="Arial"/>
                <w:bCs/>
              </w:rPr>
              <w:t>T3</w:t>
            </w:r>
          </w:p>
        </w:tc>
        <w:tc>
          <w:tcPr>
            <w:tcW w:w="2250" w:type="dxa"/>
          </w:tcPr>
          <w:p w14:paraId="7F6CFDF1" w14:textId="5CBA37A0" w:rsidR="00B8074C" w:rsidRDefault="00C3782E" w:rsidP="00B8074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28</w:t>
            </w:r>
          </w:p>
          <w:p w14:paraId="42B73441" w14:textId="77777777" w:rsidR="001C3AC8" w:rsidRDefault="001C3AC8" w:rsidP="001C3A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Confirmation via Zoom </w:t>
            </w:r>
          </w:p>
          <w:p w14:paraId="095C7251" w14:textId="2993DA97" w:rsidR="001C3AC8" w:rsidRDefault="0067791B" w:rsidP="001C3AC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</w:t>
            </w:r>
            <w:r w:rsidR="001C3AC8" w:rsidRPr="005D5BDA">
              <w:rPr>
                <w:rFonts w:cs="Arial"/>
                <w:bCs/>
                <w:vertAlign w:val="superscript"/>
              </w:rPr>
              <w:t>th</w:t>
            </w:r>
            <w:r w:rsidR="001C3AC8">
              <w:rPr>
                <w:rFonts w:cs="Arial"/>
                <w:bCs/>
                <w:vertAlign w:val="superscript"/>
              </w:rPr>
              <w:t xml:space="preserve">. </w:t>
            </w:r>
            <w:r w:rsidR="001C3AC8" w:rsidRPr="005D5BDA">
              <w:rPr>
                <w:rFonts w:cs="Arial"/>
                <w:bCs/>
              </w:rPr>
              <w:t>3</w:t>
            </w:r>
            <w:r w:rsidR="001C3AC8">
              <w:rPr>
                <w:rFonts w:cs="Arial"/>
                <w:bCs/>
              </w:rPr>
              <w:t>:</w:t>
            </w:r>
            <w:r w:rsidR="00BD0469">
              <w:rPr>
                <w:rFonts w:cs="Arial"/>
                <w:bCs/>
              </w:rPr>
              <w:t>45</w:t>
            </w:r>
            <w:r w:rsidR="001C3AC8">
              <w:rPr>
                <w:rFonts w:cs="Arial"/>
                <w:bCs/>
              </w:rPr>
              <w:t xml:space="preserve"> pm - 4:</w:t>
            </w:r>
            <w:r w:rsidR="00BD0469">
              <w:rPr>
                <w:rFonts w:cs="Arial"/>
                <w:bCs/>
              </w:rPr>
              <w:t>45</w:t>
            </w:r>
            <w:r w:rsidR="001C3AC8">
              <w:rPr>
                <w:rFonts w:cs="Arial"/>
                <w:bCs/>
              </w:rPr>
              <w:t xml:space="preserve"> pm</w:t>
            </w:r>
          </w:p>
          <w:p w14:paraId="6EF4DC60" w14:textId="61E5F488" w:rsidR="001C3AC8" w:rsidRPr="00914E3E" w:rsidRDefault="007410A9" w:rsidP="00B8074C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7</w:t>
            </w:r>
            <w:r w:rsidR="001C3AC8">
              <w:rPr>
                <w:rFonts w:cs="Arial"/>
                <w:bCs/>
                <w:vertAlign w:val="superscript"/>
              </w:rPr>
              <w:t>th</w:t>
            </w:r>
            <w:r w:rsidR="001C3AC8">
              <w:rPr>
                <w:rFonts w:cs="Arial"/>
                <w:bCs/>
              </w:rPr>
              <w:t xml:space="preserve"> 4:</w:t>
            </w:r>
            <w:r w:rsidR="00BD0469">
              <w:rPr>
                <w:rFonts w:cs="Arial"/>
                <w:bCs/>
              </w:rPr>
              <w:t xml:space="preserve">45 </w:t>
            </w:r>
            <w:r w:rsidR="001C3AC8">
              <w:rPr>
                <w:rFonts w:cs="Arial"/>
                <w:bCs/>
              </w:rPr>
              <w:t>pm - 5:</w:t>
            </w:r>
            <w:r w:rsidR="0067791B">
              <w:rPr>
                <w:rFonts w:cs="Arial"/>
                <w:bCs/>
              </w:rPr>
              <w:t>45</w:t>
            </w:r>
            <w:r w:rsidR="001C3AC8">
              <w:rPr>
                <w:rFonts w:cs="Arial"/>
                <w:bCs/>
              </w:rPr>
              <w:t xml:space="preserve"> pm </w:t>
            </w:r>
          </w:p>
          <w:p w14:paraId="12B7B962" w14:textId="78088F1B" w:rsidR="007A7025" w:rsidRPr="00424184" w:rsidRDefault="007A7025" w:rsidP="00CC63F3">
            <w:pPr>
              <w:rPr>
                <w:rFonts w:cs="Arial"/>
                <w:b/>
                <w:sz w:val="28"/>
                <w:szCs w:val="28"/>
              </w:rPr>
            </w:pPr>
            <w:r w:rsidRPr="007A7025">
              <w:rPr>
                <w:rFonts w:cs="Arial"/>
                <w:bCs/>
              </w:rPr>
              <w:t>5:30 pm Women’s Bible Study</w:t>
            </w:r>
          </w:p>
        </w:tc>
        <w:tc>
          <w:tcPr>
            <w:tcW w:w="1980" w:type="dxa"/>
          </w:tcPr>
          <w:p w14:paraId="4C910D25" w14:textId="77777777" w:rsidR="006D3283" w:rsidRDefault="001E0C36" w:rsidP="00E665BF">
            <w:pPr>
              <w:rPr>
                <w:rFonts w:cs="Arial"/>
                <w:b/>
                <w:sz w:val="28"/>
                <w:szCs w:val="28"/>
              </w:rPr>
            </w:pPr>
            <w:r w:rsidRPr="001E0C36">
              <w:rPr>
                <w:rFonts w:cs="Arial"/>
                <w:b/>
                <w:sz w:val="28"/>
                <w:szCs w:val="28"/>
              </w:rPr>
              <w:t>29</w:t>
            </w:r>
          </w:p>
          <w:p w14:paraId="73B220AD" w14:textId="77777777" w:rsidR="000D3DC2" w:rsidRDefault="000D3DC2" w:rsidP="000D3DC2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 pm Experience Recovery</w:t>
            </w:r>
          </w:p>
          <w:p w14:paraId="2D4FA1E5" w14:textId="43772346" w:rsidR="000D3DC2" w:rsidRPr="001E0C36" w:rsidRDefault="000D3DC2" w:rsidP="00D73661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30297FE" w14:textId="222C6AE1" w:rsidR="00AA3255" w:rsidRPr="00424184" w:rsidRDefault="001E0C36" w:rsidP="00C9237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30</w:t>
            </w:r>
          </w:p>
        </w:tc>
        <w:tc>
          <w:tcPr>
            <w:tcW w:w="1530" w:type="dxa"/>
          </w:tcPr>
          <w:p w14:paraId="6013DE8D" w14:textId="143185F1" w:rsidR="006A25AF" w:rsidRDefault="001E0C36" w:rsidP="001E0C3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31</w:t>
            </w:r>
          </w:p>
          <w:p w14:paraId="5B0D21A3" w14:textId="77777777" w:rsidR="00FD744B" w:rsidRDefault="00FD744B" w:rsidP="006A25A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23D9942A" w14:textId="77777777" w:rsidR="005C7200" w:rsidRDefault="005C7200" w:rsidP="006A25A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754DB870" w14:textId="331ABD36" w:rsidR="006A25AF" w:rsidRPr="00424184" w:rsidRDefault="006A25AF" w:rsidP="006A25A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20</w:t>
            </w:r>
            <w:r w:rsidR="00167EF6">
              <w:rPr>
                <w:rFonts w:cs="Arial"/>
                <w:b/>
                <w:sz w:val="28"/>
                <w:szCs w:val="28"/>
              </w:rPr>
              <w:t>20</w:t>
            </w:r>
          </w:p>
        </w:tc>
      </w:tr>
    </w:tbl>
    <w:p w14:paraId="1DCA0F1B" w14:textId="77777777" w:rsidR="00210B8E" w:rsidRDefault="00210B8E" w:rsidP="00FB076E">
      <w:pPr>
        <w:rPr>
          <w:b/>
          <w:bCs/>
          <w:sz w:val="48"/>
          <w:szCs w:val="56"/>
        </w:rPr>
      </w:pPr>
    </w:p>
    <w:sectPr w:rsidR="00210B8E" w:rsidSect="00002CD4">
      <w:pgSz w:w="15840" w:h="12240" w:orient="landscape"/>
      <w:pgMar w:top="360" w:right="288" w:bottom="360" w:left="28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88AB" w14:textId="77777777" w:rsidR="008368B8" w:rsidRDefault="008368B8" w:rsidP="00424184">
      <w:r>
        <w:separator/>
      </w:r>
    </w:p>
  </w:endnote>
  <w:endnote w:type="continuationSeparator" w:id="0">
    <w:p w14:paraId="13EE9FE3" w14:textId="77777777" w:rsidR="008368B8" w:rsidRDefault="008368B8" w:rsidP="00424184">
      <w:r>
        <w:continuationSeparator/>
      </w:r>
    </w:p>
  </w:endnote>
  <w:endnote w:type="continuationNotice" w:id="1">
    <w:p w14:paraId="5C7056D5" w14:textId="77777777" w:rsidR="008368B8" w:rsidRDefault="008368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FB01" w14:textId="77777777" w:rsidR="008368B8" w:rsidRDefault="008368B8" w:rsidP="00424184">
      <w:r>
        <w:separator/>
      </w:r>
    </w:p>
  </w:footnote>
  <w:footnote w:type="continuationSeparator" w:id="0">
    <w:p w14:paraId="090FDF37" w14:textId="77777777" w:rsidR="008368B8" w:rsidRDefault="008368B8" w:rsidP="00424184">
      <w:r>
        <w:continuationSeparator/>
      </w:r>
    </w:p>
  </w:footnote>
  <w:footnote w:type="continuationNotice" w:id="1">
    <w:p w14:paraId="4387BEF4" w14:textId="77777777" w:rsidR="008368B8" w:rsidRDefault="008368B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B3"/>
    <w:rsid w:val="00001ACE"/>
    <w:rsid w:val="00001E24"/>
    <w:rsid w:val="00002932"/>
    <w:rsid w:val="00002CD4"/>
    <w:rsid w:val="00010556"/>
    <w:rsid w:val="0001317F"/>
    <w:rsid w:val="00014038"/>
    <w:rsid w:val="0001430D"/>
    <w:rsid w:val="000143F0"/>
    <w:rsid w:val="0001565D"/>
    <w:rsid w:val="000176EA"/>
    <w:rsid w:val="000255F3"/>
    <w:rsid w:val="00030F7B"/>
    <w:rsid w:val="00031EB1"/>
    <w:rsid w:val="00033027"/>
    <w:rsid w:val="00033740"/>
    <w:rsid w:val="00033800"/>
    <w:rsid w:val="000424F3"/>
    <w:rsid w:val="00044E43"/>
    <w:rsid w:val="00046D07"/>
    <w:rsid w:val="00050BA6"/>
    <w:rsid w:val="00051BB9"/>
    <w:rsid w:val="00060DEC"/>
    <w:rsid w:val="00061A46"/>
    <w:rsid w:val="00065424"/>
    <w:rsid w:val="00065E64"/>
    <w:rsid w:val="00066B63"/>
    <w:rsid w:val="00066CB3"/>
    <w:rsid w:val="00074E4D"/>
    <w:rsid w:val="000813AA"/>
    <w:rsid w:val="0008278A"/>
    <w:rsid w:val="0009124F"/>
    <w:rsid w:val="00094795"/>
    <w:rsid w:val="000951D3"/>
    <w:rsid w:val="000966F0"/>
    <w:rsid w:val="000A26D9"/>
    <w:rsid w:val="000A5FE8"/>
    <w:rsid w:val="000A6A8E"/>
    <w:rsid w:val="000A7E0E"/>
    <w:rsid w:val="000B31EE"/>
    <w:rsid w:val="000B5D13"/>
    <w:rsid w:val="000B7A6A"/>
    <w:rsid w:val="000C1D77"/>
    <w:rsid w:val="000C4149"/>
    <w:rsid w:val="000C4207"/>
    <w:rsid w:val="000C7687"/>
    <w:rsid w:val="000D219D"/>
    <w:rsid w:val="000D2755"/>
    <w:rsid w:val="000D3DC2"/>
    <w:rsid w:val="000D77E5"/>
    <w:rsid w:val="000E1A7C"/>
    <w:rsid w:val="000E30B4"/>
    <w:rsid w:val="000F0221"/>
    <w:rsid w:val="000F262C"/>
    <w:rsid w:val="0010029C"/>
    <w:rsid w:val="0010217F"/>
    <w:rsid w:val="00115155"/>
    <w:rsid w:val="0011622F"/>
    <w:rsid w:val="00120A30"/>
    <w:rsid w:val="001222DE"/>
    <w:rsid w:val="0012563B"/>
    <w:rsid w:val="0012708C"/>
    <w:rsid w:val="0013088C"/>
    <w:rsid w:val="00131555"/>
    <w:rsid w:val="00132F6E"/>
    <w:rsid w:val="0013507C"/>
    <w:rsid w:val="00135D99"/>
    <w:rsid w:val="00135DC8"/>
    <w:rsid w:val="00142791"/>
    <w:rsid w:val="00142CFF"/>
    <w:rsid w:val="00143347"/>
    <w:rsid w:val="00144BC8"/>
    <w:rsid w:val="00152B19"/>
    <w:rsid w:val="001547E9"/>
    <w:rsid w:val="0015482D"/>
    <w:rsid w:val="00161BF9"/>
    <w:rsid w:val="001642EC"/>
    <w:rsid w:val="00166EF5"/>
    <w:rsid w:val="00167D5C"/>
    <w:rsid w:val="00167EF6"/>
    <w:rsid w:val="00171722"/>
    <w:rsid w:val="001749BB"/>
    <w:rsid w:val="0018016C"/>
    <w:rsid w:val="0018474E"/>
    <w:rsid w:val="001848BA"/>
    <w:rsid w:val="001872AA"/>
    <w:rsid w:val="00187739"/>
    <w:rsid w:val="0019023A"/>
    <w:rsid w:val="001945D3"/>
    <w:rsid w:val="00194E98"/>
    <w:rsid w:val="00197232"/>
    <w:rsid w:val="001A1AD6"/>
    <w:rsid w:val="001B00AB"/>
    <w:rsid w:val="001B667B"/>
    <w:rsid w:val="001B73FC"/>
    <w:rsid w:val="001B76C4"/>
    <w:rsid w:val="001C02AD"/>
    <w:rsid w:val="001C2A79"/>
    <w:rsid w:val="001C3AC8"/>
    <w:rsid w:val="001C64E5"/>
    <w:rsid w:val="001D0715"/>
    <w:rsid w:val="001D0AD1"/>
    <w:rsid w:val="001D53A8"/>
    <w:rsid w:val="001E0C36"/>
    <w:rsid w:val="001E106D"/>
    <w:rsid w:val="001E1A52"/>
    <w:rsid w:val="001E54ED"/>
    <w:rsid w:val="001F219B"/>
    <w:rsid w:val="001F5B7F"/>
    <w:rsid w:val="001F7D3D"/>
    <w:rsid w:val="00203BB2"/>
    <w:rsid w:val="00203DE3"/>
    <w:rsid w:val="002103D0"/>
    <w:rsid w:val="00210B8E"/>
    <w:rsid w:val="00211D33"/>
    <w:rsid w:val="002224B5"/>
    <w:rsid w:val="002227ED"/>
    <w:rsid w:val="00222D00"/>
    <w:rsid w:val="00230C8F"/>
    <w:rsid w:val="00230FB3"/>
    <w:rsid w:val="00231A6E"/>
    <w:rsid w:val="00232500"/>
    <w:rsid w:val="0023567E"/>
    <w:rsid w:val="00235865"/>
    <w:rsid w:val="00236112"/>
    <w:rsid w:val="00240FC7"/>
    <w:rsid w:val="00241C0C"/>
    <w:rsid w:val="002447BE"/>
    <w:rsid w:val="00245615"/>
    <w:rsid w:val="00246F12"/>
    <w:rsid w:val="00251E95"/>
    <w:rsid w:val="00255552"/>
    <w:rsid w:val="00261216"/>
    <w:rsid w:val="00261441"/>
    <w:rsid w:val="0026483E"/>
    <w:rsid w:val="00266259"/>
    <w:rsid w:val="00271D98"/>
    <w:rsid w:val="002754C0"/>
    <w:rsid w:val="00276E84"/>
    <w:rsid w:val="00282810"/>
    <w:rsid w:val="00282C54"/>
    <w:rsid w:val="00286EC6"/>
    <w:rsid w:val="0029236E"/>
    <w:rsid w:val="002939C4"/>
    <w:rsid w:val="00294D08"/>
    <w:rsid w:val="002950D2"/>
    <w:rsid w:val="002B05B0"/>
    <w:rsid w:val="002B5976"/>
    <w:rsid w:val="002B74D6"/>
    <w:rsid w:val="002C0792"/>
    <w:rsid w:val="002C6DCC"/>
    <w:rsid w:val="002C6EBB"/>
    <w:rsid w:val="002D4E17"/>
    <w:rsid w:val="002D762A"/>
    <w:rsid w:val="002E021E"/>
    <w:rsid w:val="002E0AFC"/>
    <w:rsid w:val="002E13DD"/>
    <w:rsid w:val="002E4764"/>
    <w:rsid w:val="002E5013"/>
    <w:rsid w:val="002F335B"/>
    <w:rsid w:val="002F379A"/>
    <w:rsid w:val="002F3F4D"/>
    <w:rsid w:val="002F6CF1"/>
    <w:rsid w:val="00304A64"/>
    <w:rsid w:val="00305C8F"/>
    <w:rsid w:val="003072C4"/>
    <w:rsid w:val="00315BED"/>
    <w:rsid w:val="003210CA"/>
    <w:rsid w:val="003232EE"/>
    <w:rsid w:val="003247D0"/>
    <w:rsid w:val="003302D6"/>
    <w:rsid w:val="00333EEB"/>
    <w:rsid w:val="003345B6"/>
    <w:rsid w:val="003362B5"/>
    <w:rsid w:val="00337F17"/>
    <w:rsid w:val="0034198D"/>
    <w:rsid w:val="0034478D"/>
    <w:rsid w:val="00345058"/>
    <w:rsid w:val="00350AEA"/>
    <w:rsid w:val="00351D49"/>
    <w:rsid w:val="003521CE"/>
    <w:rsid w:val="003547F6"/>
    <w:rsid w:val="00363CA2"/>
    <w:rsid w:val="00364175"/>
    <w:rsid w:val="0036605A"/>
    <w:rsid w:val="003664C0"/>
    <w:rsid w:val="00371B67"/>
    <w:rsid w:val="00374976"/>
    <w:rsid w:val="00377A01"/>
    <w:rsid w:val="003800DC"/>
    <w:rsid w:val="00382087"/>
    <w:rsid w:val="00384960"/>
    <w:rsid w:val="0038677C"/>
    <w:rsid w:val="003943ED"/>
    <w:rsid w:val="003945A7"/>
    <w:rsid w:val="003A54E3"/>
    <w:rsid w:val="003A68E7"/>
    <w:rsid w:val="003B4660"/>
    <w:rsid w:val="003B6027"/>
    <w:rsid w:val="003C6DA6"/>
    <w:rsid w:val="003D001E"/>
    <w:rsid w:val="003D48D6"/>
    <w:rsid w:val="003D5846"/>
    <w:rsid w:val="003D5F06"/>
    <w:rsid w:val="003D6699"/>
    <w:rsid w:val="003D74FA"/>
    <w:rsid w:val="003E0E29"/>
    <w:rsid w:val="003E3ACA"/>
    <w:rsid w:val="003E56DD"/>
    <w:rsid w:val="003F2EE3"/>
    <w:rsid w:val="00401314"/>
    <w:rsid w:val="00403D5F"/>
    <w:rsid w:val="00404845"/>
    <w:rsid w:val="00410D8E"/>
    <w:rsid w:val="0041533D"/>
    <w:rsid w:val="00420A3E"/>
    <w:rsid w:val="004215CB"/>
    <w:rsid w:val="00421A4B"/>
    <w:rsid w:val="00423E7E"/>
    <w:rsid w:val="00424184"/>
    <w:rsid w:val="00424CEC"/>
    <w:rsid w:val="00424DB0"/>
    <w:rsid w:val="004318F6"/>
    <w:rsid w:val="00433C6C"/>
    <w:rsid w:val="00453928"/>
    <w:rsid w:val="00453FDA"/>
    <w:rsid w:val="0046413D"/>
    <w:rsid w:val="00464719"/>
    <w:rsid w:val="00464B97"/>
    <w:rsid w:val="00474063"/>
    <w:rsid w:val="0047517F"/>
    <w:rsid w:val="0047590E"/>
    <w:rsid w:val="00476EF6"/>
    <w:rsid w:val="004809B8"/>
    <w:rsid w:val="00480AB5"/>
    <w:rsid w:val="004874E6"/>
    <w:rsid w:val="00490230"/>
    <w:rsid w:val="00491C43"/>
    <w:rsid w:val="00494213"/>
    <w:rsid w:val="004969FD"/>
    <w:rsid w:val="004A0087"/>
    <w:rsid w:val="004A0C73"/>
    <w:rsid w:val="004A0D1D"/>
    <w:rsid w:val="004A67A5"/>
    <w:rsid w:val="004B130E"/>
    <w:rsid w:val="004B41D4"/>
    <w:rsid w:val="004C2AC6"/>
    <w:rsid w:val="004C4970"/>
    <w:rsid w:val="004D0390"/>
    <w:rsid w:val="004D5033"/>
    <w:rsid w:val="004E26B7"/>
    <w:rsid w:val="004E4518"/>
    <w:rsid w:val="004E4C9D"/>
    <w:rsid w:val="004E5EDD"/>
    <w:rsid w:val="004E6413"/>
    <w:rsid w:val="004F0FC0"/>
    <w:rsid w:val="004F1341"/>
    <w:rsid w:val="004F5023"/>
    <w:rsid w:val="004F6C28"/>
    <w:rsid w:val="004F7EE7"/>
    <w:rsid w:val="005039FF"/>
    <w:rsid w:val="005049D3"/>
    <w:rsid w:val="00510D14"/>
    <w:rsid w:val="00512A70"/>
    <w:rsid w:val="00513A13"/>
    <w:rsid w:val="005150C9"/>
    <w:rsid w:val="00515810"/>
    <w:rsid w:val="005212E8"/>
    <w:rsid w:val="0053367F"/>
    <w:rsid w:val="0053772A"/>
    <w:rsid w:val="0054262F"/>
    <w:rsid w:val="0055584F"/>
    <w:rsid w:val="00560186"/>
    <w:rsid w:val="00561C62"/>
    <w:rsid w:val="005654F1"/>
    <w:rsid w:val="00571CBC"/>
    <w:rsid w:val="005761AF"/>
    <w:rsid w:val="00576CC4"/>
    <w:rsid w:val="00577CA6"/>
    <w:rsid w:val="0058144F"/>
    <w:rsid w:val="00590CCA"/>
    <w:rsid w:val="00594564"/>
    <w:rsid w:val="005950F8"/>
    <w:rsid w:val="005951FA"/>
    <w:rsid w:val="00595753"/>
    <w:rsid w:val="005A7790"/>
    <w:rsid w:val="005B170F"/>
    <w:rsid w:val="005C0460"/>
    <w:rsid w:val="005C361F"/>
    <w:rsid w:val="005C489B"/>
    <w:rsid w:val="005C49AD"/>
    <w:rsid w:val="005C5736"/>
    <w:rsid w:val="005C7200"/>
    <w:rsid w:val="005D0C52"/>
    <w:rsid w:val="005D1C57"/>
    <w:rsid w:val="005D3234"/>
    <w:rsid w:val="005D3F4C"/>
    <w:rsid w:val="005D4DA8"/>
    <w:rsid w:val="005D57C3"/>
    <w:rsid w:val="005D5BDA"/>
    <w:rsid w:val="005D689C"/>
    <w:rsid w:val="005E10A4"/>
    <w:rsid w:val="005F40A6"/>
    <w:rsid w:val="005F689F"/>
    <w:rsid w:val="005F717A"/>
    <w:rsid w:val="005F7381"/>
    <w:rsid w:val="006005B0"/>
    <w:rsid w:val="00600A7A"/>
    <w:rsid w:val="00602266"/>
    <w:rsid w:val="00603F84"/>
    <w:rsid w:val="0060661F"/>
    <w:rsid w:val="0061015C"/>
    <w:rsid w:val="00611B44"/>
    <w:rsid w:val="00617375"/>
    <w:rsid w:val="00617579"/>
    <w:rsid w:val="00620BCD"/>
    <w:rsid w:val="00622503"/>
    <w:rsid w:val="006264CD"/>
    <w:rsid w:val="00626A15"/>
    <w:rsid w:val="00631641"/>
    <w:rsid w:val="00632418"/>
    <w:rsid w:val="00633CCA"/>
    <w:rsid w:val="00634458"/>
    <w:rsid w:val="006365E2"/>
    <w:rsid w:val="006447D5"/>
    <w:rsid w:val="006465FD"/>
    <w:rsid w:val="0065297B"/>
    <w:rsid w:val="00655EE4"/>
    <w:rsid w:val="00656ADE"/>
    <w:rsid w:val="00657EA5"/>
    <w:rsid w:val="006646D5"/>
    <w:rsid w:val="00665EFD"/>
    <w:rsid w:val="006665EA"/>
    <w:rsid w:val="00670C35"/>
    <w:rsid w:val="0067791B"/>
    <w:rsid w:val="0067797C"/>
    <w:rsid w:val="00681817"/>
    <w:rsid w:val="006842CF"/>
    <w:rsid w:val="00685F53"/>
    <w:rsid w:val="00690055"/>
    <w:rsid w:val="0069053B"/>
    <w:rsid w:val="006A1342"/>
    <w:rsid w:val="006A1356"/>
    <w:rsid w:val="006A16A3"/>
    <w:rsid w:val="006A25AF"/>
    <w:rsid w:val="006A4AB4"/>
    <w:rsid w:val="006A5D0E"/>
    <w:rsid w:val="006B37C2"/>
    <w:rsid w:val="006B678B"/>
    <w:rsid w:val="006C21C4"/>
    <w:rsid w:val="006C6C2B"/>
    <w:rsid w:val="006D022D"/>
    <w:rsid w:val="006D244A"/>
    <w:rsid w:val="006D2A99"/>
    <w:rsid w:val="006D3283"/>
    <w:rsid w:val="006D7912"/>
    <w:rsid w:val="006E061C"/>
    <w:rsid w:val="006E0CD6"/>
    <w:rsid w:val="006E108E"/>
    <w:rsid w:val="006E1410"/>
    <w:rsid w:val="006E7E03"/>
    <w:rsid w:val="006F03CE"/>
    <w:rsid w:val="006F5D0B"/>
    <w:rsid w:val="006F7856"/>
    <w:rsid w:val="00700CB7"/>
    <w:rsid w:val="0070733F"/>
    <w:rsid w:val="0071343A"/>
    <w:rsid w:val="0071363B"/>
    <w:rsid w:val="007175A6"/>
    <w:rsid w:val="00720BAB"/>
    <w:rsid w:val="0072335F"/>
    <w:rsid w:val="00730B03"/>
    <w:rsid w:val="007410A9"/>
    <w:rsid w:val="00741EC2"/>
    <w:rsid w:val="00751B8E"/>
    <w:rsid w:val="007549CF"/>
    <w:rsid w:val="00760CCF"/>
    <w:rsid w:val="00760D97"/>
    <w:rsid w:val="00761C60"/>
    <w:rsid w:val="00761FD8"/>
    <w:rsid w:val="007716CC"/>
    <w:rsid w:val="00785F3F"/>
    <w:rsid w:val="007871A4"/>
    <w:rsid w:val="00787827"/>
    <w:rsid w:val="00790422"/>
    <w:rsid w:val="0079609D"/>
    <w:rsid w:val="007A1070"/>
    <w:rsid w:val="007A2B0B"/>
    <w:rsid w:val="007A340F"/>
    <w:rsid w:val="007A4195"/>
    <w:rsid w:val="007A5468"/>
    <w:rsid w:val="007A7025"/>
    <w:rsid w:val="007B1F5D"/>
    <w:rsid w:val="007B21FD"/>
    <w:rsid w:val="007B6D2D"/>
    <w:rsid w:val="007C0521"/>
    <w:rsid w:val="007C708A"/>
    <w:rsid w:val="007D0C82"/>
    <w:rsid w:val="007D3DA1"/>
    <w:rsid w:val="007D3F93"/>
    <w:rsid w:val="007D59B0"/>
    <w:rsid w:val="007E5245"/>
    <w:rsid w:val="007E5653"/>
    <w:rsid w:val="007E628E"/>
    <w:rsid w:val="007F299D"/>
    <w:rsid w:val="007F58FD"/>
    <w:rsid w:val="00800606"/>
    <w:rsid w:val="008008D9"/>
    <w:rsid w:val="0081188F"/>
    <w:rsid w:val="0081373F"/>
    <w:rsid w:val="008142DB"/>
    <w:rsid w:val="00814330"/>
    <w:rsid w:val="00815CC0"/>
    <w:rsid w:val="00825BBD"/>
    <w:rsid w:val="00830126"/>
    <w:rsid w:val="0083347C"/>
    <w:rsid w:val="008368B8"/>
    <w:rsid w:val="00836A1B"/>
    <w:rsid w:val="00840A69"/>
    <w:rsid w:val="00842E13"/>
    <w:rsid w:val="0084393C"/>
    <w:rsid w:val="00846194"/>
    <w:rsid w:val="00851242"/>
    <w:rsid w:val="008560BF"/>
    <w:rsid w:val="008571B2"/>
    <w:rsid w:val="00860CAC"/>
    <w:rsid w:val="0086143D"/>
    <w:rsid w:val="00861B49"/>
    <w:rsid w:val="00870975"/>
    <w:rsid w:val="0087667B"/>
    <w:rsid w:val="00876D41"/>
    <w:rsid w:val="0087704F"/>
    <w:rsid w:val="00882E78"/>
    <w:rsid w:val="00886D37"/>
    <w:rsid w:val="0089231C"/>
    <w:rsid w:val="008A0D73"/>
    <w:rsid w:val="008A1DB3"/>
    <w:rsid w:val="008A7E1F"/>
    <w:rsid w:val="008B1BA1"/>
    <w:rsid w:val="008C0C51"/>
    <w:rsid w:val="008D4854"/>
    <w:rsid w:val="008D5DAA"/>
    <w:rsid w:val="008D6407"/>
    <w:rsid w:val="008E3DFC"/>
    <w:rsid w:val="008F19A3"/>
    <w:rsid w:val="008F1DEA"/>
    <w:rsid w:val="008F3854"/>
    <w:rsid w:val="008F6673"/>
    <w:rsid w:val="008F6A73"/>
    <w:rsid w:val="009006EE"/>
    <w:rsid w:val="00902F25"/>
    <w:rsid w:val="00904C2E"/>
    <w:rsid w:val="00910D04"/>
    <w:rsid w:val="00914E3E"/>
    <w:rsid w:val="0091762A"/>
    <w:rsid w:val="009178D4"/>
    <w:rsid w:val="00922812"/>
    <w:rsid w:val="00924B0D"/>
    <w:rsid w:val="00925FD9"/>
    <w:rsid w:val="00931710"/>
    <w:rsid w:val="00932122"/>
    <w:rsid w:val="00934B12"/>
    <w:rsid w:val="00941B04"/>
    <w:rsid w:val="0094479F"/>
    <w:rsid w:val="00954ADF"/>
    <w:rsid w:val="00965B4D"/>
    <w:rsid w:val="00971D6A"/>
    <w:rsid w:val="00974FF5"/>
    <w:rsid w:val="009755CE"/>
    <w:rsid w:val="00980C74"/>
    <w:rsid w:val="009810E7"/>
    <w:rsid w:val="00986062"/>
    <w:rsid w:val="00986F86"/>
    <w:rsid w:val="00987C29"/>
    <w:rsid w:val="009913E2"/>
    <w:rsid w:val="00992507"/>
    <w:rsid w:val="0099286C"/>
    <w:rsid w:val="00992D10"/>
    <w:rsid w:val="009A00F4"/>
    <w:rsid w:val="009A37D2"/>
    <w:rsid w:val="009A3DF8"/>
    <w:rsid w:val="009A6FA7"/>
    <w:rsid w:val="009B0CB8"/>
    <w:rsid w:val="009B1FBC"/>
    <w:rsid w:val="009B5B5F"/>
    <w:rsid w:val="009B5FA7"/>
    <w:rsid w:val="009B7D03"/>
    <w:rsid w:val="009C082D"/>
    <w:rsid w:val="009C49D9"/>
    <w:rsid w:val="009C5ECC"/>
    <w:rsid w:val="009E0E33"/>
    <w:rsid w:val="009E242F"/>
    <w:rsid w:val="009F0127"/>
    <w:rsid w:val="009F2205"/>
    <w:rsid w:val="009F229F"/>
    <w:rsid w:val="009F5A1C"/>
    <w:rsid w:val="009F624A"/>
    <w:rsid w:val="009F6412"/>
    <w:rsid w:val="00A011F3"/>
    <w:rsid w:val="00A05CA9"/>
    <w:rsid w:val="00A10BE7"/>
    <w:rsid w:val="00A12855"/>
    <w:rsid w:val="00A15851"/>
    <w:rsid w:val="00A16E59"/>
    <w:rsid w:val="00A2267C"/>
    <w:rsid w:val="00A27A60"/>
    <w:rsid w:val="00A3163E"/>
    <w:rsid w:val="00A357EE"/>
    <w:rsid w:val="00A37437"/>
    <w:rsid w:val="00A42288"/>
    <w:rsid w:val="00A43B11"/>
    <w:rsid w:val="00A47935"/>
    <w:rsid w:val="00A51DF5"/>
    <w:rsid w:val="00A548A5"/>
    <w:rsid w:val="00A5670A"/>
    <w:rsid w:val="00A640AA"/>
    <w:rsid w:val="00A670A3"/>
    <w:rsid w:val="00A67313"/>
    <w:rsid w:val="00A716B0"/>
    <w:rsid w:val="00A756B1"/>
    <w:rsid w:val="00A76152"/>
    <w:rsid w:val="00A775BD"/>
    <w:rsid w:val="00A82A1A"/>
    <w:rsid w:val="00A87E10"/>
    <w:rsid w:val="00A9026F"/>
    <w:rsid w:val="00A96B41"/>
    <w:rsid w:val="00AA0F40"/>
    <w:rsid w:val="00AA3255"/>
    <w:rsid w:val="00AB380C"/>
    <w:rsid w:val="00AD0938"/>
    <w:rsid w:val="00AD66F1"/>
    <w:rsid w:val="00AE5DA2"/>
    <w:rsid w:val="00AF3C0D"/>
    <w:rsid w:val="00AF4043"/>
    <w:rsid w:val="00B0061D"/>
    <w:rsid w:val="00B05F9C"/>
    <w:rsid w:val="00B208B6"/>
    <w:rsid w:val="00B24A49"/>
    <w:rsid w:val="00B26446"/>
    <w:rsid w:val="00B311A4"/>
    <w:rsid w:val="00B34BAF"/>
    <w:rsid w:val="00B350C1"/>
    <w:rsid w:val="00B374FF"/>
    <w:rsid w:val="00B37DE2"/>
    <w:rsid w:val="00B41085"/>
    <w:rsid w:val="00B463DF"/>
    <w:rsid w:val="00B544B7"/>
    <w:rsid w:val="00B565CB"/>
    <w:rsid w:val="00B6178D"/>
    <w:rsid w:val="00B70648"/>
    <w:rsid w:val="00B743F5"/>
    <w:rsid w:val="00B757CC"/>
    <w:rsid w:val="00B77284"/>
    <w:rsid w:val="00B775CB"/>
    <w:rsid w:val="00B8074C"/>
    <w:rsid w:val="00B81AFF"/>
    <w:rsid w:val="00B8453D"/>
    <w:rsid w:val="00B85C6F"/>
    <w:rsid w:val="00B93188"/>
    <w:rsid w:val="00B94224"/>
    <w:rsid w:val="00BA2182"/>
    <w:rsid w:val="00BA3498"/>
    <w:rsid w:val="00BA3E71"/>
    <w:rsid w:val="00BA6F57"/>
    <w:rsid w:val="00BB0515"/>
    <w:rsid w:val="00BB5B37"/>
    <w:rsid w:val="00BC158C"/>
    <w:rsid w:val="00BC1886"/>
    <w:rsid w:val="00BC6204"/>
    <w:rsid w:val="00BC6406"/>
    <w:rsid w:val="00BC6F7A"/>
    <w:rsid w:val="00BD0469"/>
    <w:rsid w:val="00BD133E"/>
    <w:rsid w:val="00BD1ACA"/>
    <w:rsid w:val="00BD1B33"/>
    <w:rsid w:val="00BD2AA3"/>
    <w:rsid w:val="00BD557D"/>
    <w:rsid w:val="00BD6885"/>
    <w:rsid w:val="00BE104A"/>
    <w:rsid w:val="00BE1CB6"/>
    <w:rsid w:val="00BE5300"/>
    <w:rsid w:val="00BE7A59"/>
    <w:rsid w:val="00BF367A"/>
    <w:rsid w:val="00C008E5"/>
    <w:rsid w:val="00C0198D"/>
    <w:rsid w:val="00C022C6"/>
    <w:rsid w:val="00C024B0"/>
    <w:rsid w:val="00C03551"/>
    <w:rsid w:val="00C03C42"/>
    <w:rsid w:val="00C04039"/>
    <w:rsid w:val="00C04619"/>
    <w:rsid w:val="00C11B3B"/>
    <w:rsid w:val="00C11F9E"/>
    <w:rsid w:val="00C14300"/>
    <w:rsid w:val="00C15CD1"/>
    <w:rsid w:val="00C16777"/>
    <w:rsid w:val="00C167FE"/>
    <w:rsid w:val="00C21F23"/>
    <w:rsid w:val="00C23FCA"/>
    <w:rsid w:val="00C25603"/>
    <w:rsid w:val="00C25F8E"/>
    <w:rsid w:val="00C26D16"/>
    <w:rsid w:val="00C26D5F"/>
    <w:rsid w:val="00C312CE"/>
    <w:rsid w:val="00C33452"/>
    <w:rsid w:val="00C362D8"/>
    <w:rsid w:val="00C3709E"/>
    <w:rsid w:val="00C3782E"/>
    <w:rsid w:val="00C40D1A"/>
    <w:rsid w:val="00C42875"/>
    <w:rsid w:val="00C5091D"/>
    <w:rsid w:val="00C5627A"/>
    <w:rsid w:val="00C60819"/>
    <w:rsid w:val="00C61245"/>
    <w:rsid w:val="00C71A3C"/>
    <w:rsid w:val="00C746F5"/>
    <w:rsid w:val="00C8000A"/>
    <w:rsid w:val="00C837A2"/>
    <w:rsid w:val="00C83F35"/>
    <w:rsid w:val="00C84BBA"/>
    <w:rsid w:val="00C86BC5"/>
    <w:rsid w:val="00C908FB"/>
    <w:rsid w:val="00C91276"/>
    <w:rsid w:val="00C92373"/>
    <w:rsid w:val="00C94430"/>
    <w:rsid w:val="00C944CA"/>
    <w:rsid w:val="00CA0E3D"/>
    <w:rsid w:val="00CA41F4"/>
    <w:rsid w:val="00CA651E"/>
    <w:rsid w:val="00CB60AA"/>
    <w:rsid w:val="00CB6572"/>
    <w:rsid w:val="00CB742B"/>
    <w:rsid w:val="00CB7A40"/>
    <w:rsid w:val="00CC196A"/>
    <w:rsid w:val="00CC29C1"/>
    <w:rsid w:val="00CC3A0E"/>
    <w:rsid w:val="00CC3D12"/>
    <w:rsid w:val="00CC5C20"/>
    <w:rsid w:val="00CC60C6"/>
    <w:rsid w:val="00CC63F3"/>
    <w:rsid w:val="00CD3376"/>
    <w:rsid w:val="00CD3BC9"/>
    <w:rsid w:val="00CE30CE"/>
    <w:rsid w:val="00CE41F5"/>
    <w:rsid w:val="00CE4EA8"/>
    <w:rsid w:val="00CF7F36"/>
    <w:rsid w:val="00D02198"/>
    <w:rsid w:val="00D04C03"/>
    <w:rsid w:val="00D067C9"/>
    <w:rsid w:val="00D072ED"/>
    <w:rsid w:val="00D0753E"/>
    <w:rsid w:val="00D10C59"/>
    <w:rsid w:val="00D12044"/>
    <w:rsid w:val="00D16602"/>
    <w:rsid w:val="00D16FC5"/>
    <w:rsid w:val="00D2694B"/>
    <w:rsid w:val="00D26EBC"/>
    <w:rsid w:val="00D27F0B"/>
    <w:rsid w:val="00D30C20"/>
    <w:rsid w:val="00D33390"/>
    <w:rsid w:val="00D35319"/>
    <w:rsid w:val="00D35F59"/>
    <w:rsid w:val="00D36082"/>
    <w:rsid w:val="00D371C7"/>
    <w:rsid w:val="00D47B81"/>
    <w:rsid w:val="00D525DE"/>
    <w:rsid w:val="00D53210"/>
    <w:rsid w:val="00D56413"/>
    <w:rsid w:val="00D6055E"/>
    <w:rsid w:val="00D6081E"/>
    <w:rsid w:val="00D66338"/>
    <w:rsid w:val="00D67AD0"/>
    <w:rsid w:val="00D73661"/>
    <w:rsid w:val="00D752F1"/>
    <w:rsid w:val="00D75C4B"/>
    <w:rsid w:val="00D770C6"/>
    <w:rsid w:val="00D80145"/>
    <w:rsid w:val="00D80513"/>
    <w:rsid w:val="00D82607"/>
    <w:rsid w:val="00D855ED"/>
    <w:rsid w:val="00D8710E"/>
    <w:rsid w:val="00D87A86"/>
    <w:rsid w:val="00D97D2E"/>
    <w:rsid w:val="00DA0E10"/>
    <w:rsid w:val="00DB043E"/>
    <w:rsid w:val="00DB70A2"/>
    <w:rsid w:val="00DC1993"/>
    <w:rsid w:val="00DC6DE8"/>
    <w:rsid w:val="00DC7293"/>
    <w:rsid w:val="00DF43E4"/>
    <w:rsid w:val="00DF6C56"/>
    <w:rsid w:val="00DF764A"/>
    <w:rsid w:val="00E05141"/>
    <w:rsid w:val="00E074A6"/>
    <w:rsid w:val="00E126BD"/>
    <w:rsid w:val="00E16AB2"/>
    <w:rsid w:val="00E20FB7"/>
    <w:rsid w:val="00E225AF"/>
    <w:rsid w:val="00E231E0"/>
    <w:rsid w:val="00E23FE7"/>
    <w:rsid w:val="00E25AEB"/>
    <w:rsid w:val="00E34A63"/>
    <w:rsid w:val="00E40435"/>
    <w:rsid w:val="00E42FC1"/>
    <w:rsid w:val="00E45517"/>
    <w:rsid w:val="00E50F72"/>
    <w:rsid w:val="00E511D8"/>
    <w:rsid w:val="00E639DF"/>
    <w:rsid w:val="00E659C4"/>
    <w:rsid w:val="00E665BF"/>
    <w:rsid w:val="00E74691"/>
    <w:rsid w:val="00E75AF1"/>
    <w:rsid w:val="00E75CA8"/>
    <w:rsid w:val="00E84609"/>
    <w:rsid w:val="00E85C30"/>
    <w:rsid w:val="00E85F23"/>
    <w:rsid w:val="00E905AA"/>
    <w:rsid w:val="00E91F73"/>
    <w:rsid w:val="00E97D27"/>
    <w:rsid w:val="00EA07CD"/>
    <w:rsid w:val="00EA0B53"/>
    <w:rsid w:val="00EA1FF1"/>
    <w:rsid w:val="00EA3696"/>
    <w:rsid w:val="00EA78BC"/>
    <w:rsid w:val="00EB40A3"/>
    <w:rsid w:val="00EB7638"/>
    <w:rsid w:val="00EC5E8D"/>
    <w:rsid w:val="00EC726E"/>
    <w:rsid w:val="00ED1B3A"/>
    <w:rsid w:val="00ED2484"/>
    <w:rsid w:val="00ED5DB1"/>
    <w:rsid w:val="00ED6D96"/>
    <w:rsid w:val="00ED7895"/>
    <w:rsid w:val="00EE1900"/>
    <w:rsid w:val="00EE304B"/>
    <w:rsid w:val="00EF535C"/>
    <w:rsid w:val="00EF7E15"/>
    <w:rsid w:val="00F00F65"/>
    <w:rsid w:val="00F11162"/>
    <w:rsid w:val="00F11D0F"/>
    <w:rsid w:val="00F12EFE"/>
    <w:rsid w:val="00F12FAC"/>
    <w:rsid w:val="00F13C8A"/>
    <w:rsid w:val="00F247B6"/>
    <w:rsid w:val="00F2777C"/>
    <w:rsid w:val="00F300C6"/>
    <w:rsid w:val="00F375B7"/>
    <w:rsid w:val="00F427B3"/>
    <w:rsid w:val="00F43D41"/>
    <w:rsid w:val="00F46A9B"/>
    <w:rsid w:val="00F544AD"/>
    <w:rsid w:val="00F5558E"/>
    <w:rsid w:val="00F56A83"/>
    <w:rsid w:val="00F60587"/>
    <w:rsid w:val="00F62425"/>
    <w:rsid w:val="00F65E89"/>
    <w:rsid w:val="00F679DD"/>
    <w:rsid w:val="00F70742"/>
    <w:rsid w:val="00F72DC1"/>
    <w:rsid w:val="00F749C5"/>
    <w:rsid w:val="00F84BCB"/>
    <w:rsid w:val="00F84D93"/>
    <w:rsid w:val="00F85A9A"/>
    <w:rsid w:val="00F87A70"/>
    <w:rsid w:val="00F90D3C"/>
    <w:rsid w:val="00F945B1"/>
    <w:rsid w:val="00F97926"/>
    <w:rsid w:val="00F97F28"/>
    <w:rsid w:val="00FA1AE2"/>
    <w:rsid w:val="00FA5FC8"/>
    <w:rsid w:val="00FB076E"/>
    <w:rsid w:val="00FB5B44"/>
    <w:rsid w:val="00FB5F5A"/>
    <w:rsid w:val="00FB6572"/>
    <w:rsid w:val="00FB65E4"/>
    <w:rsid w:val="00FC13F7"/>
    <w:rsid w:val="00FC2D36"/>
    <w:rsid w:val="00FC3284"/>
    <w:rsid w:val="00FC5381"/>
    <w:rsid w:val="00FC7C5C"/>
    <w:rsid w:val="00FD0D12"/>
    <w:rsid w:val="00FD26C1"/>
    <w:rsid w:val="00FD744B"/>
    <w:rsid w:val="00FE066F"/>
    <w:rsid w:val="00FE1AAC"/>
    <w:rsid w:val="00FE36D5"/>
    <w:rsid w:val="00FE4009"/>
    <w:rsid w:val="00FF1925"/>
    <w:rsid w:val="00FF1BE7"/>
    <w:rsid w:val="00FF2336"/>
    <w:rsid w:val="00FF4DCF"/>
    <w:rsid w:val="00FF4F24"/>
    <w:rsid w:val="00FF76D6"/>
    <w:rsid w:val="00FF7EAE"/>
    <w:rsid w:val="7EBCD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55904"/>
  <w15:docId w15:val="{53D86594-B16E-2343-B6D7-474BA5FC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13AA"/>
    <w:rPr>
      <w:rFonts w:ascii="Arial" w:hAnsi="Arial"/>
    </w:rPr>
  </w:style>
  <w:style w:type="paragraph" w:styleId="Heading1">
    <w:name w:val="heading 1"/>
    <w:basedOn w:val="Normal"/>
    <w:next w:val="Normal"/>
    <w:qFormat/>
    <w:rsid w:val="000813AA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241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184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4241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184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4B13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3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tthewsesk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Desktop/Calenda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E31F-ADD2-4896-9916-5741737BD7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B4023-66A8-694B-8F92-C3808654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template.dotx</Template>
  <TotalTime>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Bauer</cp:lastModifiedBy>
  <cp:revision>3</cp:revision>
  <cp:lastPrinted>2020-10-08T16:35:00Z</cp:lastPrinted>
  <dcterms:created xsi:type="dcterms:W3CDTF">2020-10-14T19:59:00Z</dcterms:created>
  <dcterms:modified xsi:type="dcterms:W3CDTF">2020-10-14T20:12:00Z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TC018756029991</vt:lpwstr>
  </property>
</Properties>
</file>