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C4FA" w14:textId="77777777" w:rsidR="00674CBF" w:rsidRDefault="00674CBF" w:rsidP="00A86864">
      <w:pPr>
        <w:jc w:val="center"/>
        <w:rPr>
          <w:b/>
          <w:sz w:val="32"/>
          <w:szCs w:val="32"/>
          <w:u w:val="single"/>
        </w:rPr>
      </w:pPr>
    </w:p>
    <w:p w14:paraId="29C96A83" w14:textId="77777777" w:rsidR="0093083A" w:rsidRDefault="00A86864" w:rsidP="00A868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Baptism Information Sheet</w:t>
      </w:r>
    </w:p>
    <w:p w14:paraId="2F07E634" w14:textId="77777777" w:rsidR="00A86864" w:rsidRDefault="00A86864" w:rsidP="00A86864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St. </w:t>
      </w:r>
      <w:r w:rsidR="00056277">
        <w:rPr>
          <w:b/>
          <w:sz w:val="32"/>
          <w:szCs w:val="32"/>
          <w:u w:val="single"/>
        </w:rPr>
        <w:t>John</w:t>
      </w:r>
      <w:r>
        <w:rPr>
          <w:b/>
          <w:sz w:val="32"/>
          <w:szCs w:val="32"/>
          <w:u w:val="single"/>
        </w:rPr>
        <w:t xml:space="preserve"> Lutheran Church, </w:t>
      </w:r>
      <w:r w:rsidR="00056277">
        <w:rPr>
          <w:b/>
          <w:sz w:val="32"/>
          <w:szCs w:val="32"/>
          <w:u w:val="single"/>
        </w:rPr>
        <w:t>Luxemburg</w:t>
      </w:r>
    </w:p>
    <w:p w14:paraId="5D171EB9" w14:textId="77777777" w:rsidR="00A86864" w:rsidRDefault="00A86864" w:rsidP="00A86864"/>
    <w:p w14:paraId="5B028422" w14:textId="45DB9F11" w:rsidR="00A86864" w:rsidRDefault="000805E7" w:rsidP="000805E7">
      <w:pPr>
        <w:jc w:val="center"/>
      </w:pPr>
      <w:r w:rsidRPr="00D20E32">
        <w:rPr>
          <w:b/>
          <w:sz w:val="28"/>
          <w:szCs w:val="28"/>
          <w:highlight w:val="yellow"/>
        </w:rPr>
        <w:t>E</w:t>
      </w:r>
      <w:r>
        <w:rPr>
          <w:b/>
          <w:sz w:val="28"/>
          <w:szCs w:val="28"/>
          <w:highlight w:val="yellow"/>
        </w:rPr>
        <w:t>-</w:t>
      </w:r>
      <w:r w:rsidRPr="00D20E32">
        <w:rPr>
          <w:b/>
          <w:sz w:val="28"/>
          <w:szCs w:val="28"/>
          <w:highlight w:val="yellow"/>
        </w:rPr>
        <w:t>mail completed form to stjohnlux@gmail.com</w:t>
      </w:r>
    </w:p>
    <w:p w14:paraId="0A93FFE5" w14:textId="77777777" w:rsidR="00A86864" w:rsidRDefault="00A86864" w:rsidP="00A86864"/>
    <w:p w14:paraId="6ACCAB1D" w14:textId="77777777" w:rsidR="00A86864" w:rsidRDefault="00A86864" w:rsidP="00A86864"/>
    <w:p w14:paraId="48CD56D8" w14:textId="6E016931" w:rsidR="00A86864" w:rsidRPr="00A86864" w:rsidRDefault="00A86864" w:rsidP="00A86864">
      <w:pPr>
        <w:rPr>
          <w:b/>
          <w:sz w:val="28"/>
          <w:szCs w:val="28"/>
        </w:rPr>
      </w:pPr>
      <w:r w:rsidRPr="00A86864">
        <w:rPr>
          <w:b/>
          <w:sz w:val="28"/>
          <w:szCs w:val="28"/>
        </w:rPr>
        <w:t>Child’s Full Name:</w:t>
      </w:r>
      <w:r w:rsidR="007869AC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2131971709"/>
          <w:placeholder>
            <w:docPart w:val="F36B287CE7F04FE3B5A52237B89B71C6"/>
          </w:placeholder>
          <w:showingPlcHdr/>
          <w:text/>
        </w:sdtPr>
        <w:sdtContent>
          <w:r w:rsidR="00B67C3E" w:rsidRPr="00942F7B">
            <w:rPr>
              <w:rStyle w:val="PlaceholderText"/>
            </w:rPr>
            <w:t>Click or tap here to enter text.</w:t>
          </w:r>
        </w:sdtContent>
      </w:sdt>
      <w:r w:rsidRPr="00A86864">
        <w:rPr>
          <w:b/>
          <w:sz w:val="28"/>
          <w:szCs w:val="28"/>
        </w:rPr>
        <w:t xml:space="preserve"> </w:t>
      </w:r>
    </w:p>
    <w:p w14:paraId="0889781C" w14:textId="77777777" w:rsidR="00A86864" w:rsidRPr="00A86864" w:rsidRDefault="00A86864" w:rsidP="00A86864">
      <w:pPr>
        <w:rPr>
          <w:b/>
          <w:sz w:val="28"/>
          <w:szCs w:val="28"/>
        </w:rPr>
      </w:pPr>
    </w:p>
    <w:p w14:paraId="1CD18345" w14:textId="77777777" w:rsidR="00A86864" w:rsidRPr="00A86864" w:rsidRDefault="00A86864" w:rsidP="00A86864">
      <w:pPr>
        <w:rPr>
          <w:b/>
          <w:sz w:val="28"/>
          <w:szCs w:val="28"/>
        </w:rPr>
      </w:pPr>
    </w:p>
    <w:p w14:paraId="2CA5B147" w14:textId="10CBD3B3" w:rsidR="00A86864" w:rsidRPr="00A86864" w:rsidRDefault="00A86864" w:rsidP="00A86864">
      <w:pPr>
        <w:rPr>
          <w:b/>
          <w:sz w:val="28"/>
          <w:szCs w:val="28"/>
        </w:rPr>
      </w:pPr>
      <w:r w:rsidRPr="00A86864">
        <w:rPr>
          <w:b/>
          <w:sz w:val="28"/>
          <w:szCs w:val="28"/>
        </w:rPr>
        <w:t xml:space="preserve">Parent(s) Name: </w:t>
      </w:r>
      <w:r w:rsidRPr="00A8686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260653467"/>
          <w:placeholder>
            <w:docPart w:val="ED01163D841E44209E2DC0DCB8659243"/>
          </w:placeholder>
          <w:showingPlcHdr/>
          <w:text/>
        </w:sdtPr>
        <w:sdtContent>
          <w:r w:rsidR="00B67C3E" w:rsidRPr="00942F7B">
            <w:rPr>
              <w:rStyle w:val="PlaceholderText"/>
            </w:rPr>
            <w:t>Click or tap here to enter text.</w:t>
          </w:r>
        </w:sdtContent>
      </w:sdt>
    </w:p>
    <w:p w14:paraId="6B8EC802" w14:textId="77777777" w:rsidR="00A86864" w:rsidRPr="0072625A" w:rsidRDefault="0072625A" w:rsidP="00A86864">
      <w:r w:rsidRPr="0072625A">
        <w:t>Including Mothers</w:t>
      </w:r>
    </w:p>
    <w:p w14:paraId="5F9BDF0C" w14:textId="77777777" w:rsidR="00A86864" w:rsidRPr="00A86864" w:rsidRDefault="0072625A" w:rsidP="00A86864">
      <w:pPr>
        <w:rPr>
          <w:b/>
          <w:sz w:val="28"/>
          <w:szCs w:val="28"/>
        </w:rPr>
      </w:pPr>
      <w:r w:rsidRPr="0072625A">
        <w:t>Maiden Name</w:t>
      </w:r>
      <w:r w:rsidR="00A86864" w:rsidRPr="00A86864">
        <w:rPr>
          <w:b/>
          <w:sz w:val="28"/>
          <w:szCs w:val="28"/>
        </w:rPr>
        <w:tab/>
      </w:r>
      <w:r w:rsidR="00A86864" w:rsidRPr="00A86864">
        <w:rPr>
          <w:b/>
          <w:sz w:val="28"/>
          <w:szCs w:val="28"/>
        </w:rPr>
        <w:tab/>
      </w:r>
      <w:r w:rsidR="00A86864" w:rsidRPr="00A86864">
        <w:rPr>
          <w:b/>
          <w:sz w:val="28"/>
          <w:szCs w:val="28"/>
        </w:rPr>
        <w:tab/>
      </w:r>
    </w:p>
    <w:p w14:paraId="79C8C5F8" w14:textId="76852D80" w:rsidR="00A86864" w:rsidRPr="00A86864" w:rsidRDefault="00A86864" w:rsidP="00A86864">
      <w:pPr>
        <w:rPr>
          <w:b/>
          <w:sz w:val="28"/>
          <w:szCs w:val="28"/>
        </w:rPr>
      </w:pPr>
      <w:r w:rsidRPr="00A86864">
        <w:rPr>
          <w:b/>
          <w:sz w:val="28"/>
          <w:szCs w:val="28"/>
        </w:rPr>
        <w:tab/>
      </w:r>
      <w:r w:rsidRPr="00A86864">
        <w:rPr>
          <w:b/>
          <w:sz w:val="28"/>
          <w:szCs w:val="28"/>
        </w:rPr>
        <w:tab/>
      </w:r>
      <w:r w:rsidRPr="00A86864">
        <w:rPr>
          <w:b/>
          <w:sz w:val="28"/>
          <w:szCs w:val="28"/>
        </w:rPr>
        <w:tab/>
      </w:r>
    </w:p>
    <w:p w14:paraId="46CF6F33" w14:textId="746048C8" w:rsidR="00A86864" w:rsidRPr="00A86864" w:rsidRDefault="00A86864" w:rsidP="00A86864">
      <w:pPr>
        <w:rPr>
          <w:b/>
          <w:sz w:val="28"/>
          <w:szCs w:val="28"/>
        </w:rPr>
      </w:pPr>
      <w:r w:rsidRPr="00A86864">
        <w:rPr>
          <w:b/>
          <w:sz w:val="28"/>
          <w:szCs w:val="28"/>
        </w:rPr>
        <w:t>Address:</w:t>
      </w:r>
      <w:r w:rsidRPr="00A86864">
        <w:rPr>
          <w:b/>
          <w:sz w:val="28"/>
          <w:szCs w:val="28"/>
        </w:rPr>
        <w:tab/>
      </w:r>
      <w:r w:rsidRPr="00A8686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155985603"/>
          <w:placeholder>
            <w:docPart w:val="B86045FEF3E44ABFA60E050B8EC133D4"/>
          </w:placeholder>
          <w:showingPlcHdr/>
          <w:text/>
        </w:sdtPr>
        <w:sdtContent>
          <w:r w:rsidR="00B67C3E" w:rsidRPr="00942F7B">
            <w:rPr>
              <w:rStyle w:val="PlaceholderText"/>
            </w:rPr>
            <w:t>Click or tap here to enter text.</w:t>
          </w:r>
        </w:sdtContent>
      </w:sdt>
    </w:p>
    <w:p w14:paraId="1EE9D7D0" w14:textId="77777777" w:rsidR="00A86864" w:rsidRPr="00A86864" w:rsidRDefault="00A86864" w:rsidP="00A86864">
      <w:pPr>
        <w:rPr>
          <w:b/>
          <w:sz w:val="28"/>
          <w:szCs w:val="28"/>
        </w:rPr>
      </w:pPr>
    </w:p>
    <w:p w14:paraId="51C5E846" w14:textId="091C4A29" w:rsidR="00A86864" w:rsidRPr="00A86864" w:rsidRDefault="00A86864" w:rsidP="00A86864">
      <w:pPr>
        <w:rPr>
          <w:b/>
          <w:sz w:val="28"/>
          <w:szCs w:val="28"/>
        </w:rPr>
      </w:pPr>
    </w:p>
    <w:p w14:paraId="2FD24AFC" w14:textId="1D9E689C" w:rsidR="00A86864" w:rsidRPr="00A86864" w:rsidRDefault="00A86864" w:rsidP="00A86864">
      <w:pPr>
        <w:rPr>
          <w:b/>
          <w:sz w:val="28"/>
          <w:szCs w:val="28"/>
        </w:rPr>
      </w:pPr>
      <w:r w:rsidRPr="00A86864">
        <w:rPr>
          <w:b/>
          <w:sz w:val="28"/>
          <w:szCs w:val="28"/>
        </w:rPr>
        <w:t>Phone Number:</w:t>
      </w:r>
      <w:r w:rsidR="00B67C3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858534081"/>
          <w:placeholder>
            <w:docPart w:val="037ADF3636A04144B0AE463543CB1854"/>
          </w:placeholder>
          <w:showingPlcHdr/>
          <w:text/>
        </w:sdtPr>
        <w:sdtContent>
          <w:r w:rsidR="00B67C3E" w:rsidRPr="00942F7B">
            <w:rPr>
              <w:rStyle w:val="PlaceholderText"/>
            </w:rPr>
            <w:t>Click or tap here to enter text.</w:t>
          </w:r>
        </w:sdtContent>
      </w:sdt>
      <w:r w:rsidR="00B67C3E">
        <w:rPr>
          <w:b/>
          <w:sz w:val="28"/>
          <w:szCs w:val="28"/>
        </w:rPr>
        <w:t xml:space="preserve"> </w:t>
      </w:r>
      <w:r w:rsidR="00B67C3E">
        <w:rPr>
          <w:b/>
          <w:sz w:val="28"/>
          <w:szCs w:val="28"/>
        </w:rPr>
        <w:br/>
      </w:r>
      <w:r w:rsidR="00B67C3E">
        <w:rPr>
          <w:b/>
          <w:sz w:val="28"/>
          <w:szCs w:val="28"/>
        </w:rPr>
        <w:br/>
      </w:r>
      <w:r w:rsidR="00C53B19">
        <w:rPr>
          <w:b/>
          <w:sz w:val="28"/>
          <w:szCs w:val="28"/>
        </w:rPr>
        <w:t>EMAIL</w:t>
      </w:r>
      <w:r w:rsidR="00B67C3E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1957443117"/>
          <w:placeholder>
            <w:docPart w:val="F21F8789C8564EC9A909ABCC9F0A8C59"/>
          </w:placeholder>
          <w:showingPlcHdr/>
          <w:text/>
        </w:sdtPr>
        <w:sdtContent>
          <w:r w:rsidR="00B67C3E" w:rsidRPr="00942F7B">
            <w:rPr>
              <w:rStyle w:val="PlaceholderText"/>
            </w:rPr>
            <w:t>Click or tap here to enter text.</w:t>
          </w:r>
        </w:sdtContent>
      </w:sdt>
    </w:p>
    <w:p w14:paraId="319367B6" w14:textId="77777777" w:rsidR="00A86864" w:rsidRPr="00A86864" w:rsidRDefault="00A86864" w:rsidP="00A86864">
      <w:pPr>
        <w:rPr>
          <w:b/>
          <w:sz w:val="28"/>
          <w:szCs w:val="28"/>
        </w:rPr>
      </w:pPr>
    </w:p>
    <w:p w14:paraId="7EFE7380" w14:textId="77777777" w:rsidR="00A86864" w:rsidRPr="00A86864" w:rsidRDefault="00A86864" w:rsidP="00A86864">
      <w:pPr>
        <w:rPr>
          <w:b/>
          <w:sz w:val="28"/>
          <w:szCs w:val="28"/>
        </w:rPr>
      </w:pPr>
    </w:p>
    <w:p w14:paraId="02A1F329" w14:textId="6EFFF410" w:rsidR="00A86864" w:rsidRPr="00A86864" w:rsidRDefault="00A14C9C" w:rsidP="00A86864">
      <w:pPr>
        <w:rPr>
          <w:b/>
          <w:sz w:val="28"/>
          <w:szCs w:val="28"/>
        </w:rPr>
      </w:pPr>
      <w:r w:rsidRPr="00A86864">
        <w:rPr>
          <w:b/>
          <w:sz w:val="28"/>
          <w:szCs w:val="28"/>
        </w:rPr>
        <w:t>Birth date</w:t>
      </w:r>
      <w:r w:rsidR="00A86864" w:rsidRPr="00A86864">
        <w:rPr>
          <w:b/>
          <w:sz w:val="28"/>
          <w:szCs w:val="28"/>
        </w:rPr>
        <w:t xml:space="preserve">: </w:t>
      </w:r>
      <w:r w:rsidR="00A86864" w:rsidRPr="00A8686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907522160"/>
          <w:placeholder>
            <w:docPart w:val="2D9BF98D70C241C39FE3342047D438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67C3E" w:rsidRPr="00942F7B">
            <w:rPr>
              <w:rStyle w:val="PlaceholderText"/>
            </w:rPr>
            <w:t>Click or tap to enter a date.</w:t>
          </w:r>
        </w:sdtContent>
      </w:sdt>
    </w:p>
    <w:p w14:paraId="19FA108A" w14:textId="77777777" w:rsidR="00A86864" w:rsidRPr="00A86864" w:rsidRDefault="00A86864" w:rsidP="00A86864">
      <w:pPr>
        <w:rPr>
          <w:b/>
          <w:sz w:val="28"/>
          <w:szCs w:val="28"/>
        </w:rPr>
      </w:pPr>
    </w:p>
    <w:p w14:paraId="29592ACB" w14:textId="77777777" w:rsidR="00A86864" w:rsidRPr="00A86864" w:rsidRDefault="00A86864" w:rsidP="00A86864">
      <w:pPr>
        <w:rPr>
          <w:b/>
          <w:sz w:val="28"/>
          <w:szCs w:val="28"/>
        </w:rPr>
      </w:pPr>
    </w:p>
    <w:p w14:paraId="5CCB821D" w14:textId="51055DE8" w:rsidR="00313C9B" w:rsidRDefault="00A86864" w:rsidP="00A86864">
      <w:pPr>
        <w:rPr>
          <w:b/>
          <w:sz w:val="28"/>
          <w:szCs w:val="28"/>
        </w:rPr>
      </w:pPr>
      <w:r w:rsidRPr="00A86864">
        <w:rPr>
          <w:b/>
          <w:sz w:val="28"/>
          <w:szCs w:val="28"/>
        </w:rPr>
        <w:t xml:space="preserve">Desired Baptism Date: </w:t>
      </w:r>
      <w:sdt>
        <w:sdtPr>
          <w:rPr>
            <w:b/>
            <w:sz w:val="28"/>
            <w:szCs w:val="28"/>
          </w:rPr>
          <w:id w:val="-2144643750"/>
          <w:placeholder>
            <w:docPart w:val="20E46D083A544DDCA1907312F32F9A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67C3E" w:rsidRPr="00942F7B">
            <w:rPr>
              <w:rStyle w:val="PlaceholderText"/>
            </w:rPr>
            <w:t>Click or tap to enter a date.</w:t>
          </w:r>
        </w:sdtContent>
      </w:sdt>
    </w:p>
    <w:p w14:paraId="064B809C" w14:textId="77777777" w:rsidR="00313C9B" w:rsidRDefault="00313C9B" w:rsidP="00A86864">
      <w:pPr>
        <w:rPr>
          <w:b/>
          <w:sz w:val="28"/>
          <w:szCs w:val="28"/>
        </w:rPr>
      </w:pPr>
    </w:p>
    <w:p w14:paraId="19918DA2" w14:textId="39E7CAA3" w:rsidR="00A86864" w:rsidRPr="00A86864" w:rsidRDefault="00313C9B" w:rsidP="00A86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67C3E">
        <w:rPr>
          <w:b/>
          <w:sz w:val="28"/>
          <w:szCs w:val="28"/>
        </w:rPr>
        <w:t>Worship Service</w:t>
      </w:r>
      <w:r w:rsidR="00B67C3E">
        <w:rPr>
          <w:b/>
          <w:sz w:val="28"/>
          <w:szCs w:val="28"/>
        </w:rPr>
        <w:t xml:space="preserve">:   </w:t>
      </w:r>
      <w:r w:rsidR="00B67C3E">
        <w:rPr>
          <w:b/>
          <w:sz w:val="28"/>
          <w:szCs w:val="28"/>
        </w:rPr>
        <w:tab/>
        <w:t xml:space="preserve">Sunday 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732657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C3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67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8am  </w:t>
      </w:r>
      <w:sdt>
        <w:sdtPr>
          <w:rPr>
            <w:b/>
            <w:sz w:val="28"/>
            <w:szCs w:val="28"/>
          </w:rPr>
          <w:id w:val="184605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C3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10:30am </w:t>
      </w:r>
      <w:r w:rsidR="00B67C3E">
        <w:rPr>
          <w:b/>
          <w:sz w:val="28"/>
          <w:szCs w:val="28"/>
        </w:rPr>
        <w:br/>
      </w:r>
      <w:r w:rsidR="00B67C3E">
        <w:rPr>
          <w:b/>
          <w:sz w:val="28"/>
          <w:szCs w:val="28"/>
        </w:rPr>
        <w:tab/>
      </w:r>
      <w:r w:rsidR="00B67C3E">
        <w:rPr>
          <w:b/>
          <w:sz w:val="28"/>
          <w:szCs w:val="28"/>
        </w:rPr>
        <w:tab/>
      </w:r>
      <w:r w:rsidR="00B67C3E">
        <w:rPr>
          <w:b/>
          <w:sz w:val="28"/>
          <w:szCs w:val="28"/>
        </w:rPr>
        <w:tab/>
      </w:r>
      <w:r w:rsidR="00B67C3E">
        <w:rPr>
          <w:b/>
          <w:sz w:val="28"/>
          <w:szCs w:val="28"/>
        </w:rPr>
        <w:tab/>
      </w:r>
      <w:r w:rsidR="00B67C3E">
        <w:rPr>
          <w:b/>
          <w:sz w:val="28"/>
          <w:szCs w:val="28"/>
        </w:rPr>
        <w:tab/>
        <w:t xml:space="preserve">Monday </w:t>
      </w:r>
      <w:sdt>
        <w:sdtPr>
          <w:rPr>
            <w:b/>
            <w:sz w:val="28"/>
            <w:szCs w:val="28"/>
          </w:rPr>
          <w:id w:val="-124987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C3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67C3E">
        <w:rPr>
          <w:b/>
          <w:sz w:val="28"/>
          <w:szCs w:val="28"/>
        </w:rPr>
        <w:t xml:space="preserve"> 7:30pm</w:t>
      </w:r>
    </w:p>
    <w:p w14:paraId="7FF332B9" w14:textId="77777777" w:rsidR="00A86864" w:rsidRPr="00A86864" w:rsidRDefault="00A86864" w:rsidP="00A86864">
      <w:pPr>
        <w:rPr>
          <w:b/>
          <w:sz w:val="28"/>
          <w:szCs w:val="28"/>
        </w:rPr>
      </w:pPr>
    </w:p>
    <w:p w14:paraId="2FEDF039" w14:textId="77777777" w:rsidR="00A86864" w:rsidRPr="00A86864" w:rsidRDefault="00A86864" w:rsidP="00A86864">
      <w:pPr>
        <w:rPr>
          <w:b/>
          <w:sz w:val="28"/>
          <w:szCs w:val="28"/>
        </w:rPr>
      </w:pPr>
    </w:p>
    <w:p w14:paraId="56258EDA" w14:textId="111A1CE5" w:rsidR="00A86864" w:rsidRPr="00A86864" w:rsidRDefault="00A86864" w:rsidP="00A86864">
      <w:pPr>
        <w:rPr>
          <w:b/>
          <w:sz w:val="28"/>
          <w:szCs w:val="28"/>
        </w:rPr>
      </w:pPr>
      <w:r w:rsidRPr="00A86864">
        <w:rPr>
          <w:b/>
          <w:sz w:val="28"/>
          <w:szCs w:val="28"/>
        </w:rPr>
        <w:t xml:space="preserve">Sponsor’s Names: </w:t>
      </w:r>
      <w:sdt>
        <w:sdtPr>
          <w:rPr>
            <w:b/>
            <w:sz w:val="28"/>
            <w:szCs w:val="28"/>
          </w:rPr>
          <w:id w:val="-1658294356"/>
          <w:placeholder>
            <w:docPart w:val="DefaultPlaceholder_-1854013440"/>
          </w:placeholder>
          <w:showingPlcHdr/>
          <w:text/>
        </w:sdtPr>
        <w:sdtContent>
          <w:r w:rsidR="00B67C3E" w:rsidRPr="00942F7B">
            <w:rPr>
              <w:rStyle w:val="PlaceholderText"/>
            </w:rPr>
            <w:t>Click or tap here to enter text.</w:t>
          </w:r>
        </w:sdtContent>
      </w:sdt>
    </w:p>
    <w:p w14:paraId="79E61A5B" w14:textId="6A40B642" w:rsidR="00A86864" w:rsidRPr="00A86864" w:rsidRDefault="00A86864" w:rsidP="00A86864">
      <w:pPr>
        <w:rPr>
          <w:b/>
          <w:sz w:val="28"/>
          <w:szCs w:val="28"/>
        </w:rPr>
      </w:pPr>
    </w:p>
    <w:p w14:paraId="73D6121A" w14:textId="77777777" w:rsidR="00A14C9C" w:rsidRDefault="00A14C9C" w:rsidP="00A86864">
      <w:pPr>
        <w:rPr>
          <w:b/>
          <w:sz w:val="28"/>
          <w:szCs w:val="28"/>
        </w:rPr>
      </w:pPr>
    </w:p>
    <w:p w14:paraId="76815ABD" w14:textId="77777777" w:rsidR="00A14C9C" w:rsidRDefault="00A14C9C" w:rsidP="00A86864">
      <w:pPr>
        <w:rPr>
          <w:b/>
          <w:sz w:val="28"/>
          <w:szCs w:val="28"/>
        </w:rPr>
      </w:pPr>
    </w:p>
    <w:sectPr w:rsidR="00A14C9C" w:rsidSect="00A14C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64"/>
    <w:rsid w:val="00056277"/>
    <w:rsid w:val="000805E7"/>
    <w:rsid w:val="00313C9B"/>
    <w:rsid w:val="00674CBF"/>
    <w:rsid w:val="0070674F"/>
    <w:rsid w:val="0072625A"/>
    <w:rsid w:val="007869AC"/>
    <w:rsid w:val="0093083A"/>
    <w:rsid w:val="00994E37"/>
    <w:rsid w:val="00A14C9C"/>
    <w:rsid w:val="00A32AA2"/>
    <w:rsid w:val="00A86864"/>
    <w:rsid w:val="00B67C3E"/>
    <w:rsid w:val="00BA2FB7"/>
    <w:rsid w:val="00BF228D"/>
    <w:rsid w:val="00C53B19"/>
    <w:rsid w:val="00D61A67"/>
    <w:rsid w:val="00F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F5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B67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7A76-587C-47B6-BDFF-1B8B42EBC7DD}"/>
      </w:docPartPr>
      <w:docPartBody>
        <w:p w:rsidR="00000000" w:rsidRDefault="00AE2A6A">
          <w:r w:rsidRPr="00942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B287CE7F04FE3B5A52237B89B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32-4F9E-4BEC-802B-9BAEEB4DDE9C}"/>
      </w:docPartPr>
      <w:docPartBody>
        <w:p w:rsidR="00000000" w:rsidRDefault="00AE2A6A" w:rsidP="00AE2A6A">
          <w:pPr>
            <w:pStyle w:val="F36B287CE7F04FE3B5A52237B89B71C6"/>
          </w:pPr>
          <w:r w:rsidRPr="00942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1163D841E44209E2DC0DCB8659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62EA-09EE-415D-A9AF-C50D26CB9916}"/>
      </w:docPartPr>
      <w:docPartBody>
        <w:p w:rsidR="00000000" w:rsidRDefault="00AE2A6A" w:rsidP="00AE2A6A">
          <w:pPr>
            <w:pStyle w:val="ED01163D841E44209E2DC0DCB8659243"/>
          </w:pPr>
          <w:r w:rsidRPr="00942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045FEF3E44ABFA60E050B8EC1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6ECC-287B-4F8E-858C-9C46F5C5CFF4}"/>
      </w:docPartPr>
      <w:docPartBody>
        <w:p w:rsidR="00000000" w:rsidRDefault="00AE2A6A" w:rsidP="00AE2A6A">
          <w:pPr>
            <w:pStyle w:val="B86045FEF3E44ABFA60E050B8EC133D4"/>
          </w:pPr>
          <w:r w:rsidRPr="00942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ADF3636A04144B0AE463543CB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8F37-EED0-46D9-B91B-28779666558C}"/>
      </w:docPartPr>
      <w:docPartBody>
        <w:p w:rsidR="00000000" w:rsidRDefault="00AE2A6A" w:rsidP="00AE2A6A">
          <w:pPr>
            <w:pStyle w:val="037ADF3636A04144B0AE463543CB1854"/>
          </w:pPr>
          <w:r w:rsidRPr="00942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F8789C8564EC9A909ABCC9F0A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4FF0-26DD-45F4-8DE3-9D78681B764C}"/>
      </w:docPartPr>
      <w:docPartBody>
        <w:p w:rsidR="00000000" w:rsidRDefault="00AE2A6A" w:rsidP="00AE2A6A">
          <w:pPr>
            <w:pStyle w:val="F21F8789C8564EC9A909ABCC9F0A8C59"/>
          </w:pPr>
          <w:r w:rsidRPr="00942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BF98D70C241C39FE3342047D4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35F7-A8F7-4166-B4C3-A66BE104228F}"/>
      </w:docPartPr>
      <w:docPartBody>
        <w:p w:rsidR="00000000" w:rsidRDefault="00AE2A6A" w:rsidP="00AE2A6A">
          <w:pPr>
            <w:pStyle w:val="2D9BF98D70C241C39FE3342047D438B8"/>
          </w:pPr>
          <w:r w:rsidRPr="00942F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E46D083A544DDCA1907312F32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0393-CE5C-45D5-94BD-7B805FAC9642}"/>
      </w:docPartPr>
      <w:docPartBody>
        <w:p w:rsidR="00000000" w:rsidRDefault="00AE2A6A" w:rsidP="00AE2A6A">
          <w:pPr>
            <w:pStyle w:val="20E46D083A544DDCA1907312F32F9AF8"/>
          </w:pPr>
          <w:r w:rsidRPr="00942F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6A"/>
    <w:rsid w:val="00740A11"/>
    <w:rsid w:val="00A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A6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AE2A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A6A"/>
    <w:rPr>
      <w:color w:val="808080"/>
    </w:rPr>
  </w:style>
  <w:style w:type="paragraph" w:customStyle="1" w:styleId="F36B287CE7F04FE3B5A52237B89B71C6">
    <w:name w:val="F36B287CE7F04FE3B5A52237B89B71C6"/>
    <w:rsid w:val="00AE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1163D841E44209E2DC0DCB8659243">
    <w:name w:val="ED01163D841E44209E2DC0DCB8659243"/>
    <w:rsid w:val="00AE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45FEF3E44ABFA60E050B8EC133D4">
    <w:name w:val="B86045FEF3E44ABFA60E050B8EC133D4"/>
    <w:rsid w:val="00AE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DF3636A04144B0AE463543CB1854">
    <w:name w:val="037ADF3636A04144B0AE463543CB1854"/>
    <w:rsid w:val="00AE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F8789C8564EC9A909ABCC9F0A8C59">
    <w:name w:val="F21F8789C8564EC9A909ABCC9F0A8C59"/>
    <w:rsid w:val="00AE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F98D70C241C39FE3342047D438B8">
    <w:name w:val="2D9BF98D70C241C39FE3342047D438B8"/>
    <w:rsid w:val="00AE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6D083A544DDCA1907312F32F9AF8">
    <w:name w:val="20E46D083A544DDCA1907312F32F9AF8"/>
    <w:rsid w:val="00AE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Fillable Form Baptism Information Sheet.dotx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Information Sheet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Information Sheet</dc:title>
  <dc:subject/>
  <dc:creator>Carl Brewer</dc:creator>
  <cp:keywords/>
  <dc:description/>
  <cp:lastModifiedBy>Carl Brewer</cp:lastModifiedBy>
  <cp:revision>2</cp:revision>
  <cp:lastPrinted>2018-11-28T16:34:00Z</cp:lastPrinted>
  <dcterms:created xsi:type="dcterms:W3CDTF">2023-03-21T01:08:00Z</dcterms:created>
  <dcterms:modified xsi:type="dcterms:W3CDTF">2023-03-21T01:08:00Z</dcterms:modified>
</cp:coreProperties>
</file>