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8D" w:rsidRDefault="0067608D" w:rsidP="006D319C">
      <w:pPr>
        <w:tabs>
          <w:tab w:val="left" w:pos="90"/>
        </w:tabs>
        <w:rPr>
          <w:rFonts w:ascii="Cambria" w:hAnsi="Cambria"/>
        </w:rPr>
      </w:pPr>
      <w:r w:rsidRPr="000D145C">
        <w:rPr>
          <w:rFonts w:ascii="Cambria" w:hAnsi="Cambria"/>
          <w:b/>
          <w:sz w:val="24"/>
          <w:szCs w:val="24"/>
        </w:rPr>
        <w:t>PEACE LUTHERAN CHURCH</w:t>
      </w:r>
      <w:r w:rsidR="000D145C">
        <w:rPr>
          <w:rFonts w:ascii="Cambria" w:hAnsi="Cambria"/>
        </w:rPr>
        <w:tab/>
      </w:r>
      <w:r w:rsidR="00DC48BA">
        <w:rPr>
          <w:rFonts w:ascii="Cambria" w:hAnsi="Cambria"/>
        </w:rPr>
        <w:t xml:space="preserve">          </w:t>
      </w:r>
      <w:r w:rsidR="006D319C">
        <w:rPr>
          <w:rFonts w:ascii="Cambria" w:hAnsi="Cambria"/>
        </w:rPr>
        <w:tab/>
      </w:r>
      <w:r w:rsidR="006D319C">
        <w:rPr>
          <w:rFonts w:ascii="Cambria" w:hAnsi="Cambria"/>
        </w:rPr>
        <w:tab/>
      </w:r>
      <w:r w:rsidR="006D319C">
        <w:rPr>
          <w:rFonts w:ascii="Cambria" w:hAnsi="Cambria"/>
        </w:rPr>
        <w:tab/>
      </w:r>
      <w:r w:rsidR="006D319C">
        <w:rPr>
          <w:rFonts w:ascii="Cambria" w:hAnsi="Cambria"/>
        </w:rPr>
        <w:tab/>
      </w:r>
      <w:r w:rsidR="006D319C">
        <w:rPr>
          <w:rFonts w:ascii="Cambria" w:hAnsi="Cambria"/>
        </w:rPr>
        <w:tab/>
      </w:r>
      <w:r w:rsidR="00DC48BA">
        <w:rPr>
          <w:rFonts w:ascii="Cambria" w:hAnsi="Cambria"/>
        </w:rPr>
        <w:t xml:space="preserve"> </w:t>
      </w:r>
      <w:r w:rsidR="000D145C">
        <w:rPr>
          <w:rFonts w:ascii="Cambria" w:hAnsi="Cambria"/>
        </w:rPr>
        <w:t>Email</w:t>
      </w:r>
      <w:r w:rsidR="006D319C">
        <w:rPr>
          <w:rFonts w:ascii="Cambria" w:hAnsi="Cambria"/>
        </w:rPr>
        <w:t xml:space="preserve">:  </w:t>
      </w:r>
      <w:r w:rsidR="000D145C">
        <w:rPr>
          <w:rFonts w:ascii="Cambria" w:hAnsi="Cambria"/>
        </w:rPr>
        <w:tab/>
      </w:r>
      <w:sdt>
        <w:sdtPr>
          <w:rPr>
            <w:rFonts w:ascii="Cambria" w:hAnsi="Cambria"/>
            <w:color w:val="1F497D" w:themeColor="text2"/>
          </w:rPr>
          <w:id w:val="309061652"/>
          <w:placeholder>
            <w:docPart w:val="3F72A0493C5F4605A1BFA105CEF6D484"/>
          </w:placeholder>
          <w:showingPlcHdr/>
        </w:sdtPr>
        <w:sdtEndPr>
          <w:rPr>
            <w:color w:val="auto"/>
          </w:rPr>
        </w:sdtEndPr>
        <w:sdtContent>
          <w:r w:rsidR="006D319C" w:rsidRPr="002F7785">
            <w:rPr>
              <w:rStyle w:val="PlaceholderText"/>
              <w:color w:val="1F497D" w:themeColor="text2"/>
            </w:rPr>
            <w:t>Click here to enter email adddress.</w:t>
          </w:r>
        </w:sdtContent>
      </w:sdt>
      <w:r w:rsidR="000D145C">
        <w:rPr>
          <w:rFonts w:ascii="Cambria" w:hAnsi="Cambria"/>
        </w:rPr>
        <w:tab/>
      </w:r>
      <w:r w:rsidR="00DC48BA">
        <w:rPr>
          <w:rFonts w:ascii="Cambria" w:hAnsi="Cambria"/>
        </w:rPr>
        <w:br/>
      </w:r>
      <w:r w:rsidR="00DE7BD4">
        <w:rPr>
          <w:rFonts w:ascii="Cambria" w:hAnsi="Cambria"/>
        </w:rPr>
        <w:t>Time and Talent Sheet</w:t>
      </w:r>
      <w:r w:rsidR="000D145C">
        <w:rPr>
          <w:rFonts w:ascii="Cambria" w:hAnsi="Cambria"/>
        </w:rPr>
        <w:tab/>
      </w:r>
      <w:r w:rsidR="000D145C">
        <w:rPr>
          <w:rFonts w:ascii="Cambria" w:hAnsi="Cambria"/>
        </w:rPr>
        <w:tab/>
      </w:r>
      <w:r>
        <w:rPr>
          <w:rFonts w:ascii="Cambria" w:hAnsi="Cambria"/>
        </w:rPr>
        <w:br/>
      </w:r>
    </w:p>
    <w:p w:rsidR="0067608D" w:rsidRDefault="0067608D">
      <w:pPr>
        <w:rPr>
          <w:rFonts w:ascii="Cambria" w:hAnsi="Cambria"/>
        </w:rPr>
        <w:sectPr w:rsidR="0067608D" w:rsidSect="0067608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mbria" w:hAnsi="Cambria"/>
        </w:rPr>
        <w:t xml:space="preserve">NAME:  </w:t>
      </w:r>
      <w:sdt>
        <w:sdtPr>
          <w:rPr>
            <w:rFonts w:ascii="Cambria" w:hAnsi="Cambria"/>
          </w:rPr>
          <w:id w:val="43804147"/>
          <w:placeholder>
            <w:docPart w:val="B4D81D3A913F4979ABE03AF3DCFC2193"/>
          </w:placeholder>
          <w:showingPlcHdr/>
        </w:sdtPr>
        <w:sdtContent>
          <w:r w:rsidR="006D319C" w:rsidRPr="002F7785">
            <w:rPr>
              <w:rStyle w:val="PlaceholderText"/>
              <w:color w:val="1F497D" w:themeColor="text2"/>
            </w:rPr>
            <w:t>Click here to enter name.</w:t>
          </w:r>
        </w:sdtContent>
      </w:sdt>
      <w:r>
        <w:rPr>
          <w:rFonts w:ascii="Cambria" w:hAnsi="Cambria"/>
        </w:rPr>
        <w:t xml:space="preserve"> (one sheet for each member)</w:t>
      </w:r>
      <w:r w:rsidR="000D145C">
        <w:rPr>
          <w:rFonts w:ascii="Cambria" w:hAnsi="Cambria"/>
        </w:rPr>
        <w:t xml:space="preserve">  Phone:  </w:t>
      </w:r>
      <w:sdt>
        <w:sdtPr>
          <w:rPr>
            <w:rStyle w:val="Style2"/>
          </w:rPr>
          <w:id w:val="-1980988011"/>
          <w:placeholder>
            <w:docPart w:val="FEF2C2CFD6D84148B52263FFB9509CE6"/>
          </w:placeholder>
          <w:showingPlcHdr/>
        </w:sdtPr>
        <w:sdtEndPr>
          <w:rPr>
            <w:rStyle w:val="DefaultParagraphFont"/>
            <w:rFonts w:ascii="Cambria" w:hAnsi="Cambria"/>
          </w:rPr>
        </w:sdtEndPr>
        <w:sdtContent>
          <w:r w:rsidR="006D319C" w:rsidRPr="002F7785">
            <w:rPr>
              <w:rStyle w:val="PlaceholderText"/>
              <w:color w:val="1F497D" w:themeColor="text2"/>
            </w:rPr>
            <w:t>Click here to enter phone.</w:t>
          </w:r>
        </w:sdtContent>
      </w:sdt>
    </w:p>
    <w:p w:rsidR="00431034" w:rsidRDefault="00431034" w:rsidP="002775E6">
      <w:pPr>
        <w:pStyle w:val="Heading2"/>
      </w:pPr>
      <w:r w:rsidRPr="008E5453">
        <w:lastRenderedPageBreak/>
        <w:t>Church Offices</w:t>
      </w:r>
    </w:p>
    <w:p w:rsidR="00431034" w:rsidRPr="001C0ACE" w:rsidRDefault="001C0ACE" w:rsidP="00431034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Done Will Do</w:t>
      </w:r>
    </w:p>
    <w:p w:rsidR="00431034" w:rsidRPr="00A72F2E" w:rsidRDefault="005942F7" w:rsidP="00A72F2E">
      <w:pPr>
        <w:rPr>
          <w:rFonts w:ascii="Cambria" w:hAnsi="Cambria"/>
          <w:szCs w:val="20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24473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C6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1571C6"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 w:rsidR="001571C6"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69934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1C6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A72F2E" w:rsidRPr="00A72F2E">
        <w:rPr>
          <w:rFonts w:ascii="Cambria" w:hAnsi="Cambria"/>
          <w:szCs w:val="20"/>
        </w:rPr>
        <w:t>President</w:t>
      </w:r>
    </w:p>
    <w:p w:rsidR="00A72F2E" w:rsidRPr="00A72F2E" w:rsidRDefault="001571C6" w:rsidP="00A72F2E">
      <w:pPr>
        <w:rPr>
          <w:rFonts w:ascii="Cambria" w:hAnsi="Cambria"/>
          <w:szCs w:val="20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733852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87500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5942F7" w:rsidRPr="00A72F2E">
        <w:rPr>
          <w:noProof/>
          <w:szCs w:val="20"/>
        </w:rPr>
        <w:t xml:space="preserve"> </w:t>
      </w:r>
      <w:r w:rsidR="00A72F2E" w:rsidRPr="00A72F2E">
        <w:rPr>
          <w:rFonts w:ascii="Cambria" w:hAnsi="Cambria"/>
          <w:szCs w:val="20"/>
        </w:rPr>
        <w:t>Vice President</w:t>
      </w:r>
    </w:p>
    <w:p w:rsidR="00A72F2E" w:rsidRPr="00A72F2E" w:rsidRDefault="001571C6" w:rsidP="00A72F2E">
      <w:pPr>
        <w:rPr>
          <w:rFonts w:ascii="Cambria" w:hAnsi="Cambria"/>
          <w:szCs w:val="20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96594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65286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A72F2E" w:rsidRPr="00A72F2E">
        <w:rPr>
          <w:rFonts w:ascii="Cambria" w:hAnsi="Cambria"/>
          <w:szCs w:val="20"/>
        </w:rPr>
        <w:t>Secretary</w:t>
      </w:r>
    </w:p>
    <w:p w:rsidR="00431034" w:rsidRPr="00A72F2E" w:rsidRDefault="001571C6" w:rsidP="00431034">
      <w:pPr>
        <w:rPr>
          <w:rFonts w:ascii="Cambria" w:hAnsi="Cambria"/>
          <w:szCs w:val="20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87920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664783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A72F2E" w:rsidRPr="00A72F2E">
        <w:rPr>
          <w:rFonts w:ascii="Cambria" w:hAnsi="Cambria"/>
          <w:szCs w:val="20"/>
        </w:rPr>
        <w:t>Financial Secretary</w:t>
      </w:r>
    </w:p>
    <w:p w:rsidR="00431034" w:rsidRPr="00A72F2E" w:rsidRDefault="001571C6" w:rsidP="00431034">
      <w:pPr>
        <w:rPr>
          <w:rFonts w:ascii="Cambria" w:hAnsi="Cambria"/>
          <w:szCs w:val="20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88856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23020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431034" w:rsidRPr="00A72F2E">
        <w:rPr>
          <w:rFonts w:ascii="Cambria" w:hAnsi="Cambria"/>
          <w:szCs w:val="20"/>
        </w:rPr>
        <w:t>Treasurer</w:t>
      </w:r>
    </w:p>
    <w:p w:rsidR="001C0ACE" w:rsidRPr="00A72F2E" w:rsidRDefault="001571C6" w:rsidP="00B079B4">
      <w:pPr>
        <w:rPr>
          <w:rFonts w:ascii="Cambria" w:hAnsi="Cambria"/>
          <w:szCs w:val="20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72818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26840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431034" w:rsidRPr="00A72F2E">
        <w:rPr>
          <w:rFonts w:ascii="Cambria" w:hAnsi="Cambria"/>
          <w:szCs w:val="20"/>
        </w:rPr>
        <w:t>Elder</w:t>
      </w:r>
    </w:p>
    <w:p w:rsidR="001C0ACE" w:rsidRDefault="001C0ACE" w:rsidP="002775E6">
      <w:pPr>
        <w:pStyle w:val="Heading2"/>
      </w:pPr>
      <w:r>
        <w:t>Stewardship</w:t>
      </w:r>
    </w:p>
    <w:p w:rsidR="001C0ACE" w:rsidRPr="001571C6" w:rsidRDefault="001C0ACE" w:rsidP="001C0ACE">
      <w:pPr>
        <w:rPr>
          <w:rFonts w:ascii="Cambria" w:hAnsi="Cambria"/>
          <w:b/>
          <w:szCs w:val="20"/>
        </w:rPr>
      </w:pPr>
      <w:r>
        <w:rPr>
          <w:rFonts w:ascii="Cambria" w:hAnsi="Cambria"/>
          <w:b/>
          <w:sz w:val="16"/>
          <w:szCs w:val="16"/>
        </w:rPr>
        <w:t>Done Will Do</w:t>
      </w:r>
    </w:p>
    <w:p w:rsidR="001C0ACE" w:rsidRPr="001571C6" w:rsidRDefault="001571C6" w:rsidP="005942F7">
      <w:pPr>
        <w:rPr>
          <w:rFonts w:ascii="Cambria" w:hAnsi="Cambria"/>
          <w:szCs w:val="20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950284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2090650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1C0ACE" w:rsidRPr="001571C6">
        <w:rPr>
          <w:rFonts w:ascii="Cambria" w:hAnsi="Cambria"/>
          <w:szCs w:val="20"/>
        </w:rPr>
        <w:t xml:space="preserve">Board </w:t>
      </w:r>
      <w:r w:rsidR="000D145C" w:rsidRPr="001571C6">
        <w:rPr>
          <w:rFonts w:ascii="Cambria" w:hAnsi="Cambria"/>
          <w:szCs w:val="20"/>
        </w:rPr>
        <w:t>Chairman</w:t>
      </w:r>
    </w:p>
    <w:p w:rsidR="000D145C" w:rsidRPr="001571C6" w:rsidRDefault="001571C6" w:rsidP="005942F7">
      <w:pPr>
        <w:rPr>
          <w:rFonts w:ascii="Symbol" w:hAnsi="Symbol"/>
          <w:noProof/>
          <w:szCs w:val="20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453598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864870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0D145C" w:rsidRPr="001571C6">
        <w:rPr>
          <w:rFonts w:ascii="Cambria" w:hAnsi="Cambria"/>
          <w:szCs w:val="20"/>
        </w:rPr>
        <w:t>Board Member</w:t>
      </w:r>
    </w:p>
    <w:p w:rsidR="001C0ACE" w:rsidRPr="001571C6" w:rsidRDefault="001571C6" w:rsidP="001C0ACE">
      <w:pPr>
        <w:rPr>
          <w:rFonts w:ascii="Cambria" w:hAnsi="Cambria"/>
          <w:szCs w:val="20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374965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83178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1C0ACE" w:rsidRPr="001571C6">
        <w:rPr>
          <w:rFonts w:ascii="Cambria" w:hAnsi="Cambria"/>
          <w:szCs w:val="20"/>
        </w:rPr>
        <w:t>Count Offerings</w:t>
      </w:r>
    </w:p>
    <w:p w:rsidR="001C0ACE" w:rsidRPr="001571C6" w:rsidRDefault="001571C6" w:rsidP="001C0ACE">
      <w:pPr>
        <w:rPr>
          <w:rFonts w:ascii="Cambria" w:hAnsi="Cambria"/>
          <w:szCs w:val="20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127216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955401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1C0ACE" w:rsidRPr="001571C6">
        <w:rPr>
          <w:rFonts w:ascii="Cambria" w:hAnsi="Cambria"/>
          <w:szCs w:val="20"/>
        </w:rPr>
        <w:t>Audit Records</w:t>
      </w:r>
    </w:p>
    <w:p w:rsidR="001C0ACE" w:rsidRPr="001571C6" w:rsidRDefault="001571C6" w:rsidP="001C0ACE">
      <w:pPr>
        <w:rPr>
          <w:rFonts w:ascii="Cambria" w:hAnsi="Cambria"/>
          <w:szCs w:val="20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1431040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91786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1C0ACE" w:rsidRPr="001571C6">
        <w:rPr>
          <w:rFonts w:ascii="Cambria" w:hAnsi="Cambria"/>
          <w:szCs w:val="20"/>
        </w:rPr>
        <w:t>Time &amp; Talent Records</w:t>
      </w:r>
    </w:p>
    <w:p w:rsidR="001C0ACE" w:rsidRDefault="00096093" w:rsidP="00B8407B">
      <w:pPr>
        <w:pStyle w:val="Heading2"/>
      </w:pPr>
      <w:r>
        <w:t>Christian Education</w:t>
      </w:r>
    </w:p>
    <w:p w:rsidR="001C0ACE" w:rsidRPr="001C0ACE" w:rsidRDefault="001C0ACE" w:rsidP="001C0ACE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Done Will Do</w:t>
      </w:r>
    </w:p>
    <w:p w:rsidR="000D145C" w:rsidRDefault="001571C6" w:rsidP="000D145C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984312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479771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0D145C">
        <w:rPr>
          <w:rFonts w:ascii="Cambria" w:hAnsi="Cambria"/>
        </w:rPr>
        <w:t>Board Chairman</w:t>
      </w:r>
    </w:p>
    <w:p w:rsidR="00096093" w:rsidRDefault="001571C6" w:rsidP="001C0ACE">
      <w:pPr>
        <w:rPr>
          <w:rFonts w:ascii="Symbol" w:hAnsi="Symbol"/>
          <w:noProof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37654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66948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0D145C">
        <w:rPr>
          <w:rFonts w:ascii="Cambria" w:hAnsi="Cambria"/>
        </w:rPr>
        <w:t>Board Member</w:t>
      </w:r>
      <w:r w:rsidR="00B079B4">
        <w:rPr>
          <w:rFonts w:ascii="Cambria" w:hAnsi="Cambria"/>
        </w:rPr>
        <w:br/>
      </w: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916279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802269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B079B4">
        <w:rPr>
          <w:rFonts w:ascii="Cambria" w:hAnsi="Cambria"/>
        </w:rPr>
        <w:t>Superintendent</w:t>
      </w:r>
    </w:p>
    <w:p w:rsidR="001C0ACE" w:rsidRPr="00096093" w:rsidRDefault="00096093" w:rsidP="001C0ACE">
      <w:pPr>
        <w:rPr>
          <w:rFonts w:ascii="Symbol" w:hAnsi="Symbol"/>
          <w:noProof/>
        </w:rPr>
      </w:pPr>
      <w:r>
        <w:rPr>
          <w:rFonts w:ascii="Cambria" w:hAnsi="Cambria"/>
        </w:rPr>
        <w:t xml:space="preserve"> </w:t>
      </w:r>
      <w:r w:rsidR="00CA105B">
        <w:rPr>
          <w:rFonts w:ascii="Cambria" w:hAnsi="Cambria"/>
        </w:rPr>
        <w:t xml:space="preserve">  </w:t>
      </w:r>
      <w:r w:rsidRPr="00096093">
        <w:rPr>
          <w:rFonts w:ascii="Cambria" w:hAnsi="Cambria"/>
        </w:rPr>
        <w:t>Teach Sunday School</w:t>
      </w:r>
    </w:p>
    <w:p w:rsidR="001C0ACE" w:rsidRDefault="001571C6" w:rsidP="00096093">
      <w:pPr>
        <w:ind w:firstLine="36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2100593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675159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096093">
        <w:rPr>
          <w:rFonts w:ascii="Cambria" w:hAnsi="Cambria"/>
        </w:rPr>
        <w:t>Preschool</w:t>
      </w:r>
    </w:p>
    <w:p w:rsidR="001C0ACE" w:rsidRDefault="001571C6" w:rsidP="00096093">
      <w:pPr>
        <w:ind w:firstLine="36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204316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784732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096093">
        <w:rPr>
          <w:rFonts w:ascii="Cambria" w:hAnsi="Cambria"/>
        </w:rPr>
        <w:t>Elementary</w:t>
      </w:r>
    </w:p>
    <w:p w:rsidR="001C0ACE" w:rsidRDefault="001571C6" w:rsidP="00096093">
      <w:pPr>
        <w:ind w:firstLine="36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459424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526938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096093">
        <w:rPr>
          <w:rFonts w:ascii="Cambria" w:hAnsi="Cambria"/>
        </w:rPr>
        <w:t>Middle School</w:t>
      </w:r>
    </w:p>
    <w:p w:rsidR="001C0ACE" w:rsidRDefault="001571C6" w:rsidP="00096093">
      <w:pPr>
        <w:ind w:firstLine="36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14571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746228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096093">
        <w:rPr>
          <w:rFonts w:ascii="Cambria" w:hAnsi="Cambria"/>
        </w:rPr>
        <w:t>High School</w:t>
      </w:r>
    </w:p>
    <w:p w:rsidR="001C0ACE" w:rsidRDefault="001571C6" w:rsidP="001C0ACE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892848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58689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096093">
        <w:rPr>
          <w:rFonts w:ascii="Cambria" w:hAnsi="Cambria"/>
        </w:rPr>
        <w:t>Substitute Teacher</w:t>
      </w:r>
    </w:p>
    <w:p w:rsidR="001C0ACE" w:rsidRDefault="001571C6" w:rsidP="001C0ACE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1674644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80173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096093">
        <w:rPr>
          <w:rFonts w:ascii="Cambria" w:hAnsi="Cambria"/>
        </w:rPr>
        <w:t xml:space="preserve">Bible Study Leader </w:t>
      </w:r>
    </w:p>
    <w:p w:rsidR="005942F7" w:rsidRPr="00DE7BD4" w:rsidRDefault="00CA105B" w:rsidP="005942F7">
      <w:pPr>
        <w:rPr>
          <w:rFonts w:ascii="Cambria" w:hAnsi="Cambria"/>
          <w:b/>
        </w:rPr>
      </w:pPr>
      <w:r>
        <w:rPr>
          <w:rFonts w:ascii="Cambria" w:hAnsi="Cambria"/>
        </w:rPr>
        <w:t xml:space="preserve">   </w:t>
      </w:r>
      <w:r w:rsidR="00BA35BA">
        <w:rPr>
          <w:rFonts w:ascii="Cambria" w:hAnsi="Cambria"/>
        </w:rPr>
        <w:t xml:space="preserve">   </w:t>
      </w:r>
      <w:r w:rsidR="005942F7" w:rsidRPr="00DE7BD4">
        <w:rPr>
          <w:rFonts w:ascii="Cambria" w:hAnsi="Cambria"/>
          <w:b/>
        </w:rPr>
        <w:t>Vacation Bible School</w:t>
      </w:r>
    </w:p>
    <w:p w:rsidR="005942F7" w:rsidRDefault="001571C6" w:rsidP="00BA35BA">
      <w:pPr>
        <w:ind w:firstLine="27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214661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74534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5942F7">
        <w:rPr>
          <w:rFonts w:ascii="Cambria" w:hAnsi="Cambria"/>
        </w:rPr>
        <w:t>Coordinator</w:t>
      </w:r>
    </w:p>
    <w:p w:rsidR="005942F7" w:rsidRDefault="005942F7" w:rsidP="00BA35BA">
      <w:pPr>
        <w:ind w:firstLine="270"/>
        <w:rPr>
          <w:rFonts w:ascii="Cambria" w:hAnsi="Cambria"/>
        </w:rPr>
      </w:pPr>
      <w:r>
        <w:rPr>
          <w:noProof/>
          <w:sz w:val="16"/>
          <w:szCs w:val="16"/>
        </w:rPr>
        <w:t xml:space="preserve"> </w:t>
      </w:r>
      <w:r w:rsidR="001571C6" w:rsidRPr="00A72F2E"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02392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1C6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1571C6">
        <w:rPr>
          <w:noProof/>
          <w:szCs w:val="20"/>
        </w:rPr>
        <w:t xml:space="preserve">  </w:t>
      </w:r>
      <w:r w:rsidR="001571C6" w:rsidRPr="00A72F2E">
        <w:rPr>
          <w:noProof/>
          <w:szCs w:val="20"/>
        </w:rPr>
        <w:t xml:space="preserve"> </w:t>
      </w:r>
      <w:r w:rsidR="001571C6"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44473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1C6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1571C6" w:rsidRPr="00A72F2E">
        <w:rPr>
          <w:noProof/>
          <w:szCs w:val="20"/>
        </w:rPr>
        <w:t xml:space="preserve"> </w:t>
      </w:r>
      <w:r>
        <w:rPr>
          <w:rFonts w:ascii="Cambria" w:hAnsi="Cambria"/>
        </w:rPr>
        <w:t>Teacher</w:t>
      </w:r>
    </w:p>
    <w:p w:rsidR="005942F7" w:rsidRDefault="001571C6" w:rsidP="00BA35BA">
      <w:pPr>
        <w:ind w:firstLine="27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71661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74665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5942F7">
        <w:rPr>
          <w:rFonts w:ascii="Cambria" w:hAnsi="Cambria"/>
        </w:rPr>
        <w:t>Crafts</w:t>
      </w:r>
    </w:p>
    <w:p w:rsidR="005942F7" w:rsidRDefault="001571C6" w:rsidP="00BA35BA">
      <w:pPr>
        <w:ind w:firstLine="27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39394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30487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5942F7">
        <w:rPr>
          <w:rFonts w:ascii="Cambria" w:hAnsi="Cambria"/>
        </w:rPr>
        <w:t xml:space="preserve">Other </w:t>
      </w:r>
      <w:sdt>
        <w:sdtPr>
          <w:rPr>
            <w:rFonts w:ascii="Cambria" w:hAnsi="Cambria"/>
          </w:rPr>
          <w:id w:val="-1619825895"/>
          <w:placeholder>
            <w:docPart w:val="87CB2BD341644D94B39861C48A30A5C7"/>
          </w:placeholder>
          <w:showingPlcHdr/>
        </w:sdtPr>
        <w:sdtContent>
          <w:r w:rsidR="00060605" w:rsidRPr="00276C15">
            <w:rPr>
              <w:rStyle w:val="PlaceholderText"/>
            </w:rPr>
            <w:t>Click here to enter</w:t>
          </w:r>
          <w:r w:rsidR="00060605">
            <w:rPr>
              <w:rStyle w:val="PlaceholderText"/>
            </w:rPr>
            <w:t xml:space="preserve"> other ways to help</w:t>
          </w:r>
          <w:r w:rsidR="00060605" w:rsidRPr="00276C15">
            <w:rPr>
              <w:rStyle w:val="PlaceholderText"/>
            </w:rPr>
            <w:t>.</w:t>
          </w:r>
        </w:sdtContent>
      </w:sdt>
    </w:p>
    <w:p w:rsidR="005942F7" w:rsidRPr="005942F7" w:rsidRDefault="001571C6" w:rsidP="001C0ACE">
      <w:pPr>
        <w:rPr>
          <w:noProof/>
          <w:sz w:val="22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148558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73000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5942F7">
        <w:rPr>
          <w:noProof/>
        </w:rPr>
        <w:t>Confirmation Teacher</w:t>
      </w:r>
    </w:p>
    <w:p w:rsidR="001C0ACE" w:rsidRPr="000D145C" w:rsidRDefault="001571C6" w:rsidP="001C0ACE">
      <w:pPr>
        <w:rPr>
          <w:noProof/>
          <w:sz w:val="22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85539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962228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5942F7">
        <w:rPr>
          <w:noProof/>
        </w:rPr>
        <w:t>Christmas Program</w:t>
      </w:r>
    </w:p>
    <w:p w:rsidR="00CA105B" w:rsidRDefault="00CA105B" w:rsidP="005942F7">
      <w:pPr>
        <w:rPr>
          <w:rFonts w:ascii="Cambria" w:hAnsi="Cambria"/>
          <w:b/>
        </w:rPr>
      </w:pPr>
    </w:p>
    <w:p w:rsidR="005942F7" w:rsidRDefault="002775E6" w:rsidP="002775E6">
      <w:pPr>
        <w:pStyle w:val="Heading2"/>
      </w:pPr>
      <w:r>
        <w:rPr>
          <w:rFonts w:ascii="Cambria" w:hAnsi="Cambria"/>
        </w:rPr>
        <w:br w:type="column"/>
      </w:r>
      <w:r w:rsidR="005942F7">
        <w:lastRenderedPageBreak/>
        <w:t>Evangelism</w:t>
      </w:r>
    </w:p>
    <w:p w:rsidR="005942F7" w:rsidRPr="001C0ACE" w:rsidRDefault="005942F7" w:rsidP="005942F7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Done Will Do</w:t>
      </w:r>
    </w:p>
    <w:p w:rsidR="000D145C" w:rsidRDefault="001571C6" w:rsidP="000D145C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07778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28245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0D145C">
        <w:rPr>
          <w:rFonts w:ascii="Cambria" w:hAnsi="Cambria"/>
        </w:rPr>
        <w:t>Board Chairman</w:t>
      </w:r>
    </w:p>
    <w:p w:rsidR="005942F7" w:rsidRPr="001C0ACE" w:rsidRDefault="001571C6" w:rsidP="005942F7">
      <w:pPr>
        <w:rPr>
          <w:rFonts w:ascii="Symbol" w:hAnsi="Symbol"/>
          <w:noProof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265238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331906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0D145C">
        <w:rPr>
          <w:rFonts w:ascii="Cambria" w:hAnsi="Cambria"/>
        </w:rPr>
        <w:t>Board Member</w:t>
      </w:r>
    </w:p>
    <w:p w:rsidR="00CA105B" w:rsidRDefault="001571C6" w:rsidP="00B8407B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102593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029329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CA105B">
        <w:rPr>
          <w:rFonts w:ascii="Cambria" w:hAnsi="Cambria"/>
        </w:rPr>
        <w:t>Neighborhood Canvas</w:t>
      </w:r>
    </w:p>
    <w:p w:rsidR="00CA105B" w:rsidRDefault="001571C6" w:rsidP="00CA105B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1670162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622907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CA105B">
        <w:rPr>
          <w:rFonts w:ascii="Cambria" w:hAnsi="Cambria"/>
        </w:rPr>
        <w:t>Create Ads to Publicize Church</w:t>
      </w:r>
    </w:p>
    <w:p w:rsidR="00CA105B" w:rsidRDefault="001571C6" w:rsidP="00CA105B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819724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608328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CA105B">
        <w:rPr>
          <w:rFonts w:ascii="Cambria" w:hAnsi="Cambria"/>
        </w:rPr>
        <w:t>CD Ministry</w:t>
      </w:r>
    </w:p>
    <w:p w:rsidR="00B8407B" w:rsidRPr="00DE7BD4" w:rsidRDefault="00BA35BA" w:rsidP="00B8407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</w:t>
      </w:r>
      <w:r w:rsidR="00B8407B" w:rsidRPr="00DE7BD4">
        <w:rPr>
          <w:rFonts w:ascii="Cambria" w:hAnsi="Cambria"/>
          <w:b/>
        </w:rPr>
        <w:t>Visitation</w:t>
      </w:r>
    </w:p>
    <w:p w:rsidR="00B8407B" w:rsidRDefault="001571C6" w:rsidP="00B8407B">
      <w:pPr>
        <w:ind w:firstLine="18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91034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960850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B8407B">
        <w:rPr>
          <w:rFonts w:ascii="Cambria" w:hAnsi="Cambria"/>
        </w:rPr>
        <w:t>Sick/Shut In</w:t>
      </w:r>
    </w:p>
    <w:p w:rsidR="00B8407B" w:rsidRDefault="001571C6" w:rsidP="00B8407B">
      <w:pPr>
        <w:ind w:firstLine="18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8823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87237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B8407B">
        <w:rPr>
          <w:rFonts w:ascii="Cambria" w:hAnsi="Cambria"/>
        </w:rPr>
        <w:t>Nursing Homes</w:t>
      </w:r>
    </w:p>
    <w:p w:rsidR="00B8407B" w:rsidRDefault="001571C6" w:rsidP="00B8407B">
      <w:pPr>
        <w:ind w:firstLine="18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217320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03584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B8407B">
        <w:rPr>
          <w:rFonts w:ascii="Cambria" w:hAnsi="Cambria"/>
        </w:rPr>
        <w:t>Prospects</w:t>
      </w:r>
    </w:p>
    <w:p w:rsidR="00B8407B" w:rsidRDefault="001571C6" w:rsidP="00B8407B">
      <w:pPr>
        <w:ind w:firstLine="18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371035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23062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B8407B">
        <w:rPr>
          <w:rFonts w:ascii="Cambria" w:hAnsi="Cambria"/>
        </w:rPr>
        <w:t>Members</w:t>
      </w:r>
    </w:p>
    <w:p w:rsidR="005A6E97" w:rsidRDefault="005A6E97" w:rsidP="002775E6">
      <w:pPr>
        <w:pStyle w:val="Heading2"/>
      </w:pPr>
      <w:r>
        <w:t>Social Ministry</w:t>
      </w:r>
    </w:p>
    <w:p w:rsidR="005A6E97" w:rsidRPr="001C0ACE" w:rsidRDefault="005A6E97" w:rsidP="005A6E97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Done Will Do</w:t>
      </w:r>
    </w:p>
    <w:p w:rsidR="000D145C" w:rsidRDefault="001571C6" w:rsidP="000D145C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930152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58857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0D145C">
        <w:rPr>
          <w:rFonts w:ascii="Cambria" w:hAnsi="Cambria"/>
        </w:rPr>
        <w:t>Board Chairman</w:t>
      </w:r>
    </w:p>
    <w:p w:rsidR="005A6E97" w:rsidRPr="001C0ACE" w:rsidRDefault="001571C6" w:rsidP="005A6E97">
      <w:pPr>
        <w:rPr>
          <w:rFonts w:ascii="Symbol" w:hAnsi="Symbol"/>
          <w:noProof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900898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87974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0D145C">
        <w:rPr>
          <w:rFonts w:ascii="Cambria" w:hAnsi="Cambria"/>
        </w:rPr>
        <w:t>Board Member</w:t>
      </w:r>
    </w:p>
    <w:p w:rsidR="005A6E97" w:rsidRDefault="001571C6" w:rsidP="005A6E97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57747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58715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5A6E97">
        <w:rPr>
          <w:rFonts w:ascii="Cambria" w:hAnsi="Cambria"/>
        </w:rPr>
        <w:t>Care Net Volunteer</w:t>
      </w:r>
    </w:p>
    <w:p w:rsidR="005A6E97" w:rsidRDefault="001571C6" w:rsidP="005A6E97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668250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440035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5A6E97">
        <w:rPr>
          <w:rFonts w:ascii="Cambria" w:hAnsi="Cambria"/>
        </w:rPr>
        <w:t>Food and/or Clothing Donation</w:t>
      </w:r>
    </w:p>
    <w:p w:rsidR="005A6E97" w:rsidRDefault="003D1AB8" w:rsidP="005A6E97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939715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359175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5A6E97">
        <w:rPr>
          <w:rFonts w:ascii="Cambria" w:hAnsi="Cambria"/>
        </w:rPr>
        <w:t>Highway Trash Pickup</w:t>
      </w:r>
    </w:p>
    <w:p w:rsidR="005A6E97" w:rsidRDefault="003D1AB8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3923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188373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5A6E97">
        <w:rPr>
          <w:rFonts w:ascii="Cambria" w:hAnsi="Cambria"/>
        </w:rPr>
        <w:t xml:space="preserve">Coordinate with Local Social </w:t>
      </w:r>
      <w:r w:rsidR="00902227">
        <w:rPr>
          <w:rFonts w:ascii="Cambria" w:hAnsi="Cambria"/>
        </w:rPr>
        <w:t xml:space="preserve">  </w:t>
      </w:r>
      <w:r w:rsidR="005A6E97">
        <w:rPr>
          <w:rFonts w:ascii="Cambria" w:hAnsi="Cambria"/>
        </w:rPr>
        <w:t>Services</w:t>
      </w:r>
    </w:p>
    <w:p w:rsidR="00CA105B" w:rsidRDefault="003D1AB8" w:rsidP="00CA105B">
      <w:pPr>
        <w:rPr>
          <w:noProof/>
          <w:sz w:val="16"/>
          <w:szCs w:val="16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633148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446169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5A6E97">
        <w:rPr>
          <w:rFonts w:ascii="Cambria" w:hAnsi="Cambria"/>
        </w:rPr>
        <w:t xml:space="preserve">Other </w:t>
      </w:r>
      <w:r w:rsidR="005A6E97">
        <w:rPr>
          <w:noProof/>
          <w:sz w:val="16"/>
          <w:szCs w:val="16"/>
        </w:rPr>
        <w:t xml:space="preserve">   </w:t>
      </w:r>
    </w:p>
    <w:p w:rsidR="00DE7BD4" w:rsidRDefault="00DE7BD4" w:rsidP="00DE7BD4">
      <w:pPr>
        <w:pStyle w:val="Heading2"/>
      </w:pPr>
      <w:r>
        <w:t>Fellowship</w:t>
      </w:r>
    </w:p>
    <w:p w:rsidR="00DE7BD4" w:rsidRPr="001C0ACE" w:rsidRDefault="00DE7BD4" w:rsidP="00DE7BD4">
      <w:pPr>
        <w:ind w:left="720" w:hanging="720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Done Will Do</w:t>
      </w:r>
    </w:p>
    <w:p w:rsidR="00DE7BD4" w:rsidRDefault="003D1AB8" w:rsidP="00DE7BD4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10715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73960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DE7BD4">
        <w:rPr>
          <w:rFonts w:ascii="Cambria" w:hAnsi="Cambria"/>
        </w:rPr>
        <w:t>Board Chairman</w:t>
      </w:r>
    </w:p>
    <w:p w:rsidR="00DE7BD4" w:rsidRPr="001C0ACE" w:rsidRDefault="003D1AB8" w:rsidP="00DE7BD4">
      <w:pPr>
        <w:rPr>
          <w:rFonts w:ascii="Symbol" w:hAnsi="Symbol"/>
          <w:noProof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1279782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94251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DE7BD4">
        <w:rPr>
          <w:rFonts w:ascii="Cambria" w:hAnsi="Cambria"/>
        </w:rPr>
        <w:t>Board Member</w:t>
      </w:r>
    </w:p>
    <w:p w:rsidR="00DE7BD4" w:rsidRDefault="003D1AB8" w:rsidP="00DE7BD4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718393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79914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DE7BD4">
        <w:rPr>
          <w:rFonts w:ascii="Cambria" w:hAnsi="Cambria"/>
        </w:rPr>
        <w:t>Kitchen Coordinator</w:t>
      </w:r>
    </w:p>
    <w:p w:rsidR="00DE7BD4" w:rsidRDefault="003D1AB8" w:rsidP="00DE7BD4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47906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12484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DE7BD4">
        <w:rPr>
          <w:rFonts w:ascii="Cambria" w:hAnsi="Cambria"/>
        </w:rPr>
        <w:t>Plan Events</w:t>
      </w:r>
    </w:p>
    <w:p w:rsidR="00DE7BD4" w:rsidRDefault="003D1AB8" w:rsidP="00DE7BD4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63834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988670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DE7BD4">
        <w:rPr>
          <w:rFonts w:ascii="Cambria" w:hAnsi="Cambria"/>
        </w:rPr>
        <w:t>Prepare Food</w:t>
      </w:r>
    </w:p>
    <w:p w:rsidR="00DE7BD4" w:rsidRDefault="003D1AB8" w:rsidP="00DE7BD4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911877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964420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BA35BA">
        <w:rPr>
          <w:rFonts w:ascii="Cambria" w:hAnsi="Cambria"/>
        </w:rPr>
        <w:t>Play on s</w:t>
      </w:r>
      <w:r w:rsidR="00DE7BD4">
        <w:rPr>
          <w:rFonts w:ascii="Cambria" w:hAnsi="Cambria"/>
        </w:rPr>
        <w:t>port Team type</w:t>
      </w:r>
      <w:r w:rsidR="00060605">
        <w:rPr>
          <w:rFonts w:ascii="Cambria" w:hAnsi="Cambria"/>
        </w:rPr>
        <w:t xml:space="preserve">: </w:t>
      </w:r>
      <w:r w:rsidR="00DE7BD4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341246533"/>
          <w:placeholder>
            <w:docPart w:val="4855976467344F008111BB1DF9D5B7A0"/>
          </w:placeholder>
          <w:showingPlcHdr/>
        </w:sdtPr>
        <w:sdtContent>
          <w:r w:rsidR="00060605" w:rsidRPr="00276C15">
            <w:rPr>
              <w:rStyle w:val="PlaceholderText"/>
            </w:rPr>
            <w:t>Click here to enter text.</w:t>
          </w:r>
        </w:sdtContent>
      </w:sdt>
    </w:p>
    <w:p w:rsidR="00DE7BD4" w:rsidRDefault="003D1AB8" w:rsidP="00DE7BD4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194097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671790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DE7BD4">
        <w:rPr>
          <w:rFonts w:ascii="Cambria" w:hAnsi="Cambria"/>
        </w:rPr>
        <w:t xml:space="preserve">Coach Team type </w:t>
      </w:r>
      <w:sdt>
        <w:sdtPr>
          <w:rPr>
            <w:rFonts w:ascii="Cambria" w:hAnsi="Cambria"/>
          </w:rPr>
          <w:id w:val="-1952467018"/>
          <w:placeholder>
            <w:docPart w:val="5497E4B17E4C40099BDC2861B105BF65"/>
          </w:placeholder>
          <w:showingPlcHdr/>
        </w:sdtPr>
        <w:sdtContent>
          <w:r w:rsidR="00060605" w:rsidRPr="00276C15">
            <w:rPr>
              <w:rStyle w:val="PlaceholderText"/>
            </w:rPr>
            <w:t>Click here to enter text.</w:t>
          </w:r>
        </w:sdtContent>
      </w:sdt>
    </w:p>
    <w:p w:rsidR="00DE7BD4" w:rsidRPr="001C0ACE" w:rsidRDefault="003D1AB8" w:rsidP="00DE7BD4">
      <w:pPr>
        <w:ind w:left="720" w:hanging="720"/>
        <w:rPr>
          <w:rFonts w:ascii="Symbol" w:hAnsi="Symbol"/>
          <w:noProof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349219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95787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DE7BD4">
        <w:rPr>
          <w:rFonts w:ascii="Cambria" w:hAnsi="Cambria"/>
        </w:rPr>
        <w:t>Table/Chair Setup</w:t>
      </w:r>
    </w:p>
    <w:p w:rsidR="00DE7BD4" w:rsidRDefault="003D1AB8" w:rsidP="00DE7BD4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848452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413239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DE7BD4">
        <w:rPr>
          <w:rFonts w:ascii="Cambria" w:hAnsi="Cambria"/>
        </w:rPr>
        <w:t>Clean Up</w:t>
      </w:r>
    </w:p>
    <w:p w:rsidR="00163B1A" w:rsidRDefault="003D1AB8" w:rsidP="00DE7BD4">
      <w:pPr>
        <w:pStyle w:val="Heading2"/>
      </w:pPr>
      <w:r>
        <w:br w:type="column"/>
      </w:r>
      <w:r w:rsidR="00163B1A">
        <w:lastRenderedPageBreak/>
        <w:t>Worship</w:t>
      </w:r>
    </w:p>
    <w:p w:rsidR="00163B1A" w:rsidRPr="001C0ACE" w:rsidRDefault="00163B1A" w:rsidP="00902227">
      <w:pPr>
        <w:ind w:left="720" w:hanging="720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Done Will Do</w:t>
      </w:r>
    </w:p>
    <w:p w:rsidR="00163B1A" w:rsidRPr="001C0ACE" w:rsidRDefault="003D1AB8" w:rsidP="00902227">
      <w:pPr>
        <w:ind w:left="720" w:hanging="720"/>
        <w:rPr>
          <w:rFonts w:ascii="Symbol" w:hAnsi="Symbol"/>
          <w:noProof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756667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49325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163B1A">
        <w:rPr>
          <w:rFonts w:ascii="Cambria" w:hAnsi="Cambria"/>
        </w:rPr>
        <w:t>Usher</w:t>
      </w:r>
    </w:p>
    <w:p w:rsidR="00163B1A" w:rsidRDefault="003D1AB8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34725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92232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A72F2E">
        <w:rPr>
          <w:noProof/>
          <w:szCs w:val="20"/>
        </w:rPr>
        <w:t xml:space="preserve"> </w:t>
      </w:r>
      <w:r w:rsidR="00163B1A">
        <w:rPr>
          <w:rFonts w:ascii="Cambria" w:hAnsi="Cambria"/>
        </w:rPr>
        <w:t>Acolyte</w:t>
      </w:r>
    </w:p>
    <w:p w:rsidR="00163B1A" w:rsidRDefault="005A5E4E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624195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20837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163B1A">
        <w:rPr>
          <w:rFonts w:ascii="Cambria" w:hAnsi="Cambria"/>
        </w:rPr>
        <w:t>Alt</w:t>
      </w:r>
      <w:r w:rsidR="00A50F3D">
        <w:rPr>
          <w:rFonts w:ascii="Cambria" w:hAnsi="Cambria"/>
        </w:rPr>
        <w:t>a</w:t>
      </w:r>
      <w:r w:rsidR="00163B1A">
        <w:rPr>
          <w:rFonts w:ascii="Cambria" w:hAnsi="Cambria"/>
        </w:rPr>
        <w:t>r Guild</w:t>
      </w:r>
    </w:p>
    <w:p w:rsidR="00163B1A" w:rsidRDefault="005A5E4E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89793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41160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163B1A">
        <w:rPr>
          <w:rFonts w:ascii="Cambria" w:hAnsi="Cambria"/>
        </w:rPr>
        <w:t>Choir</w:t>
      </w:r>
    </w:p>
    <w:p w:rsidR="00163B1A" w:rsidRDefault="005A5E4E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1859183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16983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163B1A">
        <w:rPr>
          <w:rFonts w:ascii="Cambria" w:hAnsi="Cambria"/>
        </w:rPr>
        <w:t>Piano/Organ</w:t>
      </w:r>
    </w:p>
    <w:p w:rsidR="00163B1A" w:rsidRDefault="005A5E4E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163910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37574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163B1A">
        <w:rPr>
          <w:rFonts w:ascii="Cambria" w:hAnsi="Cambria"/>
        </w:rPr>
        <w:t>Handbells</w:t>
      </w:r>
    </w:p>
    <w:p w:rsidR="00163B1A" w:rsidRPr="001C0ACE" w:rsidRDefault="005A5E4E" w:rsidP="00902227">
      <w:pPr>
        <w:ind w:left="720" w:hanging="720"/>
        <w:rPr>
          <w:rFonts w:ascii="Symbol" w:hAnsi="Symbol"/>
          <w:noProof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91470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76118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163B1A">
        <w:rPr>
          <w:rFonts w:ascii="Cambria" w:hAnsi="Cambria"/>
        </w:rPr>
        <w:t xml:space="preserve">Instrument:  </w:t>
      </w:r>
      <w:sdt>
        <w:sdtPr>
          <w:rPr>
            <w:rFonts w:ascii="Cambria" w:hAnsi="Cambria"/>
          </w:rPr>
          <w:id w:val="1914513364"/>
          <w:placeholder>
            <w:docPart w:val="006F1D98175C4EDD85A5A1593D146FD0"/>
          </w:placeholder>
          <w:showingPlcHdr/>
        </w:sdtPr>
        <w:sdtContent>
          <w:r w:rsidR="00060605" w:rsidRPr="00276C15">
            <w:rPr>
              <w:rStyle w:val="PlaceholderText"/>
            </w:rPr>
            <w:t xml:space="preserve">Click here to enter </w:t>
          </w:r>
          <w:r w:rsidR="00060605">
            <w:rPr>
              <w:rStyle w:val="PlaceholderText"/>
            </w:rPr>
            <w:t>instruments</w:t>
          </w:r>
          <w:r w:rsidR="00060605" w:rsidRPr="00276C15">
            <w:rPr>
              <w:rStyle w:val="PlaceholderText"/>
            </w:rPr>
            <w:t>.</w:t>
          </w:r>
        </w:sdtContent>
      </w:sdt>
    </w:p>
    <w:p w:rsidR="00163B1A" w:rsidRDefault="005A5E4E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50872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676723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163B1A">
        <w:rPr>
          <w:rFonts w:ascii="Cambria" w:hAnsi="Cambria"/>
        </w:rPr>
        <w:t>Decorate Sanctuary</w:t>
      </w:r>
    </w:p>
    <w:p w:rsidR="00163B1A" w:rsidRDefault="005A5E4E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870997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863207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163B1A">
        <w:rPr>
          <w:rFonts w:ascii="Cambria" w:hAnsi="Cambria"/>
        </w:rPr>
        <w:t>Nursery Worker</w:t>
      </w:r>
    </w:p>
    <w:p w:rsidR="00163B1A" w:rsidRDefault="00D26B37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205205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37590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163B1A">
        <w:rPr>
          <w:rFonts w:ascii="Cambria" w:hAnsi="Cambria"/>
        </w:rPr>
        <w:t>Welcome Visitors</w:t>
      </w:r>
    </w:p>
    <w:p w:rsidR="00163B1A" w:rsidRDefault="00D26B37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2043940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760051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163B1A">
        <w:rPr>
          <w:rFonts w:ascii="Cambria" w:hAnsi="Cambria"/>
        </w:rPr>
        <w:t>Youth Choir</w:t>
      </w:r>
    </w:p>
    <w:p w:rsidR="005A6E97" w:rsidRDefault="005A6E97" w:rsidP="00902227">
      <w:pPr>
        <w:ind w:left="720" w:hanging="720"/>
        <w:rPr>
          <w:rFonts w:ascii="Cambria" w:hAnsi="Cambria"/>
        </w:rPr>
      </w:pPr>
    </w:p>
    <w:p w:rsidR="00DE7BD4" w:rsidRDefault="00DE7BD4" w:rsidP="00DE7BD4">
      <w:pPr>
        <w:pStyle w:val="Heading2"/>
      </w:pPr>
      <w:r>
        <w:t>Trustees</w:t>
      </w:r>
    </w:p>
    <w:p w:rsidR="00DE7BD4" w:rsidRPr="001C0ACE" w:rsidRDefault="00DE7BD4" w:rsidP="00DE7BD4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Done Will Do</w:t>
      </w:r>
    </w:p>
    <w:p w:rsidR="00DE7BD4" w:rsidRDefault="00D26B37" w:rsidP="00DE7BD4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70278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98662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DE7BD4">
        <w:rPr>
          <w:rFonts w:ascii="Cambria" w:hAnsi="Cambria"/>
        </w:rPr>
        <w:t>Board Chairman</w:t>
      </w:r>
    </w:p>
    <w:p w:rsidR="00DE7BD4" w:rsidRPr="001C0ACE" w:rsidRDefault="00D26B37" w:rsidP="00DE7BD4">
      <w:pPr>
        <w:rPr>
          <w:rFonts w:ascii="Symbol" w:hAnsi="Symbol"/>
          <w:noProof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986576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219129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DE7BD4">
        <w:rPr>
          <w:rFonts w:ascii="Cambria" w:hAnsi="Cambria"/>
        </w:rPr>
        <w:t>Board Member</w:t>
      </w:r>
    </w:p>
    <w:p w:rsidR="00DE7BD4" w:rsidRDefault="00D26B37" w:rsidP="00DE7BD4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1727683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03322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DE7BD4">
        <w:rPr>
          <w:rFonts w:ascii="Cambria" w:hAnsi="Cambria"/>
        </w:rPr>
        <w:t>General Maintenance</w:t>
      </w:r>
    </w:p>
    <w:p w:rsidR="00DE7BD4" w:rsidRDefault="00D26B37" w:rsidP="00DE7BD4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77929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292057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DE7BD4">
        <w:rPr>
          <w:rFonts w:ascii="Cambria" w:hAnsi="Cambria"/>
        </w:rPr>
        <w:t>Carpentry</w:t>
      </w:r>
    </w:p>
    <w:p w:rsidR="00DE7BD4" w:rsidRDefault="00D26B37" w:rsidP="00DE7BD4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25336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72378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DE7BD4">
        <w:rPr>
          <w:rFonts w:ascii="Cambria" w:hAnsi="Cambria"/>
        </w:rPr>
        <w:t>Painting</w:t>
      </w:r>
    </w:p>
    <w:p w:rsidR="00DE7BD4" w:rsidRDefault="00D26B37" w:rsidP="00DE7BD4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97039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422762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DE7BD4">
        <w:rPr>
          <w:rFonts w:ascii="Cambria" w:hAnsi="Cambria"/>
        </w:rPr>
        <w:t>Electrician</w:t>
      </w:r>
    </w:p>
    <w:p w:rsidR="00DE7BD4" w:rsidRDefault="00D26B37" w:rsidP="00DE7BD4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899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17323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DE7BD4">
        <w:rPr>
          <w:rFonts w:ascii="Cambria" w:hAnsi="Cambria"/>
        </w:rPr>
        <w:t>Air Conditioning</w:t>
      </w:r>
    </w:p>
    <w:p w:rsidR="00DE7BD4" w:rsidRPr="001C0ACE" w:rsidRDefault="00D26B37" w:rsidP="00DE7BD4">
      <w:pPr>
        <w:rPr>
          <w:rFonts w:ascii="Symbol" w:hAnsi="Symbol"/>
          <w:noProof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996159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204479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DE7BD4">
        <w:rPr>
          <w:rFonts w:ascii="Cambria" w:hAnsi="Cambria"/>
        </w:rPr>
        <w:t>Landscaping/Gardening</w:t>
      </w:r>
    </w:p>
    <w:p w:rsidR="00DE7BD4" w:rsidRDefault="00D26B37" w:rsidP="00DE7BD4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50139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86677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DE7BD4">
        <w:rPr>
          <w:rFonts w:ascii="Cambria" w:hAnsi="Cambria"/>
        </w:rPr>
        <w:t>Contractor</w:t>
      </w:r>
    </w:p>
    <w:p w:rsidR="00DE7BD4" w:rsidRDefault="00D26B37" w:rsidP="00DE7BD4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98921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945193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DE7BD4">
        <w:rPr>
          <w:rFonts w:ascii="Cambria" w:hAnsi="Cambria"/>
        </w:rPr>
        <w:t>Office Equip. Maint.</w:t>
      </w:r>
    </w:p>
    <w:p w:rsidR="00DE7BD4" w:rsidRDefault="00D26B37" w:rsidP="00DE7BD4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9137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867636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DE7BD4">
        <w:rPr>
          <w:rFonts w:ascii="Cambria" w:hAnsi="Cambria"/>
        </w:rPr>
        <w:t>Sound Equip. Maint.</w:t>
      </w:r>
    </w:p>
    <w:p w:rsidR="00DE7BD4" w:rsidRDefault="00D26B37" w:rsidP="00DE7BD4">
      <w:pPr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183513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64581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DE7BD4">
        <w:rPr>
          <w:rFonts w:ascii="Cambria" w:hAnsi="Cambria"/>
        </w:rPr>
        <w:t>Small Engine Repair</w:t>
      </w:r>
    </w:p>
    <w:p w:rsidR="005A6E97" w:rsidRDefault="005A6E97" w:rsidP="00902227">
      <w:pPr>
        <w:ind w:left="720" w:hanging="720"/>
        <w:rPr>
          <w:rFonts w:ascii="Cambria" w:hAnsi="Cambria"/>
        </w:rPr>
      </w:pPr>
    </w:p>
    <w:p w:rsidR="005A6E97" w:rsidRDefault="005A6E97" w:rsidP="00902227">
      <w:pPr>
        <w:ind w:left="720" w:hanging="720"/>
        <w:rPr>
          <w:rFonts w:ascii="Cambria" w:hAnsi="Cambria"/>
        </w:rPr>
      </w:pPr>
    </w:p>
    <w:p w:rsidR="00902227" w:rsidRDefault="00902227" w:rsidP="002775E6">
      <w:pPr>
        <w:pStyle w:val="Heading2"/>
      </w:pPr>
      <w:r>
        <w:rPr>
          <w:rFonts w:ascii="Cambria" w:hAnsi="Cambria"/>
        </w:rPr>
        <w:br w:type="column"/>
      </w:r>
      <w:r w:rsidR="008F63E3">
        <w:lastRenderedPageBreak/>
        <w:t>Miscellaneous</w:t>
      </w:r>
      <w:r>
        <w:t xml:space="preserve"> Areas of Ministry</w:t>
      </w:r>
    </w:p>
    <w:p w:rsidR="00902227" w:rsidRPr="001C0ACE" w:rsidRDefault="00902227" w:rsidP="00902227">
      <w:pPr>
        <w:ind w:left="720" w:hanging="720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Done Will Do</w:t>
      </w:r>
    </w:p>
    <w:p w:rsidR="00902227" w:rsidRPr="001C0ACE" w:rsidRDefault="00D26B37" w:rsidP="00902227">
      <w:pPr>
        <w:ind w:left="720" w:hanging="720"/>
        <w:rPr>
          <w:rFonts w:ascii="Symbol" w:hAnsi="Symbol"/>
          <w:noProof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490135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50117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902227">
        <w:rPr>
          <w:rFonts w:ascii="Cambria" w:hAnsi="Cambria"/>
        </w:rPr>
        <w:t>LWML</w:t>
      </w:r>
    </w:p>
    <w:p w:rsidR="00BC73B7" w:rsidRDefault="00D26B37" w:rsidP="00BC73B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88232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923677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902227">
        <w:rPr>
          <w:rFonts w:ascii="Cambria" w:hAnsi="Cambria"/>
        </w:rPr>
        <w:t>Grief Share</w:t>
      </w:r>
    </w:p>
    <w:p w:rsidR="000D145C" w:rsidRPr="001C0ACE" w:rsidRDefault="00D26B37" w:rsidP="000D145C">
      <w:pPr>
        <w:ind w:left="720" w:hanging="720"/>
        <w:rPr>
          <w:rFonts w:ascii="Symbol" w:hAnsi="Symbol"/>
          <w:noProof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83735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594129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0D145C">
        <w:rPr>
          <w:rFonts w:ascii="Cambria" w:hAnsi="Cambria"/>
        </w:rPr>
        <w:t>Single &amp; Parenting</w:t>
      </w:r>
    </w:p>
    <w:p w:rsidR="00A50F3D" w:rsidRPr="001C0ACE" w:rsidRDefault="00D26B37" w:rsidP="00A50F3D">
      <w:pPr>
        <w:ind w:left="720" w:hanging="720"/>
        <w:rPr>
          <w:rFonts w:ascii="Symbol" w:hAnsi="Symbol"/>
          <w:noProof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411128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358505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0D145C">
        <w:rPr>
          <w:rFonts w:ascii="Cambria" w:hAnsi="Cambria"/>
        </w:rPr>
        <w:t>Divorce Care</w:t>
      </w:r>
    </w:p>
    <w:p w:rsidR="000D145C" w:rsidRPr="001C0ACE" w:rsidRDefault="00D26B37" w:rsidP="00A50F3D">
      <w:pPr>
        <w:ind w:left="720" w:hanging="720"/>
        <w:rPr>
          <w:rFonts w:ascii="Symbol" w:hAnsi="Symbol"/>
          <w:noProof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2084059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805124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A50F3D">
        <w:rPr>
          <w:rFonts w:ascii="Cambria" w:hAnsi="Cambria"/>
        </w:rPr>
        <w:t>Prayer Request Coordinator</w:t>
      </w:r>
    </w:p>
    <w:p w:rsidR="00902227" w:rsidRDefault="00D26B37" w:rsidP="00BC73B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61606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01080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BC73B7">
        <w:rPr>
          <w:rFonts w:ascii="Cambria" w:hAnsi="Cambria"/>
        </w:rPr>
        <w:t>Braille Worker</w:t>
      </w:r>
    </w:p>
    <w:p w:rsidR="00902227" w:rsidRDefault="00D26B37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205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23400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902227">
        <w:rPr>
          <w:rFonts w:ascii="Cambria" w:hAnsi="Cambria"/>
        </w:rPr>
        <w:t xml:space="preserve">Blood Donor :  </w:t>
      </w:r>
      <w:sdt>
        <w:sdtPr>
          <w:rPr>
            <w:rFonts w:ascii="Cambria" w:hAnsi="Cambria"/>
          </w:rPr>
          <w:id w:val="1263186522"/>
          <w:placeholder>
            <w:docPart w:val="9C0BEB08AD0E4B46BE7E272F3D206F33"/>
          </w:placeholder>
          <w:showingPlcHdr/>
        </w:sdtPr>
        <w:sdtContent>
          <w:r>
            <w:rPr>
              <w:rStyle w:val="PlaceholderText"/>
            </w:rPr>
            <w:t>Blood type</w:t>
          </w:r>
          <w:r w:rsidRPr="00276C15">
            <w:rPr>
              <w:rStyle w:val="PlaceholderText"/>
            </w:rPr>
            <w:t>.</w:t>
          </w:r>
        </w:sdtContent>
      </w:sdt>
    </w:p>
    <w:p w:rsidR="00902227" w:rsidRDefault="00D26B37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706231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25234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902227">
        <w:rPr>
          <w:rFonts w:ascii="Cambria" w:hAnsi="Cambria"/>
        </w:rPr>
        <w:t>Just Older Youth</w:t>
      </w:r>
      <w:r w:rsidR="00B079B4">
        <w:rPr>
          <w:rFonts w:ascii="Cambria" w:hAnsi="Cambria"/>
        </w:rPr>
        <w:t xml:space="preserve"> (JOY)</w:t>
      </w:r>
    </w:p>
    <w:p w:rsidR="00902227" w:rsidRDefault="00D26B37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2116326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68605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BC73B7">
        <w:rPr>
          <w:rFonts w:ascii="Cambria" w:hAnsi="Cambria"/>
        </w:rPr>
        <w:t>Keep Cradle Roll</w:t>
      </w:r>
    </w:p>
    <w:p w:rsidR="00902227" w:rsidRDefault="00D26B37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2056036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12076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BC73B7">
        <w:rPr>
          <w:rFonts w:ascii="Cambria" w:hAnsi="Cambria"/>
        </w:rPr>
        <w:t>Scouting Programs</w:t>
      </w:r>
    </w:p>
    <w:p w:rsidR="00902227" w:rsidRPr="001C0ACE" w:rsidRDefault="00D26B37" w:rsidP="00902227">
      <w:pPr>
        <w:ind w:left="720" w:hanging="720"/>
        <w:rPr>
          <w:rFonts w:ascii="Symbol" w:hAnsi="Symbol"/>
          <w:noProof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141998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10678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BC73B7">
        <w:rPr>
          <w:rFonts w:ascii="Cambria" w:hAnsi="Cambria"/>
        </w:rPr>
        <w:t xml:space="preserve">Office Volunteer </w:t>
      </w:r>
    </w:p>
    <w:p w:rsidR="00902227" w:rsidRDefault="00D26B37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464113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889596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BC73B7">
        <w:rPr>
          <w:rFonts w:ascii="Cambria" w:hAnsi="Cambria"/>
        </w:rPr>
        <w:t>Computer/Word Processing</w:t>
      </w:r>
    </w:p>
    <w:p w:rsidR="00902227" w:rsidRDefault="00D26B37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951895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256165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BC73B7">
        <w:rPr>
          <w:rFonts w:ascii="Cambria" w:hAnsi="Cambria"/>
        </w:rPr>
        <w:t>Long Range Planning</w:t>
      </w:r>
    </w:p>
    <w:p w:rsidR="00902227" w:rsidRDefault="00D26B37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842196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367075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BC73B7">
        <w:rPr>
          <w:rFonts w:ascii="Cambria" w:hAnsi="Cambria"/>
        </w:rPr>
        <w:t>Men’s Club</w:t>
      </w:r>
    </w:p>
    <w:p w:rsidR="00902227" w:rsidRDefault="00D26B37" w:rsidP="0090222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32914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67138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BC73B7">
        <w:rPr>
          <w:rFonts w:ascii="Cambria" w:hAnsi="Cambria"/>
        </w:rPr>
        <w:t>Breakfast Group</w:t>
      </w:r>
    </w:p>
    <w:p w:rsidR="00BC73B7" w:rsidRDefault="00D26B37" w:rsidP="00BC73B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51728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2039091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BC73B7">
        <w:rPr>
          <w:rFonts w:ascii="Cambria" w:hAnsi="Cambria"/>
        </w:rPr>
        <w:t>Provide Rides to Church</w:t>
      </w:r>
    </w:p>
    <w:p w:rsidR="00BC73B7" w:rsidRDefault="00D26B37" w:rsidP="00BC73B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759874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464573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BC73B7">
        <w:rPr>
          <w:rFonts w:ascii="Cambria" w:hAnsi="Cambria"/>
        </w:rPr>
        <w:t>Website Design</w:t>
      </w:r>
    </w:p>
    <w:p w:rsidR="00BC73B7" w:rsidRDefault="00D26B37" w:rsidP="00BC73B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-138117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81097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BC73B7">
        <w:rPr>
          <w:rFonts w:ascii="Cambria" w:hAnsi="Cambria"/>
        </w:rPr>
        <w:t>Advanced Computer</w:t>
      </w:r>
    </w:p>
    <w:p w:rsidR="00BC73B7" w:rsidRDefault="00D26B37" w:rsidP="00BC73B7">
      <w:pPr>
        <w:ind w:left="720" w:hanging="720"/>
        <w:rPr>
          <w:rFonts w:ascii="Cambria" w:hAnsi="Cambria"/>
        </w:rPr>
      </w:pPr>
      <w:r w:rsidRPr="00A72F2E">
        <w:rPr>
          <w:noProof/>
          <w:szCs w:val="20"/>
        </w:rPr>
        <w:t xml:space="preserve">  </w:t>
      </w:r>
      <w:sdt>
        <w:sdtPr>
          <w:rPr>
            <w:noProof/>
            <w:szCs w:val="20"/>
          </w:rPr>
          <w:id w:val="799425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 </w:t>
      </w:r>
      <w:r w:rsidRPr="00A72F2E">
        <w:rPr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55446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>
        <w:rPr>
          <w:noProof/>
          <w:szCs w:val="20"/>
        </w:rPr>
        <w:t xml:space="preserve"> </w:t>
      </w:r>
      <w:r w:rsidR="00BC73B7">
        <w:rPr>
          <w:rFonts w:ascii="Cambria" w:hAnsi="Cambria"/>
        </w:rPr>
        <w:t>Directory Photography</w:t>
      </w:r>
    </w:p>
    <w:p w:rsidR="00BC73B7" w:rsidRDefault="00BC73B7" w:rsidP="00BA35BA">
      <w:pPr>
        <w:ind w:left="720" w:hanging="720"/>
        <w:rPr>
          <w:rFonts w:ascii="Cambria" w:hAnsi="Cambria"/>
        </w:rPr>
      </w:pPr>
      <w:r>
        <w:rPr>
          <w:noProof/>
          <w:sz w:val="16"/>
          <w:szCs w:val="16"/>
        </w:rPr>
        <w:t xml:space="preserve">   </w:t>
      </w:r>
    </w:p>
    <w:p w:rsidR="0042166F" w:rsidRDefault="0042166F" w:rsidP="0042166F">
      <w:pPr>
        <w:rPr>
          <w:rFonts w:ascii="Cambria" w:hAnsi="Cambria"/>
        </w:rPr>
      </w:pPr>
      <w:r>
        <w:rPr>
          <w:rFonts w:ascii="Cambria" w:hAnsi="Cambria"/>
        </w:rPr>
        <w:t>Please list any other areas of service, not listed on this form, in which you would like to participate.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</w:p>
    <w:sdt>
      <w:sdtPr>
        <w:rPr>
          <w:rFonts w:ascii="Cambria" w:hAnsi="Cambria"/>
        </w:rPr>
        <w:id w:val="835889157"/>
        <w:placeholder>
          <w:docPart w:val="0B76FB13CF3D47AD94BA3E9691471E1D"/>
        </w:placeholder>
        <w:showingPlcHdr/>
      </w:sdtPr>
      <w:sdtContent>
        <w:p w:rsidR="0042166F" w:rsidRDefault="00060605" w:rsidP="0042166F">
          <w:pPr>
            <w:rPr>
              <w:rFonts w:ascii="Cambria" w:hAnsi="Cambria"/>
            </w:rPr>
          </w:pPr>
          <w:r w:rsidRPr="00276C15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other ways in which your would like to help at Peace</w:t>
          </w:r>
          <w:r w:rsidRPr="00276C15">
            <w:rPr>
              <w:rStyle w:val="PlaceholderText"/>
            </w:rPr>
            <w:t>.</w:t>
          </w:r>
        </w:p>
      </w:sdtContent>
    </w:sdt>
    <w:sectPr w:rsidR="0042166F" w:rsidSect="00902227">
      <w:type w:val="continuous"/>
      <w:pgSz w:w="15840" w:h="12240" w:orient="landscape"/>
      <w:pgMar w:top="720" w:right="720" w:bottom="360" w:left="720" w:header="720" w:footer="720" w:gutter="0"/>
      <w:cols w:num="4" w:sep="1" w:space="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rwmUZIFwL/vcKP08H5mo4oVIeE=" w:salt="c/V1hOIQGwxL3MhrjKmxa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9C"/>
    <w:rsid w:val="00060605"/>
    <w:rsid w:val="00096093"/>
    <w:rsid w:val="000D145C"/>
    <w:rsid w:val="001571C6"/>
    <w:rsid w:val="00163B1A"/>
    <w:rsid w:val="001C0ACE"/>
    <w:rsid w:val="002775E6"/>
    <w:rsid w:val="002B09B2"/>
    <w:rsid w:val="002F7785"/>
    <w:rsid w:val="003D1AB8"/>
    <w:rsid w:val="0042166F"/>
    <w:rsid w:val="00431034"/>
    <w:rsid w:val="004860A1"/>
    <w:rsid w:val="005942F7"/>
    <w:rsid w:val="005A5E4E"/>
    <w:rsid w:val="005A6E97"/>
    <w:rsid w:val="005D2E99"/>
    <w:rsid w:val="0067608D"/>
    <w:rsid w:val="006D319C"/>
    <w:rsid w:val="007820F9"/>
    <w:rsid w:val="008E5453"/>
    <w:rsid w:val="008F63E3"/>
    <w:rsid w:val="00902227"/>
    <w:rsid w:val="009540FB"/>
    <w:rsid w:val="00A217F4"/>
    <w:rsid w:val="00A50F3D"/>
    <w:rsid w:val="00A72F2E"/>
    <w:rsid w:val="00AA1C37"/>
    <w:rsid w:val="00AF6CB6"/>
    <w:rsid w:val="00B079B4"/>
    <w:rsid w:val="00B8407B"/>
    <w:rsid w:val="00BA35BA"/>
    <w:rsid w:val="00BC73B7"/>
    <w:rsid w:val="00BF6B7F"/>
    <w:rsid w:val="00CA105B"/>
    <w:rsid w:val="00D04D61"/>
    <w:rsid w:val="00D26B37"/>
    <w:rsid w:val="00DC48BA"/>
    <w:rsid w:val="00D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E6"/>
    <w:pPr>
      <w:spacing w:after="100" w:afterAutospacing="1" w:line="204" w:lineRule="auto"/>
      <w:contextualSpacing/>
    </w:pPr>
    <w:rPr>
      <w:rFonts w:asciiTheme="majorHAnsi" w:hAnsiTheme="majorHAnsi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5E6"/>
    <w:pPr>
      <w:keepNext/>
      <w:keepLines/>
      <w:spacing w:before="200" w:afterAutospacing="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75E6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PlaceholderText">
    <w:name w:val="Placeholder Text"/>
    <w:basedOn w:val="DefaultParagraphFont"/>
    <w:uiPriority w:val="99"/>
    <w:semiHidden/>
    <w:rsid w:val="00BF6B7F"/>
    <w:rPr>
      <w:color w:val="808080"/>
    </w:rPr>
  </w:style>
  <w:style w:type="character" w:customStyle="1" w:styleId="Style1">
    <w:name w:val="Style1"/>
    <w:basedOn w:val="DefaultParagraphFont"/>
    <w:uiPriority w:val="1"/>
    <w:rsid w:val="00060605"/>
    <w:rPr>
      <w:color w:val="1F497D" w:themeColor="text2"/>
    </w:rPr>
  </w:style>
  <w:style w:type="character" w:customStyle="1" w:styleId="Style2">
    <w:name w:val="Style2"/>
    <w:basedOn w:val="DefaultParagraphFont"/>
    <w:uiPriority w:val="1"/>
    <w:rsid w:val="0006060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E6"/>
    <w:pPr>
      <w:spacing w:after="100" w:afterAutospacing="1" w:line="204" w:lineRule="auto"/>
      <w:contextualSpacing/>
    </w:pPr>
    <w:rPr>
      <w:rFonts w:asciiTheme="majorHAnsi" w:hAnsiTheme="majorHAnsi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5E6"/>
    <w:pPr>
      <w:keepNext/>
      <w:keepLines/>
      <w:spacing w:before="200" w:afterAutospacing="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75E6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PlaceholderText">
    <w:name w:val="Placeholder Text"/>
    <w:basedOn w:val="DefaultParagraphFont"/>
    <w:uiPriority w:val="99"/>
    <w:semiHidden/>
    <w:rsid w:val="00BF6B7F"/>
    <w:rPr>
      <w:color w:val="808080"/>
    </w:rPr>
  </w:style>
  <w:style w:type="character" w:customStyle="1" w:styleId="Style1">
    <w:name w:val="Style1"/>
    <w:basedOn w:val="DefaultParagraphFont"/>
    <w:uiPriority w:val="1"/>
    <w:rsid w:val="00060605"/>
    <w:rPr>
      <w:color w:val="1F497D" w:themeColor="text2"/>
    </w:rPr>
  </w:style>
  <w:style w:type="character" w:customStyle="1" w:styleId="Style2">
    <w:name w:val="Style2"/>
    <w:basedOn w:val="DefaultParagraphFont"/>
    <w:uiPriority w:val="1"/>
    <w:rsid w:val="0006060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72A0493C5F4605A1BFA105CEF6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7AA3-A133-4A7E-A56C-6AFA8F8C47A9}"/>
      </w:docPartPr>
      <w:docPartBody>
        <w:p w:rsidR="00000000" w:rsidRDefault="005F51AA" w:rsidP="005F51AA">
          <w:pPr>
            <w:pStyle w:val="3F72A0493C5F4605A1BFA105CEF6D4848"/>
          </w:pPr>
          <w:r w:rsidRPr="002F7785">
            <w:rPr>
              <w:rStyle w:val="PlaceholderText"/>
              <w:color w:val="1F497D" w:themeColor="text2"/>
            </w:rPr>
            <w:t>Click here to enter email adddress.</w:t>
          </w:r>
        </w:p>
      </w:docPartBody>
    </w:docPart>
    <w:docPart>
      <w:docPartPr>
        <w:name w:val="B4D81D3A913F4979ABE03AF3DCFC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0482-8C27-4C5C-81D5-A1DF853F0741}"/>
      </w:docPartPr>
      <w:docPartBody>
        <w:p w:rsidR="00000000" w:rsidRDefault="005F51AA" w:rsidP="005F51AA">
          <w:pPr>
            <w:pStyle w:val="B4D81D3A913F4979ABE03AF3DCFC21938"/>
          </w:pPr>
          <w:r w:rsidRPr="002F7785">
            <w:rPr>
              <w:rStyle w:val="PlaceholderText"/>
              <w:color w:val="1F497D" w:themeColor="text2"/>
            </w:rPr>
            <w:t>Click here to enter name.</w:t>
          </w:r>
        </w:p>
      </w:docPartBody>
    </w:docPart>
    <w:docPart>
      <w:docPartPr>
        <w:name w:val="FEF2C2CFD6D84148B52263FFB950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D9C7-A22D-48A4-A831-F20F63F56CAB}"/>
      </w:docPartPr>
      <w:docPartBody>
        <w:p w:rsidR="00000000" w:rsidRDefault="005F51AA" w:rsidP="005F51AA">
          <w:pPr>
            <w:pStyle w:val="FEF2C2CFD6D84148B52263FFB9509CE68"/>
          </w:pPr>
          <w:r w:rsidRPr="002F7785">
            <w:rPr>
              <w:rStyle w:val="PlaceholderText"/>
              <w:color w:val="1F497D" w:themeColor="text2"/>
            </w:rPr>
            <w:t>Click here to enter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AA"/>
    <w:rsid w:val="005F51AA"/>
    <w:rsid w:val="006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1AA"/>
    <w:rPr>
      <w:color w:val="808080"/>
    </w:rPr>
  </w:style>
  <w:style w:type="paragraph" w:customStyle="1" w:styleId="8D221626A9264A74914721CAC1416A34">
    <w:name w:val="8D221626A9264A74914721CAC1416A34"/>
  </w:style>
  <w:style w:type="paragraph" w:customStyle="1" w:styleId="3F72A0493C5F4605A1BFA105CEF6D484">
    <w:name w:val="3F72A0493C5F4605A1BFA105CEF6D484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">
    <w:name w:val="B4D81D3A913F4979ABE03AF3DCFC219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">
    <w:name w:val="FEF2C2CFD6D84148B52263FFB9509CE6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3F72A0493C5F4605A1BFA105CEF6D4841">
    <w:name w:val="3F72A0493C5F4605A1BFA105CEF6D4841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1">
    <w:name w:val="B4D81D3A913F4979ABE03AF3DCFC21931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1">
    <w:name w:val="FEF2C2CFD6D84148B52263FFB9509CE61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3F72A0493C5F4605A1BFA105CEF6D4842">
    <w:name w:val="3F72A0493C5F4605A1BFA105CEF6D4842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2">
    <w:name w:val="B4D81D3A913F4979ABE03AF3DCFC21932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2">
    <w:name w:val="FEF2C2CFD6D84148B52263FFB9509CE62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87CB2BD341644D94B39861C48A30A5C7">
    <w:name w:val="87CB2BD341644D94B39861C48A30A5C7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3F72A0493C5F4605A1BFA105CEF6D4843">
    <w:name w:val="3F72A0493C5F4605A1BFA105CEF6D484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3">
    <w:name w:val="B4D81D3A913F4979ABE03AF3DCFC2193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3">
    <w:name w:val="FEF2C2CFD6D84148B52263FFB9509CE6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87CB2BD341644D94B39861C48A30A5C71">
    <w:name w:val="87CB2BD341644D94B39861C48A30A5C71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4855976467344F008111BB1DF9D5B7A0">
    <w:name w:val="4855976467344F008111BB1DF9D5B7A0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5497E4B17E4C40099BDC2861B105BF65">
    <w:name w:val="5497E4B17E4C40099BDC2861B105BF65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3F72A0493C5F4605A1BFA105CEF6D4844">
    <w:name w:val="3F72A0493C5F4605A1BFA105CEF6D4844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4">
    <w:name w:val="B4D81D3A913F4979ABE03AF3DCFC21934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4">
    <w:name w:val="FEF2C2CFD6D84148B52263FFB9509CE64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87CB2BD341644D94B39861C48A30A5C72">
    <w:name w:val="87CB2BD341644D94B39861C48A30A5C72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4855976467344F008111BB1DF9D5B7A01">
    <w:name w:val="4855976467344F008111BB1DF9D5B7A01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5497E4B17E4C40099BDC2861B105BF651">
    <w:name w:val="5497E4B17E4C40099BDC2861B105BF651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06F1D98175C4EDD85A5A1593D146FD0">
    <w:name w:val="006F1D98175C4EDD85A5A1593D146FD0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3F72A0493C5F4605A1BFA105CEF6D4845">
    <w:name w:val="3F72A0493C5F4605A1BFA105CEF6D4845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5">
    <w:name w:val="B4D81D3A913F4979ABE03AF3DCFC21935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5">
    <w:name w:val="FEF2C2CFD6D84148B52263FFB9509CE65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87CB2BD341644D94B39861C48A30A5C73">
    <w:name w:val="87CB2BD341644D94B39861C48A30A5C7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4855976467344F008111BB1DF9D5B7A02">
    <w:name w:val="4855976467344F008111BB1DF9D5B7A02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5497E4B17E4C40099BDC2861B105BF652">
    <w:name w:val="5497E4B17E4C40099BDC2861B105BF652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06F1D98175C4EDD85A5A1593D146FD01">
    <w:name w:val="006F1D98175C4EDD85A5A1593D146FD01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B76FB13CF3D47AD94BA3E9691471E1D">
    <w:name w:val="0B76FB13CF3D47AD94BA3E9691471E1D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3F72A0493C5F4605A1BFA105CEF6D4846">
    <w:name w:val="3F72A0493C5F4605A1BFA105CEF6D4846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6">
    <w:name w:val="B4D81D3A913F4979ABE03AF3DCFC21936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6">
    <w:name w:val="FEF2C2CFD6D84148B52263FFB9509CE66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87CB2BD341644D94B39861C48A30A5C74">
    <w:name w:val="87CB2BD341644D94B39861C48A30A5C74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4855976467344F008111BB1DF9D5B7A03">
    <w:name w:val="4855976467344F008111BB1DF9D5B7A0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5497E4B17E4C40099BDC2861B105BF653">
    <w:name w:val="5497E4B17E4C40099BDC2861B105BF65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06F1D98175C4EDD85A5A1593D146FD02">
    <w:name w:val="006F1D98175C4EDD85A5A1593D146FD02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B76FB13CF3D47AD94BA3E9691471E1D1">
    <w:name w:val="0B76FB13CF3D47AD94BA3E9691471E1D1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3F72A0493C5F4605A1BFA105CEF6D4847">
    <w:name w:val="3F72A0493C5F4605A1BFA105CEF6D4847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7">
    <w:name w:val="B4D81D3A913F4979ABE03AF3DCFC21937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7">
    <w:name w:val="FEF2C2CFD6D84148B52263FFB9509CE67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87CB2BD341644D94B39861C48A30A5C75">
    <w:name w:val="87CB2BD341644D94B39861C48A30A5C75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4855976467344F008111BB1DF9D5B7A04">
    <w:name w:val="4855976467344F008111BB1DF9D5B7A04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5497E4B17E4C40099BDC2861B105BF654">
    <w:name w:val="5497E4B17E4C40099BDC2861B105BF654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06F1D98175C4EDD85A5A1593D146FD03">
    <w:name w:val="006F1D98175C4EDD85A5A1593D146FD0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B76FB13CF3D47AD94BA3E9691471E1D2">
    <w:name w:val="0B76FB13CF3D47AD94BA3E9691471E1D2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3F72A0493C5F4605A1BFA105CEF6D4848">
    <w:name w:val="3F72A0493C5F4605A1BFA105CEF6D4848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8">
    <w:name w:val="B4D81D3A913F4979ABE03AF3DCFC21938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8">
    <w:name w:val="FEF2C2CFD6D84148B52263FFB9509CE68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87CB2BD341644D94B39861C48A30A5C76">
    <w:name w:val="87CB2BD341644D94B39861C48A30A5C76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4855976467344F008111BB1DF9D5B7A05">
    <w:name w:val="4855976467344F008111BB1DF9D5B7A05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5497E4B17E4C40099BDC2861B105BF655">
    <w:name w:val="5497E4B17E4C40099BDC2861B105BF655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06F1D98175C4EDD85A5A1593D146FD04">
    <w:name w:val="006F1D98175C4EDD85A5A1593D146FD04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9C0BEB08AD0E4B46BE7E272F3D206F33">
    <w:name w:val="9C0BEB08AD0E4B46BE7E272F3D206F3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B76FB13CF3D47AD94BA3E9691471E1D3">
    <w:name w:val="0B76FB13CF3D47AD94BA3E9691471E1D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1AA"/>
    <w:rPr>
      <w:color w:val="808080"/>
    </w:rPr>
  </w:style>
  <w:style w:type="paragraph" w:customStyle="1" w:styleId="8D221626A9264A74914721CAC1416A34">
    <w:name w:val="8D221626A9264A74914721CAC1416A34"/>
  </w:style>
  <w:style w:type="paragraph" w:customStyle="1" w:styleId="3F72A0493C5F4605A1BFA105CEF6D484">
    <w:name w:val="3F72A0493C5F4605A1BFA105CEF6D484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">
    <w:name w:val="B4D81D3A913F4979ABE03AF3DCFC219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">
    <w:name w:val="FEF2C2CFD6D84148B52263FFB9509CE6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3F72A0493C5F4605A1BFA105CEF6D4841">
    <w:name w:val="3F72A0493C5F4605A1BFA105CEF6D4841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1">
    <w:name w:val="B4D81D3A913F4979ABE03AF3DCFC21931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1">
    <w:name w:val="FEF2C2CFD6D84148B52263FFB9509CE61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3F72A0493C5F4605A1BFA105CEF6D4842">
    <w:name w:val="3F72A0493C5F4605A1BFA105CEF6D4842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2">
    <w:name w:val="B4D81D3A913F4979ABE03AF3DCFC21932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2">
    <w:name w:val="FEF2C2CFD6D84148B52263FFB9509CE62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87CB2BD341644D94B39861C48A30A5C7">
    <w:name w:val="87CB2BD341644D94B39861C48A30A5C7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3F72A0493C5F4605A1BFA105CEF6D4843">
    <w:name w:val="3F72A0493C5F4605A1BFA105CEF6D484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3">
    <w:name w:val="B4D81D3A913F4979ABE03AF3DCFC2193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3">
    <w:name w:val="FEF2C2CFD6D84148B52263FFB9509CE6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87CB2BD341644D94B39861C48A30A5C71">
    <w:name w:val="87CB2BD341644D94B39861C48A30A5C71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4855976467344F008111BB1DF9D5B7A0">
    <w:name w:val="4855976467344F008111BB1DF9D5B7A0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5497E4B17E4C40099BDC2861B105BF65">
    <w:name w:val="5497E4B17E4C40099BDC2861B105BF65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3F72A0493C5F4605A1BFA105CEF6D4844">
    <w:name w:val="3F72A0493C5F4605A1BFA105CEF6D4844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4">
    <w:name w:val="B4D81D3A913F4979ABE03AF3DCFC21934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4">
    <w:name w:val="FEF2C2CFD6D84148B52263FFB9509CE64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87CB2BD341644D94B39861C48A30A5C72">
    <w:name w:val="87CB2BD341644D94B39861C48A30A5C72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4855976467344F008111BB1DF9D5B7A01">
    <w:name w:val="4855976467344F008111BB1DF9D5B7A01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5497E4B17E4C40099BDC2861B105BF651">
    <w:name w:val="5497E4B17E4C40099BDC2861B105BF651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06F1D98175C4EDD85A5A1593D146FD0">
    <w:name w:val="006F1D98175C4EDD85A5A1593D146FD0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3F72A0493C5F4605A1BFA105CEF6D4845">
    <w:name w:val="3F72A0493C5F4605A1BFA105CEF6D4845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5">
    <w:name w:val="B4D81D3A913F4979ABE03AF3DCFC21935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5">
    <w:name w:val="FEF2C2CFD6D84148B52263FFB9509CE65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87CB2BD341644D94B39861C48A30A5C73">
    <w:name w:val="87CB2BD341644D94B39861C48A30A5C7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4855976467344F008111BB1DF9D5B7A02">
    <w:name w:val="4855976467344F008111BB1DF9D5B7A02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5497E4B17E4C40099BDC2861B105BF652">
    <w:name w:val="5497E4B17E4C40099BDC2861B105BF652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06F1D98175C4EDD85A5A1593D146FD01">
    <w:name w:val="006F1D98175C4EDD85A5A1593D146FD01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B76FB13CF3D47AD94BA3E9691471E1D">
    <w:name w:val="0B76FB13CF3D47AD94BA3E9691471E1D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3F72A0493C5F4605A1BFA105CEF6D4846">
    <w:name w:val="3F72A0493C5F4605A1BFA105CEF6D4846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6">
    <w:name w:val="B4D81D3A913F4979ABE03AF3DCFC21936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6">
    <w:name w:val="FEF2C2CFD6D84148B52263FFB9509CE66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87CB2BD341644D94B39861C48A30A5C74">
    <w:name w:val="87CB2BD341644D94B39861C48A30A5C74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4855976467344F008111BB1DF9D5B7A03">
    <w:name w:val="4855976467344F008111BB1DF9D5B7A0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5497E4B17E4C40099BDC2861B105BF653">
    <w:name w:val="5497E4B17E4C40099BDC2861B105BF65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06F1D98175C4EDD85A5A1593D146FD02">
    <w:name w:val="006F1D98175C4EDD85A5A1593D146FD02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B76FB13CF3D47AD94BA3E9691471E1D1">
    <w:name w:val="0B76FB13CF3D47AD94BA3E9691471E1D1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3F72A0493C5F4605A1BFA105CEF6D4847">
    <w:name w:val="3F72A0493C5F4605A1BFA105CEF6D4847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7">
    <w:name w:val="B4D81D3A913F4979ABE03AF3DCFC21937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7">
    <w:name w:val="FEF2C2CFD6D84148B52263FFB9509CE67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87CB2BD341644D94B39861C48A30A5C75">
    <w:name w:val="87CB2BD341644D94B39861C48A30A5C75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4855976467344F008111BB1DF9D5B7A04">
    <w:name w:val="4855976467344F008111BB1DF9D5B7A04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5497E4B17E4C40099BDC2861B105BF654">
    <w:name w:val="5497E4B17E4C40099BDC2861B105BF654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06F1D98175C4EDD85A5A1593D146FD03">
    <w:name w:val="006F1D98175C4EDD85A5A1593D146FD0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B76FB13CF3D47AD94BA3E9691471E1D2">
    <w:name w:val="0B76FB13CF3D47AD94BA3E9691471E1D2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3F72A0493C5F4605A1BFA105CEF6D4848">
    <w:name w:val="3F72A0493C5F4605A1BFA105CEF6D4848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B4D81D3A913F4979ABE03AF3DCFC21938">
    <w:name w:val="B4D81D3A913F4979ABE03AF3DCFC21938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FEF2C2CFD6D84148B52263FFB9509CE68">
    <w:name w:val="FEF2C2CFD6D84148B52263FFB9509CE68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87CB2BD341644D94B39861C48A30A5C76">
    <w:name w:val="87CB2BD341644D94B39861C48A30A5C76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4855976467344F008111BB1DF9D5B7A05">
    <w:name w:val="4855976467344F008111BB1DF9D5B7A05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5497E4B17E4C40099BDC2861B105BF655">
    <w:name w:val="5497E4B17E4C40099BDC2861B105BF655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06F1D98175C4EDD85A5A1593D146FD04">
    <w:name w:val="006F1D98175C4EDD85A5A1593D146FD04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9C0BEB08AD0E4B46BE7E272F3D206F33">
    <w:name w:val="9C0BEB08AD0E4B46BE7E272F3D206F3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  <w:style w:type="paragraph" w:customStyle="1" w:styleId="0B76FB13CF3D47AD94BA3E9691471E1D3">
    <w:name w:val="0B76FB13CF3D47AD94BA3E9691471E1D3"/>
    <w:rsid w:val="005F51AA"/>
    <w:pPr>
      <w:spacing w:after="100" w:afterAutospacing="1" w:line="204" w:lineRule="auto"/>
      <w:contextualSpacing/>
    </w:pPr>
    <w:rPr>
      <w:rFonts w:asciiTheme="majorHAnsi" w:eastAsiaTheme="minorHAnsi" w:hAnsiTheme="majorHAnsi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TalentSurveryFillable2.docx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2</cp:revision>
  <cp:lastPrinted>2016-02-09T03:18:00Z</cp:lastPrinted>
  <dcterms:created xsi:type="dcterms:W3CDTF">2016-04-01T16:53:00Z</dcterms:created>
  <dcterms:modified xsi:type="dcterms:W3CDTF">2016-04-01T16:53:00Z</dcterms:modified>
</cp:coreProperties>
</file>