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AD" w:rsidRDefault="00F81166" w:rsidP="007E12EB">
      <w:pPr>
        <w:widowControl w:val="0"/>
        <w:autoSpaceDE w:val="0"/>
        <w:autoSpaceDN w:val="0"/>
        <w:adjustRightInd w:val="0"/>
        <w:jc w:val="center"/>
        <w:rPr>
          <w:rFonts w:ascii="Avenir LT Std 35 Light" w:hAnsi="Avenir LT Std 35 Light" w:cs="Aharoni"/>
          <w:b/>
          <w:bCs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64pt;margin-top:9.05pt;width:335.35pt;height:96.9pt;z-index:-251658752" wrapcoords="3383 -167 -48 -167 -48 8707 10824 10549 6040 12893 6040 21600 7200 21600 13579 21600 14883 21600 14642 13060 10824 10549 13917 10549 21648 8707 21648 0 21552 -167 20537 -167 3383 -167" fillcolor="#c00000">
            <v:shadow color="#868686"/>
            <v:textpath style="font-family:&quot;Arial&quot;;font-weight:bold;v-text-kern:t" trim="t" fitpath="t" string="LIVING CHRIST LUTHERAN CHURCH&#10;POWER HOUR  &#10;"/>
            <w10:wrap type="tight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12.75pt;margin-top:17.7pt;width:116.2pt;height:1in;z-index:-251657728;mso-position-horizontal-relative:text;mso-position-vertical-relative:text" wrapcoords="-40 0 -40 21536 21600 21536 21600 0 -40 0">
            <v:imagedata r:id="rId8" o:title="Power Hour logo- 2016- smaller"/>
            <w10:wrap type="tight"/>
          </v:shape>
        </w:pict>
      </w:r>
      <w:r w:rsidR="00DA2F12">
        <w:rPr>
          <w:rFonts w:ascii="Aharoni" w:hAnsi="Aharoni" w:cs="Aharoni"/>
          <w:b/>
          <w:bCs/>
          <w:color w:val="000000"/>
          <w:sz w:val="56"/>
          <w:szCs w:val="56"/>
        </w:rPr>
        <w:tab/>
      </w:r>
      <w:r w:rsidR="00DA2F12" w:rsidRPr="00DA2F12">
        <w:rPr>
          <w:rFonts w:ascii="Avenir LT Std 35 Light" w:hAnsi="Avenir LT Std 35 Light" w:cs="Aharoni"/>
          <w:b/>
          <w:bCs/>
          <w:color w:val="000000"/>
          <w:sz w:val="40"/>
          <w:szCs w:val="56"/>
        </w:rPr>
        <w:tab/>
      </w:r>
      <w:r w:rsidR="00DA2F12">
        <w:rPr>
          <w:rFonts w:ascii="Avenir LT Std 35 Light" w:hAnsi="Avenir LT Std 35 Light" w:cs="Aharoni"/>
          <w:b/>
          <w:bCs/>
          <w:color w:val="000000"/>
          <w:sz w:val="40"/>
          <w:szCs w:val="56"/>
        </w:rPr>
        <w:t xml:space="preserve">        </w:t>
      </w:r>
      <w:r w:rsidR="009D2C9A" w:rsidRPr="00DA2F12">
        <w:rPr>
          <w:rFonts w:ascii="Avenir LT Std 35 Light" w:hAnsi="Avenir LT Std 35 Light" w:cs="Aharoni"/>
          <w:b/>
          <w:bCs/>
          <w:sz w:val="44"/>
          <w:szCs w:val="44"/>
        </w:rPr>
        <w:br/>
      </w:r>
    </w:p>
    <w:p w:rsidR="00230685" w:rsidRDefault="00230685" w:rsidP="005F7B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7300" w:rsidRPr="000C30E8" w:rsidRDefault="000C30E8" w:rsidP="005F7BE0">
      <w:pPr>
        <w:widowControl w:val="0"/>
        <w:autoSpaceDE w:val="0"/>
        <w:autoSpaceDN w:val="0"/>
        <w:adjustRightInd w:val="0"/>
        <w:jc w:val="center"/>
        <w:rPr>
          <w:rFonts w:ascii="Caviar Dreams" w:hAnsi="Caviar Dreams"/>
          <w:shadow/>
          <w:color w:val="C00000"/>
          <w:sz w:val="32"/>
        </w:rPr>
      </w:pPr>
      <w:r w:rsidRPr="000C30E8">
        <w:rPr>
          <w:rFonts w:ascii="Times New Roman" w:hAnsi="Times New Roman"/>
          <w:b/>
          <w:bCs/>
          <w:shadow/>
          <w:color w:val="C00000"/>
          <w:sz w:val="40"/>
          <w:szCs w:val="32"/>
        </w:rPr>
        <w:t xml:space="preserve">                               </w:t>
      </w:r>
      <w:r>
        <w:rPr>
          <w:rFonts w:ascii="Times New Roman" w:hAnsi="Times New Roman"/>
          <w:b/>
          <w:bCs/>
          <w:shadow/>
          <w:color w:val="C00000"/>
          <w:sz w:val="40"/>
          <w:szCs w:val="32"/>
        </w:rPr>
        <w:t xml:space="preserve">                </w:t>
      </w:r>
      <w:r>
        <w:rPr>
          <w:rFonts w:ascii="Times New Roman" w:hAnsi="Times New Roman"/>
          <w:b/>
          <w:bCs/>
          <w:shadow/>
          <w:color w:val="C00000"/>
          <w:sz w:val="40"/>
          <w:szCs w:val="32"/>
        </w:rPr>
        <w:tab/>
      </w:r>
      <w:r>
        <w:rPr>
          <w:rFonts w:ascii="Times New Roman" w:hAnsi="Times New Roman"/>
          <w:b/>
          <w:bCs/>
          <w:shadow/>
          <w:color w:val="C00000"/>
          <w:sz w:val="40"/>
          <w:szCs w:val="32"/>
        </w:rPr>
        <w:tab/>
      </w:r>
      <w:r>
        <w:rPr>
          <w:rFonts w:ascii="Times New Roman" w:hAnsi="Times New Roman"/>
          <w:b/>
          <w:bCs/>
          <w:shadow/>
          <w:color w:val="C00000"/>
          <w:sz w:val="40"/>
          <w:szCs w:val="32"/>
        </w:rPr>
        <w:tab/>
      </w:r>
      <w:r>
        <w:rPr>
          <w:rFonts w:ascii="Times New Roman" w:hAnsi="Times New Roman"/>
          <w:b/>
          <w:bCs/>
          <w:shadow/>
          <w:color w:val="C00000"/>
          <w:sz w:val="40"/>
          <w:szCs w:val="32"/>
        </w:rPr>
        <w:tab/>
      </w:r>
      <w:r>
        <w:rPr>
          <w:rFonts w:ascii="Times New Roman" w:hAnsi="Times New Roman"/>
          <w:b/>
          <w:bCs/>
          <w:shadow/>
          <w:color w:val="C00000"/>
          <w:sz w:val="40"/>
          <w:szCs w:val="32"/>
        </w:rPr>
        <w:tab/>
      </w:r>
      <w:r>
        <w:rPr>
          <w:rFonts w:ascii="Times New Roman" w:hAnsi="Times New Roman"/>
          <w:b/>
          <w:bCs/>
          <w:shadow/>
          <w:color w:val="C00000"/>
          <w:sz w:val="40"/>
          <w:szCs w:val="32"/>
        </w:rPr>
        <w:tab/>
      </w:r>
      <w:r w:rsidR="00121A67" w:rsidRPr="000C30E8">
        <w:rPr>
          <w:rFonts w:ascii="Caviar Dreams" w:hAnsi="Caviar Dreams"/>
          <w:b/>
          <w:bCs/>
          <w:shadow/>
          <w:color w:val="C00000"/>
          <w:sz w:val="40"/>
          <w:szCs w:val="32"/>
        </w:rPr>
        <w:t xml:space="preserve">REGISTRATION FORM </w:t>
      </w:r>
      <w:r w:rsidR="00DA2F12" w:rsidRPr="000C30E8">
        <w:rPr>
          <w:rFonts w:ascii="Caviar Dreams" w:hAnsi="Caviar Dreams"/>
          <w:bCs/>
          <w:shadow/>
          <w:color w:val="C00000"/>
          <w:sz w:val="40"/>
          <w:szCs w:val="32"/>
        </w:rPr>
        <w:t xml:space="preserve">            </w:t>
      </w:r>
      <w:r w:rsidR="000D2356" w:rsidRPr="000C30E8">
        <w:rPr>
          <w:rFonts w:ascii="Caviar Dreams" w:hAnsi="Caviar Dreams"/>
          <w:bCs/>
          <w:shadow/>
          <w:color w:val="C00000"/>
          <w:sz w:val="40"/>
          <w:szCs w:val="32"/>
        </w:rPr>
        <w:t xml:space="preserve">                       </w:t>
      </w:r>
    </w:p>
    <w:p w:rsidR="007E12EB" w:rsidRPr="000C30E8" w:rsidRDefault="007E12EB" w:rsidP="007E12EB">
      <w:pPr>
        <w:pStyle w:val="Default"/>
        <w:rPr>
          <w:rFonts w:ascii="Caviar Dreams" w:hAnsi="Caviar Dreams"/>
          <w:shadow/>
          <w:color w:val="C00000"/>
          <w:sz w:val="32"/>
        </w:rPr>
      </w:pPr>
    </w:p>
    <w:p w:rsidR="007E12EB" w:rsidRPr="000C30E8" w:rsidRDefault="007E12EB" w:rsidP="0067503A">
      <w:pPr>
        <w:pStyle w:val="Default"/>
        <w:spacing w:line="276" w:lineRule="auto"/>
        <w:rPr>
          <w:rFonts w:ascii="Caviar Dreams" w:hAnsi="Caviar Dreams"/>
          <w:sz w:val="28"/>
          <w:szCs w:val="28"/>
        </w:rPr>
      </w:pPr>
      <w:r w:rsidRPr="000C30E8">
        <w:rPr>
          <w:rFonts w:ascii="Caviar Dreams" w:hAnsi="Caviar Dreams"/>
          <w:sz w:val="28"/>
          <w:szCs w:val="28"/>
        </w:rPr>
        <w:t>Child’s Name:</w:t>
      </w:r>
      <w:r w:rsidR="00B769AB" w:rsidRPr="000C30E8">
        <w:rPr>
          <w:rFonts w:ascii="Caviar Dreams" w:hAnsi="Caviar Dreams"/>
          <w:sz w:val="28"/>
          <w:szCs w:val="28"/>
        </w:rPr>
        <w:t xml:space="preserve">  </w:t>
      </w:r>
      <w:bookmarkStart w:id="0" w:name="_Hlk490655831"/>
      <w:r w:rsidR="00B769AB" w:rsidRPr="000C30E8">
        <w:rPr>
          <w:rFonts w:ascii="Caviar Dreams" w:hAnsi="Caviar Dreams"/>
          <w:sz w:val="28"/>
          <w:szCs w:val="2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B769AB" w:rsidRPr="000C30E8">
        <w:rPr>
          <w:rFonts w:ascii="Caviar Dreams" w:hAnsi="Caviar Dreams"/>
          <w:sz w:val="28"/>
          <w:szCs w:val="28"/>
          <w:u w:val="single"/>
        </w:rPr>
        <w:instrText xml:space="preserve"> FORMTEXT </w:instrText>
      </w:r>
      <w:r w:rsidR="00B769AB" w:rsidRPr="000C30E8">
        <w:rPr>
          <w:rFonts w:ascii="Caviar Dreams" w:hAnsi="Caviar Dreams"/>
          <w:sz w:val="28"/>
          <w:szCs w:val="28"/>
          <w:u w:val="single"/>
        </w:rPr>
      </w:r>
      <w:r w:rsidR="00B769AB" w:rsidRPr="000C30E8">
        <w:rPr>
          <w:rFonts w:ascii="Caviar Dreams" w:hAnsi="Caviar Dreams"/>
          <w:sz w:val="28"/>
          <w:szCs w:val="28"/>
          <w:u w:val="single"/>
        </w:rPr>
        <w:fldChar w:fldCharType="separate"/>
      </w:r>
      <w:r w:rsidR="000D2356" w:rsidRPr="000C30E8">
        <w:rPr>
          <w:rFonts w:ascii="Caviar Dreams" w:hAnsi="Caviar Dreams"/>
          <w:sz w:val="28"/>
          <w:szCs w:val="28"/>
          <w:u w:val="single"/>
        </w:rPr>
        <w:t> </w:t>
      </w:r>
      <w:r w:rsidR="000D2356" w:rsidRPr="000C30E8">
        <w:rPr>
          <w:rFonts w:ascii="Caviar Dreams" w:hAnsi="Caviar Dreams"/>
          <w:sz w:val="28"/>
          <w:szCs w:val="28"/>
          <w:u w:val="single"/>
        </w:rPr>
        <w:t> </w:t>
      </w:r>
      <w:r w:rsidR="000D2356" w:rsidRPr="000C30E8">
        <w:rPr>
          <w:rFonts w:ascii="Caviar Dreams" w:hAnsi="Caviar Dreams"/>
          <w:sz w:val="28"/>
          <w:szCs w:val="28"/>
          <w:u w:val="single"/>
        </w:rPr>
        <w:t> </w:t>
      </w:r>
      <w:r w:rsidR="000D2356" w:rsidRPr="000C30E8">
        <w:rPr>
          <w:rFonts w:ascii="Caviar Dreams" w:hAnsi="Caviar Dreams"/>
          <w:sz w:val="28"/>
          <w:szCs w:val="28"/>
          <w:u w:val="single"/>
        </w:rPr>
        <w:t> </w:t>
      </w:r>
      <w:r w:rsidR="000D2356" w:rsidRPr="000C30E8">
        <w:rPr>
          <w:rFonts w:ascii="Caviar Dreams" w:hAnsi="Caviar Dreams"/>
          <w:sz w:val="28"/>
          <w:szCs w:val="28"/>
          <w:u w:val="single"/>
        </w:rPr>
        <w:t> </w:t>
      </w:r>
      <w:r w:rsidR="00B769AB" w:rsidRPr="000C30E8">
        <w:rPr>
          <w:rFonts w:ascii="Caviar Dreams" w:hAnsi="Caviar Dreams"/>
          <w:sz w:val="28"/>
          <w:szCs w:val="28"/>
          <w:u w:val="single"/>
        </w:rPr>
        <w:fldChar w:fldCharType="end"/>
      </w:r>
      <w:bookmarkEnd w:id="1"/>
      <w:bookmarkEnd w:id="0"/>
      <w:r w:rsidRPr="000C30E8">
        <w:rPr>
          <w:rFonts w:ascii="Caviar Dreams" w:hAnsi="Caviar Dreams"/>
          <w:sz w:val="28"/>
          <w:szCs w:val="28"/>
        </w:rPr>
        <w:t xml:space="preserve"> </w:t>
      </w:r>
      <w:r w:rsidR="00B769AB" w:rsidRPr="000C30E8">
        <w:rPr>
          <w:rFonts w:ascii="Caviar Dreams" w:hAnsi="Caviar Dreams"/>
          <w:sz w:val="28"/>
          <w:szCs w:val="28"/>
        </w:rPr>
        <w:t xml:space="preserve">   </w:t>
      </w:r>
      <w:r w:rsidR="000C30E8">
        <w:rPr>
          <w:rFonts w:ascii="Caviar Dreams" w:hAnsi="Caviar Dreams"/>
          <w:sz w:val="28"/>
          <w:szCs w:val="28"/>
        </w:rPr>
        <w:t xml:space="preserve">      </w:t>
      </w:r>
      <w:r w:rsidR="00B769AB" w:rsidRPr="000C30E8">
        <w:rPr>
          <w:rFonts w:ascii="Caviar Dreams" w:hAnsi="Caviar Dreams"/>
          <w:sz w:val="28"/>
          <w:szCs w:val="28"/>
        </w:rPr>
        <w:t xml:space="preserve">  </w:t>
      </w:r>
      <w:r w:rsidR="00277300" w:rsidRPr="000C30E8">
        <w:rPr>
          <w:rFonts w:ascii="Caviar Dreams" w:hAnsi="Caviar Dreams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277300" w:rsidRPr="000C30E8">
        <w:rPr>
          <w:rFonts w:ascii="Caviar Dreams" w:hAnsi="Caviar Dreams"/>
          <w:sz w:val="28"/>
          <w:szCs w:val="28"/>
        </w:rPr>
        <w:instrText xml:space="preserve"> FORMCHECKBOX </w:instrText>
      </w:r>
      <w:r w:rsidR="00F81166">
        <w:rPr>
          <w:rFonts w:ascii="Caviar Dreams" w:hAnsi="Caviar Dreams"/>
          <w:sz w:val="28"/>
          <w:szCs w:val="28"/>
        </w:rPr>
      </w:r>
      <w:r w:rsidR="00F81166">
        <w:rPr>
          <w:rFonts w:ascii="Caviar Dreams" w:hAnsi="Caviar Dreams"/>
          <w:sz w:val="28"/>
          <w:szCs w:val="28"/>
        </w:rPr>
        <w:fldChar w:fldCharType="separate"/>
      </w:r>
      <w:r w:rsidR="00277300" w:rsidRPr="000C30E8">
        <w:rPr>
          <w:rFonts w:ascii="Caviar Dreams" w:hAnsi="Caviar Dreams"/>
          <w:sz w:val="28"/>
          <w:szCs w:val="28"/>
        </w:rPr>
        <w:fldChar w:fldCharType="end"/>
      </w:r>
      <w:bookmarkEnd w:id="2"/>
      <w:proofErr w:type="gramStart"/>
      <w:r w:rsidR="00277300" w:rsidRPr="000C30E8">
        <w:rPr>
          <w:rFonts w:ascii="Caviar Dreams" w:hAnsi="Caviar Dreams"/>
          <w:sz w:val="28"/>
          <w:szCs w:val="28"/>
        </w:rPr>
        <w:t xml:space="preserve">Male </w:t>
      </w:r>
      <w:r w:rsidRPr="000C30E8">
        <w:rPr>
          <w:rFonts w:ascii="Caviar Dreams" w:hAnsi="Caviar Dreams"/>
          <w:sz w:val="28"/>
          <w:szCs w:val="28"/>
        </w:rPr>
        <w:t xml:space="preserve"> </w:t>
      </w:r>
      <w:proofErr w:type="gramEnd"/>
      <w:r w:rsidR="00277300" w:rsidRPr="000C30E8">
        <w:rPr>
          <w:rFonts w:ascii="Caviar Dreams" w:hAnsi="Caviar Dreams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277300" w:rsidRPr="000C30E8">
        <w:rPr>
          <w:rFonts w:ascii="Caviar Dreams" w:hAnsi="Caviar Dreams"/>
          <w:sz w:val="28"/>
          <w:szCs w:val="28"/>
        </w:rPr>
        <w:instrText xml:space="preserve"> FORMCHECKBOX </w:instrText>
      </w:r>
      <w:r w:rsidR="00F81166">
        <w:rPr>
          <w:rFonts w:ascii="Caviar Dreams" w:hAnsi="Caviar Dreams"/>
          <w:sz w:val="28"/>
          <w:szCs w:val="28"/>
        </w:rPr>
      </w:r>
      <w:r w:rsidR="00F81166">
        <w:rPr>
          <w:rFonts w:ascii="Caviar Dreams" w:hAnsi="Caviar Dreams"/>
          <w:sz w:val="28"/>
          <w:szCs w:val="28"/>
        </w:rPr>
        <w:fldChar w:fldCharType="separate"/>
      </w:r>
      <w:r w:rsidR="00277300" w:rsidRPr="000C30E8">
        <w:rPr>
          <w:rFonts w:ascii="Caviar Dreams" w:hAnsi="Caviar Dreams"/>
          <w:sz w:val="28"/>
          <w:szCs w:val="28"/>
        </w:rPr>
        <w:fldChar w:fldCharType="end"/>
      </w:r>
      <w:bookmarkEnd w:id="3"/>
      <w:r w:rsidRPr="000C30E8">
        <w:rPr>
          <w:rFonts w:ascii="Caviar Dreams" w:hAnsi="Caviar Dreams"/>
          <w:sz w:val="28"/>
          <w:szCs w:val="28"/>
        </w:rPr>
        <w:t xml:space="preserve">Female </w:t>
      </w:r>
    </w:p>
    <w:p w:rsidR="007E12EB" w:rsidRPr="000C30E8" w:rsidRDefault="002100DA" w:rsidP="0067503A">
      <w:pPr>
        <w:pStyle w:val="Default"/>
        <w:spacing w:line="276" w:lineRule="auto"/>
        <w:rPr>
          <w:rFonts w:ascii="Caviar Dreams" w:hAnsi="Caviar Dreams"/>
          <w:sz w:val="28"/>
          <w:szCs w:val="28"/>
        </w:rPr>
      </w:pPr>
      <w:r>
        <w:rPr>
          <w:rFonts w:ascii="Caviar Dreams" w:hAnsi="Caviar Dreams"/>
          <w:sz w:val="28"/>
          <w:szCs w:val="28"/>
        </w:rPr>
        <w:t>Grade</w:t>
      </w:r>
      <w:r w:rsidR="007E12EB" w:rsidRPr="000C30E8">
        <w:rPr>
          <w:rFonts w:ascii="Caviar Dreams" w:hAnsi="Caviar Dreams"/>
          <w:sz w:val="28"/>
          <w:szCs w:val="28"/>
        </w:rPr>
        <w:t>:</w:t>
      </w:r>
      <w:r w:rsidR="00277300" w:rsidRPr="000C30E8">
        <w:rPr>
          <w:rFonts w:ascii="Caviar Dreams" w:hAnsi="Caviar Dreams"/>
          <w:sz w:val="28"/>
          <w:szCs w:val="28"/>
        </w:rPr>
        <w:t xml:space="preserve">   </w:t>
      </w:r>
      <w:r w:rsidR="00B3527B" w:rsidRPr="000C30E8">
        <w:rPr>
          <w:rFonts w:ascii="Caviar Dreams" w:hAnsi="Caviar Dreams"/>
          <w:sz w:val="28"/>
          <w:szCs w:val="2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3527B" w:rsidRPr="000C30E8">
        <w:rPr>
          <w:rFonts w:ascii="Caviar Dreams" w:hAnsi="Caviar Dreams"/>
          <w:sz w:val="28"/>
          <w:szCs w:val="28"/>
          <w:u w:val="single"/>
        </w:rPr>
        <w:instrText xml:space="preserve"> FORMTEXT </w:instrText>
      </w:r>
      <w:r w:rsidR="00B3527B" w:rsidRPr="000C30E8">
        <w:rPr>
          <w:rFonts w:ascii="Caviar Dreams" w:hAnsi="Caviar Dreams"/>
          <w:sz w:val="28"/>
          <w:szCs w:val="28"/>
          <w:u w:val="single"/>
        </w:rPr>
      </w:r>
      <w:r w:rsidR="00B3527B" w:rsidRPr="000C30E8">
        <w:rPr>
          <w:rFonts w:ascii="Caviar Dreams" w:hAnsi="Caviar Dreams"/>
          <w:sz w:val="28"/>
          <w:szCs w:val="28"/>
          <w:u w:val="single"/>
        </w:rPr>
        <w:fldChar w:fldCharType="separate"/>
      </w:r>
      <w:bookmarkStart w:id="4" w:name="_GoBack"/>
      <w:r w:rsidR="00B3527B" w:rsidRPr="000C30E8">
        <w:rPr>
          <w:rFonts w:ascii="Caviar Dreams" w:hAnsi="Caviar Dreams"/>
          <w:sz w:val="28"/>
          <w:szCs w:val="28"/>
          <w:u w:val="single"/>
        </w:rPr>
        <w:t> </w:t>
      </w:r>
      <w:r w:rsidR="00B3527B" w:rsidRPr="000C30E8">
        <w:rPr>
          <w:rFonts w:ascii="Caviar Dreams" w:hAnsi="Caviar Dreams"/>
          <w:sz w:val="28"/>
          <w:szCs w:val="28"/>
          <w:u w:val="single"/>
        </w:rPr>
        <w:t> </w:t>
      </w:r>
      <w:r w:rsidR="00B3527B" w:rsidRPr="000C30E8">
        <w:rPr>
          <w:rFonts w:ascii="Caviar Dreams" w:hAnsi="Caviar Dreams"/>
          <w:sz w:val="28"/>
          <w:szCs w:val="28"/>
          <w:u w:val="single"/>
        </w:rPr>
        <w:t> </w:t>
      </w:r>
      <w:r w:rsidR="00B3527B" w:rsidRPr="000C30E8">
        <w:rPr>
          <w:rFonts w:ascii="Caviar Dreams" w:hAnsi="Caviar Dreams"/>
          <w:sz w:val="28"/>
          <w:szCs w:val="28"/>
          <w:u w:val="single"/>
        </w:rPr>
        <w:t> </w:t>
      </w:r>
      <w:r w:rsidR="00B3527B" w:rsidRPr="000C30E8">
        <w:rPr>
          <w:rFonts w:ascii="Caviar Dreams" w:hAnsi="Caviar Dreams"/>
          <w:sz w:val="28"/>
          <w:szCs w:val="28"/>
          <w:u w:val="single"/>
        </w:rPr>
        <w:t> </w:t>
      </w:r>
      <w:bookmarkEnd w:id="4"/>
      <w:r w:rsidR="00B3527B" w:rsidRPr="000C30E8">
        <w:rPr>
          <w:rFonts w:ascii="Caviar Dreams" w:hAnsi="Caviar Dreams"/>
          <w:sz w:val="28"/>
          <w:szCs w:val="28"/>
          <w:u w:val="single"/>
        </w:rPr>
        <w:fldChar w:fldCharType="end"/>
      </w:r>
      <w:r w:rsidR="00277300" w:rsidRPr="000C30E8">
        <w:rPr>
          <w:rFonts w:ascii="Caviar Dreams" w:hAnsi="Caviar Dreams"/>
          <w:sz w:val="28"/>
          <w:szCs w:val="28"/>
        </w:rPr>
        <w:t xml:space="preserve"> </w:t>
      </w:r>
      <w:r w:rsidR="001B5104" w:rsidRPr="000C30E8">
        <w:rPr>
          <w:rFonts w:ascii="Caviar Dreams" w:hAnsi="Caviar Dreams"/>
          <w:sz w:val="28"/>
          <w:szCs w:val="28"/>
        </w:rPr>
        <w:t xml:space="preserve">    </w:t>
      </w:r>
      <w:r w:rsidR="007E12EB" w:rsidRPr="000C30E8">
        <w:rPr>
          <w:rFonts w:ascii="Caviar Dreams" w:hAnsi="Caviar Dreams"/>
          <w:sz w:val="28"/>
          <w:szCs w:val="28"/>
        </w:rPr>
        <w:t>Birthdate:</w:t>
      </w:r>
      <w:r w:rsidR="00277300" w:rsidRPr="000C30E8">
        <w:rPr>
          <w:rFonts w:ascii="Caviar Dreams" w:hAnsi="Caviar Dreams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5" w:name="Text2"/>
      <w:r w:rsidR="00277300" w:rsidRPr="000C30E8">
        <w:rPr>
          <w:rFonts w:ascii="Caviar Dreams" w:hAnsi="Caviar Dreams"/>
          <w:sz w:val="28"/>
          <w:szCs w:val="28"/>
          <w:u w:val="single"/>
        </w:rPr>
        <w:instrText xml:space="preserve"> FORMTEXT </w:instrText>
      </w:r>
      <w:r w:rsidR="00277300" w:rsidRPr="000C30E8">
        <w:rPr>
          <w:rFonts w:ascii="Caviar Dreams" w:hAnsi="Caviar Dreams"/>
          <w:sz w:val="28"/>
          <w:szCs w:val="28"/>
          <w:u w:val="single"/>
        </w:rPr>
      </w:r>
      <w:r w:rsidR="00277300" w:rsidRPr="000C30E8">
        <w:rPr>
          <w:rFonts w:ascii="Caviar Dreams" w:hAnsi="Caviar Dreams"/>
          <w:sz w:val="28"/>
          <w:szCs w:val="28"/>
          <w:u w:val="single"/>
        </w:rPr>
        <w:fldChar w:fldCharType="separate"/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sz w:val="28"/>
          <w:szCs w:val="28"/>
          <w:u w:val="single"/>
        </w:rPr>
        <w:fldChar w:fldCharType="end"/>
      </w:r>
      <w:bookmarkEnd w:id="5"/>
      <w:r w:rsidR="007E12EB" w:rsidRPr="000C30E8">
        <w:rPr>
          <w:rFonts w:ascii="Caviar Dreams" w:hAnsi="Caviar Dreams"/>
          <w:sz w:val="28"/>
          <w:szCs w:val="28"/>
        </w:rPr>
        <w:t xml:space="preserve"> Age: </w:t>
      </w:r>
      <w:r w:rsidR="00277300" w:rsidRPr="000C30E8">
        <w:rPr>
          <w:rFonts w:ascii="Caviar Dreams" w:hAnsi="Caviar Dreams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277300" w:rsidRPr="000C30E8">
        <w:rPr>
          <w:rFonts w:ascii="Caviar Dreams" w:hAnsi="Caviar Dreams"/>
          <w:sz w:val="28"/>
          <w:szCs w:val="28"/>
          <w:u w:val="single"/>
        </w:rPr>
        <w:instrText xml:space="preserve"> FORMTEXT </w:instrText>
      </w:r>
      <w:r w:rsidR="00277300" w:rsidRPr="000C30E8">
        <w:rPr>
          <w:rFonts w:ascii="Caviar Dreams" w:hAnsi="Caviar Dreams"/>
          <w:sz w:val="28"/>
          <w:szCs w:val="28"/>
          <w:u w:val="single"/>
        </w:rPr>
      </w:r>
      <w:r w:rsidR="00277300" w:rsidRPr="000C30E8">
        <w:rPr>
          <w:rFonts w:ascii="Caviar Dreams" w:hAnsi="Caviar Dreams"/>
          <w:sz w:val="28"/>
          <w:szCs w:val="28"/>
          <w:u w:val="single"/>
        </w:rPr>
        <w:fldChar w:fldCharType="separate"/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sz w:val="28"/>
          <w:szCs w:val="28"/>
          <w:u w:val="single"/>
        </w:rPr>
        <w:fldChar w:fldCharType="end"/>
      </w:r>
      <w:bookmarkEnd w:id="6"/>
      <w:r w:rsidR="007E12EB" w:rsidRPr="000C30E8">
        <w:rPr>
          <w:rFonts w:ascii="Caviar Dreams" w:hAnsi="Caviar Dreams"/>
          <w:sz w:val="28"/>
          <w:szCs w:val="28"/>
        </w:rPr>
        <w:t xml:space="preserve"> </w:t>
      </w:r>
    </w:p>
    <w:p w:rsidR="007E12EB" w:rsidRPr="000C30E8" w:rsidRDefault="00277300" w:rsidP="0067503A">
      <w:pPr>
        <w:pStyle w:val="Default"/>
        <w:spacing w:line="276" w:lineRule="auto"/>
        <w:rPr>
          <w:rFonts w:ascii="Caviar Dreams" w:hAnsi="Caviar Dreams"/>
          <w:sz w:val="28"/>
          <w:szCs w:val="28"/>
        </w:rPr>
      </w:pPr>
      <w:r w:rsidRPr="000C30E8">
        <w:rPr>
          <w:rFonts w:ascii="Caviar Dreams" w:hAnsi="Caviar Dreams"/>
          <w:sz w:val="28"/>
          <w:szCs w:val="28"/>
        </w:rPr>
        <w:t>Mother’s Name</w:t>
      </w:r>
      <w:r w:rsidR="007E12EB" w:rsidRPr="000C30E8">
        <w:rPr>
          <w:rFonts w:ascii="Caviar Dreams" w:hAnsi="Caviar Dreams"/>
          <w:sz w:val="28"/>
          <w:szCs w:val="28"/>
        </w:rPr>
        <w:t xml:space="preserve">: </w:t>
      </w:r>
      <w:r w:rsidRPr="000C30E8">
        <w:rPr>
          <w:rFonts w:ascii="Caviar Dreams" w:hAnsi="Caviar Dreams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0C30E8">
        <w:rPr>
          <w:rFonts w:ascii="Caviar Dreams" w:hAnsi="Caviar Dreams"/>
          <w:sz w:val="28"/>
          <w:szCs w:val="28"/>
          <w:u w:val="single"/>
        </w:rPr>
        <w:instrText xml:space="preserve"> FORMTEXT </w:instrText>
      </w:r>
      <w:r w:rsidRPr="000C30E8">
        <w:rPr>
          <w:rFonts w:ascii="Caviar Dreams" w:hAnsi="Caviar Dreams"/>
          <w:sz w:val="28"/>
          <w:szCs w:val="28"/>
          <w:u w:val="single"/>
        </w:rPr>
      </w:r>
      <w:r w:rsidRPr="000C30E8">
        <w:rPr>
          <w:rFonts w:ascii="Caviar Dreams" w:hAnsi="Caviar Dreams"/>
          <w:sz w:val="28"/>
          <w:szCs w:val="28"/>
          <w:u w:val="single"/>
        </w:rPr>
        <w:fldChar w:fldCharType="separate"/>
      </w:r>
      <w:r w:rsidR="005C4CAD" w:rsidRPr="000C30E8">
        <w:rPr>
          <w:rFonts w:ascii="Caviar Dreams" w:hAnsi="Caviar Dreams"/>
          <w:sz w:val="28"/>
          <w:szCs w:val="28"/>
          <w:u w:val="single"/>
        </w:rPr>
        <w:t> </w:t>
      </w:r>
      <w:r w:rsidR="005C4CAD" w:rsidRPr="000C30E8">
        <w:rPr>
          <w:rFonts w:ascii="Caviar Dreams" w:hAnsi="Caviar Dreams"/>
          <w:sz w:val="28"/>
          <w:szCs w:val="28"/>
          <w:u w:val="single"/>
        </w:rPr>
        <w:t> </w:t>
      </w:r>
      <w:r w:rsidR="005C4CAD" w:rsidRPr="000C30E8">
        <w:rPr>
          <w:rFonts w:ascii="Caviar Dreams" w:hAnsi="Caviar Dreams"/>
          <w:sz w:val="28"/>
          <w:szCs w:val="28"/>
          <w:u w:val="single"/>
        </w:rPr>
        <w:t> </w:t>
      </w:r>
      <w:r w:rsidR="005C4CAD" w:rsidRPr="000C30E8">
        <w:rPr>
          <w:rFonts w:ascii="Caviar Dreams" w:hAnsi="Caviar Dreams"/>
          <w:sz w:val="28"/>
          <w:szCs w:val="28"/>
          <w:u w:val="single"/>
        </w:rPr>
        <w:t> </w:t>
      </w:r>
      <w:r w:rsidR="005C4CAD" w:rsidRPr="000C30E8">
        <w:rPr>
          <w:rFonts w:ascii="Caviar Dreams" w:hAnsi="Caviar Dreams"/>
          <w:sz w:val="28"/>
          <w:szCs w:val="28"/>
          <w:u w:val="single"/>
        </w:rPr>
        <w:t> </w:t>
      </w:r>
      <w:r w:rsidRPr="000C30E8">
        <w:rPr>
          <w:rFonts w:ascii="Caviar Dreams" w:hAnsi="Caviar Dreams"/>
          <w:sz w:val="28"/>
          <w:szCs w:val="28"/>
          <w:u w:val="single"/>
        </w:rPr>
        <w:fldChar w:fldCharType="end"/>
      </w:r>
      <w:bookmarkEnd w:id="7"/>
      <w:r w:rsidR="007E12EB" w:rsidRPr="000C30E8">
        <w:rPr>
          <w:rFonts w:ascii="Caviar Dreams" w:hAnsi="Caviar Dreams"/>
          <w:sz w:val="28"/>
          <w:szCs w:val="28"/>
        </w:rPr>
        <w:t xml:space="preserve"> cell:</w:t>
      </w:r>
      <w:r w:rsidRPr="000C30E8">
        <w:rPr>
          <w:rFonts w:ascii="Caviar Dreams" w:hAnsi="Caviar Dreams"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0C30E8">
        <w:rPr>
          <w:rFonts w:ascii="Caviar Dreams" w:hAnsi="Caviar Dreams"/>
          <w:sz w:val="28"/>
          <w:szCs w:val="28"/>
          <w:u w:val="single"/>
        </w:rPr>
        <w:instrText xml:space="preserve"> FORMTEXT </w:instrText>
      </w:r>
      <w:r w:rsidRPr="000C30E8">
        <w:rPr>
          <w:rFonts w:ascii="Caviar Dreams" w:hAnsi="Caviar Dreams"/>
          <w:sz w:val="28"/>
          <w:szCs w:val="28"/>
          <w:u w:val="single"/>
        </w:rPr>
      </w:r>
      <w:r w:rsidRPr="000C30E8">
        <w:rPr>
          <w:rFonts w:ascii="Caviar Dreams" w:hAnsi="Caviar Dreams"/>
          <w:sz w:val="28"/>
          <w:szCs w:val="28"/>
          <w:u w:val="single"/>
        </w:rPr>
        <w:fldChar w:fldCharType="separate"/>
      </w:r>
      <w:r w:rsidRPr="000C30E8">
        <w:rPr>
          <w:rFonts w:ascii="Caviar Dreams" w:hAnsi="Caviar Dreams"/>
          <w:sz w:val="28"/>
          <w:szCs w:val="28"/>
          <w:u w:val="single"/>
        </w:rPr>
        <w:t> </w:t>
      </w:r>
      <w:r w:rsidRPr="000C30E8">
        <w:rPr>
          <w:rFonts w:ascii="Caviar Dreams" w:hAnsi="Caviar Dreams"/>
          <w:sz w:val="28"/>
          <w:szCs w:val="28"/>
          <w:u w:val="single"/>
        </w:rPr>
        <w:t> </w:t>
      </w:r>
      <w:r w:rsidRPr="000C30E8">
        <w:rPr>
          <w:rFonts w:ascii="Caviar Dreams" w:hAnsi="Caviar Dreams"/>
          <w:sz w:val="28"/>
          <w:szCs w:val="28"/>
          <w:u w:val="single"/>
        </w:rPr>
        <w:t> </w:t>
      </w:r>
      <w:r w:rsidRPr="000C30E8">
        <w:rPr>
          <w:rFonts w:ascii="Caviar Dreams" w:hAnsi="Caviar Dreams"/>
          <w:sz w:val="28"/>
          <w:szCs w:val="28"/>
          <w:u w:val="single"/>
        </w:rPr>
        <w:t> </w:t>
      </w:r>
      <w:r w:rsidRPr="000C30E8">
        <w:rPr>
          <w:rFonts w:ascii="Caviar Dreams" w:hAnsi="Caviar Dreams"/>
          <w:sz w:val="28"/>
          <w:szCs w:val="28"/>
          <w:u w:val="single"/>
        </w:rPr>
        <w:t> </w:t>
      </w:r>
      <w:r w:rsidRPr="000C30E8">
        <w:rPr>
          <w:rFonts w:ascii="Caviar Dreams" w:hAnsi="Caviar Dreams"/>
          <w:sz w:val="28"/>
          <w:szCs w:val="28"/>
          <w:u w:val="single"/>
        </w:rPr>
        <w:fldChar w:fldCharType="end"/>
      </w:r>
      <w:bookmarkEnd w:id="8"/>
    </w:p>
    <w:p w:rsidR="007E12EB" w:rsidRPr="000C30E8" w:rsidRDefault="00277300" w:rsidP="0067503A">
      <w:pPr>
        <w:pStyle w:val="Default"/>
        <w:spacing w:line="276" w:lineRule="auto"/>
        <w:rPr>
          <w:rFonts w:ascii="Caviar Dreams" w:hAnsi="Caviar Dreams"/>
          <w:sz w:val="28"/>
          <w:szCs w:val="28"/>
        </w:rPr>
      </w:pPr>
      <w:r w:rsidRPr="000C30E8">
        <w:rPr>
          <w:rFonts w:ascii="Caviar Dreams" w:hAnsi="Caviar Dreams"/>
          <w:sz w:val="28"/>
          <w:szCs w:val="28"/>
        </w:rPr>
        <w:t>Father’s Name</w:t>
      </w:r>
      <w:r w:rsidR="007E12EB" w:rsidRPr="000C30E8">
        <w:rPr>
          <w:rFonts w:ascii="Caviar Dreams" w:hAnsi="Caviar Dreams"/>
          <w:sz w:val="28"/>
          <w:szCs w:val="28"/>
        </w:rPr>
        <w:t>:</w:t>
      </w:r>
      <w:r w:rsidRPr="000C30E8">
        <w:rPr>
          <w:rFonts w:ascii="Caviar Dreams" w:hAnsi="Caviar Dreams"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0C30E8">
        <w:rPr>
          <w:rFonts w:ascii="Caviar Dreams" w:hAnsi="Caviar Dreams"/>
          <w:sz w:val="28"/>
          <w:szCs w:val="28"/>
          <w:u w:val="single"/>
        </w:rPr>
        <w:instrText xml:space="preserve"> FORMTEXT </w:instrText>
      </w:r>
      <w:r w:rsidRPr="000C30E8">
        <w:rPr>
          <w:rFonts w:ascii="Caviar Dreams" w:hAnsi="Caviar Dreams"/>
          <w:sz w:val="28"/>
          <w:szCs w:val="28"/>
          <w:u w:val="single"/>
        </w:rPr>
      </w:r>
      <w:r w:rsidRPr="000C30E8">
        <w:rPr>
          <w:rFonts w:ascii="Caviar Dreams" w:hAnsi="Caviar Dreams"/>
          <w:sz w:val="28"/>
          <w:szCs w:val="28"/>
          <w:u w:val="single"/>
        </w:rPr>
        <w:fldChar w:fldCharType="separate"/>
      </w:r>
      <w:r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Pr="000C30E8">
        <w:rPr>
          <w:rFonts w:ascii="Caviar Dreams" w:hAnsi="Caviar Dreams"/>
          <w:sz w:val="28"/>
          <w:szCs w:val="28"/>
          <w:u w:val="single"/>
        </w:rPr>
        <w:fldChar w:fldCharType="end"/>
      </w:r>
      <w:bookmarkEnd w:id="9"/>
      <w:r w:rsidR="007E12EB" w:rsidRPr="000C30E8">
        <w:rPr>
          <w:rFonts w:ascii="Caviar Dreams" w:hAnsi="Caviar Dreams"/>
          <w:sz w:val="28"/>
          <w:szCs w:val="28"/>
        </w:rPr>
        <w:t xml:space="preserve"> cell:</w:t>
      </w:r>
      <w:r w:rsidRPr="000C30E8">
        <w:rPr>
          <w:rFonts w:ascii="Caviar Dreams" w:hAnsi="Caviar Dreams"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0C30E8">
        <w:rPr>
          <w:rFonts w:ascii="Caviar Dreams" w:hAnsi="Caviar Dreams"/>
          <w:sz w:val="28"/>
          <w:szCs w:val="28"/>
          <w:u w:val="single"/>
        </w:rPr>
        <w:instrText xml:space="preserve"> FORMTEXT </w:instrText>
      </w:r>
      <w:r w:rsidRPr="000C30E8">
        <w:rPr>
          <w:rFonts w:ascii="Caviar Dreams" w:hAnsi="Caviar Dreams"/>
          <w:sz w:val="28"/>
          <w:szCs w:val="28"/>
          <w:u w:val="single"/>
        </w:rPr>
      </w:r>
      <w:r w:rsidRPr="000C30E8">
        <w:rPr>
          <w:rFonts w:ascii="Caviar Dreams" w:hAnsi="Caviar Dreams"/>
          <w:sz w:val="28"/>
          <w:szCs w:val="28"/>
          <w:u w:val="single"/>
        </w:rPr>
        <w:fldChar w:fldCharType="separate"/>
      </w:r>
      <w:r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Pr="000C30E8">
        <w:rPr>
          <w:rFonts w:ascii="Caviar Dreams" w:hAnsi="Caviar Dreams"/>
          <w:sz w:val="28"/>
          <w:szCs w:val="28"/>
          <w:u w:val="single"/>
        </w:rPr>
        <w:fldChar w:fldCharType="end"/>
      </w:r>
      <w:bookmarkEnd w:id="10"/>
      <w:r w:rsidR="007E12EB" w:rsidRPr="000C30E8">
        <w:rPr>
          <w:rFonts w:ascii="Caviar Dreams" w:hAnsi="Caviar Dreams"/>
          <w:sz w:val="28"/>
          <w:szCs w:val="28"/>
        </w:rPr>
        <w:t xml:space="preserve"> </w:t>
      </w:r>
    </w:p>
    <w:p w:rsidR="007E12EB" w:rsidRPr="000C30E8" w:rsidRDefault="007E12EB" w:rsidP="0067503A">
      <w:pPr>
        <w:pStyle w:val="Default"/>
        <w:spacing w:line="276" w:lineRule="auto"/>
        <w:rPr>
          <w:rFonts w:ascii="Caviar Dreams" w:hAnsi="Caviar Dreams"/>
          <w:sz w:val="28"/>
          <w:szCs w:val="28"/>
        </w:rPr>
      </w:pPr>
      <w:r w:rsidRPr="000C30E8">
        <w:rPr>
          <w:rFonts w:ascii="Caviar Dreams" w:hAnsi="Caviar Dreams"/>
          <w:sz w:val="28"/>
          <w:szCs w:val="28"/>
        </w:rPr>
        <w:t>Street Address:</w:t>
      </w:r>
      <w:r w:rsidR="00277300" w:rsidRPr="000C30E8">
        <w:rPr>
          <w:rFonts w:ascii="Caviar Dreams" w:hAnsi="Caviar Dreams"/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277300" w:rsidRPr="000C30E8">
        <w:rPr>
          <w:rFonts w:ascii="Caviar Dreams" w:hAnsi="Caviar Dreams"/>
          <w:sz w:val="28"/>
          <w:szCs w:val="28"/>
          <w:u w:val="single"/>
        </w:rPr>
        <w:instrText xml:space="preserve"> FORMTEXT </w:instrText>
      </w:r>
      <w:r w:rsidR="00277300" w:rsidRPr="000C30E8">
        <w:rPr>
          <w:rFonts w:ascii="Caviar Dreams" w:hAnsi="Caviar Dreams"/>
          <w:sz w:val="28"/>
          <w:szCs w:val="28"/>
          <w:u w:val="single"/>
        </w:rPr>
      </w:r>
      <w:r w:rsidR="00277300" w:rsidRPr="000C30E8">
        <w:rPr>
          <w:rFonts w:ascii="Caviar Dreams" w:hAnsi="Caviar Dreams"/>
          <w:sz w:val="28"/>
          <w:szCs w:val="28"/>
          <w:u w:val="single"/>
        </w:rPr>
        <w:fldChar w:fldCharType="separate"/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sz w:val="28"/>
          <w:szCs w:val="28"/>
          <w:u w:val="single"/>
        </w:rPr>
        <w:fldChar w:fldCharType="end"/>
      </w:r>
      <w:bookmarkEnd w:id="11"/>
      <w:r w:rsidRPr="000C30E8">
        <w:rPr>
          <w:rFonts w:ascii="Caviar Dreams" w:hAnsi="Caviar Dreams"/>
          <w:sz w:val="28"/>
          <w:szCs w:val="28"/>
        </w:rPr>
        <w:t xml:space="preserve"> </w:t>
      </w:r>
    </w:p>
    <w:p w:rsidR="007E12EB" w:rsidRPr="000C30E8" w:rsidRDefault="007E12EB" w:rsidP="0067503A">
      <w:pPr>
        <w:pStyle w:val="Default"/>
        <w:spacing w:line="276" w:lineRule="auto"/>
        <w:rPr>
          <w:rFonts w:ascii="Caviar Dreams" w:hAnsi="Caviar Dreams"/>
          <w:sz w:val="28"/>
          <w:szCs w:val="28"/>
        </w:rPr>
      </w:pPr>
      <w:r w:rsidRPr="000C30E8">
        <w:rPr>
          <w:rFonts w:ascii="Caviar Dreams" w:hAnsi="Caviar Dreams"/>
          <w:sz w:val="28"/>
          <w:szCs w:val="28"/>
        </w:rPr>
        <w:t xml:space="preserve">City: </w:t>
      </w:r>
      <w:r w:rsidR="00277300" w:rsidRPr="000C30E8">
        <w:rPr>
          <w:rFonts w:ascii="Caviar Dreams" w:hAnsi="Caviar Dreams"/>
          <w:sz w:val="28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277300" w:rsidRPr="000C30E8">
        <w:rPr>
          <w:rFonts w:ascii="Caviar Dreams" w:hAnsi="Caviar Dreams"/>
          <w:sz w:val="28"/>
          <w:szCs w:val="28"/>
          <w:u w:val="single"/>
        </w:rPr>
        <w:instrText xml:space="preserve"> FORMTEXT </w:instrText>
      </w:r>
      <w:r w:rsidR="00277300" w:rsidRPr="000C30E8">
        <w:rPr>
          <w:rFonts w:ascii="Caviar Dreams" w:hAnsi="Caviar Dreams"/>
          <w:sz w:val="28"/>
          <w:szCs w:val="28"/>
          <w:u w:val="single"/>
        </w:rPr>
      </w:r>
      <w:r w:rsidR="00277300" w:rsidRPr="000C30E8">
        <w:rPr>
          <w:rFonts w:ascii="Caviar Dreams" w:hAnsi="Caviar Dreams"/>
          <w:sz w:val="28"/>
          <w:szCs w:val="28"/>
          <w:u w:val="single"/>
        </w:rPr>
        <w:fldChar w:fldCharType="separate"/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sz w:val="28"/>
          <w:szCs w:val="28"/>
          <w:u w:val="single"/>
        </w:rPr>
        <w:fldChar w:fldCharType="end"/>
      </w:r>
      <w:bookmarkEnd w:id="12"/>
      <w:r w:rsidR="00277300" w:rsidRPr="000C30E8">
        <w:rPr>
          <w:rFonts w:ascii="Caviar Dreams" w:hAnsi="Caviar Dreams"/>
          <w:sz w:val="28"/>
          <w:szCs w:val="28"/>
        </w:rPr>
        <w:t xml:space="preserve"> </w:t>
      </w:r>
      <w:r w:rsidRPr="000C30E8">
        <w:rPr>
          <w:rFonts w:ascii="Caviar Dreams" w:hAnsi="Caviar Dreams"/>
          <w:sz w:val="28"/>
          <w:szCs w:val="28"/>
        </w:rPr>
        <w:t xml:space="preserve">Zip Code: </w:t>
      </w:r>
      <w:r w:rsidR="00277300" w:rsidRPr="000C30E8">
        <w:rPr>
          <w:rFonts w:ascii="Caviar Dreams" w:hAnsi="Caviar Dreams"/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277300" w:rsidRPr="000C30E8">
        <w:rPr>
          <w:rFonts w:ascii="Caviar Dreams" w:hAnsi="Caviar Dreams"/>
          <w:sz w:val="28"/>
          <w:szCs w:val="28"/>
          <w:u w:val="single"/>
        </w:rPr>
        <w:instrText xml:space="preserve"> FORMTEXT </w:instrText>
      </w:r>
      <w:r w:rsidR="00277300" w:rsidRPr="000C30E8">
        <w:rPr>
          <w:rFonts w:ascii="Caviar Dreams" w:hAnsi="Caviar Dreams"/>
          <w:sz w:val="28"/>
          <w:szCs w:val="28"/>
          <w:u w:val="single"/>
        </w:rPr>
      </w:r>
      <w:r w:rsidR="00277300" w:rsidRPr="000C30E8">
        <w:rPr>
          <w:rFonts w:ascii="Caviar Dreams" w:hAnsi="Caviar Dreams"/>
          <w:sz w:val="28"/>
          <w:szCs w:val="28"/>
          <w:u w:val="single"/>
        </w:rPr>
        <w:fldChar w:fldCharType="separate"/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sz w:val="28"/>
          <w:szCs w:val="28"/>
          <w:u w:val="single"/>
        </w:rPr>
        <w:fldChar w:fldCharType="end"/>
      </w:r>
      <w:bookmarkEnd w:id="13"/>
      <w:r w:rsidRPr="000C30E8">
        <w:rPr>
          <w:rFonts w:ascii="Caviar Dreams" w:hAnsi="Caviar Dreams"/>
          <w:sz w:val="28"/>
          <w:szCs w:val="28"/>
        </w:rPr>
        <w:t xml:space="preserve"> </w:t>
      </w:r>
    </w:p>
    <w:p w:rsidR="007E12EB" w:rsidRPr="000C30E8" w:rsidRDefault="007E12EB" w:rsidP="0067503A">
      <w:pPr>
        <w:pStyle w:val="Default"/>
        <w:spacing w:line="276" w:lineRule="auto"/>
        <w:rPr>
          <w:rFonts w:ascii="Caviar Dreams" w:hAnsi="Caviar Dreams"/>
          <w:sz w:val="28"/>
          <w:szCs w:val="28"/>
        </w:rPr>
      </w:pPr>
      <w:r w:rsidRPr="000C30E8">
        <w:rPr>
          <w:rFonts w:ascii="Caviar Dreams" w:hAnsi="Caviar Dreams"/>
          <w:sz w:val="28"/>
          <w:szCs w:val="28"/>
        </w:rPr>
        <w:t xml:space="preserve">Email </w:t>
      </w:r>
      <w:proofErr w:type="gramStart"/>
      <w:r w:rsidRPr="000C30E8">
        <w:rPr>
          <w:rFonts w:ascii="Caviar Dreams" w:hAnsi="Caviar Dreams"/>
          <w:sz w:val="28"/>
          <w:szCs w:val="28"/>
        </w:rPr>
        <w:t>Address</w:t>
      </w:r>
      <w:r w:rsidR="000C30E8">
        <w:rPr>
          <w:rFonts w:ascii="Caviar Dreams" w:hAnsi="Caviar Dreams"/>
          <w:sz w:val="28"/>
          <w:szCs w:val="28"/>
        </w:rPr>
        <w:t>(</w:t>
      </w:r>
      <w:proofErr w:type="gramEnd"/>
      <w:r w:rsidR="000C30E8">
        <w:rPr>
          <w:rFonts w:ascii="Caviar Dreams" w:hAnsi="Caviar Dreams"/>
          <w:sz w:val="28"/>
          <w:szCs w:val="28"/>
        </w:rPr>
        <w:t>es)</w:t>
      </w:r>
      <w:r w:rsidRPr="000C30E8">
        <w:rPr>
          <w:rFonts w:ascii="Caviar Dreams" w:hAnsi="Caviar Dreams"/>
          <w:sz w:val="28"/>
          <w:szCs w:val="28"/>
        </w:rPr>
        <w:t xml:space="preserve">: </w:t>
      </w:r>
      <w:r w:rsidR="00277300" w:rsidRPr="000C30E8">
        <w:rPr>
          <w:rFonts w:ascii="Caviar Dreams" w:hAnsi="Caviar Dreams"/>
          <w:sz w:val="28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277300" w:rsidRPr="000C30E8">
        <w:rPr>
          <w:rFonts w:ascii="Caviar Dreams" w:hAnsi="Caviar Dreams"/>
          <w:sz w:val="28"/>
          <w:szCs w:val="28"/>
          <w:u w:val="single"/>
        </w:rPr>
        <w:instrText xml:space="preserve"> FORMTEXT </w:instrText>
      </w:r>
      <w:r w:rsidR="00277300" w:rsidRPr="000C30E8">
        <w:rPr>
          <w:rFonts w:ascii="Caviar Dreams" w:hAnsi="Caviar Dreams"/>
          <w:sz w:val="28"/>
          <w:szCs w:val="28"/>
          <w:u w:val="single"/>
        </w:rPr>
      </w:r>
      <w:r w:rsidR="00277300" w:rsidRPr="000C30E8">
        <w:rPr>
          <w:rFonts w:ascii="Caviar Dreams" w:hAnsi="Caviar Dreams"/>
          <w:sz w:val="28"/>
          <w:szCs w:val="28"/>
          <w:u w:val="single"/>
        </w:rPr>
        <w:fldChar w:fldCharType="separate"/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sz w:val="28"/>
          <w:szCs w:val="28"/>
          <w:u w:val="single"/>
        </w:rPr>
        <w:fldChar w:fldCharType="end"/>
      </w:r>
      <w:bookmarkEnd w:id="14"/>
      <w:r w:rsidRPr="000C30E8">
        <w:rPr>
          <w:rFonts w:ascii="Caviar Dreams" w:hAnsi="Caviar Dreams"/>
          <w:sz w:val="28"/>
          <w:szCs w:val="28"/>
        </w:rPr>
        <w:t xml:space="preserve"> </w:t>
      </w:r>
    </w:p>
    <w:p w:rsidR="007E12EB" w:rsidRPr="000C30E8" w:rsidRDefault="007E12EB" w:rsidP="0067503A">
      <w:pPr>
        <w:pStyle w:val="Default"/>
        <w:spacing w:line="276" w:lineRule="auto"/>
        <w:rPr>
          <w:rFonts w:ascii="Caviar Dreams" w:hAnsi="Caviar Dreams"/>
          <w:sz w:val="28"/>
          <w:szCs w:val="28"/>
        </w:rPr>
      </w:pPr>
      <w:r w:rsidRPr="000C30E8">
        <w:rPr>
          <w:rFonts w:ascii="Caviar Dreams" w:hAnsi="Caviar Dreams"/>
          <w:sz w:val="28"/>
          <w:szCs w:val="28"/>
        </w:rPr>
        <w:t xml:space="preserve">Home Phone: </w:t>
      </w:r>
      <w:r w:rsidR="00277300" w:rsidRPr="000C30E8">
        <w:rPr>
          <w:rFonts w:ascii="Caviar Dreams" w:hAnsi="Caviar Dreams"/>
          <w:sz w:val="28"/>
          <w:szCs w:val="2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277300" w:rsidRPr="000C30E8">
        <w:rPr>
          <w:rFonts w:ascii="Caviar Dreams" w:hAnsi="Caviar Dreams"/>
          <w:sz w:val="28"/>
          <w:szCs w:val="28"/>
          <w:u w:val="single"/>
        </w:rPr>
        <w:instrText xml:space="preserve"> FORMTEXT </w:instrText>
      </w:r>
      <w:r w:rsidR="00277300" w:rsidRPr="000C30E8">
        <w:rPr>
          <w:rFonts w:ascii="Caviar Dreams" w:hAnsi="Caviar Dreams"/>
          <w:sz w:val="28"/>
          <w:szCs w:val="28"/>
          <w:u w:val="single"/>
        </w:rPr>
      </w:r>
      <w:r w:rsidR="00277300" w:rsidRPr="000C30E8">
        <w:rPr>
          <w:rFonts w:ascii="Caviar Dreams" w:hAnsi="Caviar Dreams"/>
          <w:sz w:val="28"/>
          <w:szCs w:val="28"/>
          <w:u w:val="single"/>
        </w:rPr>
        <w:fldChar w:fldCharType="separate"/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sz w:val="28"/>
          <w:szCs w:val="28"/>
          <w:u w:val="single"/>
        </w:rPr>
        <w:fldChar w:fldCharType="end"/>
      </w:r>
      <w:bookmarkEnd w:id="15"/>
      <w:r w:rsidRPr="000C30E8">
        <w:rPr>
          <w:rFonts w:ascii="Caviar Dreams" w:hAnsi="Caviar Dreams"/>
          <w:sz w:val="28"/>
          <w:szCs w:val="28"/>
        </w:rPr>
        <w:t xml:space="preserve"> </w:t>
      </w:r>
    </w:p>
    <w:p w:rsidR="007E12EB" w:rsidRPr="000C30E8" w:rsidRDefault="007E12EB" w:rsidP="007E12EB">
      <w:pPr>
        <w:pStyle w:val="Default"/>
        <w:rPr>
          <w:rFonts w:ascii="Caviar Dreams" w:hAnsi="Caviar Dreams"/>
          <w:color w:val="auto"/>
          <w:sz w:val="16"/>
        </w:rPr>
      </w:pPr>
    </w:p>
    <w:p w:rsidR="007E12EB" w:rsidRPr="000C30E8" w:rsidRDefault="005F7BE0" w:rsidP="007E12EB">
      <w:pPr>
        <w:pStyle w:val="Default"/>
        <w:rPr>
          <w:rFonts w:ascii="Caviar Dreams" w:hAnsi="Caviar Dreams"/>
          <w:color w:val="auto"/>
          <w:sz w:val="28"/>
          <w:szCs w:val="28"/>
        </w:rPr>
      </w:pPr>
      <w:r w:rsidRPr="000C30E8">
        <w:rPr>
          <w:rFonts w:ascii="Caviar Dreams" w:hAnsi="Caviar Dreams"/>
          <w:b/>
          <w:bCs/>
          <w:color w:val="auto"/>
          <w:sz w:val="28"/>
          <w:szCs w:val="28"/>
        </w:rPr>
        <w:t xml:space="preserve">*Parents are expected to remain within the Living Christ Building during Power Hour.  </w:t>
      </w:r>
      <w:r w:rsidR="007E12EB" w:rsidRPr="000C30E8">
        <w:rPr>
          <w:rFonts w:ascii="Caviar Dreams" w:hAnsi="Caviar Dreams"/>
          <w:b/>
          <w:bCs/>
          <w:color w:val="auto"/>
          <w:sz w:val="28"/>
          <w:szCs w:val="28"/>
        </w:rPr>
        <w:t xml:space="preserve">In case of emergency, </w:t>
      </w:r>
      <w:r w:rsidRPr="000C30E8">
        <w:rPr>
          <w:rFonts w:ascii="Caviar Dreams" w:hAnsi="Caviar Dreams"/>
          <w:b/>
          <w:bCs/>
          <w:color w:val="auto"/>
          <w:sz w:val="28"/>
          <w:szCs w:val="28"/>
        </w:rPr>
        <w:t>please indicate where the parents’ location will be and which phone number should be contacted first and second</w:t>
      </w:r>
      <w:r w:rsidR="007E12EB" w:rsidRPr="000C30E8">
        <w:rPr>
          <w:rFonts w:ascii="Caviar Dreams" w:hAnsi="Caviar Dreams"/>
          <w:b/>
          <w:bCs/>
          <w:color w:val="auto"/>
          <w:sz w:val="28"/>
          <w:szCs w:val="28"/>
        </w:rPr>
        <w:t xml:space="preserve">: </w:t>
      </w:r>
    </w:p>
    <w:p w:rsidR="007E12EB" w:rsidRPr="000C30E8" w:rsidRDefault="007E12EB" w:rsidP="0067503A">
      <w:pPr>
        <w:pStyle w:val="Default"/>
        <w:spacing w:line="276" w:lineRule="auto"/>
        <w:rPr>
          <w:rFonts w:ascii="Caviar Dreams" w:hAnsi="Caviar Dreams"/>
          <w:color w:val="auto"/>
          <w:sz w:val="28"/>
          <w:szCs w:val="28"/>
        </w:rPr>
      </w:pPr>
      <w:r w:rsidRPr="000C30E8">
        <w:rPr>
          <w:rFonts w:ascii="Caviar Dreams" w:hAnsi="Caviar Dreams"/>
          <w:color w:val="auto"/>
          <w:sz w:val="28"/>
          <w:szCs w:val="28"/>
        </w:rPr>
        <w:t xml:space="preserve">Name: </w:t>
      </w:r>
      <w:r w:rsidR="00277300" w:rsidRPr="000C30E8">
        <w:rPr>
          <w:rFonts w:ascii="Caviar Dreams" w:hAnsi="Caviar Dreams"/>
          <w:color w:val="auto"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277300" w:rsidRPr="000C30E8">
        <w:rPr>
          <w:rFonts w:ascii="Caviar Dreams" w:hAnsi="Caviar Dreams"/>
          <w:color w:val="auto"/>
          <w:sz w:val="28"/>
          <w:szCs w:val="28"/>
          <w:u w:val="single"/>
        </w:rPr>
        <w:instrText xml:space="preserve"> FORMTEXT </w:instrText>
      </w:r>
      <w:r w:rsidR="00277300" w:rsidRPr="000C30E8">
        <w:rPr>
          <w:rFonts w:ascii="Caviar Dreams" w:hAnsi="Caviar Dreams"/>
          <w:color w:val="auto"/>
          <w:sz w:val="28"/>
          <w:szCs w:val="28"/>
          <w:u w:val="single"/>
        </w:rPr>
      </w:r>
      <w:r w:rsidR="00277300" w:rsidRPr="000C30E8">
        <w:rPr>
          <w:rFonts w:ascii="Caviar Dreams" w:hAnsi="Caviar Dreams"/>
          <w:color w:val="auto"/>
          <w:sz w:val="28"/>
          <w:szCs w:val="28"/>
          <w:u w:val="single"/>
        </w:rPr>
        <w:fldChar w:fldCharType="separate"/>
      </w:r>
      <w:r w:rsidR="00277300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color w:val="auto"/>
          <w:sz w:val="28"/>
          <w:szCs w:val="28"/>
          <w:u w:val="single"/>
        </w:rPr>
        <w:fldChar w:fldCharType="end"/>
      </w:r>
      <w:bookmarkEnd w:id="16"/>
      <w:r w:rsidRPr="000C30E8">
        <w:rPr>
          <w:rFonts w:ascii="Caviar Dreams" w:hAnsi="Caviar Dreams"/>
          <w:color w:val="auto"/>
          <w:sz w:val="28"/>
          <w:szCs w:val="28"/>
        </w:rPr>
        <w:t xml:space="preserve"> </w:t>
      </w:r>
      <w:r w:rsidR="005F7BE0" w:rsidRPr="000C30E8">
        <w:rPr>
          <w:rFonts w:ascii="Caviar Dreams" w:hAnsi="Caviar Dreams"/>
          <w:color w:val="auto"/>
          <w:sz w:val="28"/>
          <w:szCs w:val="28"/>
        </w:rPr>
        <w:tab/>
        <w:t>Location:</w:t>
      </w:r>
      <w:r w:rsidR="003D6165" w:rsidRPr="000C30E8">
        <w:rPr>
          <w:rFonts w:ascii="Caviar Dreams" w:hAnsi="Caviar Dreams"/>
          <w:color w:val="auto"/>
          <w:sz w:val="28"/>
          <w:szCs w:val="28"/>
        </w:rPr>
        <w:t xml:space="preserve"> </w:t>
      </w:r>
      <w:r w:rsidR="003D6165" w:rsidRPr="000C30E8">
        <w:rPr>
          <w:rFonts w:ascii="Caviar Dreams" w:hAnsi="Caviar Dreams"/>
          <w:color w:val="auto"/>
          <w:sz w:val="28"/>
          <w:szCs w:val="2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D6165" w:rsidRPr="000C30E8">
        <w:rPr>
          <w:rFonts w:ascii="Caviar Dreams" w:hAnsi="Caviar Dreams"/>
          <w:color w:val="auto"/>
          <w:sz w:val="28"/>
          <w:szCs w:val="28"/>
          <w:u w:val="single"/>
        </w:rPr>
        <w:instrText xml:space="preserve"> FORMTEXT </w:instrText>
      </w:r>
      <w:r w:rsidR="003D6165" w:rsidRPr="000C30E8">
        <w:rPr>
          <w:rFonts w:ascii="Caviar Dreams" w:hAnsi="Caviar Dreams"/>
          <w:color w:val="auto"/>
          <w:sz w:val="28"/>
          <w:szCs w:val="28"/>
          <w:u w:val="single"/>
        </w:rPr>
      </w:r>
      <w:r w:rsidR="003D6165" w:rsidRPr="000C30E8">
        <w:rPr>
          <w:rFonts w:ascii="Caviar Dreams" w:hAnsi="Caviar Dreams"/>
          <w:color w:val="auto"/>
          <w:sz w:val="28"/>
          <w:szCs w:val="28"/>
          <w:u w:val="single"/>
        </w:rPr>
        <w:fldChar w:fldCharType="separate"/>
      </w:r>
      <w:r w:rsidR="003D6165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3D6165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3D6165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3D6165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3D6165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3D6165" w:rsidRPr="000C30E8">
        <w:rPr>
          <w:rFonts w:ascii="Caviar Dreams" w:hAnsi="Caviar Dreams"/>
          <w:color w:val="auto"/>
          <w:sz w:val="28"/>
          <w:szCs w:val="28"/>
          <w:u w:val="single"/>
        </w:rPr>
        <w:fldChar w:fldCharType="end"/>
      </w:r>
      <w:r w:rsidR="005F7BE0" w:rsidRPr="000C30E8">
        <w:rPr>
          <w:rFonts w:ascii="Caviar Dreams" w:hAnsi="Caviar Dreams"/>
          <w:color w:val="auto"/>
          <w:sz w:val="28"/>
          <w:szCs w:val="28"/>
        </w:rPr>
        <w:tab/>
      </w:r>
      <w:r w:rsidRPr="000C30E8">
        <w:rPr>
          <w:rFonts w:ascii="Caviar Dreams" w:hAnsi="Caviar Dreams"/>
          <w:color w:val="auto"/>
          <w:sz w:val="28"/>
          <w:szCs w:val="28"/>
        </w:rPr>
        <w:t xml:space="preserve">Phone: </w:t>
      </w:r>
      <w:r w:rsidR="00277300" w:rsidRPr="000C30E8">
        <w:rPr>
          <w:rFonts w:ascii="Caviar Dreams" w:hAnsi="Caviar Dreams"/>
          <w:color w:val="auto"/>
          <w:sz w:val="28"/>
          <w:szCs w:val="2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277300" w:rsidRPr="000C30E8">
        <w:rPr>
          <w:rFonts w:ascii="Caviar Dreams" w:hAnsi="Caviar Dreams"/>
          <w:color w:val="auto"/>
          <w:sz w:val="28"/>
          <w:szCs w:val="28"/>
          <w:u w:val="single"/>
        </w:rPr>
        <w:instrText xml:space="preserve"> FORMTEXT </w:instrText>
      </w:r>
      <w:r w:rsidR="00277300" w:rsidRPr="000C30E8">
        <w:rPr>
          <w:rFonts w:ascii="Caviar Dreams" w:hAnsi="Caviar Dreams"/>
          <w:color w:val="auto"/>
          <w:sz w:val="28"/>
          <w:szCs w:val="28"/>
          <w:u w:val="single"/>
        </w:rPr>
      </w:r>
      <w:r w:rsidR="00277300" w:rsidRPr="000C30E8">
        <w:rPr>
          <w:rFonts w:ascii="Caviar Dreams" w:hAnsi="Caviar Dreams"/>
          <w:color w:val="auto"/>
          <w:sz w:val="28"/>
          <w:szCs w:val="28"/>
          <w:u w:val="single"/>
        </w:rPr>
        <w:fldChar w:fldCharType="separate"/>
      </w:r>
      <w:r w:rsidR="00277300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color w:val="auto"/>
          <w:sz w:val="28"/>
          <w:szCs w:val="28"/>
          <w:u w:val="single"/>
        </w:rPr>
        <w:fldChar w:fldCharType="end"/>
      </w:r>
      <w:bookmarkEnd w:id="17"/>
      <w:r w:rsidRPr="000C30E8">
        <w:rPr>
          <w:rFonts w:ascii="Caviar Dreams" w:hAnsi="Caviar Dreams"/>
          <w:color w:val="auto"/>
          <w:sz w:val="28"/>
          <w:szCs w:val="28"/>
        </w:rPr>
        <w:t xml:space="preserve"> </w:t>
      </w:r>
    </w:p>
    <w:p w:rsidR="007E12EB" w:rsidRPr="000C30E8" w:rsidRDefault="007E12EB" w:rsidP="0067503A">
      <w:pPr>
        <w:pStyle w:val="Default"/>
        <w:spacing w:line="276" w:lineRule="auto"/>
        <w:rPr>
          <w:rFonts w:ascii="Caviar Dreams" w:hAnsi="Caviar Dreams"/>
          <w:color w:val="auto"/>
          <w:sz w:val="28"/>
          <w:szCs w:val="28"/>
        </w:rPr>
      </w:pPr>
      <w:r w:rsidRPr="000C30E8">
        <w:rPr>
          <w:rFonts w:ascii="Caviar Dreams" w:hAnsi="Caviar Dreams"/>
          <w:color w:val="auto"/>
          <w:sz w:val="28"/>
          <w:szCs w:val="28"/>
        </w:rPr>
        <w:t xml:space="preserve">Name: </w:t>
      </w:r>
      <w:r w:rsidR="00277300" w:rsidRPr="000C30E8">
        <w:rPr>
          <w:rFonts w:ascii="Caviar Dreams" w:hAnsi="Caviar Dreams"/>
          <w:color w:val="auto"/>
          <w:sz w:val="28"/>
          <w:szCs w:val="2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277300" w:rsidRPr="000C30E8">
        <w:rPr>
          <w:rFonts w:ascii="Caviar Dreams" w:hAnsi="Caviar Dreams"/>
          <w:color w:val="auto"/>
          <w:sz w:val="28"/>
          <w:szCs w:val="28"/>
          <w:u w:val="single"/>
        </w:rPr>
        <w:instrText xml:space="preserve"> FORMTEXT </w:instrText>
      </w:r>
      <w:r w:rsidR="00277300" w:rsidRPr="000C30E8">
        <w:rPr>
          <w:rFonts w:ascii="Caviar Dreams" w:hAnsi="Caviar Dreams"/>
          <w:color w:val="auto"/>
          <w:sz w:val="28"/>
          <w:szCs w:val="28"/>
          <w:u w:val="single"/>
        </w:rPr>
      </w:r>
      <w:r w:rsidR="00277300" w:rsidRPr="000C30E8">
        <w:rPr>
          <w:rFonts w:ascii="Caviar Dreams" w:hAnsi="Caviar Dreams"/>
          <w:color w:val="auto"/>
          <w:sz w:val="28"/>
          <w:szCs w:val="28"/>
          <w:u w:val="single"/>
        </w:rPr>
        <w:fldChar w:fldCharType="separate"/>
      </w:r>
      <w:r w:rsidR="00277300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color w:val="auto"/>
          <w:sz w:val="28"/>
          <w:szCs w:val="28"/>
          <w:u w:val="single"/>
        </w:rPr>
        <w:fldChar w:fldCharType="end"/>
      </w:r>
      <w:bookmarkEnd w:id="18"/>
      <w:r w:rsidR="005F7BE0" w:rsidRPr="000C30E8">
        <w:rPr>
          <w:rFonts w:ascii="Caviar Dreams" w:hAnsi="Caviar Dreams"/>
          <w:color w:val="auto"/>
          <w:sz w:val="28"/>
          <w:szCs w:val="28"/>
        </w:rPr>
        <w:t xml:space="preserve"> </w:t>
      </w:r>
      <w:r w:rsidR="005F7BE0" w:rsidRPr="000C30E8">
        <w:rPr>
          <w:rFonts w:ascii="Caviar Dreams" w:hAnsi="Caviar Dreams"/>
          <w:color w:val="auto"/>
          <w:sz w:val="28"/>
          <w:szCs w:val="28"/>
        </w:rPr>
        <w:tab/>
        <w:t>Location:</w:t>
      </w:r>
      <w:r w:rsidR="003D6165" w:rsidRPr="000C30E8">
        <w:rPr>
          <w:rFonts w:ascii="Caviar Dreams" w:hAnsi="Caviar Dreams"/>
          <w:color w:val="auto"/>
          <w:sz w:val="28"/>
          <w:szCs w:val="28"/>
        </w:rPr>
        <w:t xml:space="preserve"> </w:t>
      </w:r>
      <w:r w:rsidR="003D6165" w:rsidRPr="000C30E8">
        <w:rPr>
          <w:rFonts w:ascii="Caviar Dreams" w:hAnsi="Caviar Dreams"/>
          <w:color w:val="auto"/>
          <w:sz w:val="28"/>
          <w:szCs w:val="2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D6165" w:rsidRPr="000C30E8">
        <w:rPr>
          <w:rFonts w:ascii="Caviar Dreams" w:hAnsi="Caviar Dreams"/>
          <w:color w:val="auto"/>
          <w:sz w:val="28"/>
          <w:szCs w:val="28"/>
          <w:u w:val="single"/>
        </w:rPr>
        <w:instrText xml:space="preserve"> FORMTEXT </w:instrText>
      </w:r>
      <w:r w:rsidR="003D6165" w:rsidRPr="000C30E8">
        <w:rPr>
          <w:rFonts w:ascii="Caviar Dreams" w:hAnsi="Caviar Dreams"/>
          <w:color w:val="auto"/>
          <w:sz w:val="28"/>
          <w:szCs w:val="28"/>
          <w:u w:val="single"/>
        </w:rPr>
      </w:r>
      <w:r w:rsidR="003D6165" w:rsidRPr="000C30E8">
        <w:rPr>
          <w:rFonts w:ascii="Caviar Dreams" w:hAnsi="Caviar Dreams"/>
          <w:color w:val="auto"/>
          <w:sz w:val="28"/>
          <w:szCs w:val="28"/>
          <w:u w:val="single"/>
        </w:rPr>
        <w:fldChar w:fldCharType="separate"/>
      </w:r>
      <w:r w:rsidR="003D6165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3D6165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3D6165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3D6165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3D6165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3D6165" w:rsidRPr="000C30E8">
        <w:rPr>
          <w:rFonts w:ascii="Caviar Dreams" w:hAnsi="Caviar Dreams"/>
          <w:color w:val="auto"/>
          <w:sz w:val="28"/>
          <w:szCs w:val="28"/>
          <w:u w:val="single"/>
        </w:rPr>
        <w:fldChar w:fldCharType="end"/>
      </w:r>
      <w:r w:rsidR="005F7BE0" w:rsidRPr="000C30E8">
        <w:rPr>
          <w:rFonts w:ascii="Caviar Dreams" w:hAnsi="Caviar Dreams"/>
          <w:color w:val="auto"/>
          <w:sz w:val="28"/>
          <w:szCs w:val="28"/>
        </w:rPr>
        <w:tab/>
        <w:t>P</w:t>
      </w:r>
      <w:r w:rsidRPr="000C30E8">
        <w:rPr>
          <w:rFonts w:ascii="Caviar Dreams" w:hAnsi="Caviar Dreams"/>
          <w:color w:val="auto"/>
          <w:sz w:val="28"/>
          <w:szCs w:val="28"/>
        </w:rPr>
        <w:t xml:space="preserve">hone: </w:t>
      </w:r>
      <w:r w:rsidR="00277300" w:rsidRPr="000C30E8">
        <w:rPr>
          <w:rFonts w:ascii="Caviar Dreams" w:hAnsi="Caviar Dreams"/>
          <w:color w:val="auto"/>
          <w:sz w:val="28"/>
          <w:szCs w:val="2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277300" w:rsidRPr="000C30E8">
        <w:rPr>
          <w:rFonts w:ascii="Caviar Dreams" w:hAnsi="Caviar Dreams"/>
          <w:color w:val="auto"/>
          <w:sz w:val="28"/>
          <w:szCs w:val="28"/>
          <w:u w:val="single"/>
        </w:rPr>
        <w:instrText xml:space="preserve"> FORMTEXT </w:instrText>
      </w:r>
      <w:r w:rsidR="00277300" w:rsidRPr="000C30E8">
        <w:rPr>
          <w:rFonts w:ascii="Caviar Dreams" w:hAnsi="Caviar Dreams"/>
          <w:color w:val="auto"/>
          <w:sz w:val="28"/>
          <w:szCs w:val="28"/>
          <w:u w:val="single"/>
        </w:rPr>
      </w:r>
      <w:r w:rsidR="00277300" w:rsidRPr="000C30E8">
        <w:rPr>
          <w:rFonts w:ascii="Caviar Dreams" w:hAnsi="Caviar Dreams"/>
          <w:color w:val="auto"/>
          <w:sz w:val="28"/>
          <w:szCs w:val="28"/>
          <w:u w:val="single"/>
        </w:rPr>
        <w:fldChar w:fldCharType="separate"/>
      </w:r>
      <w:r w:rsidR="00277300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color w:val="auto"/>
          <w:sz w:val="28"/>
          <w:szCs w:val="28"/>
          <w:u w:val="single"/>
        </w:rPr>
        <w:fldChar w:fldCharType="end"/>
      </w:r>
      <w:bookmarkEnd w:id="19"/>
    </w:p>
    <w:p w:rsidR="007E12EB" w:rsidRPr="000C30E8" w:rsidRDefault="007E12EB" w:rsidP="007E12EB">
      <w:pPr>
        <w:pStyle w:val="Default"/>
        <w:rPr>
          <w:rFonts w:ascii="Caviar Dreams" w:hAnsi="Caviar Dreams"/>
          <w:color w:val="auto"/>
          <w:sz w:val="28"/>
          <w:szCs w:val="28"/>
        </w:rPr>
      </w:pPr>
    </w:p>
    <w:p w:rsidR="007E12EB" w:rsidRPr="000C30E8" w:rsidRDefault="007E12EB" w:rsidP="007E12EB">
      <w:pPr>
        <w:pStyle w:val="Default"/>
        <w:rPr>
          <w:rFonts w:ascii="Caviar Dreams" w:hAnsi="Caviar Dreams"/>
          <w:color w:val="auto"/>
          <w:sz w:val="28"/>
          <w:szCs w:val="28"/>
        </w:rPr>
      </w:pPr>
      <w:r w:rsidRPr="000C30E8">
        <w:rPr>
          <w:rFonts w:ascii="Caviar Dreams" w:hAnsi="Caviar Dreams"/>
          <w:color w:val="auto"/>
          <w:sz w:val="28"/>
          <w:szCs w:val="28"/>
        </w:rPr>
        <w:t xml:space="preserve">Allergies or other medical conditions: </w:t>
      </w:r>
      <w:r w:rsidR="00277300" w:rsidRPr="000C30E8">
        <w:rPr>
          <w:rFonts w:ascii="Caviar Dreams" w:hAnsi="Caviar Dreams"/>
          <w:color w:val="auto"/>
          <w:sz w:val="28"/>
          <w:szCs w:val="2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277300" w:rsidRPr="000C30E8">
        <w:rPr>
          <w:rFonts w:ascii="Caviar Dreams" w:hAnsi="Caviar Dreams"/>
          <w:color w:val="auto"/>
          <w:sz w:val="28"/>
          <w:szCs w:val="28"/>
          <w:u w:val="single"/>
        </w:rPr>
        <w:instrText xml:space="preserve"> FORMTEXT </w:instrText>
      </w:r>
      <w:r w:rsidR="00277300" w:rsidRPr="000C30E8">
        <w:rPr>
          <w:rFonts w:ascii="Caviar Dreams" w:hAnsi="Caviar Dreams"/>
          <w:color w:val="auto"/>
          <w:sz w:val="28"/>
          <w:szCs w:val="28"/>
          <w:u w:val="single"/>
        </w:rPr>
      </w:r>
      <w:r w:rsidR="00277300" w:rsidRPr="000C30E8">
        <w:rPr>
          <w:rFonts w:ascii="Caviar Dreams" w:hAnsi="Caviar Dreams"/>
          <w:color w:val="auto"/>
          <w:sz w:val="28"/>
          <w:szCs w:val="28"/>
          <w:u w:val="single"/>
        </w:rPr>
        <w:fldChar w:fldCharType="separate"/>
      </w:r>
      <w:r w:rsidR="00277300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color w:val="auto"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color w:val="auto"/>
          <w:sz w:val="28"/>
          <w:szCs w:val="28"/>
          <w:u w:val="single"/>
        </w:rPr>
        <w:fldChar w:fldCharType="end"/>
      </w:r>
      <w:bookmarkEnd w:id="20"/>
    </w:p>
    <w:p w:rsidR="007E12EB" w:rsidRPr="000C30E8" w:rsidRDefault="007E12EB" w:rsidP="007E12EB">
      <w:pPr>
        <w:pStyle w:val="Default"/>
        <w:rPr>
          <w:rFonts w:ascii="Caviar Dreams" w:hAnsi="Caviar Dreams"/>
          <w:b/>
          <w:bCs/>
          <w:color w:val="auto"/>
          <w:sz w:val="12"/>
          <w:szCs w:val="28"/>
        </w:rPr>
      </w:pPr>
    </w:p>
    <w:p w:rsidR="007E12EB" w:rsidRPr="000C30E8" w:rsidRDefault="007E12EB" w:rsidP="007E12EB">
      <w:pPr>
        <w:pStyle w:val="Default"/>
        <w:rPr>
          <w:rFonts w:ascii="Caviar Dreams" w:hAnsi="Caviar Dreams"/>
          <w:b/>
          <w:bCs/>
          <w:color w:val="auto"/>
          <w:sz w:val="14"/>
          <w:szCs w:val="28"/>
        </w:rPr>
      </w:pPr>
    </w:p>
    <w:p w:rsidR="00FA21B8" w:rsidRPr="000C30E8" w:rsidRDefault="007E12EB" w:rsidP="007E12EB">
      <w:pPr>
        <w:pStyle w:val="Default"/>
        <w:rPr>
          <w:rFonts w:ascii="Caviar Dreams" w:hAnsi="Caviar Dreams"/>
          <w:color w:val="auto"/>
          <w:sz w:val="20"/>
          <w:szCs w:val="20"/>
        </w:rPr>
      </w:pPr>
      <w:r w:rsidRPr="000C30E8">
        <w:rPr>
          <w:rFonts w:ascii="Caviar Dreams" w:hAnsi="Caviar Dreams"/>
          <w:b/>
          <w:bCs/>
          <w:color w:val="auto"/>
          <w:sz w:val="28"/>
          <w:szCs w:val="28"/>
        </w:rPr>
        <w:t>Parental/Guardian Consent</w:t>
      </w:r>
      <w:r w:rsidRPr="000C30E8">
        <w:rPr>
          <w:rFonts w:ascii="Caviar Dreams" w:hAnsi="Caviar Dreams"/>
          <w:color w:val="auto"/>
          <w:sz w:val="28"/>
          <w:szCs w:val="28"/>
        </w:rPr>
        <w:t xml:space="preserve">: </w:t>
      </w:r>
      <w:r w:rsidRPr="000C30E8">
        <w:rPr>
          <w:rFonts w:ascii="Caviar Dreams" w:hAnsi="Caviar Dreams"/>
          <w:color w:val="auto"/>
          <w:sz w:val="20"/>
          <w:szCs w:val="20"/>
        </w:rPr>
        <w:t>I hereby g</w:t>
      </w:r>
      <w:r w:rsidR="00DA2F12" w:rsidRPr="000C30E8">
        <w:rPr>
          <w:rFonts w:ascii="Caviar Dreams" w:hAnsi="Caviar Dreams"/>
          <w:color w:val="auto"/>
          <w:sz w:val="20"/>
          <w:szCs w:val="20"/>
        </w:rPr>
        <w:t xml:space="preserve">ive permission for my child </w:t>
      </w:r>
      <w:r w:rsidRPr="000C30E8">
        <w:rPr>
          <w:rFonts w:ascii="Caviar Dreams" w:hAnsi="Caviar Dreams"/>
          <w:color w:val="auto"/>
          <w:sz w:val="20"/>
          <w:szCs w:val="20"/>
        </w:rPr>
        <w:t xml:space="preserve">to attend </w:t>
      </w:r>
      <w:r w:rsidR="007F13D7" w:rsidRPr="000C30E8">
        <w:rPr>
          <w:rFonts w:ascii="Caviar Dreams" w:hAnsi="Caviar Dreams"/>
          <w:color w:val="auto"/>
          <w:sz w:val="20"/>
          <w:szCs w:val="20"/>
        </w:rPr>
        <w:t>Living Christ Lutheran Church</w:t>
      </w:r>
      <w:r w:rsidR="005F7BE0" w:rsidRPr="000C30E8">
        <w:rPr>
          <w:rFonts w:ascii="Caviar Dreams" w:hAnsi="Caviar Dreams"/>
          <w:color w:val="auto"/>
          <w:sz w:val="20"/>
          <w:szCs w:val="20"/>
        </w:rPr>
        <w:t xml:space="preserve"> Power Hour</w:t>
      </w:r>
      <w:r w:rsidR="009D2C9A" w:rsidRPr="000C30E8">
        <w:rPr>
          <w:rFonts w:ascii="Caviar Dreams" w:hAnsi="Caviar Dreams"/>
          <w:color w:val="auto"/>
          <w:sz w:val="20"/>
          <w:szCs w:val="20"/>
        </w:rPr>
        <w:t xml:space="preserve"> </w:t>
      </w:r>
      <w:r w:rsidRPr="000C30E8">
        <w:rPr>
          <w:rFonts w:ascii="Caviar Dreams" w:hAnsi="Caviar Dreams"/>
          <w:color w:val="auto"/>
          <w:sz w:val="20"/>
          <w:szCs w:val="20"/>
        </w:rPr>
        <w:t>and designate volunteers to act on my behalf in authorizing routine and/or emergency medical care</w:t>
      </w:r>
      <w:r w:rsidR="005F7BE0" w:rsidRPr="000C30E8">
        <w:rPr>
          <w:rFonts w:ascii="Caviar Dreams" w:hAnsi="Caviar Dreams"/>
          <w:color w:val="auto"/>
          <w:sz w:val="20"/>
          <w:szCs w:val="20"/>
        </w:rPr>
        <w:t xml:space="preserve"> in case I’m unavailable</w:t>
      </w:r>
      <w:r w:rsidRPr="000C30E8">
        <w:rPr>
          <w:rFonts w:ascii="Caviar Dreams" w:hAnsi="Caviar Dreams"/>
          <w:color w:val="auto"/>
          <w:sz w:val="20"/>
          <w:szCs w:val="20"/>
        </w:rPr>
        <w:t>.</w:t>
      </w:r>
    </w:p>
    <w:p w:rsidR="005F7BE0" w:rsidRPr="000C30E8" w:rsidRDefault="005F7BE0" w:rsidP="007E12EB">
      <w:pPr>
        <w:pStyle w:val="Default"/>
        <w:rPr>
          <w:rFonts w:ascii="Caviar Dreams" w:hAnsi="Caviar Dreams"/>
          <w:color w:val="auto"/>
          <w:sz w:val="20"/>
          <w:szCs w:val="20"/>
        </w:rPr>
      </w:pPr>
    </w:p>
    <w:p w:rsidR="007E12EB" w:rsidRPr="000C30E8" w:rsidRDefault="00FA21B8" w:rsidP="007E12EB">
      <w:pPr>
        <w:pStyle w:val="Default"/>
        <w:rPr>
          <w:rFonts w:ascii="Caviar Dreams" w:hAnsi="Caviar Dreams"/>
          <w:color w:val="auto"/>
          <w:sz w:val="20"/>
          <w:szCs w:val="20"/>
        </w:rPr>
      </w:pPr>
      <w:r w:rsidRPr="000C30E8">
        <w:rPr>
          <w:rFonts w:ascii="Caviar Dreams" w:hAnsi="Caviar Dreams"/>
          <w:color w:val="auto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C30E8">
        <w:rPr>
          <w:rFonts w:ascii="Caviar Dreams" w:hAnsi="Caviar Dreams"/>
          <w:color w:val="auto"/>
          <w:sz w:val="20"/>
          <w:szCs w:val="20"/>
        </w:rPr>
        <w:instrText xml:space="preserve"> FORMCHECKBOX </w:instrText>
      </w:r>
      <w:r w:rsidR="00F81166">
        <w:rPr>
          <w:rFonts w:ascii="Caviar Dreams" w:hAnsi="Caviar Dreams"/>
          <w:color w:val="auto"/>
          <w:sz w:val="20"/>
          <w:szCs w:val="20"/>
        </w:rPr>
      </w:r>
      <w:r w:rsidR="00F81166">
        <w:rPr>
          <w:rFonts w:ascii="Caviar Dreams" w:hAnsi="Caviar Dreams"/>
          <w:color w:val="auto"/>
          <w:sz w:val="20"/>
          <w:szCs w:val="20"/>
        </w:rPr>
        <w:fldChar w:fldCharType="separate"/>
      </w:r>
      <w:r w:rsidRPr="000C30E8">
        <w:rPr>
          <w:rFonts w:ascii="Caviar Dreams" w:hAnsi="Caviar Dreams"/>
          <w:color w:val="auto"/>
          <w:sz w:val="20"/>
          <w:szCs w:val="20"/>
        </w:rPr>
        <w:fldChar w:fldCharType="end"/>
      </w:r>
      <w:r w:rsidRPr="000C30E8">
        <w:rPr>
          <w:rFonts w:ascii="Caviar Dreams" w:hAnsi="Caviar Dreams"/>
          <w:color w:val="auto"/>
          <w:sz w:val="20"/>
          <w:szCs w:val="20"/>
        </w:rPr>
        <w:t xml:space="preserve">Yes     </w:t>
      </w:r>
      <w:r w:rsidRPr="000C30E8">
        <w:rPr>
          <w:rFonts w:ascii="Caviar Dreams" w:hAnsi="Caviar Dreams"/>
          <w:color w:val="auto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C30E8">
        <w:rPr>
          <w:rFonts w:ascii="Caviar Dreams" w:hAnsi="Caviar Dreams"/>
          <w:color w:val="auto"/>
          <w:sz w:val="20"/>
          <w:szCs w:val="20"/>
        </w:rPr>
        <w:instrText xml:space="preserve"> FORMCHECKBOX </w:instrText>
      </w:r>
      <w:r w:rsidR="00F81166">
        <w:rPr>
          <w:rFonts w:ascii="Caviar Dreams" w:hAnsi="Caviar Dreams"/>
          <w:color w:val="auto"/>
          <w:sz w:val="20"/>
          <w:szCs w:val="20"/>
        </w:rPr>
      </w:r>
      <w:r w:rsidR="00F81166">
        <w:rPr>
          <w:rFonts w:ascii="Caviar Dreams" w:hAnsi="Caviar Dreams"/>
          <w:color w:val="auto"/>
          <w:sz w:val="20"/>
          <w:szCs w:val="20"/>
        </w:rPr>
        <w:fldChar w:fldCharType="separate"/>
      </w:r>
      <w:r w:rsidRPr="000C30E8">
        <w:rPr>
          <w:rFonts w:ascii="Caviar Dreams" w:hAnsi="Caviar Dreams"/>
          <w:color w:val="auto"/>
          <w:sz w:val="20"/>
          <w:szCs w:val="20"/>
        </w:rPr>
        <w:fldChar w:fldCharType="end"/>
      </w:r>
      <w:r w:rsidRPr="000C30E8">
        <w:rPr>
          <w:rFonts w:ascii="Caviar Dreams" w:hAnsi="Caviar Dreams"/>
          <w:color w:val="auto"/>
          <w:sz w:val="20"/>
          <w:szCs w:val="20"/>
        </w:rPr>
        <w:t>No</w:t>
      </w:r>
      <w:r w:rsidR="00277300" w:rsidRPr="000C30E8">
        <w:rPr>
          <w:rFonts w:ascii="Caviar Dreams" w:hAnsi="Caviar Dreams"/>
          <w:color w:val="auto"/>
          <w:sz w:val="20"/>
          <w:szCs w:val="20"/>
        </w:rPr>
        <w:br/>
      </w:r>
      <w:r w:rsidR="00277300" w:rsidRPr="000C30E8">
        <w:rPr>
          <w:rFonts w:ascii="Caviar Dreams" w:hAnsi="Caviar Dreams"/>
          <w:color w:val="auto"/>
          <w:sz w:val="20"/>
          <w:szCs w:val="20"/>
        </w:rPr>
        <w:br/>
      </w:r>
      <w:r w:rsidR="007E12EB" w:rsidRPr="000C30E8">
        <w:rPr>
          <w:rFonts w:ascii="Caviar Dreams" w:hAnsi="Caviar Dreams"/>
          <w:color w:val="auto"/>
          <w:sz w:val="20"/>
          <w:szCs w:val="20"/>
        </w:rPr>
        <w:t xml:space="preserve">I further authorize the use of photos or video taken of my child during </w:t>
      </w:r>
      <w:r w:rsidR="00092D0A" w:rsidRPr="000C30E8">
        <w:rPr>
          <w:rFonts w:ascii="Caviar Dreams" w:hAnsi="Caviar Dreams"/>
          <w:color w:val="auto"/>
          <w:sz w:val="20"/>
          <w:szCs w:val="20"/>
        </w:rPr>
        <w:t xml:space="preserve">Power </w:t>
      </w:r>
      <w:r w:rsidR="005F7BE0" w:rsidRPr="000C30E8">
        <w:rPr>
          <w:rFonts w:ascii="Caviar Dreams" w:hAnsi="Caviar Dreams"/>
          <w:color w:val="auto"/>
          <w:sz w:val="20"/>
          <w:szCs w:val="20"/>
        </w:rPr>
        <w:t>Hour</w:t>
      </w:r>
      <w:r w:rsidR="007E12EB" w:rsidRPr="000C30E8">
        <w:rPr>
          <w:rFonts w:ascii="Caviar Dreams" w:hAnsi="Caviar Dreams"/>
          <w:color w:val="auto"/>
          <w:sz w:val="20"/>
          <w:szCs w:val="20"/>
        </w:rPr>
        <w:t xml:space="preserve"> for promotional purposes.</w:t>
      </w:r>
      <w:r w:rsidR="000C30E8">
        <w:rPr>
          <w:rFonts w:ascii="Caviar Dreams" w:hAnsi="Caviar Dreams"/>
          <w:color w:val="auto"/>
          <w:sz w:val="20"/>
          <w:szCs w:val="20"/>
        </w:rPr>
        <w:br/>
      </w:r>
      <w:r w:rsidR="007E12EB" w:rsidRPr="000C30E8">
        <w:rPr>
          <w:rFonts w:ascii="Caviar Dreams" w:hAnsi="Caviar Dreams"/>
          <w:color w:val="auto"/>
          <w:sz w:val="20"/>
          <w:szCs w:val="20"/>
        </w:rPr>
        <w:t xml:space="preserve"> </w:t>
      </w:r>
      <w:r w:rsidR="00277300" w:rsidRPr="000C30E8">
        <w:rPr>
          <w:rFonts w:ascii="Caviar Dreams" w:hAnsi="Caviar Dreams"/>
          <w:color w:val="auto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="00277300" w:rsidRPr="000C30E8">
        <w:rPr>
          <w:rFonts w:ascii="Caviar Dreams" w:hAnsi="Caviar Dreams"/>
          <w:color w:val="auto"/>
          <w:sz w:val="20"/>
          <w:szCs w:val="20"/>
        </w:rPr>
        <w:instrText xml:space="preserve"> FORMCHECKBOX </w:instrText>
      </w:r>
      <w:r w:rsidR="00F81166">
        <w:rPr>
          <w:rFonts w:ascii="Caviar Dreams" w:hAnsi="Caviar Dreams"/>
          <w:color w:val="auto"/>
          <w:sz w:val="20"/>
          <w:szCs w:val="20"/>
        </w:rPr>
      </w:r>
      <w:r w:rsidR="00F81166">
        <w:rPr>
          <w:rFonts w:ascii="Caviar Dreams" w:hAnsi="Caviar Dreams"/>
          <w:color w:val="auto"/>
          <w:sz w:val="20"/>
          <w:szCs w:val="20"/>
        </w:rPr>
        <w:fldChar w:fldCharType="separate"/>
      </w:r>
      <w:r w:rsidR="00277300" w:rsidRPr="000C30E8">
        <w:rPr>
          <w:rFonts w:ascii="Caviar Dreams" w:hAnsi="Caviar Dreams"/>
          <w:color w:val="auto"/>
          <w:sz w:val="20"/>
          <w:szCs w:val="20"/>
        </w:rPr>
        <w:fldChar w:fldCharType="end"/>
      </w:r>
      <w:bookmarkEnd w:id="21"/>
      <w:r w:rsidR="00277300" w:rsidRPr="000C30E8">
        <w:rPr>
          <w:rFonts w:ascii="Caviar Dreams" w:hAnsi="Caviar Dreams"/>
          <w:color w:val="auto"/>
          <w:sz w:val="20"/>
          <w:szCs w:val="20"/>
        </w:rPr>
        <w:t xml:space="preserve">Yes     </w:t>
      </w:r>
      <w:r w:rsidR="00277300" w:rsidRPr="000C30E8">
        <w:rPr>
          <w:rFonts w:ascii="Caviar Dreams" w:hAnsi="Caviar Dreams"/>
          <w:color w:val="auto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="00277300" w:rsidRPr="000C30E8">
        <w:rPr>
          <w:rFonts w:ascii="Caviar Dreams" w:hAnsi="Caviar Dreams"/>
          <w:color w:val="auto"/>
          <w:sz w:val="20"/>
          <w:szCs w:val="20"/>
        </w:rPr>
        <w:instrText xml:space="preserve"> FORMCHECKBOX </w:instrText>
      </w:r>
      <w:r w:rsidR="00F81166">
        <w:rPr>
          <w:rFonts w:ascii="Caviar Dreams" w:hAnsi="Caviar Dreams"/>
          <w:color w:val="auto"/>
          <w:sz w:val="20"/>
          <w:szCs w:val="20"/>
        </w:rPr>
      </w:r>
      <w:r w:rsidR="00F81166">
        <w:rPr>
          <w:rFonts w:ascii="Caviar Dreams" w:hAnsi="Caviar Dreams"/>
          <w:color w:val="auto"/>
          <w:sz w:val="20"/>
          <w:szCs w:val="20"/>
        </w:rPr>
        <w:fldChar w:fldCharType="separate"/>
      </w:r>
      <w:r w:rsidR="00277300" w:rsidRPr="000C30E8">
        <w:rPr>
          <w:rFonts w:ascii="Caviar Dreams" w:hAnsi="Caviar Dreams"/>
          <w:color w:val="auto"/>
          <w:sz w:val="20"/>
          <w:szCs w:val="20"/>
        </w:rPr>
        <w:fldChar w:fldCharType="end"/>
      </w:r>
      <w:bookmarkEnd w:id="22"/>
      <w:r w:rsidR="00277300" w:rsidRPr="000C30E8">
        <w:rPr>
          <w:rFonts w:ascii="Caviar Dreams" w:hAnsi="Caviar Dreams"/>
          <w:color w:val="auto"/>
          <w:sz w:val="20"/>
          <w:szCs w:val="20"/>
        </w:rPr>
        <w:t>No</w:t>
      </w:r>
    </w:p>
    <w:p w:rsidR="007E12EB" w:rsidRPr="000C30E8" w:rsidRDefault="007E12EB" w:rsidP="007E12EB">
      <w:pPr>
        <w:rPr>
          <w:rFonts w:ascii="Caviar Dreams" w:hAnsi="Caviar Dreams"/>
          <w:sz w:val="22"/>
          <w:szCs w:val="28"/>
        </w:rPr>
      </w:pPr>
    </w:p>
    <w:p w:rsidR="00516887" w:rsidRPr="000C30E8" w:rsidRDefault="007E12EB" w:rsidP="00516887">
      <w:pPr>
        <w:rPr>
          <w:rFonts w:ascii="Caviar Dreams" w:hAnsi="Caviar Dreams"/>
          <w:sz w:val="14"/>
          <w:szCs w:val="28"/>
        </w:rPr>
      </w:pPr>
      <w:r w:rsidRPr="000C30E8">
        <w:rPr>
          <w:rFonts w:ascii="Caviar Dreams" w:hAnsi="Caviar Dreams"/>
          <w:sz w:val="28"/>
          <w:szCs w:val="28"/>
        </w:rPr>
        <w:t>Parent/Guardian Signature</w:t>
      </w:r>
      <w:r w:rsidR="00277300" w:rsidRPr="000C30E8">
        <w:rPr>
          <w:rFonts w:ascii="Caviar Dreams" w:hAnsi="Caviar Dreams"/>
          <w:sz w:val="28"/>
          <w:szCs w:val="28"/>
        </w:rPr>
        <w:t xml:space="preserve">: </w:t>
      </w:r>
      <w:r w:rsidR="00277300" w:rsidRPr="000C30E8">
        <w:rPr>
          <w:rFonts w:ascii="Caviar Dreams" w:hAnsi="Caviar Dreams"/>
          <w:sz w:val="28"/>
          <w:szCs w:val="2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277300" w:rsidRPr="000C30E8">
        <w:rPr>
          <w:rFonts w:ascii="Caviar Dreams" w:hAnsi="Caviar Dreams"/>
          <w:sz w:val="28"/>
          <w:szCs w:val="28"/>
          <w:u w:val="single"/>
        </w:rPr>
        <w:instrText xml:space="preserve"> FORMTEXT </w:instrText>
      </w:r>
      <w:r w:rsidR="00277300" w:rsidRPr="000C30E8">
        <w:rPr>
          <w:rFonts w:ascii="Caviar Dreams" w:hAnsi="Caviar Dreams"/>
          <w:sz w:val="28"/>
          <w:szCs w:val="28"/>
          <w:u w:val="single"/>
        </w:rPr>
      </w:r>
      <w:r w:rsidR="00277300" w:rsidRPr="000C30E8">
        <w:rPr>
          <w:rFonts w:ascii="Caviar Dreams" w:hAnsi="Caviar Dreams"/>
          <w:sz w:val="28"/>
          <w:szCs w:val="28"/>
          <w:u w:val="single"/>
        </w:rPr>
        <w:fldChar w:fldCharType="separate"/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sz w:val="28"/>
          <w:szCs w:val="28"/>
          <w:u w:val="single"/>
        </w:rPr>
        <w:fldChar w:fldCharType="end"/>
      </w:r>
      <w:bookmarkEnd w:id="23"/>
      <w:r w:rsidRPr="000C30E8">
        <w:rPr>
          <w:rFonts w:ascii="Caviar Dreams" w:hAnsi="Caviar Dreams"/>
          <w:sz w:val="28"/>
          <w:szCs w:val="28"/>
        </w:rPr>
        <w:t xml:space="preserve"> Date</w:t>
      </w:r>
      <w:proofErr w:type="gramStart"/>
      <w:r w:rsidRPr="000C30E8">
        <w:rPr>
          <w:rFonts w:ascii="Caviar Dreams" w:hAnsi="Caviar Dreams"/>
          <w:sz w:val="28"/>
          <w:szCs w:val="28"/>
        </w:rPr>
        <w:t>:</w:t>
      </w:r>
      <w:proofErr w:type="gramEnd"/>
      <w:r w:rsidR="00277300" w:rsidRPr="000C30E8">
        <w:rPr>
          <w:rFonts w:ascii="Caviar Dreams" w:hAnsi="Caviar Dreams"/>
          <w:sz w:val="28"/>
          <w:szCs w:val="2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277300" w:rsidRPr="000C30E8">
        <w:rPr>
          <w:rFonts w:ascii="Caviar Dreams" w:hAnsi="Caviar Dreams"/>
          <w:sz w:val="28"/>
          <w:szCs w:val="28"/>
          <w:u w:val="single"/>
        </w:rPr>
        <w:instrText xml:space="preserve"> FORMTEXT </w:instrText>
      </w:r>
      <w:r w:rsidR="00277300" w:rsidRPr="000C30E8">
        <w:rPr>
          <w:rFonts w:ascii="Caviar Dreams" w:hAnsi="Caviar Dreams"/>
          <w:sz w:val="28"/>
          <w:szCs w:val="28"/>
          <w:u w:val="single"/>
        </w:rPr>
      </w:r>
      <w:r w:rsidR="00277300" w:rsidRPr="000C30E8">
        <w:rPr>
          <w:rFonts w:ascii="Caviar Dreams" w:hAnsi="Caviar Dreams"/>
          <w:sz w:val="28"/>
          <w:szCs w:val="28"/>
          <w:u w:val="single"/>
        </w:rPr>
        <w:fldChar w:fldCharType="separate"/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noProof/>
          <w:sz w:val="28"/>
          <w:szCs w:val="28"/>
          <w:u w:val="single"/>
        </w:rPr>
        <w:t> </w:t>
      </w:r>
      <w:r w:rsidR="00277300" w:rsidRPr="000C30E8">
        <w:rPr>
          <w:rFonts w:ascii="Caviar Dreams" w:hAnsi="Caviar Dreams"/>
          <w:sz w:val="28"/>
          <w:szCs w:val="28"/>
          <w:u w:val="single"/>
        </w:rPr>
        <w:fldChar w:fldCharType="end"/>
      </w:r>
      <w:bookmarkEnd w:id="24"/>
      <w:r w:rsidR="00516887" w:rsidRPr="000C30E8">
        <w:rPr>
          <w:rFonts w:ascii="Caviar Dreams" w:hAnsi="Caviar Dreams"/>
          <w:sz w:val="28"/>
          <w:szCs w:val="28"/>
          <w:u w:val="single"/>
        </w:rPr>
        <w:br/>
      </w:r>
      <w:r w:rsidR="00516887" w:rsidRPr="000C30E8">
        <w:rPr>
          <w:rFonts w:ascii="Caviar Dreams" w:hAnsi="Caviar Dreams"/>
          <w:sz w:val="14"/>
          <w:szCs w:val="28"/>
        </w:rPr>
        <w:t>Please note, your e-signature is equivalent to manual signature of this registration form</w:t>
      </w:r>
    </w:p>
    <w:p w:rsidR="00CD1721" w:rsidRPr="000C30E8" w:rsidRDefault="00CD1721" w:rsidP="007E12EB">
      <w:pPr>
        <w:rPr>
          <w:rFonts w:ascii="Caviar Dreams" w:hAnsi="Caviar Dreams"/>
          <w:sz w:val="28"/>
          <w:szCs w:val="28"/>
          <w:u w:val="single"/>
        </w:rPr>
      </w:pPr>
    </w:p>
    <w:p w:rsidR="00516887" w:rsidRPr="000C30E8" w:rsidRDefault="00300E33" w:rsidP="007E12EB">
      <w:pPr>
        <w:rPr>
          <w:rFonts w:ascii="Caviar Dreams" w:hAnsi="Caviar Dreams"/>
          <w:szCs w:val="28"/>
        </w:rPr>
      </w:pPr>
      <w:r w:rsidRPr="000C30E8">
        <w:rPr>
          <w:rFonts w:ascii="Caviar Dreams" w:hAnsi="Caviar Dreams"/>
          <w:szCs w:val="28"/>
        </w:rPr>
        <w:t xml:space="preserve">Please email completed registration form to </w:t>
      </w:r>
      <w:r w:rsidR="009D2C9A" w:rsidRPr="000C30E8">
        <w:rPr>
          <w:rFonts w:ascii="Caviar Dreams" w:hAnsi="Caviar Dreams"/>
          <w:szCs w:val="28"/>
        </w:rPr>
        <w:t xml:space="preserve">Kris Fasnacht </w:t>
      </w:r>
      <w:r w:rsidR="00092D0A" w:rsidRPr="000C30E8">
        <w:rPr>
          <w:rFonts w:ascii="Caviar Dreams" w:hAnsi="Caviar Dreams"/>
          <w:szCs w:val="28"/>
        </w:rPr>
        <w:t>(</w:t>
      </w:r>
      <w:r w:rsidR="009D2C9A" w:rsidRPr="000C30E8">
        <w:rPr>
          <w:rFonts w:ascii="Caviar Dreams" w:hAnsi="Caviar Dreams"/>
          <w:szCs w:val="28"/>
        </w:rPr>
        <w:t>krisf@livingchrist.org</w:t>
      </w:r>
      <w:r w:rsidR="00092D0A" w:rsidRPr="000C30E8">
        <w:rPr>
          <w:rFonts w:ascii="Caviar Dreams" w:hAnsi="Caviar Dreams"/>
          <w:szCs w:val="28"/>
        </w:rPr>
        <w:t>)</w:t>
      </w:r>
      <w:r w:rsidR="00DA2F12" w:rsidRPr="000C30E8">
        <w:rPr>
          <w:rFonts w:ascii="Caviar Dreams" w:hAnsi="Caviar Dreams"/>
          <w:szCs w:val="28"/>
        </w:rPr>
        <w:t xml:space="preserve"> or return to Living Christ Lutheran</w:t>
      </w:r>
      <w:r w:rsidR="00463C97" w:rsidRPr="000C30E8">
        <w:rPr>
          <w:rFonts w:ascii="Caviar Dreams" w:hAnsi="Caviar Dreams"/>
          <w:szCs w:val="28"/>
        </w:rPr>
        <w:t xml:space="preserve"> Church Office</w:t>
      </w:r>
      <w:r w:rsidR="008C73AD" w:rsidRPr="000C30E8">
        <w:rPr>
          <w:rFonts w:ascii="Caviar Dreams" w:hAnsi="Caviar Dreams"/>
          <w:szCs w:val="28"/>
        </w:rPr>
        <w:t>.</w:t>
      </w:r>
      <w:r w:rsidR="006A4FAA" w:rsidRPr="000C30E8">
        <w:rPr>
          <w:rFonts w:ascii="Caviar Dreams" w:hAnsi="Caviar Dreams"/>
          <w:szCs w:val="28"/>
        </w:rPr>
        <w:t xml:space="preserve"> (820 Lake Drive in Chanhassen</w:t>
      </w:r>
      <w:proofErr w:type="gramStart"/>
      <w:r w:rsidR="006A4FAA" w:rsidRPr="000C30E8">
        <w:rPr>
          <w:rFonts w:ascii="Caviar Dreams" w:hAnsi="Caviar Dreams"/>
          <w:szCs w:val="28"/>
        </w:rPr>
        <w:t>;  952</w:t>
      </w:r>
      <w:proofErr w:type="gramEnd"/>
      <w:r w:rsidR="006A4FAA" w:rsidRPr="000C30E8">
        <w:rPr>
          <w:rFonts w:ascii="Caviar Dreams" w:hAnsi="Caviar Dreams"/>
          <w:szCs w:val="28"/>
        </w:rPr>
        <w:t>-934-5110)</w:t>
      </w:r>
      <w:r w:rsidR="005F7BE0" w:rsidRPr="000C30E8">
        <w:rPr>
          <w:rFonts w:ascii="Caviar Dreams" w:hAnsi="Caviar Dreams"/>
          <w:szCs w:val="28"/>
        </w:rPr>
        <w:t>.</w:t>
      </w:r>
    </w:p>
    <w:p w:rsidR="00277300" w:rsidRPr="00FA21B8" w:rsidRDefault="00F81166" w:rsidP="00FA21B8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FF0000"/>
          <w:sz w:val="20"/>
          <w:szCs w:val="20"/>
        </w:rPr>
      </w:pPr>
      <w:r>
        <w:rPr>
          <w:noProof/>
        </w:rPr>
        <w:pict>
          <v:group id="_x0000_s1032" style="position:absolute;left:0;text-align:left;margin-left:122.55pt;margin-top:30.6pt;width:238.5pt;height:43.55pt;z-index:251656704" coordorigin="3851,14702" coordsize="4480,756">
            <v:shape id="_x0000_s1026" type="#_x0000_t75" style="position:absolute;left:4517;top:14702;width:3814;height:756" wrapcoords="-45 0 -45 21308 21600 21308 21600 0 -45 0">
              <v:imagedata r:id="rId9" o:title="original-3059-4542856" cropleft="11829f"/>
            </v:shape>
            <v:shape id="Picture 2" o:spid="_x0000_s1030" type="#_x0000_t75" alt="LCLC new 2015 logo- horizontal" style="position:absolute;left:3851;top:14822;width:666;height:636;visibility:visible;mso-wrap-distance-left:2.88pt;mso-wrap-distance-top:2.88pt;mso-wrap-distance-right:2.88pt;mso-wrap-distance-bottom:2.88pt" filled="t">
              <v:imagedata r:id="rId10" o:title="LCLC new 2015 logo- horizontal" cropright="53593f"/>
            </v:shape>
          </v:group>
        </w:pict>
      </w:r>
    </w:p>
    <w:sectPr w:rsidR="00277300" w:rsidRPr="00FA21B8" w:rsidSect="008C73AD">
      <w:footerReference w:type="even" r:id="rId11"/>
      <w:pgSz w:w="12240" w:h="15840"/>
      <w:pgMar w:top="648" w:right="1008" w:bottom="64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0A" w:rsidRDefault="0046510A" w:rsidP="00277300">
      <w:r>
        <w:separator/>
      </w:r>
    </w:p>
  </w:endnote>
  <w:endnote w:type="continuationSeparator" w:id="0">
    <w:p w:rsidR="0046510A" w:rsidRDefault="0046510A" w:rsidP="0027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35 Light">
    <w:altName w:val="Century Gothic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haroni">
    <w:altName w:val="Cambria"/>
    <w:panose1 w:val="02010803020104030203"/>
    <w:charset w:val="4D"/>
    <w:family w:val="swiss"/>
    <w:notTrueType/>
    <w:pitch w:val="default"/>
    <w:sig w:usb0="00000003" w:usb1="00000000" w:usb2="00000000" w:usb3="00000000" w:csb0="00000001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87" w:rsidRDefault="00F8116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Description: Footer.png" style="position:absolute;margin-left:39.75pt;margin-top:729.75pt;width:540pt;height:25.5pt;z-index:251657216;visibility:visible;mso-position-horizontal-relative:page;mso-position-vertical-relative:page">
          <v:imagedata r:id="rId1" o:title="Footer"/>
          <w10:wrap type="square"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1.3pt;margin-top:730pt;width:37.45pt;height:23.5pt;z-index: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" filled="f" stroked="f">
          <v:textbox>
            <w:txbxContent>
              <w:p w:rsidR="00516887" w:rsidRPr="00277300" w:rsidRDefault="00516887" w:rsidP="00277300">
                <w:pPr>
                  <w:rPr>
                    <w:color w:val="FFFFFF"/>
                  </w:rPr>
                </w:pPr>
                <w:r w:rsidRPr="00277300">
                  <w:rPr>
                    <w:rFonts w:ascii="Calibri" w:hAnsi="Calibri"/>
                    <w:b/>
                    <w:color w:val="FFFFFF"/>
                  </w:rPr>
                  <w:fldChar w:fldCharType="begin"/>
                </w:r>
                <w:r w:rsidRPr="00277300">
                  <w:rPr>
                    <w:rFonts w:ascii="Calibri" w:hAnsi="Calibri"/>
                    <w:b/>
                    <w:color w:val="FFFFFF"/>
                  </w:rPr>
                  <w:instrText xml:space="preserve"> PAGE   \* MERGEFORMAT </w:instrText>
                </w:r>
                <w:r w:rsidRPr="00277300">
                  <w:rPr>
                    <w:rFonts w:ascii="Calibri" w:hAnsi="Calibri"/>
                    <w:b/>
                    <w:color w:val="FFFFFF"/>
                  </w:rPr>
                  <w:fldChar w:fldCharType="separate"/>
                </w:r>
                <w:r w:rsidR="005F7BE0">
                  <w:rPr>
                    <w:rFonts w:ascii="Calibri" w:hAnsi="Calibri"/>
                    <w:b/>
                    <w:noProof/>
                    <w:color w:val="FFFFFF"/>
                  </w:rPr>
                  <w:t>2</w:t>
                </w:r>
                <w:r w:rsidRPr="00277300">
                  <w:rPr>
                    <w:rFonts w:ascii="Calibri" w:hAnsi="Calibri"/>
                    <w:b/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516887" w:rsidRDefault="00516887">
    <w:pPr>
      <w:pStyle w:val="Footer"/>
    </w:pPr>
  </w:p>
  <w:p w:rsidR="00516887" w:rsidRDefault="00516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0A" w:rsidRDefault="0046510A" w:rsidP="00277300">
      <w:r>
        <w:separator/>
      </w:r>
    </w:p>
  </w:footnote>
  <w:footnote w:type="continuationSeparator" w:id="0">
    <w:p w:rsidR="0046510A" w:rsidRDefault="0046510A" w:rsidP="00277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forms" w:formatting="1" w:enforcement="1" w:cryptProviderType="rsaFull" w:cryptAlgorithmClass="hash" w:cryptAlgorithmType="typeAny" w:cryptAlgorithmSid="4" w:cryptSpinCount="100000" w:hash="3BR8YG+CGra6bFCHQKEE90XmzPo=" w:salt="f2W0dEUlXFjin/2NTdMfYA==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356"/>
    <w:rsid w:val="00081843"/>
    <w:rsid w:val="00092D0A"/>
    <w:rsid w:val="000C30E8"/>
    <w:rsid w:val="000D2356"/>
    <w:rsid w:val="00121A67"/>
    <w:rsid w:val="001267B2"/>
    <w:rsid w:val="001815FE"/>
    <w:rsid w:val="001A297A"/>
    <w:rsid w:val="001B5104"/>
    <w:rsid w:val="002100DA"/>
    <w:rsid w:val="00230685"/>
    <w:rsid w:val="002532B3"/>
    <w:rsid w:val="00256688"/>
    <w:rsid w:val="00277300"/>
    <w:rsid w:val="002C4F51"/>
    <w:rsid w:val="002D6458"/>
    <w:rsid w:val="00300E33"/>
    <w:rsid w:val="003D6165"/>
    <w:rsid w:val="00463C97"/>
    <w:rsid w:val="0046510A"/>
    <w:rsid w:val="005026D2"/>
    <w:rsid w:val="00516887"/>
    <w:rsid w:val="00567732"/>
    <w:rsid w:val="005B3997"/>
    <w:rsid w:val="005C4CAD"/>
    <w:rsid w:val="005D7698"/>
    <w:rsid w:val="005F7BE0"/>
    <w:rsid w:val="00624B57"/>
    <w:rsid w:val="00650CD0"/>
    <w:rsid w:val="0067503A"/>
    <w:rsid w:val="006A4FAA"/>
    <w:rsid w:val="006D5CFD"/>
    <w:rsid w:val="006E2BE7"/>
    <w:rsid w:val="006E7EDF"/>
    <w:rsid w:val="0073490F"/>
    <w:rsid w:val="007E12EB"/>
    <w:rsid w:val="007F13D7"/>
    <w:rsid w:val="008C3C87"/>
    <w:rsid w:val="008C73AD"/>
    <w:rsid w:val="008E6942"/>
    <w:rsid w:val="009D2C9A"/>
    <w:rsid w:val="00A70C90"/>
    <w:rsid w:val="00B35029"/>
    <w:rsid w:val="00B3527B"/>
    <w:rsid w:val="00B37F5A"/>
    <w:rsid w:val="00B769AB"/>
    <w:rsid w:val="00CA5D9D"/>
    <w:rsid w:val="00CA6ABE"/>
    <w:rsid w:val="00CD1721"/>
    <w:rsid w:val="00D14D93"/>
    <w:rsid w:val="00D960BC"/>
    <w:rsid w:val="00DA0F30"/>
    <w:rsid w:val="00DA2F12"/>
    <w:rsid w:val="00E441DA"/>
    <w:rsid w:val="00EF4CBE"/>
    <w:rsid w:val="00F26F21"/>
    <w:rsid w:val="00F46B4B"/>
    <w:rsid w:val="00F81166"/>
    <w:rsid w:val="00F92946"/>
    <w:rsid w:val="00FA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12E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12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30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773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3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77300"/>
    <w:rPr>
      <w:sz w:val="24"/>
      <w:szCs w:val="24"/>
    </w:rPr>
  </w:style>
  <w:style w:type="character" w:styleId="Hyperlink">
    <w:name w:val="Hyperlink"/>
    <w:uiPriority w:val="99"/>
    <w:unhideWhenUsed/>
    <w:rsid w:val="00300E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BS\2017%20VBS-%20Maker%20Fun%20Factory\2017%20VBS%20Registration%20Form-%20fill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E90D4C-011A-448A-B9C0-FECA1720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VBS Registration Form- fillable.dotx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 Christ Lutheran Church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2017-08-17T16:16:00Z</cp:lastPrinted>
  <dcterms:created xsi:type="dcterms:W3CDTF">2018-08-15T21:33:00Z</dcterms:created>
  <dcterms:modified xsi:type="dcterms:W3CDTF">2018-08-15T21:37:00Z</dcterms:modified>
</cp:coreProperties>
</file>