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EE5250" w:rsidP="00DB0B8C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192405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250" w:rsidRPr="005A7E58" w:rsidRDefault="00EE5250">
                                  <w:pPr>
                                    <w:rPr>
                                      <w:b/>
                                    </w:rPr>
                                  </w:pPr>
                                  <w:r w:rsidRPr="005A7E58">
                                    <w:rPr>
                                      <w:b/>
                                    </w:rPr>
                                    <w:t>Immanuel Lutheran School, Giddings, TX</w:t>
                                  </w:r>
                                </w:p>
                                <w:p w:rsidR="00EE5250" w:rsidRPr="005A7E58" w:rsidRDefault="00EE5250">
                                  <w:pPr>
                                    <w:rPr>
                                      <w:b/>
                                    </w:rPr>
                                  </w:pPr>
                                  <w:r w:rsidRPr="005A7E58">
                                    <w:rPr>
                                      <w:b/>
                                    </w:rPr>
                                    <w:t xml:space="preserve">979-542-3319      </w:t>
                                  </w:r>
                                  <w:hyperlink r:id="rId7" w:history="1">
                                    <w:r w:rsidRPr="00562BD2">
                                      <w:rPr>
                                        <w:rStyle w:val="Hyperlink"/>
                                        <w:b/>
                                        <w:color w:val="auto"/>
                                      </w:rPr>
                                      <w:t>immanuelgiddings@aol.com</w:t>
                                    </w:r>
                                  </w:hyperlink>
                                </w:p>
                                <w:p w:rsidR="00EE5250" w:rsidRPr="005A7E58" w:rsidRDefault="00EE5250">
                                  <w:pPr>
                                    <w:rPr>
                                      <w:b/>
                                    </w:rPr>
                                  </w:pPr>
                                  <w:r w:rsidRPr="005A7E58">
                                    <w:rPr>
                                      <w:b/>
                                    </w:rPr>
                                    <w:t>Inspire……Learn…….Care………Serve……..since 1883</w:t>
                                  </w:r>
                                  <w:r w:rsidR="00DF4FE8">
                                    <w:rPr>
                                      <w:b/>
                                    </w:rPr>
                                    <w:t xml:space="preserve">                Its All About Jesus!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1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605o+3gAAAAkBAAAPAAAAAAAAAAAAAAAAAH8EAABkcnMvZG93&#10;bnJldi54bWxQSwUGAAAAAAQABADzAAAAigUAAAAA&#10;">
                      <v:textbox style="mso-fit-shape-to-text:t">
                        <w:txbxContent>
                          <w:p w:rsidR="00EE5250" w:rsidRPr="005A7E58" w:rsidRDefault="00EE5250">
                            <w:pPr>
                              <w:rPr>
                                <w:b/>
                              </w:rPr>
                            </w:pPr>
                            <w:r w:rsidRPr="005A7E58">
                              <w:rPr>
                                <w:b/>
                              </w:rPr>
                              <w:t>Immanuel Lutheran School, Giddings, TX</w:t>
                            </w:r>
                          </w:p>
                          <w:p w:rsidR="00EE5250" w:rsidRPr="005A7E58" w:rsidRDefault="00EE5250">
                            <w:pPr>
                              <w:rPr>
                                <w:b/>
                              </w:rPr>
                            </w:pPr>
                            <w:r w:rsidRPr="005A7E58">
                              <w:rPr>
                                <w:b/>
                              </w:rPr>
                              <w:t xml:space="preserve">979-542-3319      </w:t>
                            </w:r>
                            <w:hyperlink r:id="rId8" w:history="1">
                              <w:r w:rsidRPr="00562BD2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immanuelgiddings@aol.com</w:t>
                              </w:r>
                            </w:hyperlink>
                          </w:p>
                          <w:p w:rsidR="00EE5250" w:rsidRPr="005A7E58" w:rsidRDefault="00EE5250">
                            <w:pPr>
                              <w:rPr>
                                <w:b/>
                              </w:rPr>
                            </w:pPr>
                            <w:r w:rsidRPr="005A7E58">
                              <w:rPr>
                                <w:b/>
                              </w:rPr>
                              <w:t>Inspire……Learn…….Care………Serve……..since 1883</w:t>
                            </w:r>
                            <w:r w:rsidR="00DF4FE8">
                              <w:rPr>
                                <w:b/>
                              </w:rPr>
                              <w:t xml:space="preserve">                Its All About Jesus!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6AC4">
              <w:t>Octo</w:t>
            </w:r>
            <w:r w:rsidR="002979B7">
              <w:t>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87316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Ind w:w="-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760"/>
        <w:gridCol w:w="2760"/>
        <w:gridCol w:w="2760"/>
        <w:gridCol w:w="2760"/>
        <w:gridCol w:w="2760"/>
        <w:gridCol w:w="2760"/>
        <w:gridCol w:w="2759"/>
      </w:tblGrid>
      <w:tr w:rsidR="00F8354F" w:rsidRPr="00C23DD9" w:rsidTr="00C5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C23DD9" w:rsidRDefault="001902D6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23DD9" w:rsidRDefault="001902D6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23DD9" w:rsidRDefault="001902D6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23DD9" w:rsidRDefault="001902D6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23DD9" w:rsidRDefault="001902D6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C23DD9" w:rsidRDefault="001902D6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902D6" w:rsidRPr="00C23DD9" w:rsidRDefault="001902D6" w:rsidP="001902D6">
            <w:pPr>
              <w:pStyle w:val="Days"/>
            </w:pPr>
            <w:r>
              <w:t>Saturday</w:t>
            </w:r>
          </w:p>
        </w:tc>
      </w:tr>
      <w:tr w:rsidR="00F8354F" w:rsidRPr="00C23DD9" w:rsidTr="00C575D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86AC4" w:rsidRPr="00C23DD9" w:rsidRDefault="00686AC4" w:rsidP="001902D6">
            <w:pPr>
              <w:pStyle w:val="Dates"/>
              <w:tabs>
                <w:tab w:val="left" w:pos="180"/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A87316">
              <w:rPr>
                <w:b/>
              </w:rPr>
              <w:t xml:space="preserve">   VVB4 &amp; 6 / JVVB 5 @ ILS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3  WDC Mtg. 6:00</w:t>
            </w:r>
            <w:r w:rsidR="00A87316">
              <w:rPr>
                <w:b/>
              </w:rPr>
              <w:t xml:space="preserve">                           VVB4/JVVB5 @ ILS vs. Caldwll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4   Chapel 8:05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tabs>
                <w:tab w:val="left" w:pos="210"/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A87316">
              <w:rPr>
                <w:b/>
              </w:rPr>
              <w:t xml:space="preserve">     JVVB5/VVB6 @ ILS vs. Bastrop Tribe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B2CB7" w:rsidRPr="00C23DD9" w:rsidRDefault="00686AC4" w:rsidP="001902D6">
            <w:pPr>
              <w:pStyle w:val="Dates"/>
              <w:tabs>
                <w:tab w:val="right" w:pos="1839"/>
              </w:tabs>
              <w:jc w:val="left"/>
              <w:rPr>
                <w:b/>
              </w:rPr>
            </w:pPr>
            <w:r>
              <w:rPr>
                <w:b/>
              </w:rPr>
              <w:t>6 Sixth to RMcDHouse              Ice Cream Palooza 2:22          7</w:t>
            </w:r>
            <w:r w:rsidRPr="00686A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Confirmation Retreat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7   7</w:t>
            </w:r>
            <w:r w:rsidRPr="00686A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Confirmation Retreat</w:t>
            </w:r>
            <w:r w:rsidR="00A87316">
              <w:rPr>
                <w:b/>
              </w:rPr>
              <w:t xml:space="preserve">      6Man vs. WILCO (Austin) 10:00</w:t>
            </w:r>
          </w:p>
        </w:tc>
      </w:tr>
      <w:tr w:rsidR="00F8354F" w:rsidRPr="00C23DD9" w:rsidTr="00C575D6">
        <w:trPr>
          <w:trHeight w:val="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</w:tr>
      <w:tr w:rsidR="00F8354F" w:rsidRPr="00C23DD9" w:rsidTr="00C575D6"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A87316">
              <w:rPr>
                <w:b/>
              </w:rPr>
              <w:t xml:space="preserve">   K-3 sings at 8:00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C575D6">
              <w:rPr>
                <w:b/>
              </w:rPr>
              <w:t xml:space="preserve">  WE HAVE SCHOOL TODAY. Happy Columbus Day!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10   BCDS 5:30</w:t>
            </w:r>
            <w:r w:rsidR="00A87316">
              <w:rPr>
                <w:b/>
              </w:rPr>
              <w:t xml:space="preserve">                                   VVB4 / JVVB5 @ ILS vs. TDale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11  Chapel 8:05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="00A87316">
              <w:rPr>
                <w:b/>
              </w:rPr>
              <w:t xml:space="preserve">     6Man @ Gause 5:00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39"/>
              </w:tabs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14</w:t>
            </w:r>
            <w:r w:rsidR="00A87316">
              <w:rPr>
                <w:b/>
              </w:rPr>
              <w:t xml:space="preserve">  VVB (7</w:t>
            </w:r>
            <w:r w:rsidR="00A87316" w:rsidRPr="00A87316">
              <w:rPr>
                <w:b/>
                <w:vertAlign w:val="superscript"/>
              </w:rPr>
              <w:t>th</w:t>
            </w:r>
            <w:r w:rsidR="00A87316">
              <w:rPr>
                <w:b/>
              </w:rPr>
              <w:t>-6</w:t>
            </w:r>
            <w:r w:rsidR="00A87316" w:rsidRPr="00A87316">
              <w:rPr>
                <w:b/>
                <w:vertAlign w:val="superscript"/>
              </w:rPr>
              <w:t>th</w:t>
            </w:r>
            <w:r w:rsidR="00A87316">
              <w:rPr>
                <w:b/>
              </w:rPr>
              <w:t xml:space="preserve"> grade) Austin</w:t>
            </w:r>
          </w:p>
        </w:tc>
      </w:tr>
      <w:tr w:rsidR="00F8354F" w:rsidRPr="00C23DD9" w:rsidTr="00C575D6">
        <w:trPr>
          <w:trHeight w:val="4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</w:tr>
      <w:tr w:rsidR="00F8354F" w:rsidRPr="00C23DD9" w:rsidTr="00C575D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02D6" w:rsidRPr="00C23DD9" w:rsidRDefault="00686AC4" w:rsidP="00F51988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18  Chapel 8:05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tabs>
                <w:tab w:val="left" w:pos="210"/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19</w:t>
            </w:r>
            <w:r w:rsidR="00A87316">
              <w:rPr>
                <w:b/>
              </w:rPr>
              <w:t xml:space="preserve">     6Man @</w:t>
            </w:r>
            <w:r w:rsidR="0094649C">
              <w:rPr>
                <w:b/>
              </w:rPr>
              <w:t xml:space="preserve"> </w:t>
            </w:r>
            <w:bookmarkStart w:id="0" w:name="_GoBack"/>
            <w:bookmarkEnd w:id="0"/>
            <w:r w:rsidR="00A87316">
              <w:rPr>
                <w:b/>
              </w:rPr>
              <w:t>Gause 4:30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87316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20  First to Rocky Creek Maze</w:t>
            </w:r>
            <w:r w:rsidR="00A87316">
              <w:rPr>
                <w:b/>
              </w:rPr>
              <w:t xml:space="preserve">                                              VVB State Tourn-Tomball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8354F" w:rsidRPr="00C23DD9" w:rsidTr="00C575D6">
        <w:trPr>
          <w:trHeight w:val="1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WDC Fried Chicken Dinner 11:00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Teachers’ Conf. –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Teachers’ Conf. –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23DD9" w:rsidRDefault="00F8354F" w:rsidP="001902D6">
            <w:pPr>
              <w:rPr>
                <w:b/>
              </w:rPr>
            </w:pPr>
          </w:p>
        </w:tc>
      </w:tr>
      <w:tr w:rsidR="00F8354F" w:rsidRPr="00C23DD9" w:rsidTr="00C575D6"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="00A87316">
              <w:rPr>
                <w:b/>
              </w:rPr>
              <w:t xml:space="preserve">  4-8 &amp; Jr. Bells @ 8:00</w:t>
            </w:r>
          </w:p>
        </w:tc>
        <w:tc>
          <w:tcPr>
            <w:tcW w:w="714" w:type="pct"/>
            <w:tcBorders>
              <w:bottom w:val="nil"/>
            </w:tcBorders>
          </w:tcPr>
          <w:p w:rsidR="00EC5B19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25  Chapel 8:05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40"/>
              </w:tabs>
              <w:jc w:val="left"/>
              <w:rPr>
                <w:b/>
              </w:rPr>
            </w:pPr>
            <w:r>
              <w:rPr>
                <w:b/>
              </w:rPr>
              <w:t>26</w:t>
            </w:r>
            <w:r w:rsidR="00C575D6">
              <w:rPr>
                <w:b/>
              </w:rPr>
              <w:t xml:space="preserve">  4</w:t>
            </w:r>
            <w:r w:rsidR="00C575D6" w:rsidRPr="00C575D6">
              <w:rPr>
                <w:b/>
                <w:vertAlign w:val="superscript"/>
              </w:rPr>
              <w:t>th</w:t>
            </w:r>
            <w:r w:rsidR="00C575D6">
              <w:rPr>
                <w:b/>
              </w:rPr>
              <w:t xml:space="preserve"> to Ag Awareness Day </w:t>
            </w:r>
            <w:r w:rsidR="00A87316">
              <w:rPr>
                <w:b/>
              </w:rPr>
              <w:t xml:space="preserve">    6Man @ HCC (Austin) 4:00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23DD9" w:rsidRDefault="00686AC4" w:rsidP="001902D6">
            <w:pPr>
              <w:pStyle w:val="Dates"/>
              <w:tabs>
                <w:tab w:val="right" w:pos="1839"/>
              </w:tabs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8354F" w:rsidRPr="00C23DD9" w:rsidTr="00C575D6">
        <w:trPr>
          <w:trHeight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23DD9" w:rsidRDefault="00F8354F" w:rsidP="001902D6">
            <w:pPr>
              <w:rPr>
                <w:b/>
              </w:rPr>
            </w:pPr>
          </w:p>
        </w:tc>
      </w:tr>
      <w:tr w:rsidR="002979B7" w:rsidRPr="00C23DD9" w:rsidTr="00C575D6">
        <w:trPr>
          <w:trHeight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Default="00686AC4" w:rsidP="001902D6">
            <w:pPr>
              <w:rPr>
                <w:b/>
              </w:rPr>
            </w:pPr>
            <w:r>
              <w:rPr>
                <w:b/>
              </w:rPr>
              <w:t>29</w:t>
            </w:r>
            <w:r w:rsidR="00C575D6">
              <w:rPr>
                <w:b/>
              </w:rPr>
              <w:t xml:space="preserve">    9:30 Service Only                No Bible Class/SunSchool          Reformation 500</w:t>
            </w:r>
            <w:r w:rsidR="00C575D6" w:rsidRPr="00C575D6">
              <w:rPr>
                <w:b/>
                <w:vertAlign w:val="superscript"/>
              </w:rPr>
              <w:t>th</w:t>
            </w:r>
            <w:r w:rsidR="00C575D6">
              <w:rPr>
                <w:b/>
              </w:rPr>
              <w:t xml:space="preserve"> Annivrsry      Meal following service</w:t>
            </w:r>
          </w:p>
          <w:p w:rsidR="00686AC4" w:rsidRDefault="00686AC4" w:rsidP="001902D6">
            <w:pPr>
              <w:rPr>
                <w:b/>
              </w:rPr>
            </w:pPr>
          </w:p>
          <w:p w:rsidR="00686AC4" w:rsidRPr="00C23DD9" w:rsidRDefault="00686AC4" w:rsidP="001902D6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31</w:t>
            </w:r>
            <w:r w:rsidR="00C575D6">
              <w:rPr>
                <w:b/>
              </w:rPr>
              <w:t xml:space="preserve">    Trunk R Treat @ Immanuel on Grimes        6:00-8:00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1 NOVEMBER  Chapel 8:05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2</w:t>
            </w:r>
            <w:r w:rsidR="00C575D6">
              <w:rPr>
                <w:b/>
              </w:rPr>
              <w:t xml:space="preserve">   Fifth grade to Arc Attack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3</w:t>
            </w:r>
            <w:r w:rsidR="00C575D6">
              <w:rPr>
                <w:b/>
              </w:rPr>
              <w:t xml:space="preserve">   BoxTops4Education     Turn-In Day                                        End of 2</w:t>
            </w:r>
            <w:r w:rsidR="00C575D6" w:rsidRPr="00C575D6">
              <w:rPr>
                <w:b/>
                <w:vertAlign w:val="superscript"/>
              </w:rPr>
              <w:t>nd</w:t>
            </w:r>
            <w:r w:rsidR="00C575D6">
              <w:rPr>
                <w:b/>
              </w:rPr>
              <w:t xml:space="preserve"> Six Weeks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79B7" w:rsidRPr="00C23DD9" w:rsidRDefault="00686AC4" w:rsidP="001902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tbl>
      <w:tblPr>
        <w:tblStyle w:val="PlainTable4"/>
        <w:tblpPr w:leftFromText="180" w:rightFromText="180" w:vertAnchor="text" w:tblpY="1"/>
        <w:tblOverlap w:val="never"/>
        <w:tblW w:w="3756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900"/>
        <w:gridCol w:w="4811"/>
        <w:gridCol w:w="4812"/>
      </w:tblGrid>
      <w:tr w:rsidR="00C575D6" w:rsidRPr="005A7E58" w:rsidTr="00C575D6">
        <w:trPr>
          <w:trHeight w:val="1881"/>
        </w:trPr>
        <w:sdt>
          <w:sdtPr>
            <w:id w:val="885914927"/>
            <w:placeholder>
              <w:docPart w:val="CD373FA6DBDE486FA682B77507E012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00" w:type="dxa"/>
                <w:tcMar>
                  <w:left w:w="0" w:type="dxa"/>
                </w:tcMar>
              </w:tcPr>
              <w:p w:rsidR="00C575D6" w:rsidRPr="005A7E58" w:rsidRDefault="00C575D6" w:rsidP="00C575D6">
                <w:pPr>
                  <w:pStyle w:val="Heading1"/>
                  <w:spacing w:after="40"/>
                  <w:outlineLvl w:val="0"/>
                </w:pPr>
                <w:r w:rsidRPr="005A7E58">
                  <w:t>Events</w:t>
                </w:r>
              </w:p>
            </w:tc>
          </w:sdtContent>
        </w:sdt>
        <w:tc>
          <w:tcPr>
            <w:tcW w:w="4811" w:type="dxa"/>
          </w:tcPr>
          <w:p w:rsidR="00C575D6" w:rsidRPr="00F51988" w:rsidRDefault="003D356E" w:rsidP="00C575D6">
            <w:pPr>
              <w:pStyle w:val="Heading2"/>
              <w:spacing w:after="40"/>
              <w:outlineLvl w:val="1"/>
              <w:rPr>
                <w:color w:val="auto"/>
              </w:rPr>
            </w:pPr>
            <w:hyperlink r:id="rId9" w:history="1">
              <w:r w:rsidR="00C575D6" w:rsidRPr="00F51988">
                <w:rPr>
                  <w:rStyle w:val="Hyperlink"/>
                  <w:color w:val="auto"/>
                </w:rPr>
                <w:t>www.immanuelgiddings.net</w:t>
              </w:r>
            </w:hyperlink>
          </w:p>
          <w:p w:rsidR="00C575D6" w:rsidRPr="005A7E58" w:rsidRDefault="00C575D6" w:rsidP="00C575D6">
            <w:pPr>
              <w:spacing w:after="40"/>
              <w:rPr>
                <w:b/>
              </w:rPr>
            </w:pPr>
            <w:r w:rsidRPr="005A7E58">
              <w:rPr>
                <w:b/>
              </w:rPr>
              <w:t>Immanuel Lutheran School</w:t>
            </w:r>
          </w:p>
          <w:p w:rsidR="00C575D6" w:rsidRPr="005A7E58" w:rsidRDefault="00C575D6" w:rsidP="00C575D6">
            <w:pPr>
              <w:spacing w:after="40"/>
              <w:rPr>
                <w:b/>
              </w:rPr>
            </w:pPr>
            <w:r w:rsidRPr="005A7E58">
              <w:rPr>
                <w:b/>
              </w:rPr>
              <w:t>382 North Grimes Street</w:t>
            </w:r>
          </w:p>
          <w:p w:rsidR="00C575D6" w:rsidRPr="005A7E58" w:rsidRDefault="00C575D6" w:rsidP="00C575D6">
            <w:pPr>
              <w:spacing w:after="40"/>
              <w:rPr>
                <w:b/>
              </w:rPr>
            </w:pPr>
            <w:r w:rsidRPr="005A7E58">
              <w:rPr>
                <w:b/>
              </w:rPr>
              <w:t>Giddings, TX  78942</w:t>
            </w:r>
          </w:p>
          <w:p w:rsidR="00C575D6" w:rsidRPr="005A7E58" w:rsidRDefault="00C575D6" w:rsidP="00C575D6">
            <w:pPr>
              <w:spacing w:after="40"/>
              <w:rPr>
                <w:b/>
              </w:rPr>
            </w:pPr>
            <w:r w:rsidRPr="005A7E58">
              <w:rPr>
                <w:b/>
              </w:rPr>
              <w:t>979-542-3319</w:t>
            </w:r>
          </w:p>
        </w:tc>
        <w:tc>
          <w:tcPr>
            <w:tcW w:w="4812" w:type="dxa"/>
          </w:tcPr>
          <w:p w:rsidR="00C575D6" w:rsidRPr="00A26C02" w:rsidRDefault="00C575D6" w:rsidP="00C575D6">
            <w:pPr>
              <w:spacing w:after="40"/>
              <w:rPr>
                <w:b/>
                <w:sz w:val="20"/>
                <w:szCs w:val="20"/>
              </w:rPr>
            </w:pPr>
            <w:r w:rsidRPr="00A26C02">
              <w:rPr>
                <w:b/>
                <w:sz w:val="20"/>
                <w:szCs w:val="20"/>
              </w:rPr>
              <w:t>November</w:t>
            </w:r>
          </w:p>
          <w:p w:rsidR="00C575D6" w:rsidRPr="00A26C02" w:rsidRDefault="00C575D6" w:rsidP="00C575D6">
            <w:pPr>
              <w:spacing w:after="40"/>
              <w:rPr>
                <w:b/>
                <w:sz w:val="20"/>
                <w:szCs w:val="20"/>
              </w:rPr>
            </w:pPr>
            <w:r w:rsidRPr="00A26C02">
              <w:rPr>
                <w:b/>
                <w:sz w:val="20"/>
                <w:szCs w:val="20"/>
              </w:rPr>
              <w:t>10  Veteran’s Day Program - FHall</w:t>
            </w:r>
          </w:p>
          <w:p w:rsidR="00C575D6" w:rsidRDefault="00C575D6" w:rsidP="00C575D6">
            <w:pPr>
              <w:rPr>
                <w:b/>
                <w:sz w:val="20"/>
                <w:szCs w:val="20"/>
              </w:rPr>
            </w:pPr>
            <w:r w:rsidRPr="00A26C02">
              <w:rPr>
                <w:b/>
                <w:sz w:val="20"/>
                <w:szCs w:val="20"/>
              </w:rPr>
              <w:t>12   WDC Painting With A Twist 2-4 p.m. FHall</w:t>
            </w:r>
          </w:p>
          <w:p w:rsidR="00C575D6" w:rsidRDefault="00C575D6" w:rsidP="00C57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  Sixth Grade Outdoor Ed @ Camp LStar</w:t>
            </w:r>
          </w:p>
          <w:p w:rsidR="00C575D6" w:rsidRPr="00A26C02" w:rsidRDefault="00C575D6" w:rsidP="00C57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17   3</w:t>
            </w:r>
            <w:r w:rsidRPr="00C575D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-4</w:t>
            </w:r>
            <w:r w:rsidRPr="00C575D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to Hansel &amp; Gretel</w:t>
            </w:r>
          </w:p>
          <w:p w:rsidR="00C575D6" w:rsidRDefault="00C575D6" w:rsidP="00C575D6">
            <w:pPr>
              <w:rPr>
                <w:b/>
                <w:sz w:val="20"/>
                <w:szCs w:val="20"/>
              </w:rPr>
            </w:pPr>
            <w:r w:rsidRPr="00A26C02">
              <w:rPr>
                <w:b/>
                <w:sz w:val="20"/>
                <w:szCs w:val="20"/>
              </w:rPr>
              <w:t>20-24   Thanksgiving Break</w:t>
            </w:r>
          </w:p>
          <w:p w:rsidR="00C575D6" w:rsidRPr="00A26C02" w:rsidRDefault="00C575D6" w:rsidP="00C57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  Sixth to Lee County Christmas Trees</w:t>
            </w:r>
          </w:p>
        </w:tc>
      </w:tr>
      <w:tr w:rsidR="00C575D6" w:rsidRPr="005A7E58" w:rsidTr="00C575D6">
        <w:trPr>
          <w:trHeight w:val="1881"/>
        </w:trPr>
        <w:tc>
          <w:tcPr>
            <w:tcW w:w="4900" w:type="dxa"/>
            <w:tcMar>
              <w:left w:w="0" w:type="dxa"/>
            </w:tcMar>
          </w:tcPr>
          <w:p w:rsidR="00C575D6" w:rsidRDefault="00C575D6" w:rsidP="00C575D6">
            <w:pPr>
              <w:pStyle w:val="Heading1"/>
              <w:outlineLvl w:val="0"/>
            </w:pPr>
          </w:p>
        </w:tc>
        <w:tc>
          <w:tcPr>
            <w:tcW w:w="4811" w:type="dxa"/>
          </w:tcPr>
          <w:p w:rsidR="00C575D6" w:rsidRDefault="00C575D6" w:rsidP="00C575D6">
            <w:pPr>
              <w:pStyle w:val="Heading2"/>
              <w:outlineLvl w:val="1"/>
            </w:pPr>
          </w:p>
        </w:tc>
        <w:tc>
          <w:tcPr>
            <w:tcW w:w="4812" w:type="dxa"/>
          </w:tcPr>
          <w:p w:rsidR="00C575D6" w:rsidRPr="00A26C02" w:rsidRDefault="00C575D6" w:rsidP="00C575D6">
            <w:pPr>
              <w:rPr>
                <w:b/>
                <w:sz w:val="20"/>
                <w:szCs w:val="20"/>
              </w:rPr>
            </w:pPr>
          </w:p>
        </w:tc>
      </w:tr>
    </w:tbl>
    <w:p w:rsidR="00C575D6" w:rsidRDefault="00C575D6">
      <w:pPr>
        <w:pStyle w:val="NoSpacing"/>
      </w:pPr>
    </w:p>
    <w:p w:rsidR="00C575D6" w:rsidRPr="0094649C" w:rsidRDefault="00C575D6">
      <w:pPr>
        <w:pStyle w:val="NoSpacing"/>
        <w:rPr>
          <w:b/>
        </w:rPr>
      </w:pPr>
      <w:r w:rsidRPr="0094649C">
        <w:rPr>
          <w:b/>
        </w:rPr>
        <w:t>December</w:t>
      </w:r>
    </w:p>
    <w:p w:rsidR="00C575D6" w:rsidRPr="0094649C" w:rsidRDefault="00C575D6">
      <w:pPr>
        <w:pStyle w:val="NoSpacing"/>
        <w:rPr>
          <w:b/>
        </w:rPr>
      </w:pPr>
      <w:r w:rsidRPr="0094649C">
        <w:rPr>
          <w:b/>
        </w:rPr>
        <w:t>Wednesday, 20</w:t>
      </w:r>
      <w:r w:rsidRPr="0094649C">
        <w:rPr>
          <w:b/>
          <w:vertAlign w:val="superscript"/>
        </w:rPr>
        <w:t>th</w:t>
      </w:r>
      <w:r w:rsidRPr="0094649C">
        <w:rPr>
          <w:b/>
        </w:rPr>
        <w:t xml:space="preserve">   11:15 dismissal</w:t>
      </w:r>
    </w:p>
    <w:p w:rsidR="00C575D6" w:rsidRPr="0094649C" w:rsidRDefault="00C575D6">
      <w:pPr>
        <w:pStyle w:val="NoSpacing"/>
        <w:rPr>
          <w:b/>
        </w:rPr>
      </w:pPr>
      <w:r w:rsidRPr="0094649C">
        <w:rPr>
          <w:b/>
        </w:rPr>
        <w:t>21</w:t>
      </w:r>
      <w:r w:rsidRPr="0094649C">
        <w:rPr>
          <w:b/>
          <w:vertAlign w:val="superscript"/>
        </w:rPr>
        <w:t>st</w:t>
      </w:r>
      <w:r w:rsidRPr="0094649C">
        <w:rPr>
          <w:b/>
        </w:rPr>
        <w:t xml:space="preserve"> – Jan. 3   Christmas Break</w:t>
      </w:r>
    </w:p>
    <w:p w:rsidR="00F8354F" w:rsidRDefault="00C575D6">
      <w:pPr>
        <w:pStyle w:val="NoSpacing"/>
      </w:pPr>
      <w:r w:rsidRPr="0094649C">
        <w:rPr>
          <w:b/>
        </w:rPr>
        <w:t>4</w:t>
      </w:r>
      <w:r w:rsidRPr="0094649C">
        <w:rPr>
          <w:b/>
          <w:vertAlign w:val="superscript"/>
        </w:rPr>
        <w:t>th</w:t>
      </w:r>
      <w:r w:rsidRPr="0094649C">
        <w:rPr>
          <w:b/>
        </w:rPr>
        <w:t xml:space="preserve"> Classes Resume</w:t>
      </w:r>
      <w:r>
        <w:br w:type="textWrapping" w:clear="all"/>
        <w:t>aDe</w:t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6E" w:rsidRDefault="003D356E">
      <w:pPr>
        <w:spacing w:before="0" w:after="0"/>
      </w:pPr>
      <w:r>
        <w:separator/>
      </w:r>
    </w:p>
  </w:endnote>
  <w:endnote w:type="continuationSeparator" w:id="0">
    <w:p w:rsidR="003D356E" w:rsidRDefault="003D35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6E" w:rsidRDefault="003D356E">
      <w:pPr>
        <w:spacing w:before="0" w:after="0"/>
      </w:pPr>
      <w:r>
        <w:separator/>
      </w:r>
    </w:p>
  </w:footnote>
  <w:footnote w:type="continuationSeparator" w:id="0">
    <w:p w:rsidR="003D356E" w:rsidRDefault="003D35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EE5250"/>
    <w:rsid w:val="000958A4"/>
    <w:rsid w:val="000E1C8B"/>
    <w:rsid w:val="001902D6"/>
    <w:rsid w:val="00256E9F"/>
    <w:rsid w:val="00262469"/>
    <w:rsid w:val="002979B7"/>
    <w:rsid w:val="002B2CB7"/>
    <w:rsid w:val="003B46B4"/>
    <w:rsid w:val="003D356E"/>
    <w:rsid w:val="00532D2F"/>
    <w:rsid w:val="00562BD2"/>
    <w:rsid w:val="005A1890"/>
    <w:rsid w:val="005A7E58"/>
    <w:rsid w:val="00622F74"/>
    <w:rsid w:val="00655C99"/>
    <w:rsid w:val="00671CBC"/>
    <w:rsid w:val="00686AC4"/>
    <w:rsid w:val="00744364"/>
    <w:rsid w:val="007F7A5D"/>
    <w:rsid w:val="00804FC2"/>
    <w:rsid w:val="008A6F56"/>
    <w:rsid w:val="0094649C"/>
    <w:rsid w:val="009646AD"/>
    <w:rsid w:val="00A26C02"/>
    <w:rsid w:val="00A87316"/>
    <w:rsid w:val="00B24571"/>
    <w:rsid w:val="00C23DD9"/>
    <w:rsid w:val="00C575D6"/>
    <w:rsid w:val="00CA55EB"/>
    <w:rsid w:val="00D44723"/>
    <w:rsid w:val="00D67257"/>
    <w:rsid w:val="00D7130B"/>
    <w:rsid w:val="00DA0482"/>
    <w:rsid w:val="00DA265C"/>
    <w:rsid w:val="00DB0B8C"/>
    <w:rsid w:val="00DF4FE8"/>
    <w:rsid w:val="00E6043F"/>
    <w:rsid w:val="00EA45F5"/>
    <w:rsid w:val="00EC1169"/>
    <w:rsid w:val="00EC5763"/>
    <w:rsid w:val="00EC5B19"/>
    <w:rsid w:val="00EE5250"/>
    <w:rsid w:val="00F51988"/>
    <w:rsid w:val="00F8354F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4CD52E-F38A-42B9-A535-AB92671A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E5250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nuelgiddings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anuelgiddings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manuelgidding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aef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373FA6DBDE486FA682B77507E0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3057-944E-470F-8492-ED8D7FB187F9}"/>
      </w:docPartPr>
      <w:docPartBody>
        <w:p w:rsidR="00184B41" w:rsidRDefault="00B07B16" w:rsidP="00B07B16">
          <w:pPr>
            <w:pStyle w:val="CD373FA6DBDE486FA682B77507E012B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1D"/>
    <w:rsid w:val="00144531"/>
    <w:rsid w:val="00184B41"/>
    <w:rsid w:val="00483029"/>
    <w:rsid w:val="007167A9"/>
    <w:rsid w:val="009F201D"/>
    <w:rsid w:val="00B07B16"/>
    <w:rsid w:val="00C018A4"/>
    <w:rsid w:val="00D73FBB"/>
    <w:rsid w:val="00DE5211"/>
    <w:rsid w:val="00E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E60967B464843AA27FBF434CD78CD">
    <w:name w:val="36EE60967B464843AA27FBF434CD78CD"/>
  </w:style>
  <w:style w:type="paragraph" w:customStyle="1" w:styleId="1C508996EB6640EAA243F745141AF0A0">
    <w:name w:val="1C508996EB6640EAA243F745141AF0A0"/>
  </w:style>
  <w:style w:type="paragraph" w:customStyle="1" w:styleId="4D2542438597424F9E6ADC6FB023731B">
    <w:name w:val="4D2542438597424F9E6ADC6FB023731B"/>
  </w:style>
  <w:style w:type="paragraph" w:customStyle="1" w:styleId="8EA1068C7B26454395A442AE3D03300E">
    <w:name w:val="8EA1068C7B26454395A442AE3D03300E"/>
  </w:style>
  <w:style w:type="paragraph" w:customStyle="1" w:styleId="516A5BB7CF2D4373BCB7A1AFA2D22336">
    <w:name w:val="516A5BB7CF2D4373BCB7A1AFA2D22336"/>
  </w:style>
  <w:style w:type="paragraph" w:customStyle="1" w:styleId="A97254C5D6E84314BD7ABC235C233EBD">
    <w:name w:val="A97254C5D6E84314BD7ABC235C233EBD"/>
  </w:style>
  <w:style w:type="paragraph" w:customStyle="1" w:styleId="9B43EE0581E04F4F86E5A82966B96ED6">
    <w:name w:val="9B43EE0581E04F4F86E5A82966B96ED6"/>
  </w:style>
  <w:style w:type="paragraph" w:customStyle="1" w:styleId="E3DA42B196EF4201815F843C720C2B4F">
    <w:name w:val="E3DA42B196EF4201815F843C720C2B4F"/>
  </w:style>
  <w:style w:type="paragraph" w:customStyle="1" w:styleId="06E081EA971B4DEF97054BC1AD810CE4">
    <w:name w:val="06E081EA971B4DEF97054BC1AD810CE4"/>
  </w:style>
  <w:style w:type="paragraph" w:customStyle="1" w:styleId="0EC70A13961945889B4DCDD8AF36500E">
    <w:name w:val="0EC70A13961945889B4DCDD8AF36500E"/>
  </w:style>
  <w:style w:type="paragraph" w:customStyle="1" w:styleId="92FAAE9ACF7B4919AF38C94EC9236122">
    <w:name w:val="92FAAE9ACF7B4919AF38C94EC9236122"/>
  </w:style>
  <w:style w:type="paragraph" w:customStyle="1" w:styleId="896E5AB0BA6549ADBED7464155DEFBC7">
    <w:name w:val="896E5AB0BA6549ADBED7464155DEFBC7"/>
  </w:style>
  <w:style w:type="paragraph" w:customStyle="1" w:styleId="831F5CA062684FB9832A9FE097DDD5F3">
    <w:name w:val="831F5CA062684FB9832A9FE097DDD5F3"/>
  </w:style>
  <w:style w:type="paragraph" w:customStyle="1" w:styleId="6A895D5CED66476A8EF59F4F12C8A4A1">
    <w:name w:val="6A895D5CED66476A8EF59F4F12C8A4A1"/>
  </w:style>
  <w:style w:type="paragraph" w:customStyle="1" w:styleId="32466DACFC064757B73BE15FCFA5CEC8">
    <w:name w:val="32466DACFC064757B73BE15FCFA5CEC8"/>
    <w:rsid w:val="00B07B16"/>
  </w:style>
  <w:style w:type="paragraph" w:customStyle="1" w:styleId="CD373FA6DBDE486FA682B77507E012BF">
    <w:name w:val="CD373FA6DBDE486FA682B77507E012BF"/>
    <w:rsid w:val="00B0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7EAD-3E69-4350-B5B8-03D9A86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Schaefer</dc:creator>
  <cp:keywords/>
  <dc:description/>
  <cp:lastModifiedBy>Dan Schaefer</cp:lastModifiedBy>
  <cp:revision>4</cp:revision>
  <cp:lastPrinted>2017-08-31T18:38:00Z</cp:lastPrinted>
  <dcterms:created xsi:type="dcterms:W3CDTF">2017-09-29T00:37:00Z</dcterms:created>
  <dcterms:modified xsi:type="dcterms:W3CDTF">2017-10-01T16:23:00Z</dcterms:modified>
  <cp:category/>
</cp:coreProperties>
</file>