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F634F8" w:rsidP="008A462D">
      <w:pPr>
        <w:spacing w:after="200" w:line="276" w:lineRule="auto"/>
        <w:ind w:left="-630" w:right="7110"/>
        <w:jc w:val="center"/>
        <w:rPr>
          <w:b/>
          <w:sz w:val="18"/>
          <w:szCs w:val="18"/>
        </w:rPr>
      </w:pPr>
      <w:r>
        <w:rPr>
          <w:b/>
          <w:sz w:val="18"/>
          <w:szCs w:val="18"/>
        </w:rPr>
        <w:t>July 3</w:t>
      </w:r>
      <w:r>
        <w:rPr>
          <w:b/>
          <w:sz w:val="18"/>
          <w:szCs w:val="18"/>
          <w:vertAlign w:val="superscript"/>
        </w:rPr>
        <w:t>rd</w:t>
      </w:r>
      <w:r w:rsidR="006F29A5" w:rsidRPr="006F29A5">
        <w:rPr>
          <w:b/>
          <w:sz w:val="18"/>
          <w:szCs w:val="18"/>
        </w:rPr>
        <w:t>, 2016</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F634F8" w:rsidRDefault="00F634F8" w:rsidP="00F634F8">
      <w:pPr>
        <w:spacing w:line="276" w:lineRule="auto"/>
        <w:ind w:left="-630" w:right="7110"/>
        <w:jc w:val="center"/>
        <w:rPr>
          <w:b/>
          <w:sz w:val="18"/>
          <w:szCs w:val="18"/>
        </w:rPr>
      </w:pPr>
      <w:r>
        <w:rPr>
          <w:b/>
          <w:sz w:val="18"/>
          <w:szCs w:val="18"/>
        </w:rPr>
        <w:t>SEVENTH SUNDAY AFTER</w:t>
      </w:r>
    </w:p>
    <w:p w:rsidR="006F29A5" w:rsidRPr="006F29A5" w:rsidRDefault="00F634F8" w:rsidP="00F634F8">
      <w:pPr>
        <w:spacing w:line="276" w:lineRule="auto"/>
        <w:ind w:left="-630" w:right="7110"/>
        <w:jc w:val="center"/>
        <w:rPr>
          <w:b/>
          <w:sz w:val="18"/>
          <w:szCs w:val="18"/>
        </w:rPr>
      </w:pPr>
      <w:r>
        <w:rPr>
          <w:b/>
          <w:sz w:val="18"/>
          <w:szCs w:val="18"/>
        </w:rPr>
        <w:t xml:space="preserve"> PENTECOST</w:t>
      </w:r>
    </w:p>
    <w:p w:rsidR="006F29A5" w:rsidRPr="006F29A5" w:rsidRDefault="009D2AC5"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1;visibility:visible;mso-wrap-style:square;mso-height-percent:0;mso-wrap-distance-left:9pt;mso-wrap-distance-top:0;mso-wrap-distance-right:9pt;mso-wrap-distance-bottom:0;mso-position-horizontal-relative:margin;mso-position-vertical-relative:margin;mso-height-percent:0;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F634F8" w:rsidRDefault="009D2AC5" w:rsidP="008A462D">
      <w:pPr>
        <w:spacing w:after="200" w:line="276" w:lineRule="auto"/>
        <w:ind w:left="-630" w:right="7110"/>
        <w:jc w:val="center"/>
        <w:rPr>
          <w:b/>
          <w:sz w:val="12"/>
          <w:szCs w:val="12"/>
        </w:rPr>
      </w:pPr>
      <w:hyperlink r:id="rId9" w:history="1">
        <w:r w:rsidR="00F634F8" w:rsidRPr="00F634F8">
          <w:rPr>
            <w:rStyle w:val="Hyperlink"/>
            <w:b/>
            <w:color w:val="auto"/>
            <w:sz w:val="12"/>
            <w:szCs w:val="12"/>
            <w:u w:val="none"/>
          </w:rPr>
          <w:t>GraceLutheranKW@att.net</w:t>
        </w:r>
      </w:hyperlink>
    </w:p>
    <w:p w:rsidR="00F634F8" w:rsidRPr="00F634F8" w:rsidRDefault="00F634F8" w:rsidP="008A462D">
      <w:pPr>
        <w:spacing w:after="200" w:line="276" w:lineRule="auto"/>
        <w:ind w:left="-630" w:right="7110"/>
        <w:jc w:val="center"/>
        <w:rPr>
          <w:b/>
          <w:i/>
          <w:sz w:val="2"/>
          <w:szCs w:val="12"/>
        </w:rPr>
      </w:pPr>
      <w:r w:rsidRPr="00F634F8">
        <w:rPr>
          <w:rStyle w:val="HTMLCite"/>
          <w:b/>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F634F8">
        <w:rPr>
          <w:b/>
          <w:sz w:val="24"/>
          <w:szCs w:val="24"/>
        </w:rPr>
        <w:lastRenderedPageBreak/>
        <w:t>SEVENTH SUNDAY AFTER PENTECOST</w:t>
      </w:r>
    </w:p>
    <w:p w:rsidR="00DD11B6" w:rsidRPr="00975414" w:rsidRDefault="00F634F8" w:rsidP="00517E6E">
      <w:pPr>
        <w:spacing w:line="276" w:lineRule="auto"/>
        <w:jc w:val="center"/>
        <w:rPr>
          <w:b/>
          <w:i/>
          <w:sz w:val="24"/>
          <w:szCs w:val="24"/>
        </w:rPr>
      </w:pPr>
      <w:r>
        <w:rPr>
          <w:b/>
          <w:sz w:val="24"/>
          <w:szCs w:val="24"/>
        </w:rPr>
        <w:t>JULY 3</w:t>
      </w:r>
      <w:r w:rsidRPr="00F634F8">
        <w:rPr>
          <w:b/>
          <w:sz w:val="24"/>
          <w:szCs w:val="24"/>
          <w:vertAlign w:val="superscript"/>
        </w:rPr>
        <w:t>RD</w:t>
      </w:r>
      <w:r w:rsidR="00D27A6F" w:rsidRPr="00975414">
        <w:rPr>
          <w:b/>
          <w:sz w:val="24"/>
          <w:szCs w:val="24"/>
        </w:rPr>
        <w:t>, 2016</w:t>
      </w:r>
      <w:r w:rsidR="00DD11B6" w:rsidRPr="00975414">
        <w:rPr>
          <w:b/>
          <w:sz w:val="24"/>
          <w:szCs w:val="24"/>
        </w:rPr>
        <w:t xml:space="preserve"> 9:00 a.m.</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470F64" w:rsidRDefault="007B68FE" w:rsidP="00470F64">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470F64">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470F64" w:rsidRDefault="00B13FBC" w:rsidP="003D302F">
      <w:pPr>
        <w:pStyle w:val="Caption"/>
        <w:tabs>
          <w:tab w:val="right" w:pos="6480"/>
        </w:tabs>
        <w:jc w:val="both"/>
        <w:rPr>
          <w:rFonts w:ascii="Times New Roman" w:hAnsi="Times New Roman" w:cs="Times New Roman"/>
          <w:b/>
          <w:sz w:val="16"/>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470F64" w:rsidRDefault="00D85636" w:rsidP="003D302F">
      <w:pPr>
        <w:pStyle w:val="Caption"/>
        <w:tabs>
          <w:tab w:val="right" w:pos="6480"/>
        </w:tabs>
        <w:jc w:val="both"/>
        <w:rPr>
          <w:rFonts w:ascii="Times New Roman" w:hAnsi="Times New Roman" w:cs="Times New Roman"/>
          <w:b/>
          <w:sz w:val="16"/>
          <w:szCs w:val="22"/>
        </w:rPr>
      </w:pPr>
    </w:p>
    <w:p w:rsidR="00D85636" w:rsidRPr="00470F64" w:rsidRDefault="00D85636" w:rsidP="00470F64">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F87620" w:rsidRPr="00F87620" w:rsidRDefault="00D85636" w:rsidP="00F87620">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HYMN</w:t>
      </w:r>
      <w:r w:rsidR="005B3EDE" w:rsidRPr="00F87620">
        <w:rPr>
          <w:rFonts w:ascii="Times New Roman" w:hAnsi="Times New Roman" w:cs="Times New Roman"/>
          <w:b/>
          <w:szCs w:val="24"/>
        </w:rPr>
        <w:t xml:space="preserve">:  </w:t>
      </w:r>
      <w:r w:rsidR="00381348" w:rsidRPr="00F87620">
        <w:rPr>
          <w:rFonts w:ascii="Times New Roman" w:hAnsi="Times New Roman" w:cs="Times New Roman"/>
          <w:b/>
          <w:szCs w:val="24"/>
        </w:rPr>
        <w:t xml:space="preserve">                            </w:t>
      </w:r>
      <w:r w:rsidR="005B3EDE" w:rsidRPr="00F87620">
        <w:rPr>
          <w:rFonts w:ascii="Times New Roman" w:hAnsi="Times New Roman" w:cs="Times New Roman"/>
          <w:b/>
          <w:szCs w:val="24"/>
        </w:rPr>
        <w:t xml:space="preserve"> </w:t>
      </w:r>
      <w:r w:rsidR="00F87620">
        <w:rPr>
          <w:rFonts w:ascii="Times New Roman" w:hAnsi="Times New Roman" w:cs="Times New Roman"/>
          <w:b/>
          <w:szCs w:val="24"/>
        </w:rPr>
        <w:t xml:space="preserve">  </w:t>
      </w:r>
      <w:r w:rsidR="00F87620" w:rsidRPr="00F87620">
        <w:rPr>
          <w:rFonts w:ascii="Times New Roman" w:hAnsi="Times New Roman" w:cs="Times New Roman"/>
          <w:b/>
          <w:bCs/>
          <w:i/>
          <w:szCs w:val="24"/>
        </w:rPr>
        <w:t>“Before You, Lord, We Bow”</w:t>
      </w:r>
      <w:r w:rsidR="00F87620">
        <w:rPr>
          <w:rFonts w:ascii="Times New Roman" w:hAnsi="Times New Roman" w:cs="Times New Roman"/>
          <w:b/>
          <w:bCs/>
          <w:szCs w:val="24"/>
        </w:rPr>
        <w:t xml:space="preserve">                                  LSB </w:t>
      </w:r>
      <w:r w:rsidR="00F87620" w:rsidRPr="00F87620">
        <w:rPr>
          <w:rFonts w:ascii="Times New Roman" w:hAnsi="Times New Roman" w:cs="Times New Roman"/>
          <w:b/>
          <w:bCs/>
          <w:szCs w:val="24"/>
        </w:rPr>
        <w:t>966</w: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25" type="#_x0000_t75" style="width:5in;height:1in">
            <v:imagedata r:id="rId10" o:title=""/>
          </v:shape>
        </w:pict>
      </w:r>
    </w:p>
    <w:p w:rsidR="00F87620" w:rsidRPr="00F87620" w:rsidRDefault="00470F64" w:rsidP="00F87620">
      <w:pPr>
        <w:autoSpaceDE w:val="0"/>
        <w:autoSpaceDN w:val="0"/>
        <w:adjustRightInd w:val="0"/>
        <w:ind w:left="180"/>
        <w:jc w:val="center"/>
        <w:rPr>
          <w:color w:val="000000"/>
          <w:sz w:val="24"/>
          <w:szCs w:val="24"/>
        </w:rPr>
      </w:pPr>
      <w:r w:rsidRPr="00F87620">
        <w:rPr>
          <w:color w:val="000000"/>
          <w:sz w:val="24"/>
          <w:szCs w:val="24"/>
        </w:rPr>
        <w:pict>
          <v:shape id="_x0000_i1026" type="#_x0000_t75" style="width:5in;height:70.5pt">
            <v:imagedata r:id="rId11" o:title="" croptop="6106f"/>
          </v:shape>
        </w:pict>
      </w:r>
    </w:p>
    <w:p w:rsidR="00F87620" w:rsidRPr="00F87620" w:rsidRDefault="00470F64" w:rsidP="00F87620">
      <w:pPr>
        <w:autoSpaceDE w:val="0"/>
        <w:autoSpaceDN w:val="0"/>
        <w:adjustRightInd w:val="0"/>
        <w:ind w:left="180"/>
        <w:jc w:val="center"/>
        <w:rPr>
          <w:color w:val="000000"/>
          <w:sz w:val="24"/>
          <w:szCs w:val="24"/>
        </w:rPr>
      </w:pPr>
      <w:r w:rsidRPr="00F87620">
        <w:rPr>
          <w:color w:val="000000"/>
          <w:sz w:val="24"/>
          <w:szCs w:val="24"/>
        </w:rPr>
        <w:pict>
          <v:shape id="_x0000_i1027" type="#_x0000_t75" style="width:5in;height:71.25pt">
            <v:imagedata r:id="rId12" o:title="" croptop="6040f"/>
          </v:shape>
        </w:pict>
      </w:r>
    </w:p>
    <w:p w:rsidR="00F87620" w:rsidRPr="00F87620" w:rsidRDefault="00F87620" w:rsidP="00F87620">
      <w:pPr>
        <w:autoSpaceDE w:val="0"/>
        <w:autoSpaceDN w:val="0"/>
        <w:adjustRightInd w:val="0"/>
        <w:ind w:left="180"/>
        <w:rPr>
          <w:color w:val="000000"/>
          <w:sz w:val="16"/>
          <w:szCs w:val="24"/>
        </w:rPr>
      </w:pPr>
    </w:p>
    <w:p w:rsidR="00470F64" w:rsidRDefault="00F87620" w:rsidP="00470F64">
      <w:pPr>
        <w:autoSpaceDE w:val="0"/>
        <w:autoSpaceDN w:val="0"/>
        <w:adjustRightInd w:val="0"/>
        <w:ind w:left="1140" w:hanging="960"/>
        <w:rPr>
          <w:color w:val="000000"/>
          <w:sz w:val="22"/>
          <w:szCs w:val="24"/>
        </w:rPr>
      </w:pPr>
      <w:r w:rsidRPr="00F87620">
        <w:rPr>
          <w:color w:val="000000"/>
          <w:sz w:val="22"/>
          <w:szCs w:val="24"/>
        </w:rPr>
        <w:t>5</w:t>
      </w:r>
      <w:r w:rsidRPr="00F87620">
        <w:rPr>
          <w:color w:val="000000"/>
          <w:sz w:val="22"/>
          <w:szCs w:val="24"/>
        </w:rPr>
        <w:tab/>
        <w:t>And when in pow’r He comes,</w:t>
      </w:r>
      <w:r w:rsidRPr="00F87620">
        <w:rPr>
          <w:color w:val="000000"/>
          <w:sz w:val="22"/>
          <w:szCs w:val="24"/>
        </w:rPr>
        <w:br/>
        <w:t xml:space="preserve">    Oh, may our native land</w:t>
      </w:r>
      <w:r w:rsidRPr="00F87620">
        <w:rPr>
          <w:color w:val="000000"/>
          <w:sz w:val="22"/>
          <w:szCs w:val="24"/>
        </w:rPr>
        <w:br/>
        <w:t>From all its rending tombs</w:t>
      </w:r>
      <w:r w:rsidRPr="00F87620">
        <w:rPr>
          <w:color w:val="000000"/>
          <w:sz w:val="22"/>
          <w:szCs w:val="24"/>
        </w:rPr>
        <w:br/>
        <w:t xml:space="preserve">    Send forth a glorious band,</w:t>
      </w:r>
      <w:r w:rsidRPr="00F87620">
        <w:rPr>
          <w:color w:val="000000"/>
          <w:sz w:val="22"/>
          <w:szCs w:val="24"/>
        </w:rPr>
        <w:br/>
        <w:t>A countless throng,</w:t>
      </w:r>
      <w:r w:rsidRPr="00F87620">
        <w:rPr>
          <w:color w:val="000000"/>
          <w:sz w:val="22"/>
          <w:szCs w:val="24"/>
        </w:rPr>
        <w:br/>
        <w:t xml:space="preserve">    With joy to sing</w:t>
      </w:r>
      <w:r w:rsidRPr="00F87620">
        <w:rPr>
          <w:color w:val="000000"/>
          <w:sz w:val="22"/>
          <w:szCs w:val="24"/>
        </w:rPr>
        <w:br/>
        <w:t xml:space="preserve">    To heav’n’s high King</w:t>
      </w:r>
      <w:r w:rsidRPr="00F87620">
        <w:rPr>
          <w:color w:val="000000"/>
          <w:sz w:val="22"/>
          <w:szCs w:val="24"/>
        </w:rPr>
        <w:br/>
        <w:t>Salvation’s song!</w:t>
      </w:r>
      <w:r w:rsidR="00470F64">
        <w:rPr>
          <w:color w:val="000000"/>
          <w:sz w:val="22"/>
          <w:szCs w:val="24"/>
        </w:rPr>
        <w:t xml:space="preserve">                                                                         </w:t>
      </w:r>
      <w:r w:rsidR="00EA0566">
        <w:rPr>
          <w:color w:val="000000"/>
          <w:sz w:val="22"/>
          <w:szCs w:val="24"/>
        </w:rPr>
        <w:t>Public domain</w:t>
      </w:r>
      <w:r w:rsidR="00470F64">
        <w:rPr>
          <w:color w:val="000000"/>
          <w:sz w:val="22"/>
          <w:szCs w:val="24"/>
        </w:rPr>
        <w:t xml:space="preserve">                                                                          </w:t>
      </w:r>
    </w:p>
    <w:p w:rsidR="005A4EB2" w:rsidRPr="00EA0566" w:rsidRDefault="005A4EB2" w:rsidP="00EA0566">
      <w:pPr>
        <w:autoSpaceDE w:val="0"/>
        <w:autoSpaceDN w:val="0"/>
        <w:adjustRightInd w:val="0"/>
        <w:rPr>
          <w:color w:val="000000"/>
          <w:sz w:val="22"/>
          <w:szCs w:val="24"/>
        </w:rPr>
      </w:pPr>
      <w:r w:rsidRPr="00AF4234">
        <w:rPr>
          <w:sz w:val="24"/>
          <w:szCs w:val="22"/>
        </w:rPr>
        <w:lastRenderedPageBreak/>
        <w:t>Pastor:</w:t>
      </w:r>
      <w:r w:rsidRPr="00AF4234">
        <w:rPr>
          <w:sz w:val="24"/>
          <w:szCs w:val="22"/>
        </w:rPr>
        <w:tab/>
      </w:r>
      <w:r w:rsidRPr="00AF4234">
        <w:rPr>
          <w:sz w:val="24"/>
          <w:szCs w:val="22"/>
        </w:rPr>
        <w:tab/>
      </w:r>
      <w:r w:rsidR="00AF4234">
        <w:rPr>
          <w:sz w:val="24"/>
          <w:szCs w:val="22"/>
        </w:rPr>
        <w:tab/>
      </w:r>
      <w:r w:rsidRPr="00AF4234">
        <w:rPr>
          <w:sz w:val="24"/>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185E87" w:rsidRDefault="00185E87" w:rsidP="00AF4234">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F634F8">
        <w:rPr>
          <w:b/>
          <w:sz w:val="24"/>
          <w:szCs w:val="24"/>
        </w:rPr>
        <w:t xml:space="preserve">          Isaiah 66:10-14</w:t>
      </w:r>
      <w:r w:rsidR="00B7737C" w:rsidRPr="00AF4234">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6D7635" w:rsidRPr="00AF4234">
        <w:rPr>
          <w:b/>
          <w:sz w:val="24"/>
          <w:szCs w:val="24"/>
        </w:rPr>
        <w:t xml:space="preserve">    </w:t>
      </w:r>
      <w:r w:rsidR="00DE1567" w:rsidRPr="00AF4234">
        <w:rPr>
          <w:b/>
          <w:sz w:val="24"/>
          <w:szCs w:val="24"/>
        </w:rPr>
        <w:t xml:space="preserve"> </w:t>
      </w:r>
      <w:r w:rsidR="00F634F8">
        <w:rPr>
          <w:b/>
          <w:sz w:val="24"/>
          <w:szCs w:val="24"/>
        </w:rPr>
        <w:t xml:space="preserve">   Galatians 6:1-10, 14-18</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41066" w:rsidRPr="00AF4234" w:rsidRDefault="00E30A84" w:rsidP="0034084F">
      <w:pPr>
        <w:rPr>
          <w:b/>
          <w:sz w:val="24"/>
          <w:szCs w:val="24"/>
        </w:rPr>
      </w:pPr>
      <w:r w:rsidRPr="00AF4234">
        <w:rPr>
          <w:b/>
          <w:sz w:val="24"/>
          <w:szCs w:val="24"/>
        </w:rPr>
        <w:t xml:space="preserve">        </w:t>
      </w:r>
      <w:r w:rsidR="00451ED6" w:rsidRPr="00AF4234">
        <w:rPr>
          <w:b/>
          <w:sz w:val="24"/>
          <w:szCs w:val="24"/>
        </w:rPr>
        <w:t xml:space="preserve">                 </w:t>
      </w:r>
    </w:p>
    <w:p w:rsidR="00691B5D" w:rsidRPr="006D239F" w:rsidRDefault="001A33D0" w:rsidP="0034084F">
      <w:pPr>
        <w:rPr>
          <w:i/>
          <w:sz w:val="16"/>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E30A84" w:rsidRPr="00AF4234">
        <w:rPr>
          <w:b/>
          <w:sz w:val="24"/>
          <w:szCs w:val="24"/>
        </w:rPr>
        <w:t xml:space="preserve">          </w:t>
      </w:r>
      <w:r w:rsidR="00AF4234">
        <w:rPr>
          <w:b/>
          <w:sz w:val="24"/>
          <w:szCs w:val="24"/>
        </w:rPr>
        <w:t xml:space="preserve"> </w:t>
      </w:r>
      <w:r w:rsidR="006D239F">
        <w:rPr>
          <w:b/>
          <w:sz w:val="24"/>
          <w:szCs w:val="24"/>
        </w:rPr>
        <w:t xml:space="preserve">  </w:t>
      </w:r>
      <w:r w:rsidR="00F634F8">
        <w:rPr>
          <w:b/>
          <w:sz w:val="24"/>
          <w:szCs w:val="24"/>
        </w:rPr>
        <w:t>Luke 10:1-20</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F634F8">
        <w:rPr>
          <w:sz w:val="24"/>
          <w:szCs w:val="24"/>
        </w:rPr>
        <w:t>Luke</w:t>
      </w:r>
      <w:r w:rsidR="00016514" w:rsidRPr="00AF4234">
        <w:rPr>
          <w:sz w:val="24"/>
          <w:szCs w:val="24"/>
        </w:rPr>
        <w:t xml:space="preserve"> the </w:t>
      </w:r>
      <w:r w:rsidR="00F634F8">
        <w:rPr>
          <w:sz w:val="24"/>
          <w:szCs w:val="24"/>
        </w:rPr>
        <w:t>10</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34084F" w:rsidRPr="00AF4234" w:rsidRDefault="0034084F" w:rsidP="002403B3">
      <w:pPr>
        <w:rPr>
          <w:b/>
          <w:sz w:val="24"/>
          <w:szCs w:val="24"/>
        </w:rPr>
      </w:pPr>
    </w:p>
    <w:p w:rsidR="002403B3" w:rsidRPr="00451ED6" w:rsidRDefault="0034084F" w:rsidP="002403B3">
      <w:pPr>
        <w:rPr>
          <w:i/>
          <w:sz w:val="16"/>
        </w:rPr>
      </w:pPr>
      <w:r w:rsidRPr="00451ED6">
        <w:rPr>
          <w:i/>
          <w:sz w:val="16"/>
        </w:rPr>
        <w:t>Please be seated…</w:t>
      </w:r>
    </w:p>
    <w:p w:rsidR="00571A4B" w:rsidRPr="00AF4234" w:rsidRDefault="0034084F" w:rsidP="003D302F">
      <w:pPr>
        <w:rPr>
          <w:b/>
          <w:sz w:val="24"/>
          <w:szCs w:val="24"/>
        </w:rPr>
      </w:pPr>
      <w:r w:rsidRPr="00AF4234">
        <w:rPr>
          <w:b/>
          <w:sz w:val="24"/>
          <w:szCs w:val="24"/>
        </w:rPr>
        <w:t>CHILDREN’S MESSAGE</w:t>
      </w:r>
    </w:p>
    <w:p w:rsidR="00A23E05" w:rsidRPr="00AF4234" w:rsidRDefault="008E76D1" w:rsidP="008E76D1">
      <w:pPr>
        <w:rPr>
          <w:b/>
          <w:sz w:val="24"/>
          <w:szCs w:val="24"/>
        </w:rPr>
      </w:pPr>
      <w:r w:rsidRPr="00AF4234">
        <w:rPr>
          <w:b/>
          <w:sz w:val="24"/>
          <w:szCs w:val="24"/>
        </w:rPr>
        <w:lastRenderedPageBreak/>
        <w:t>NOISE OF</w:t>
      </w:r>
      <w:r w:rsidR="00DE1567" w:rsidRPr="00AF4234">
        <w:rPr>
          <w:b/>
          <w:sz w:val="24"/>
          <w:szCs w:val="24"/>
        </w:rPr>
        <w:t>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A23E05" w:rsidRPr="00AF4234" w:rsidRDefault="00A23E05" w:rsidP="00E30A84">
      <w:pPr>
        <w:pStyle w:val="Caption"/>
        <w:tabs>
          <w:tab w:val="right" w:pos="10800"/>
        </w:tabs>
        <w:rPr>
          <w:rFonts w:ascii="Times New Roman" w:hAnsi="Times New Roman" w:cs="Times New Roman"/>
          <w:b/>
          <w:szCs w:val="24"/>
        </w:rPr>
      </w:pPr>
    </w:p>
    <w:p w:rsidR="00F87620" w:rsidRPr="00F87620" w:rsidRDefault="0034084F" w:rsidP="00F87620">
      <w:pPr>
        <w:pStyle w:val="Caption"/>
        <w:tabs>
          <w:tab w:val="right" w:pos="10800"/>
        </w:tabs>
        <w:rPr>
          <w:sz w:val="13"/>
          <w:szCs w:val="13"/>
        </w:rPr>
      </w:pPr>
      <w:r w:rsidRPr="004062D3">
        <w:rPr>
          <w:rFonts w:ascii="Times New Roman" w:hAnsi="Times New Roman" w:cs="Times New Roman"/>
          <w:b/>
          <w:szCs w:val="24"/>
        </w:rPr>
        <w:t>THE SERMON HYMN</w:t>
      </w:r>
      <w:r w:rsidR="00C27E1E" w:rsidRPr="00F87620">
        <w:rPr>
          <w:rFonts w:ascii="Times New Roman" w:hAnsi="Times New Roman" w:cs="Times New Roman"/>
          <w:b/>
          <w:szCs w:val="24"/>
        </w:rPr>
        <w:t>:</w:t>
      </w:r>
      <w:r w:rsidR="00A76B07" w:rsidRPr="00F87620">
        <w:rPr>
          <w:rFonts w:ascii="Times New Roman" w:hAnsi="Times New Roman" w:cs="Times New Roman"/>
          <w:b/>
          <w:szCs w:val="24"/>
        </w:rPr>
        <w:t xml:space="preserve">     </w:t>
      </w:r>
      <w:r w:rsidR="001A4A6F" w:rsidRPr="00F87620">
        <w:rPr>
          <w:rFonts w:ascii="Times New Roman" w:hAnsi="Times New Roman" w:cs="Times New Roman"/>
          <w:b/>
          <w:szCs w:val="24"/>
        </w:rPr>
        <w:t xml:space="preserve">   </w:t>
      </w:r>
      <w:r w:rsidR="004062D3" w:rsidRPr="00F87620">
        <w:rPr>
          <w:rFonts w:ascii="Times New Roman" w:hAnsi="Times New Roman" w:cs="Times New Roman"/>
          <w:b/>
          <w:szCs w:val="24"/>
        </w:rPr>
        <w:t xml:space="preserve">  </w:t>
      </w:r>
      <w:r w:rsidR="001A4A6F" w:rsidRPr="00F87620">
        <w:rPr>
          <w:rFonts w:ascii="Times New Roman" w:hAnsi="Times New Roman" w:cs="Times New Roman"/>
          <w:b/>
          <w:szCs w:val="24"/>
        </w:rPr>
        <w:t xml:space="preserve"> </w:t>
      </w:r>
      <w:r w:rsidR="00F87620">
        <w:rPr>
          <w:rFonts w:ascii="Times New Roman" w:hAnsi="Times New Roman" w:cs="Times New Roman"/>
          <w:b/>
          <w:szCs w:val="24"/>
        </w:rPr>
        <w:t xml:space="preserve"> </w:t>
      </w:r>
      <w:r w:rsidR="00F87620" w:rsidRPr="00F87620">
        <w:rPr>
          <w:rFonts w:ascii="Times New Roman" w:hAnsi="Times New Roman" w:cs="Times New Roman"/>
          <w:b/>
          <w:bCs/>
          <w:i/>
          <w:szCs w:val="24"/>
        </w:rPr>
        <w:t>“Hark, the Voice of Jesus Crying”</w:t>
      </w:r>
      <w:r w:rsidR="00F87620">
        <w:rPr>
          <w:rFonts w:ascii="Times New Roman" w:hAnsi="Times New Roman" w:cs="Times New Roman"/>
          <w:b/>
          <w:bCs/>
          <w:szCs w:val="24"/>
        </w:rPr>
        <w:t xml:space="preserve">                  LSB 826</w: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39" type="#_x0000_t75" style="width:5in;height:1in">
            <v:imagedata r:id="rId13" o:title=""/>
          </v:shape>
        </w:pic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40" type="#_x0000_t75" style="width:5in;height:77.25pt">
            <v:imagedata r:id="rId14" o:title=""/>
          </v:shape>
        </w:pic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41" type="#_x0000_t75" style="width:5in;height:77.25pt">
            <v:imagedata r:id="rId15" o:title=""/>
          </v:shape>
        </w:pic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42" type="#_x0000_t75" style="width:5in;height:77.25pt">
            <v:imagedata r:id="rId16" o:title=""/>
          </v:shape>
        </w:pict>
      </w:r>
    </w:p>
    <w:p w:rsidR="00F87620" w:rsidRPr="00F87620" w:rsidRDefault="00F87620" w:rsidP="00F87620">
      <w:pPr>
        <w:autoSpaceDE w:val="0"/>
        <w:autoSpaceDN w:val="0"/>
        <w:adjustRightInd w:val="0"/>
        <w:ind w:left="180"/>
        <w:jc w:val="center"/>
        <w:rPr>
          <w:color w:val="000000"/>
          <w:sz w:val="16"/>
          <w:szCs w:val="24"/>
        </w:rPr>
      </w:pPr>
      <w:r w:rsidRPr="00F87620">
        <w:rPr>
          <w:color w:val="000000"/>
          <w:sz w:val="16"/>
          <w:szCs w:val="24"/>
        </w:rPr>
        <w:br/>
        <w:t>Public domain</w:t>
      </w:r>
    </w:p>
    <w:p w:rsidR="00F87620" w:rsidRPr="00F87620" w:rsidRDefault="00F87620" w:rsidP="00F87620">
      <w:pPr>
        <w:autoSpaceDE w:val="0"/>
        <w:autoSpaceDN w:val="0"/>
        <w:adjustRightInd w:val="0"/>
        <w:ind w:left="180"/>
        <w:rPr>
          <w:color w:val="000000"/>
          <w:sz w:val="24"/>
          <w:szCs w:val="24"/>
        </w:rPr>
      </w:pPr>
    </w:p>
    <w:p w:rsidR="007E0567" w:rsidRDefault="0034084F" w:rsidP="00F634F8">
      <w:pPr>
        <w:pStyle w:val="Caption"/>
        <w:tabs>
          <w:tab w:val="right" w:pos="10800"/>
        </w:tabs>
        <w:rPr>
          <w:i/>
          <w:sz w:val="16"/>
          <w:szCs w:val="16"/>
        </w:rPr>
      </w:pPr>
      <w:r w:rsidRPr="00AF4234">
        <w:rPr>
          <w:rFonts w:ascii="Times New Roman" w:hAnsi="Times New Roman" w:cs="Times New Roman"/>
          <w:b/>
        </w:rPr>
        <w:t>THE SERMON</w:t>
      </w:r>
      <w:r w:rsidR="00042090" w:rsidRPr="00AF4234">
        <w:rPr>
          <w:rFonts w:ascii="Times New Roman" w:hAnsi="Times New Roman" w:cs="Times New Roman"/>
          <w:b/>
        </w:rPr>
        <w:t xml:space="preserve"> </w:t>
      </w:r>
      <w:r w:rsidR="004062D3">
        <w:rPr>
          <w:rFonts w:ascii="Times New Roman" w:hAnsi="Times New Roman" w:cs="Times New Roman"/>
          <w:b/>
        </w:rPr>
        <w:t xml:space="preserve">                   </w:t>
      </w:r>
      <w:r w:rsidR="007E0567">
        <w:rPr>
          <w:rFonts w:ascii="Times New Roman" w:hAnsi="Times New Roman" w:cs="Times New Roman"/>
          <w:b/>
        </w:rPr>
        <w:t xml:space="preserve">               </w:t>
      </w:r>
    </w:p>
    <w:p w:rsidR="007E0567" w:rsidRPr="00F634F8" w:rsidRDefault="007E0567" w:rsidP="0034084F">
      <w:pPr>
        <w:rPr>
          <w:i/>
          <w:sz w:val="24"/>
          <w:szCs w:val="16"/>
        </w:rPr>
      </w:pPr>
    </w:p>
    <w:p w:rsidR="00D90376" w:rsidRPr="00E30A84" w:rsidRDefault="00E91CF6" w:rsidP="0034084F">
      <w:pPr>
        <w:rPr>
          <w:i/>
          <w:sz w:val="18"/>
          <w:szCs w:val="22"/>
        </w:rPr>
      </w:pPr>
      <w:r w:rsidRPr="00451ED6">
        <w:rPr>
          <w:i/>
          <w:sz w:val="16"/>
          <w:szCs w:val="16"/>
        </w:rPr>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lastRenderedPageBreak/>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7B5815" w:rsidRPr="00AF4234" w:rsidRDefault="007B5815" w:rsidP="00AF4234">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D85636" w:rsidRPr="00AF4234" w:rsidRDefault="00D85636" w:rsidP="0034084F">
      <w:pPr>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8614C6" w:rsidRDefault="00C27E1E" w:rsidP="003D302F">
      <w:pPr>
        <w:rPr>
          <w:b/>
          <w:sz w:val="24"/>
          <w:szCs w:val="24"/>
        </w:rPr>
      </w:pPr>
      <w:r w:rsidRPr="00AF4234">
        <w:rPr>
          <w:b/>
          <w:sz w:val="24"/>
          <w:szCs w:val="24"/>
        </w:rPr>
        <w:t>OFFERING RECEIVED</w:t>
      </w:r>
    </w:p>
    <w:p w:rsidR="006D239F" w:rsidRDefault="006D239F" w:rsidP="003D302F">
      <w:pPr>
        <w:rPr>
          <w:b/>
          <w:sz w:val="24"/>
          <w:szCs w:val="24"/>
        </w:rPr>
      </w:pPr>
    </w:p>
    <w:p w:rsidR="00D85636" w:rsidRPr="00451ED6" w:rsidRDefault="006D239F" w:rsidP="003D302F">
      <w:pPr>
        <w:rPr>
          <w:i/>
          <w:sz w:val="12"/>
        </w:rPr>
      </w:pPr>
      <w:r w:rsidRPr="00451ED6">
        <w:rPr>
          <w:b/>
          <w:sz w:val="16"/>
        </w:rPr>
        <w:t xml:space="preserve"> </w:t>
      </w:r>
      <w:r w:rsidR="0057251B" w:rsidRPr="00451ED6">
        <w:rPr>
          <w:b/>
          <w:sz w:val="16"/>
        </w:rPr>
        <w:t>(</w:t>
      </w:r>
      <w:r w:rsidR="00680320" w:rsidRPr="00451ED6">
        <w:rPr>
          <w:i/>
          <w:sz w:val="16"/>
        </w:rPr>
        <w:t>Please stand…</w:t>
      </w:r>
      <w:r w:rsidR="0057251B" w:rsidRPr="00451ED6">
        <w:rPr>
          <w:i/>
          <w:sz w:val="16"/>
        </w:rPr>
        <w:t>)</w:t>
      </w:r>
    </w:p>
    <w:p w:rsidR="00D85636" w:rsidRPr="00AF4234" w:rsidRDefault="00D85636" w:rsidP="003D302F">
      <w:pPr>
        <w:rPr>
          <w:b/>
          <w:sz w:val="24"/>
          <w:szCs w:val="24"/>
        </w:rPr>
      </w:pPr>
      <w:r w:rsidRPr="00AF4234">
        <w:rPr>
          <w:b/>
          <w:sz w:val="24"/>
          <w:szCs w:val="24"/>
        </w:rPr>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1A4A6F" w:rsidRPr="00AF4234" w:rsidRDefault="006B2E2F" w:rsidP="00DB2D5C">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185E87" w:rsidRPr="00AF4234" w:rsidRDefault="00185E87" w:rsidP="00204F8E">
      <w:pPr>
        <w:jc w:val="center"/>
        <w:rPr>
          <w:b/>
          <w:sz w:val="24"/>
          <w:szCs w:val="24"/>
          <w:u w:val="single"/>
        </w:rPr>
      </w:pPr>
    </w:p>
    <w:p w:rsidR="00FD6727" w:rsidRPr="003D302F" w:rsidRDefault="00D90376" w:rsidP="00204F8E">
      <w:pPr>
        <w:jc w:val="center"/>
        <w:rPr>
          <w:b/>
          <w:sz w:val="24"/>
          <w:szCs w:val="24"/>
          <w:u w:val="single"/>
        </w:rPr>
      </w:pPr>
      <w:r w:rsidRPr="003D302F">
        <w:rPr>
          <w:b/>
          <w:sz w:val="24"/>
          <w:szCs w:val="24"/>
          <w:u w:val="single"/>
        </w:rPr>
        <w:t>SERVICE OF THE SACRAMENT</w:t>
      </w:r>
    </w:p>
    <w:p w:rsidR="003D302F" w:rsidRPr="00AF4234" w:rsidRDefault="003D302F" w:rsidP="003D302F">
      <w:pPr>
        <w:jc w:val="center"/>
        <w:rPr>
          <w:sz w:val="24"/>
          <w:szCs w:val="22"/>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Pr="00AF4234" w:rsidRDefault="00D85636" w:rsidP="00B518B4">
      <w:pPr>
        <w:rPr>
          <w:b/>
          <w:sz w:val="24"/>
        </w:rPr>
      </w:pPr>
      <w:r w:rsidRPr="00AF4234">
        <w:rPr>
          <w:b/>
          <w:sz w:val="24"/>
        </w:rPr>
        <w:t>THE WORDS OF INSTITUTION</w:t>
      </w:r>
      <w:r w:rsidR="00DD10B6" w:rsidRPr="00AF4234">
        <w:rPr>
          <w:b/>
          <w:sz w:val="24"/>
        </w:rPr>
        <w:t xml:space="preserve"> </w:t>
      </w:r>
    </w:p>
    <w:p w:rsidR="00F87620" w:rsidRPr="00F87620" w:rsidRDefault="0046567D" w:rsidP="00F87620">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lastRenderedPageBreak/>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451ED6" w:rsidRPr="00AF4234">
        <w:rPr>
          <w:rFonts w:ascii="Times New Roman" w:hAnsi="Times New Roman" w:cs="Times New Roman"/>
          <w:b/>
          <w:szCs w:val="22"/>
        </w:rPr>
        <w:t xml:space="preserve">   </w:t>
      </w:r>
      <w:r w:rsidR="00185E87" w:rsidRPr="00AF4234">
        <w:rPr>
          <w:rFonts w:ascii="Times New Roman" w:hAnsi="Times New Roman" w:cs="Times New Roman"/>
          <w:b/>
          <w:szCs w:val="22"/>
        </w:rPr>
        <w:t xml:space="preserve">   </w:t>
      </w:r>
      <w:r w:rsidR="00F87620" w:rsidRPr="00F87620">
        <w:rPr>
          <w:rFonts w:ascii="Times New Roman" w:hAnsi="Times New Roman" w:cs="Times New Roman"/>
          <w:b/>
          <w:bCs/>
          <w:i/>
          <w:szCs w:val="24"/>
        </w:rPr>
        <w:t>“In the Cross of Christ I Glory”</w:t>
      </w:r>
      <w:r w:rsidR="00EA0566">
        <w:rPr>
          <w:rFonts w:ascii="Times New Roman" w:hAnsi="Times New Roman" w:cs="Times New Roman"/>
          <w:b/>
          <w:bCs/>
          <w:szCs w:val="24"/>
        </w:rPr>
        <w:t xml:space="preserve">    </w:t>
      </w:r>
      <w:r w:rsidR="00F87620">
        <w:rPr>
          <w:rFonts w:ascii="Times New Roman" w:hAnsi="Times New Roman" w:cs="Times New Roman"/>
          <w:b/>
          <w:bCs/>
          <w:szCs w:val="24"/>
        </w:rPr>
        <w:t xml:space="preserve">LSB </w:t>
      </w:r>
      <w:r w:rsidR="00F87620" w:rsidRPr="00F87620">
        <w:rPr>
          <w:rFonts w:ascii="Times New Roman" w:hAnsi="Times New Roman" w:cs="Times New Roman"/>
          <w:b/>
          <w:bCs/>
          <w:szCs w:val="24"/>
        </w:rPr>
        <w:t>427</w:t>
      </w:r>
      <w:r w:rsidR="00EA0566">
        <w:rPr>
          <w:rFonts w:ascii="Times New Roman" w:hAnsi="Times New Roman" w:cs="Times New Roman"/>
          <w:b/>
          <w:bCs/>
          <w:szCs w:val="24"/>
        </w:rPr>
        <w:t xml:space="preserve">  </w:t>
      </w:r>
      <w:r w:rsidR="00EA0566" w:rsidRPr="00EA0566">
        <w:rPr>
          <w:rFonts w:ascii="Times New Roman" w:hAnsi="Times New Roman" w:cs="Times New Roman"/>
          <w:bCs/>
          <w:szCs w:val="24"/>
        </w:rPr>
        <w:t>(</w:t>
      </w:r>
      <w:r w:rsidR="00EA0566" w:rsidRPr="00F87620">
        <w:rPr>
          <w:rFonts w:ascii="Times New Roman" w:hAnsi="Times New Roman" w:cs="Times New Roman"/>
          <w:sz w:val="16"/>
          <w:szCs w:val="16"/>
        </w:rPr>
        <w:t>Public domain</w:t>
      </w:r>
      <w:r w:rsidR="00EA0566">
        <w:rPr>
          <w:rFonts w:ascii="Times New Roman" w:hAnsi="Times New Roman" w:cs="Times New Roman"/>
          <w:sz w:val="16"/>
          <w:szCs w:val="16"/>
        </w:rPr>
        <w:t>)</w: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70" type="#_x0000_t75" style="width:5in;height:1in">
            <v:imagedata r:id="rId17" o:title=""/>
          </v:shape>
        </w:pic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71" type="#_x0000_t75" style="width:5in;height:76.5pt">
            <v:imagedata r:id="rId18" o:title=""/>
          </v:shape>
        </w:pict>
      </w:r>
    </w:p>
    <w:p w:rsidR="00F87620" w:rsidRPr="00F87620" w:rsidRDefault="00F87620" w:rsidP="00F87620">
      <w:pPr>
        <w:autoSpaceDE w:val="0"/>
        <w:autoSpaceDN w:val="0"/>
        <w:adjustRightInd w:val="0"/>
        <w:ind w:left="180"/>
        <w:jc w:val="center"/>
        <w:rPr>
          <w:color w:val="000000"/>
          <w:sz w:val="24"/>
          <w:szCs w:val="24"/>
        </w:rPr>
      </w:pPr>
      <w:r w:rsidRPr="00F87620">
        <w:rPr>
          <w:color w:val="000000"/>
          <w:sz w:val="24"/>
          <w:szCs w:val="24"/>
        </w:rPr>
        <w:pict>
          <v:shape id="_x0000_i1072" type="#_x0000_t75" style="width:5in;height:78pt">
            <v:imagedata r:id="rId19" o:title=""/>
          </v:shape>
        </w:pict>
      </w:r>
    </w:p>
    <w:p w:rsidR="00374B5B" w:rsidRPr="00EA0566" w:rsidRDefault="00F87620" w:rsidP="00EA0566">
      <w:pPr>
        <w:autoSpaceDE w:val="0"/>
        <w:autoSpaceDN w:val="0"/>
        <w:adjustRightInd w:val="0"/>
        <w:ind w:left="180"/>
        <w:jc w:val="center"/>
        <w:rPr>
          <w:color w:val="000000"/>
          <w:sz w:val="16"/>
          <w:szCs w:val="16"/>
        </w:rPr>
      </w:pPr>
      <w:r w:rsidRPr="00EA0566">
        <w:rPr>
          <w:b/>
          <w:bCs/>
          <w:i/>
          <w:color w:val="000000"/>
          <w:sz w:val="24"/>
          <w:szCs w:val="24"/>
        </w:rPr>
        <w:t xml:space="preserve">             </w:t>
      </w:r>
      <w:r w:rsidR="00EA0566" w:rsidRPr="00EA0566">
        <w:rPr>
          <w:b/>
          <w:bCs/>
          <w:i/>
          <w:color w:val="000000"/>
          <w:sz w:val="24"/>
          <w:szCs w:val="24"/>
        </w:rPr>
        <w:t xml:space="preserve">                               </w:t>
      </w:r>
    </w:p>
    <w:p w:rsidR="00F87620" w:rsidRPr="00F87620" w:rsidRDefault="00374B5B" w:rsidP="00F87620">
      <w:pPr>
        <w:tabs>
          <w:tab w:val="right" w:pos="10800"/>
        </w:tabs>
        <w:autoSpaceDE w:val="0"/>
        <w:autoSpaceDN w:val="0"/>
        <w:adjustRightInd w:val="0"/>
        <w:spacing w:after="80"/>
        <w:rPr>
          <w:b/>
          <w:bCs/>
          <w:color w:val="000000"/>
          <w:sz w:val="24"/>
          <w:szCs w:val="24"/>
        </w:rPr>
      </w:pPr>
      <w:r>
        <w:rPr>
          <w:b/>
          <w:bCs/>
          <w:i/>
          <w:color w:val="000000"/>
          <w:sz w:val="24"/>
          <w:szCs w:val="24"/>
        </w:rPr>
        <w:t xml:space="preserve">         </w:t>
      </w:r>
      <w:r w:rsidR="00EA0566">
        <w:rPr>
          <w:b/>
          <w:bCs/>
          <w:i/>
          <w:color w:val="000000"/>
          <w:sz w:val="24"/>
          <w:szCs w:val="24"/>
        </w:rPr>
        <w:t xml:space="preserve">                                        </w:t>
      </w:r>
      <w:r w:rsidR="00F87620" w:rsidRPr="00F87620">
        <w:rPr>
          <w:b/>
          <w:bCs/>
          <w:i/>
          <w:color w:val="000000"/>
          <w:sz w:val="24"/>
          <w:szCs w:val="24"/>
        </w:rPr>
        <w:t>“When Peace, like a River”</w:t>
      </w:r>
      <w:r w:rsidR="00EA0566">
        <w:rPr>
          <w:b/>
          <w:bCs/>
          <w:color w:val="000000"/>
          <w:sz w:val="24"/>
          <w:szCs w:val="24"/>
        </w:rPr>
        <w:t xml:space="preserve">              </w:t>
      </w:r>
      <w:r w:rsidR="00F87620">
        <w:rPr>
          <w:b/>
          <w:bCs/>
          <w:color w:val="000000"/>
          <w:sz w:val="24"/>
          <w:szCs w:val="24"/>
        </w:rPr>
        <w:t xml:space="preserve">LSB </w:t>
      </w:r>
      <w:r w:rsidR="00F87620" w:rsidRPr="00F87620">
        <w:rPr>
          <w:b/>
          <w:bCs/>
          <w:color w:val="000000"/>
          <w:sz w:val="24"/>
          <w:szCs w:val="24"/>
        </w:rPr>
        <w:t>763</w:t>
      </w:r>
      <w:r w:rsidR="00EA0566">
        <w:rPr>
          <w:b/>
          <w:bCs/>
          <w:color w:val="000000"/>
          <w:sz w:val="24"/>
          <w:szCs w:val="24"/>
        </w:rPr>
        <w:t xml:space="preserve">   </w:t>
      </w:r>
      <w:r w:rsidR="00EA0566" w:rsidRPr="00EA0566">
        <w:rPr>
          <w:bCs/>
          <w:color w:val="000000"/>
          <w:sz w:val="16"/>
          <w:szCs w:val="24"/>
        </w:rPr>
        <w:t>(Public domain)</w:t>
      </w:r>
    </w:p>
    <w:p w:rsidR="00F87620" w:rsidRPr="00F87620" w:rsidRDefault="00EA0566" w:rsidP="00F87620">
      <w:pPr>
        <w:autoSpaceDE w:val="0"/>
        <w:autoSpaceDN w:val="0"/>
        <w:adjustRightInd w:val="0"/>
        <w:ind w:left="180"/>
        <w:jc w:val="center"/>
        <w:rPr>
          <w:color w:val="000000"/>
          <w:sz w:val="24"/>
          <w:szCs w:val="24"/>
        </w:rPr>
      </w:pPr>
      <w:r w:rsidRPr="00F87620">
        <w:rPr>
          <w:color w:val="000000"/>
          <w:sz w:val="24"/>
          <w:szCs w:val="24"/>
        </w:rPr>
        <w:pict>
          <v:shape id="_x0000_i1143" type="#_x0000_t75" style="width:5in;height:67.5pt">
            <v:imagedata r:id="rId20" o:title="" croptop="3260f"/>
          </v:shape>
        </w:pict>
      </w:r>
    </w:p>
    <w:p w:rsidR="00F87620" w:rsidRPr="00F87620" w:rsidRDefault="00EA0566" w:rsidP="00F87620">
      <w:pPr>
        <w:autoSpaceDE w:val="0"/>
        <w:autoSpaceDN w:val="0"/>
        <w:adjustRightInd w:val="0"/>
        <w:ind w:left="180"/>
        <w:jc w:val="center"/>
        <w:rPr>
          <w:color w:val="000000"/>
          <w:sz w:val="24"/>
          <w:szCs w:val="24"/>
        </w:rPr>
      </w:pPr>
      <w:r w:rsidRPr="00F87620">
        <w:rPr>
          <w:color w:val="000000"/>
          <w:sz w:val="24"/>
          <w:szCs w:val="24"/>
        </w:rPr>
        <w:pict>
          <v:shape id="_x0000_i1085" type="#_x0000_t75" style="width:5in;height:70.5pt">
            <v:imagedata r:id="rId21" o:title="" croptop="6106f"/>
          </v:shape>
        </w:pict>
      </w:r>
    </w:p>
    <w:p w:rsidR="00F87620" w:rsidRPr="00F87620" w:rsidRDefault="00EA0566" w:rsidP="00F87620">
      <w:pPr>
        <w:autoSpaceDE w:val="0"/>
        <w:autoSpaceDN w:val="0"/>
        <w:adjustRightInd w:val="0"/>
        <w:ind w:left="180"/>
        <w:jc w:val="center"/>
        <w:rPr>
          <w:color w:val="000000"/>
          <w:sz w:val="24"/>
          <w:szCs w:val="24"/>
        </w:rPr>
      </w:pPr>
      <w:r w:rsidRPr="00F87620">
        <w:rPr>
          <w:color w:val="000000"/>
          <w:sz w:val="24"/>
          <w:szCs w:val="24"/>
        </w:rPr>
        <w:pict>
          <v:shape id="_x0000_i1086" type="#_x0000_t75" style="width:5in;height:69.75pt">
            <v:imagedata r:id="rId22" o:title="" croptop="6096f"/>
          </v:shape>
        </w:pict>
      </w:r>
    </w:p>
    <w:p w:rsidR="00374B5B" w:rsidRPr="00EA0566" w:rsidRDefault="00F87620" w:rsidP="00EA0566">
      <w:pPr>
        <w:autoSpaceDE w:val="0"/>
        <w:autoSpaceDN w:val="0"/>
        <w:adjustRightInd w:val="0"/>
        <w:ind w:left="180"/>
        <w:jc w:val="center"/>
        <w:rPr>
          <w:color w:val="000000"/>
          <w:sz w:val="24"/>
          <w:szCs w:val="24"/>
        </w:rPr>
      </w:pPr>
      <w:r w:rsidRPr="00F87620">
        <w:rPr>
          <w:color w:val="000000"/>
          <w:sz w:val="24"/>
          <w:szCs w:val="24"/>
        </w:rPr>
        <w:pict>
          <v:shape id="_x0000_i1087" type="#_x0000_t75" style="width:5in;height:48pt">
            <v:imagedata r:id="rId23" o:title=""/>
          </v:shape>
        </w:pict>
      </w:r>
    </w:p>
    <w:p w:rsidR="00374B5B" w:rsidRDefault="00374B5B" w:rsidP="00374B5B">
      <w:pPr>
        <w:tabs>
          <w:tab w:val="right" w:pos="10800"/>
        </w:tabs>
        <w:autoSpaceDE w:val="0"/>
        <w:autoSpaceDN w:val="0"/>
        <w:adjustRightInd w:val="0"/>
        <w:spacing w:after="80"/>
        <w:rPr>
          <w:b/>
          <w:bCs/>
          <w:color w:val="000000"/>
          <w:sz w:val="24"/>
          <w:szCs w:val="24"/>
        </w:rPr>
      </w:pPr>
      <w:r>
        <w:rPr>
          <w:b/>
          <w:bCs/>
          <w:color w:val="000000"/>
          <w:sz w:val="24"/>
          <w:szCs w:val="24"/>
        </w:rPr>
        <w:t xml:space="preserve"> </w:t>
      </w:r>
      <w:r w:rsidR="00EA0566">
        <w:rPr>
          <w:b/>
          <w:bCs/>
          <w:color w:val="000000"/>
          <w:sz w:val="24"/>
          <w:szCs w:val="24"/>
        </w:rPr>
        <w:t xml:space="preserve">                             </w:t>
      </w:r>
      <w:r>
        <w:rPr>
          <w:b/>
          <w:bCs/>
          <w:color w:val="000000"/>
          <w:sz w:val="24"/>
          <w:szCs w:val="24"/>
        </w:rPr>
        <w:t xml:space="preserve">        </w:t>
      </w:r>
    </w:p>
    <w:p w:rsidR="00374B5B" w:rsidRPr="00374B5B" w:rsidRDefault="00374B5B" w:rsidP="00374B5B">
      <w:pPr>
        <w:tabs>
          <w:tab w:val="right" w:pos="10800"/>
        </w:tabs>
        <w:autoSpaceDE w:val="0"/>
        <w:autoSpaceDN w:val="0"/>
        <w:adjustRightInd w:val="0"/>
        <w:spacing w:after="80"/>
        <w:rPr>
          <w:b/>
          <w:bCs/>
          <w:color w:val="000000"/>
          <w:sz w:val="24"/>
          <w:szCs w:val="24"/>
        </w:rPr>
      </w:pPr>
      <w:r>
        <w:rPr>
          <w:b/>
          <w:bCs/>
          <w:color w:val="000000"/>
          <w:sz w:val="24"/>
          <w:szCs w:val="24"/>
        </w:rPr>
        <w:lastRenderedPageBreak/>
        <w:t xml:space="preserve">                                         </w:t>
      </w:r>
      <w:r w:rsidRPr="00374B5B">
        <w:rPr>
          <w:b/>
          <w:bCs/>
          <w:i/>
          <w:color w:val="000000"/>
          <w:sz w:val="24"/>
          <w:szCs w:val="24"/>
        </w:rPr>
        <w:t>“O Christ, Who Called the Twelve”</w:t>
      </w:r>
      <w:r>
        <w:rPr>
          <w:b/>
          <w:bCs/>
          <w:color w:val="000000"/>
          <w:sz w:val="24"/>
          <w:szCs w:val="24"/>
        </w:rPr>
        <w:t xml:space="preserve">                              LSB </w:t>
      </w:r>
      <w:r w:rsidRPr="00374B5B">
        <w:rPr>
          <w:b/>
          <w:bCs/>
          <w:color w:val="000000"/>
          <w:sz w:val="24"/>
          <w:szCs w:val="24"/>
        </w:rPr>
        <w:t>856</w:t>
      </w:r>
    </w:p>
    <w:p w:rsidR="00374B5B" w:rsidRPr="00374B5B" w:rsidRDefault="00374B5B" w:rsidP="00374B5B">
      <w:pPr>
        <w:autoSpaceDE w:val="0"/>
        <w:autoSpaceDN w:val="0"/>
        <w:adjustRightInd w:val="0"/>
        <w:ind w:left="180"/>
        <w:jc w:val="center"/>
        <w:rPr>
          <w:color w:val="000000"/>
          <w:sz w:val="24"/>
          <w:szCs w:val="24"/>
        </w:rPr>
      </w:pPr>
      <w:r w:rsidRPr="00374B5B">
        <w:rPr>
          <w:color w:val="000000"/>
          <w:sz w:val="24"/>
          <w:szCs w:val="24"/>
        </w:rPr>
        <w:pict>
          <v:shape id="_x0000_i1103" type="#_x0000_t75" style="width:362.25pt;height:1in">
            <v:imagedata r:id="rId24" o:title=""/>
          </v:shape>
        </w:pict>
      </w:r>
    </w:p>
    <w:p w:rsidR="00374B5B" w:rsidRPr="00374B5B" w:rsidRDefault="00374B5B" w:rsidP="00374B5B">
      <w:pPr>
        <w:autoSpaceDE w:val="0"/>
        <w:autoSpaceDN w:val="0"/>
        <w:adjustRightInd w:val="0"/>
        <w:ind w:left="180"/>
        <w:jc w:val="center"/>
        <w:rPr>
          <w:color w:val="000000"/>
          <w:sz w:val="24"/>
          <w:szCs w:val="24"/>
        </w:rPr>
      </w:pPr>
      <w:r w:rsidRPr="00374B5B">
        <w:rPr>
          <w:color w:val="000000"/>
          <w:sz w:val="24"/>
          <w:szCs w:val="24"/>
        </w:rPr>
        <w:pict>
          <v:shape id="_x0000_i1104" type="#_x0000_t75" style="width:362.25pt;height:79.5pt">
            <v:imagedata r:id="rId25" o:title=""/>
          </v:shape>
        </w:pict>
      </w:r>
    </w:p>
    <w:p w:rsidR="00374B5B" w:rsidRPr="00374B5B" w:rsidRDefault="00374B5B" w:rsidP="00374B5B">
      <w:pPr>
        <w:autoSpaceDE w:val="0"/>
        <w:autoSpaceDN w:val="0"/>
        <w:adjustRightInd w:val="0"/>
        <w:ind w:left="180"/>
        <w:jc w:val="center"/>
        <w:rPr>
          <w:color w:val="000000"/>
          <w:sz w:val="24"/>
          <w:szCs w:val="24"/>
        </w:rPr>
      </w:pPr>
      <w:r w:rsidRPr="00374B5B">
        <w:rPr>
          <w:color w:val="000000"/>
          <w:sz w:val="24"/>
          <w:szCs w:val="24"/>
        </w:rPr>
        <w:pict>
          <v:shape id="_x0000_i1105" type="#_x0000_t75" style="width:362.25pt;height:75pt">
            <v:imagedata r:id="rId26" o:title=""/>
          </v:shape>
        </w:pict>
      </w:r>
    </w:p>
    <w:p w:rsidR="00374B5B" w:rsidRPr="00374B5B" w:rsidRDefault="00374B5B" w:rsidP="00374B5B">
      <w:pPr>
        <w:autoSpaceDE w:val="0"/>
        <w:autoSpaceDN w:val="0"/>
        <w:adjustRightInd w:val="0"/>
        <w:ind w:left="180"/>
        <w:jc w:val="center"/>
        <w:rPr>
          <w:color w:val="000000"/>
          <w:sz w:val="24"/>
          <w:szCs w:val="24"/>
        </w:rPr>
      </w:pPr>
      <w:r w:rsidRPr="00374B5B">
        <w:rPr>
          <w:color w:val="000000"/>
          <w:sz w:val="24"/>
          <w:szCs w:val="24"/>
        </w:rPr>
        <w:pict>
          <v:shape id="_x0000_i1106" type="#_x0000_t75" style="width:362.25pt;height:79.5pt">
            <v:imagedata r:id="rId27" o:title=""/>
          </v:shape>
        </w:pict>
      </w:r>
    </w:p>
    <w:p w:rsidR="00374B5B" w:rsidRPr="00374B5B" w:rsidRDefault="00374B5B" w:rsidP="00374B5B">
      <w:pPr>
        <w:autoSpaceDE w:val="0"/>
        <w:autoSpaceDN w:val="0"/>
        <w:adjustRightInd w:val="0"/>
        <w:ind w:left="180"/>
        <w:rPr>
          <w:color w:val="000000"/>
          <w:sz w:val="16"/>
          <w:szCs w:val="24"/>
        </w:rPr>
      </w:pPr>
    </w:p>
    <w:p w:rsidR="00374B5B" w:rsidRPr="00374B5B" w:rsidRDefault="00374B5B" w:rsidP="00374B5B">
      <w:pPr>
        <w:autoSpaceDE w:val="0"/>
        <w:autoSpaceDN w:val="0"/>
        <w:adjustRightInd w:val="0"/>
        <w:ind w:left="1140" w:hanging="960"/>
        <w:rPr>
          <w:color w:val="000000"/>
          <w:sz w:val="24"/>
          <w:szCs w:val="24"/>
        </w:rPr>
      </w:pPr>
      <w:r w:rsidRPr="00374B5B">
        <w:rPr>
          <w:color w:val="000000"/>
          <w:sz w:val="24"/>
          <w:szCs w:val="24"/>
        </w:rPr>
        <w:t>5</w:t>
      </w:r>
      <w:r w:rsidRPr="00374B5B">
        <w:rPr>
          <w:color w:val="000000"/>
          <w:sz w:val="24"/>
          <w:szCs w:val="24"/>
        </w:rPr>
        <w:tab/>
        <w:t>O Christ, the_apostles’ Lord,</w:t>
      </w:r>
      <w:r w:rsidRPr="00374B5B">
        <w:rPr>
          <w:color w:val="000000"/>
          <w:sz w:val="24"/>
          <w:szCs w:val="24"/>
        </w:rPr>
        <w:br/>
        <w:t xml:space="preserve">    The martyrs’ strength and song,</w:t>
      </w:r>
      <w:r w:rsidRPr="00374B5B">
        <w:rPr>
          <w:color w:val="000000"/>
          <w:sz w:val="24"/>
          <w:szCs w:val="24"/>
        </w:rPr>
        <w:br/>
        <w:t>The crucified and risen King</w:t>
      </w:r>
      <w:r w:rsidRPr="00374B5B">
        <w:rPr>
          <w:color w:val="000000"/>
          <w:sz w:val="24"/>
          <w:szCs w:val="24"/>
        </w:rPr>
        <w:br/>
        <w:t xml:space="preserve">    To whom the saints belong:</w:t>
      </w:r>
      <w:r w:rsidRPr="00374B5B">
        <w:rPr>
          <w:color w:val="000000"/>
          <w:sz w:val="24"/>
          <w:szCs w:val="24"/>
        </w:rPr>
        <w:br/>
        <w:t>Though generations pass,</w:t>
      </w:r>
      <w:r w:rsidRPr="00374B5B">
        <w:rPr>
          <w:color w:val="000000"/>
          <w:sz w:val="24"/>
          <w:szCs w:val="24"/>
        </w:rPr>
        <w:br/>
        <w:t xml:space="preserve">    Our tribute still we bring,</w:t>
      </w:r>
      <w:r w:rsidRPr="00374B5B">
        <w:rPr>
          <w:color w:val="000000"/>
          <w:sz w:val="24"/>
          <w:szCs w:val="24"/>
        </w:rPr>
        <w:br/>
        <w:t>Our hymns a sacrifice of praise,</w:t>
      </w:r>
      <w:r w:rsidRPr="00374B5B">
        <w:rPr>
          <w:color w:val="000000"/>
          <w:sz w:val="24"/>
          <w:szCs w:val="24"/>
        </w:rPr>
        <w:br/>
        <w:t xml:space="preserve">    Our lives an offering.</w:t>
      </w:r>
    </w:p>
    <w:p w:rsidR="00374B5B" w:rsidRPr="00374B5B" w:rsidRDefault="00374B5B" w:rsidP="00374B5B">
      <w:pPr>
        <w:autoSpaceDE w:val="0"/>
        <w:autoSpaceDN w:val="0"/>
        <w:adjustRightInd w:val="0"/>
        <w:ind w:left="180"/>
        <w:jc w:val="center"/>
        <w:rPr>
          <w:color w:val="000000"/>
          <w:sz w:val="16"/>
          <w:szCs w:val="24"/>
        </w:rPr>
      </w:pPr>
      <w:r w:rsidRPr="00374B5B">
        <w:rPr>
          <w:color w:val="000000"/>
          <w:sz w:val="16"/>
          <w:szCs w:val="24"/>
        </w:rPr>
        <w:br/>
        <w:t>© 1993 GIA Publications, Inc. Used by permission: LSB Hy</w:t>
      </w:r>
      <w:r w:rsidR="00105BF1">
        <w:rPr>
          <w:color w:val="000000"/>
          <w:sz w:val="16"/>
          <w:szCs w:val="24"/>
        </w:rPr>
        <w:t xml:space="preserve">mn License .NET, no. 100011641. </w:t>
      </w:r>
      <w:r w:rsidRPr="00374B5B">
        <w:rPr>
          <w:color w:val="000000"/>
          <w:sz w:val="16"/>
          <w:szCs w:val="24"/>
        </w:rPr>
        <w:t>Public domain</w:t>
      </w:r>
    </w:p>
    <w:p w:rsidR="00374B5B" w:rsidRPr="00374B5B" w:rsidRDefault="00374B5B" w:rsidP="00374B5B">
      <w:pPr>
        <w:autoSpaceDE w:val="0"/>
        <w:autoSpaceDN w:val="0"/>
        <w:adjustRightInd w:val="0"/>
        <w:ind w:left="180"/>
        <w:jc w:val="center"/>
        <w:rPr>
          <w:rFonts w:ascii="Segoe UI" w:hAnsi="Segoe UI" w:cs="Segoe UI"/>
          <w:color w:val="000000"/>
          <w:sz w:val="13"/>
          <w:szCs w:val="13"/>
        </w:rPr>
      </w:pPr>
    </w:p>
    <w:p w:rsidR="0099206A" w:rsidRPr="0057251B" w:rsidRDefault="0057251B" w:rsidP="00D90376">
      <w:pPr>
        <w:rPr>
          <w:i/>
          <w:sz w:val="14"/>
          <w:szCs w:val="16"/>
        </w:rPr>
      </w:pPr>
      <w:r w:rsidRPr="0057251B">
        <w:rPr>
          <w:i/>
          <w:sz w:val="16"/>
          <w:szCs w:val="16"/>
        </w:rPr>
        <w:t>(</w:t>
      </w:r>
      <w:r w:rsidR="00D90376" w:rsidRPr="0057251B">
        <w:rPr>
          <w:i/>
          <w:sz w:val="16"/>
          <w:szCs w:val="16"/>
        </w:rPr>
        <w:t>Please stand…</w:t>
      </w:r>
      <w:r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3D302F" w:rsidRPr="00AF4234" w:rsidRDefault="00D85636" w:rsidP="00172B41">
      <w:pPr>
        <w:ind w:left="1440" w:hanging="1440"/>
        <w:jc w:val="both"/>
        <w:rPr>
          <w:b/>
          <w:sz w:val="24"/>
        </w:rPr>
      </w:pPr>
      <w:r w:rsidRPr="00AF4234">
        <w:rPr>
          <w:b/>
          <w:sz w:val="24"/>
        </w:rPr>
        <w:t>All:</w:t>
      </w:r>
      <w:r w:rsidRPr="00AF4234">
        <w:rPr>
          <w:b/>
          <w:sz w:val="24"/>
        </w:rPr>
        <w:tab/>
        <w:t xml:space="preserve">Our Father, who art in heaven, hallowed be thy name, thy kingdom come, thy will be done, on earth as it is in heaven.  Give us this day our daily bread; and forgive us our trespasses as we forgive those who </w:t>
      </w:r>
      <w:r w:rsidRPr="00AF4234">
        <w:rPr>
          <w:b/>
          <w:sz w:val="24"/>
        </w:rPr>
        <w:lastRenderedPageBreak/>
        <w:t>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172B41" w:rsidRPr="00105BF1" w:rsidRDefault="00172B41" w:rsidP="00172B41">
      <w:pPr>
        <w:ind w:left="1440" w:hanging="1440"/>
        <w:jc w:val="both"/>
        <w:rPr>
          <w:b/>
          <w:sz w:val="16"/>
        </w:rPr>
      </w:pPr>
    </w:p>
    <w:p w:rsidR="00914F68" w:rsidRPr="00AF4234" w:rsidRDefault="00D90376" w:rsidP="007C1A62">
      <w:pPr>
        <w:rPr>
          <w:b/>
          <w:sz w:val="24"/>
        </w:rPr>
      </w:pPr>
      <w:r w:rsidRPr="00AF4234">
        <w:rPr>
          <w:b/>
          <w:sz w:val="24"/>
        </w:rPr>
        <w:t>THE BENEDICTION</w:t>
      </w:r>
    </w:p>
    <w:p w:rsidR="00D90376" w:rsidRPr="00105BF1" w:rsidRDefault="00D90376" w:rsidP="007C1A62">
      <w:pPr>
        <w:rPr>
          <w:sz w:val="16"/>
        </w:rPr>
      </w:pPr>
    </w:p>
    <w:p w:rsidR="00E3698B" w:rsidRDefault="00A23E05" w:rsidP="00F634F8">
      <w:pPr>
        <w:pStyle w:val="Caption"/>
        <w:tabs>
          <w:tab w:val="right" w:pos="10800"/>
        </w:tabs>
        <w:rPr>
          <w:rFonts w:ascii="Times New Roman" w:hAnsi="Times New Roman" w:cs="Times New Roman"/>
          <w:b/>
          <w:i/>
          <w:szCs w:val="24"/>
        </w:rPr>
      </w:pPr>
      <w:r w:rsidRPr="00AF4234">
        <w:rPr>
          <w:rFonts w:ascii="Times New Roman" w:hAnsi="Times New Roman" w:cs="Times New Roman"/>
          <w:b/>
        </w:rPr>
        <w:t>THE CLOSING HYMN</w:t>
      </w:r>
      <w:r w:rsidR="00E3698B">
        <w:rPr>
          <w:rFonts w:ascii="Times New Roman" w:hAnsi="Times New Roman" w:cs="Times New Roman"/>
          <w:b/>
          <w:szCs w:val="24"/>
        </w:rPr>
        <w:t xml:space="preserve">:                 </w:t>
      </w:r>
      <w:r w:rsidR="00E3698B">
        <w:rPr>
          <w:rFonts w:ascii="Times New Roman" w:hAnsi="Times New Roman" w:cs="Times New Roman"/>
          <w:b/>
          <w:i/>
          <w:szCs w:val="24"/>
        </w:rPr>
        <w:t>“Battle Hymn of the Republic”</w:t>
      </w:r>
    </w:p>
    <w:p w:rsidR="007E0567" w:rsidRPr="00470F64" w:rsidRDefault="00105BF1" w:rsidP="00E83518">
      <w:pPr>
        <w:pStyle w:val="Caption"/>
        <w:tabs>
          <w:tab w:val="right" w:pos="10800"/>
        </w:tabs>
        <w:jc w:val="center"/>
        <w:rPr>
          <w:rFonts w:ascii="Times New Roman" w:hAnsi="Times New Roman" w:cs="Times New Roman"/>
          <w:b/>
          <w:i/>
          <w:szCs w:val="24"/>
        </w:rPr>
      </w:pPr>
      <w:r>
        <w:rPr>
          <w:rFonts w:ascii="Times New Roman" w:hAnsi="Times New Roman" w:cs="Times New Roman"/>
          <w:b/>
          <w:i/>
          <w:szCs w:val="24"/>
        </w:rPr>
        <w:pict>
          <v:shape id="_x0000_i1168" type="#_x0000_t75" style="width:461.25pt;height:452.25pt">
            <v:imagedata r:id="rId28" o:title="Battle Hymn of the Republic_001" croptop="5561f" cropbottom="10328f"/>
          </v:shape>
        </w:pict>
      </w:r>
    </w:p>
    <w:p w:rsidR="00E83518" w:rsidRPr="00E83518" w:rsidRDefault="00E83518" w:rsidP="00105BF1">
      <w:pPr>
        <w:jc w:val="center"/>
        <w:rPr>
          <w:sz w:val="16"/>
          <w:szCs w:val="24"/>
        </w:rPr>
      </w:pPr>
      <w:r>
        <w:rPr>
          <w:sz w:val="16"/>
          <w:szCs w:val="24"/>
        </w:rPr>
        <w:lastRenderedPageBreak/>
        <w:t>Words by: Julia Ward Howe, Music by: William Steffe, CCLI Song #24133, Words: Public Domain | Music:  Public Domain</w:t>
      </w:r>
    </w:p>
    <w:p w:rsidR="00E83518" w:rsidRPr="00E83518" w:rsidRDefault="00E83518" w:rsidP="00F634F8">
      <w:pPr>
        <w:jc w:val="center"/>
        <w:rPr>
          <w:sz w:val="16"/>
          <w:szCs w:val="24"/>
        </w:rPr>
      </w:pPr>
      <w:r>
        <w:rPr>
          <w:sz w:val="16"/>
          <w:szCs w:val="24"/>
        </w:rPr>
        <w:t xml:space="preserve">For use solely with the SongSelect Terms of Use.  All rights reserved. </w:t>
      </w:r>
      <w:hyperlink r:id="rId29" w:history="1">
        <w:r w:rsidRPr="007768B4">
          <w:rPr>
            <w:rStyle w:val="Hyperlink"/>
            <w:sz w:val="16"/>
            <w:szCs w:val="24"/>
          </w:rPr>
          <w:t>www.ccli.com</w:t>
        </w:r>
      </w:hyperlink>
      <w:r>
        <w:rPr>
          <w:sz w:val="16"/>
          <w:szCs w:val="24"/>
        </w:rPr>
        <w:t xml:space="preserve"> CCLI License #11157462</w:t>
      </w:r>
    </w:p>
    <w:p w:rsidR="00E83518" w:rsidRDefault="00E83518" w:rsidP="00105BF1">
      <w:pPr>
        <w:rPr>
          <w:b/>
          <w:sz w:val="24"/>
          <w:szCs w:val="24"/>
          <w:u w:val="single"/>
        </w:rPr>
      </w:pPr>
    </w:p>
    <w:p w:rsidR="00F634F8" w:rsidRPr="00F634F8" w:rsidRDefault="00F634F8" w:rsidP="00F634F8">
      <w:pPr>
        <w:jc w:val="center"/>
        <w:rPr>
          <w:b/>
          <w:bCs/>
          <w:i/>
          <w:sz w:val="24"/>
          <w:szCs w:val="24"/>
        </w:rPr>
      </w:pPr>
      <w:r w:rsidRPr="00F634F8">
        <w:rPr>
          <w:b/>
          <w:sz w:val="24"/>
          <w:szCs w:val="24"/>
          <w:u w:val="single"/>
        </w:rPr>
        <w:t>ANNOUNCEMENTS</w:t>
      </w:r>
    </w:p>
    <w:p w:rsidR="00F634F8" w:rsidRPr="00F634F8" w:rsidRDefault="00F634F8" w:rsidP="00F634F8">
      <w:pPr>
        <w:jc w:val="both"/>
        <w:rPr>
          <w:b/>
          <w:sz w:val="24"/>
          <w:szCs w:val="24"/>
          <w:u w:val="single"/>
        </w:rPr>
      </w:pPr>
    </w:p>
    <w:p w:rsidR="00F634F8" w:rsidRPr="00F634F8" w:rsidRDefault="00F634F8" w:rsidP="00F634F8">
      <w:pPr>
        <w:jc w:val="both"/>
        <w:rPr>
          <w:sz w:val="24"/>
          <w:szCs w:val="24"/>
        </w:rPr>
      </w:pPr>
      <w:r w:rsidRPr="00F634F8">
        <w:rPr>
          <w:b/>
          <w:sz w:val="24"/>
          <w:szCs w:val="24"/>
          <w:u w:val="single"/>
        </w:rPr>
        <w:t>WELCOME TO GRACE LUTHERAN CHURCH</w:t>
      </w:r>
      <w:r w:rsidRPr="00F634F8">
        <w:rPr>
          <w:b/>
          <w:sz w:val="24"/>
          <w:szCs w:val="24"/>
        </w:rPr>
        <w:t>:</w:t>
      </w:r>
      <w:r w:rsidRPr="00F634F8">
        <w:rPr>
          <w:b/>
          <w:smallCaps/>
          <w:sz w:val="24"/>
          <w:szCs w:val="24"/>
        </w:rPr>
        <w:t xml:space="preserve">   </w:t>
      </w:r>
      <w:r w:rsidRPr="00F634F8">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F634F8">
        <w:rPr>
          <w:rStyle w:val="Strong"/>
          <w:b w:val="0"/>
          <w:sz w:val="24"/>
          <w:szCs w:val="24"/>
        </w:rPr>
        <w:t>to learn more about becoming a member of Grace. Also, please join us for refreshments</w:t>
      </w:r>
      <w:r w:rsidRPr="00F634F8">
        <w:rPr>
          <w:sz w:val="24"/>
          <w:szCs w:val="24"/>
        </w:rPr>
        <w:t xml:space="preserve"> and fellowship after the Service. We invite you to come and worship with us often as God gathers us in His Grace.  </w:t>
      </w:r>
    </w:p>
    <w:p w:rsidR="00F634F8" w:rsidRPr="00F634F8" w:rsidRDefault="00F634F8" w:rsidP="00F634F8">
      <w:pPr>
        <w:jc w:val="both"/>
        <w:rPr>
          <w:b/>
          <w:sz w:val="24"/>
          <w:szCs w:val="24"/>
          <w:u w:val="single"/>
        </w:rPr>
      </w:pPr>
    </w:p>
    <w:p w:rsidR="00F634F8" w:rsidRPr="00F634F8" w:rsidRDefault="00F634F8" w:rsidP="00F634F8">
      <w:pPr>
        <w:jc w:val="both"/>
        <w:rPr>
          <w:b/>
          <w:sz w:val="24"/>
          <w:szCs w:val="24"/>
          <w:u w:val="single"/>
        </w:rPr>
      </w:pPr>
      <w:r w:rsidRPr="00F634F8">
        <w:rPr>
          <w:b/>
          <w:sz w:val="24"/>
          <w:szCs w:val="24"/>
          <w:u w:val="single"/>
        </w:rPr>
        <w:t>WELCOME TO THE LORD’S TABLE:</w:t>
      </w:r>
      <w:r w:rsidRPr="00F634F8">
        <w:rPr>
          <w:b/>
          <w:sz w:val="24"/>
          <w:szCs w:val="24"/>
        </w:rPr>
        <w:t xml:space="preserve">  </w:t>
      </w:r>
      <w:r w:rsidRPr="00F634F8">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F634F8" w:rsidRPr="00F634F8" w:rsidRDefault="00F634F8" w:rsidP="00F634F8">
      <w:pPr>
        <w:jc w:val="both"/>
        <w:rPr>
          <w:sz w:val="24"/>
          <w:szCs w:val="24"/>
        </w:rPr>
      </w:pPr>
    </w:p>
    <w:p w:rsidR="00F634F8" w:rsidRPr="00F634F8" w:rsidRDefault="00F634F8" w:rsidP="00F634F8">
      <w:pPr>
        <w:jc w:val="both"/>
        <w:rPr>
          <w:sz w:val="24"/>
          <w:szCs w:val="24"/>
        </w:rPr>
      </w:pPr>
      <w:r w:rsidRPr="00F634F8">
        <w:rPr>
          <w:sz w:val="24"/>
          <w:szCs w:val="24"/>
        </w:rPr>
        <w:t>Children not yet confirmed in the faith are always welcome to join their parents at the Lord’s Table, but should keep their hands folded in front of them.  The Pastor will give them a blessing.</w:t>
      </w:r>
    </w:p>
    <w:p w:rsidR="00F634F8" w:rsidRPr="00F634F8" w:rsidRDefault="00F634F8" w:rsidP="00F634F8">
      <w:pPr>
        <w:rPr>
          <w:b/>
          <w:sz w:val="24"/>
          <w:szCs w:val="24"/>
          <w:u w:val="single"/>
        </w:rPr>
      </w:pPr>
    </w:p>
    <w:p w:rsidR="00F634F8" w:rsidRPr="00F634F8" w:rsidRDefault="00F634F8" w:rsidP="00F634F8">
      <w:pPr>
        <w:rPr>
          <w:sz w:val="24"/>
          <w:szCs w:val="24"/>
        </w:rPr>
      </w:pPr>
      <w:r w:rsidRPr="00F634F8">
        <w:rPr>
          <w:b/>
          <w:sz w:val="24"/>
          <w:szCs w:val="24"/>
          <w:u w:val="single"/>
        </w:rPr>
        <w:t>SERVING TODAY:</w:t>
      </w:r>
      <w:r w:rsidRPr="00F634F8">
        <w:rPr>
          <w:sz w:val="24"/>
          <w:szCs w:val="24"/>
        </w:rPr>
        <w:t xml:space="preserve">  Acolyte:  </w:t>
      </w:r>
      <w:r w:rsidR="00470F64">
        <w:rPr>
          <w:sz w:val="24"/>
          <w:szCs w:val="24"/>
        </w:rPr>
        <w:t>Maddie Schoepf</w:t>
      </w:r>
      <w:r w:rsidRPr="00F634F8">
        <w:rPr>
          <w:sz w:val="24"/>
          <w:szCs w:val="24"/>
        </w:rPr>
        <w:t xml:space="preserve">; Lector: </w:t>
      </w:r>
      <w:r>
        <w:rPr>
          <w:sz w:val="24"/>
          <w:szCs w:val="24"/>
        </w:rPr>
        <w:t>Peter</w:t>
      </w:r>
      <w:r w:rsidRPr="00F634F8">
        <w:rPr>
          <w:sz w:val="24"/>
          <w:szCs w:val="24"/>
        </w:rPr>
        <w:t xml:space="preserve"> Bacle; Communion Assistants: </w:t>
      </w:r>
      <w:r w:rsidR="00DD002B" w:rsidRPr="00F634F8">
        <w:rPr>
          <w:sz w:val="24"/>
          <w:szCs w:val="24"/>
        </w:rPr>
        <w:t>Vince Winters and Max Broadbent</w:t>
      </w:r>
      <w:r w:rsidRPr="00F634F8">
        <w:rPr>
          <w:sz w:val="24"/>
          <w:szCs w:val="24"/>
        </w:rPr>
        <w:t xml:space="preserve">; Usher:  </w:t>
      </w:r>
      <w:r w:rsidR="00DD002B" w:rsidRPr="00F634F8">
        <w:rPr>
          <w:sz w:val="24"/>
          <w:szCs w:val="24"/>
        </w:rPr>
        <w:t>David Rose</w:t>
      </w:r>
      <w:r w:rsidRPr="00F634F8">
        <w:rPr>
          <w:sz w:val="24"/>
          <w:szCs w:val="24"/>
        </w:rPr>
        <w:t xml:space="preserve">; Altar Care: </w:t>
      </w:r>
      <w:r w:rsidR="00470F64">
        <w:rPr>
          <w:sz w:val="24"/>
          <w:szCs w:val="24"/>
        </w:rPr>
        <w:t>Monica Bacle</w:t>
      </w:r>
      <w:r w:rsidRPr="00F634F8">
        <w:rPr>
          <w:sz w:val="24"/>
          <w:szCs w:val="24"/>
        </w:rPr>
        <w:t xml:space="preserve">; Refreshments: </w:t>
      </w:r>
      <w:r w:rsidR="00470F64">
        <w:rPr>
          <w:sz w:val="24"/>
          <w:szCs w:val="24"/>
        </w:rPr>
        <w:t>Monica Bacle</w:t>
      </w:r>
      <w:r w:rsidRPr="00F634F8">
        <w:rPr>
          <w:sz w:val="24"/>
          <w:szCs w:val="24"/>
        </w:rPr>
        <w:t>.</w:t>
      </w:r>
    </w:p>
    <w:p w:rsidR="00F634F8" w:rsidRPr="00F634F8" w:rsidRDefault="00F634F8" w:rsidP="00F634F8">
      <w:pPr>
        <w:rPr>
          <w:sz w:val="24"/>
          <w:szCs w:val="24"/>
        </w:rPr>
      </w:pPr>
    </w:p>
    <w:p w:rsidR="00F634F8" w:rsidRPr="00F634F8" w:rsidRDefault="00F634F8" w:rsidP="00F634F8">
      <w:pPr>
        <w:rPr>
          <w:sz w:val="24"/>
          <w:szCs w:val="24"/>
        </w:rPr>
      </w:pPr>
      <w:r w:rsidRPr="00F634F8">
        <w:rPr>
          <w:b/>
          <w:sz w:val="24"/>
          <w:szCs w:val="24"/>
          <w:u w:val="single"/>
        </w:rPr>
        <w:t>SERVING NEXT SUNDAY:</w:t>
      </w:r>
      <w:r w:rsidRPr="00F634F8">
        <w:rPr>
          <w:sz w:val="24"/>
          <w:szCs w:val="24"/>
        </w:rPr>
        <w:t xml:space="preserve">  Acolyte:  </w:t>
      </w:r>
      <w:r w:rsidR="00470F64">
        <w:rPr>
          <w:sz w:val="24"/>
          <w:szCs w:val="24"/>
        </w:rPr>
        <w:t>Amelia Bly</w:t>
      </w:r>
      <w:r w:rsidRPr="00F634F8">
        <w:rPr>
          <w:sz w:val="24"/>
          <w:szCs w:val="24"/>
        </w:rPr>
        <w:t xml:space="preserve">; Lector: </w:t>
      </w:r>
      <w:r w:rsidR="00DD002B">
        <w:rPr>
          <w:sz w:val="24"/>
          <w:szCs w:val="24"/>
        </w:rPr>
        <w:t>JoAnn Broadbent</w:t>
      </w:r>
      <w:r w:rsidRPr="00F634F8">
        <w:rPr>
          <w:sz w:val="24"/>
          <w:szCs w:val="24"/>
        </w:rPr>
        <w:t>; Communion Assistants: Vince Winters and Max Broadbent; Usher: David Rose; Altar Care: ____________; Refreshments: ________________.</w:t>
      </w:r>
    </w:p>
    <w:p w:rsidR="00F634F8" w:rsidRPr="00F634F8" w:rsidRDefault="00F634F8" w:rsidP="00F634F8">
      <w:pPr>
        <w:rPr>
          <w:b/>
          <w:sz w:val="24"/>
          <w:szCs w:val="24"/>
          <w:u w:val="single"/>
        </w:rPr>
      </w:pPr>
    </w:p>
    <w:p w:rsidR="00F634F8" w:rsidRDefault="00F634F8" w:rsidP="00DD002B">
      <w:pPr>
        <w:rPr>
          <w:sz w:val="24"/>
          <w:szCs w:val="24"/>
        </w:rPr>
      </w:pPr>
      <w:r w:rsidRPr="00F634F8">
        <w:rPr>
          <w:b/>
          <w:sz w:val="24"/>
          <w:szCs w:val="24"/>
          <w:u w:val="single"/>
        </w:rPr>
        <w:t>FLOWERS</w:t>
      </w:r>
      <w:r w:rsidRPr="00F634F8">
        <w:rPr>
          <w:sz w:val="24"/>
          <w:szCs w:val="24"/>
        </w:rPr>
        <w:t xml:space="preserve">:  were placed on the altar today to the glory of God </w:t>
      </w:r>
      <w:r w:rsidR="00DD002B">
        <w:rPr>
          <w:sz w:val="24"/>
          <w:szCs w:val="24"/>
        </w:rPr>
        <w:t>and to celebrate Deglys Chavarria’s Birthday.</w:t>
      </w:r>
    </w:p>
    <w:p w:rsidR="00DD002B" w:rsidRPr="00F634F8" w:rsidRDefault="00DD002B" w:rsidP="00DD002B">
      <w:pPr>
        <w:rPr>
          <w:b/>
          <w:sz w:val="24"/>
          <w:szCs w:val="24"/>
          <w:u w:val="single"/>
        </w:rPr>
      </w:pPr>
    </w:p>
    <w:p w:rsidR="00105BF1" w:rsidRDefault="00105BF1" w:rsidP="00F634F8">
      <w:pPr>
        <w:tabs>
          <w:tab w:val="left" w:pos="6705"/>
        </w:tabs>
        <w:jc w:val="center"/>
        <w:rPr>
          <w:b/>
          <w:sz w:val="24"/>
          <w:szCs w:val="24"/>
          <w:u w:val="single"/>
        </w:rPr>
      </w:pPr>
    </w:p>
    <w:p w:rsidR="00105BF1" w:rsidRDefault="00105BF1" w:rsidP="00F634F8">
      <w:pPr>
        <w:tabs>
          <w:tab w:val="left" w:pos="6705"/>
        </w:tabs>
        <w:jc w:val="center"/>
        <w:rPr>
          <w:b/>
          <w:sz w:val="24"/>
          <w:szCs w:val="24"/>
          <w:u w:val="single"/>
        </w:rPr>
      </w:pPr>
    </w:p>
    <w:p w:rsidR="00105BF1" w:rsidRDefault="00105BF1" w:rsidP="00F634F8">
      <w:pPr>
        <w:tabs>
          <w:tab w:val="left" w:pos="6705"/>
        </w:tabs>
        <w:jc w:val="center"/>
        <w:rPr>
          <w:b/>
          <w:sz w:val="24"/>
          <w:szCs w:val="24"/>
          <w:u w:val="single"/>
        </w:rPr>
      </w:pPr>
    </w:p>
    <w:p w:rsidR="00F634F8" w:rsidRPr="00F634F8" w:rsidRDefault="00F634F8" w:rsidP="00F634F8">
      <w:pPr>
        <w:tabs>
          <w:tab w:val="left" w:pos="6705"/>
        </w:tabs>
        <w:jc w:val="center"/>
        <w:rPr>
          <w:b/>
          <w:sz w:val="24"/>
          <w:szCs w:val="24"/>
          <w:u w:val="single"/>
        </w:rPr>
      </w:pPr>
      <w:r w:rsidRPr="00F634F8">
        <w:rPr>
          <w:b/>
          <w:sz w:val="24"/>
          <w:szCs w:val="24"/>
          <w:u w:val="single"/>
        </w:rPr>
        <w:lastRenderedPageBreak/>
        <w:t>THIS WEEK AT A GLANCE:</w:t>
      </w:r>
    </w:p>
    <w:p w:rsidR="00F634F8" w:rsidRPr="00F634F8" w:rsidRDefault="00F634F8" w:rsidP="00F634F8">
      <w:pPr>
        <w:rPr>
          <w:b/>
          <w:sz w:val="24"/>
          <w:szCs w:val="24"/>
          <w:u w:val="single"/>
        </w:rPr>
      </w:pPr>
    </w:p>
    <w:p w:rsidR="00F634F8" w:rsidRPr="00F634F8" w:rsidRDefault="00F634F8" w:rsidP="00F634F8">
      <w:pPr>
        <w:ind w:left="360" w:hanging="360"/>
        <w:rPr>
          <w:b/>
          <w:sz w:val="24"/>
          <w:szCs w:val="24"/>
          <w:u w:val="single"/>
        </w:rPr>
      </w:pPr>
      <w:r w:rsidRPr="00F634F8">
        <w:rPr>
          <w:b/>
          <w:sz w:val="24"/>
          <w:szCs w:val="24"/>
        </w:rPr>
        <w:t xml:space="preserve">Today: </w:t>
      </w:r>
      <w:r w:rsidRPr="00F634F8">
        <w:rPr>
          <w:b/>
          <w:sz w:val="24"/>
          <w:szCs w:val="24"/>
        </w:rPr>
        <w:tab/>
      </w:r>
      <w:r w:rsidRPr="00F634F8">
        <w:rPr>
          <w:b/>
          <w:sz w:val="24"/>
          <w:szCs w:val="24"/>
        </w:rPr>
        <w:tab/>
      </w:r>
      <w:r w:rsidRPr="00F634F8">
        <w:rPr>
          <w:b/>
          <w:sz w:val="24"/>
          <w:szCs w:val="24"/>
          <w:u w:val="single"/>
        </w:rPr>
        <w:t>This Sunday</w:t>
      </w:r>
    </w:p>
    <w:p w:rsidR="00F634F8" w:rsidRPr="00F634F8" w:rsidRDefault="00F634F8" w:rsidP="00F634F8">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F634F8" w:rsidRPr="00F634F8" w:rsidRDefault="00F634F8" w:rsidP="00F634F8">
      <w:pPr>
        <w:rPr>
          <w:sz w:val="24"/>
          <w:szCs w:val="24"/>
        </w:rPr>
      </w:pPr>
      <w:r w:rsidRPr="00F634F8">
        <w:rPr>
          <w:sz w:val="24"/>
          <w:szCs w:val="24"/>
        </w:rPr>
        <w:t xml:space="preserve">            10:15 am</w:t>
      </w:r>
      <w:r w:rsidRPr="00F634F8">
        <w:rPr>
          <w:sz w:val="24"/>
          <w:szCs w:val="24"/>
        </w:rPr>
        <w:tab/>
        <w:t>Fellowship/Refreshments</w:t>
      </w:r>
    </w:p>
    <w:p w:rsidR="00F634F8" w:rsidRPr="00F634F8" w:rsidRDefault="00F634F8" w:rsidP="00F634F8">
      <w:pPr>
        <w:rPr>
          <w:sz w:val="24"/>
          <w:szCs w:val="24"/>
        </w:rPr>
      </w:pPr>
      <w:r w:rsidRPr="00F634F8">
        <w:rPr>
          <w:sz w:val="24"/>
          <w:szCs w:val="24"/>
        </w:rPr>
        <w:t xml:space="preserve">            11:00 am</w:t>
      </w:r>
      <w:r w:rsidRPr="00F634F8">
        <w:rPr>
          <w:sz w:val="24"/>
          <w:szCs w:val="24"/>
        </w:rPr>
        <w:tab/>
        <w:t>Auwina Weed Celebration (Trinity Presbyterian Church)</w:t>
      </w:r>
    </w:p>
    <w:p w:rsidR="00F634F8" w:rsidRPr="00F634F8" w:rsidRDefault="00F634F8" w:rsidP="00F634F8">
      <w:pPr>
        <w:rPr>
          <w:b/>
          <w:sz w:val="24"/>
          <w:szCs w:val="24"/>
        </w:rPr>
      </w:pPr>
    </w:p>
    <w:p w:rsidR="00F634F8" w:rsidRPr="00F634F8" w:rsidRDefault="00F634F8" w:rsidP="00F634F8">
      <w:pPr>
        <w:rPr>
          <w:sz w:val="24"/>
          <w:szCs w:val="24"/>
        </w:rPr>
      </w:pPr>
      <w:r w:rsidRPr="00F634F8">
        <w:rPr>
          <w:b/>
          <w:sz w:val="24"/>
          <w:szCs w:val="24"/>
        </w:rPr>
        <w:t>Tuesday:</w:t>
      </w:r>
      <w:r w:rsidRPr="00F634F8">
        <w:rPr>
          <w:b/>
          <w:sz w:val="24"/>
          <w:szCs w:val="24"/>
        </w:rPr>
        <w:tab/>
        <w:t xml:space="preserve">    </w:t>
      </w:r>
      <w:r w:rsidRPr="00F634F8">
        <w:rPr>
          <w:b/>
          <w:sz w:val="24"/>
          <w:szCs w:val="24"/>
        </w:rPr>
        <w:tab/>
      </w:r>
      <w:r w:rsidR="00DF7BD5">
        <w:rPr>
          <w:b/>
          <w:sz w:val="24"/>
          <w:szCs w:val="24"/>
          <w:u w:val="single"/>
        </w:rPr>
        <w:t>July 5</w:t>
      </w:r>
      <w:r w:rsidRPr="00F634F8">
        <w:rPr>
          <w:b/>
          <w:sz w:val="24"/>
          <w:szCs w:val="24"/>
          <w:u w:val="single"/>
          <w:vertAlign w:val="superscript"/>
        </w:rPr>
        <w:t>th</w:t>
      </w:r>
      <w:r w:rsidRPr="00F634F8">
        <w:rPr>
          <w:sz w:val="24"/>
          <w:szCs w:val="24"/>
        </w:rPr>
        <w:t xml:space="preserve"> </w:t>
      </w:r>
      <w:r w:rsidRPr="00F634F8">
        <w:rPr>
          <w:sz w:val="24"/>
          <w:szCs w:val="24"/>
        </w:rPr>
        <w:tab/>
        <w:t xml:space="preserve">  </w:t>
      </w:r>
    </w:p>
    <w:p w:rsidR="00F634F8" w:rsidRPr="00F634F8" w:rsidRDefault="00F634F8" w:rsidP="00F634F8">
      <w:pPr>
        <w:ind w:firstLine="720"/>
        <w:rPr>
          <w:sz w:val="24"/>
          <w:szCs w:val="24"/>
        </w:rPr>
      </w:pPr>
      <w:r w:rsidRPr="00F634F8">
        <w:rPr>
          <w:sz w:val="24"/>
          <w:szCs w:val="24"/>
        </w:rPr>
        <w:t>3:00 pm</w:t>
      </w:r>
      <w:r w:rsidRPr="00F634F8">
        <w:rPr>
          <w:sz w:val="24"/>
          <w:szCs w:val="24"/>
        </w:rPr>
        <w:tab/>
        <w:t xml:space="preserve">Jan’s Mobile Gym (Parish Hall) </w:t>
      </w:r>
    </w:p>
    <w:p w:rsidR="00F634F8" w:rsidRPr="00F634F8" w:rsidRDefault="00F634F8" w:rsidP="00F634F8">
      <w:pPr>
        <w:ind w:left="360" w:hanging="360"/>
        <w:rPr>
          <w:sz w:val="24"/>
          <w:szCs w:val="24"/>
        </w:rPr>
      </w:pPr>
      <w:r w:rsidRPr="00F634F8">
        <w:rPr>
          <w:sz w:val="24"/>
          <w:szCs w:val="24"/>
        </w:rPr>
        <w:tab/>
      </w:r>
      <w:r w:rsidRPr="00F634F8">
        <w:rPr>
          <w:sz w:val="24"/>
          <w:szCs w:val="24"/>
        </w:rPr>
        <w:tab/>
        <w:t>6:00 pm</w:t>
      </w:r>
      <w:r w:rsidRPr="00F634F8">
        <w:rPr>
          <w:sz w:val="24"/>
          <w:szCs w:val="24"/>
        </w:rPr>
        <w:tab/>
        <w:t>Weight Watcher’s (Parish Hall)</w:t>
      </w:r>
    </w:p>
    <w:p w:rsidR="00F634F8" w:rsidRPr="00F634F8" w:rsidRDefault="00F634F8" w:rsidP="00F634F8">
      <w:pPr>
        <w:rPr>
          <w:sz w:val="24"/>
          <w:szCs w:val="24"/>
        </w:rPr>
      </w:pPr>
    </w:p>
    <w:p w:rsidR="00DF7BD5" w:rsidRDefault="00DF7BD5" w:rsidP="00F634F8">
      <w:pPr>
        <w:rPr>
          <w:sz w:val="24"/>
          <w:szCs w:val="24"/>
        </w:rPr>
      </w:pPr>
      <w:r>
        <w:rPr>
          <w:b/>
          <w:sz w:val="24"/>
          <w:szCs w:val="24"/>
        </w:rPr>
        <w:t>Wednesday:</w:t>
      </w:r>
      <w:r>
        <w:rPr>
          <w:b/>
          <w:sz w:val="24"/>
          <w:szCs w:val="24"/>
        </w:rPr>
        <w:tab/>
      </w:r>
      <w:r>
        <w:rPr>
          <w:b/>
          <w:sz w:val="24"/>
          <w:szCs w:val="24"/>
        </w:rPr>
        <w:tab/>
      </w:r>
      <w:r>
        <w:rPr>
          <w:b/>
          <w:sz w:val="24"/>
          <w:szCs w:val="24"/>
          <w:u w:val="single"/>
        </w:rPr>
        <w:t>July 6</w:t>
      </w:r>
      <w:r w:rsidRPr="00DF7BD5">
        <w:rPr>
          <w:b/>
          <w:sz w:val="24"/>
          <w:szCs w:val="24"/>
          <w:u w:val="single"/>
          <w:vertAlign w:val="superscript"/>
        </w:rPr>
        <w:t>th</w:t>
      </w:r>
    </w:p>
    <w:p w:rsidR="00DF7BD5" w:rsidRPr="00DF7BD5" w:rsidRDefault="00DF7BD5" w:rsidP="00F634F8">
      <w:pPr>
        <w:rPr>
          <w:sz w:val="24"/>
          <w:szCs w:val="24"/>
        </w:rPr>
      </w:pPr>
      <w:r>
        <w:rPr>
          <w:sz w:val="24"/>
          <w:szCs w:val="24"/>
        </w:rPr>
        <w:t xml:space="preserve">          12:30 pm</w:t>
      </w:r>
      <w:r>
        <w:rPr>
          <w:sz w:val="24"/>
          <w:szCs w:val="24"/>
        </w:rPr>
        <w:tab/>
        <w:t>Men’s Bible Fellowship (Chico’s Restaurant)</w:t>
      </w:r>
    </w:p>
    <w:p w:rsidR="00F634F8" w:rsidRPr="00F634F8" w:rsidRDefault="00F634F8" w:rsidP="00F634F8">
      <w:pPr>
        <w:rPr>
          <w:b/>
          <w:sz w:val="24"/>
          <w:szCs w:val="24"/>
          <w:u w:val="single"/>
        </w:rPr>
      </w:pPr>
      <w:r w:rsidRPr="00F634F8">
        <w:rPr>
          <w:b/>
          <w:sz w:val="24"/>
          <w:szCs w:val="24"/>
        </w:rPr>
        <w:t>Next Sunday:</w:t>
      </w:r>
      <w:r w:rsidRPr="00F634F8">
        <w:rPr>
          <w:b/>
          <w:sz w:val="24"/>
          <w:szCs w:val="24"/>
        </w:rPr>
        <w:tab/>
      </w:r>
      <w:r w:rsidRPr="00F634F8">
        <w:rPr>
          <w:b/>
          <w:sz w:val="24"/>
          <w:szCs w:val="24"/>
        </w:rPr>
        <w:tab/>
      </w:r>
      <w:r w:rsidR="00DF7BD5">
        <w:rPr>
          <w:b/>
          <w:sz w:val="24"/>
          <w:szCs w:val="24"/>
          <w:u w:val="single"/>
        </w:rPr>
        <w:t>July 10</w:t>
      </w:r>
      <w:r w:rsidR="00DF7BD5">
        <w:rPr>
          <w:b/>
          <w:sz w:val="24"/>
          <w:szCs w:val="24"/>
          <w:u w:val="single"/>
          <w:vertAlign w:val="superscript"/>
        </w:rPr>
        <w:t>th</w:t>
      </w:r>
    </w:p>
    <w:p w:rsidR="00F634F8" w:rsidRPr="00F634F8" w:rsidRDefault="00F634F8" w:rsidP="00F634F8">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F634F8" w:rsidRPr="00F634F8" w:rsidRDefault="00F634F8" w:rsidP="00F634F8">
      <w:pPr>
        <w:rPr>
          <w:sz w:val="24"/>
          <w:szCs w:val="24"/>
        </w:rPr>
      </w:pPr>
      <w:r w:rsidRPr="00F634F8">
        <w:rPr>
          <w:sz w:val="24"/>
          <w:szCs w:val="24"/>
        </w:rPr>
        <w:t xml:space="preserve">            10:15 am</w:t>
      </w:r>
      <w:r w:rsidRPr="00F634F8">
        <w:rPr>
          <w:sz w:val="24"/>
          <w:szCs w:val="24"/>
        </w:rPr>
        <w:tab/>
        <w:t>Fellowship/Refreshments</w:t>
      </w:r>
    </w:p>
    <w:p w:rsidR="00F634F8" w:rsidRPr="00F634F8" w:rsidRDefault="00F634F8" w:rsidP="00F634F8">
      <w:pPr>
        <w:rPr>
          <w:sz w:val="24"/>
          <w:szCs w:val="24"/>
        </w:rPr>
      </w:pPr>
      <w:r w:rsidRPr="00F634F8">
        <w:rPr>
          <w:sz w:val="24"/>
          <w:szCs w:val="24"/>
        </w:rPr>
        <w:t xml:space="preserve">            10:30 am</w:t>
      </w:r>
      <w:r w:rsidRPr="00F634F8">
        <w:rPr>
          <w:sz w:val="24"/>
          <w:szCs w:val="24"/>
        </w:rPr>
        <w:tab/>
        <w:t xml:space="preserve">Adult Bible Class/Children’s Sunday School        </w:t>
      </w:r>
    </w:p>
    <w:p w:rsidR="00F634F8" w:rsidRPr="00F634F8" w:rsidRDefault="00F634F8" w:rsidP="00F634F8">
      <w:pPr>
        <w:rPr>
          <w:rStyle w:val="Strong"/>
          <w:b w:val="0"/>
          <w:bCs w:val="0"/>
          <w:sz w:val="24"/>
          <w:szCs w:val="24"/>
        </w:rPr>
      </w:pPr>
      <w:r w:rsidRPr="00F634F8">
        <w:rPr>
          <w:rStyle w:val="Strong"/>
          <w:b w:val="0"/>
          <w:bCs w:val="0"/>
          <w:sz w:val="24"/>
          <w:szCs w:val="24"/>
        </w:rPr>
        <w:t xml:space="preserve">           </w:t>
      </w:r>
    </w:p>
    <w:p w:rsidR="00F634F8" w:rsidRPr="00F634F8" w:rsidRDefault="00F634F8" w:rsidP="00F634F8">
      <w:pPr>
        <w:pStyle w:val="NormalWeb"/>
        <w:spacing w:before="0" w:beforeAutospacing="0" w:after="0" w:afterAutospacing="0"/>
        <w:jc w:val="both"/>
        <w:rPr>
          <w:bCs/>
        </w:rPr>
      </w:pPr>
      <w:r w:rsidRPr="00F634F8">
        <w:rPr>
          <w:b/>
          <w:bCs/>
          <w:u w:val="single"/>
        </w:rPr>
        <w:t>IN YOUR PRAYERS THIS WEEK:</w:t>
      </w:r>
      <w:r w:rsidRPr="00F634F8">
        <w:rPr>
          <w:bCs/>
        </w:rPr>
        <w:t xml:space="preserve"> </w:t>
      </w:r>
      <w:r w:rsidR="00DF7BD5">
        <w:rPr>
          <w:bCs/>
        </w:rPr>
        <w:t xml:space="preserve">Re. Alfred Schubert II, the family and friends of Harry Htut, </w:t>
      </w:r>
      <w:r w:rsidRPr="00F634F8">
        <w:rPr>
          <w:bCs/>
        </w:rPr>
        <w:t>Auwina Weed, Kit Billings, Bill Billings Jr., Laura MacQuarie, family and friends of Gary Winters, Gabriel Kirkland, family and friends of Bryan Kay, Kay Sattelmeier, Suzanne Kolhagan, Phil Zielinski, Cressie Brown, the family and friends of Mary Bacle, the victims of the Lahore Pakistan attack, the family and friends of Carol Shimp, Esther Faith, Jameson Parker, the family and friends of Hwana, Liz and Ryan Grady, Loretta Cates, Larry, Dan, Gabriel, Andrew, Julia Pateman, David Lopez, Annie Garner, Nancy Amling, Alicia Llama, Erich &amp; Erika Hoffmann, Katharina Lutz, Robert and Regina Hoffmann, Walter Hulme, Carole Steinle, Joanne Cates, Jane Howard, Jean Grafsgaurd, Denis Julson, Mary Kay, Sandy Harris, and those you are praying for at home.  If anyone has a special prayer request please submit it in writing in the collection plate; or you may call Pastor Gary Faith at (504-858-8872), or Kris Howard at (305-296-5161).</w:t>
      </w:r>
    </w:p>
    <w:p w:rsidR="00F634F8" w:rsidRPr="00F634F8" w:rsidRDefault="00F634F8" w:rsidP="00F634F8">
      <w:pPr>
        <w:pStyle w:val="NormalWeb"/>
        <w:spacing w:before="0" w:beforeAutospacing="0" w:after="0" w:afterAutospacing="0"/>
        <w:jc w:val="both"/>
        <w:rPr>
          <w:b/>
          <w:bCs/>
          <w:u w:val="single"/>
        </w:rPr>
      </w:pPr>
    </w:p>
    <w:p w:rsidR="00F634F8" w:rsidRPr="00F634F8" w:rsidRDefault="00F634F8" w:rsidP="00F634F8">
      <w:pPr>
        <w:pStyle w:val="NormalWeb"/>
        <w:spacing w:before="0" w:beforeAutospacing="0" w:after="0" w:afterAutospacing="0"/>
        <w:jc w:val="both"/>
      </w:pPr>
      <w:r w:rsidRPr="00F634F8">
        <w:rPr>
          <w:b/>
          <w:bCs/>
          <w:u w:val="single"/>
        </w:rPr>
        <w:t>GIFTS, TITHES, &amp; ATTENDANCE LAST SUNDAY</w:t>
      </w:r>
      <w:r w:rsidRPr="00F634F8">
        <w:t xml:space="preserve"> was $</w:t>
      </w:r>
      <w:r w:rsidR="00DF7BD5">
        <w:t>3252.00</w:t>
      </w:r>
      <w:r w:rsidRPr="00F634F8">
        <w:t xml:space="preserve">. The noise offering for Sunday, June </w:t>
      </w:r>
      <w:r w:rsidR="00DF7BD5">
        <w:t>26</w:t>
      </w:r>
      <w:r w:rsidR="00DF7BD5" w:rsidRPr="00DF7BD5">
        <w:rPr>
          <w:vertAlign w:val="superscript"/>
        </w:rPr>
        <w:t>th</w:t>
      </w:r>
      <w:r w:rsidRPr="00F634F8">
        <w:rPr>
          <w:vertAlign w:val="superscript"/>
        </w:rPr>
        <w:t xml:space="preserve"> </w:t>
      </w:r>
      <w:r w:rsidRPr="00F634F8">
        <w:t>was $</w:t>
      </w:r>
      <w:r w:rsidR="006A2D9D">
        <w:t>50.62</w:t>
      </w:r>
      <w:r w:rsidR="00DF7BD5">
        <w:t>.</w:t>
      </w:r>
      <w:r w:rsidRPr="00F634F8">
        <w:t xml:space="preserve"> </w:t>
      </w:r>
      <w:r w:rsidR="00DF7BD5">
        <w:t xml:space="preserve">  </w:t>
      </w:r>
      <w:r w:rsidRPr="00F634F8">
        <w:t xml:space="preserve">Our 9am service had an attendance of </w:t>
      </w:r>
      <w:r w:rsidR="00DF7BD5">
        <w:t>66</w:t>
      </w:r>
      <w:r w:rsidRPr="00F634F8">
        <w:t xml:space="preserve">.  </w:t>
      </w:r>
    </w:p>
    <w:p w:rsidR="00F634F8" w:rsidRPr="00F634F8" w:rsidRDefault="00F634F8" w:rsidP="00F634F8">
      <w:pPr>
        <w:pStyle w:val="NormalWeb"/>
        <w:spacing w:before="0" w:beforeAutospacing="0" w:after="0" w:afterAutospacing="0"/>
        <w:jc w:val="both"/>
        <w:rPr>
          <w:b/>
          <w:u w:val="single"/>
        </w:rPr>
      </w:pPr>
    </w:p>
    <w:p w:rsidR="00F634F8" w:rsidRPr="00F634F8" w:rsidRDefault="00F634F8" w:rsidP="00F634F8">
      <w:pPr>
        <w:pStyle w:val="NormalWeb"/>
        <w:spacing w:before="0" w:beforeAutospacing="0" w:after="0" w:afterAutospacing="0"/>
        <w:jc w:val="both"/>
      </w:pPr>
      <w:r w:rsidRPr="00F634F8">
        <w:rPr>
          <w:b/>
          <w:u w:val="single"/>
        </w:rPr>
        <w:t>TO HELP US GROW…</w:t>
      </w:r>
      <w:r w:rsidRPr="00F634F8">
        <w:t xml:space="preserve"> The Bible readings for next Sunday’s service readings are </w:t>
      </w:r>
      <w:r w:rsidR="00DF7BD5">
        <w:t>Leviticus 19:9-18, Colossians 1:1-14, Luke 10:25-37</w:t>
      </w:r>
      <w:r w:rsidRPr="00F634F8">
        <w:t>.</w:t>
      </w:r>
    </w:p>
    <w:p w:rsidR="00F634F8" w:rsidRPr="00F634F8" w:rsidRDefault="00F634F8" w:rsidP="00F634F8">
      <w:pPr>
        <w:pStyle w:val="yiv9309366641msonormal"/>
        <w:spacing w:before="0" w:beforeAutospacing="0" w:after="0" w:afterAutospacing="0"/>
        <w:jc w:val="both"/>
        <w:rPr>
          <w:bCs/>
        </w:rPr>
      </w:pPr>
    </w:p>
    <w:p w:rsidR="00F634F8" w:rsidRPr="00F634F8" w:rsidRDefault="00F634F8" w:rsidP="00F634F8">
      <w:pPr>
        <w:pStyle w:val="yiv9309366641msonormal"/>
        <w:spacing w:before="0" w:beforeAutospacing="0" w:after="0" w:afterAutospacing="0"/>
        <w:jc w:val="both"/>
        <w:rPr>
          <w:bCs/>
        </w:rPr>
      </w:pPr>
      <w:r w:rsidRPr="00F634F8">
        <w:rPr>
          <w:b/>
          <w:bCs/>
          <w:u w:val="single"/>
        </w:rPr>
        <w:lastRenderedPageBreak/>
        <w:t>PASTOR AND PATTIE</w:t>
      </w:r>
      <w:r w:rsidR="00DF7BD5">
        <w:rPr>
          <w:bCs/>
        </w:rPr>
        <w:t xml:space="preserve"> are on vacation</w:t>
      </w:r>
      <w:r w:rsidRPr="00F634F8">
        <w:rPr>
          <w:bCs/>
        </w:rPr>
        <w:t>.  Good Lord willing they will return on July 13</w:t>
      </w:r>
      <w:r w:rsidRPr="00F634F8">
        <w:rPr>
          <w:bCs/>
          <w:vertAlign w:val="superscript"/>
        </w:rPr>
        <w:t>th</w:t>
      </w:r>
      <w:r w:rsidRPr="00F634F8">
        <w:rPr>
          <w:bCs/>
        </w:rPr>
        <w:t xml:space="preserve">. If you have </w:t>
      </w:r>
      <w:r w:rsidR="000D4ED0" w:rsidRPr="00F634F8">
        <w:rPr>
          <w:bCs/>
        </w:rPr>
        <w:t>needs,</w:t>
      </w:r>
      <w:r w:rsidRPr="00F634F8">
        <w:rPr>
          <w:bCs/>
        </w:rPr>
        <w:t xml:space="preserve"> please contact Kris or one of our Elders.</w:t>
      </w:r>
    </w:p>
    <w:p w:rsidR="00F634F8" w:rsidRPr="00F634F8" w:rsidRDefault="00F634F8" w:rsidP="00F634F8">
      <w:pPr>
        <w:pStyle w:val="yiv9309366641msonormal"/>
        <w:spacing w:before="0" w:beforeAutospacing="0" w:after="0" w:afterAutospacing="0"/>
        <w:jc w:val="both"/>
        <w:rPr>
          <w:b/>
          <w:bCs/>
          <w:u w:val="single"/>
        </w:rPr>
      </w:pPr>
    </w:p>
    <w:p w:rsidR="00105BF1" w:rsidRPr="00105BF1" w:rsidRDefault="00105BF1" w:rsidP="00F634F8">
      <w:pPr>
        <w:pStyle w:val="yiv9309366641msonormal"/>
        <w:spacing w:before="0" w:beforeAutospacing="0" w:after="0" w:afterAutospacing="0"/>
        <w:jc w:val="both"/>
        <w:rPr>
          <w:bCs/>
        </w:rPr>
      </w:pPr>
      <w:r>
        <w:rPr>
          <w:b/>
          <w:bCs/>
          <w:u w:val="single"/>
        </w:rPr>
        <w:t>GRACIOUS LADIES OF GRACE</w:t>
      </w:r>
      <w:r>
        <w:rPr>
          <w:bCs/>
        </w:rPr>
        <w:t xml:space="preserve"> will be meeting for a wonderful lunch at the Key West Yacht Club at 11:30 am on July 19</w:t>
      </w:r>
      <w:r w:rsidRPr="00105BF1">
        <w:rPr>
          <w:bCs/>
          <w:vertAlign w:val="superscript"/>
        </w:rPr>
        <w:t>th</w:t>
      </w:r>
      <w:r>
        <w:rPr>
          <w:bCs/>
        </w:rPr>
        <w:t>.  We hope that you all can come and join us.</w:t>
      </w:r>
    </w:p>
    <w:p w:rsidR="00105BF1" w:rsidRDefault="00105BF1" w:rsidP="00F634F8">
      <w:pPr>
        <w:pStyle w:val="yiv9309366641msonormal"/>
        <w:spacing w:before="0" w:beforeAutospacing="0" w:after="0" w:afterAutospacing="0"/>
        <w:jc w:val="both"/>
        <w:rPr>
          <w:b/>
          <w:bCs/>
          <w:u w:val="single"/>
        </w:rPr>
      </w:pPr>
    </w:p>
    <w:p w:rsidR="00F634F8" w:rsidRPr="00F634F8" w:rsidRDefault="00F634F8" w:rsidP="00F634F8">
      <w:pPr>
        <w:pStyle w:val="yiv9309366641msonormal"/>
        <w:spacing w:before="0" w:beforeAutospacing="0" w:after="0" w:afterAutospacing="0"/>
        <w:jc w:val="both"/>
      </w:pPr>
      <w:r w:rsidRPr="00F634F8">
        <w:rPr>
          <w:b/>
          <w:bCs/>
          <w:u w:val="single"/>
        </w:rPr>
        <w:t>ADULT INFORMATION CLASS:</w:t>
      </w:r>
      <w:r w:rsidRPr="00F634F8">
        <w:rPr>
          <w:bCs/>
        </w:rPr>
        <w:t xml:space="preserve">  </w:t>
      </w:r>
      <w:r w:rsidRPr="00F634F8">
        <w:t>We would like to schedule an Adult Information Class.  This is for those who would like to become a member of Grace and/or learn more about what we teach and believe.  It is also a good review for members.  If interested, please let Pastor or Kris know.  Thanks.</w:t>
      </w:r>
    </w:p>
    <w:p w:rsidR="00F634F8" w:rsidRPr="00F634F8" w:rsidRDefault="00F634F8" w:rsidP="00F634F8">
      <w:pPr>
        <w:jc w:val="both"/>
        <w:rPr>
          <w:b/>
          <w:sz w:val="24"/>
          <w:szCs w:val="24"/>
          <w:u w:val="single"/>
        </w:rPr>
      </w:pPr>
    </w:p>
    <w:p w:rsidR="00F634F8" w:rsidRPr="00F634F8" w:rsidRDefault="00F634F8" w:rsidP="00F634F8">
      <w:pPr>
        <w:jc w:val="both"/>
        <w:rPr>
          <w:sz w:val="24"/>
          <w:szCs w:val="24"/>
        </w:rPr>
      </w:pPr>
      <w:r w:rsidRPr="00F634F8">
        <w:rPr>
          <w:b/>
          <w:sz w:val="24"/>
          <w:szCs w:val="24"/>
          <w:u w:val="single"/>
        </w:rPr>
        <w:t xml:space="preserve">MISSIONAL COMMUNITIES </w:t>
      </w:r>
      <w:r w:rsidRPr="00F634F8">
        <w:rPr>
          <w:sz w:val="24"/>
          <w:szCs w:val="24"/>
        </w:rPr>
        <w:t>will not meet again until August 11</w:t>
      </w:r>
      <w:r w:rsidRPr="00F634F8">
        <w:rPr>
          <w:sz w:val="24"/>
          <w:szCs w:val="24"/>
          <w:vertAlign w:val="superscript"/>
        </w:rPr>
        <w:t>th</w:t>
      </w:r>
      <w:r w:rsidRPr="00F634F8">
        <w:rPr>
          <w:sz w:val="24"/>
          <w:szCs w:val="24"/>
        </w:rPr>
        <w:t>.</w:t>
      </w:r>
    </w:p>
    <w:p w:rsidR="00F634F8" w:rsidRPr="00F634F8" w:rsidRDefault="00F634F8" w:rsidP="00F634F8">
      <w:pPr>
        <w:rPr>
          <w:b/>
          <w:sz w:val="24"/>
          <w:szCs w:val="24"/>
          <w:u w:val="single"/>
        </w:rPr>
      </w:pPr>
    </w:p>
    <w:p w:rsidR="00F634F8" w:rsidRPr="00F634F8" w:rsidRDefault="00F634F8" w:rsidP="00F634F8">
      <w:pPr>
        <w:jc w:val="both"/>
        <w:rPr>
          <w:sz w:val="24"/>
          <w:szCs w:val="24"/>
        </w:rPr>
      </w:pPr>
      <w:r w:rsidRPr="00F634F8">
        <w:rPr>
          <w:b/>
          <w:sz w:val="24"/>
          <w:szCs w:val="24"/>
          <w:u w:val="single"/>
        </w:rPr>
        <w:t>STAINED GLASS WINDOWS:</w:t>
      </w:r>
      <w:r w:rsidRPr="00F634F8">
        <w:rPr>
          <w:b/>
          <w:sz w:val="24"/>
          <w:szCs w:val="24"/>
        </w:rPr>
        <w:t xml:space="preserve">  </w:t>
      </w:r>
      <w:r w:rsidRPr="00F634F8">
        <w:rPr>
          <w:sz w:val="24"/>
          <w:szCs w:val="24"/>
        </w:rPr>
        <w:t>We only have 9 clear glass impact windows in the bathrooms and front entry, and the two side entry doors that need to be replaced.  When those are completed, the entire church will be protected with hurricane proof, impact windows. The cost of the windows is roughly $2000.00 each depending on size. Thank you donors of the stained glass windows and to all those who have contributed to the building fund for this project. Your generous giving is much appreciated</w:t>
      </w:r>
    </w:p>
    <w:p w:rsidR="00F634F8" w:rsidRPr="00F634F8" w:rsidRDefault="00F634F8" w:rsidP="00F634F8">
      <w:pPr>
        <w:jc w:val="both"/>
        <w:rPr>
          <w:sz w:val="24"/>
          <w:szCs w:val="24"/>
        </w:rPr>
      </w:pPr>
    </w:p>
    <w:p w:rsidR="00F634F8" w:rsidRPr="00F634F8" w:rsidRDefault="00F634F8" w:rsidP="00F634F8">
      <w:pPr>
        <w:jc w:val="both"/>
        <w:rPr>
          <w:rStyle w:val="HTMLCite"/>
          <w:i w:val="0"/>
          <w:iCs w:val="0"/>
          <w:sz w:val="24"/>
          <w:szCs w:val="24"/>
        </w:rPr>
      </w:pPr>
      <w:r w:rsidRPr="00F634F8">
        <w:rPr>
          <w:b/>
          <w:sz w:val="24"/>
          <w:szCs w:val="24"/>
          <w:u w:val="single"/>
        </w:rPr>
        <w:t>THE GRACE LUTHERAN CHURCH WEB PAGE AND FACE BOOK PAGE</w:t>
      </w:r>
      <w:r w:rsidRPr="00F634F8">
        <w:rPr>
          <w:sz w:val="24"/>
          <w:szCs w:val="24"/>
        </w:rPr>
        <w:t xml:space="preserve"> now contains a vocal recording of last week’s sermon.  So if you are not able to attend church on Sunday please go to our website where you will find a copy of the bulletin and a recording of Pastor Faith’s sermon.  </w:t>
      </w:r>
    </w:p>
    <w:p w:rsidR="00F634F8" w:rsidRPr="00F634F8" w:rsidRDefault="00F634F8" w:rsidP="00F634F8">
      <w:pPr>
        <w:pStyle w:val="NormalWeb"/>
        <w:spacing w:before="0" w:beforeAutospacing="0" w:after="0" w:afterAutospacing="0"/>
        <w:jc w:val="both"/>
      </w:pPr>
    </w:p>
    <w:p w:rsidR="00F634F8" w:rsidRDefault="00F634F8" w:rsidP="00F634F8">
      <w:pPr>
        <w:jc w:val="both"/>
        <w:rPr>
          <w:sz w:val="24"/>
          <w:szCs w:val="24"/>
        </w:rPr>
      </w:pPr>
      <w:r w:rsidRPr="00F634F8">
        <w:rPr>
          <w:b/>
          <w:sz w:val="24"/>
          <w:szCs w:val="24"/>
          <w:u w:val="single"/>
        </w:rPr>
        <w:t>A NUMBER OF CAPITAL IMPROVEMENTS</w:t>
      </w:r>
      <w:r w:rsidRPr="00F634F8">
        <w:rPr>
          <w:sz w:val="24"/>
          <w:szCs w:val="24"/>
        </w:rPr>
        <w:t xml:space="preserve"> are needed to keep our facilities in good health for the future.  The narthex has been rebuilt.  Roof repairs are needed on school buildings.  If you can help it would be much appreciated</w:t>
      </w:r>
      <w:r>
        <w:rPr>
          <w:sz w:val="24"/>
          <w:szCs w:val="24"/>
        </w:rPr>
        <w:t xml:space="preserve">!  A big thanks to all who </w:t>
      </w:r>
    </w:p>
    <w:p w:rsidR="00F634F8" w:rsidRDefault="00F634F8" w:rsidP="00F634F8">
      <w:pPr>
        <w:jc w:val="both"/>
        <w:rPr>
          <w:sz w:val="24"/>
          <w:szCs w:val="24"/>
        </w:rPr>
      </w:pPr>
      <w:r>
        <w:rPr>
          <w:sz w:val="24"/>
          <w:szCs w:val="24"/>
        </w:rPr>
        <w:t>have contributed to these repairs.</w:t>
      </w:r>
    </w:p>
    <w:p w:rsidR="00F634F8" w:rsidRDefault="00F634F8" w:rsidP="00F634F8">
      <w:pPr>
        <w:jc w:val="both"/>
        <w:rPr>
          <w:sz w:val="24"/>
          <w:szCs w:val="24"/>
        </w:rPr>
      </w:pPr>
    </w:p>
    <w:p w:rsidR="00F634F8" w:rsidRPr="00F634F8" w:rsidRDefault="00F634F8" w:rsidP="00F634F8">
      <w:pPr>
        <w:jc w:val="both"/>
        <w:rPr>
          <w:sz w:val="24"/>
          <w:szCs w:val="24"/>
        </w:rPr>
      </w:pPr>
      <w:r w:rsidRPr="00F634F8">
        <w:rPr>
          <w:b/>
          <w:sz w:val="24"/>
          <w:szCs w:val="24"/>
          <w:u w:val="single"/>
        </w:rPr>
        <w:t>WOMEN’S BIBLE STUDY:</w:t>
      </w:r>
      <w:r w:rsidRPr="00F634F8">
        <w:rPr>
          <w:b/>
          <w:sz w:val="24"/>
          <w:szCs w:val="24"/>
        </w:rPr>
        <w:t xml:space="preserve">  </w:t>
      </w:r>
      <w:r w:rsidRPr="00F634F8">
        <w:rPr>
          <w:sz w:val="24"/>
          <w:szCs w:val="24"/>
        </w:rPr>
        <w:t>The Ladies Bible Study finished their studies on “Stories of Deliverance from the Old Testament”, asking 7 questions that answered why it was told and what we are to take from it, mainly asking how does this story show how God loves me.  We are looking forward to a new study in the fall please consider joining us for an hour of interesting insights and lively discussions.</w:t>
      </w:r>
    </w:p>
    <w:p w:rsidR="00F634F8" w:rsidRPr="00F634F8" w:rsidRDefault="00F634F8" w:rsidP="00F634F8">
      <w:pPr>
        <w:pStyle w:val="Caption"/>
        <w:tabs>
          <w:tab w:val="right" w:pos="10800"/>
        </w:tabs>
        <w:rPr>
          <w:rFonts w:ascii="Times New Roman" w:hAnsi="Times New Roman" w:cs="Times New Roman"/>
          <w:szCs w:val="24"/>
        </w:rPr>
      </w:pPr>
    </w:p>
    <w:p w:rsidR="00F634F8" w:rsidRPr="00F634F8" w:rsidRDefault="00F634F8" w:rsidP="00F634F8">
      <w:pPr>
        <w:pStyle w:val="Caption"/>
        <w:tabs>
          <w:tab w:val="right" w:pos="10800"/>
        </w:tabs>
        <w:rPr>
          <w:rFonts w:ascii="Times New Roman" w:hAnsi="Times New Roman" w:cs="Times New Roman"/>
          <w:szCs w:val="24"/>
        </w:rPr>
      </w:pPr>
      <w:r w:rsidRPr="00F634F8">
        <w:rPr>
          <w:rFonts w:ascii="Times New Roman" w:hAnsi="Times New Roman" w:cs="Times New Roman"/>
          <w:b/>
          <w:szCs w:val="24"/>
          <w:u w:val="single"/>
        </w:rPr>
        <w:t>MEN’S BIBLE FELLOWSHIP</w:t>
      </w:r>
      <w:r w:rsidRPr="00F634F8">
        <w:rPr>
          <w:rFonts w:ascii="Times New Roman" w:hAnsi="Times New Roman" w:cs="Times New Roman"/>
          <w:szCs w:val="24"/>
        </w:rPr>
        <w:t>:  They meet the first and third Wednesday’s of each month at 12:30pm at Chico’s Restaurant.  Their next meeting will be July 6</w:t>
      </w:r>
      <w:r w:rsidRPr="00F634F8">
        <w:rPr>
          <w:rFonts w:ascii="Times New Roman" w:hAnsi="Times New Roman" w:cs="Times New Roman"/>
          <w:szCs w:val="24"/>
          <w:vertAlign w:val="superscript"/>
        </w:rPr>
        <w:t>th</w:t>
      </w:r>
      <w:r w:rsidRPr="00F634F8">
        <w:rPr>
          <w:rFonts w:ascii="Times New Roman" w:hAnsi="Times New Roman" w:cs="Times New Roman"/>
          <w:szCs w:val="24"/>
        </w:rPr>
        <w:t>.  All guys are welcome.</w:t>
      </w:r>
      <w:bookmarkStart w:id="0" w:name="_GoBack"/>
      <w:bookmarkEnd w:id="0"/>
    </w:p>
    <w:sectPr w:rsidR="00F634F8" w:rsidRPr="00F634F8"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C5" w:rsidRDefault="009D2AC5" w:rsidP="004944D2">
      <w:r>
        <w:separator/>
      </w:r>
    </w:p>
  </w:endnote>
  <w:endnote w:type="continuationSeparator" w:id="0">
    <w:p w:rsidR="009D2AC5" w:rsidRDefault="009D2AC5"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C5" w:rsidRDefault="009D2AC5" w:rsidP="004944D2">
      <w:r>
        <w:separator/>
      </w:r>
    </w:p>
  </w:footnote>
  <w:footnote w:type="continuationSeparator" w:id="0">
    <w:p w:rsidR="009D2AC5" w:rsidRDefault="009D2AC5"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F8"/>
    <w:rsid w:val="00006F01"/>
    <w:rsid w:val="00016514"/>
    <w:rsid w:val="00017829"/>
    <w:rsid w:val="00042090"/>
    <w:rsid w:val="00047C13"/>
    <w:rsid w:val="000503C0"/>
    <w:rsid w:val="00057BB8"/>
    <w:rsid w:val="00064963"/>
    <w:rsid w:val="00076FBC"/>
    <w:rsid w:val="00080974"/>
    <w:rsid w:val="00081197"/>
    <w:rsid w:val="000949AA"/>
    <w:rsid w:val="000A1527"/>
    <w:rsid w:val="000A3814"/>
    <w:rsid w:val="000A38E1"/>
    <w:rsid w:val="000A3D59"/>
    <w:rsid w:val="000B0FC6"/>
    <w:rsid w:val="000B3742"/>
    <w:rsid w:val="000B472B"/>
    <w:rsid w:val="000B676F"/>
    <w:rsid w:val="000C1271"/>
    <w:rsid w:val="000C1499"/>
    <w:rsid w:val="000C42DB"/>
    <w:rsid w:val="000D4ED0"/>
    <w:rsid w:val="000F414A"/>
    <w:rsid w:val="000F5293"/>
    <w:rsid w:val="00100F65"/>
    <w:rsid w:val="00102363"/>
    <w:rsid w:val="001048E0"/>
    <w:rsid w:val="00105BF1"/>
    <w:rsid w:val="001064B4"/>
    <w:rsid w:val="00120833"/>
    <w:rsid w:val="001237A5"/>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46CE"/>
    <w:rsid w:val="00196821"/>
    <w:rsid w:val="001A0808"/>
    <w:rsid w:val="001A33D0"/>
    <w:rsid w:val="001A3B5B"/>
    <w:rsid w:val="001A4A6F"/>
    <w:rsid w:val="001A4F7D"/>
    <w:rsid w:val="001A6FE6"/>
    <w:rsid w:val="001B22C8"/>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7238"/>
    <w:rsid w:val="00201D76"/>
    <w:rsid w:val="00204F8E"/>
    <w:rsid w:val="00205E01"/>
    <w:rsid w:val="00207AD0"/>
    <w:rsid w:val="00210D60"/>
    <w:rsid w:val="00211CE9"/>
    <w:rsid w:val="00214E38"/>
    <w:rsid w:val="00220BE6"/>
    <w:rsid w:val="00225160"/>
    <w:rsid w:val="00231AC8"/>
    <w:rsid w:val="00233F69"/>
    <w:rsid w:val="002403B3"/>
    <w:rsid w:val="00251DC4"/>
    <w:rsid w:val="00260313"/>
    <w:rsid w:val="00260F6E"/>
    <w:rsid w:val="0026281C"/>
    <w:rsid w:val="002649DE"/>
    <w:rsid w:val="0026500E"/>
    <w:rsid w:val="002760EC"/>
    <w:rsid w:val="00285A07"/>
    <w:rsid w:val="002901D2"/>
    <w:rsid w:val="00294C31"/>
    <w:rsid w:val="002A0E99"/>
    <w:rsid w:val="002A40E6"/>
    <w:rsid w:val="002A4344"/>
    <w:rsid w:val="002B1B34"/>
    <w:rsid w:val="002B430A"/>
    <w:rsid w:val="002C760F"/>
    <w:rsid w:val="002C7FFE"/>
    <w:rsid w:val="002D57B2"/>
    <w:rsid w:val="002D7440"/>
    <w:rsid w:val="002E0779"/>
    <w:rsid w:val="002E34F6"/>
    <w:rsid w:val="002E5CA6"/>
    <w:rsid w:val="002F2D92"/>
    <w:rsid w:val="002F49A6"/>
    <w:rsid w:val="002F6B8E"/>
    <w:rsid w:val="003023B9"/>
    <w:rsid w:val="0030682D"/>
    <w:rsid w:val="00306D64"/>
    <w:rsid w:val="00310FBE"/>
    <w:rsid w:val="0031252F"/>
    <w:rsid w:val="0032581C"/>
    <w:rsid w:val="00335CF2"/>
    <w:rsid w:val="0034084F"/>
    <w:rsid w:val="00345BE0"/>
    <w:rsid w:val="003478F5"/>
    <w:rsid w:val="0035153D"/>
    <w:rsid w:val="00353DBA"/>
    <w:rsid w:val="0035567E"/>
    <w:rsid w:val="003564B4"/>
    <w:rsid w:val="00365E7F"/>
    <w:rsid w:val="0037200B"/>
    <w:rsid w:val="00373B13"/>
    <w:rsid w:val="00374B5B"/>
    <w:rsid w:val="00381348"/>
    <w:rsid w:val="0038430A"/>
    <w:rsid w:val="00392214"/>
    <w:rsid w:val="00394C99"/>
    <w:rsid w:val="00395A68"/>
    <w:rsid w:val="003966D8"/>
    <w:rsid w:val="003A39A0"/>
    <w:rsid w:val="003A3B44"/>
    <w:rsid w:val="003B0CEC"/>
    <w:rsid w:val="003D0DAB"/>
    <w:rsid w:val="003D2A46"/>
    <w:rsid w:val="003D302F"/>
    <w:rsid w:val="003D67B5"/>
    <w:rsid w:val="003D750B"/>
    <w:rsid w:val="003E0709"/>
    <w:rsid w:val="003E0EA4"/>
    <w:rsid w:val="003E1401"/>
    <w:rsid w:val="003E559B"/>
    <w:rsid w:val="003F36FA"/>
    <w:rsid w:val="003F5F02"/>
    <w:rsid w:val="003F68B7"/>
    <w:rsid w:val="004062D3"/>
    <w:rsid w:val="004071B5"/>
    <w:rsid w:val="0041211E"/>
    <w:rsid w:val="004134AA"/>
    <w:rsid w:val="00416DBB"/>
    <w:rsid w:val="00417899"/>
    <w:rsid w:val="0042636E"/>
    <w:rsid w:val="004313AE"/>
    <w:rsid w:val="00441FBE"/>
    <w:rsid w:val="00446BA5"/>
    <w:rsid w:val="00451ED6"/>
    <w:rsid w:val="00452080"/>
    <w:rsid w:val="00463B13"/>
    <w:rsid w:val="0046414E"/>
    <w:rsid w:val="004644D6"/>
    <w:rsid w:val="0046567D"/>
    <w:rsid w:val="00467744"/>
    <w:rsid w:val="00470F64"/>
    <w:rsid w:val="00473F77"/>
    <w:rsid w:val="00475747"/>
    <w:rsid w:val="00477976"/>
    <w:rsid w:val="00481B35"/>
    <w:rsid w:val="004944D2"/>
    <w:rsid w:val="004947AF"/>
    <w:rsid w:val="00496879"/>
    <w:rsid w:val="004977F5"/>
    <w:rsid w:val="00497E6B"/>
    <w:rsid w:val="004B2648"/>
    <w:rsid w:val="004B54E8"/>
    <w:rsid w:val="004B5EAD"/>
    <w:rsid w:val="004C6D0B"/>
    <w:rsid w:val="004D304F"/>
    <w:rsid w:val="004E27BF"/>
    <w:rsid w:val="004E576C"/>
    <w:rsid w:val="004F36C9"/>
    <w:rsid w:val="005020E7"/>
    <w:rsid w:val="00505A22"/>
    <w:rsid w:val="00506020"/>
    <w:rsid w:val="005124F3"/>
    <w:rsid w:val="0051796E"/>
    <w:rsid w:val="00517E6E"/>
    <w:rsid w:val="0053084A"/>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21A5"/>
    <w:rsid w:val="005931B8"/>
    <w:rsid w:val="005979AD"/>
    <w:rsid w:val="005A05B6"/>
    <w:rsid w:val="005A4EB2"/>
    <w:rsid w:val="005A4EEE"/>
    <w:rsid w:val="005B1DB9"/>
    <w:rsid w:val="005B3ECE"/>
    <w:rsid w:val="005B3EDE"/>
    <w:rsid w:val="005B7B64"/>
    <w:rsid w:val="005D1CE2"/>
    <w:rsid w:val="005D3FF0"/>
    <w:rsid w:val="005D482B"/>
    <w:rsid w:val="005D4D44"/>
    <w:rsid w:val="005D5554"/>
    <w:rsid w:val="005E1983"/>
    <w:rsid w:val="005E20FE"/>
    <w:rsid w:val="005F247D"/>
    <w:rsid w:val="005F303C"/>
    <w:rsid w:val="00603D9C"/>
    <w:rsid w:val="0061224F"/>
    <w:rsid w:val="00617774"/>
    <w:rsid w:val="006208D2"/>
    <w:rsid w:val="006222AA"/>
    <w:rsid w:val="0062675E"/>
    <w:rsid w:val="00627B4E"/>
    <w:rsid w:val="00630029"/>
    <w:rsid w:val="006305B7"/>
    <w:rsid w:val="00633849"/>
    <w:rsid w:val="006348A3"/>
    <w:rsid w:val="00637571"/>
    <w:rsid w:val="00643196"/>
    <w:rsid w:val="00654533"/>
    <w:rsid w:val="0065510B"/>
    <w:rsid w:val="0066137C"/>
    <w:rsid w:val="00670868"/>
    <w:rsid w:val="00674850"/>
    <w:rsid w:val="00680320"/>
    <w:rsid w:val="00682A38"/>
    <w:rsid w:val="00687306"/>
    <w:rsid w:val="0069094A"/>
    <w:rsid w:val="00691B5D"/>
    <w:rsid w:val="006947F5"/>
    <w:rsid w:val="00694ACB"/>
    <w:rsid w:val="006A144F"/>
    <w:rsid w:val="006A2D9D"/>
    <w:rsid w:val="006A3A7C"/>
    <w:rsid w:val="006A4B85"/>
    <w:rsid w:val="006A6767"/>
    <w:rsid w:val="006B284D"/>
    <w:rsid w:val="006B2E2F"/>
    <w:rsid w:val="006B3605"/>
    <w:rsid w:val="006C02D1"/>
    <w:rsid w:val="006C23C5"/>
    <w:rsid w:val="006C42AA"/>
    <w:rsid w:val="006C4512"/>
    <w:rsid w:val="006D227F"/>
    <w:rsid w:val="006D239F"/>
    <w:rsid w:val="006D7635"/>
    <w:rsid w:val="006E0258"/>
    <w:rsid w:val="006E16B7"/>
    <w:rsid w:val="006E3616"/>
    <w:rsid w:val="006E5E34"/>
    <w:rsid w:val="006E5E82"/>
    <w:rsid w:val="006F133A"/>
    <w:rsid w:val="006F1B25"/>
    <w:rsid w:val="006F29A5"/>
    <w:rsid w:val="00702521"/>
    <w:rsid w:val="00703246"/>
    <w:rsid w:val="007158F8"/>
    <w:rsid w:val="0073242E"/>
    <w:rsid w:val="0073519D"/>
    <w:rsid w:val="00735EB2"/>
    <w:rsid w:val="0074187C"/>
    <w:rsid w:val="00743945"/>
    <w:rsid w:val="00746C58"/>
    <w:rsid w:val="00761D4A"/>
    <w:rsid w:val="00764AA2"/>
    <w:rsid w:val="00766246"/>
    <w:rsid w:val="007769DA"/>
    <w:rsid w:val="00797BFE"/>
    <w:rsid w:val="007A25DA"/>
    <w:rsid w:val="007A5770"/>
    <w:rsid w:val="007B5815"/>
    <w:rsid w:val="007B68FE"/>
    <w:rsid w:val="007B6F90"/>
    <w:rsid w:val="007C0890"/>
    <w:rsid w:val="007C0EBE"/>
    <w:rsid w:val="007C1A62"/>
    <w:rsid w:val="007C4C10"/>
    <w:rsid w:val="007D00A0"/>
    <w:rsid w:val="007D51E2"/>
    <w:rsid w:val="007D77DC"/>
    <w:rsid w:val="007E0567"/>
    <w:rsid w:val="007E442D"/>
    <w:rsid w:val="007F4DC7"/>
    <w:rsid w:val="00805CBE"/>
    <w:rsid w:val="008127E7"/>
    <w:rsid w:val="00814C0C"/>
    <w:rsid w:val="008172D2"/>
    <w:rsid w:val="00822C4A"/>
    <w:rsid w:val="0082482D"/>
    <w:rsid w:val="00837AC9"/>
    <w:rsid w:val="00840676"/>
    <w:rsid w:val="00841CB7"/>
    <w:rsid w:val="008420BA"/>
    <w:rsid w:val="00843317"/>
    <w:rsid w:val="00846E4F"/>
    <w:rsid w:val="008614C6"/>
    <w:rsid w:val="00884942"/>
    <w:rsid w:val="00890575"/>
    <w:rsid w:val="0089069C"/>
    <w:rsid w:val="008925AD"/>
    <w:rsid w:val="008A0A25"/>
    <w:rsid w:val="008A118A"/>
    <w:rsid w:val="008A462D"/>
    <w:rsid w:val="008A4827"/>
    <w:rsid w:val="008B0B35"/>
    <w:rsid w:val="008B65B2"/>
    <w:rsid w:val="008C3221"/>
    <w:rsid w:val="008C35D7"/>
    <w:rsid w:val="008D6392"/>
    <w:rsid w:val="008E10EF"/>
    <w:rsid w:val="008E2ECA"/>
    <w:rsid w:val="008E44C5"/>
    <w:rsid w:val="008E76D1"/>
    <w:rsid w:val="008F097F"/>
    <w:rsid w:val="008F53B3"/>
    <w:rsid w:val="008F5D13"/>
    <w:rsid w:val="0090045E"/>
    <w:rsid w:val="00900FD1"/>
    <w:rsid w:val="009037C6"/>
    <w:rsid w:val="00903ACC"/>
    <w:rsid w:val="0091362C"/>
    <w:rsid w:val="00914226"/>
    <w:rsid w:val="00914F68"/>
    <w:rsid w:val="0091557F"/>
    <w:rsid w:val="00916DB9"/>
    <w:rsid w:val="0092538B"/>
    <w:rsid w:val="0093154C"/>
    <w:rsid w:val="00961294"/>
    <w:rsid w:val="0096742A"/>
    <w:rsid w:val="00971AA3"/>
    <w:rsid w:val="009733A4"/>
    <w:rsid w:val="00975414"/>
    <w:rsid w:val="009835DC"/>
    <w:rsid w:val="00991024"/>
    <w:rsid w:val="0099206A"/>
    <w:rsid w:val="00995C3C"/>
    <w:rsid w:val="00997768"/>
    <w:rsid w:val="009A41A1"/>
    <w:rsid w:val="009A4B15"/>
    <w:rsid w:val="009A669C"/>
    <w:rsid w:val="009D1773"/>
    <w:rsid w:val="009D2AC5"/>
    <w:rsid w:val="009D38CF"/>
    <w:rsid w:val="009D3F17"/>
    <w:rsid w:val="009D4D68"/>
    <w:rsid w:val="009D560B"/>
    <w:rsid w:val="009E41FF"/>
    <w:rsid w:val="009E458D"/>
    <w:rsid w:val="009E56C7"/>
    <w:rsid w:val="009F0E1A"/>
    <w:rsid w:val="009F1171"/>
    <w:rsid w:val="00A000E9"/>
    <w:rsid w:val="00A046EB"/>
    <w:rsid w:val="00A060A7"/>
    <w:rsid w:val="00A0692A"/>
    <w:rsid w:val="00A16C70"/>
    <w:rsid w:val="00A16D7C"/>
    <w:rsid w:val="00A16EF5"/>
    <w:rsid w:val="00A23E05"/>
    <w:rsid w:val="00A25308"/>
    <w:rsid w:val="00A34ED0"/>
    <w:rsid w:val="00A34F1C"/>
    <w:rsid w:val="00A3720D"/>
    <w:rsid w:val="00A46216"/>
    <w:rsid w:val="00A46DBC"/>
    <w:rsid w:val="00A630ED"/>
    <w:rsid w:val="00A6476A"/>
    <w:rsid w:val="00A73BA6"/>
    <w:rsid w:val="00A73ED3"/>
    <w:rsid w:val="00A74ED3"/>
    <w:rsid w:val="00A76B07"/>
    <w:rsid w:val="00A80BF7"/>
    <w:rsid w:val="00A82376"/>
    <w:rsid w:val="00A92D3F"/>
    <w:rsid w:val="00A93E44"/>
    <w:rsid w:val="00A94C62"/>
    <w:rsid w:val="00AA0A45"/>
    <w:rsid w:val="00AA52A3"/>
    <w:rsid w:val="00AC21D6"/>
    <w:rsid w:val="00AC6C3E"/>
    <w:rsid w:val="00AD1621"/>
    <w:rsid w:val="00AD7437"/>
    <w:rsid w:val="00AE0AEB"/>
    <w:rsid w:val="00AE306C"/>
    <w:rsid w:val="00AF236B"/>
    <w:rsid w:val="00AF2ED2"/>
    <w:rsid w:val="00AF4234"/>
    <w:rsid w:val="00B051D3"/>
    <w:rsid w:val="00B06619"/>
    <w:rsid w:val="00B13FBC"/>
    <w:rsid w:val="00B156DD"/>
    <w:rsid w:val="00B227A5"/>
    <w:rsid w:val="00B22E43"/>
    <w:rsid w:val="00B27E73"/>
    <w:rsid w:val="00B30AE0"/>
    <w:rsid w:val="00B348FC"/>
    <w:rsid w:val="00B45EA7"/>
    <w:rsid w:val="00B461AD"/>
    <w:rsid w:val="00B46FAB"/>
    <w:rsid w:val="00B47AD2"/>
    <w:rsid w:val="00B518B4"/>
    <w:rsid w:val="00B51BB2"/>
    <w:rsid w:val="00B55121"/>
    <w:rsid w:val="00B610C7"/>
    <w:rsid w:val="00B65ADD"/>
    <w:rsid w:val="00B7737C"/>
    <w:rsid w:val="00B90880"/>
    <w:rsid w:val="00B93F55"/>
    <w:rsid w:val="00B94556"/>
    <w:rsid w:val="00B9463E"/>
    <w:rsid w:val="00B94E63"/>
    <w:rsid w:val="00B95938"/>
    <w:rsid w:val="00BA03B0"/>
    <w:rsid w:val="00BA42A8"/>
    <w:rsid w:val="00BA4B9B"/>
    <w:rsid w:val="00BA63A5"/>
    <w:rsid w:val="00BA7100"/>
    <w:rsid w:val="00BB1920"/>
    <w:rsid w:val="00BC2EC2"/>
    <w:rsid w:val="00BC6A42"/>
    <w:rsid w:val="00BD2FEE"/>
    <w:rsid w:val="00BD7CFE"/>
    <w:rsid w:val="00BE3E0F"/>
    <w:rsid w:val="00BE7E54"/>
    <w:rsid w:val="00BF4A80"/>
    <w:rsid w:val="00BF5FF9"/>
    <w:rsid w:val="00C05659"/>
    <w:rsid w:val="00C15163"/>
    <w:rsid w:val="00C17583"/>
    <w:rsid w:val="00C241C6"/>
    <w:rsid w:val="00C27633"/>
    <w:rsid w:val="00C27E1E"/>
    <w:rsid w:val="00C4618D"/>
    <w:rsid w:val="00C47C00"/>
    <w:rsid w:val="00C51DB5"/>
    <w:rsid w:val="00C55145"/>
    <w:rsid w:val="00C571AA"/>
    <w:rsid w:val="00C623CB"/>
    <w:rsid w:val="00C65D37"/>
    <w:rsid w:val="00C6659A"/>
    <w:rsid w:val="00C66818"/>
    <w:rsid w:val="00C73B32"/>
    <w:rsid w:val="00C839E1"/>
    <w:rsid w:val="00C87B4C"/>
    <w:rsid w:val="00C87EFC"/>
    <w:rsid w:val="00C9040A"/>
    <w:rsid w:val="00C90EEE"/>
    <w:rsid w:val="00C90F3F"/>
    <w:rsid w:val="00C97149"/>
    <w:rsid w:val="00CA22A6"/>
    <w:rsid w:val="00CA45C5"/>
    <w:rsid w:val="00CA4D5F"/>
    <w:rsid w:val="00CB05B9"/>
    <w:rsid w:val="00CD2E49"/>
    <w:rsid w:val="00CE0907"/>
    <w:rsid w:val="00CE0C3A"/>
    <w:rsid w:val="00CE750A"/>
    <w:rsid w:val="00CF19A4"/>
    <w:rsid w:val="00CF1FBA"/>
    <w:rsid w:val="00CF2371"/>
    <w:rsid w:val="00CF26A8"/>
    <w:rsid w:val="00CF2A50"/>
    <w:rsid w:val="00CF2F16"/>
    <w:rsid w:val="00D01BD7"/>
    <w:rsid w:val="00D059DB"/>
    <w:rsid w:val="00D06648"/>
    <w:rsid w:val="00D11166"/>
    <w:rsid w:val="00D155D6"/>
    <w:rsid w:val="00D23DD5"/>
    <w:rsid w:val="00D27A6F"/>
    <w:rsid w:val="00D30770"/>
    <w:rsid w:val="00D339AE"/>
    <w:rsid w:val="00D46A92"/>
    <w:rsid w:val="00D6508C"/>
    <w:rsid w:val="00D659D0"/>
    <w:rsid w:val="00D65A57"/>
    <w:rsid w:val="00D85636"/>
    <w:rsid w:val="00D90376"/>
    <w:rsid w:val="00D906BC"/>
    <w:rsid w:val="00DA1D4C"/>
    <w:rsid w:val="00DA2226"/>
    <w:rsid w:val="00DA6510"/>
    <w:rsid w:val="00DB1EAA"/>
    <w:rsid w:val="00DB2D5C"/>
    <w:rsid w:val="00DB4FE2"/>
    <w:rsid w:val="00DB6542"/>
    <w:rsid w:val="00DD002B"/>
    <w:rsid w:val="00DD10B6"/>
    <w:rsid w:val="00DD11B6"/>
    <w:rsid w:val="00DD4E3E"/>
    <w:rsid w:val="00DE1567"/>
    <w:rsid w:val="00DE2656"/>
    <w:rsid w:val="00DE5A4E"/>
    <w:rsid w:val="00DE5D54"/>
    <w:rsid w:val="00DE69B8"/>
    <w:rsid w:val="00DF299D"/>
    <w:rsid w:val="00DF7BD5"/>
    <w:rsid w:val="00E00E1C"/>
    <w:rsid w:val="00E02504"/>
    <w:rsid w:val="00E04417"/>
    <w:rsid w:val="00E10CF7"/>
    <w:rsid w:val="00E1343E"/>
    <w:rsid w:val="00E1488E"/>
    <w:rsid w:val="00E16B8F"/>
    <w:rsid w:val="00E274A7"/>
    <w:rsid w:val="00E27F12"/>
    <w:rsid w:val="00E30A84"/>
    <w:rsid w:val="00E330F9"/>
    <w:rsid w:val="00E35D39"/>
    <w:rsid w:val="00E3698B"/>
    <w:rsid w:val="00E55FDB"/>
    <w:rsid w:val="00E57F7B"/>
    <w:rsid w:val="00E64D33"/>
    <w:rsid w:val="00E7249D"/>
    <w:rsid w:val="00E74751"/>
    <w:rsid w:val="00E83518"/>
    <w:rsid w:val="00E86151"/>
    <w:rsid w:val="00E865A9"/>
    <w:rsid w:val="00E865FF"/>
    <w:rsid w:val="00E87103"/>
    <w:rsid w:val="00E91CF6"/>
    <w:rsid w:val="00E96D0F"/>
    <w:rsid w:val="00EA0566"/>
    <w:rsid w:val="00EA5C5F"/>
    <w:rsid w:val="00EB3C6E"/>
    <w:rsid w:val="00EB458C"/>
    <w:rsid w:val="00EB60C7"/>
    <w:rsid w:val="00EC2E3A"/>
    <w:rsid w:val="00EC7D09"/>
    <w:rsid w:val="00ED47D4"/>
    <w:rsid w:val="00EE344F"/>
    <w:rsid w:val="00EF11C2"/>
    <w:rsid w:val="00EF4419"/>
    <w:rsid w:val="00EF71C2"/>
    <w:rsid w:val="00F01B5D"/>
    <w:rsid w:val="00F03730"/>
    <w:rsid w:val="00F075D8"/>
    <w:rsid w:val="00F0762C"/>
    <w:rsid w:val="00F121D2"/>
    <w:rsid w:val="00F2116B"/>
    <w:rsid w:val="00F319D5"/>
    <w:rsid w:val="00F31EBE"/>
    <w:rsid w:val="00F41066"/>
    <w:rsid w:val="00F444A2"/>
    <w:rsid w:val="00F4621C"/>
    <w:rsid w:val="00F46D46"/>
    <w:rsid w:val="00F47A59"/>
    <w:rsid w:val="00F55389"/>
    <w:rsid w:val="00F61C75"/>
    <w:rsid w:val="00F634F8"/>
    <w:rsid w:val="00F65076"/>
    <w:rsid w:val="00F65905"/>
    <w:rsid w:val="00F66A0C"/>
    <w:rsid w:val="00F67E81"/>
    <w:rsid w:val="00F73261"/>
    <w:rsid w:val="00F74AC6"/>
    <w:rsid w:val="00F76449"/>
    <w:rsid w:val="00F814AE"/>
    <w:rsid w:val="00F843C2"/>
    <w:rsid w:val="00F85948"/>
    <w:rsid w:val="00F86E93"/>
    <w:rsid w:val="00F87620"/>
    <w:rsid w:val="00F876DE"/>
    <w:rsid w:val="00F87A82"/>
    <w:rsid w:val="00FA2047"/>
    <w:rsid w:val="00FA2AB3"/>
    <w:rsid w:val="00FA5439"/>
    <w:rsid w:val="00FA6526"/>
    <w:rsid w:val="00FB4522"/>
    <w:rsid w:val="00FC20B8"/>
    <w:rsid w:val="00FC5727"/>
    <w:rsid w:val="00FD2DAF"/>
    <w:rsid w:val="00FD4043"/>
    <w:rsid w:val="00FD553E"/>
    <w:rsid w:val="00FD61DD"/>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3D579255"/>
  <w15:chartTrackingRefBased/>
  <w15:docId w15:val="{AB1BDFD0-99AA-4A1A-BC95-551699A1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ccl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70BF-0000-4126-BF61-C06F746C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4</Template>
  <TotalTime>164</TotalTime>
  <Pages>11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12844</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6</cp:revision>
  <cp:lastPrinted>2016-05-25T15:08:00Z</cp:lastPrinted>
  <dcterms:created xsi:type="dcterms:W3CDTF">2016-06-27T14:00:00Z</dcterms:created>
  <dcterms:modified xsi:type="dcterms:W3CDTF">2016-07-01T15:37:00Z</dcterms:modified>
</cp:coreProperties>
</file>