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E296B" w:rsidRDefault="008A7F20" w:rsidP="001E29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39.85pt;margin-top:108.9pt;width:342.75pt;height:361.65pt;z-index:7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68;mso-column-margin:5.7pt" inset="2.85pt,2.85pt,2.85pt,2.85pt">
              <w:txbxContent>
                <w:p w:rsidR="001E296B" w:rsidRPr="003B4795" w:rsidRDefault="00396A05" w:rsidP="001E296B">
                  <w:pPr>
                    <w:pStyle w:val="Heading2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  <w:r w:rsidR="00A1417F">
                    <w:rPr>
                      <w:lang w:val="en"/>
                    </w:rPr>
                    <w:t xml:space="preserve">onday, May </w:t>
                  </w:r>
                  <w:r w:rsidR="003005BA">
                    <w:rPr>
                      <w:lang w:val="en"/>
                    </w:rPr>
                    <w:t>13</w:t>
                  </w:r>
                  <w:r w:rsidR="00491B20">
                    <w:rPr>
                      <w:lang w:val="en"/>
                    </w:rPr>
                    <w:t>,</w:t>
                  </w:r>
                  <w:r w:rsidR="00403814">
                    <w:rPr>
                      <w:lang w:val="en"/>
                    </w:rPr>
                    <w:t xml:space="preserve"> </w:t>
                  </w:r>
                  <w:r w:rsidR="003005BA">
                    <w:rPr>
                      <w:lang w:val="en"/>
                    </w:rPr>
                    <w:t>2019</w:t>
                  </w:r>
                  <w:r w:rsidR="004A3FF0">
                    <w:rPr>
                      <w:lang w:val="en"/>
                    </w:rPr>
                    <w:br/>
                  </w:r>
                  <w:r w:rsidR="003B4795">
                    <w:rPr>
                      <w:lang w:val="en"/>
                    </w:rPr>
                    <w:t xml:space="preserve">Opening </w:t>
                  </w:r>
                  <w:r w:rsidR="00EC5DD8">
                    <w:rPr>
                      <w:lang w:val="en"/>
                    </w:rPr>
                    <w:t xml:space="preserve">ceremonies </w:t>
                  </w:r>
                  <w:r w:rsidR="003B4795">
                    <w:rPr>
                      <w:lang w:val="en"/>
                    </w:rPr>
                    <w:t>at 8:45 a.m.</w:t>
                  </w:r>
                  <w:r w:rsidR="00731EED">
                    <w:rPr>
                      <w:lang w:val="en"/>
                    </w:rPr>
                    <w:t xml:space="preserve"> in the gym</w:t>
                  </w:r>
                  <w:r w:rsidR="003B4795">
                    <w:rPr>
                      <w:lang w:val="en"/>
                    </w:rPr>
                    <w:br/>
                  </w:r>
                  <w:r w:rsidR="004A3FF0">
                    <w:rPr>
                      <w:lang w:val="en"/>
                    </w:rPr>
                    <w:t xml:space="preserve">Events begin </w:t>
                  </w:r>
                  <w:r w:rsidR="003B4795">
                    <w:rPr>
                      <w:lang w:val="en"/>
                    </w:rPr>
                    <w:t xml:space="preserve">promptly </w:t>
                  </w:r>
                  <w:r w:rsidR="004A3FF0">
                    <w:rPr>
                      <w:lang w:val="en"/>
                    </w:rPr>
                    <w:t>at 9:00 a.m.</w:t>
                  </w:r>
                </w:p>
                <w:p w:rsidR="004A3FF0" w:rsidRDefault="004A3FF0" w:rsidP="00140C1D">
                  <w:pPr>
                    <w:pStyle w:val="bodytext"/>
                    <w:spacing w:line="240" w:lineRule="auto"/>
                  </w:pPr>
                  <w:r>
                    <w:t>Dear parents,</w:t>
                  </w:r>
                  <w:r>
                    <w:br/>
                  </w:r>
                  <w:r>
                    <w:tab/>
                  </w:r>
                  <w:proofErr w:type="gramStart"/>
                  <w:r>
                    <w:t>It’s</w:t>
                  </w:r>
                  <w:proofErr w:type="gramEnd"/>
                  <w:r>
                    <w:t xml:space="preserve"> that time of year again-Track and Field Day is coming!  Track and Field Day is a day where the students participate in traditional jumping, throwing, and running events on our school grounds.</w:t>
                  </w:r>
                  <w:r w:rsidR="001B1BC5">
                    <w:t xml:space="preserve"> </w:t>
                  </w:r>
                  <w:r w:rsidR="00612D7E">
                    <w:t>We</w:t>
                  </w:r>
                  <w:r w:rsidR="001B1BC5">
                    <w:t xml:space="preserve"> are excited to be joined by students from St. Paul’s Oconomowoc</w:t>
                  </w:r>
                  <w:r w:rsidR="00612D7E">
                    <w:t xml:space="preserve"> again this year</w:t>
                  </w:r>
                  <w:r w:rsidR="001B1BC5">
                    <w:t>!</w:t>
                  </w:r>
                </w:p>
                <w:p w:rsidR="00140C1D" w:rsidRDefault="00140C1D" w:rsidP="00140C1D">
                  <w:pPr>
                    <w:pStyle w:val="bodytext"/>
                    <w:spacing w:line="240" w:lineRule="auto"/>
                  </w:pPr>
                  <w:r>
                    <w:tab/>
                  </w:r>
                  <w:r w:rsidR="00D0059D">
                    <w:t>S</w:t>
                  </w:r>
                  <w:r>
                    <w:t xml:space="preserve">tudents participate in regular track events all day with relays in the afternoon.  </w:t>
                  </w:r>
                  <w:r w:rsidR="00D0059D">
                    <w:t xml:space="preserve">Most field events take place in the morning. </w:t>
                  </w:r>
                  <w:r>
                    <w:t xml:space="preserve">No experience with the track </w:t>
                  </w:r>
                  <w:r w:rsidR="006C3EF9">
                    <w:t xml:space="preserve">or field </w:t>
                  </w:r>
                  <w:r>
                    <w:t>events are needed, just a willingness to encourage, measure, and record the performance of the students in the events.  You will have opportunities to watch your own children participate too.</w:t>
                  </w:r>
                </w:p>
                <w:p w:rsidR="00140C1D" w:rsidRPr="00CD2C22" w:rsidRDefault="00140C1D" w:rsidP="00140C1D">
                  <w:pPr>
                    <w:pStyle w:val="bodytext"/>
                    <w:spacing w:line="240" w:lineRule="auto"/>
                  </w:pPr>
                  <w:r>
                    <w:tab/>
                    <w:t xml:space="preserve">You will receive instructions beforehand so you can familiarize yourself with the events.  Teachers </w:t>
                  </w:r>
                  <w:r w:rsidR="006C3EF9">
                    <w:t xml:space="preserve">and middle school students </w:t>
                  </w:r>
                  <w:r>
                    <w:t>will also assist you.  We hope you can join us as we use our talents to glorify God on a fun filled day!</w:t>
                  </w:r>
                </w:p>
                <w:p w:rsidR="001E296B" w:rsidRDefault="001E296B" w:rsidP="001E296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35.5pt;margin-top:461.9pt;width:544.35pt;height:308.05pt;z-index:8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69;mso-column-margin:5.7pt;mso-fit-shape-to-text:t" inset="2.85pt,2.85pt,2.85pt,2.85pt">
              <w:txbxContent>
                <w:p w:rsidR="0024624F" w:rsidRPr="00FA15C1" w:rsidRDefault="0024624F" w:rsidP="001E296B">
                  <w:pPr>
                    <w:pStyle w:val="Address1"/>
                    <w:rPr>
                      <w:color w:val="000000"/>
                    </w:rPr>
                  </w:pPr>
                  <w:r w:rsidRPr="00FA15C1">
                    <w:rPr>
                      <w:color w:val="000000"/>
                    </w:rPr>
                    <w:t>--------------------------------------------------------------------------------</w:t>
                  </w:r>
                </w:p>
                <w:p w:rsidR="00140C1D" w:rsidRPr="00FA15C1" w:rsidRDefault="00140C1D" w:rsidP="001E296B">
                  <w:pPr>
                    <w:pStyle w:val="Address1"/>
                    <w:rPr>
                      <w:color w:val="000000"/>
                    </w:rPr>
                  </w:pPr>
                  <w:r w:rsidRPr="00FA15C1">
                    <w:rPr>
                      <w:color w:val="000000"/>
                    </w:rPr>
                    <w:t>Volunteer Name _______________________________________</w:t>
                  </w:r>
                  <w:r w:rsidRPr="00FA15C1">
                    <w:rPr>
                      <w:color w:val="000000"/>
                    </w:rPr>
                    <w:br/>
                    <w:t xml:space="preserve">I can </w:t>
                  </w:r>
                  <w:proofErr w:type="spellStart"/>
                  <w:r w:rsidRPr="00FA15C1">
                    <w:rPr>
                      <w:color w:val="000000"/>
                    </w:rPr>
                    <w:t>volunteer____AM____PM____ALL</w:t>
                  </w:r>
                  <w:proofErr w:type="spellEnd"/>
                  <w:r w:rsidRPr="00FA15C1">
                    <w:rPr>
                      <w:color w:val="000000"/>
                    </w:rPr>
                    <w:t xml:space="preserve"> DAY.</w:t>
                  </w:r>
                </w:p>
                <w:p w:rsidR="000B2F6E" w:rsidRPr="00FA15C1" w:rsidRDefault="00643867" w:rsidP="001E296B">
                  <w:pPr>
                    <w:pStyle w:val="Address1"/>
                    <w:rPr>
                      <w:b w:val="0"/>
                      <w:color w:val="000000"/>
                    </w:rPr>
                  </w:pPr>
                  <w:r w:rsidRPr="00FA15C1">
                    <w:rPr>
                      <w:color w:val="000000"/>
                    </w:rPr>
                    <w:t>____ Sign me up anywhere!</w:t>
                  </w:r>
                  <w:r w:rsidR="000B2F6E">
                    <w:rPr>
                      <w:b w:val="0"/>
                      <w:color w:val="000000"/>
                    </w:rPr>
                    <w:t xml:space="preserve">    </w:t>
                  </w:r>
                </w:p>
                <w:p w:rsidR="000B2F6E" w:rsidRPr="000B2F6E" w:rsidRDefault="00140C1D" w:rsidP="000B2F6E">
                  <w:pPr>
                    <w:pStyle w:val="Address1"/>
                    <w:rPr>
                      <w:color w:val="000000"/>
                    </w:rPr>
                  </w:pPr>
                  <w:r w:rsidRPr="00FA15C1">
                    <w:rPr>
                      <w:color w:val="000000"/>
                    </w:rPr>
                    <w:t xml:space="preserve">____ Track </w:t>
                  </w:r>
                  <w:r w:rsidRPr="00FA15C1">
                    <w:rPr>
                      <w:b w:val="0"/>
                      <w:color w:val="000000"/>
                      <w:sz w:val="20"/>
                      <w:szCs w:val="20"/>
                    </w:rPr>
                    <w:t xml:space="preserve">(time runners, grades </w:t>
                  </w:r>
                  <w:r w:rsidR="000624FA">
                    <w:rPr>
                      <w:b w:val="0"/>
                      <w:color w:val="000000"/>
                      <w:sz w:val="20"/>
                      <w:szCs w:val="20"/>
                    </w:rPr>
                    <w:t>P</w:t>
                  </w:r>
                  <w:r w:rsidRPr="00FA15C1">
                    <w:rPr>
                      <w:b w:val="0"/>
                      <w:color w:val="000000"/>
                      <w:sz w:val="20"/>
                      <w:szCs w:val="20"/>
                    </w:rPr>
                    <w:t>K-8)</w:t>
                  </w:r>
                  <w:r w:rsidR="000B2F6E" w:rsidRPr="00FA15C1">
                    <w:rPr>
                      <w:b w:val="0"/>
                      <w:color w:val="000000"/>
                    </w:rPr>
                    <w:t xml:space="preserve">   </w:t>
                  </w:r>
                  <w:r w:rsidR="000B2F6E" w:rsidRPr="00FA15C1">
                    <w:rPr>
                      <w:b w:val="0"/>
                      <w:color w:val="000000"/>
                    </w:rPr>
                    <w:tab/>
                  </w:r>
                  <w:r w:rsidR="000B2F6E" w:rsidRPr="000B2F6E">
                    <w:rPr>
                      <w:color w:val="000000"/>
                    </w:rPr>
                    <w:t xml:space="preserve">____ Shot Put </w:t>
                  </w:r>
                  <w:r w:rsidR="000B2F6E" w:rsidRPr="000B2F6E">
                    <w:rPr>
                      <w:b w:val="0"/>
                      <w:color w:val="000000"/>
                      <w:sz w:val="20"/>
                      <w:szCs w:val="20"/>
                    </w:rPr>
                    <w:t>(5-8)</w:t>
                  </w:r>
                  <w:r w:rsidR="000B2F6E" w:rsidRPr="000B2F6E">
                    <w:rPr>
                      <w:color w:val="000000"/>
                    </w:rPr>
                    <w:t xml:space="preserve">/Discus </w:t>
                  </w:r>
                  <w:r w:rsidR="000B2F6E" w:rsidRPr="000B2F6E">
                    <w:rPr>
                      <w:b w:val="0"/>
                      <w:color w:val="000000"/>
                      <w:sz w:val="20"/>
                      <w:szCs w:val="20"/>
                    </w:rPr>
                    <w:t>(7-8)</w:t>
                  </w:r>
                </w:p>
                <w:p w:rsidR="000B2F6E" w:rsidRPr="000B2F6E" w:rsidRDefault="00140C1D" w:rsidP="000B2F6E">
                  <w:pPr>
                    <w:pStyle w:val="Address1"/>
                    <w:rPr>
                      <w:color w:val="000000"/>
                    </w:rPr>
                  </w:pPr>
                  <w:r w:rsidRPr="00FA15C1">
                    <w:rPr>
                      <w:color w:val="000000"/>
                    </w:rPr>
                    <w:t xml:space="preserve">____ High Jump </w:t>
                  </w:r>
                  <w:r w:rsidRPr="00FA15C1">
                    <w:rPr>
                      <w:b w:val="0"/>
                      <w:color w:val="000000"/>
                      <w:sz w:val="20"/>
                      <w:szCs w:val="20"/>
                    </w:rPr>
                    <w:t>(grades K-8)</w:t>
                  </w:r>
                  <w:r w:rsidR="000B2F6E" w:rsidRPr="00FA15C1">
                    <w:rPr>
                      <w:b w:val="0"/>
                      <w:color w:val="000000"/>
                    </w:rPr>
                    <w:tab/>
                  </w:r>
                  <w:r w:rsidR="000B2F6E" w:rsidRPr="00FA15C1">
                    <w:rPr>
                      <w:b w:val="0"/>
                      <w:color w:val="000000"/>
                    </w:rPr>
                    <w:tab/>
                  </w:r>
                  <w:r w:rsidR="000B2F6E" w:rsidRPr="00FA15C1">
                    <w:rPr>
                      <w:b w:val="0"/>
                      <w:color w:val="000000"/>
                    </w:rPr>
                    <w:tab/>
                  </w:r>
                  <w:r w:rsidR="000B2F6E" w:rsidRPr="000B2F6E">
                    <w:rPr>
                      <w:color w:val="000000"/>
                    </w:rPr>
                    <w:t xml:space="preserve">____ </w:t>
                  </w:r>
                  <w:r w:rsidR="0024624F">
                    <w:rPr>
                      <w:color w:val="000000"/>
                    </w:rPr>
                    <w:t>Softball Throw</w:t>
                  </w:r>
                  <w:r w:rsidR="000B2F6E" w:rsidRPr="000B2F6E">
                    <w:rPr>
                      <w:color w:val="000000"/>
                    </w:rPr>
                    <w:t xml:space="preserve"> </w:t>
                  </w:r>
                  <w:r w:rsidR="0024624F">
                    <w:rPr>
                      <w:b w:val="0"/>
                      <w:color w:val="000000"/>
                      <w:sz w:val="20"/>
                      <w:szCs w:val="20"/>
                    </w:rPr>
                    <w:t>(</w:t>
                  </w:r>
                  <w:r w:rsidR="000624FA">
                    <w:rPr>
                      <w:b w:val="0"/>
                      <w:color w:val="000000"/>
                      <w:sz w:val="20"/>
                      <w:szCs w:val="20"/>
                    </w:rPr>
                    <w:t>P</w:t>
                  </w:r>
                  <w:r w:rsidR="0024624F">
                    <w:rPr>
                      <w:b w:val="0"/>
                      <w:color w:val="000000"/>
                      <w:sz w:val="20"/>
                      <w:szCs w:val="20"/>
                    </w:rPr>
                    <w:t>K-8</w:t>
                  </w:r>
                  <w:proofErr w:type="gramStart"/>
                  <w:r w:rsidR="000B2F6E" w:rsidRPr="000B2F6E">
                    <w:rPr>
                      <w:b w:val="0"/>
                      <w:color w:val="000000"/>
                      <w:sz w:val="20"/>
                      <w:szCs w:val="20"/>
                    </w:rPr>
                    <w:t>)</w:t>
                  </w:r>
                  <w:r w:rsidR="00A1417F" w:rsidRPr="00A1417F">
                    <w:rPr>
                      <w:color w:val="000000"/>
                      <w:sz w:val="20"/>
                      <w:szCs w:val="20"/>
                    </w:rPr>
                    <w:t>&amp;</w:t>
                  </w:r>
                  <w:proofErr w:type="gramEnd"/>
                  <w:r w:rsidR="000F458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F34B69" w:rsidRPr="00F34B69" w:rsidRDefault="00140C1D" w:rsidP="001E296B">
                  <w:pPr>
                    <w:pStyle w:val="Address1"/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RPr="00FA15C1">
                    <w:rPr>
                      <w:color w:val="000000"/>
                    </w:rPr>
                    <w:t>____</w:t>
                  </w:r>
                  <w:r w:rsidR="000B2F6E" w:rsidRPr="00FA15C1">
                    <w:rPr>
                      <w:color w:val="000000"/>
                    </w:rPr>
                    <w:t xml:space="preserve"> </w:t>
                  </w:r>
                  <w:r w:rsidRPr="00FA15C1">
                    <w:rPr>
                      <w:color w:val="000000"/>
                    </w:rPr>
                    <w:t xml:space="preserve">Running Long Jumps </w:t>
                  </w:r>
                  <w:r w:rsidRPr="00FA15C1">
                    <w:rPr>
                      <w:b w:val="0"/>
                      <w:color w:val="000000"/>
                      <w:sz w:val="20"/>
                      <w:szCs w:val="20"/>
                    </w:rPr>
                    <w:t>(grades 1-8)</w:t>
                  </w:r>
                  <w:r w:rsidR="0024624F" w:rsidRPr="00FA15C1">
                    <w:rPr>
                      <w:b w:val="0"/>
                      <w:color w:val="000000"/>
                      <w:sz w:val="20"/>
                      <w:szCs w:val="20"/>
                    </w:rPr>
                    <w:tab/>
                  </w:r>
                  <w:r w:rsidR="00A1417F">
                    <w:rPr>
                      <w:b w:val="0"/>
                      <w:color w:val="000000"/>
                      <w:sz w:val="20"/>
                      <w:szCs w:val="20"/>
                    </w:rPr>
                    <w:tab/>
                    <w:t xml:space="preserve"> </w:t>
                  </w:r>
                  <w:proofErr w:type="spellStart"/>
                  <w:r w:rsidR="0024624F" w:rsidRPr="0024624F">
                    <w:rPr>
                      <w:color w:val="000000"/>
                    </w:rPr>
                    <w:t>Turbojav</w:t>
                  </w:r>
                  <w:proofErr w:type="spellEnd"/>
                  <w:r w:rsidR="0024624F" w:rsidRPr="0024624F">
                    <w:rPr>
                      <w:color w:val="000000"/>
                    </w:rPr>
                    <w:t xml:space="preserve"> </w:t>
                  </w:r>
                  <w:r w:rsidR="0024624F" w:rsidRPr="0024624F">
                    <w:rPr>
                      <w:b w:val="0"/>
                      <w:color w:val="000000"/>
                      <w:sz w:val="20"/>
                      <w:szCs w:val="20"/>
                    </w:rPr>
                    <w:t>(grades 5-8)</w:t>
                  </w:r>
                </w:p>
                <w:p w:rsidR="000B2F6E" w:rsidRPr="00FA15C1" w:rsidRDefault="000B2F6E" w:rsidP="001E296B">
                  <w:pPr>
                    <w:pStyle w:val="Address1"/>
                    <w:rPr>
                      <w:color w:val="000000"/>
                    </w:rPr>
                  </w:pPr>
                  <w:r w:rsidRPr="00FA15C1">
                    <w:rPr>
                      <w:color w:val="000000"/>
                    </w:rPr>
                    <w:t xml:space="preserve">____ </w:t>
                  </w:r>
                  <w:r w:rsidR="0024624F" w:rsidRPr="00FA15C1">
                    <w:rPr>
                      <w:color w:val="000000"/>
                    </w:rPr>
                    <w:t>Standing Long Jumps</w:t>
                  </w:r>
                  <w:r w:rsidRPr="00FA15C1">
                    <w:rPr>
                      <w:color w:val="000000"/>
                    </w:rPr>
                    <w:t xml:space="preserve"> </w:t>
                  </w:r>
                  <w:r w:rsidR="00A1417F">
                    <w:rPr>
                      <w:b w:val="0"/>
                      <w:color w:val="000000"/>
                      <w:sz w:val="20"/>
                      <w:szCs w:val="20"/>
                    </w:rPr>
                    <w:t xml:space="preserve">(grades </w:t>
                  </w:r>
                  <w:r w:rsidR="000624FA">
                    <w:rPr>
                      <w:b w:val="0"/>
                      <w:color w:val="000000"/>
                      <w:sz w:val="20"/>
                      <w:szCs w:val="20"/>
                    </w:rPr>
                    <w:t>P</w:t>
                  </w:r>
                  <w:r w:rsidR="00A1417F">
                    <w:rPr>
                      <w:b w:val="0"/>
                      <w:color w:val="000000"/>
                      <w:sz w:val="20"/>
                      <w:szCs w:val="20"/>
                    </w:rPr>
                    <w:t>K-8</w:t>
                  </w:r>
                  <w:proofErr w:type="gramStart"/>
                  <w:r w:rsidRPr="00FA15C1">
                    <w:rPr>
                      <w:b w:val="0"/>
                      <w:color w:val="000000"/>
                      <w:sz w:val="20"/>
                      <w:szCs w:val="20"/>
                    </w:rPr>
                    <w:t>)</w:t>
                  </w:r>
                  <w:r w:rsidR="0024624F" w:rsidRPr="00FA15C1">
                    <w:rPr>
                      <w:color w:val="000000"/>
                    </w:rPr>
                    <w:t xml:space="preserve">  </w:t>
                  </w:r>
                  <w:r w:rsidR="00643867" w:rsidRPr="000B2F6E">
                    <w:rPr>
                      <w:color w:val="000000"/>
                    </w:rPr>
                    <w:t>_</w:t>
                  </w:r>
                  <w:proofErr w:type="gramEnd"/>
                  <w:r w:rsidR="00643867" w:rsidRPr="000B2F6E">
                    <w:rPr>
                      <w:color w:val="000000"/>
                    </w:rPr>
                    <w:t xml:space="preserve">___ Shoe Kick </w:t>
                  </w:r>
                  <w:r w:rsidR="00643867" w:rsidRPr="000B2F6E">
                    <w:rPr>
                      <w:b w:val="0"/>
                      <w:color w:val="000000"/>
                      <w:sz w:val="20"/>
                      <w:szCs w:val="20"/>
                    </w:rPr>
                    <w:t xml:space="preserve">(grades </w:t>
                  </w:r>
                  <w:r w:rsidR="000624FA">
                    <w:rPr>
                      <w:b w:val="0"/>
                      <w:color w:val="000000"/>
                      <w:sz w:val="20"/>
                      <w:szCs w:val="20"/>
                    </w:rPr>
                    <w:t>P</w:t>
                  </w:r>
                  <w:r w:rsidR="00643867" w:rsidRPr="000B2F6E">
                    <w:rPr>
                      <w:b w:val="0"/>
                      <w:color w:val="000000"/>
                      <w:sz w:val="20"/>
                      <w:szCs w:val="20"/>
                    </w:rPr>
                    <w:t>K-4)</w:t>
                  </w:r>
                  <w:r w:rsidR="00643867">
                    <w:rPr>
                      <w:b w:val="0"/>
                      <w:color w:val="000000"/>
                    </w:rPr>
                    <w:t xml:space="preserve">  </w:t>
                  </w:r>
                </w:p>
                <w:p w:rsidR="0024624F" w:rsidRPr="00FA15C1" w:rsidRDefault="0024624F" w:rsidP="001E296B">
                  <w:pPr>
                    <w:pStyle w:val="Address1"/>
                    <w:rPr>
                      <w:color w:val="000000"/>
                    </w:rPr>
                  </w:pPr>
                </w:p>
                <w:p w:rsidR="0024624F" w:rsidRPr="00FA15C1" w:rsidRDefault="0024624F" w:rsidP="0024624F">
                  <w:pPr>
                    <w:pStyle w:val="Address1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FA15C1">
                    <w:rPr>
                      <w:color w:val="000000"/>
                      <w:sz w:val="32"/>
                      <w:szCs w:val="32"/>
                    </w:rPr>
                    <w:t xml:space="preserve">Please return this form by </w:t>
                  </w:r>
                  <w:r w:rsidR="00396A05">
                    <w:rPr>
                      <w:color w:val="000000"/>
                      <w:sz w:val="32"/>
                      <w:szCs w:val="32"/>
                    </w:rPr>
                    <w:t>Wednesday</w:t>
                  </w:r>
                  <w:r w:rsidR="003005BA">
                    <w:rPr>
                      <w:color w:val="000000"/>
                      <w:sz w:val="32"/>
                      <w:szCs w:val="32"/>
                    </w:rPr>
                    <w:t>, May 1</w:t>
                  </w:r>
                  <w:r w:rsidRPr="00FA15C1">
                    <w:rPr>
                      <w:color w:val="000000"/>
                      <w:sz w:val="32"/>
                      <w:szCs w:val="32"/>
                    </w:rPr>
                    <w:t xml:space="preserve"> to </w:t>
                  </w:r>
                  <w:r w:rsidR="00491B20">
                    <w:rPr>
                      <w:color w:val="000000"/>
                      <w:sz w:val="32"/>
                      <w:szCs w:val="32"/>
                    </w:rPr>
                    <w:t xml:space="preserve">Mrs. Paukner </w:t>
                  </w:r>
                  <w:r w:rsidRPr="00FA15C1">
                    <w:rPr>
                      <w:color w:val="000000"/>
                      <w:sz w:val="32"/>
                      <w:szCs w:val="32"/>
                    </w:rPr>
                    <w:t xml:space="preserve">or </w:t>
                  </w:r>
                  <w:r w:rsidR="00FA15C1" w:rsidRPr="00FA15C1">
                    <w:rPr>
                      <w:color w:val="000000"/>
                      <w:sz w:val="32"/>
                      <w:szCs w:val="32"/>
                    </w:rPr>
                    <w:t xml:space="preserve">the </w:t>
                  </w:r>
                  <w:r w:rsidRPr="00FA15C1">
                    <w:rPr>
                      <w:color w:val="000000"/>
                      <w:sz w:val="32"/>
                      <w:szCs w:val="32"/>
                    </w:rPr>
                    <w:t>school office.</w:t>
                  </w:r>
                </w:p>
                <w:p w:rsidR="001E296B" w:rsidRDefault="001E296B" w:rsidP="001E296B">
                  <w:pPr>
                    <w:pStyle w:val="Address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441.3pt;margin-top:189.2pt;width:128.55pt;height:174.7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63;mso-column-margin:5.7pt;mso-fit-shape-to-text:t" inset="2.85pt,2.85pt,2.85pt,2.85pt">
              <w:txbxContent>
                <w:p w:rsidR="001E296B" w:rsidRPr="00FA15C1" w:rsidRDefault="004A3FF0" w:rsidP="004A3FF0">
                  <w:pPr>
                    <w:pStyle w:val="tagline"/>
                    <w:jc w:val="left"/>
                    <w:rPr>
                      <w:color w:val="000000"/>
                    </w:rPr>
                  </w:pPr>
                  <w:r w:rsidRPr="00FA15C1">
                    <w:rPr>
                      <w:color w:val="000000"/>
                    </w:rPr>
                    <w:t>-Volunteer for all or part of the day.</w:t>
                  </w:r>
                </w:p>
                <w:p w:rsidR="004A3FF0" w:rsidRPr="00FA15C1" w:rsidRDefault="004A3FF0" w:rsidP="004A3FF0">
                  <w:pPr>
                    <w:pStyle w:val="tagline"/>
                    <w:jc w:val="left"/>
                    <w:rPr>
                      <w:color w:val="000000"/>
                    </w:rPr>
                  </w:pPr>
                  <w:r w:rsidRPr="00FA15C1">
                    <w:rPr>
                      <w:color w:val="000000"/>
                    </w:rPr>
                    <w:t xml:space="preserve">-Watch your child participate </w:t>
                  </w:r>
                  <w:r w:rsidRPr="00FA15C1">
                    <w:rPr>
                      <w:color w:val="000000"/>
                      <w:u w:val="single"/>
                    </w:rPr>
                    <w:t>and</w:t>
                  </w:r>
                  <w:r w:rsidRPr="00FA15C1">
                    <w:rPr>
                      <w:color w:val="000000"/>
                    </w:rPr>
                    <w:t xml:space="preserve"> work with other parents.</w:t>
                  </w:r>
                </w:p>
                <w:p w:rsidR="004A3FF0" w:rsidRPr="00FA15C1" w:rsidRDefault="004A3FF0" w:rsidP="004A3FF0">
                  <w:pPr>
                    <w:pStyle w:val="tagline"/>
                    <w:jc w:val="left"/>
                    <w:rPr>
                      <w:color w:val="000000"/>
                    </w:rPr>
                  </w:pPr>
                  <w:r w:rsidRPr="00FA15C1">
                    <w:rPr>
                      <w:color w:val="000000"/>
                    </w:rPr>
                    <w:t>-Cheer on our students!</w:t>
                  </w:r>
                </w:p>
                <w:p w:rsidR="004A3FF0" w:rsidRPr="00FA15C1" w:rsidRDefault="004A3FF0" w:rsidP="004A3FF0">
                  <w:pPr>
                    <w:pStyle w:val="tagline"/>
                    <w:jc w:val="left"/>
                    <w:rPr>
                      <w:color w:val="000000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64" style="position:absolute;margin-left:393.8pt;margin-top:147.8pt;width:45.75pt;height:281.85pt;z-index:6;mso-position-horizontal-relative:page;mso-position-vertical-relative:page" coordorigin="8018,3940" coordsize="915,5637">
            <v:line id="_x0000_s1065" style="position:absolute;rotation:262;visibility:visible;mso-wrap-edited:f;mso-wrap-distance-left:2.88pt;mso-wrap-distance-top:2.88pt;mso-wrap-distance-right:2.88pt;mso-wrap-distance-bottom:2.88pt;mso-position-horizontal-relative:page;mso-position-vertical-relative:page" from="5721,6715" to="11199,6715" strokecolor="#fc6" strokeweight="1pt" o:cliptowrap="t">
              <v:shadow color="#ccc"/>
            </v:line>
            <v:oval id="_x0000_s1066" style="position:absolute;left:8018;top:3940;width:142;height:142;rotation:262;visibility:visible;mso-wrap-edited:f;mso-wrap-distance-left:2.88pt;mso-wrap-distance-top:2.88pt;mso-wrap-distance-right:2.88pt;mso-wrap-distance-bottom:2.88pt;mso-position-horizontal-relative:page;mso-position-vertical-relative:page" fillcolor="#fc6" stroked="f" strokecolor="#fc6" strokeweight="0" insetpen="t" o:cliptowrap="t">
              <v:shadow color="#ccc"/>
              <o:lock v:ext="edit" shapetype="t"/>
              <v:textbox inset="2.88pt,2.88pt,2.88pt,2.88pt"/>
            </v:oval>
            <v:oval id="_x0000_s1067" style="position:absolute;left:8791;top:9435;width:142;height:142;rotation:262;visibility:visible;mso-wrap-edited:f;mso-wrap-distance-left:2.88pt;mso-wrap-distance-top:2.88pt;mso-wrap-distance-right:2.88pt;mso-wrap-distance-bottom:2.88pt;mso-position-horizontal-relative:page;mso-position-vertical-relative:page" fillcolor="#fc6" stroked="f" strokecolor="#fc6" strokeweight="0" insetpen="t" o:cliptowrap="t">
              <v:shadow color="#ccc"/>
              <o:lock v:ext="edit" shapetype="t"/>
              <v:textbox inset="2.88pt,2.88pt,2.88pt,2.88pt"/>
            </v:oval>
            <w10:wrap anchorx="page" anchory="page"/>
          </v:group>
        </w:pict>
      </w:r>
      <w:r>
        <w:rPr>
          <w:noProof/>
        </w:rPr>
        <w:pict>
          <v:oval id="_x0000_s1062" style="position:absolute;margin-left:118.35pt;margin-top:64.45pt;width:377.95pt;height:38.2pt;z-index:4;visibility:visible;mso-wrap-edited:f;mso-wrap-distance-left:2.88pt;mso-wrap-distance-top:2.88pt;mso-wrap-distance-right:2.88pt;mso-wrap-distance-bottom:2.88pt;mso-position-horizontal-relative:page;mso-position-vertical-relative:page" filled="f" fillcolor="#39f" stroked="f" strokeweight="0" insetpen="t" o:cliptowrap="t">
            <v:shadow color="#ccc"/>
            <o:lock v:ext="edit" shapetype="t"/>
            <v:textbox style="mso-next-textbox:#_x0000_s1062" inset="2.88pt,2.88pt,2.88pt,2.88pt">
              <w:txbxContent>
                <w:p w:rsidR="001E296B" w:rsidRPr="00FA15C1" w:rsidRDefault="004A3FF0" w:rsidP="001E296B">
                  <w:pPr>
                    <w:pStyle w:val="Heading1"/>
                    <w:rPr>
                      <w:color w:val="000000"/>
                      <w:sz w:val="36"/>
                      <w:szCs w:val="36"/>
                    </w:rPr>
                  </w:pPr>
                  <w:r w:rsidRPr="000B2F6E">
                    <w:rPr>
                      <w:sz w:val="36"/>
                      <w:szCs w:val="36"/>
                      <w:lang w:val="en"/>
                    </w:rPr>
                    <w:t>Track and Field Day</w:t>
                  </w:r>
                  <w:r w:rsidR="00396A05">
                    <w:rPr>
                      <w:sz w:val="36"/>
                      <w:szCs w:val="36"/>
                      <w:lang w:val="en"/>
                    </w:rPr>
                    <w:t xml:space="preserve"> 201</w:t>
                  </w:r>
                  <w:r w:rsidR="003005BA">
                    <w:rPr>
                      <w:sz w:val="36"/>
                      <w:szCs w:val="36"/>
                      <w:lang w:val="en"/>
                    </w:rPr>
                    <w:t>9</w:t>
                  </w:r>
                </w:p>
              </w:txbxContent>
            </v:textbox>
            <w10:wrap anchorx="page" anchory="page"/>
          </v:oval>
        </w:pict>
      </w:r>
      <w:r>
        <w:rPr>
          <w:noProof/>
        </w:rPr>
        <w:pict>
          <v:oval id="_x0000_s1061" style="position:absolute;margin-left:118pt;margin-top:64.4pt;width:382.2pt;height:37.1pt;z-index:3;mso-position-horizontal-relative:page;mso-position-vertical-relative:page" fillcolor="#39f" stroked="f">
            <w10:wrap anchorx="page" anchory="page"/>
          </v:oval>
        </w:pict>
      </w:r>
      <w:r>
        <w:rPr>
          <w:noProof/>
        </w:rPr>
        <w:pict>
          <v:oval id="_x0000_s1060" style="position:absolute;margin-left:38.5pt;margin-top:57.3pt;width:364pt;height:47.2pt;rotation:347;z-index:2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inset="2.88pt,2.88pt,2.88pt,2.88pt"/>
            <w10:wrap anchorx="page" anchory="page"/>
          </v:oval>
        </w:pict>
      </w:r>
      <w:r>
        <w:rPr>
          <w:noProof/>
        </w:rPr>
        <w:pict>
          <v:oval id="_x0000_s1059" style="position:absolute;margin-left:46.5pt;margin-top:59.35pt;width:352.4pt;height:49.55pt;rotation:347;z-index:1;visibility:visible;mso-wrap-edited:f;mso-wrap-distance-left:2.88pt;mso-wrap-distance-top:2.88pt;mso-wrap-distance-right:2.88pt;mso-wrap-distance-bottom:2.88pt;mso-position-horizontal-relative:page;mso-position-vertical-relative:page" fillcolor="#fc6" stroked="f" strokeweight="0" insetpen="t" o:cliptowrap="t">
            <v:shadow color="#ccc"/>
            <o:lock v:ext="edit" shapetype="t"/>
            <v:textbox inset="2.88pt,2.88pt,2.88pt,2.88pt"/>
            <w10:wrap anchorx="page" anchory="page"/>
          </v:oval>
        </w:pict>
      </w:r>
    </w:p>
    <w:sectPr w:rsidR="003E6F76" w:rsidRPr="001E296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FF0"/>
    <w:rsid w:val="00006154"/>
    <w:rsid w:val="00044E39"/>
    <w:rsid w:val="000624FA"/>
    <w:rsid w:val="00065DF9"/>
    <w:rsid w:val="000B27BE"/>
    <w:rsid w:val="000B2F6E"/>
    <w:rsid w:val="000B7BED"/>
    <w:rsid w:val="000F4582"/>
    <w:rsid w:val="00140C1D"/>
    <w:rsid w:val="00182175"/>
    <w:rsid w:val="001A4EBA"/>
    <w:rsid w:val="001B1BC5"/>
    <w:rsid w:val="001E296B"/>
    <w:rsid w:val="0024624F"/>
    <w:rsid w:val="00291235"/>
    <w:rsid w:val="003005BA"/>
    <w:rsid w:val="00305203"/>
    <w:rsid w:val="00332098"/>
    <w:rsid w:val="00346B36"/>
    <w:rsid w:val="00396A05"/>
    <w:rsid w:val="003B4795"/>
    <w:rsid w:val="003C363D"/>
    <w:rsid w:val="003E6F76"/>
    <w:rsid w:val="00403814"/>
    <w:rsid w:val="00491B20"/>
    <w:rsid w:val="004A3FF0"/>
    <w:rsid w:val="00506068"/>
    <w:rsid w:val="005063B3"/>
    <w:rsid w:val="0051395B"/>
    <w:rsid w:val="005A527E"/>
    <w:rsid w:val="00612D7E"/>
    <w:rsid w:val="00632EA7"/>
    <w:rsid w:val="00643867"/>
    <w:rsid w:val="006C3EF9"/>
    <w:rsid w:val="006F78F3"/>
    <w:rsid w:val="00712A4A"/>
    <w:rsid w:val="00731EED"/>
    <w:rsid w:val="007544DC"/>
    <w:rsid w:val="00774224"/>
    <w:rsid w:val="007C08E2"/>
    <w:rsid w:val="007F7CCA"/>
    <w:rsid w:val="0086162F"/>
    <w:rsid w:val="008A7F20"/>
    <w:rsid w:val="00A1417F"/>
    <w:rsid w:val="00A81D19"/>
    <w:rsid w:val="00BB7A3C"/>
    <w:rsid w:val="00BF7A03"/>
    <w:rsid w:val="00C35F24"/>
    <w:rsid w:val="00C65925"/>
    <w:rsid w:val="00CD2C22"/>
    <w:rsid w:val="00CF061C"/>
    <w:rsid w:val="00D0059D"/>
    <w:rsid w:val="00D31D89"/>
    <w:rsid w:val="00E038DF"/>
    <w:rsid w:val="00E66376"/>
    <w:rsid w:val="00EC5DD8"/>
    <w:rsid w:val="00F34B69"/>
    <w:rsid w:val="00F7065A"/>
    <w:rsid w:val="00F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>
      <o:colormru v:ext="edit" colors="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35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7C08E2"/>
    <w:pPr>
      <w:keepNext/>
      <w:spacing w:after="60"/>
      <w:jc w:val="center"/>
      <w:outlineLvl w:val="0"/>
    </w:pPr>
    <w:rPr>
      <w:rFonts w:ascii="Tahoma" w:hAnsi="Tahoma" w:cs="Arial"/>
      <w:b/>
      <w:bCs/>
      <w:color w:val="FFFFFF"/>
      <w:spacing w:val="20"/>
      <w:kern w:val="32"/>
      <w:sz w:val="28"/>
      <w:szCs w:val="32"/>
    </w:rPr>
  </w:style>
  <w:style w:type="paragraph" w:styleId="Heading2">
    <w:name w:val="heading 2"/>
    <w:next w:val="Normal"/>
    <w:qFormat/>
    <w:rsid w:val="00C65925"/>
    <w:pPr>
      <w:keepNext/>
      <w:spacing w:before="240" w:after="240"/>
      <w:outlineLvl w:val="1"/>
    </w:pPr>
    <w:rPr>
      <w:rFonts w:ascii="Tahoma" w:hAnsi="Tahoma" w:cs="Arial"/>
      <w:b/>
      <w:bCs/>
      <w:iCs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E66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F7065A"/>
    <w:pPr>
      <w:spacing w:after="240"/>
    </w:pPr>
    <w:rPr>
      <w:rFonts w:ascii="Tahoma" w:hAnsi="Tahoma"/>
      <w:b/>
      <w:color w:val="3399FF"/>
      <w:spacing w:val="30"/>
      <w:kern w:val="28"/>
      <w:sz w:val="24"/>
      <w:szCs w:val="24"/>
      <w:lang w:val="en"/>
    </w:rPr>
  </w:style>
  <w:style w:type="paragraph" w:customStyle="1" w:styleId="Address2">
    <w:name w:val="Address 2"/>
    <w:next w:val="Normal"/>
    <w:rsid w:val="00CF061C"/>
    <w:rPr>
      <w:rFonts w:ascii="Tahoma" w:hAnsi="Tahoma"/>
      <w:kern w:val="28"/>
      <w:sz w:val="22"/>
      <w:szCs w:val="22"/>
      <w:lang w:val="en"/>
    </w:rPr>
  </w:style>
  <w:style w:type="paragraph" w:customStyle="1" w:styleId="tagline">
    <w:name w:val="tagline"/>
    <w:rsid w:val="001A4EBA"/>
    <w:pPr>
      <w:jc w:val="center"/>
    </w:pPr>
    <w:rPr>
      <w:rFonts w:ascii="Tahoma" w:hAnsi="Tahoma"/>
      <w:color w:val="3399FF"/>
      <w:kern w:val="28"/>
      <w:sz w:val="28"/>
      <w:szCs w:val="28"/>
      <w:lang w:val="en"/>
    </w:rPr>
  </w:style>
  <w:style w:type="paragraph" w:customStyle="1" w:styleId="bodytext">
    <w:name w:val="bodytext"/>
    <w:basedOn w:val="Normal"/>
    <w:rsid w:val="00CF061C"/>
    <w:pPr>
      <w:spacing w:after="120" w:line="429" w:lineRule="auto"/>
    </w:pPr>
    <w:rPr>
      <w:rFonts w:ascii="Palatino Linotype" w:hAnsi="Palatino Linotype"/>
      <w:color w:val="auto"/>
      <w:sz w:val="24"/>
      <w:szCs w:val="24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arclay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61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LaBree</dc:creator>
  <cp:lastModifiedBy>LaBree Paukner</cp:lastModifiedBy>
  <cp:revision>21</cp:revision>
  <dcterms:created xsi:type="dcterms:W3CDTF">2013-04-21T19:19:00Z</dcterms:created>
  <dcterms:modified xsi:type="dcterms:W3CDTF">2019-04-05T15:34:00Z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TC060873281033</vt:lpwstr>
  </property>
</Properties>
</file>